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39A85CF3" w14:textId="77777777" w:rsidTr="005B6D61">
        <w:trPr>
          <w:cantSplit/>
          <w:trHeight w:hRule="exact" w:val="1077"/>
        </w:trPr>
        <w:tc>
          <w:tcPr>
            <w:tcW w:w="6067" w:type="dxa"/>
            <w:vAlign w:val="center"/>
          </w:tcPr>
          <w:p w14:paraId="4EB02299" w14:textId="77777777" w:rsidR="00BE7BF0" w:rsidRPr="00FE24A6" w:rsidRDefault="008B1905" w:rsidP="00A65870">
            <w:pPr>
              <w:pStyle w:val="AdresseAdres"/>
              <w:tabs>
                <w:tab w:val="left" w:pos="9072"/>
                <w:tab w:val="left" w:leader="dot" w:pos="9356"/>
              </w:tabs>
              <w:spacing w:before="300"/>
            </w:pPr>
            <w:r>
              <w:t>de Berlaimontlaan 14 - BE-1000 Brussel</w:t>
            </w:r>
          </w:p>
          <w:p w14:paraId="562C2085" w14:textId="77777777" w:rsidR="00BE7BF0" w:rsidRPr="00FE24A6" w:rsidRDefault="00BE7BF0" w:rsidP="00A65870">
            <w:pPr>
              <w:pStyle w:val="AdresseAdres"/>
              <w:tabs>
                <w:tab w:val="left" w:pos="9072"/>
                <w:tab w:val="left" w:leader="dot" w:pos="9356"/>
              </w:tabs>
            </w:pPr>
            <w:r>
              <w:t xml:space="preserve">tel. +32 2 221 </w:t>
            </w:r>
            <w:r w:rsidR="00F07BEE">
              <w:t>38 12</w:t>
            </w:r>
            <w:r>
              <w:t xml:space="preserve"> – fax + 32 2 221 </w:t>
            </w:r>
            <w:r w:rsidR="00F07BEE">
              <w:t>31 04</w:t>
            </w:r>
          </w:p>
          <w:p w14:paraId="75E87F75" w14:textId="77777777" w:rsidR="00BE7BF0" w:rsidRPr="00FE24A6" w:rsidRDefault="00BE7BF0" w:rsidP="00A65870">
            <w:pPr>
              <w:pStyle w:val="AdresseAdres"/>
              <w:tabs>
                <w:tab w:val="left" w:pos="9072"/>
                <w:tab w:val="left" w:leader="dot" w:pos="9356"/>
              </w:tabs>
            </w:pPr>
            <w:r>
              <w:t>ondernemingsnummer: 0203.201.340</w:t>
            </w:r>
          </w:p>
          <w:p w14:paraId="736E8FFB" w14:textId="77777777" w:rsidR="00BE7BF0" w:rsidRPr="00FE24A6" w:rsidRDefault="00BE7BF0" w:rsidP="00A65870">
            <w:pPr>
              <w:pStyle w:val="AdresseAdres"/>
              <w:tabs>
                <w:tab w:val="left" w:pos="9072"/>
                <w:tab w:val="left" w:leader="dot" w:pos="9356"/>
              </w:tabs>
            </w:pPr>
            <w:r>
              <w:t>RPR Brussel</w:t>
            </w:r>
          </w:p>
          <w:p w14:paraId="73968059" w14:textId="77777777" w:rsidR="00BE7BF0" w:rsidRPr="00562A44" w:rsidRDefault="00BE7BF0" w:rsidP="00A65870">
            <w:pPr>
              <w:pStyle w:val="AdresseAdres"/>
              <w:tabs>
                <w:tab w:val="left" w:pos="9072"/>
                <w:tab w:val="left" w:leader="dot" w:pos="9356"/>
              </w:tabs>
            </w:pPr>
            <w:r>
              <w:t>www.nbb.be</w:t>
            </w:r>
          </w:p>
        </w:tc>
        <w:tc>
          <w:tcPr>
            <w:tcW w:w="3856" w:type="dxa"/>
            <w:shd w:val="clear" w:color="auto" w:fill="auto"/>
            <w:vAlign w:val="center"/>
          </w:tcPr>
          <w:p w14:paraId="6FC6D362" w14:textId="77777777" w:rsidR="00BE7BF0" w:rsidRPr="00562A44" w:rsidRDefault="00BE7BF0" w:rsidP="00A65870">
            <w:pPr>
              <w:tabs>
                <w:tab w:val="left" w:pos="9072"/>
                <w:tab w:val="left" w:leader="dot" w:pos="9356"/>
              </w:tabs>
              <w:spacing w:line="260" w:lineRule="atLeast"/>
              <w:rPr>
                <w:sz w:val="16"/>
                <w:szCs w:val="16"/>
              </w:rPr>
            </w:pPr>
            <w:r>
              <w:rPr>
                <w:noProof/>
                <w:sz w:val="16"/>
                <w:szCs w:val="16"/>
                <w:lang w:val="fr-BE" w:eastAsia="fr-BE"/>
              </w:rPr>
              <w:drawing>
                <wp:inline distT="0" distB="0" distL="0" distR="0" wp14:anchorId="6B26CB54" wp14:editId="4A53346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2AC9F825" w14:textId="77777777" w:rsidTr="005B6D61">
        <w:trPr>
          <w:cantSplit/>
          <w:trHeight w:hRule="exact" w:val="850"/>
        </w:trPr>
        <w:tc>
          <w:tcPr>
            <w:tcW w:w="6067" w:type="dxa"/>
            <w:shd w:val="clear" w:color="auto" w:fill="auto"/>
          </w:tcPr>
          <w:p w14:paraId="0B02A3FB" w14:textId="77777777" w:rsidR="00BE7BF0" w:rsidRPr="000A56E5" w:rsidRDefault="00BE7BF0" w:rsidP="00A65870">
            <w:pPr>
              <w:pStyle w:val="AdresseAdres"/>
              <w:tabs>
                <w:tab w:val="center" w:pos="4678"/>
                <w:tab w:val="left" w:pos="9072"/>
                <w:tab w:val="left" w:leader="dot" w:pos="9356"/>
              </w:tabs>
              <w:spacing w:line="260" w:lineRule="atLeast"/>
              <w:rPr>
                <w:sz w:val="16"/>
              </w:rPr>
            </w:pPr>
          </w:p>
        </w:tc>
        <w:tc>
          <w:tcPr>
            <w:tcW w:w="3856" w:type="dxa"/>
            <w:shd w:val="clear" w:color="auto" w:fill="auto"/>
            <w:vAlign w:val="bottom"/>
          </w:tcPr>
          <w:p w14:paraId="7F599584" w14:textId="77777777" w:rsidR="00BE7BF0" w:rsidRPr="004911A8" w:rsidRDefault="00BE7BF0" w:rsidP="00A65870">
            <w:pPr>
              <w:pStyle w:val="TitreTitel"/>
              <w:keepLines/>
              <w:tabs>
                <w:tab w:val="left" w:pos="284"/>
                <w:tab w:val="left" w:pos="9072"/>
                <w:tab w:val="left" w:leader="dot" w:pos="9356"/>
                <w:tab w:val="right" w:leader="dot" w:pos="9639"/>
              </w:tabs>
              <w:spacing w:after="170"/>
              <w:ind w:left="397" w:right="567" w:hanging="397"/>
            </w:pPr>
          </w:p>
        </w:tc>
      </w:tr>
      <w:tr w:rsidR="00BE7BF0" w:rsidRPr="00812A3E" w14:paraId="78231BD2" w14:textId="77777777" w:rsidTr="005B6D61">
        <w:trPr>
          <w:cantSplit/>
          <w:trHeight w:hRule="exact" w:val="794"/>
        </w:trPr>
        <w:tc>
          <w:tcPr>
            <w:tcW w:w="6067" w:type="dxa"/>
            <w:shd w:val="clear" w:color="auto" w:fill="auto"/>
          </w:tcPr>
          <w:p w14:paraId="21415B6A" w14:textId="77777777" w:rsidR="00BE7BF0" w:rsidRPr="00562A44" w:rsidRDefault="00BE7BF0" w:rsidP="00A65870">
            <w:pPr>
              <w:pStyle w:val="AdresseAdres"/>
              <w:tabs>
                <w:tab w:val="left" w:pos="9072"/>
                <w:tab w:val="left" w:leader="dot" w:pos="9356"/>
              </w:tabs>
              <w:rPr>
                <w:lang w:val="fr-BE"/>
              </w:rPr>
            </w:pPr>
          </w:p>
        </w:tc>
        <w:tc>
          <w:tcPr>
            <w:tcW w:w="3856" w:type="dxa"/>
          </w:tcPr>
          <w:p w14:paraId="635CBF48" w14:textId="77777777" w:rsidR="00BE7BF0" w:rsidRPr="00562A44" w:rsidRDefault="00BE7BF0" w:rsidP="00F07BEE">
            <w:pPr>
              <w:tabs>
                <w:tab w:val="left" w:pos="9072"/>
                <w:tab w:val="left" w:leader="dot" w:pos="9356"/>
              </w:tabs>
              <w:spacing w:line="260" w:lineRule="atLeast"/>
            </w:pPr>
            <w:r>
              <w:t xml:space="preserve">Brussel, </w:t>
            </w:r>
            <w:r w:rsidR="00F07BEE">
              <w:t>14 september</w:t>
            </w:r>
            <w:r>
              <w:t xml:space="preserve"> 2017</w:t>
            </w:r>
          </w:p>
        </w:tc>
      </w:tr>
      <w:tr w:rsidR="00BE7BF0" w:rsidRPr="00812A3E" w14:paraId="79374BB1" w14:textId="77777777" w:rsidTr="005B6D61">
        <w:trPr>
          <w:cantSplit/>
          <w:trHeight w:hRule="exact" w:val="340"/>
        </w:trPr>
        <w:tc>
          <w:tcPr>
            <w:tcW w:w="9923" w:type="dxa"/>
            <w:gridSpan w:val="2"/>
            <w:shd w:val="clear" w:color="auto" w:fill="auto"/>
            <w:vAlign w:val="center"/>
          </w:tcPr>
          <w:p w14:paraId="75EF525A" w14:textId="77777777" w:rsidR="00BE7BF0" w:rsidRPr="00562A44" w:rsidRDefault="00BE7BF0" w:rsidP="00F07BEE">
            <w:pPr>
              <w:pStyle w:val="AnnexeBijlage"/>
              <w:tabs>
                <w:tab w:val="left" w:pos="9072"/>
                <w:tab w:val="left" w:leader="dot" w:pos="9356"/>
              </w:tabs>
            </w:pPr>
            <w:r>
              <w:t xml:space="preserve">Bijlage </w:t>
            </w:r>
            <w:r w:rsidR="00F07BEE">
              <w:t>4 bij mededeling NBB_2017_22</w:t>
            </w:r>
          </w:p>
        </w:tc>
      </w:tr>
      <w:tr w:rsidR="00BE7BF0" w:rsidRPr="00562A44" w14:paraId="46CA5E68" w14:textId="77777777" w:rsidTr="005B6D61">
        <w:trPr>
          <w:cantSplit/>
          <w:trHeight w:hRule="exact" w:val="1304"/>
        </w:trPr>
        <w:tc>
          <w:tcPr>
            <w:tcW w:w="9923" w:type="dxa"/>
            <w:gridSpan w:val="2"/>
            <w:tcMar>
              <w:top w:w="240" w:type="dxa"/>
            </w:tcMar>
            <w:vAlign w:val="bottom"/>
          </w:tcPr>
          <w:p w14:paraId="595FAF06" w14:textId="77777777" w:rsidR="00BE7BF0" w:rsidRPr="005B6D61" w:rsidRDefault="005B6D61" w:rsidP="00A65870">
            <w:pPr>
              <w:pStyle w:val="SujetOnderwerp"/>
              <w:tabs>
                <w:tab w:val="left" w:pos="9072"/>
                <w:tab w:val="left" w:leader="dot" w:pos="9356"/>
              </w:tabs>
              <w:jc w:val="both"/>
              <w:rPr>
                <w:color w:val="000000" w:themeColor="text1"/>
                <w:szCs w:val="20"/>
              </w:rPr>
            </w:pPr>
            <w:r>
              <w:rPr>
                <w:color w:val="000000" w:themeColor="text1"/>
                <w:szCs w:val="20"/>
              </w:rPr>
              <w:t>Formulier C bis / Aanvullende individuele verklaring bij de verklaring in het kader van de prudentiële beoordeling van verwervingen of vergrotingen van gekwalificeerde deelnemingen in het kapitaal van een financiële instelling door trusts of andere soortgelijke juridische constructies</w:t>
            </w:r>
          </w:p>
        </w:tc>
      </w:tr>
      <w:tr w:rsidR="00BE7BF0" w:rsidRPr="00562A44" w14:paraId="4D844C2E" w14:textId="77777777" w:rsidTr="005B6D61">
        <w:trPr>
          <w:cantSplit/>
          <w:trHeight w:hRule="exact" w:val="397"/>
        </w:trPr>
        <w:tc>
          <w:tcPr>
            <w:tcW w:w="9923" w:type="dxa"/>
            <w:gridSpan w:val="2"/>
          </w:tcPr>
          <w:p w14:paraId="5C94A4D4" w14:textId="77777777" w:rsidR="00BE7BF0" w:rsidRPr="00562A44" w:rsidRDefault="00BE7BF0" w:rsidP="00A65870">
            <w:pPr>
              <w:tabs>
                <w:tab w:val="left" w:pos="9072"/>
                <w:tab w:val="left" w:leader="dot" w:pos="9356"/>
              </w:tabs>
              <w:spacing w:line="260" w:lineRule="atLeast"/>
              <w:rPr>
                <w:lang w:val="fr-BE"/>
              </w:rPr>
            </w:pPr>
          </w:p>
        </w:tc>
      </w:tr>
    </w:tbl>
    <w:p w14:paraId="676B6184" w14:textId="77777777" w:rsidR="00BE7BF0" w:rsidRPr="000A56E5" w:rsidRDefault="00BE7BF0" w:rsidP="00A65870">
      <w:pPr>
        <w:tabs>
          <w:tab w:val="left" w:pos="9072"/>
          <w:tab w:val="left" w:leader="dot" w:pos="9356"/>
        </w:tabs>
      </w:pPr>
    </w:p>
    <w:p w14:paraId="1D88F8DF" w14:textId="77777777" w:rsidR="00307804" w:rsidRPr="00F55A58" w:rsidRDefault="00307804" w:rsidP="00A65870">
      <w:pPr>
        <w:pStyle w:val="Sous-titreOndertitel"/>
        <w:tabs>
          <w:tab w:val="left" w:pos="9072"/>
          <w:tab w:val="left" w:leader="dot" w:pos="9356"/>
        </w:tabs>
      </w:pPr>
      <w:r>
        <w:t>Toepassingsveld</w:t>
      </w:r>
    </w:p>
    <w:p w14:paraId="2AC0366A" w14:textId="77777777" w:rsidR="00307804" w:rsidRDefault="00307804" w:rsidP="00A65870">
      <w:pPr>
        <w:tabs>
          <w:tab w:val="clear" w:pos="284"/>
          <w:tab w:val="left" w:pos="9072"/>
          <w:tab w:val="left" w:leader="dot" w:pos="9356"/>
        </w:tabs>
        <w:jc w:val="both"/>
        <w:rPr>
          <w:rFonts w:cs="Arial"/>
          <w:i/>
          <w:sz w:val="22"/>
          <w:szCs w:val="22"/>
        </w:rPr>
      </w:pPr>
      <w:r>
        <w:rPr>
          <w:i/>
          <w:sz w:val="22"/>
          <w:szCs w:val="22"/>
        </w:rPr>
        <w:t>Alle leiders van een trust of een andere soortgelijke juridische constructie die voornemens zijn een gekwalificeerde deelneming te verwerven of te vergroten in een van de volgende instellingen:</w:t>
      </w:r>
    </w:p>
    <w:p w14:paraId="78F63420" w14:textId="77777777" w:rsidR="00307804" w:rsidRPr="001F5974" w:rsidRDefault="00307804" w:rsidP="00A65870">
      <w:pPr>
        <w:pStyle w:val="Default"/>
        <w:numPr>
          <w:ilvl w:val="0"/>
          <w:numId w:val="35"/>
        </w:numPr>
        <w:tabs>
          <w:tab w:val="left" w:pos="9072"/>
          <w:tab w:val="left" w:leader="dot" w:pos="9356"/>
        </w:tabs>
        <w:spacing w:before="120" w:after="60"/>
        <w:jc w:val="both"/>
        <w:rPr>
          <w:rFonts w:ascii="Arial" w:hAnsi="Arial" w:cs="Arial"/>
          <w:i/>
          <w:iCs/>
          <w:sz w:val="22"/>
          <w:szCs w:val="22"/>
        </w:rPr>
      </w:pPr>
      <w:r>
        <w:rPr>
          <w:rFonts w:ascii="Arial" w:hAnsi="Arial"/>
          <w:i/>
          <w:iCs/>
          <w:sz w:val="22"/>
          <w:szCs w:val="22"/>
        </w:rPr>
        <w:t>verzekeringsondernemingen naar Belgisch recht</w:t>
      </w:r>
    </w:p>
    <w:p w14:paraId="183AA3D7" w14:textId="77777777" w:rsidR="00307804" w:rsidRPr="001F5974" w:rsidRDefault="00307804" w:rsidP="00A65870">
      <w:pPr>
        <w:pStyle w:val="Default"/>
        <w:numPr>
          <w:ilvl w:val="0"/>
          <w:numId w:val="35"/>
        </w:numPr>
        <w:tabs>
          <w:tab w:val="left" w:pos="9072"/>
          <w:tab w:val="left" w:leader="dot" w:pos="9356"/>
        </w:tabs>
        <w:spacing w:before="120" w:after="60"/>
        <w:jc w:val="both"/>
        <w:rPr>
          <w:rFonts w:ascii="Arial" w:hAnsi="Arial" w:cs="Arial"/>
          <w:i/>
          <w:iCs/>
          <w:sz w:val="22"/>
          <w:szCs w:val="22"/>
        </w:rPr>
      </w:pPr>
      <w:r>
        <w:rPr>
          <w:rFonts w:ascii="Arial" w:hAnsi="Arial"/>
          <w:i/>
          <w:iCs/>
          <w:sz w:val="22"/>
          <w:szCs w:val="22"/>
        </w:rPr>
        <w:t>herverzekeringsondernemingen naar Belgisch recht</w:t>
      </w:r>
    </w:p>
    <w:p w14:paraId="1CAC3E75" w14:textId="77777777" w:rsidR="00307804" w:rsidRPr="001F5974" w:rsidRDefault="00307804" w:rsidP="00A65870">
      <w:pPr>
        <w:pStyle w:val="Default"/>
        <w:numPr>
          <w:ilvl w:val="0"/>
          <w:numId w:val="35"/>
        </w:numPr>
        <w:tabs>
          <w:tab w:val="left" w:pos="9072"/>
          <w:tab w:val="left" w:leader="dot" w:pos="9356"/>
        </w:tabs>
        <w:spacing w:before="120" w:after="60"/>
        <w:jc w:val="both"/>
        <w:rPr>
          <w:rFonts w:ascii="Arial" w:hAnsi="Arial" w:cs="Arial"/>
          <w:sz w:val="22"/>
          <w:szCs w:val="22"/>
        </w:rPr>
      </w:pPr>
      <w:r>
        <w:rPr>
          <w:rFonts w:ascii="Arial" w:hAnsi="Arial"/>
          <w:i/>
          <w:iCs/>
          <w:sz w:val="22"/>
          <w:szCs w:val="22"/>
        </w:rPr>
        <w:t>beursvennootschappen naar Belgisch recht</w:t>
      </w:r>
    </w:p>
    <w:p w14:paraId="63009430" w14:textId="77777777" w:rsidR="00307804" w:rsidRPr="001F5974" w:rsidRDefault="00307804" w:rsidP="00A65870">
      <w:pPr>
        <w:pStyle w:val="Default"/>
        <w:numPr>
          <w:ilvl w:val="0"/>
          <w:numId w:val="35"/>
        </w:numPr>
        <w:tabs>
          <w:tab w:val="left" w:pos="9072"/>
          <w:tab w:val="left" w:leader="dot" w:pos="9356"/>
        </w:tabs>
        <w:spacing w:before="120" w:after="60"/>
        <w:jc w:val="both"/>
        <w:rPr>
          <w:rFonts w:ascii="Arial" w:hAnsi="Arial" w:cs="Arial"/>
          <w:sz w:val="22"/>
          <w:szCs w:val="22"/>
        </w:rPr>
      </w:pPr>
      <w:r>
        <w:rPr>
          <w:rFonts w:ascii="Arial" w:hAnsi="Arial"/>
          <w:i/>
          <w:iCs/>
          <w:sz w:val="22"/>
          <w:szCs w:val="22"/>
        </w:rPr>
        <w:t>verzekeringsholdings naar Belgisch recht</w:t>
      </w:r>
    </w:p>
    <w:p w14:paraId="2841DBF1" w14:textId="77777777" w:rsidR="00307804" w:rsidRPr="001F5974" w:rsidRDefault="00307804" w:rsidP="00A65870">
      <w:pPr>
        <w:pStyle w:val="Default"/>
        <w:numPr>
          <w:ilvl w:val="0"/>
          <w:numId w:val="35"/>
        </w:numPr>
        <w:tabs>
          <w:tab w:val="left" w:pos="9072"/>
          <w:tab w:val="left" w:leader="dot" w:pos="9356"/>
        </w:tabs>
        <w:spacing w:before="120" w:after="60"/>
        <w:jc w:val="both"/>
        <w:rPr>
          <w:rFonts w:ascii="Arial" w:hAnsi="Arial" w:cs="Arial"/>
          <w:sz w:val="22"/>
          <w:szCs w:val="22"/>
        </w:rPr>
      </w:pPr>
      <w:r>
        <w:rPr>
          <w:rFonts w:ascii="Arial" w:hAnsi="Arial"/>
          <w:i/>
          <w:iCs/>
          <w:sz w:val="22"/>
          <w:szCs w:val="22"/>
        </w:rPr>
        <w:t>gemengde financiële holdings naar Belgisch recht</w:t>
      </w:r>
    </w:p>
    <w:p w14:paraId="019F729D" w14:textId="77777777" w:rsidR="00C76206" w:rsidRPr="00C35E2B" w:rsidRDefault="005B6D61" w:rsidP="00A65870">
      <w:pPr>
        <w:tabs>
          <w:tab w:val="clear" w:pos="284"/>
          <w:tab w:val="left" w:leader="dot" w:pos="9356"/>
        </w:tabs>
        <w:spacing w:after="40"/>
        <w:jc w:val="both"/>
        <w:rPr>
          <w:rFonts w:cs="Arial"/>
        </w:rPr>
      </w:pPr>
      <w:r>
        <w:br w:type="page"/>
      </w:r>
      <w:r>
        <w:lastRenderedPageBreak/>
        <w:t>Deze verklaring vormt een aanvulling op de verklaring (‘Formulier C’) die bij de toezichthouder</w:t>
      </w:r>
      <w:r w:rsidR="00AD5AF5">
        <w:rPr>
          <w:rStyle w:val="FootnoteReference"/>
          <w:rFonts w:cs="Arial"/>
          <w:lang w:val="fr-BE" w:eastAsia="nl-BE"/>
        </w:rPr>
        <w:footnoteReference w:id="2"/>
      </w:r>
      <w:r>
        <w:t xml:space="preserve"> werd ingediend door of in naam van </w:t>
      </w:r>
      <w:r w:rsidR="00A65870">
        <w:tab/>
      </w:r>
      <w:r w:rsidR="00A65870">
        <w:br/>
      </w:r>
      <w:r w:rsidR="00A65870">
        <w:rPr>
          <w:rFonts w:cs="Arial"/>
        </w:rPr>
        <w:tab/>
      </w:r>
      <w:r w:rsidR="00A65870">
        <w:rPr>
          <w:rFonts w:cs="Arial"/>
        </w:rPr>
        <w:br/>
      </w:r>
      <w:r w:rsidR="00A65870">
        <w:rPr>
          <w:rFonts w:cs="Arial"/>
        </w:rPr>
        <w:tab/>
      </w:r>
      <w:r w:rsidR="00A65870">
        <w:rPr>
          <w:rFonts w:cs="Arial"/>
        </w:rPr>
        <w:br/>
      </w:r>
      <w:r w:rsidR="00A65870">
        <w:rPr>
          <w:rFonts w:cs="Arial"/>
        </w:rPr>
        <w:tab/>
      </w:r>
      <w:r w:rsidR="00A65870">
        <w:rPr>
          <w:rFonts w:cs="Arial"/>
        </w:rPr>
        <w:br/>
      </w:r>
      <w:r w:rsidR="00A65870">
        <w:rPr>
          <w:rFonts w:cs="Arial"/>
        </w:rPr>
        <w:tab/>
      </w:r>
    </w:p>
    <w:p w14:paraId="5CFC9E24" w14:textId="77777777" w:rsidR="00C76206" w:rsidRPr="00C35E2B" w:rsidRDefault="00A65870" w:rsidP="00A65870">
      <w:pPr>
        <w:tabs>
          <w:tab w:val="clear" w:pos="284"/>
          <w:tab w:val="left" w:leader="dot" w:pos="9356"/>
        </w:tabs>
        <w:spacing w:after="40"/>
        <w:jc w:val="both"/>
        <w:rPr>
          <w:rFonts w:cs="Arial"/>
        </w:rPr>
      </w:pPr>
      <w:r>
        <w:t>op (datum)</w:t>
      </w:r>
      <w:r>
        <w:tab/>
      </w:r>
      <w:r w:rsidR="00C76206">
        <w:t>,</w:t>
      </w:r>
      <w:r>
        <w:br/>
      </w:r>
      <w:r w:rsidR="00C76206">
        <w:t xml:space="preserve">in het kader van de prudentiële beoordeling van de geplande verwerving of vergroting van een gekwalificeerde deelneming in het kapitaal van (identificatie van de financiële instelling waarin een gekwalificeerde deelneming wordt verworven of vergroot, hierna ‘doelentiteit’ genoemd) </w:t>
      </w:r>
      <w:r>
        <w:tab/>
      </w:r>
      <w:r>
        <w:br/>
      </w:r>
      <w:r>
        <w:tab/>
      </w:r>
      <w:r>
        <w:br/>
      </w:r>
      <w:r>
        <w:tab/>
      </w:r>
      <w:r>
        <w:br/>
      </w:r>
      <w:r>
        <w:tab/>
      </w:r>
      <w:r>
        <w:br/>
      </w:r>
      <w:r>
        <w:tab/>
      </w:r>
    </w:p>
    <w:p w14:paraId="624BB241" w14:textId="77777777" w:rsidR="00C76206" w:rsidRPr="00C35E2B" w:rsidRDefault="00594C24" w:rsidP="00A65870">
      <w:pPr>
        <w:tabs>
          <w:tab w:val="left" w:pos="9072"/>
          <w:tab w:val="left" w:leader="dot" w:pos="9356"/>
        </w:tabs>
        <w:spacing w:before="120" w:after="120"/>
        <w:jc w:val="both"/>
        <w:rPr>
          <w:rFonts w:cs="Arial"/>
        </w:rPr>
      </w:pPr>
      <w:r>
        <w:rPr>
          <w:b/>
        </w:rPr>
        <w:pict w14:anchorId="750D1F36">
          <v:rect id="_x0000_i1025" style="width:0;height:1.5pt" o:hralign="center" o:hrstd="t" o:hr="t" fillcolor="#aca899" stroked="f"/>
        </w:pict>
      </w:r>
    </w:p>
    <w:p w14:paraId="0D02517E" w14:textId="77777777" w:rsidR="00C76206" w:rsidRPr="00C35E2B" w:rsidRDefault="00C76206" w:rsidP="00A65870">
      <w:pPr>
        <w:tabs>
          <w:tab w:val="left" w:pos="9072"/>
          <w:tab w:val="left" w:leader="dot" w:pos="9356"/>
        </w:tabs>
        <w:spacing w:before="360" w:after="40"/>
        <w:ind w:left="425" w:hanging="425"/>
        <w:jc w:val="both"/>
        <w:rPr>
          <w:rFonts w:cs="Arial"/>
        </w:rPr>
      </w:pPr>
      <w:r>
        <w:t>(1)</w:t>
      </w:r>
      <w:r>
        <w:tab/>
        <w:t>Volledige identificatie van de leider bedoeld in de punten (2.5) en (3.1) van de bovenvermelde verklaring (‘Formulier C’) die deze aanvullende individuele verklaring indient:</w:t>
      </w:r>
    </w:p>
    <w:p w14:paraId="2CFCF523" w14:textId="77777777" w:rsidR="00C76206" w:rsidRPr="00C35E2B" w:rsidRDefault="00C76206" w:rsidP="00A65870">
      <w:pPr>
        <w:tabs>
          <w:tab w:val="clear" w:pos="284"/>
          <w:tab w:val="left" w:leader="dot" w:pos="9356"/>
        </w:tabs>
        <w:spacing w:after="40"/>
        <w:ind w:left="426"/>
        <w:jc w:val="both"/>
        <w:rPr>
          <w:rFonts w:cs="Arial"/>
        </w:rPr>
      </w:pPr>
      <w:r>
        <w:t xml:space="preserve">Naam: </w:t>
      </w:r>
      <w:r w:rsidR="00A65870">
        <w:tab/>
      </w:r>
    </w:p>
    <w:p w14:paraId="7F55198D" w14:textId="77777777" w:rsidR="00C76206" w:rsidRPr="00A65870" w:rsidRDefault="00C76206" w:rsidP="00A65870">
      <w:pPr>
        <w:tabs>
          <w:tab w:val="clear" w:pos="284"/>
          <w:tab w:val="left" w:leader="dot" w:pos="9356"/>
        </w:tabs>
        <w:spacing w:after="40"/>
        <w:ind w:left="426"/>
        <w:jc w:val="both"/>
      </w:pPr>
      <w:r>
        <w:t xml:space="preserve">Voornamen: </w:t>
      </w:r>
      <w:r w:rsidR="00A65870">
        <w:tab/>
      </w:r>
    </w:p>
    <w:p w14:paraId="7EC22E41" w14:textId="77777777" w:rsidR="00C76206" w:rsidRPr="00C35E2B" w:rsidRDefault="00C76206" w:rsidP="00A65870">
      <w:pPr>
        <w:tabs>
          <w:tab w:val="clear" w:pos="284"/>
          <w:tab w:val="left" w:leader="dot" w:pos="9356"/>
        </w:tabs>
        <w:spacing w:after="40"/>
        <w:ind w:left="426"/>
        <w:jc w:val="both"/>
        <w:rPr>
          <w:rFonts w:cs="Arial"/>
        </w:rPr>
      </w:pPr>
      <w:r>
        <w:t xml:space="preserve">Geboorteplaats en -datum: </w:t>
      </w:r>
      <w:r w:rsidR="00A65870">
        <w:tab/>
      </w:r>
    </w:p>
    <w:p w14:paraId="7A757383" w14:textId="77777777" w:rsidR="00C76206" w:rsidRPr="00C35E2B" w:rsidRDefault="00C76206" w:rsidP="00A65870">
      <w:pPr>
        <w:tabs>
          <w:tab w:val="clear" w:pos="284"/>
          <w:tab w:val="left" w:leader="dot" w:pos="9356"/>
        </w:tabs>
        <w:spacing w:after="40"/>
        <w:ind w:left="426"/>
        <w:jc w:val="both"/>
        <w:rPr>
          <w:rFonts w:cs="Arial"/>
        </w:rPr>
      </w:pPr>
      <w:r>
        <w:t xml:space="preserve">Nationaliteit: </w:t>
      </w:r>
      <w:r w:rsidR="00A65870">
        <w:tab/>
      </w:r>
    </w:p>
    <w:p w14:paraId="06DD6B32" w14:textId="77777777" w:rsidR="00C76206" w:rsidRPr="00C35E2B" w:rsidRDefault="00C76206" w:rsidP="00A65870">
      <w:pPr>
        <w:tabs>
          <w:tab w:val="clear" w:pos="284"/>
          <w:tab w:val="left" w:leader="dot" w:pos="9356"/>
        </w:tabs>
        <w:spacing w:after="40"/>
        <w:ind w:left="426"/>
        <w:jc w:val="both"/>
        <w:rPr>
          <w:rFonts w:cs="Arial"/>
        </w:rPr>
      </w:pPr>
      <w:r>
        <w:t xml:space="preserve">Adres: </w:t>
      </w:r>
      <w:r w:rsidR="00A65870">
        <w:tab/>
      </w:r>
    </w:p>
    <w:p w14:paraId="7766015A" w14:textId="77777777" w:rsidR="00C76206" w:rsidRPr="00C35E2B" w:rsidRDefault="00A65870" w:rsidP="00A65870">
      <w:pPr>
        <w:tabs>
          <w:tab w:val="clear" w:pos="284"/>
          <w:tab w:val="left" w:leader="dot" w:pos="9356"/>
        </w:tabs>
        <w:spacing w:after="40"/>
        <w:ind w:left="426"/>
        <w:jc w:val="both"/>
        <w:rPr>
          <w:rFonts w:cs="Arial"/>
        </w:rPr>
      </w:pPr>
      <w:r>
        <w:tab/>
      </w:r>
      <w:r>
        <w:br/>
      </w:r>
      <w:r>
        <w:tab/>
      </w:r>
    </w:p>
    <w:p w14:paraId="1F4ECFA3" w14:textId="77777777" w:rsidR="00C76206" w:rsidRPr="00C35E2B" w:rsidRDefault="00C76206" w:rsidP="00A65870">
      <w:pPr>
        <w:tabs>
          <w:tab w:val="clear" w:pos="284"/>
          <w:tab w:val="left" w:leader="dot" w:pos="9356"/>
        </w:tabs>
        <w:spacing w:after="40"/>
        <w:ind w:left="426"/>
        <w:jc w:val="both"/>
        <w:rPr>
          <w:rFonts w:cs="Arial"/>
        </w:rPr>
      </w:pPr>
      <w:r>
        <w:t xml:space="preserve">Voornaamste beroepsactiviteit die momenteel wordt uitgeoefend: </w:t>
      </w:r>
      <w:r w:rsidR="00A65870">
        <w:tab/>
      </w:r>
      <w:r w:rsidR="00A65870">
        <w:br/>
      </w:r>
      <w:r w:rsidR="00A65870">
        <w:tab/>
      </w:r>
      <w:r w:rsidR="00A65870">
        <w:br/>
      </w:r>
      <w:r w:rsidR="00A65870">
        <w:tab/>
      </w:r>
      <w:r w:rsidR="00A65870">
        <w:br/>
      </w:r>
      <w:r w:rsidR="00A65870">
        <w:tab/>
      </w:r>
    </w:p>
    <w:p w14:paraId="2D805018" w14:textId="77777777" w:rsidR="00C76206" w:rsidRPr="00C35E2B" w:rsidRDefault="00C76206" w:rsidP="00A65870">
      <w:pPr>
        <w:numPr>
          <w:ilvl w:val="0"/>
          <w:numId w:val="14"/>
        </w:numPr>
        <w:tabs>
          <w:tab w:val="clear" w:pos="284"/>
          <w:tab w:val="clear" w:pos="720"/>
          <w:tab w:val="left" w:leader="dot" w:pos="9356"/>
        </w:tabs>
        <w:overflowPunct w:val="0"/>
        <w:autoSpaceDE w:val="0"/>
        <w:autoSpaceDN w:val="0"/>
        <w:adjustRightInd w:val="0"/>
        <w:spacing w:after="40" w:line="240" w:lineRule="atLeast"/>
        <w:ind w:left="709" w:hanging="284"/>
        <w:jc w:val="both"/>
        <w:textAlignment w:val="baseline"/>
        <w:outlineLvl w:val="8"/>
        <w:rPr>
          <w:rFonts w:cs="Arial"/>
        </w:rPr>
      </w:pPr>
      <w:r>
        <w:t xml:space="preserve">Vennootschap: </w:t>
      </w:r>
      <w:r w:rsidR="00A65870">
        <w:tab/>
      </w:r>
    </w:p>
    <w:p w14:paraId="2E8D852F" w14:textId="77777777" w:rsidR="00C76206" w:rsidRPr="00C35E2B" w:rsidRDefault="00C76206" w:rsidP="00A65870">
      <w:pPr>
        <w:numPr>
          <w:ilvl w:val="0"/>
          <w:numId w:val="14"/>
        </w:numPr>
        <w:tabs>
          <w:tab w:val="clear" w:pos="284"/>
          <w:tab w:val="clear" w:pos="720"/>
          <w:tab w:val="left" w:leader="dot" w:pos="9356"/>
        </w:tabs>
        <w:overflowPunct w:val="0"/>
        <w:autoSpaceDE w:val="0"/>
        <w:autoSpaceDN w:val="0"/>
        <w:adjustRightInd w:val="0"/>
        <w:spacing w:after="40" w:line="240" w:lineRule="atLeast"/>
        <w:ind w:left="709" w:hanging="284"/>
        <w:jc w:val="both"/>
        <w:textAlignment w:val="baseline"/>
        <w:outlineLvl w:val="8"/>
        <w:rPr>
          <w:rFonts w:cs="Arial"/>
        </w:rPr>
      </w:pPr>
      <w:r>
        <w:t xml:space="preserve">Functie: </w:t>
      </w:r>
      <w:r w:rsidR="00A65870">
        <w:tab/>
      </w:r>
    </w:p>
    <w:p w14:paraId="063B1519" w14:textId="77777777" w:rsidR="00C76206" w:rsidRPr="00C35E2B" w:rsidRDefault="00C76206" w:rsidP="00A65870">
      <w:pPr>
        <w:tabs>
          <w:tab w:val="left" w:pos="9072"/>
          <w:tab w:val="left" w:leader="dot" w:pos="9356"/>
        </w:tabs>
        <w:spacing w:after="120"/>
        <w:ind w:left="360"/>
        <w:jc w:val="both"/>
        <w:rPr>
          <w:rFonts w:cs="Arial"/>
        </w:rPr>
      </w:pPr>
      <w:r>
        <w:t>Bij dit formulier wordt een ‘Fit &amp; Proper’-dossier gevoegd dat is samengesteld uit (i) de antwoorden in Titel </w:t>
      </w:r>
      <w:r w:rsidR="008632BD">
        <w:t xml:space="preserve">“betrouwbaarheid” </w:t>
      </w:r>
      <w:r>
        <w:t xml:space="preserve">van het formulier ‘Nieuwe benoeming’ dat bij circulaire NBB_2013_02 is </w:t>
      </w:r>
      <w:r>
        <w:lastRenderedPageBreak/>
        <w:t xml:space="preserve">gevoegd, (ii) een gedetailleerd curriculum vitae, en (iii) een uittreksel uit het strafregister (of een door een buitenlandse autoriteit verstrekt gelijkwaardig document) dat minder dan drie maanden oud is. </w:t>
      </w:r>
    </w:p>
    <w:p w14:paraId="23A51C54" w14:textId="77777777" w:rsidR="00C76206" w:rsidRPr="00C35E2B" w:rsidRDefault="00C76206" w:rsidP="00A65870">
      <w:pPr>
        <w:tabs>
          <w:tab w:val="left" w:pos="9072"/>
          <w:tab w:val="left" w:leader="dot" w:pos="9356"/>
        </w:tabs>
        <w:spacing w:after="240"/>
        <w:ind w:left="850" w:hanging="425"/>
        <w:jc w:val="both"/>
        <w:rPr>
          <w:rFonts w:cs="Arial"/>
          <w:shd w:val="pct10" w:color="auto" w:fill="auto"/>
        </w:rPr>
      </w:pPr>
      <w:r>
        <w:rPr>
          <w:b/>
        </w:rPr>
        <w:t>O</w:t>
      </w:r>
      <w:r>
        <w:rPr>
          <w:b/>
        </w:rPr>
        <w:tab/>
      </w:r>
      <w:r>
        <w:t xml:space="preserve">Ja: bijlage </w:t>
      </w:r>
      <w:r>
        <w:rPr>
          <w:shd w:val="pct10" w:color="auto" w:fill="auto"/>
        </w:rPr>
        <w:t>…</w:t>
      </w:r>
    </w:p>
    <w:p w14:paraId="103C777E" w14:textId="77777777" w:rsidR="00C76206" w:rsidRPr="00C35E2B" w:rsidRDefault="00C76206" w:rsidP="00A65870">
      <w:pPr>
        <w:tabs>
          <w:tab w:val="left" w:pos="9072"/>
          <w:tab w:val="left" w:leader="dot" w:pos="9356"/>
        </w:tabs>
        <w:spacing w:after="120"/>
        <w:ind w:left="425" w:hanging="425"/>
        <w:jc w:val="both"/>
        <w:rPr>
          <w:rFonts w:cs="Arial"/>
        </w:rPr>
      </w:pPr>
      <w:r>
        <w:t xml:space="preserve"> (2)</w:t>
      </w:r>
      <w:r>
        <w:tab/>
        <w:t xml:space="preserve">Naast de informatie die wordt vermeld in zijn ‘Fit &amp; Proper’-dossier, </w:t>
      </w:r>
      <w:r>
        <w:rPr>
          <w:u w:val="single"/>
        </w:rPr>
        <w:t>verklaart de kandidaat-verwerver op zijn erewoord</w:t>
      </w:r>
      <w:r>
        <w:t>:</w:t>
      </w:r>
    </w:p>
    <w:p w14:paraId="7AC0E05B" w14:textId="77777777" w:rsidR="00C76206" w:rsidRPr="00C35E2B" w:rsidRDefault="00C76206" w:rsidP="00A65870">
      <w:pPr>
        <w:tabs>
          <w:tab w:val="left" w:pos="9072"/>
          <w:tab w:val="left" w:leader="dot" w:pos="9356"/>
        </w:tabs>
        <w:ind w:left="851" w:hanging="425"/>
        <w:jc w:val="both"/>
        <w:rPr>
          <w:rFonts w:cs="Arial"/>
        </w:rPr>
      </w:pPr>
      <w:r>
        <w:t>(a)</w:t>
      </w:r>
      <w:r>
        <w:tab/>
        <w:t xml:space="preserve">dat noch hijzelf, noch, in voorkomend geval, iemand die belast is met zijn effectieve leiding, noch een momenteel of in het verleden door hem geleide of gecontroleerde onderneming een strafrechtelijke veroordeling heeft opgelopen die de prudentiële beoordeling van de reputatie van de kandidaat-verwerver door de toezichthouder zou kunnen beïnvloeden: </w:t>
      </w:r>
    </w:p>
    <w:p w14:paraId="546BFD1E" w14:textId="77777777" w:rsidR="00C76206" w:rsidRPr="00C35E2B" w:rsidRDefault="00C76206" w:rsidP="00A65870">
      <w:pPr>
        <w:tabs>
          <w:tab w:val="left" w:pos="9072"/>
          <w:tab w:val="left" w:leader="dot" w:pos="9356"/>
        </w:tabs>
        <w:ind w:left="1276" w:hanging="425"/>
        <w:jc w:val="both"/>
        <w:rPr>
          <w:rFonts w:cs="Arial"/>
        </w:rPr>
      </w:pPr>
      <w:r>
        <w:rPr>
          <w:b/>
        </w:rPr>
        <w:t>O</w:t>
      </w:r>
      <w:r>
        <w:t xml:space="preserve"> </w:t>
      </w:r>
      <w:r>
        <w:tab/>
        <w:t>Ja</w:t>
      </w:r>
    </w:p>
    <w:p w14:paraId="4DDA3DB1" w14:textId="77777777" w:rsidR="00C76206" w:rsidRPr="00C35E2B" w:rsidRDefault="00C76206" w:rsidP="00A65870">
      <w:pPr>
        <w:tabs>
          <w:tab w:val="left" w:pos="9072"/>
          <w:tab w:val="left" w:leader="dot" w:pos="9356"/>
        </w:tabs>
        <w:spacing w:after="120"/>
        <w:ind w:left="1276" w:hanging="425"/>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487D8851" w14:textId="77777777" w:rsidR="00C76206" w:rsidRPr="00C35E2B" w:rsidRDefault="00C76206" w:rsidP="00A65870">
      <w:pPr>
        <w:tabs>
          <w:tab w:val="left" w:pos="9072"/>
          <w:tab w:val="left" w:leader="dot" w:pos="9356"/>
        </w:tabs>
        <w:ind w:left="851" w:hanging="425"/>
        <w:jc w:val="both"/>
        <w:rPr>
          <w:rFonts w:cs="Arial"/>
        </w:rPr>
      </w:pPr>
      <w:r>
        <w:t>(b)</w:t>
      </w:r>
      <w:r>
        <w:tab/>
        <w:t xml:space="preserve">dat op dit ogenblik noch tegen hemzelf, noch, in voorkomend geval, tegen iemand die belast is met zijn effectieve leiding, noch tegen een momenteel of in het verleden door hem geleide of gecontroleerde onderneming een strafrechtelijk onderzoek of een strafrechtelijke procedure loopt die de prudentiële beoordeling van de reputatie van de kandidaat-verwerver door de toezichthouder zou kunnen beïnvloeden: </w:t>
      </w:r>
    </w:p>
    <w:p w14:paraId="12E35D2D" w14:textId="77777777" w:rsidR="00C76206" w:rsidRPr="00C35E2B" w:rsidRDefault="00C76206" w:rsidP="00A65870">
      <w:pPr>
        <w:tabs>
          <w:tab w:val="left" w:pos="9072"/>
          <w:tab w:val="left" w:leader="dot" w:pos="9356"/>
        </w:tabs>
        <w:ind w:left="1276" w:hanging="425"/>
        <w:jc w:val="both"/>
        <w:rPr>
          <w:rFonts w:cs="Arial"/>
        </w:rPr>
      </w:pPr>
      <w:r>
        <w:rPr>
          <w:b/>
        </w:rPr>
        <w:t>O</w:t>
      </w:r>
      <w:r>
        <w:t xml:space="preserve"> </w:t>
      </w:r>
      <w:r>
        <w:tab/>
        <w:t>Ja</w:t>
      </w:r>
    </w:p>
    <w:p w14:paraId="377A4158" w14:textId="77777777" w:rsidR="00C76206" w:rsidRPr="00C35E2B" w:rsidRDefault="00C76206" w:rsidP="00A65870">
      <w:pPr>
        <w:tabs>
          <w:tab w:val="left" w:pos="9072"/>
          <w:tab w:val="left" w:leader="dot" w:pos="9356"/>
        </w:tabs>
        <w:spacing w:after="120"/>
        <w:ind w:left="1276" w:hanging="425"/>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68299712" w14:textId="77777777" w:rsidR="00C76206" w:rsidRPr="00C35E2B" w:rsidRDefault="00C76206" w:rsidP="00A65870">
      <w:pPr>
        <w:tabs>
          <w:tab w:val="left" w:pos="9072"/>
          <w:tab w:val="left" w:leader="dot" w:pos="9356"/>
        </w:tabs>
        <w:ind w:left="851" w:hanging="425"/>
        <w:jc w:val="both"/>
        <w:rPr>
          <w:rFonts w:cs="Arial"/>
        </w:rPr>
      </w:pPr>
      <w:r>
        <w:t>(c)</w:t>
      </w:r>
      <w:r>
        <w:tab/>
        <w:t xml:space="preserve">dat noch hijzelf, noch, in voorkomend geval, iemand die belast is met zijn effectieve leiding, noch een momenteel of in het verleden door hem geleide of gecontroleerde onderneming betrokken is of ooit betrokken is geweest bij relevante burgerrechtelijke en bestuursrechtelijke zaken (inclusief faillissements- of insolventieprocedures en alle soortgelijke procedures) waarvan de toezichthouder op de hoogte moet zijn om de reputatie van de kandidaat-verwerver te kunnen beoordelen: </w:t>
      </w:r>
    </w:p>
    <w:p w14:paraId="1E958008" w14:textId="77777777" w:rsidR="00C76206" w:rsidRPr="00C35E2B" w:rsidRDefault="00C76206" w:rsidP="00A65870">
      <w:pPr>
        <w:tabs>
          <w:tab w:val="left" w:pos="9072"/>
          <w:tab w:val="left" w:leader="dot" w:pos="9356"/>
        </w:tabs>
        <w:ind w:left="1276" w:hanging="425"/>
        <w:jc w:val="both"/>
        <w:rPr>
          <w:rFonts w:cs="Arial"/>
        </w:rPr>
      </w:pPr>
      <w:r>
        <w:rPr>
          <w:b/>
        </w:rPr>
        <w:t>O</w:t>
      </w:r>
      <w:r>
        <w:t xml:space="preserve"> </w:t>
      </w:r>
      <w:r>
        <w:tab/>
        <w:t>Ja</w:t>
      </w:r>
    </w:p>
    <w:p w14:paraId="685D7B5C" w14:textId="77777777" w:rsidR="00C76206" w:rsidRPr="00C35E2B" w:rsidRDefault="00C76206" w:rsidP="00A65870">
      <w:pPr>
        <w:tabs>
          <w:tab w:val="left" w:pos="9072"/>
          <w:tab w:val="left" w:leader="dot" w:pos="9356"/>
        </w:tabs>
        <w:spacing w:after="120"/>
        <w:ind w:left="1276" w:hanging="425"/>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65526B0F" w14:textId="77777777" w:rsidR="00C76206" w:rsidRPr="00C35E2B" w:rsidRDefault="00C76206" w:rsidP="00A65870">
      <w:pPr>
        <w:tabs>
          <w:tab w:val="left" w:pos="9072"/>
          <w:tab w:val="left" w:leader="dot" w:pos="9356"/>
        </w:tabs>
        <w:ind w:left="851" w:hanging="425"/>
        <w:jc w:val="both"/>
        <w:rPr>
          <w:rFonts w:cs="Arial"/>
        </w:rPr>
      </w:pPr>
      <w:r>
        <w:t xml:space="preserve">(d) dat noch tegen hemzelf, noch, in voorkomend geval, tegen iemand die belast is met zijn effectieve leiding, noch tegen een momenteel of in het verleden door hem geleide of gecontroleerde onderneming tuchtmaatregelen worden of werden genomen (inclusief de afzetting als bestuurder van een vennootschap en alle soortgelijke procedures): </w:t>
      </w:r>
    </w:p>
    <w:p w14:paraId="25E21B35" w14:textId="77777777" w:rsidR="00C76206" w:rsidRPr="00C35E2B" w:rsidRDefault="00C76206" w:rsidP="00A65870">
      <w:pPr>
        <w:tabs>
          <w:tab w:val="left" w:pos="9072"/>
          <w:tab w:val="left" w:leader="dot" w:pos="9356"/>
        </w:tabs>
        <w:ind w:left="1276" w:hanging="425"/>
        <w:jc w:val="both"/>
        <w:rPr>
          <w:rFonts w:cs="Arial"/>
        </w:rPr>
      </w:pPr>
      <w:r>
        <w:rPr>
          <w:b/>
        </w:rPr>
        <w:t>O</w:t>
      </w:r>
      <w:r>
        <w:t xml:space="preserve"> </w:t>
      </w:r>
      <w:r>
        <w:tab/>
        <w:t>Ja</w:t>
      </w:r>
    </w:p>
    <w:p w14:paraId="6E3A8449" w14:textId="77777777" w:rsidR="00C76206" w:rsidRPr="00C35E2B" w:rsidRDefault="00C76206" w:rsidP="00A65870">
      <w:pPr>
        <w:tabs>
          <w:tab w:val="left" w:pos="9072"/>
          <w:tab w:val="left" w:leader="dot" w:pos="9356"/>
        </w:tabs>
        <w:spacing w:after="120"/>
        <w:ind w:left="1276" w:hanging="425"/>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55F1E206" w14:textId="77777777" w:rsidR="00C76206" w:rsidRPr="00C35E2B" w:rsidRDefault="00C76206" w:rsidP="00A65870">
      <w:pPr>
        <w:tabs>
          <w:tab w:val="left" w:pos="9072"/>
          <w:tab w:val="left" w:leader="dot" w:pos="9356"/>
        </w:tabs>
        <w:ind w:left="851" w:hanging="425"/>
        <w:jc w:val="both"/>
        <w:rPr>
          <w:rFonts w:cs="Arial"/>
        </w:rPr>
      </w:pPr>
      <w:r>
        <w:t xml:space="preserve">(e) </w:t>
      </w:r>
      <w:r>
        <w:tab/>
        <w:t xml:space="preserve">dat noch hijzelf, noch, in voorkomend geval, iemand die belast is met zijn effectieve leiding, noch een momenteel of in het verleden door hem geleide of gecontroleerde onderneming het voorwerp uitmaakt of heeft uitgemaakt van onderzoeken, dwangmaatregelen of sancties van een toezichthouder: </w:t>
      </w:r>
    </w:p>
    <w:p w14:paraId="3B78E39C" w14:textId="77777777" w:rsidR="00C76206" w:rsidRPr="00C35E2B" w:rsidRDefault="00C76206" w:rsidP="00A65870">
      <w:pPr>
        <w:tabs>
          <w:tab w:val="left" w:pos="9072"/>
          <w:tab w:val="left" w:leader="dot" w:pos="9356"/>
        </w:tabs>
        <w:ind w:left="1276" w:hanging="425"/>
        <w:jc w:val="both"/>
        <w:rPr>
          <w:rFonts w:cs="Arial"/>
        </w:rPr>
      </w:pPr>
      <w:r>
        <w:rPr>
          <w:b/>
        </w:rPr>
        <w:t>O</w:t>
      </w:r>
      <w:r>
        <w:t xml:space="preserve"> </w:t>
      </w:r>
      <w:r>
        <w:tab/>
        <w:t>Ja</w:t>
      </w:r>
    </w:p>
    <w:p w14:paraId="27C0B2F0" w14:textId="77777777" w:rsidR="00C76206" w:rsidRPr="00C35E2B" w:rsidRDefault="00C76206" w:rsidP="00A65870">
      <w:pPr>
        <w:tabs>
          <w:tab w:val="left" w:pos="9072"/>
          <w:tab w:val="left" w:leader="dot" w:pos="9356"/>
        </w:tabs>
        <w:spacing w:after="120"/>
        <w:ind w:left="1276" w:hanging="425"/>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269D5DCE" w14:textId="77777777" w:rsidR="00C76206" w:rsidRPr="00C35E2B" w:rsidRDefault="00C76206" w:rsidP="00A65870">
      <w:pPr>
        <w:tabs>
          <w:tab w:val="left" w:pos="9072"/>
          <w:tab w:val="left" w:leader="dot" w:pos="9356"/>
        </w:tabs>
        <w:ind w:left="851" w:hanging="425"/>
        <w:jc w:val="both"/>
        <w:rPr>
          <w:rFonts w:cs="Arial"/>
        </w:rPr>
      </w:pPr>
      <w:r>
        <w:t>(f)</w:t>
      </w:r>
      <w:r>
        <w:tab/>
        <w:t>dat noch hemzelf, noch, in voorkomend geval, iemand die belast is met zijn effectieve leiding,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 </w:t>
      </w:r>
    </w:p>
    <w:p w14:paraId="7E247FA6" w14:textId="77777777" w:rsidR="00C76206" w:rsidRPr="00C35E2B" w:rsidRDefault="00C76206" w:rsidP="00A65870">
      <w:pPr>
        <w:tabs>
          <w:tab w:val="left" w:pos="9072"/>
          <w:tab w:val="left" w:leader="dot" w:pos="9356"/>
        </w:tabs>
        <w:ind w:left="1276" w:hanging="425"/>
        <w:jc w:val="both"/>
        <w:rPr>
          <w:rFonts w:cs="Arial"/>
        </w:rPr>
      </w:pPr>
      <w:r>
        <w:rPr>
          <w:b/>
        </w:rPr>
        <w:t>O</w:t>
      </w:r>
      <w:r>
        <w:t xml:space="preserve"> </w:t>
      </w:r>
      <w:r>
        <w:tab/>
        <w:t>Ja</w:t>
      </w:r>
    </w:p>
    <w:p w14:paraId="5941FF03" w14:textId="77777777" w:rsidR="00C76206" w:rsidRPr="00C35E2B" w:rsidRDefault="00C76206" w:rsidP="00A65870">
      <w:pPr>
        <w:tabs>
          <w:tab w:val="left" w:pos="9072"/>
          <w:tab w:val="left" w:leader="dot" w:pos="9356"/>
        </w:tabs>
        <w:spacing w:after="120"/>
        <w:ind w:left="1276" w:hanging="425"/>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53E0EBBB" w14:textId="77777777" w:rsidR="00C76206" w:rsidRPr="00C35E2B" w:rsidRDefault="00C76206" w:rsidP="00A65870">
      <w:pPr>
        <w:tabs>
          <w:tab w:val="left" w:pos="9072"/>
          <w:tab w:val="left" w:leader="dot" w:pos="9356"/>
        </w:tabs>
        <w:ind w:left="851" w:hanging="425"/>
        <w:jc w:val="both"/>
        <w:rPr>
          <w:rFonts w:cs="Arial"/>
        </w:rPr>
      </w:pPr>
      <w:r>
        <w:t xml:space="preserve">(g) dat noch hijzelf, noch, in voorkomend geval, iemand die belast is met zijn effectieve leiding, noch een momenteel of in het verleden door hem geleide of gecontroleerde onderneming uit een vertrouwensfunctie is ontslagen, de vraag heeft gekregen om uit een dergelijke functie ontslag te </w:t>
      </w:r>
      <w:r>
        <w:lastRenderedPageBreak/>
        <w:t xml:space="preserve">nemen, of een zakenrelatie heeft zien verbreken op grond van een zware fout, of zich in een andere soortgelijke situatie heeft bevonden: </w:t>
      </w:r>
    </w:p>
    <w:p w14:paraId="76C0565F" w14:textId="77777777" w:rsidR="00C76206" w:rsidRPr="00C35E2B" w:rsidRDefault="00C76206" w:rsidP="00A65870">
      <w:pPr>
        <w:tabs>
          <w:tab w:val="left" w:pos="9072"/>
          <w:tab w:val="left" w:leader="dot" w:pos="9356"/>
        </w:tabs>
        <w:ind w:left="1276" w:hanging="425"/>
        <w:jc w:val="both"/>
        <w:rPr>
          <w:rFonts w:cs="Arial"/>
        </w:rPr>
      </w:pPr>
      <w:r>
        <w:rPr>
          <w:b/>
        </w:rPr>
        <w:t>O</w:t>
      </w:r>
      <w:r>
        <w:t xml:space="preserve"> </w:t>
      </w:r>
      <w:r>
        <w:tab/>
        <w:t>Ja</w:t>
      </w:r>
    </w:p>
    <w:p w14:paraId="4BBE7ADD" w14:textId="77777777" w:rsidR="00C76206" w:rsidRPr="00C35E2B" w:rsidRDefault="00C76206" w:rsidP="00A65870">
      <w:pPr>
        <w:tabs>
          <w:tab w:val="left" w:pos="9072"/>
          <w:tab w:val="left" w:leader="dot" w:pos="9356"/>
        </w:tabs>
        <w:spacing w:after="120"/>
        <w:ind w:left="1276" w:hanging="425"/>
        <w:jc w:val="both"/>
        <w:rPr>
          <w:rFonts w:cs="Arial"/>
        </w:rPr>
      </w:pPr>
      <w:r>
        <w:rPr>
          <w:b/>
        </w:rPr>
        <w:t>O</w:t>
      </w:r>
      <w:r>
        <w:t xml:space="preserve"> </w:t>
      </w:r>
      <w:r>
        <w:tab/>
        <w:t xml:space="preserve">Nee: voor relevante informatie hierover wordt verwezen naar bijlage </w:t>
      </w:r>
      <w:r>
        <w:rPr>
          <w:shd w:val="pct10" w:color="auto" w:fill="auto"/>
        </w:rPr>
        <w:t>…</w:t>
      </w:r>
      <w:r>
        <w:t xml:space="preserve"> bij dit formulier.</w:t>
      </w:r>
    </w:p>
    <w:p w14:paraId="657C4FF7" w14:textId="77777777" w:rsidR="00C76206" w:rsidRPr="00C35E2B" w:rsidRDefault="00C76206" w:rsidP="00A65870">
      <w:pPr>
        <w:tabs>
          <w:tab w:val="left" w:pos="9072"/>
          <w:tab w:val="left" w:leader="dot" w:pos="9356"/>
        </w:tabs>
        <w:ind w:left="426" w:hanging="426"/>
        <w:jc w:val="both"/>
        <w:rPr>
          <w:rFonts w:cs="Arial"/>
        </w:rPr>
      </w:pPr>
      <w:r>
        <w:t>(3 )</w:t>
      </w:r>
      <w:r>
        <w:tab/>
        <w:t xml:space="preserve">Heeft een andere toezichthouder van de financiële sector de reputatie van de persoon die deze individuele verklaring indient, als verwerver of als leider van een financiële instelling eerder al beoordeeld? </w:t>
      </w:r>
    </w:p>
    <w:p w14:paraId="6D14B535" w14:textId="77777777" w:rsidR="00C76206" w:rsidRPr="00C35E2B" w:rsidRDefault="00C76206" w:rsidP="00A65870">
      <w:pPr>
        <w:tabs>
          <w:tab w:val="left" w:pos="9072"/>
          <w:tab w:val="left" w:leader="dot" w:pos="9356"/>
        </w:tabs>
        <w:ind w:left="851" w:hanging="425"/>
        <w:jc w:val="both"/>
        <w:rPr>
          <w:rFonts w:cs="Arial"/>
        </w:rPr>
      </w:pPr>
      <w:r>
        <w:rPr>
          <w:b/>
        </w:rPr>
        <w:t xml:space="preserve">O  </w:t>
      </w:r>
      <w:r>
        <w:rPr>
          <w:b/>
        </w:rPr>
        <w:tab/>
      </w:r>
      <w:r>
        <w:t>Nee.</w:t>
      </w:r>
    </w:p>
    <w:p w14:paraId="4E78A378" w14:textId="77777777" w:rsidR="00C76206" w:rsidRPr="00C35E2B" w:rsidRDefault="00C76206" w:rsidP="00A65870">
      <w:pPr>
        <w:tabs>
          <w:tab w:val="left" w:pos="9072"/>
          <w:tab w:val="left" w:leader="dot" w:pos="9356"/>
        </w:tabs>
        <w:ind w:left="851" w:hanging="425"/>
        <w:jc w:val="both"/>
        <w:rPr>
          <w:rFonts w:cs="Arial"/>
        </w:rPr>
      </w:pPr>
      <w:r>
        <w:rPr>
          <w:b/>
        </w:rPr>
        <w:t xml:space="preserve">O  </w:t>
      </w:r>
      <w:r>
        <w:tab/>
        <w:t xml:space="preserve">Ja. </w:t>
      </w:r>
    </w:p>
    <w:p w14:paraId="05241E1F" w14:textId="77777777" w:rsidR="00C76206" w:rsidRPr="00A65870" w:rsidRDefault="00C76206" w:rsidP="00A65870">
      <w:pPr>
        <w:numPr>
          <w:ilvl w:val="0"/>
          <w:numId w:val="2"/>
        </w:numPr>
        <w:tabs>
          <w:tab w:val="clear" w:pos="284"/>
          <w:tab w:val="clear" w:pos="1440"/>
          <w:tab w:val="left" w:leader="dot" w:pos="9356"/>
        </w:tabs>
        <w:overflowPunct w:val="0"/>
        <w:autoSpaceDE w:val="0"/>
        <w:autoSpaceDN w:val="0"/>
        <w:adjustRightInd w:val="0"/>
        <w:spacing w:line="240" w:lineRule="atLeast"/>
        <w:ind w:left="1134" w:hanging="283"/>
        <w:textAlignment w:val="baseline"/>
        <w:outlineLvl w:val="8"/>
        <w:rPr>
          <w:rFonts w:cs="Arial"/>
        </w:rPr>
      </w:pPr>
      <w:r>
        <w:t xml:space="preserve">Identificatie van die toezichthouder: </w:t>
      </w:r>
      <w:r w:rsidR="00A65870">
        <w:tab/>
      </w:r>
      <w:r w:rsidR="00A65870">
        <w:br/>
      </w:r>
      <w:r w:rsidR="00A65870">
        <w:tab/>
      </w:r>
    </w:p>
    <w:p w14:paraId="55A43179" w14:textId="77777777" w:rsidR="00A65870" w:rsidRPr="00C35E2B" w:rsidRDefault="00A65870" w:rsidP="00A65870">
      <w:pPr>
        <w:tabs>
          <w:tab w:val="clear" w:pos="284"/>
          <w:tab w:val="left" w:leader="dot" w:pos="9356"/>
        </w:tabs>
        <w:overflowPunct w:val="0"/>
        <w:autoSpaceDE w:val="0"/>
        <w:autoSpaceDN w:val="0"/>
        <w:adjustRightInd w:val="0"/>
        <w:spacing w:line="240" w:lineRule="atLeast"/>
        <w:ind w:left="1136"/>
        <w:textAlignment w:val="baseline"/>
        <w:outlineLvl w:val="8"/>
        <w:rPr>
          <w:rFonts w:cs="Arial"/>
        </w:rPr>
      </w:pPr>
      <w:r>
        <w:tab/>
      </w:r>
      <w:r>
        <w:br/>
      </w:r>
      <w:r>
        <w:tab/>
      </w:r>
    </w:p>
    <w:p w14:paraId="170AE13A" w14:textId="77777777" w:rsidR="00C76206" w:rsidRPr="00C35E2B" w:rsidRDefault="00C76206" w:rsidP="00A65870">
      <w:pPr>
        <w:numPr>
          <w:ilvl w:val="0"/>
          <w:numId w:val="2"/>
        </w:numPr>
        <w:tabs>
          <w:tab w:val="clear" w:pos="284"/>
          <w:tab w:val="clear" w:pos="1440"/>
          <w:tab w:val="left" w:leader="dot" w:pos="9356"/>
        </w:tabs>
        <w:spacing w:line="240" w:lineRule="auto"/>
        <w:ind w:left="1134" w:hanging="283"/>
        <w:jc w:val="both"/>
        <w:rPr>
          <w:rFonts w:cs="Arial"/>
        </w:rPr>
      </w:pPr>
      <w:r>
        <w:t xml:space="preserve">Datum waarop die toezichthouder zijn beslissing heeft genomen: </w:t>
      </w:r>
      <w:r w:rsidR="00A65870">
        <w:tab/>
      </w:r>
    </w:p>
    <w:p w14:paraId="176F21A0" w14:textId="77777777" w:rsidR="00C76206" w:rsidRPr="00C35E2B" w:rsidRDefault="00C76206" w:rsidP="00A65870">
      <w:pPr>
        <w:numPr>
          <w:ilvl w:val="0"/>
          <w:numId w:val="2"/>
        </w:numPr>
        <w:tabs>
          <w:tab w:val="clear" w:pos="284"/>
          <w:tab w:val="clear" w:pos="1440"/>
          <w:tab w:val="left" w:pos="9072"/>
          <w:tab w:val="left" w:leader="dot" w:pos="9356"/>
        </w:tabs>
        <w:spacing w:after="120" w:line="240" w:lineRule="auto"/>
        <w:ind w:left="1134" w:hanging="283"/>
        <w:jc w:val="both"/>
        <w:rPr>
          <w:rFonts w:cs="Arial"/>
        </w:rPr>
      </w:pPr>
      <w:r>
        <w:t xml:space="preserve">De bewijsstukken in verband met het resultaat van die beoordeling gaan als bijlage </w:t>
      </w:r>
      <w:r>
        <w:rPr>
          <w:shd w:val="pct10" w:color="auto" w:fill="auto"/>
        </w:rPr>
        <w:t>…</w:t>
      </w:r>
      <w:r>
        <w:t xml:space="preserve"> bij dit formulier.</w:t>
      </w:r>
    </w:p>
    <w:p w14:paraId="1D69A968" w14:textId="77777777" w:rsidR="00C76206" w:rsidRPr="00C35E2B" w:rsidRDefault="00C76206" w:rsidP="00A65870">
      <w:pPr>
        <w:tabs>
          <w:tab w:val="left" w:pos="9072"/>
          <w:tab w:val="left" w:leader="dot" w:pos="9356"/>
        </w:tabs>
        <w:ind w:left="426" w:hanging="426"/>
        <w:jc w:val="both"/>
        <w:rPr>
          <w:rFonts w:cs="Arial"/>
        </w:rPr>
      </w:pPr>
      <w:r>
        <w:t>(4)</w:t>
      </w:r>
      <w:r>
        <w:tab/>
        <w:t>Heeft een toezichthouder van een andere sector dan de financiële de reputatie van de persoon die deze individuele verklaring indient, eerder al beoordeeld?</w:t>
      </w:r>
    </w:p>
    <w:p w14:paraId="7994A9AF" w14:textId="77777777" w:rsidR="00C76206" w:rsidRPr="00C35E2B" w:rsidRDefault="00C76206" w:rsidP="00A65870">
      <w:pPr>
        <w:tabs>
          <w:tab w:val="left" w:pos="9072"/>
          <w:tab w:val="left" w:leader="dot" w:pos="9356"/>
        </w:tabs>
        <w:ind w:left="851" w:hanging="425"/>
        <w:jc w:val="both"/>
        <w:rPr>
          <w:rFonts w:cs="Arial"/>
        </w:rPr>
      </w:pPr>
      <w:r>
        <w:rPr>
          <w:b/>
        </w:rPr>
        <w:t xml:space="preserve">O  </w:t>
      </w:r>
      <w:r>
        <w:rPr>
          <w:b/>
        </w:rPr>
        <w:tab/>
      </w:r>
      <w:r>
        <w:t>Nee.</w:t>
      </w:r>
    </w:p>
    <w:p w14:paraId="573E9389" w14:textId="77777777" w:rsidR="00C76206" w:rsidRPr="00C35E2B" w:rsidRDefault="00C76206" w:rsidP="00A65870">
      <w:pPr>
        <w:tabs>
          <w:tab w:val="left" w:pos="9072"/>
          <w:tab w:val="left" w:leader="dot" w:pos="9356"/>
        </w:tabs>
        <w:ind w:left="851" w:hanging="425"/>
        <w:jc w:val="both"/>
        <w:rPr>
          <w:rFonts w:cs="Arial"/>
        </w:rPr>
      </w:pPr>
      <w:r>
        <w:rPr>
          <w:b/>
        </w:rPr>
        <w:t xml:space="preserve">O  </w:t>
      </w:r>
      <w:r>
        <w:tab/>
        <w:t xml:space="preserve">Ja. </w:t>
      </w:r>
    </w:p>
    <w:p w14:paraId="16AEDD71" w14:textId="77777777" w:rsidR="00C76206" w:rsidRPr="00C35E2B" w:rsidRDefault="00C76206" w:rsidP="00A65870">
      <w:pPr>
        <w:numPr>
          <w:ilvl w:val="0"/>
          <w:numId w:val="2"/>
        </w:numPr>
        <w:tabs>
          <w:tab w:val="clear" w:pos="284"/>
          <w:tab w:val="clear" w:pos="1440"/>
          <w:tab w:val="left" w:leader="dot" w:pos="9356"/>
        </w:tabs>
        <w:overflowPunct w:val="0"/>
        <w:autoSpaceDE w:val="0"/>
        <w:autoSpaceDN w:val="0"/>
        <w:adjustRightInd w:val="0"/>
        <w:spacing w:line="240" w:lineRule="atLeast"/>
        <w:ind w:left="1134" w:hanging="283"/>
        <w:textAlignment w:val="baseline"/>
        <w:outlineLvl w:val="8"/>
        <w:rPr>
          <w:rFonts w:cs="Arial"/>
        </w:rPr>
      </w:pPr>
      <w:r>
        <w:t xml:space="preserve">Identificatie van die toezichthouder: </w:t>
      </w:r>
      <w:r w:rsidR="00A65870">
        <w:tab/>
      </w:r>
      <w:r w:rsidR="00A65870">
        <w:br/>
      </w:r>
      <w:r w:rsidR="00A65870">
        <w:tab/>
      </w:r>
      <w:r w:rsidR="00A65870">
        <w:br/>
      </w:r>
      <w:r w:rsidR="00A65870">
        <w:tab/>
      </w:r>
      <w:r w:rsidR="00A65870">
        <w:br/>
      </w:r>
      <w:r w:rsidR="00A65870">
        <w:tab/>
      </w:r>
    </w:p>
    <w:p w14:paraId="4D71F664" w14:textId="77777777" w:rsidR="00C76206" w:rsidRPr="00C35E2B" w:rsidRDefault="00C76206" w:rsidP="00A65870">
      <w:pPr>
        <w:numPr>
          <w:ilvl w:val="0"/>
          <w:numId w:val="2"/>
        </w:numPr>
        <w:tabs>
          <w:tab w:val="clear" w:pos="284"/>
          <w:tab w:val="clear" w:pos="1440"/>
          <w:tab w:val="left" w:leader="dot" w:pos="9356"/>
        </w:tabs>
        <w:spacing w:line="240" w:lineRule="auto"/>
        <w:ind w:left="1134" w:hanging="283"/>
        <w:jc w:val="both"/>
        <w:rPr>
          <w:rFonts w:cs="Arial"/>
        </w:rPr>
      </w:pPr>
      <w:r>
        <w:t xml:space="preserve">Datum waarop die toezichthouder zijn beslissing heeft genomen: </w:t>
      </w:r>
      <w:r w:rsidR="00A65870">
        <w:tab/>
      </w:r>
    </w:p>
    <w:p w14:paraId="280638F7" w14:textId="77777777" w:rsidR="00C76206" w:rsidRPr="00C35E2B" w:rsidRDefault="00C76206" w:rsidP="00A65870">
      <w:pPr>
        <w:numPr>
          <w:ilvl w:val="0"/>
          <w:numId w:val="2"/>
        </w:numPr>
        <w:tabs>
          <w:tab w:val="clear" w:pos="284"/>
          <w:tab w:val="clear" w:pos="1440"/>
          <w:tab w:val="left" w:pos="9072"/>
          <w:tab w:val="left" w:leader="dot" w:pos="9356"/>
        </w:tabs>
        <w:spacing w:after="120" w:line="240" w:lineRule="auto"/>
        <w:ind w:left="1134" w:hanging="283"/>
        <w:jc w:val="both"/>
        <w:rPr>
          <w:rFonts w:cs="Arial"/>
        </w:rPr>
      </w:pPr>
      <w:r>
        <w:t xml:space="preserve">De bewijsstukken in verband met het resultaat van die beoordeling gaan als bijlage </w:t>
      </w:r>
      <w:r>
        <w:rPr>
          <w:shd w:val="pct10" w:color="auto" w:fill="auto"/>
        </w:rPr>
        <w:t>…</w:t>
      </w:r>
      <w:r>
        <w:t xml:space="preserve"> bij dit formulier.</w:t>
      </w:r>
    </w:p>
    <w:p w14:paraId="11C41F05" w14:textId="77777777" w:rsidR="00C76206" w:rsidRPr="00C35E2B" w:rsidRDefault="00C76206" w:rsidP="00A65870">
      <w:pPr>
        <w:tabs>
          <w:tab w:val="left" w:pos="9072"/>
          <w:tab w:val="left" w:leader="dot" w:pos="9356"/>
        </w:tabs>
        <w:ind w:left="426" w:hanging="426"/>
        <w:jc w:val="both"/>
        <w:rPr>
          <w:rFonts w:cs="Arial"/>
        </w:rPr>
      </w:pPr>
      <w:r>
        <w:t>(5)</w:t>
      </w:r>
      <w:r>
        <w:tab/>
        <w:t xml:space="preserve">Bij dit formulier is ook relevante informatie gevoegd over de financiële positie en de financiële soliditeit van de persoon die deze individuele verklaring indient, inclusief nadere inlichtingen over met name zijn inkomstenbronnen, activa en passiva, zakelijke of persoonlijke waarborgen: </w:t>
      </w:r>
    </w:p>
    <w:p w14:paraId="2BE6BAA4" w14:textId="77777777" w:rsidR="00C76206" w:rsidRPr="00C35E2B" w:rsidRDefault="00C76206" w:rsidP="00A65870">
      <w:pPr>
        <w:tabs>
          <w:tab w:val="left" w:pos="9072"/>
          <w:tab w:val="left" w:leader="dot" w:pos="9356"/>
        </w:tabs>
        <w:spacing w:after="120"/>
        <w:ind w:left="851" w:hanging="425"/>
        <w:jc w:val="both"/>
        <w:rPr>
          <w:rFonts w:cs="Arial"/>
        </w:rPr>
      </w:pPr>
      <w:r>
        <w:rPr>
          <w:b/>
        </w:rPr>
        <w:t>O</w:t>
      </w:r>
      <w:r>
        <w:rPr>
          <w:b/>
        </w:rPr>
        <w:tab/>
      </w:r>
      <w:r>
        <w:t xml:space="preserve">Ja: bijlage </w:t>
      </w:r>
      <w:r>
        <w:rPr>
          <w:shd w:val="pct10" w:color="auto" w:fill="auto"/>
        </w:rPr>
        <w:t>…</w:t>
      </w:r>
      <w:r>
        <w:t xml:space="preserve"> bij dit formulier.</w:t>
      </w:r>
    </w:p>
    <w:p w14:paraId="4D92E56B" w14:textId="77777777" w:rsidR="00C76206" w:rsidRPr="00C35E2B" w:rsidRDefault="00C76206" w:rsidP="00A65870">
      <w:pPr>
        <w:tabs>
          <w:tab w:val="left" w:pos="9072"/>
          <w:tab w:val="left" w:leader="dot" w:pos="9356"/>
        </w:tabs>
        <w:ind w:left="426" w:hanging="426"/>
        <w:jc w:val="both"/>
        <w:rPr>
          <w:rFonts w:cs="Arial"/>
        </w:rPr>
      </w:pPr>
      <w:r>
        <w:t>(6)</w:t>
      </w:r>
      <w:r>
        <w:tab/>
        <w:t xml:space="preserve">Bij dit formulier zijn ook relevante financiële gegevens, inclusief ratings, en openbare verslagen gevoegd over de ondernemingen die worden gecontroleerd of geleid door de persoon die deze individuele verklaring indient: </w:t>
      </w:r>
    </w:p>
    <w:p w14:paraId="17780A6C" w14:textId="77777777" w:rsidR="00C76206" w:rsidRPr="00C35E2B" w:rsidRDefault="00C76206" w:rsidP="00A65870">
      <w:pPr>
        <w:tabs>
          <w:tab w:val="left" w:pos="9072"/>
          <w:tab w:val="left" w:leader="dot" w:pos="9356"/>
        </w:tabs>
        <w:ind w:left="851" w:hanging="425"/>
        <w:jc w:val="both"/>
        <w:rPr>
          <w:rFonts w:cs="Arial"/>
        </w:rPr>
      </w:pPr>
      <w:r>
        <w:rPr>
          <w:b/>
        </w:rPr>
        <w:t xml:space="preserve">O  </w:t>
      </w:r>
      <w:r>
        <w:rPr>
          <w:b/>
        </w:rPr>
        <w:tab/>
      </w:r>
      <w:r>
        <w:t xml:space="preserve">Ja: bijlage </w:t>
      </w:r>
      <w:r>
        <w:rPr>
          <w:shd w:val="pct10" w:color="auto" w:fill="auto"/>
        </w:rPr>
        <w:t>…</w:t>
      </w:r>
      <w:r>
        <w:t xml:space="preserve"> bij dit formulier.</w:t>
      </w:r>
    </w:p>
    <w:p w14:paraId="73348ED3" w14:textId="77777777" w:rsidR="00C76206" w:rsidRPr="00C35E2B" w:rsidRDefault="00C76206" w:rsidP="00A65870">
      <w:pPr>
        <w:tabs>
          <w:tab w:val="left" w:pos="9072"/>
          <w:tab w:val="left" w:leader="dot" w:pos="9356"/>
        </w:tabs>
        <w:spacing w:after="120"/>
        <w:ind w:left="851" w:hanging="425"/>
        <w:jc w:val="both"/>
        <w:rPr>
          <w:rFonts w:cs="Arial"/>
        </w:rPr>
      </w:pPr>
      <w:r>
        <w:rPr>
          <w:b/>
        </w:rPr>
        <w:t xml:space="preserve">O  </w:t>
      </w:r>
      <w:r>
        <w:rPr>
          <w:b/>
        </w:rPr>
        <w:tab/>
      </w:r>
      <w:r>
        <w:t>Niet van toepassing.</w:t>
      </w:r>
    </w:p>
    <w:p w14:paraId="42581A55" w14:textId="77777777" w:rsidR="00C76206" w:rsidRPr="00C35E2B" w:rsidRDefault="00C76206" w:rsidP="00A65870">
      <w:pPr>
        <w:tabs>
          <w:tab w:val="left" w:pos="9072"/>
          <w:tab w:val="left" w:leader="dot" w:pos="9356"/>
        </w:tabs>
        <w:ind w:left="426" w:hanging="426"/>
        <w:jc w:val="both"/>
        <w:rPr>
          <w:rFonts w:cs="Arial"/>
        </w:rPr>
      </w:pPr>
      <w:r>
        <w:t>(7)</w:t>
      </w:r>
      <w:r>
        <w:tab/>
        <w:t>Dit formulier omvat ook een beschrijving van de financiële</w:t>
      </w:r>
      <w:r w:rsidRPr="00C35E2B">
        <w:rPr>
          <w:rStyle w:val="FootnoteReference"/>
          <w:rFonts w:cs="Arial"/>
          <w:lang w:val="fr-FR"/>
        </w:rPr>
        <w:footnoteReference w:id="3"/>
      </w:r>
      <w:r>
        <w:t xml:space="preserve"> en niet-financiële</w:t>
      </w:r>
      <w:r w:rsidRPr="00C35E2B">
        <w:rPr>
          <w:rStyle w:val="FootnoteReference"/>
          <w:rFonts w:cs="Arial"/>
          <w:lang w:val="fr-FR"/>
        </w:rPr>
        <w:footnoteReference w:id="4"/>
      </w:r>
      <w:r>
        <w:t xml:space="preserve"> belangen of van de relatie tussen de persoon die deze individuele verklaring indient en: </w:t>
      </w:r>
    </w:p>
    <w:p w14:paraId="48F6F516" w14:textId="77777777" w:rsidR="00C76206" w:rsidRPr="00C35E2B" w:rsidRDefault="00C76206" w:rsidP="00A65870">
      <w:pPr>
        <w:tabs>
          <w:tab w:val="left" w:pos="9072"/>
          <w:tab w:val="left" w:leader="dot" w:pos="9356"/>
        </w:tabs>
        <w:ind w:left="851" w:hanging="425"/>
        <w:jc w:val="both"/>
        <w:rPr>
          <w:rFonts w:cs="Arial"/>
        </w:rPr>
      </w:pPr>
      <w:r>
        <w:t>(a)</w:t>
      </w:r>
      <w:r>
        <w:tab/>
        <w:t>elke andere aandeelhouder van de doelentiteit;</w:t>
      </w:r>
    </w:p>
    <w:p w14:paraId="45252E66" w14:textId="77777777" w:rsidR="00C76206" w:rsidRPr="00C35E2B" w:rsidRDefault="00C76206" w:rsidP="00A65870">
      <w:pPr>
        <w:tabs>
          <w:tab w:val="left" w:pos="9072"/>
          <w:tab w:val="left" w:leader="dot" w:pos="9356"/>
        </w:tabs>
        <w:ind w:left="851" w:hanging="425"/>
        <w:jc w:val="both"/>
        <w:rPr>
          <w:rFonts w:cs="Arial"/>
        </w:rPr>
      </w:pPr>
      <w:r>
        <w:t>(b)</w:t>
      </w:r>
      <w:r>
        <w:tab/>
        <w:t>elke persoon die gemachtigd is om de stemrechten uit te oefenen die verbonden zijn aan de door de doelentiteit uitgegeven effecten</w:t>
      </w:r>
      <w:r w:rsidRPr="00C35E2B">
        <w:rPr>
          <w:rStyle w:val="FootnoteReference"/>
          <w:rFonts w:cs="Arial"/>
          <w:lang w:val="fr-FR"/>
        </w:rPr>
        <w:footnoteReference w:id="5"/>
      </w:r>
      <w:r>
        <w:t>;</w:t>
      </w:r>
    </w:p>
    <w:p w14:paraId="3E71DDFD" w14:textId="77777777" w:rsidR="00C76206" w:rsidRPr="00C35E2B" w:rsidRDefault="00C76206" w:rsidP="00A65870">
      <w:pPr>
        <w:tabs>
          <w:tab w:val="left" w:pos="9072"/>
          <w:tab w:val="left" w:leader="dot" w:pos="9356"/>
        </w:tabs>
        <w:ind w:left="851" w:hanging="425"/>
        <w:jc w:val="both"/>
        <w:rPr>
          <w:rFonts w:cs="Arial"/>
        </w:rPr>
      </w:pPr>
      <w:r>
        <w:t>(c)</w:t>
      </w:r>
      <w:r>
        <w:tab/>
        <w:t>elk lid van de raad van bestuur of een soortgelijk orgaan of van de hoogste leiding van de doelentiteit;</w:t>
      </w:r>
    </w:p>
    <w:p w14:paraId="315E1212" w14:textId="77777777" w:rsidR="00C76206" w:rsidRPr="00C35E2B" w:rsidRDefault="00C76206" w:rsidP="00A65870">
      <w:pPr>
        <w:tabs>
          <w:tab w:val="left" w:pos="9072"/>
          <w:tab w:val="left" w:leader="dot" w:pos="9356"/>
        </w:tabs>
        <w:spacing w:after="40"/>
        <w:ind w:left="851" w:hanging="425"/>
        <w:jc w:val="both"/>
        <w:rPr>
          <w:rFonts w:cs="Arial"/>
        </w:rPr>
      </w:pPr>
      <w:r>
        <w:t>(d)</w:t>
      </w:r>
      <w:r>
        <w:tab/>
        <w:t>de doelentiteit zelf en de groep waarvan zij deel uitmaakt;</w:t>
      </w:r>
    </w:p>
    <w:p w14:paraId="00E80A3E" w14:textId="77777777" w:rsidR="00C76206" w:rsidRPr="00C35E2B" w:rsidRDefault="00C76206" w:rsidP="00A65870">
      <w:pPr>
        <w:tabs>
          <w:tab w:val="left" w:pos="9072"/>
          <w:tab w:val="left" w:leader="dot" w:pos="9356"/>
        </w:tabs>
        <w:spacing w:after="40"/>
        <w:ind w:left="426"/>
        <w:jc w:val="both"/>
        <w:rPr>
          <w:rFonts w:cs="Arial"/>
        </w:rPr>
      </w:pPr>
      <w:r>
        <w:lastRenderedPageBreak/>
        <w:t xml:space="preserve">en/of een beschrijving van elk ander belang of elke andere activiteit van de persoon die deze individuele verklaring indient, die aanleiding kan geven tot een belangenconflict tussen de persoon die deze individuele verklaring indient en de doelentiteit, en van de mogelijke oplossingen daarvoor: </w:t>
      </w:r>
    </w:p>
    <w:p w14:paraId="60DDADDC" w14:textId="77777777" w:rsidR="00C76206" w:rsidRPr="00C35E2B" w:rsidRDefault="00C76206" w:rsidP="00A65870">
      <w:pPr>
        <w:tabs>
          <w:tab w:val="left" w:pos="9072"/>
          <w:tab w:val="left" w:leader="dot" w:pos="9356"/>
        </w:tabs>
        <w:ind w:left="426"/>
        <w:jc w:val="both"/>
        <w:rPr>
          <w:rFonts w:cs="Arial"/>
        </w:rPr>
      </w:pPr>
      <w:r>
        <w:t xml:space="preserve"> </w:t>
      </w:r>
    </w:p>
    <w:p w14:paraId="3363B9C0" w14:textId="77777777" w:rsidR="00C76206" w:rsidRPr="00C35E2B" w:rsidRDefault="00C76206" w:rsidP="00A65870">
      <w:pPr>
        <w:tabs>
          <w:tab w:val="left" w:pos="9072"/>
          <w:tab w:val="left" w:leader="dot" w:pos="9356"/>
        </w:tabs>
        <w:ind w:left="851" w:hanging="425"/>
        <w:jc w:val="both"/>
        <w:rPr>
          <w:rFonts w:cs="Arial"/>
        </w:rPr>
      </w:pPr>
      <w:r>
        <w:rPr>
          <w:b/>
        </w:rPr>
        <w:t>O</w:t>
      </w:r>
      <w:r>
        <w:rPr>
          <w:b/>
        </w:rPr>
        <w:tab/>
      </w:r>
      <w:r>
        <w:t xml:space="preserve">Ja: bijlage </w:t>
      </w:r>
      <w:r>
        <w:rPr>
          <w:shd w:val="pct10" w:color="auto" w:fill="auto"/>
        </w:rPr>
        <w:t>…</w:t>
      </w:r>
      <w:r>
        <w:t xml:space="preserve"> bij dit formulier.</w:t>
      </w:r>
    </w:p>
    <w:p w14:paraId="13D9BE1D" w14:textId="77777777" w:rsidR="00C76206" w:rsidRPr="00C35E2B" w:rsidRDefault="00A65870" w:rsidP="00A65870">
      <w:pPr>
        <w:tabs>
          <w:tab w:val="left" w:pos="9072"/>
          <w:tab w:val="left" w:leader="dot" w:pos="9356"/>
        </w:tabs>
        <w:spacing w:after="120"/>
        <w:ind w:left="851" w:hanging="425"/>
        <w:jc w:val="both"/>
        <w:rPr>
          <w:rFonts w:cs="Arial"/>
        </w:rPr>
      </w:pPr>
      <w:r>
        <w:rPr>
          <w:b/>
        </w:rPr>
        <w:t>O</w:t>
      </w:r>
      <w:r w:rsidR="00C76206">
        <w:rPr>
          <w:b/>
        </w:rPr>
        <w:tab/>
      </w:r>
      <w:r w:rsidR="00C76206">
        <w:t>Niet van toepassing.</w:t>
      </w:r>
    </w:p>
    <w:p w14:paraId="235F1D54" w14:textId="77777777" w:rsidR="00C76206" w:rsidRPr="00C35E2B" w:rsidRDefault="00C76206" w:rsidP="00A65870">
      <w:pPr>
        <w:tabs>
          <w:tab w:val="left" w:pos="9072"/>
          <w:tab w:val="left" w:leader="dot" w:pos="9356"/>
        </w:tabs>
        <w:spacing w:before="120" w:after="40"/>
        <w:ind w:left="426" w:hanging="426"/>
        <w:jc w:val="both"/>
        <w:rPr>
          <w:rFonts w:cs="Arial"/>
        </w:rPr>
      </w:pPr>
      <w:r>
        <w:t>(8)</w:t>
      </w:r>
      <w:r>
        <w:tab/>
        <w:t>Beschikt de persoon die deze individuele verklaring indient over aanvullende informatie die hij meent te moeten bezorgen aan de toezichthouder, zodat deze laatste de geplande verwerving met volledige kennis van zaken aan een prudentiële beoordeling kan onderwerpen?</w:t>
      </w:r>
    </w:p>
    <w:p w14:paraId="12F4DB3D" w14:textId="77777777" w:rsidR="00C76206" w:rsidRPr="00C35E2B" w:rsidRDefault="00C76206" w:rsidP="00A65870">
      <w:pPr>
        <w:tabs>
          <w:tab w:val="left" w:pos="9072"/>
          <w:tab w:val="left" w:leader="dot" w:pos="9356"/>
        </w:tabs>
        <w:spacing w:after="40"/>
        <w:ind w:left="993" w:hanging="393"/>
        <w:jc w:val="both"/>
        <w:rPr>
          <w:rFonts w:cs="Arial"/>
        </w:rPr>
      </w:pPr>
      <w:r>
        <w:rPr>
          <w:b/>
        </w:rPr>
        <w:t>O</w:t>
      </w:r>
      <w:r>
        <w:rPr>
          <w:b/>
        </w:rPr>
        <w:tab/>
      </w:r>
      <w:r>
        <w:t>Nee.</w:t>
      </w:r>
    </w:p>
    <w:p w14:paraId="568B5DB8" w14:textId="77777777" w:rsidR="00C76206" w:rsidRPr="00C35E2B" w:rsidRDefault="00C76206" w:rsidP="00A65870">
      <w:pPr>
        <w:tabs>
          <w:tab w:val="left" w:pos="9072"/>
          <w:tab w:val="left" w:leader="dot" w:pos="9356"/>
        </w:tabs>
        <w:spacing w:after="240"/>
        <w:ind w:left="993" w:hanging="392"/>
        <w:jc w:val="both"/>
        <w:rPr>
          <w:rFonts w:cs="Arial"/>
        </w:rPr>
      </w:pPr>
      <w:r>
        <w:rPr>
          <w:b/>
        </w:rPr>
        <w:t>O</w:t>
      </w:r>
      <w:r>
        <w:rPr>
          <w:b/>
        </w:rPr>
        <w:tab/>
      </w:r>
      <w:r>
        <w:t xml:space="preserve">Ja: die informatie is als bijlage </w:t>
      </w:r>
      <w:r>
        <w:rPr>
          <w:shd w:val="pct10" w:color="auto" w:fill="auto"/>
        </w:rPr>
        <w:t>…</w:t>
      </w:r>
      <w:r>
        <w:t xml:space="preserve"> bij deze verklaring gevoegd.</w:t>
      </w:r>
    </w:p>
    <w:p w14:paraId="3B973C47" w14:textId="77777777" w:rsidR="00CE2623" w:rsidRDefault="00CE2623" w:rsidP="00A65870">
      <w:pPr>
        <w:tabs>
          <w:tab w:val="clear" w:pos="284"/>
          <w:tab w:val="left" w:pos="9072"/>
          <w:tab w:val="left" w:leader="dot" w:pos="9356"/>
        </w:tabs>
        <w:spacing w:line="240" w:lineRule="auto"/>
        <w:rPr>
          <w:rFonts w:cs="Arial"/>
          <w:b/>
          <w:bCs/>
          <w:u w:val="single"/>
        </w:rPr>
      </w:pPr>
      <w:r>
        <w:br w:type="page"/>
      </w:r>
    </w:p>
    <w:p w14:paraId="33F040DE" w14:textId="77777777" w:rsidR="00C76206" w:rsidRPr="00C35E2B" w:rsidRDefault="00C76206" w:rsidP="00A65870">
      <w:pPr>
        <w:tabs>
          <w:tab w:val="left" w:pos="851"/>
          <w:tab w:val="left" w:pos="9072"/>
          <w:tab w:val="left" w:leader="dot" w:pos="9356"/>
        </w:tabs>
        <w:spacing w:before="480" w:after="120"/>
        <w:ind w:left="340" w:hanging="340"/>
        <w:jc w:val="both"/>
        <w:rPr>
          <w:rFonts w:cs="Arial"/>
          <w:b/>
          <w:bCs/>
          <w:u w:val="single"/>
        </w:rPr>
      </w:pPr>
      <w:r>
        <w:rPr>
          <w:b/>
          <w:bCs/>
          <w:u w:val="single"/>
        </w:rPr>
        <w:lastRenderedPageBreak/>
        <w:t>Verklaring op erewoord</w:t>
      </w:r>
    </w:p>
    <w:p w14:paraId="22F54CA8" w14:textId="77777777" w:rsidR="00C76206" w:rsidRPr="00C35E2B" w:rsidRDefault="00C76206" w:rsidP="00A65870">
      <w:pPr>
        <w:tabs>
          <w:tab w:val="left" w:leader="dot" w:pos="9356"/>
        </w:tabs>
        <w:spacing w:before="120" w:after="120"/>
        <w:jc w:val="both"/>
        <w:rPr>
          <w:rFonts w:cs="Arial"/>
        </w:rPr>
      </w:pPr>
      <w:r>
        <w:t>Ik, ondergeteke</w:t>
      </w:r>
      <w:r w:rsidR="001823BA">
        <w:t>nde,</w:t>
      </w:r>
      <w:r w:rsidR="00A65870">
        <w:tab/>
      </w:r>
    </w:p>
    <w:p w14:paraId="378A91DD" w14:textId="77777777" w:rsidR="00C76206" w:rsidRPr="00C35E2B" w:rsidRDefault="00C76206" w:rsidP="00A65870">
      <w:pPr>
        <w:tabs>
          <w:tab w:val="left" w:pos="9072"/>
          <w:tab w:val="left" w:leader="dot" w:pos="9356"/>
        </w:tabs>
        <w:spacing w:after="40"/>
        <w:jc w:val="both"/>
        <w:rPr>
          <w:rFonts w:cs="Arial"/>
        </w:rPr>
      </w:pPr>
      <w:r>
        <w:t>verklaar op mijn erewoord:</w:t>
      </w:r>
    </w:p>
    <w:p w14:paraId="5A0A940A" w14:textId="77777777" w:rsidR="00C76206" w:rsidRPr="00C35E2B" w:rsidRDefault="00C76206" w:rsidP="00A65870">
      <w:pPr>
        <w:numPr>
          <w:ilvl w:val="0"/>
          <w:numId w:val="10"/>
        </w:numPr>
        <w:tabs>
          <w:tab w:val="clear" w:pos="284"/>
          <w:tab w:val="left" w:pos="9072"/>
          <w:tab w:val="left" w:leader="dot" w:pos="9356"/>
        </w:tabs>
        <w:spacing w:after="40" w:line="240" w:lineRule="auto"/>
        <w:jc w:val="both"/>
        <w:rPr>
          <w:rFonts w:cs="Arial"/>
        </w:rPr>
      </w:pPr>
      <w:r>
        <w:t>dat alle informatie die in dit formulier en in de bijlagen ervan aan de toezichthouder wordt verstrekt, volledig en waarheidsgetrouw is, niet bewust een onjuist of misleidend beeld geeft en te goeder trouw wordt verstrekt,</w:t>
      </w:r>
    </w:p>
    <w:p w14:paraId="62DE2BC8" w14:textId="77777777" w:rsidR="00C76206" w:rsidRPr="00C35E2B" w:rsidRDefault="00C76206" w:rsidP="00A65870">
      <w:pPr>
        <w:numPr>
          <w:ilvl w:val="0"/>
          <w:numId w:val="10"/>
        </w:numPr>
        <w:tabs>
          <w:tab w:val="clear" w:pos="284"/>
          <w:tab w:val="left" w:pos="9072"/>
          <w:tab w:val="left" w:leader="dot" w:pos="9356"/>
        </w:tabs>
        <w:spacing w:after="40" w:line="240" w:lineRule="auto"/>
        <w:jc w:val="both"/>
        <w:rPr>
          <w:rFonts w:cs="Arial"/>
        </w:rPr>
      </w:pPr>
      <w:r>
        <w:t>en dat ik van geen enkel ander gegeven kennis heb dat de prudentiële beoordeling van de geplande verwerving door de toezichthouder zou kunnen beïnvloeden.</w:t>
      </w:r>
    </w:p>
    <w:p w14:paraId="004283EF" w14:textId="77777777" w:rsidR="00C76206" w:rsidRPr="00B1064C" w:rsidRDefault="00C76206" w:rsidP="00A65870">
      <w:pPr>
        <w:tabs>
          <w:tab w:val="center" w:pos="6840"/>
          <w:tab w:val="left" w:pos="9072"/>
          <w:tab w:val="left" w:leader="dot" w:pos="9356"/>
        </w:tabs>
        <w:spacing w:before="1680" w:after="120"/>
        <w:ind w:left="357"/>
        <w:jc w:val="both"/>
        <w:rPr>
          <w:rFonts w:cs="Arial"/>
        </w:rPr>
      </w:pPr>
      <w:r>
        <w:tab/>
        <w:t>(Gelezen en goedgekeurd, datum, plaats en handtekening)</w:t>
      </w:r>
    </w:p>
    <w:p w14:paraId="12CC06FF" w14:textId="77777777" w:rsidR="00904B9E" w:rsidRPr="00B1064C" w:rsidRDefault="00C76206" w:rsidP="00A65870">
      <w:pPr>
        <w:tabs>
          <w:tab w:val="left" w:pos="9072"/>
          <w:tab w:val="left" w:leader="dot" w:pos="9356"/>
        </w:tabs>
        <w:spacing w:before="120"/>
        <w:jc w:val="both"/>
        <w:rPr>
          <w:rFonts w:cs="Arial"/>
        </w:rPr>
      </w:pPr>
      <w:r>
        <w:t xml:space="preserve"> </w:t>
      </w:r>
    </w:p>
    <w:p w14:paraId="38352DB2" w14:textId="77777777" w:rsidR="005B6D61" w:rsidRDefault="005B6D61" w:rsidP="00A65870">
      <w:pPr>
        <w:tabs>
          <w:tab w:val="clear" w:pos="284"/>
          <w:tab w:val="left" w:pos="9072"/>
          <w:tab w:val="left" w:leader="dot" w:pos="9356"/>
        </w:tabs>
        <w:spacing w:line="240" w:lineRule="auto"/>
        <w:rPr>
          <w:rFonts w:cs="Arial"/>
          <w:i/>
          <w:sz w:val="22"/>
          <w:szCs w:val="22"/>
          <w:lang w:val="fr-BE"/>
        </w:rPr>
      </w:pPr>
    </w:p>
    <w:sectPr w:rsidR="005B6D61"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F58D7" w14:textId="77777777" w:rsidR="000F4C9D" w:rsidRDefault="000F4C9D">
      <w:r>
        <w:separator/>
      </w:r>
    </w:p>
  </w:endnote>
  <w:endnote w:type="continuationSeparator" w:id="0">
    <w:p w14:paraId="084AC043" w14:textId="77777777" w:rsidR="000F4C9D" w:rsidRDefault="000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1A40" w14:textId="77777777" w:rsidR="00E738FA" w:rsidRPr="00BE7BF0" w:rsidRDefault="00E738FA" w:rsidP="00E87276">
    <w:pPr>
      <w:pStyle w:val="Footer"/>
      <w:pBdr>
        <w:top w:val="single" w:sz="4" w:space="1" w:color="auto"/>
      </w:pBdr>
      <w:rPr>
        <w:b/>
        <w:sz w:val="16"/>
        <w:szCs w:val="16"/>
      </w:rPr>
    </w:pPr>
    <w:r>
      <w:rPr>
        <w:b/>
        <w:sz w:val="16"/>
        <w:szCs w:val="16"/>
      </w:rPr>
      <w:t xml:space="preserve">Bijlage </w:t>
    </w:r>
    <w:r w:rsidR="00F07BEE">
      <w:rPr>
        <w:b/>
        <w:sz w:val="16"/>
        <w:szCs w:val="16"/>
      </w:rPr>
      <w:t>4</w:t>
    </w:r>
    <w:r>
      <w:rPr>
        <w:b/>
        <w:sz w:val="16"/>
        <w:szCs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A31BBB">
      <w:rPr>
        <w:b/>
        <w:noProof/>
        <w:sz w:val="16"/>
        <w:szCs w:val="16"/>
      </w:rPr>
      <w:t>4</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A31BBB">
      <w:rPr>
        <w:b/>
        <w:noProof/>
        <w:sz w:val="16"/>
        <w:szCs w:val="16"/>
      </w:rPr>
      <w:t>5</w:t>
    </w:r>
    <w:r>
      <w:rPr>
        <w:b/>
        <w:sz w:val="16"/>
        <w:szCs w:val="16"/>
      </w:rPr>
      <w:fldChar w:fldCharType="end"/>
    </w:r>
    <w:r>
      <w:tab/>
    </w:r>
    <w:r w:rsidR="00F07BEE">
      <w:rPr>
        <w:sz w:val="14"/>
      </w:rPr>
      <w:t>NBB_2017_22 – 14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1B6B" w14:textId="77777777" w:rsidR="00E738FA" w:rsidRPr="00BE7BF0" w:rsidRDefault="00E738FA" w:rsidP="00F64E38">
    <w:pPr>
      <w:pStyle w:val="Footer"/>
      <w:pBdr>
        <w:top w:val="single" w:sz="4" w:space="1" w:color="auto"/>
      </w:pBdr>
      <w:rPr>
        <w:b/>
        <w:sz w:val="16"/>
        <w:szCs w:val="14"/>
      </w:rPr>
    </w:pPr>
    <w:r>
      <w:rPr>
        <w:b/>
        <w:sz w:val="16"/>
        <w:szCs w:val="14"/>
      </w:rPr>
      <w:tab/>
    </w:r>
    <w:r>
      <w:rPr>
        <w:sz w:val="14"/>
      </w:rPr>
      <w:t>NBB_2017_</w:t>
    </w:r>
    <w:r w:rsidR="00F07BEE">
      <w:rPr>
        <w:sz w:val="14"/>
      </w:rPr>
      <w:t>22</w:t>
    </w:r>
    <w:r>
      <w:rPr>
        <w:sz w:val="14"/>
      </w:rPr>
      <w:t> – </w:t>
    </w:r>
    <w:r w:rsidR="00F07BEE">
      <w:rPr>
        <w:sz w:val="14"/>
      </w:rPr>
      <w:t>14 september</w:t>
    </w:r>
    <w:r>
      <w:rPr>
        <w:sz w:val="14"/>
      </w:rPr>
      <w:t xml:space="preserve"> 2017</w:t>
    </w:r>
    <w:r>
      <w:tab/>
    </w:r>
    <w:r>
      <w:rPr>
        <w:b/>
        <w:sz w:val="16"/>
      </w:rPr>
      <w:t xml:space="preserve">Bijlage </w:t>
    </w:r>
    <w:r w:rsidR="00F07BEE">
      <w:rPr>
        <w:b/>
        <w:sz w:val="16"/>
      </w:rPr>
      <w:t>4</w:t>
    </w:r>
    <w:r>
      <w:rPr>
        <w:b/>
        <w:sz w:val="16"/>
      </w:rPr>
      <w:t xml:space="preserve"> – Blz. </w:t>
    </w:r>
    <w:r>
      <w:rPr>
        <w:b/>
        <w:sz w:val="16"/>
        <w:szCs w:val="14"/>
      </w:rPr>
      <w:fldChar w:fldCharType="begin"/>
    </w:r>
    <w:r>
      <w:rPr>
        <w:b/>
        <w:sz w:val="16"/>
        <w:szCs w:val="14"/>
      </w:rPr>
      <w:instrText xml:space="preserve"> PAGE   </w:instrText>
    </w:r>
    <w:r>
      <w:rPr>
        <w:b/>
        <w:sz w:val="16"/>
        <w:szCs w:val="14"/>
      </w:rPr>
      <w:fldChar w:fldCharType="separate"/>
    </w:r>
    <w:r w:rsidR="00A31BBB">
      <w:rPr>
        <w:b/>
        <w:noProof/>
        <w:sz w:val="16"/>
        <w:szCs w:val="14"/>
      </w:rPr>
      <w:t>5</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A31BBB">
      <w:rPr>
        <w:b/>
        <w:noProof/>
        <w:sz w:val="16"/>
        <w:szCs w:val="14"/>
      </w:rPr>
      <w:t>5</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924F" w14:textId="77777777" w:rsidR="00E738FA" w:rsidRPr="00BE7BF0" w:rsidRDefault="00E738FA" w:rsidP="00CB2202">
    <w:pPr>
      <w:pStyle w:val="Footer"/>
      <w:pBdr>
        <w:top w:val="single" w:sz="4" w:space="1" w:color="auto"/>
      </w:pBdr>
      <w:rPr>
        <w:b/>
        <w:sz w:val="16"/>
        <w:szCs w:val="16"/>
      </w:rPr>
    </w:pPr>
    <w:r>
      <w:rPr>
        <w:b/>
        <w:sz w:val="16"/>
        <w:szCs w:val="16"/>
      </w:rPr>
      <w:tab/>
    </w:r>
    <w:r w:rsidR="00F07BEE">
      <w:rPr>
        <w:sz w:val="14"/>
      </w:rPr>
      <w:t>NBB_2017_22 – 14 september 2017</w:t>
    </w:r>
    <w:r>
      <w:tab/>
    </w:r>
    <w:r>
      <w:rPr>
        <w:b/>
        <w:sz w:val="16"/>
      </w:rPr>
      <w:t xml:space="preserve">Bijlage </w:t>
    </w:r>
    <w:r w:rsidR="00F07BEE">
      <w:rPr>
        <w:b/>
        <w:sz w:val="16"/>
      </w:rPr>
      <w:t>4</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A31BBB">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A31BBB">
      <w:rPr>
        <w:b/>
        <w:noProof/>
        <w:sz w:val="16"/>
        <w:szCs w:val="16"/>
      </w:rPr>
      <w:t>5</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360BE" w14:textId="77777777" w:rsidR="000F4C9D" w:rsidRPr="00117F31" w:rsidRDefault="000F4C9D" w:rsidP="00117F31">
      <w:pPr>
        <w:pStyle w:val="Footer"/>
      </w:pPr>
    </w:p>
  </w:footnote>
  <w:footnote w:type="continuationSeparator" w:id="0">
    <w:p w14:paraId="29E252DD" w14:textId="77777777" w:rsidR="000F4C9D" w:rsidRPr="00117F31" w:rsidRDefault="000F4C9D" w:rsidP="00117F31">
      <w:pPr>
        <w:pStyle w:val="Footer"/>
      </w:pPr>
    </w:p>
  </w:footnote>
  <w:footnote w:type="continuationNotice" w:id="1">
    <w:p w14:paraId="708708B2" w14:textId="77777777" w:rsidR="000F4C9D" w:rsidRDefault="000F4C9D"/>
  </w:footnote>
  <w:footnote w:id="2">
    <w:p w14:paraId="44267C66" w14:textId="77777777" w:rsidR="00AD5AF5" w:rsidRPr="00CF256F" w:rsidRDefault="00AD5AF5" w:rsidP="003012F9">
      <w:pPr>
        <w:tabs>
          <w:tab w:val="clear" w:pos="284"/>
        </w:tabs>
        <w:autoSpaceDE w:val="0"/>
        <w:autoSpaceDN w:val="0"/>
        <w:adjustRightInd w:val="0"/>
        <w:spacing w:line="240" w:lineRule="auto"/>
        <w:ind w:left="284" w:hanging="284"/>
        <w:jc w:val="both"/>
      </w:pPr>
      <w:r>
        <w:rPr>
          <w:rStyle w:val="FootnoteReference"/>
        </w:rPr>
        <w:footnoteRef/>
      </w:r>
      <w:r w:rsidR="001A2420">
        <w:tab/>
      </w:r>
      <w:r w:rsidR="008356CF" w:rsidRPr="00896649">
        <w:rPr>
          <w:sz w:val="18"/>
          <w:szCs w:val="18"/>
        </w:rPr>
        <w:t>Namelijk, (i) voor de verzekerings- en herverzekeringsondernemingen naar Belgisch recht, voor de verzekeringsholdings naar Belgisch recht en voor de gemengde financiële holdings die deel uitmaken van een Belgische verzekeringsgroep: de Nationale Bank van België; (ii) voor de kredietinstellingen naar Belgisch recht, voor de financiële holdings naar Belgisch recht en voor de gemengde financiële holdings die deel uitmaken van een Belgische bankgroep: de Europese Centrale Bank (ECB)</w:t>
      </w:r>
      <w:r w:rsidR="008356CF">
        <w:rPr>
          <w:sz w:val="18"/>
          <w:szCs w:val="18"/>
        </w:rPr>
        <w:t xml:space="preserve"> overeenkomstig </w:t>
      </w:r>
      <w:r w:rsidR="008356CF" w:rsidRPr="00896649">
        <w:rPr>
          <w:sz w:val="18"/>
          <w:szCs w:val="18"/>
        </w:rPr>
        <w:t>de bevoegdheidsverdelingen die zijn vastgelegd in of krachtens de GTM-Verordening inzake het toezicht op de kredietinstellingen; en (iii) voor de beursvennootschappen naar Belgisch recht: de Nationale Bank van België.</w:t>
      </w:r>
    </w:p>
  </w:footnote>
  <w:footnote w:id="3">
    <w:p w14:paraId="137F236F" w14:textId="77777777" w:rsidR="00C76206" w:rsidRPr="00C35E2B" w:rsidRDefault="00C76206" w:rsidP="005937EF">
      <w:pPr>
        <w:pStyle w:val="FootnoteText"/>
        <w:spacing w:before="40" w:line="240" w:lineRule="auto"/>
        <w:jc w:val="both"/>
        <w:rPr>
          <w:rFonts w:cs="Arial"/>
          <w:szCs w:val="18"/>
        </w:rPr>
      </w:pPr>
      <w:r>
        <w:rPr>
          <w:rStyle w:val="FootnoteReference"/>
          <w:rFonts w:cs="Arial"/>
          <w:szCs w:val="18"/>
        </w:rPr>
        <w:footnoteRef/>
      </w:r>
      <w:r>
        <w:tab/>
        <w:t>De financiële belangen omvatten bijvoorbeeld de krediettransacties en de zakelijke of persoonlijke waarborgen.</w:t>
      </w:r>
    </w:p>
  </w:footnote>
  <w:footnote w:id="4">
    <w:p w14:paraId="0F7F0CA7" w14:textId="77777777" w:rsidR="00C76206" w:rsidRPr="00C35E2B" w:rsidRDefault="00C76206" w:rsidP="005937EF">
      <w:pPr>
        <w:pStyle w:val="FootnoteText"/>
        <w:spacing w:before="40" w:line="240" w:lineRule="auto"/>
        <w:jc w:val="both"/>
        <w:rPr>
          <w:rFonts w:cs="Arial"/>
          <w:szCs w:val="18"/>
        </w:rPr>
      </w:pPr>
      <w:r>
        <w:rPr>
          <w:rStyle w:val="FootnoteReference"/>
          <w:rFonts w:cs="Arial"/>
          <w:szCs w:val="18"/>
        </w:rPr>
        <w:footnoteRef/>
      </w:r>
      <w:r>
        <w:tab/>
        <w:t>De niet-financiële belangen omvatten bijvoorbeeld de familierelaties.</w:t>
      </w:r>
    </w:p>
  </w:footnote>
  <w:footnote w:id="5">
    <w:p w14:paraId="18152668" w14:textId="77777777" w:rsidR="00C76206" w:rsidRPr="00E560AC" w:rsidRDefault="00C76206" w:rsidP="005937EF">
      <w:pPr>
        <w:pStyle w:val="FootnoteText"/>
        <w:spacing w:before="40" w:line="240" w:lineRule="auto"/>
        <w:jc w:val="both"/>
      </w:pPr>
      <w:r>
        <w:rPr>
          <w:rStyle w:val="FootnoteReference"/>
          <w:rFonts w:cs="Arial"/>
          <w:szCs w:val="18"/>
        </w:rPr>
        <w:footnoteRef/>
      </w:r>
      <w:r>
        <w:t xml:space="preserve"> </w:t>
      </w:r>
      <w:r>
        <w:tab/>
        <w:t>Zie de gevallen opgesomd in artikel 10 van Richtlijn 2004/109/EG betreffende de transparantievereisten.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C8C6" w14:textId="77777777" w:rsidR="00E738FA" w:rsidRDefault="00E738FA" w:rsidP="00E829D6">
    <w:pPr>
      <w:pStyle w:val="Header"/>
      <w:tabs>
        <w:tab w:val="clear" w:pos="4394"/>
        <w:tab w:val="center" w:pos="4395"/>
      </w:tabs>
      <w:rPr>
        <w:lang w:val="nl-BE"/>
      </w:rPr>
    </w:pPr>
  </w:p>
  <w:p w14:paraId="3A6836B0" w14:textId="77777777" w:rsidR="00E738FA" w:rsidRPr="00BF29ED" w:rsidRDefault="00E738FA"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2689" w14:textId="77777777" w:rsidR="00E738FA" w:rsidRDefault="00E738FA" w:rsidP="00D850C8">
    <w:pPr>
      <w:pStyle w:val="Header"/>
      <w:rPr>
        <w:lang w:val="nl-BE"/>
      </w:rPr>
    </w:pPr>
  </w:p>
  <w:p w14:paraId="5BD05093" w14:textId="77777777" w:rsidR="00E738FA" w:rsidRPr="00D850C8" w:rsidRDefault="00E738FA"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9"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1"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4"/>
  </w:num>
  <w:num w:numId="5">
    <w:abstractNumId w:val="11"/>
  </w:num>
  <w:num w:numId="6">
    <w:abstractNumId w:val="8"/>
  </w:num>
  <w:num w:numId="7">
    <w:abstractNumId w:val="14"/>
  </w:num>
  <w:num w:numId="8">
    <w:abstractNumId w:val="3"/>
  </w:num>
  <w:num w:numId="9">
    <w:abstractNumId w:val="23"/>
  </w:num>
  <w:num w:numId="10">
    <w:abstractNumId w:val="16"/>
  </w:num>
  <w:num w:numId="11">
    <w:abstractNumId w:val="26"/>
  </w:num>
  <w:num w:numId="12">
    <w:abstractNumId w:val="25"/>
  </w:num>
  <w:num w:numId="13">
    <w:abstractNumId w:val="0"/>
  </w:num>
  <w:num w:numId="14">
    <w:abstractNumId w:val="32"/>
  </w:num>
  <w:num w:numId="15">
    <w:abstractNumId w:val="33"/>
  </w:num>
  <w:num w:numId="16">
    <w:abstractNumId w:val="18"/>
  </w:num>
  <w:num w:numId="17">
    <w:abstractNumId w:val="30"/>
  </w:num>
  <w:num w:numId="18">
    <w:abstractNumId w:val="5"/>
  </w:num>
  <w:num w:numId="19">
    <w:abstractNumId w:val="22"/>
  </w:num>
  <w:num w:numId="20">
    <w:abstractNumId w:val="24"/>
  </w:num>
  <w:num w:numId="21">
    <w:abstractNumId w:val="10"/>
  </w:num>
  <w:num w:numId="22">
    <w:abstractNumId w:val="28"/>
  </w:num>
  <w:num w:numId="23">
    <w:abstractNumId w:val="35"/>
  </w:num>
  <w:num w:numId="24">
    <w:abstractNumId w:val="13"/>
  </w:num>
  <w:num w:numId="25">
    <w:abstractNumId w:val="7"/>
  </w:num>
  <w:num w:numId="26">
    <w:abstractNumId w:val="27"/>
  </w:num>
  <w:num w:numId="27">
    <w:abstractNumId w:val="2"/>
  </w:num>
  <w:num w:numId="28">
    <w:abstractNumId w:val="20"/>
  </w:num>
  <w:num w:numId="29">
    <w:abstractNumId w:val="6"/>
  </w:num>
  <w:num w:numId="30">
    <w:abstractNumId w:val="4"/>
  </w:num>
  <w:num w:numId="31">
    <w:abstractNumId w:val="31"/>
  </w:num>
  <w:num w:numId="32">
    <w:abstractNumId w:val="17"/>
  </w:num>
  <w:num w:numId="33">
    <w:abstractNumId w:val="29"/>
  </w:num>
  <w:num w:numId="34">
    <w:abstractNumId w:val="19"/>
  </w:num>
  <w:num w:numId="35">
    <w:abstractNumId w:val="9"/>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4E"/>
    <w:rsid w:val="00024A9E"/>
    <w:rsid w:val="000327D2"/>
    <w:rsid w:val="0003333C"/>
    <w:rsid w:val="00036E81"/>
    <w:rsid w:val="0004319E"/>
    <w:rsid w:val="0004570B"/>
    <w:rsid w:val="00051F2C"/>
    <w:rsid w:val="00053EEF"/>
    <w:rsid w:val="00062C1B"/>
    <w:rsid w:val="00064AC6"/>
    <w:rsid w:val="00077D5F"/>
    <w:rsid w:val="00082FA7"/>
    <w:rsid w:val="000869C2"/>
    <w:rsid w:val="00090275"/>
    <w:rsid w:val="00094AB2"/>
    <w:rsid w:val="00097598"/>
    <w:rsid w:val="000A1DA9"/>
    <w:rsid w:val="000B6441"/>
    <w:rsid w:val="000C35AA"/>
    <w:rsid w:val="000C37AB"/>
    <w:rsid w:val="000D10C0"/>
    <w:rsid w:val="000D405E"/>
    <w:rsid w:val="000E0090"/>
    <w:rsid w:val="000E2A68"/>
    <w:rsid w:val="000F1EB6"/>
    <w:rsid w:val="000F4C9D"/>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23BA"/>
    <w:rsid w:val="0018615D"/>
    <w:rsid w:val="00186EC7"/>
    <w:rsid w:val="0019158E"/>
    <w:rsid w:val="00197FEB"/>
    <w:rsid w:val="001A1D68"/>
    <w:rsid w:val="001A2420"/>
    <w:rsid w:val="001A7DC7"/>
    <w:rsid w:val="001B4EEE"/>
    <w:rsid w:val="001B7F21"/>
    <w:rsid w:val="001D503F"/>
    <w:rsid w:val="001F1805"/>
    <w:rsid w:val="001F711D"/>
    <w:rsid w:val="00200D79"/>
    <w:rsid w:val="00201192"/>
    <w:rsid w:val="00202B0B"/>
    <w:rsid w:val="002034BC"/>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012F9"/>
    <w:rsid w:val="00307804"/>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75AA7"/>
    <w:rsid w:val="00582D56"/>
    <w:rsid w:val="00592469"/>
    <w:rsid w:val="00592957"/>
    <w:rsid w:val="005932C7"/>
    <w:rsid w:val="005937EF"/>
    <w:rsid w:val="0059396D"/>
    <w:rsid w:val="00594C24"/>
    <w:rsid w:val="005A3DA7"/>
    <w:rsid w:val="005A4095"/>
    <w:rsid w:val="005B4C1C"/>
    <w:rsid w:val="005B6D61"/>
    <w:rsid w:val="005C1B25"/>
    <w:rsid w:val="005C3450"/>
    <w:rsid w:val="005C3F84"/>
    <w:rsid w:val="005E33F6"/>
    <w:rsid w:val="005F6E27"/>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67C4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56CF"/>
    <w:rsid w:val="00836C05"/>
    <w:rsid w:val="008437C4"/>
    <w:rsid w:val="00843F67"/>
    <w:rsid w:val="00847145"/>
    <w:rsid w:val="008503E8"/>
    <w:rsid w:val="008632BD"/>
    <w:rsid w:val="008837CF"/>
    <w:rsid w:val="00896CFE"/>
    <w:rsid w:val="008977A1"/>
    <w:rsid w:val="008B1905"/>
    <w:rsid w:val="008C4032"/>
    <w:rsid w:val="008E5948"/>
    <w:rsid w:val="008E6931"/>
    <w:rsid w:val="0090354E"/>
    <w:rsid w:val="0090398E"/>
    <w:rsid w:val="00904B9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1BBB"/>
    <w:rsid w:val="00A351FF"/>
    <w:rsid w:val="00A355E9"/>
    <w:rsid w:val="00A47D74"/>
    <w:rsid w:val="00A51FAA"/>
    <w:rsid w:val="00A55A96"/>
    <w:rsid w:val="00A56340"/>
    <w:rsid w:val="00A605D0"/>
    <w:rsid w:val="00A621A5"/>
    <w:rsid w:val="00A62501"/>
    <w:rsid w:val="00A65870"/>
    <w:rsid w:val="00A67337"/>
    <w:rsid w:val="00A679F2"/>
    <w:rsid w:val="00A709E5"/>
    <w:rsid w:val="00A7250C"/>
    <w:rsid w:val="00A73D60"/>
    <w:rsid w:val="00A876D8"/>
    <w:rsid w:val="00A912F7"/>
    <w:rsid w:val="00A973C8"/>
    <w:rsid w:val="00AA074E"/>
    <w:rsid w:val="00AB4D11"/>
    <w:rsid w:val="00AB5B67"/>
    <w:rsid w:val="00AB5F38"/>
    <w:rsid w:val="00AB6BD9"/>
    <w:rsid w:val="00AC619F"/>
    <w:rsid w:val="00AD5AF5"/>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A7BB2"/>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1B86"/>
    <w:rsid w:val="00C634C5"/>
    <w:rsid w:val="00C641E4"/>
    <w:rsid w:val="00C66480"/>
    <w:rsid w:val="00C753E9"/>
    <w:rsid w:val="00C76206"/>
    <w:rsid w:val="00C81B69"/>
    <w:rsid w:val="00C84EA1"/>
    <w:rsid w:val="00C90176"/>
    <w:rsid w:val="00C9043A"/>
    <w:rsid w:val="00C94B35"/>
    <w:rsid w:val="00C961A9"/>
    <w:rsid w:val="00CA5A74"/>
    <w:rsid w:val="00CB2202"/>
    <w:rsid w:val="00CB30C8"/>
    <w:rsid w:val="00CB4A52"/>
    <w:rsid w:val="00CC0365"/>
    <w:rsid w:val="00CC4296"/>
    <w:rsid w:val="00CE2623"/>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55B89"/>
    <w:rsid w:val="00D62D9B"/>
    <w:rsid w:val="00D63DA6"/>
    <w:rsid w:val="00D650B1"/>
    <w:rsid w:val="00D718C9"/>
    <w:rsid w:val="00D75B6C"/>
    <w:rsid w:val="00D82C98"/>
    <w:rsid w:val="00D850C8"/>
    <w:rsid w:val="00DB31C8"/>
    <w:rsid w:val="00DC0B0F"/>
    <w:rsid w:val="00DC1B28"/>
    <w:rsid w:val="00DC727C"/>
    <w:rsid w:val="00DD1D39"/>
    <w:rsid w:val="00DD2826"/>
    <w:rsid w:val="00DF07D6"/>
    <w:rsid w:val="00DF3B32"/>
    <w:rsid w:val="00DF758C"/>
    <w:rsid w:val="00DF7D48"/>
    <w:rsid w:val="00E04E63"/>
    <w:rsid w:val="00E07CCE"/>
    <w:rsid w:val="00E13E2F"/>
    <w:rsid w:val="00E13E61"/>
    <w:rsid w:val="00E162FC"/>
    <w:rsid w:val="00E16B13"/>
    <w:rsid w:val="00E22E1D"/>
    <w:rsid w:val="00E26ABD"/>
    <w:rsid w:val="00E31C82"/>
    <w:rsid w:val="00E348BA"/>
    <w:rsid w:val="00E34A80"/>
    <w:rsid w:val="00E36D9F"/>
    <w:rsid w:val="00E471A8"/>
    <w:rsid w:val="00E65C86"/>
    <w:rsid w:val="00E66CEF"/>
    <w:rsid w:val="00E73749"/>
    <w:rsid w:val="00E738FA"/>
    <w:rsid w:val="00E759E4"/>
    <w:rsid w:val="00E77B8A"/>
    <w:rsid w:val="00E829D6"/>
    <w:rsid w:val="00E86141"/>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07BEE"/>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0128E7A"/>
  <w15:docId w15:val="{837A278A-3745-4A06-88CD-6C6B2BA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nl-NL"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rPr>
  </w:style>
  <w:style w:type="paragraph" w:customStyle="1" w:styleId="Default">
    <w:name w:val="Default"/>
    <w:rsid w:val="00307804"/>
    <w:pPr>
      <w:autoSpaceDE w:val="0"/>
      <w:autoSpaceDN w:val="0"/>
      <w:adjustRightInd w:val="0"/>
    </w:pPr>
    <w:rPr>
      <w:rFonts w:ascii="Symbol" w:hAnsi="Symbol" w:cs="Symbol"/>
      <w:color w:val="000000"/>
      <w:sz w:val="24"/>
      <w:szCs w:val="24"/>
    </w:r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A9C3-8CC8-4EFA-8C4F-C21F713F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6</Pages>
  <Words>1315</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2017-09-15T11:50:00Z</cp:lastPrinted>
  <dcterms:created xsi:type="dcterms:W3CDTF">2021-09-27T09:57:00Z</dcterms:created>
  <dcterms:modified xsi:type="dcterms:W3CDTF">2021-09-27T09:57:00Z</dcterms:modified>
</cp:coreProperties>
</file>