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113" w:type="dxa"/>
        <w:tblLayout w:type="fixed"/>
        <w:tblCellMar>
          <w:left w:w="113" w:type="dxa"/>
          <w:right w:w="0" w:type="dxa"/>
        </w:tblCellMar>
        <w:tblLook w:val="01E0" w:firstRow="1" w:lastRow="1" w:firstColumn="1" w:lastColumn="1" w:noHBand="0" w:noVBand="0"/>
      </w:tblPr>
      <w:tblGrid>
        <w:gridCol w:w="6067"/>
        <w:gridCol w:w="3856"/>
      </w:tblGrid>
      <w:tr w:rsidR="0030610E" w:rsidRPr="00562A44" w14:paraId="41D1B444" w14:textId="77777777" w:rsidTr="00155132">
        <w:trPr>
          <w:cantSplit/>
          <w:trHeight w:hRule="exact" w:val="1077"/>
        </w:trPr>
        <w:tc>
          <w:tcPr>
            <w:tcW w:w="6067" w:type="dxa"/>
            <w:vAlign w:val="center"/>
          </w:tcPr>
          <w:p w14:paraId="707561E8" w14:textId="77777777" w:rsidR="00D53C9F" w:rsidRPr="00A83755" w:rsidRDefault="00D53C9F" w:rsidP="00D53C9F">
            <w:pPr>
              <w:pStyle w:val="AdresseAdres"/>
              <w:spacing w:before="300"/>
              <w:rPr>
                <w:lang w:val="nl-BE"/>
              </w:rPr>
            </w:pPr>
            <w:r w:rsidRPr="00A83755">
              <w:rPr>
                <w:lang w:val="nl-BE"/>
              </w:rPr>
              <w:t>de Berlaimontlaan 14 – BE-1000 Brussel</w:t>
            </w:r>
          </w:p>
          <w:p w14:paraId="6239E77B" w14:textId="77777777" w:rsidR="00D53C9F" w:rsidRPr="00A83755" w:rsidRDefault="00D53C9F" w:rsidP="00D53C9F">
            <w:pPr>
              <w:pStyle w:val="AdresseAdres"/>
              <w:rPr>
                <w:lang w:val="nl-BE"/>
              </w:rPr>
            </w:pPr>
            <w:r w:rsidRPr="00A83755">
              <w:rPr>
                <w:lang w:val="nl-BE"/>
              </w:rPr>
              <w:t>tel. +32 2 221 38 12 – fax + 32 2 221 31 04</w:t>
            </w:r>
          </w:p>
          <w:p w14:paraId="62725098" w14:textId="77777777" w:rsidR="00D53C9F" w:rsidRPr="00A83755" w:rsidRDefault="00D53C9F" w:rsidP="00D53C9F">
            <w:pPr>
              <w:pStyle w:val="AdresseAdres"/>
              <w:rPr>
                <w:lang w:val="nl-BE"/>
              </w:rPr>
            </w:pPr>
            <w:r w:rsidRPr="00A83755">
              <w:rPr>
                <w:lang w:val="nl-BE"/>
              </w:rPr>
              <w:t>ondernemingsnummer: 0203.201.340</w:t>
            </w:r>
          </w:p>
          <w:p w14:paraId="568ABB2C" w14:textId="77777777" w:rsidR="00D53C9F" w:rsidRPr="00713218" w:rsidRDefault="00D53C9F" w:rsidP="00D53C9F">
            <w:pPr>
              <w:pStyle w:val="AdresseAdres"/>
            </w:pPr>
            <w:r w:rsidRPr="00713218">
              <w:t>RPR Brussel</w:t>
            </w:r>
          </w:p>
          <w:p w14:paraId="233B6CAA" w14:textId="77777777" w:rsidR="0030610E" w:rsidRPr="00562A44" w:rsidRDefault="00D53C9F" w:rsidP="00D53C9F">
            <w:pPr>
              <w:pStyle w:val="AdresseAdres"/>
              <w:rPr>
                <w:lang w:val="fr-BE"/>
              </w:rPr>
            </w:pPr>
            <w:r w:rsidRPr="00713218">
              <w:t>www.nbb.be</w:t>
            </w:r>
          </w:p>
        </w:tc>
        <w:tc>
          <w:tcPr>
            <w:tcW w:w="3856" w:type="dxa"/>
            <w:shd w:val="clear" w:color="auto" w:fill="auto"/>
            <w:vAlign w:val="center"/>
          </w:tcPr>
          <w:p w14:paraId="39C47BE4" w14:textId="77777777" w:rsidR="0030610E" w:rsidRPr="00562A44" w:rsidRDefault="009A779B" w:rsidP="00942A8D">
            <w:pPr>
              <w:spacing w:line="260" w:lineRule="atLeast"/>
              <w:rPr>
                <w:sz w:val="16"/>
                <w:szCs w:val="16"/>
                <w:lang w:val="fr-BE"/>
              </w:rPr>
            </w:pPr>
            <w:r>
              <w:rPr>
                <w:noProof/>
                <w:sz w:val="16"/>
                <w:szCs w:val="16"/>
                <w:lang w:val="en-US"/>
              </w:rPr>
              <w:drawing>
                <wp:inline distT="0" distB="0" distL="0" distR="0" wp14:anchorId="136317C1" wp14:editId="5B930AFF">
                  <wp:extent cx="2343150" cy="581025"/>
                  <wp:effectExtent l="0" t="0" r="0" b="9525"/>
                  <wp:docPr id="1"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3150" cy="581025"/>
                          </a:xfrm>
                          <a:prstGeom prst="rect">
                            <a:avLst/>
                          </a:prstGeom>
                          <a:noFill/>
                          <a:ln>
                            <a:noFill/>
                          </a:ln>
                        </pic:spPr>
                      </pic:pic>
                    </a:graphicData>
                  </a:graphic>
                </wp:inline>
              </w:drawing>
            </w:r>
          </w:p>
        </w:tc>
      </w:tr>
      <w:tr w:rsidR="0030610E" w:rsidRPr="00562A44" w14:paraId="27F6D790" w14:textId="77777777" w:rsidTr="00155132">
        <w:trPr>
          <w:cantSplit/>
          <w:trHeight w:hRule="exact" w:val="850"/>
        </w:trPr>
        <w:tc>
          <w:tcPr>
            <w:tcW w:w="6067" w:type="dxa"/>
            <w:shd w:val="clear" w:color="auto" w:fill="auto"/>
          </w:tcPr>
          <w:p w14:paraId="24FD77C3" w14:textId="77777777" w:rsidR="0030610E" w:rsidRPr="000A56E5" w:rsidRDefault="0030610E" w:rsidP="00942A8D">
            <w:pPr>
              <w:pStyle w:val="AdresseAdres"/>
              <w:tabs>
                <w:tab w:val="center" w:pos="4678"/>
                <w:tab w:val="right" w:pos="9356"/>
              </w:tabs>
              <w:spacing w:line="260" w:lineRule="atLeast"/>
              <w:rPr>
                <w:sz w:val="16"/>
              </w:rPr>
            </w:pPr>
          </w:p>
        </w:tc>
        <w:tc>
          <w:tcPr>
            <w:tcW w:w="3856" w:type="dxa"/>
            <w:shd w:val="clear" w:color="auto" w:fill="auto"/>
            <w:vAlign w:val="bottom"/>
          </w:tcPr>
          <w:p w14:paraId="2AE82C43" w14:textId="77777777" w:rsidR="0030610E" w:rsidRPr="004911A8" w:rsidRDefault="0030610E" w:rsidP="00942A8D">
            <w:pPr>
              <w:pStyle w:val="TitreTitel"/>
              <w:keepLines/>
              <w:tabs>
                <w:tab w:val="left" w:pos="284"/>
                <w:tab w:val="right" w:leader="dot" w:pos="9639"/>
              </w:tabs>
              <w:spacing w:after="170"/>
              <w:ind w:left="397" w:right="567" w:hanging="397"/>
            </w:pPr>
          </w:p>
        </w:tc>
      </w:tr>
      <w:tr w:rsidR="0030610E" w:rsidRPr="00812A3E" w14:paraId="30DF395A" w14:textId="77777777" w:rsidTr="00155132">
        <w:trPr>
          <w:cantSplit/>
          <w:trHeight w:hRule="exact" w:val="794"/>
        </w:trPr>
        <w:tc>
          <w:tcPr>
            <w:tcW w:w="6067" w:type="dxa"/>
            <w:shd w:val="clear" w:color="auto" w:fill="auto"/>
          </w:tcPr>
          <w:p w14:paraId="43B88541" w14:textId="77777777" w:rsidR="0030610E" w:rsidRPr="00562A44" w:rsidRDefault="0030610E" w:rsidP="00942A8D">
            <w:pPr>
              <w:pStyle w:val="AdresseAdres"/>
              <w:rPr>
                <w:lang w:val="fr-BE"/>
              </w:rPr>
            </w:pPr>
          </w:p>
        </w:tc>
        <w:tc>
          <w:tcPr>
            <w:tcW w:w="3856" w:type="dxa"/>
          </w:tcPr>
          <w:p w14:paraId="18DCF591" w14:textId="2EC1FC07" w:rsidR="0030610E" w:rsidRDefault="0030610E" w:rsidP="00E83A6F">
            <w:pPr>
              <w:spacing w:line="260" w:lineRule="atLeast"/>
              <w:rPr>
                <w:lang w:val="fr-BE"/>
              </w:rPr>
            </w:pPr>
            <w:r w:rsidRPr="00562A44">
              <w:rPr>
                <w:lang w:val="fr-BE"/>
              </w:rPr>
              <w:t>Bru</w:t>
            </w:r>
            <w:r w:rsidR="00E83A6F">
              <w:rPr>
                <w:lang w:val="fr-BE"/>
              </w:rPr>
              <w:t>ssel</w:t>
            </w:r>
            <w:r w:rsidRPr="00562A44">
              <w:rPr>
                <w:lang w:val="fr-BE"/>
              </w:rPr>
              <w:t>,</w:t>
            </w:r>
            <w:r>
              <w:rPr>
                <w:lang w:val="fr-BE"/>
              </w:rPr>
              <w:t xml:space="preserve"> </w:t>
            </w:r>
            <w:r w:rsidR="006B66D9">
              <w:rPr>
                <w:lang w:val="fr-BE"/>
              </w:rPr>
              <w:t xml:space="preserve">18 </w:t>
            </w:r>
            <w:proofErr w:type="spellStart"/>
            <w:r w:rsidR="006B66D9">
              <w:rPr>
                <w:lang w:val="fr-BE"/>
              </w:rPr>
              <w:t>september</w:t>
            </w:r>
            <w:proofErr w:type="spellEnd"/>
            <w:r w:rsidR="006B66D9">
              <w:rPr>
                <w:lang w:val="fr-BE"/>
              </w:rPr>
              <w:t xml:space="preserve"> 2018</w:t>
            </w:r>
          </w:p>
          <w:p w14:paraId="6FC5852E" w14:textId="77777777" w:rsidR="008146FB" w:rsidRDefault="008146FB" w:rsidP="00E83A6F">
            <w:pPr>
              <w:spacing w:line="260" w:lineRule="atLeast"/>
              <w:rPr>
                <w:lang w:val="fr-BE"/>
              </w:rPr>
            </w:pPr>
          </w:p>
          <w:p w14:paraId="079316D2" w14:textId="1012086F" w:rsidR="008146FB" w:rsidRPr="008146FB" w:rsidRDefault="008146FB" w:rsidP="00E83A6F">
            <w:pPr>
              <w:spacing w:line="260" w:lineRule="atLeast"/>
              <w:rPr>
                <w:b/>
                <w:i/>
                <w:lang w:val="fr-BE"/>
              </w:rPr>
            </w:pPr>
          </w:p>
        </w:tc>
      </w:tr>
      <w:tr w:rsidR="0030610E" w:rsidRPr="00106CC9" w14:paraId="0D541507" w14:textId="77777777" w:rsidTr="00155132">
        <w:trPr>
          <w:cantSplit/>
          <w:trHeight w:hRule="exact" w:val="669"/>
        </w:trPr>
        <w:tc>
          <w:tcPr>
            <w:tcW w:w="9923" w:type="dxa"/>
            <w:gridSpan w:val="2"/>
            <w:shd w:val="clear" w:color="auto" w:fill="auto"/>
            <w:vAlign w:val="center"/>
          </w:tcPr>
          <w:p w14:paraId="7EA7FAF9" w14:textId="1B15DAF3" w:rsidR="0030610E" w:rsidRPr="00A83755" w:rsidRDefault="00D53C9F" w:rsidP="007768F9">
            <w:pPr>
              <w:pStyle w:val="AnnexeBijlage"/>
              <w:rPr>
                <w:lang w:val="nl-BE"/>
              </w:rPr>
            </w:pPr>
            <w:r w:rsidRPr="00A83755">
              <w:rPr>
                <w:lang w:val="nl-BE"/>
              </w:rPr>
              <w:t xml:space="preserve">Bijlage </w:t>
            </w:r>
            <w:r w:rsidR="00FE5604">
              <w:rPr>
                <w:lang w:val="nl-BE"/>
              </w:rPr>
              <w:t>1</w:t>
            </w:r>
            <w:r w:rsidRPr="00A83755">
              <w:rPr>
                <w:lang w:val="nl-BE"/>
              </w:rPr>
              <w:t xml:space="preserve"> bij </w:t>
            </w:r>
            <w:r w:rsidR="00E24546">
              <w:rPr>
                <w:lang w:val="nl-BE"/>
              </w:rPr>
              <w:t>het handboek voor het beoordelen van de deskundigheid en professionele betrouwbaarheid</w:t>
            </w:r>
          </w:p>
        </w:tc>
      </w:tr>
      <w:tr w:rsidR="0030610E" w:rsidRPr="00562A44" w14:paraId="2D852056" w14:textId="77777777" w:rsidTr="00155132">
        <w:trPr>
          <w:cantSplit/>
          <w:trHeight w:hRule="exact" w:val="1304"/>
        </w:trPr>
        <w:tc>
          <w:tcPr>
            <w:tcW w:w="9923" w:type="dxa"/>
            <w:gridSpan w:val="2"/>
            <w:tcMar>
              <w:top w:w="240" w:type="dxa"/>
            </w:tcMar>
            <w:vAlign w:val="bottom"/>
          </w:tcPr>
          <w:p w14:paraId="6DB756AD" w14:textId="77777777" w:rsidR="0030610E" w:rsidRPr="00CC728F" w:rsidRDefault="0043646D" w:rsidP="00A757BD">
            <w:pPr>
              <w:pStyle w:val="SujetOnderwerp"/>
            </w:pPr>
            <w:r>
              <w:t xml:space="preserve">Formulier </w:t>
            </w:r>
            <w:r w:rsidR="00A757BD">
              <w:t>2</w:t>
            </w:r>
            <w:r>
              <w:t xml:space="preserve"> « </w:t>
            </w:r>
            <w:r w:rsidR="00A757BD">
              <w:t>Stopzetting</w:t>
            </w:r>
            <w:r>
              <w:t> »</w:t>
            </w:r>
          </w:p>
        </w:tc>
      </w:tr>
      <w:tr w:rsidR="0030610E" w:rsidRPr="00562A44" w14:paraId="2A89CCB8" w14:textId="77777777" w:rsidTr="00155132">
        <w:trPr>
          <w:cantSplit/>
          <w:trHeight w:hRule="exact" w:val="397"/>
        </w:trPr>
        <w:tc>
          <w:tcPr>
            <w:tcW w:w="9923" w:type="dxa"/>
            <w:gridSpan w:val="2"/>
          </w:tcPr>
          <w:p w14:paraId="673655E3" w14:textId="77777777" w:rsidR="0030610E" w:rsidRPr="00562A44" w:rsidRDefault="0030610E" w:rsidP="00942A8D">
            <w:pPr>
              <w:spacing w:line="260" w:lineRule="atLeast"/>
              <w:rPr>
                <w:lang w:val="fr-BE"/>
              </w:rPr>
            </w:pPr>
          </w:p>
        </w:tc>
      </w:tr>
    </w:tbl>
    <w:p w14:paraId="037F6DDD" w14:textId="77777777" w:rsidR="0030610E" w:rsidRPr="000A56E5" w:rsidRDefault="0030610E" w:rsidP="00942A8D"/>
    <w:p w14:paraId="4AA6618B" w14:textId="77777777" w:rsidR="00D53C9F" w:rsidRPr="00F55A58" w:rsidRDefault="00D53C9F" w:rsidP="00F832D7">
      <w:pPr>
        <w:pStyle w:val="Sous-titreOndertitel"/>
        <w:jc w:val="both"/>
      </w:pPr>
      <w:proofErr w:type="spellStart"/>
      <w:r w:rsidRPr="00F55A58">
        <w:t>Toepassingsveld</w:t>
      </w:r>
      <w:proofErr w:type="spellEnd"/>
    </w:p>
    <w:p w14:paraId="6BF8FC6B" w14:textId="5E5ED359" w:rsidR="0030610E" w:rsidRDefault="0043646D" w:rsidP="00F832D7">
      <w:pPr>
        <w:pStyle w:val="IntroductionInleiding"/>
        <w:jc w:val="both"/>
      </w:pPr>
      <w:r w:rsidRPr="008403BC">
        <w:t xml:space="preserve">Kredietinstellingen, beursvennootschappen, betalingsinstellingen, instellingen voor elektronisch geld, vereffeningsinstellingen, met vereffeningsinstellingen gelijkgestelde instellingen, </w:t>
      </w:r>
      <w:r w:rsidR="00207578">
        <w:t xml:space="preserve">centrale </w:t>
      </w:r>
      <w:proofErr w:type="spellStart"/>
      <w:r w:rsidR="00207578">
        <w:t>effectenbewaarinstellingen</w:t>
      </w:r>
      <w:proofErr w:type="spellEnd"/>
      <w:r w:rsidR="00207578">
        <w:t xml:space="preserve"> en hun ondersteuning verlenende instellingen, depositobanken, </w:t>
      </w:r>
      <w:r w:rsidRPr="008403BC">
        <w:t>(her)verzekeringsondernemingen, (gemengde) financiële holdings, verzekeringsholdings en bepaalde bijkantoren</w:t>
      </w:r>
      <w:r w:rsidR="0030610E">
        <w:t>.</w:t>
      </w:r>
    </w:p>
    <w:p w14:paraId="082227B3" w14:textId="77777777" w:rsidR="00AE275F" w:rsidRDefault="00AE275F">
      <w:bookmarkStart w:id="0" w:name="_Hlk32833220"/>
      <w:r>
        <w:br w:type="page"/>
      </w:r>
    </w:p>
    <w:tbl>
      <w:tblPr>
        <w:tblStyle w:val="TableGrid"/>
        <w:tblW w:w="10457" w:type="dxa"/>
        <w:tblLook w:val="04A0" w:firstRow="1" w:lastRow="0" w:firstColumn="1" w:lastColumn="0" w:noHBand="0" w:noVBand="1"/>
      </w:tblPr>
      <w:tblGrid>
        <w:gridCol w:w="10457"/>
      </w:tblGrid>
      <w:tr w:rsidR="00FE4B53" w:rsidRPr="00106CC9" w14:paraId="71FD05A3" w14:textId="77777777" w:rsidTr="00C242F2">
        <w:trPr>
          <w:trHeight w:val="9608"/>
        </w:trPr>
        <w:tc>
          <w:tcPr>
            <w:tcW w:w="10457" w:type="dxa"/>
            <w:tcBorders>
              <w:top w:val="single" w:sz="4" w:space="0" w:color="auto"/>
              <w:left w:val="single" w:sz="4" w:space="0" w:color="auto"/>
              <w:bottom w:val="single" w:sz="4" w:space="0" w:color="auto"/>
              <w:right w:val="single" w:sz="4" w:space="0" w:color="auto"/>
            </w:tcBorders>
          </w:tcPr>
          <w:p w14:paraId="21481707" w14:textId="4FABAD3F" w:rsidR="00AE275F" w:rsidRPr="00EE2214" w:rsidRDefault="00AE275F" w:rsidP="00AE275F">
            <w:pPr>
              <w:keepNext/>
              <w:keepLines/>
              <w:tabs>
                <w:tab w:val="clear" w:pos="284"/>
              </w:tabs>
              <w:suppressAutoHyphens/>
              <w:spacing w:before="360" w:after="200" w:line="320" w:lineRule="atLeast"/>
              <w:ind w:left="-113"/>
              <w:jc w:val="both"/>
              <w:outlineLvl w:val="0"/>
              <w:rPr>
                <w:rFonts w:cs="Sendnya"/>
                <w:bCs/>
                <w:color w:val="003299"/>
                <w:kern w:val="24"/>
                <w:sz w:val="24"/>
                <w:szCs w:val="28"/>
                <w:lang w:val="nl-NL" w:eastAsia="nl-NL" w:bidi="nl-NL"/>
              </w:rPr>
            </w:pPr>
            <w:r>
              <w:rPr>
                <w:rFonts w:cs="Sendnya"/>
                <w:bCs/>
                <w:color w:val="003299"/>
                <w:kern w:val="24"/>
                <w:sz w:val="24"/>
                <w:szCs w:val="28"/>
                <w:lang w:val="nl-NL" w:eastAsia="nl-NL" w:bidi="nl-NL"/>
              </w:rPr>
              <w:lastRenderedPageBreak/>
              <w:t xml:space="preserve">1. </w:t>
            </w:r>
            <w:r w:rsidRPr="00EE2214">
              <w:rPr>
                <w:rFonts w:cs="Sendnya"/>
                <w:bCs/>
                <w:color w:val="003299"/>
                <w:kern w:val="24"/>
                <w:sz w:val="24"/>
                <w:szCs w:val="28"/>
                <w:lang w:val="nl-NL" w:eastAsia="nl-NL" w:bidi="nl-NL"/>
              </w:rPr>
              <w:t xml:space="preserve">Privacyverklaring voor de verwerking van persoonsgegevens met het oog op deskundigheids- en betrouwbaarheidsbeoordelingen in het kader van het </w:t>
            </w:r>
            <w:r>
              <w:rPr>
                <w:rFonts w:cs="Sendnya"/>
                <w:bCs/>
                <w:color w:val="003299"/>
                <w:kern w:val="24"/>
                <w:sz w:val="24"/>
                <w:szCs w:val="28"/>
                <w:lang w:val="nl-NL" w:eastAsia="nl-NL" w:bidi="nl-NL"/>
              </w:rPr>
              <w:t>toezicht op financiële instellingen</w:t>
            </w:r>
          </w:p>
          <w:p w14:paraId="65A828A7" w14:textId="77777777" w:rsidR="00AE275F" w:rsidRPr="00EE2214" w:rsidRDefault="00AE275F" w:rsidP="00AE275F">
            <w:pPr>
              <w:keepNext/>
              <w:keepLines/>
              <w:tabs>
                <w:tab w:val="clear" w:pos="284"/>
              </w:tabs>
              <w:suppressAutoHyphens/>
              <w:spacing w:before="600" w:after="200" w:line="320" w:lineRule="atLeast"/>
              <w:jc w:val="both"/>
              <w:outlineLvl w:val="1"/>
              <w:rPr>
                <w:rFonts w:cs="Sendnya"/>
                <w:bCs/>
                <w:color w:val="003299"/>
                <w:kern w:val="24"/>
                <w:sz w:val="24"/>
                <w:szCs w:val="28"/>
                <w:lang w:val="nl-NL" w:eastAsia="nl-NL" w:bidi="nl-NL"/>
              </w:rPr>
            </w:pPr>
            <w:r>
              <w:rPr>
                <w:rFonts w:cs="Sendnya"/>
                <w:bCs/>
                <w:color w:val="003299"/>
                <w:kern w:val="24"/>
                <w:sz w:val="24"/>
                <w:szCs w:val="28"/>
                <w:lang w:val="nl-NL" w:eastAsia="nl-NL" w:bidi="nl-NL"/>
              </w:rPr>
              <w:t xml:space="preserve">1.1 </w:t>
            </w:r>
            <w:r w:rsidRPr="00EE2214">
              <w:rPr>
                <w:rFonts w:cs="Sendnya"/>
                <w:bCs/>
                <w:color w:val="003299"/>
                <w:kern w:val="24"/>
                <w:sz w:val="24"/>
                <w:szCs w:val="28"/>
                <w:lang w:val="nl-NL" w:eastAsia="nl-NL" w:bidi="nl-NL"/>
              </w:rPr>
              <w:t xml:space="preserve">Het voor de </w:t>
            </w:r>
            <w:r>
              <w:rPr>
                <w:rFonts w:cs="Sendnya"/>
                <w:bCs/>
                <w:color w:val="003299"/>
                <w:kern w:val="24"/>
                <w:sz w:val="24"/>
                <w:szCs w:val="28"/>
                <w:lang w:val="nl-NL" w:eastAsia="nl-NL" w:bidi="nl-NL"/>
              </w:rPr>
              <w:t>Nationale Bank van België</w:t>
            </w:r>
            <w:r w:rsidRPr="00EE2214">
              <w:rPr>
                <w:rFonts w:cs="Sendnya"/>
                <w:bCs/>
                <w:color w:val="003299"/>
                <w:kern w:val="24"/>
                <w:sz w:val="24"/>
                <w:szCs w:val="28"/>
                <w:lang w:val="nl-NL" w:eastAsia="nl-NL" w:bidi="nl-NL"/>
              </w:rPr>
              <w:t xml:space="preserve"> geldend wettelijk kader voor gegevensbescherming</w:t>
            </w:r>
          </w:p>
          <w:p w14:paraId="7F2C88F3" w14:textId="77777777" w:rsidR="00AE275F" w:rsidRDefault="00AE275F" w:rsidP="00AE275F">
            <w:pPr>
              <w:tabs>
                <w:tab w:val="clear" w:pos="284"/>
              </w:tabs>
              <w:spacing w:before="200" w:after="200" w:line="280" w:lineRule="atLeast"/>
              <w:jc w:val="both"/>
              <w:rPr>
                <w:kern w:val="19"/>
                <w:sz w:val="19"/>
                <w:szCs w:val="19"/>
                <w:lang w:val="nl-NL" w:eastAsia="nl-NL" w:bidi="nl-NL"/>
              </w:rPr>
            </w:pPr>
            <w:r w:rsidRPr="00EE2214">
              <w:rPr>
                <w:kern w:val="19"/>
                <w:sz w:val="19"/>
                <w:szCs w:val="19"/>
                <w:lang w:val="nl-NL" w:eastAsia="nl-NL" w:bidi="nl-NL"/>
              </w:rPr>
              <w:t xml:space="preserve">De </w:t>
            </w:r>
            <w:r>
              <w:rPr>
                <w:kern w:val="19"/>
                <w:sz w:val="19"/>
                <w:szCs w:val="19"/>
                <w:lang w:val="nl-NL" w:eastAsia="nl-NL" w:bidi="nl-NL"/>
              </w:rPr>
              <w:t xml:space="preserve">verwerking van persoonsgegevens door de Nationale Bank van België (NBB) valt onder het toepassingsgebied van </w:t>
            </w:r>
            <w:r w:rsidRPr="003B0342">
              <w:rPr>
                <w:kern w:val="19"/>
                <w:sz w:val="19"/>
                <w:szCs w:val="19"/>
                <w:lang w:val="nl-NL" w:eastAsia="nl-NL" w:bidi="nl-NL"/>
              </w:rPr>
              <w:t xml:space="preserve">Verordening (EU) 2016/679 van het Europees Parlement en de Raad van 27 april 2016 betreffende de bescherming van natuurlijke personen in verband met de verwerking van persoonsgegevens en betreffende het vrije verkeer van die gegevens (Algemene Verordening Gegevensbescherming – AVG of nog, General Data </w:t>
            </w:r>
            <w:proofErr w:type="spellStart"/>
            <w:r w:rsidRPr="003B0342">
              <w:rPr>
                <w:kern w:val="19"/>
                <w:sz w:val="19"/>
                <w:szCs w:val="19"/>
                <w:lang w:val="nl-NL" w:eastAsia="nl-NL" w:bidi="nl-NL"/>
              </w:rPr>
              <w:t>Protection</w:t>
            </w:r>
            <w:proofErr w:type="spellEnd"/>
            <w:r w:rsidRPr="003B0342">
              <w:rPr>
                <w:kern w:val="19"/>
                <w:sz w:val="19"/>
                <w:szCs w:val="19"/>
                <w:lang w:val="nl-NL" w:eastAsia="nl-NL" w:bidi="nl-NL"/>
              </w:rPr>
              <w:t xml:space="preserve"> </w:t>
            </w:r>
            <w:proofErr w:type="spellStart"/>
            <w:r w:rsidRPr="003B0342">
              <w:rPr>
                <w:kern w:val="19"/>
                <w:sz w:val="19"/>
                <w:szCs w:val="19"/>
                <w:lang w:val="nl-NL" w:eastAsia="nl-NL" w:bidi="nl-NL"/>
              </w:rPr>
              <w:t>Regulation</w:t>
            </w:r>
            <w:proofErr w:type="spellEnd"/>
            <w:r w:rsidRPr="003B0342">
              <w:rPr>
                <w:kern w:val="19"/>
                <w:sz w:val="19"/>
                <w:szCs w:val="19"/>
                <w:lang w:val="nl-NL" w:eastAsia="nl-NL" w:bidi="nl-NL"/>
              </w:rPr>
              <w:t xml:space="preserve"> – GDPR)</w:t>
            </w:r>
            <w:r w:rsidRPr="00EE2214">
              <w:rPr>
                <w:kern w:val="19"/>
                <w:sz w:val="19"/>
                <w:szCs w:val="19"/>
                <w:lang w:val="nl-NL" w:eastAsia="nl-NL" w:bidi="nl-NL"/>
              </w:rPr>
              <w:t xml:space="preserve"> </w:t>
            </w:r>
          </w:p>
          <w:p w14:paraId="6A8EBCE6" w14:textId="77777777" w:rsidR="00AE275F" w:rsidRPr="00EE2214" w:rsidRDefault="00AE275F" w:rsidP="00AE275F">
            <w:pPr>
              <w:keepNext/>
              <w:keepLines/>
              <w:tabs>
                <w:tab w:val="clear" w:pos="284"/>
              </w:tabs>
              <w:suppressAutoHyphens/>
              <w:spacing w:before="600" w:after="200" w:line="320" w:lineRule="atLeast"/>
              <w:jc w:val="both"/>
              <w:outlineLvl w:val="1"/>
              <w:rPr>
                <w:rFonts w:eastAsia="Calibri" w:cs="Sendnya"/>
                <w:bCs/>
                <w:color w:val="003299"/>
                <w:kern w:val="24"/>
                <w:sz w:val="24"/>
                <w:szCs w:val="28"/>
                <w:lang w:val="nl-NL" w:eastAsia="nl-NL" w:bidi="nl-NL"/>
              </w:rPr>
            </w:pPr>
            <w:r>
              <w:rPr>
                <w:rFonts w:cs="Sendnya"/>
                <w:bCs/>
                <w:color w:val="003299"/>
                <w:kern w:val="24"/>
                <w:sz w:val="24"/>
                <w:szCs w:val="28"/>
                <w:lang w:val="nl-NL" w:eastAsia="nl-NL" w:bidi="nl-NL"/>
              </w:rPr>
              <w:t xml:space="preserve">1.2 </w:t>
            </w:r>
            <w:r w:rsidRPr="00EE2214">
              <w:rPr>
                <w:rFonts w:cs="Sendnya"/>
                <w:bCs/>
                <w:color w:val="003299"/>
                <w:kern w:val="24"/>
                <w:sz w:val="24"/>
                <w:szCs w:val="28"/>
                <w:lang w:val="nl-NL" w:eastAsia="nl-NL" w:bidi="nl-NL"/>
              </w:rPr>
              <w:t xml:space="preserve">De </w:t>
            </w:r>
            <w:r>
              <w:rPr>
                <w:rFonts w:cs="Sendnya"/>
                <w:bCs/>
                <w:color w:val="003299"/>
                <w:kern w:val="24"/>
                <w:sz w:val="24"/>
                <w:szCs w:val="28"/>
                <w:lang w:val="nl-NL" w:eastAsia="nl-NL" w:bidi="nl-NL"/>
              </w:rPr>
              <w:t>NBB</w:t>
            </w:r>
            <w:r w:rsidRPr="00EE2214">
              <w:rPr>
                <w:rFonts w:cs="Sendnya"/>
                <w:bCs/>
                <w:color w:val="003299"/>
                <w:kern w:val="24"/>
                <w:sz w:val="24"/>
                <w:szCs w:val="28"/>
                <w:lang w:val="nl-NL" w:eastAsia="nl-NL" w:bidi="nl-NL"/>
              </w:rPr>
              <w:t xml:space="preserve"> als </w:t>
            </w:r>
            <w:r>
              <w:rPr>
                <w:rFonts w:cs="Sendnya"/>
                <w:bCs/>
                <w:color w:val="003299"/>
                <w:kern w:val="24"/>
                <w:sz w:val="24"/>
                <w:szCs w:val="28"/>
                <w:lang w:val="nl-NL" w:eastAsia="nl-NL" w:bidi="nl-NL"/>
              </w:rPr>
              <w:t>verwerkingsverantwoordelijke</w:t>
            </w:r>
            <w:r w:rsidRPr="00EE2214">
              <w:rPr>
                <w:rFonts w:cs="Sendnya"/>
                <w:bCs/>
                <w:color w:val="003299"/>
                <w:kern w:val="24"/>
                <w:sz w:val="24"/>
                <w:szCs w:val="28"/>
                <w:lang w:val="nl-NL" w:eastAsia="nl-NL" w:bidi="nl-NL"/>
              </w:rPr>
              <w:t xml:space="preserve"> voor de verwerking van persoonsgegevens</w:t>
            </w:r>
          </w:p>
          <w:p w14:paraId="00F1AFAE" w14:textId="77777777" w:rsidR="00AE275F" w:rsidRPr="00EE2214" w:rsidRDefault="00AE275F" w:rsidP="00AE275F">
            <w:pPr>
              <w:tabs>
                <w:tab w:val="clear" w:pos="284"/>
              </w:tabs>
              <w:spacing w:before="200" w:after="200" w:line="280" w:lineRule="atLeast"/>
              <w:jc w:val="both"/>
              <w:rPr>
                <w:kern w:val="19"/>
                <w:sz w:val="19"/>
                <w:szCs w:val="19"/>
                <w:lang w:val="nl-NL" w:eastAsia="nl-NL" w:bidi="nl-NL"/>
              </w:rPr>
            </w:pPr>
            <w:r w:rsidRPr="00EE2214">
              <w:rPr>
                <w:kern w:val="19"/>
                <w:sz w:val="19"/>
                <w:szCs w:val="19"/>
                <w:lang w:val="nl-NL" w:eastAsia="nl-NL" w:bidi="nl-NL"/>
              </w:rPr>
              <w:t xml:space="preserve">De </w:t>
            </w:r>
            <w:r>
              <w:rPr>
                <w:kern w:val="19"/>
                <w:sz w:val="19"/>
                <w:szCs w:val="19"/>
                <w:lang w:val="nl-NL" w:eastAsia="nl-NL" w:bidi="nl-NL"/>
              </w:rPr>
              <w:t>NBB</w:t>
            </w:r>
            <w:r w:rsidRPr="00EE2214">
              <w:rPr>
                <w:kern w:val="19"/>
                <w:sz w:val="19"/>
                <w:szCs w:val="19"/>
                <w:lang w:val="nl-NL" w:eastAsia="nl-NL" w:bidi="nl-NL"/>
              </w:rPr>
              <w:t xml:space="preserve"> is de </w:t>
            </w:r>
            <w:r>
              <w:rPr>
                <w:kern w:val="19"/>
                <w:sz w:val="19"/>
                <w:szCs w:val="19"/>
                <w:lang w:val="nl-NL" w:eastAsia="nl-NL" w:bidi="nl-NL"/>
              </w:rPr>
              <w:t>verwerkingsverantwoordelijke voor de verwerking van persoonsgegevens</w:t>
            </w:r>
            <w:r w:rsidRPr="00EE2214">
              <w:rPr>
                <w:kern w:val="19"/>
                <w:sz w:val="19"/>
                <w:szCs w:val="19"/>
                <w:lang w:val="nl-NL" w:eastAsia="nl-NL" w:bidi="nl-NL"/>
              </w:rPr>
              <w:t xml:space="preserve"> in het kader van </w:t>
            </w:r>
            <w:r>
              <w:rPr>
                <w:kern w:val="19"/>
                <w:sz w:val="19"/>
                <w:szCs w:val="19"/>
                <w:lang w:val="nl-NL" w:eastAsia="nl-NL" w:bidi="nl-NL"/>
              </w:rPr>
              <w:t>het toezicht op de financiële instellingen</w:t>
            </w:r>
            <w:r>
              <w:rPr>
                <w:bCs/>
                <w:kern w:val="19"/>
                <w:sz w:val="19"/>
                <w:szCs w:val="19"/>
                <w:lang w:val="nl-NL" w:eastAsia="nl-NL" w:bidi="nl-NL"/>
              </w:rPr>
              <w:t>.</w:t>
            </w:r>
            <w:r>
              <w:rPr>
                <w:rStyle w:val="FootnoteReference"/>
                <w:bCs/>
                <w:kern w:val="19"/>
                <w:szCs w:val="19"/>
                <w:lang w:val="nl-NL" w:eastAsia="nl-NL" w:bidi="nl-NL"/>
              </w:rPr>
              <w:footnoteReference w:id="2"/>
            </w:r>
          </w:p>
          <w:p w14:paraId="52ED5DCF" w14:textId="77777777" w:rsidR="00AE275F" w:rsidRPr="00EE2214" w:rsidRDefault="00AE275F" w:rsidP="00AE275F">
            <w:pPr>
              <w:keepNext/>
              <w:keepLines/>
              <w:tabs>
                <w:tab w:val="clear" w:pos="284"/>
              </w:tabs>
              <w:suppressAutoHyphens/>
              <w:spacing w:before="600" w:after="200" w:line="320" w:lineRule="atLeast"/>
              <w:jc w:val="both"/>
              <w:outlineLvl w:val="1"/>
              <w:rPr>
                <w:rFonts w:cs="Sendnya"/>
                <w:bCs/>
                <w:color w:val="003299"/>
                <w:kern w:val="24"/>
                <w:sz w:val="24"/>
                <w:szCs w:val="28"/>
                <w:lang w:val="nl-NL" w:eastAsia="nl-NL" w:bidi="nl-NL"/>
              </w:rPr>
            </w:pPr>
            <w:r>
              <w:rPr>
                <w:rFonts w:cs="Sendnya"/>
                <w:bCs/>
                <w:color w:val="003299"/>
                <w:kern w:val="24"/>
                <w:sz w:val="24"/>
                <w:szCs w:val="28"/>
                <w:lang w:val="nl-NL" w:eastAsia="nl-NL" w:bidi="nl-NL"/>
              </w:rPr>
              <w:t xml:space="preserve">1.3 </w:t>
            </w:r>
            <w:r w:rsidRPr="00EE2214">
              <w:rPr>
                <w:rFonts w:cs="Sendnya"/>
                <w:bCs/>
                <w:color w:val="003299"/>
                <w:kern w:val="24"/>
                <w:sz w:val="24"/>
                <w:szCs w:val="28"/>
                <w:lang w:val="nl-NL" w:eastAsia="nl-NL" w:bidi="nl-NL"/>
              </w:rPr>
              <w:t xml:space="preserve">Doel van de verwerking van persoonsgegevens door de </w:t>
            </w:r>
            <w:r>
              <w:rPr>
                <w:rFonts w:cs="Sendnya"/>
                <w:bCs/>
                <w:color w:val="003299"/>
                <w:kern w:val="24"/>
                <w:sz w:val="24"/>
                <w:szCs w:val="28"/>
                <w:lang w:val="nl-NL" w:eastAsia="nl-NL" w:bidi="nl-NL"/>
              </w:rPr>
              <w:t>NBB</w:t>
            </w:r>
          </w:p>
          <w:p w14:paraId="77349F7F" w14:textId="77777777" w:rsidR="00AE275F" w:rsidRPr="00EE2214" w:rsidRDefault="00AE275F" w:rsidP="00AE275F">
            <w:pPr>
              <w:tabs>
                <w:tab w:val="clear" w:pos="284"/>
              </w:tabs>
              <w:spacing w:before="200" w:after="200" w:line="280" w:lineRule="atLeast"/>
              <w:jc w:val="both"/>
              <w:rPr>
                <w:kern w:val="19"/>
                <w:sz w:val="19"/>
                <w:szCs w:val="19"/>
                <w:lang w:val="nl-NL" w:eastAsia="nl-NL" w:bidi="nl-NL"/>
              </w:rPr>
            </w:pPr>
            <w:r w:rsidRPr="00EE2214">
              <w:rPr>
                <w:kern w:val="19"/>
                <w:sz w:val="19"/>
                <w:szCs w:val="19"/>
                <w:lang w:val="nl-NL" w:eastAsia="nl-NL" w:bidi="nl-NL"/>
              </w:rPr>
              <w:t xml:space="preserve">Persoonsgegevens worden verzameld en verwerkt om te beoordelen of de personen die verantwoordelijk zijn voor het bestuur </w:t>
            </w:r>
            <w:r>
              <w:rPr>
                <w:kern w:val="19"/>
                <w:sz w:val="19"/>
                <w:szCs w:val="19"/>
                <w:lang w:val="nl-NL" w:eastAsia="nl-NL" w:bidi="nl-NL"/>
              </w:rPr>
              <w:t xml:space="preserve">of voor een onafhankelijke controlefunctie </w:t>
            </w:r>
            <w:r w:rsidRPr="00EE2214">
              <w:rPr>
                <w:kern w:val="19"/>
                <w:sz w:val="19"/>
                <w:szCs w:val="19"/>
                <w:lang w:val="nl-NL" w:eastAsia="nl-NL" w:bidi="nl-NL"/>
              </w:rPr>
              <w:t>voldoen aan de deskundigheids- en betrouwbaarheidsvereisten, d.w.z. of ze voldoende kennis, vaardigheden en ervaring hebben om hun taken te vervullen en of ze voldoende betrouwbaar zijn.</w:t>
            </w:r>
          </w:p>
          <w:p w14:paraId="38D7B383" w14:textId="77777777" w:rsidR="00AE275F" w:rsidRPr="008E13AC" w:rsidRDefault="00AE275F" w:rsidP="00AE275F">
            <w:pPr>
              <w:keepNext/>
              <w:keepLines/>
              <w:tabs>
                <w:tab w:val="clear" w:pos="284"/>
              </w:tabs>
              <w:suppressAutoHyphens/>
              <w:spacing w:before="600" w:after="200" w:line="320" w:lineRule="atLeast"/>
              <w:jc w:val="both"/>
              <w:outlineLvl w:val="1"/>
              <w:rPr>
                <w:rFonts w:cs="Sendnya"/>
                <w:bCs/>
                <w:color w:val="003299"/>
                <w:kern w:val="24"/>
                <w:sz w:val="24"/>
                <w:szCs w:val="28"/>
                <w:lang w:val="nl-NL" w:eastAsia="nl-NL" w:bidi="nl-NL"/>
              </w:rPr>
            </w:pPr>
            <w:r>
              <w:rPr>
                <w:rFonts w:cs="Sendnya"/>
                <w:bCs/>
                <w:color w:val="003299"/>
                <w:kern w:val="24"/>
                <w:sz w:val="24"/>
                <w:szCs w:val="28"/>
                <w:lang w:val="nl-NL" w:eastAsia="nl-NL" w:bidi="nl-NL"/>
              </w:rPr>
              <w:t>1.4</w:t>
            </w:r>
            <w:r w:rsidRPr="008E13AC">
              <w:rPr>
                <w:rFonts w:cs="Sendnya"/>
                <w:bCs/>
                <w:color w:val="003299"/>
                <w:kern w:val="24"/>
                <w:sz w:val="24"/>
                <w:szCs w:val="28"/>
                <w:lang w:val="nl-NL" w:eastAsia="nl-NL" w:bidi="nl-NL"/>
              </w:rPr>
              <w:t xml:space="preserve"> Rechtmatigheid van de gegevensverwerking door de </w:t>
            </w:r>
            <w:r>
              <w:rPr>
                <w:rFonts w:cs="Sendnya"/>
                <w:bCs/>
                <w:color w:val="003299"/>
                <w:kern w:val="24"/>
                <w:sz w:val="24"/>
                <w:szCs w:val="28"/>
                <w:lang w:val="nl-NL" w:eastAsia="nl-NL" w:bidi="nl-NL"/>
              </w:rPr>
              <w:t>NBB</w:t>
            </w:r>
          </w:p>
          <w:p w14:paraId="460E837A" w14:textId="77777777" w:rsidR="00AE275F" w:rsidRPr="003F43E3" w:rsidRDefault="00AE275F" w:rsidP="00AE275F">
            <w:pPr>
              <w:jc w:val="both"/>
              <w:rPr>
                <w:kern w:val="19"/>
                <w:sz w:val="19"/>
                <w:szCs w:val="19"/>
                <w:lang w:val="nl-BE" w:eastAsia="nl-NL" w:bidi="nl-NL"/>
              </w:rPr>
            </w:pPr>
            <w:r w:rsidRPr="00EE2214">
              <w:rPr>
                <w:kern w:val="19"/>
                <w:sz w:val="19"/>
                <w:szCs w:val="19"/>
                <w:lang w:val="nl-NL" w:eastAsia="nl-NL" w:bidi="nl-NL"/>
              </w:rPr>
              <w:t xml:space="preserve">De verwerking van persoonsgegevens voor het bovengenoemde doel is noodzakelijk in de zin van artikel </w:t>
            </w:r>
            <w:r>
              <w:rPr>
                <w:kern w:val="19"/>
                <w:sz w:val="19"/>
                <w:szCs w:val="19"/>
                <w:lang w:val="nl-NL" w:eastAsia="nl-NL" w:bidi="nl-NL"/>
              </w:rPr>
              <w:t>6</w:t>
            </w:r>
            <w:r w:rsidRPr="00EE2214">
              <w:rPr>
                <w:kern w:val="19"/>
                <w:sz w:val="19"/>
                <w:szCs w:val="19"/>
                <w:lang w:val="nl-NL" w:eastAsia="nl-NL" w:bidi="nl-NL"/>
              </w:rPr>
              <w:t xml:space="preserve">, lid 1, </w:t>
            </w:r>
            <w:r>
              <w:rPr>
                <w:kern w:val="19"/>
                <w:sz w:val="19"/>
                <w:szCs w:val="19"/>
                <w:lang w:val="nl-NL" w:eastAsia="nl-NL" w:bidi="nl-NL"/>
              </w:rPr>
              <w:t>c) en e)</w:t>
            </w:r>
            <w:r w:rsidRPr="00EE2214">
              <w:rPr>
                <w:kern w:val="19"/>
                <w:sz w:val="19"/>
                <w:szCs w:val="19"/>
                <w:lang w:val="nl-NL" w:eastAsia="nl-NL" w:bidi="nl-NL"/>
              </w:rPr>
              <w:t xml:space="preserve">, van </w:t>
            </w:r>
            <w:r>
              <w:rPr>
                <w:kern w:val="19"/>
                <w:sz w:val="19"/>
                <w:szCs w:val="19"/>
                <w:lang w:val="nl-NL" w:eastAsia="nl-NL" w:bidi="nl-NL"/>
              </w:rPr>
              <w:t>de AVG</w:t>
            </w:r>
            <w:r w:rsidRPr="00EE2214">
              <w:rPr>
                <w:kern w:val="19"/>
                <w:sz w:val="19"/>
                <w:szCs w:val="19"/>
                <w:lang w:val="nl-NL" w:eastAsia="nl-NL" w:bidi="nl-NL"/>
              </w:rPr>
              <w:t xml:space="preserve"> in</w:t>
            </w:r>
            <w:r>
              <w:rPr>
                <w:kern w:val="19"/>
                <w:sz w:val="19"/>
                <w:szCs w:val="19"/>
                <w:lang w:val="nl-NL" w:eastAsia="nl-NL" w:bidi="nl-NL"/>
              </w:rPr>
              <w:t xml:space="preserve"> </w:t>
            </w:r>
            <w:r w:rsidRPr="00EE2214">
              <w:rPr>
                <w:kern w:val="19"/>
                <w:sz w:val="19"/>
                <w:szCs w:val="19"/>
                <w:lang w:val="nl-NL" w:eastAsia="nl-NL" w:bidi="nl-NL"/>
              </w:rPr>
              <w:t xml:space="preserve">samenhang met artikel </w:t>
            </w:r>
            <w:r>
              <w:rPr>
                <w:kern w:val="19"/>
                <w:sz w:val="19"/>
                <w:szCs w:val="19"/>
                <w:lang w:val="nl-NL" w:eastAsia="nl-NL" w:bidi="nl-NL"/>
              </w:rPr>
              <w:t xml:space="preserve">12bis </w:t>
            </w:r>
            <w:r w:rsidRPr="00A24EAB">
              <w:rPr>
                <w:kern w:val="19"/>
                <w:sz w:val="19"/>
                <w:szCs w:val="19"/>
                <w:lang w:val="nl-BE" w:eastAsia="nl-NL" w:bidi="nl-NL"/>
              </w:rPr>
              <w:t>van de wet van 22 februari 1998 tot vaststelling van het organiek statuut van de Nationale Bank van België</w:t>
            </w:r>
            <w:r>
              <w:rPr>
                <w:kern w:val="19"/>
                <w:sz w:val="19"/>
                <w:szCs w:val="19"/>
                <w:lang w:val="nl-BE" w:eastAsia="nl-NL" w:bidi="nl-NL"/>
              </w:rPr>
              <w:t xml:space="preserve">, de bijzondere wetten die het toezicht op de financiële instellingen regelen en de Europese regels betreffende het Gemeenschappelijk </w:t>
            </w:r>
            <w:proofErr w:type="spellStart"/>
            <w:r>
              <w:rPr>
                <w:kern w:val="19"/>
                <w:sz w:val="19"/>
                <w:szCs w:val="19"/>
                <w:lang w:val="nl-BE" w:eastAsia="nl-NL" w:bidi="nl-NL"/>
              </w:rPr>
              <w:t>Toezichtsmechanisme</w:t>
            </w:r>
            <w:proofErr w:type="spellEnd"/>
            <w:r>
              <w:rPr>
                <w:kern w:val="19"/>
                <w:sz w:val="19"/>
                <w:szCs w:val="19"/>
                <w:lang w:val="nl-BE" w:eastAsia="nl-NL" w:bidi="nl-NL"/>
              </w:rPr>
              <w:t>.</w:t>
            </w:r>
          </w:p>
          <w:p w14:paraId="35D6C5D3" w14:textId="77777777" w:rsidR="00AE275F" w:rsidRPr="00EE2214" w:rsidRDefault="00AE275F" w:rsidP="00AE275F">
            <w:pPr>
              <w:tabs>
                <w:tab w:val="clear" w:pos="284"/>
              </w:tabs>
              <w:spacing w:before="200" w:after="200" w:line="280" w:lineRule="atLeast"/>
              <w:jc w:val="both"/>
              <w:rPr>
                <w:kern w:val="19"/>
                <w:sz w:val="19"/>
                <w:szCs w:val="19"/>
                <w:lang w:val="nl-NL" w:eastAsia="nl-NL" w:bidi="nl-NL"/>
              </w:rPr>
            </w:pPr>
            <w:r w:rsidRPr="00EE2214">
              <w:rPr>
                <w:kern w:val="19"/>
                <w:sz w:val="19"/>
                <w:szCs w:val="19"/>
                <w:lang w:val="nl-NL" w:eastAsia="nl-NL" w:bidi="nl-NL"/>
              </w:rPr>
              <w:t xml:space="preserve">De </w:t>
            </w:r>
            <w:r>
              <w:rPr>
                <w:kern w:val="19"/>
                <w:sz w:val="19"/>
                <w:szCs w:val="19"/>
                <w:lang w:val="nl-NL" w:eastAsia="nl-NL" w:bidi="nl-NL"/>
              </w:rPr>
              <w:t>NBB</w:t>
            </w:r>
            <w:r w:rsidRPr="00EE2214">
              <w:rPr>
                <w:kern w:val="19"/>
                <w:sz w:val="19"/>
                <w:szCs w:val="19"/>
                <w:lang w:val="nl-NL" w:eastAsia="nl-NL" w:bidi="nl-NL"/>
              </w:rPr>
              <w:t xml:space="preserve"> moet met name toezien op de naleving van </w:t>
            </w:r>
            <w:r>
              <w:rPr>
                <w:kern w:val="19"/>
                <w:sz w:val="19"/>
                <w:szCs w:val="19"/>
                <w:lang w:val="nl-NL" w:eastAsia="nl-NL" w:bidi="nl-NL"/>
              </w:rPr>
              <w:t>de</w:t>
            </w:r>
            <w:r w:rsidRPr="00EE2214">
              <w:rPr>
                <w:kern w:val="19"/>
                <w:sz w:val="19"/>
                <w:szCs w:val="19"/>
                <w:lang w:val="nl-NL" w:eastAsia="nl-NL" w:bidi="nl-NL"/>
              </w:rPr>
              <w:t xml:space="preserve"> toepasselijk</w:t>
            </w:r>
            <w:r>
              <w:rPr>
                <w:kern w:val="19"/>
                <w:sz w:val="19"/>
                <w:szCs w:val="19"/>
                <w:lang w:val="nl-NL" w:eastAsia="nl-NL" w:bidi="nl-NL"/>
              </w:rPr>
              <w:t>e</w:t>
            </w:r>
            <w:r w:rsidRPr="00EE2214">
              <w:rPr>
                <w:kern w:val="19"/>
                <w:sz w:val="19"/>
                <w:szCs w:val="19"/>
                <w:lang w:val="nl-NL" w:eastAsia="nl-NL" w:bidi="nl-NL"/>
              </w:rPr>
              <w:t xml:space="preserve"> </w:t>
            </w:r>
            <w:r>
              <w:rPr>
                <w:kern w:val="19"/>
                <w:sz w:val="19"/>
                <w:szCs w:val="19"/>
                <w:lang w:val="nl-NL" w:eastAsia="nl-NL" w:bidi="nl-NL"/>
              </w:rPr>
              <w:t>regelgeving</w:t>
            </w:r>
            <w:r w:rsidRPr="00EE2214">
              <w:rPr>
                <w:kern w:val="19"/>
                <w:sz w:val="19"/>
                <w:szCs w:val="19"/>
                <w:lang w:val="nl-NL" w:eastAsia="nl-NL" w:bidi="nl-NL"/>
              </w:rPr>
              <w:t xml:space="preserve"> </w:t>
            </w:r>
            <w:r>
              <w:rPr>
                <w:kern w:val="19"/>
                <w:sz w:val="19"/>
                <w:szCs w:val="19"/>
                <w:lang w:val="nl-NL" w:eastAsia="nl-NL" w:bidi="nl-NL"/>
              </w:rPr>
              <w:t>die</w:t>
            </w:r>
            <w:r w:rsidRPr="00EE2214">
              <w:rPr>
                <w:kern w:val="19"/>
                <w:sz w:val="19"/>
                <w:szCs w:val="19"/>
                <w:lang w:val="nl-NL" w:eastAsia="nl-NL" w:bidi="nl-NL"/>
              </w:rPr>
              <w:t xml:space="preserve"> vereisten oplegt aan de </w:t>
            </w:r>
            <w:r>
              <w:rPr>
                <w:kern w:val="19"/>
                <w:sz w:val="19"/>
                <w:szCs w:val="19"/>
                <w:lang w:val="nl-NL" w:eastAsia="nl-NL" w:bidi="nl-NL"/>
              </w:rPr>
              <w:t>financiële instellingen</w:t>
            </w:r>
            <w:r w:rsidRPr="00EE2214">
              <w:rPr>
                <w:kern w:val="19"/>
                <w:sz w:val="19"/>
                <w:szCs w:val="19"/>
                <w:lang w:val="nl-NL" w:eastAsia="nl-NL" w:bidi="nl-NL"/>
              </w:rPr>
              <w:t xml:space="preserve">, waaronder de vereiste om te beschikken over solide </w:t>
            </w:r>
            <w:proofErr w:type="spellStart"/>
            <w:r w:rsidRPr="00EE2214">
              <w:rPr>
                <w:kern w:val="19"/>
                <w:sz w:val="19"/>
                <w:szCs w:val="19"/>
                <w:lang w:val="nl-NL" w:eastAsia="nl-NL" w:bidi="nl-NL"/>
              </w:rPr>
              <w:t>governanceregelingen</w:t>
            </w:r>
            <w:proofErr w:type="spellEnd"/>
            <w:r w:rsidRPr="00EE2214">
              <w:rPr>
                <w:kern w:val="19"/>
                <w:sz w:val="19"/>
                <w:szCs w:val="19"/>
                <w:lang w:val="nl-NL" w:eastAsia="nl-NL" w:bidi="nl-NL"/>
              </w:rPr>
              <w:t xml:space="preserve">, zoals de deskundigheids- en betrouwbaarheidsvereisten die gesteld worden aan de personen die verantwoordelijk zijn voor het bestuur van </w:t>
            </w:r>
            <w:r>
              <w:rPr>
                <w:kern w:val="19"/>
                <w:sz w:val="19"/>
                <w:szCs w:val="19"/>
                <w:lang w:val="nl-NL" w:eastAsia="nl-NL" w:bidi="nl-NL"/>
              </w:rPr>
              <w:t>financiële instellingen of voor de onafhankelijke controlefuncties</w:t>
            </w:r>
            <w:r w:rsidRPr="00EE2214">
              <w:rPr>
                <w:kern w:val="19"/>
                <w:sz w:val="19"/>
                <w:szCs w:val="19"/>
                <w:lang w:val="nl-NL" w:eastAsia="nl-NL" w:bidi="nl-NL"/>
              </w:rPr>
              <w:t>.</w:t>
            </w:r>
            <w:r w:rsidRPr="00EE2214">
              <w:rPr>
                <w:kern w:val="19"/>
                <w:sz w:val="19"/>
                <w:szCs w:val="19"/>
                <w:vertAlign w:val="superscript"/>
                <w:lang w:val="nl-NL" w:eastAsia="nl-NL" w:bidi="nl-NL"/>
              </w:rPr>
              <w:t xml:space="preserve"> </w:t>
            </w:r>
          </w:p>
          <w:p w14:paraId="0B6FF5B7" w14:textId="77777777" w:rsidR="00AE275F" w:rsidRPr="00EE2214" w:rsidRDefault="00AE275F" w:rsidP="00AE275F">
            <w:pPr>
              <w:tabs>
                <w:tab w:val="clear" w:pos="284"/>
              </w:tabs>
              <w:spacing w:before="200" w:after="200" w:line="280" w:lineRule="atLeast"/>
              <w:jc w:val="both"/>
              <w:rPr>
                <w:kern w:val="19"/>
                <w:sz w:val="19"/>
                <w:szCs w:val="19"/>
                <w:lang w:val="nl-NL" w:eastAsia="nl-NL" w:bidi="nl-NL"/>
              </w:rPr>
            </w:pPr>
            <w:r w:rsidRPr="00EE2214">
              <w:rPr>
                <w:kern w:val="19"/>
                <w:sz w:val="19"/>
                <w:szCs w:val="19"/>
                <w:lang w:val="nl-NL" w:eastAsia="nl-NL" w:bidi="nl-NL"/>
              </w:rPr>
              <w:t xml:space="preserve">Bovendien </w:t>
            </w:r>
            <w:r>
              <w:rPr>
                <w:kern w:val="19"/>
                <w:sz w:val="19"/>
                <w:szCs w:val="19"/>
                <w:lang w:val="nl-NL" w:eastAsia="nl-NL" w:bidi="nl-NL"/>
              </w:rPr>
              <w:t xml:space="preserve">moeten de </w:t>
            </w:r>
            <w:r w:rsidRPr="00EE2214">
              <w:rPr>
                <w:kern w:val="19"/>
                <w:sz w:val="19"/>
                <w:szCs w:val="19"/>
                <w:lang w:val="nl-NL" w:eastAsia="nl-NL" w:bidi="nl-NL"/>
              </w:rPr>
              <w:t xml:space="preserve">personen die verantwoordelijk zijn voor het bestuur </w:t>
            </w:r>
            <w:r>
              <w:rPr>
                <w:kern w:val="19"/>
                <w:sz w:val="19"/>
                <w:szCs w:val="19"/>
                <w:lang w:val="nl-NL" w:eastAsia="nl-NL" w:bidi="nl-NL"/>
              </w:rPr>
              <w:t>of voor een onafhankelijke controlefunctie van de financiële instelling</w:t>
            </w:r>
            <w:r w:rsidRPr="00EE2214">
              <w:rPr>
                <w:kern w:val="19"/>
                <w:sz w:val="19"/>
                <w:szCs w:val="19"/>
                <w:lang w:val="nl-NL" w:eastAsia="nl-NL" w:bidi="nl-NL"/>
              </w:rPr>
              <w:t xml:space="preserve"> </w:t>
            </w:r>
            <w:r>
              <w:rPr>
                <w:kern w:val="19"/>
                <w:sz w:val="19"/>
                <w:szCs w:val="19"/>
                <w:lang w:val="nl-NL" w:eastAsia="nl-NL" w:bidi="nl-NL"/>
              </w:rPr>
              <w:t xml:space="preserve">steeds </w:t>
            </w:r>
            <w:r w:rsidRPr="00EE2214">
              <w:rPr>
                <w:kern w:val="19"/>
                <w:sz w:val="19"/>
                <w:szCs w:val="19"/>
                <w:lang w:val="nl-NL" w:eastAsia="nl-NL" w:bidi="nl-NL"/>
              </w:rPr>
              <w:t>bekendstaan als voldoende betrouwbaar en beschikken over voldoende kennis, vaardigheden en ervaring voor de vervulling van hun taken.</w:t>
            </w:r>
          </w:p>
          <w:p w14:paraId="61321A96" w14:textId="77777777" w:rsidR="00AE275F" w:rsidRPr="00EE2214" w:rsidRDefault="00AE275F" w:rsidP="00AE275F">
            <w:pPr>
              <w:tabs>
                <w:tab w:val="clear" w:pos="284"/>
              </w:tabs>
              <w:spacing w:before="200" w:after="200" w:line="280" w:lineRule="atLeast"/>
              <w:jc w:val="both"/>
              <w:rPr>
                <w:kern w:val="19"/>
                <w:sz w:val="19"/>
                <w:szCs w:val="19"/>
                <w:lang w:val="nl-NL" w:eastAsia="nl-NL" w:bidi="nl-NL"/>
              </w:rPr>
            </w:pPr>
            <w:r w:rsidRPr="00EE2214">
              <w:rPr>
                <w:kern w:val="19"/>
                <w:sz w:val="19"/>
                <w:szCs w:val="19"/>
                <w:lang w:val="nl-NL" w:eastAsia="nl-NL" w:bidi="nl-NL"/>
              </w:rPr>
              <w:t xml:space="preserve">Om ervoor te zorgen dat te allen tijde wordt voldaan aan de deskundigheids- en betrouwbaarheidsvereisten, kan de </w:t>
            </w:r>
            <w:r>
              <w:rPr>
                <w:kern w:val="19"/>
                <w:sz w:val="19"/>
                <w:szCs w:val="19"/>
                <w:lang w:val="nl-NL" w:eastAsia="nl-NL" w:bidi="nl-NL"/>
              </w:rPr>
              <w:t>NBB</w:t>
            </w:r>
            <w:r w:rsidRPr="00EE2214">
              <w:rPr>
                <w:kern w:val="19"/>
                <w:sz w:val="19"/>
                <w:szCs w:val="19"/>
                <w:lang w:val="nl-NL" w:eastAsia="nl-NL" w:bidi="nl-NL"/>
              </w:rPr>
              <w:t xml:space="preserve"> een nieuwe beoordeling starten op basis van nieuwe feiten of kwesties of als de </w:t>
            </w:r>
            <w:r>
              <w:rPr>
                <w:kern w:val="19"/>
                <w:sz w:val="19"/>
                <w:szCs w:val="19"/>
                <w:lang w:val="nl-NL" w:eastAsia="nl-NL" w:bidi="nl-NL"/>
              </w:rPr>
              <w:t>NBB</w:t>
            </w:r>
            <w:r w:rsidRPr="00EE2214">
              <w:rPr>
                <w:kern w:val="19"/>
                <w:sz w:val="19"/>
                <w:szCs w:val="19"/>
                <w:lang w:val="nl-NL" w:eastAsia="nl-NL" w:bidi="nl-NL"/>
              </w:rPr>
              <w:t xml:space="preserve"> kennis krijgt van nieuwe feiten die een invloed kunnen hebben op de aanvankelijke beoordeling van </w:t>
            </w:r>
            <w:r>
              <w:rPr>
                <w:kern w:val="19"/>
                <w:sz w:val="19"/>
                <w:szCs w:val="19"/>
                <w:lang w:val="nl-NL" w:eastAsia="nl-NL" w:bidi="nl-NL"/>
              </w:rPr>
              <w:t>de persoon die verantwoordelijk is voor het bestuur of voor een onafhankelijke controlefunctie</w:t>
            </w:r>
            <w:r w:rsidRPr="00EE2214">
              <w:rPr>
                <w:kern w:val="19"/>
                <w:sz w:val="19"/>
                <w:szCs w:val="19"/>
                <w:lang w:val="nl-NL" w:eastAsia="nl-NL" w:bidi="nl-NL"/>
              </w:rPr>
              <w:t xml:space="preserve">. </w:t>
            </w:r>
          </w:p>
          <w:p w14:paraId="0B5CD81F" w14:textId="77777777" w:rsidR="00AE275F" w:rsidRDefault="00AE275F" w:rsidP="00AE275F">
            <w:pPr>
              <w:keepNext/>
              <w:keepLines/>
              <w:tabs>
                <w:tab w:val="clear" w:pos="284"/>
              </w:tabs>
              <w:suppressAutoHyphens/>
              <w:spacing w:before="600" w:after="200" w:line="320" w:lineRule="atLeast"/>
              <w:jc w:val="both"/>
              <w:outlineLvl w:val="1"/>
              <w:rPr>
                <w:rFonts w:cs="Sendnya"/>
                <w:bCs/>
                <w:color w:val="003299"/>
                <w:kern w:val="24"/>
                <w:sz w:val="24"/>
                <w:szCs w:val="28"/>
                <w:lang w:val="nl-NL" w:eastAsia="nl-NL" w:bidi="nl-NL"/>
              </w:rPr>
            </w:pPr>
          </w:p>
          <w:p w14:paraId="5A32D3AB" w14:textId="2159C164" w:rsidR="00AE275F" w:rsidRPr="00EE2214" w:rsidRDefault="00AE275F" w:rsidP="00AE275F">
            <w:pPr>
              <w:keepNext/>
              <w:keepLines/>
              <w:tabs>
                <w:tab w:val="clear" w:pos="284"/>
              </w:tabs>
              <w:suppressAutoHyphens/>
              <w:spacing w:before="600" w:after="200" w:line="320" w:lineRule="atLeast"/>
              <w:jc w:val="both"/>
              <w:outlineLvl w:val="1"/>
              <w:rPr>
                <w:rFonts w:cs="Sendnya"/>
                <w:bCs/>
                <w:color w:val="003299"/>
                <w:kern w:val="24"/>
                <w:sz w:val="24"/>
                <w:szCs w:val="28"/>
                <w:lang w:val="nl-NL" w:eastAsia="nl-NL" w:bidi="nl-NL"/>
              </w:rPr>
            </w:pPr>
            <w:r>
              <w:rPr>
                <w:rFonts w:cs="Sendnya"/>
                <w:bCs/>
                <w:color w:val="003299"/>
                <w:kern w:val="24"/>
                <w:sz w:val="24"/>
                <w:szCs w:val="28"/>
                <w:lang w:val="nl-NL" w:eastAsia="nl-NL" w:bidi="nl-NL"/>
              </w:rPr>
              <w:lastRenderedPageBreak/>
              <w:t>1.5 C</w:t>
            </w:r>
            <w:r w:rsidRPr="00EE2214">
              <w:rPr>
                <w:rFonts w:cs="Sendnya"/>
                <w:bCs/>
                <w:color w:val="003299"/>
                <w:kern w:val="24"/>
                <w:sz w:val="24"/>
                <w:szCs w:val="28"/>
                <w:lang w:val="nl-NL" w:eastAsia="nl-NL" w:bidi="nl-NL"/>
              </w:rPr>
              <w:t xml:space="preserve">ategorieën van persoonsgegevens die worden verwerkt door de </w:t>
            </w:r>
            <w:r>
              <w:rPr>
                <w:rFonts w:cs="Sendnya"/>
                <w:bCs/>
                <w:color w:val="003299"/>
                <w:kern w:val="24"/>
                <w:sz w:val="24"/>
                <w:szCs w:val="28"/>
                <w:lang w:val="nl-NL" w:eastAsia="nl-NL" w:bidi="nl-NL"/>
              </w:rPr>
              <w:t>NBB</w:t>
            </w:r>
          </w:p>
          <w:p w14:paraId="6AEF2587" w14:textId="77777777" w:rsidR="00AE275F" w:rsidRPr="00EE2214" w:rsidRDefault="00AE275F" w:rsidP="00AE275F">
            <w:pPr>
              <w:tabs>
                <w:tab w:val="clear" w:pos="284"/>
              </w:tabs>
              <w:spacing w:before="200" w:after="200" w:line="280" w:lineRule="atLeast"/>
              <w:jc w:val="both"/>
              <w:rPr>
                <w:kern w:val="19"/>
                <w:sz w:val="19"/>
                <w:szCs w:val="19"/>
                <w:lang w:val="nl-NL" w:eastAsia="nl-NL" w:bidi="nl-NL"/>
              </w:rPr>
            </w:pPr>
            <w:r w:rsidRPr="00EE2214">
              <w:rPr>
                <w:kern w:val="19"/>
                <w:sz w:val="19"/>
                <w:szCs w:val="19"/>
                <w:lang w:val="nl-NL" w:eastAsia="nl-NL" w:bidi="nl-NL"/>
              </w:rPr>
              <w:t>In het kader van deskundigheids- en betrouwbaarheidsbeoordelingen worden de volgende persoonsgegevens verwerkt.</w:t>
            </w:r>
          </w:p>
          <w:p w14:paraId="737FA726" w14:textId="77777777" w:rsidR="00AE275F" w:rsidRPr="00EE2214" w:rsidRDefault="00AE275F" w:rsidP="00AE275F">
            <w:pPr>
              <w:pStyle w:val="ListParagraph"/>
              <w:numPr>
                <w:ilvl w:val="0"/>
                <w:numId w:val="44"/>
              </w:numPr>
              <w:tabs>
                <w:tab w:val="clear" w:pos="284"/>
                <w:tab w:val="num" w:pos="850"/>
              </w:tabs>
              <w:suppressAutoHyphens/>
              <w:spacing w:before="200" w:after="200" w:line="280" w:lineRule="atLeast"/>
              <w:jc w:val="both"/>
              <w:rPr>
                <w:rFonts w:cs="Sendnya"/>
                <w:color w:val="000000"/>
                <w:kern w:val="19"/>
                <w:sz w:val="19"/>
                <w:szCs w:val="22"/>
                <w:lang w:val="nl-NL" w:eastAsia="nl-NL" w:bidi="nl-NL"/>
              </w:rPr>
            </w:pPr>
            <w:r w:rsidRPr="00EE2214">
              <w:rPr>
                <w:rFonts w:cs="Sendnya"/>
                <w:color w:val="000000"/>
                <w:kern w:val="19"/>
                <w:sz w:val="19"/>
                <w:szCs w:val="22"/>
                <w:lang w:val="nl-NL" w:eastAsia="nl-NL" w:bidi="nl-NL"/>
              </w:rPr>
              <w:t>Door de aanvragers (schriftelijk of tijdens gesprekken) verstrekte persoonsgegevens die betrekking hebben op:</w:t>
            </w:r>
          </w:p>
          <w:p w14:paraId="033C476F" w14:textId="77777777" w:rsidR="00AE275F" w:rsidRPr="00EE2214" w:rsidRDefault="00AE275F" w:rsidP="00AE275F">
            <w:pPr>
              <w:numPr>
                <w:ilvl w:val="0"/>
                <w:numId w:val="43"/>
              </w:numPr>
              <w:tabs>
                <w:tab w:val="clear" w:pos="284"/>
              </w:tabs>
              <w:spacing w:before="200" w:after="200" w:line="276" w:lineRule="auto"/>
              <w:contextualSpacing/>
              <w:jc w:val="both"/>
              <w:rPr>
                <w:rFonts w:eastAsia="Calibri" w:cs="Arial"/>
                <w:kern w:val="19"/>
                <w:sz w:val="19"/>
                <w:szCs w:val="19"/>
                <w:lang w:val="nl-NL" w:eastAsia="nl-NL" w:bidi="nl-NL"/>
              </w:rPr>
            </w:pPr>
            <w:r w:rsidRPr="00EE2214">
              <w:rPr>
                <w:rFonts w:eastAsia="Calibri"/>
                <w:b/>
                <w:color w:val="003299"/>
                <w:kern w:val="19"/>
                <w:sz w:val="19"/>
                <w:szCs w:val="19"/>
                <w:lang w:val="nl-NL" w:eastAsia="nl-NL" w:bidi="nl-NL"/>
              </w:rPr>
              <w:t>persoonlijke gegevens</w:t>
            </w:r>
            <w:r w:rsidRPr="00EE2214">
              <w:rPr>
                <w:rFonts w:eastAsia="Calibri"/>
                <w:kern w:val="19"/>
                <w:sz w:val="19"/>
                <w:szCs w:val="19"/>
                <w:lang w:val="nl-NL" w:eastAsia="nl-NL" w:bidi="nl-NL"/>
              </w:rPr>
              <w:t xml:space="preserve">, zoals volledige naam, identiteitskaart- of paspoortnummer, nationaliteit; </w:t>
            </w:r>
          </w:p>
          <w:p w14:paraId="3A8D0CB8" w14:textId="77777777" w:rsidR="00AE275F" w:rsidRPr="00EE2214" w:rsidRDefault="00AE275F" w:rsidP="00AE275F">
            <w:pPr>
              <w:numPr>
                <w:ilvl w:val="0"/>
                <w:numId w:val="43"/>
              </w:numPr>
              <w:tabs>
                <w:tab w:val="clear" w:pos="284"/>
              </w:tabs>
              <w:spacing w:before="200" w:after="200" w:line="276" w:lineRule="auto"/>
              <w:contextualSpacing/>
              <w:jc w:val="both"/>
              <w:rPr>
                <w:rFonts w:eastAsia="Calibri" w:cs="Arial"/>
                <w:kern w:val="19"/>
                <w:sz w:val="19"/>
                <w:szCs w:val="19"/>
                <w:lang w:val="nl-NL" w:eastAsia="nl-NL" w:bidi="nl-NL"/>
              </w:rPr>
            </w:pPr>
            <w:r w:rsidRPr="00EE2214">
              <w:rPr>
                <w:rFonts w:eastAsia="Calibri"/>
                <w:b/>
                <w:color w:val="003299"/>
                <w:kern w:val="19"/>
                <w:sz w:val="19"/>
                <w:szCs w:val="19"/>
                <w:lang w:val="nl-NL" w:eastAsia="nl-NL" w:bidi="nl-NL"/>
              </w:rPr>
              <w:t>contactgegevens</w:t>
            </w:r>
            <w:r w:rsidRPr="00EE2214">
              <w:rPr>
                <w:rFonts w:eastAsia="Calibri"/>
                <w:kern w:val="19"/>
                <w:sz w:val="19"/>
                <w:szCs w:val="19"/>
                <w:lang w:val="nl-NL" w:eastAsia="nl-NL" w:bidi="nl-NL"/>
              </w:rPr>
              <w:t>, zoals adres, e-mailadres en telefoonnummer;</w:t>
            </w:r>
          </w:p>
          <w:p w14:paraId="502DCCCE" w14:textId="77777777" w:rsidR="00AE275F" w:rsidRPr="00EE2214" w:rsidRDefault="00AE275F" w:rsidP="00AE275F">
            <w:pPr>
              <w:numPr>
                <w:ilvl w:val="0"/>
                <w:numId w:val="43"/>
              </w:numPr>
              <w:tabs>
                <w:tab w:val="clear" w:pos="284"/>
              </w:tabs>
              <w:spacing w:before="200" w:after="200" w:line="276" w:lineRule="auto"/>
              <w:contextualSpacing/>
              <w:jc w:val="both"/>
              <w:rPr>
                <w:rFonts w:eastAsia="Calibri" w:cs="Arial"/>
                <w:kern w:val="19"/>
                <w:sz w:val="19"/>
                <w:szCs w:val="19"/>
                <w:lang w:val="nl-NL" w:eastAsia="nl-NL" w:bidi="nl-NL"/>
              </w:rPr>
            </w:pPr>
            <w:r w:rsidRPr="00EE2214">
              <w:rPr>
                <w:rFonts w:eastAsia="Calibri"/>
                <w:b/>
                <w:color w:val="003299"/>
                <w:kern w:val="19"/>
                <w:sz w:val="19"/>
                <w:szCs w:val="19"/>
                <w:lang w:val="nl-NL" w:eastAsia="nl-NL" w:bidi="nl-NL"/>
              </w:rPr>
              <w:t>kennis, vaardigheden en ervaring</w:t>
            </w:r>
            <w:r w:rsidRPr="00EE2214">
              <w:rPr>
                <w:rFonts w:eastAsia="Calibri"/>
                <w:kern w:val="19"/>
                <w:sz w:val="19"/>
                <w:szCs w:val="19"/>
                <w:lang w:val="nl-NL" w:eastAsia="nl-NL" w:bidi="nl-NL"/>
              </w:rPr>
              <w:t>, zoals informatie over praktische en professionele ervaring die is opgedaan in eerdere functies en theoretische kennis (kennis en vaardigheden) die is verworven via onderwijs en opleiding;</w:t>
            </w:r>
          </w:p>
          <w:p w14:paraId="0816E324" w14:textId="77777777" w:rsidR="00AE275F" w:rsidRPr="00EE2214" w:rsidRDefault="00AE275F" w:rsidP="00AE275F">
            <w:pPr>
              <w:numPr>
                <w:ilvl w:val="0"/>
                <w:numId w:val="43"/>
              </w:numPr>
              <w:tabs>
                <w:tab w:val="clear" w:pos="284"/>
              </w:tabs>
              <w:spacing w:before="200" w:after="200" w:line="276" w:lineRule="auto"/>
              <w:contextualSpacing/>
              <w:jc w:val="both"/>
              <w:rPr>
                <w:rFonts w:eastAsia="Calibri" w:cs="Arial"/>
                <w:b/>
                <w:kern w:val="19"/>
                <w:sz w:val="19"/>
                <w:szCs w:val="19"/>
                <w:lang w:val="nl-NL" w:eastAsia="nl-NL" w:bidi="nl-NL"/>
              </w:rPr>
            </w:pPr>
            <w:r w:rsidRPr="00EE2214">
              <w:rPr>
                <w:rFonts w:eastAsia="Calibri"/>
                <w:b/>
                <w:color w:val="003299"/>
                <w:kern w:val="19"/>
                <w:sz w:val="19"/>
                <w:szCs w:val="19"/>
                <w:lang w:val="nl-NL" w:eastAsia="nl-NL" w:bidi="nl-NL"/>
              </w:rPr>
              <w:t>reputatie</w:t>
            </w:r>
            <w:r w:rsidRPr="00EE2214">
              <w:rPr>
                <w:rFonts w:eastAsia="Calibri"/>
                <w:kern w:val="19"/>
                <w:sz w:val="19"/>
                <w:szCs w:val="19"/>
                <w:lang w:val="nl-NL" w:eastAsia="nl-NL" w:bidi="nl-NL"/>
              </w:rPr>
              <w:t>, zoals gerechtelijke antecedenten;</w:t>
            </w:r>
          </w:p>
          <w:p w14:paraId="7114898F" w14:textId="77777777" w:rsidR="00AE275F" w:rsidRPr="00EE2214" w:rsidRDefault="00AE275F" w:rsidP="00AE275F">
            <w:pPr>
              <w:numPr>
                <w:ilvl w:val="0"/>
                <w:numId w:val="43"/>
              </w:numPr>
              <w:tabs>
                <w:tab w:val="clear" w:pos="284"/>
              </w:tabs>
              <w:spacing w:before="200" w:after="200" w:line="276" w:lineRule="auto"/>
              <w:contextualSpacing/>
              <w:jc w:val="both"/>
              <w:rPr>
                <w:rFonts w:eastAsia="Calibri" w:cs="Arial"/>
                <w:b/>
                <w:kern w:val="19"/>
                <w:sz w:val="19"/>
                <w:szCs w:val="19"/>
                <w:lang w:val="nl-NL" w:eastAsia="nl-NL" w:bidi="nl-NL"/>
              </w:rPr>
            </w:pPr>
            <w:r w:rsidRPr="00EE2214">
              <w:rPr>
                <w:rFonts w:eastAsia="Calibri"/>
                <w:b/>
                <w:color w:val="003299"/>
                <w:kern w:val="19"/>
                <w:sz w:val="19"/>
                <w:szCs w:val="19"/>
                <w:lang w:val="nl-NL" w:eastAsia="nl-NL" w:bidi="nl-NL"/>
              </w:rPr>
              <w:t>belangenconflicten</w:t>
            </w:r>
            <w:r w:rsidRPr="00EE2214">
              <w:rPr>
                <w:rFonts w:eastAsia="Calibri"/>
                <w:kern w:val="19"/>
                <w:sz w:val="19"/>
                <w:szCs w:val="19"/>
                <w:lang w:val="nl-NL" w:eastAsia="nl-NL" w:bidi="nl-NL"/>
              </w:rPr>
              <w:t>, zoals nauwe persoonlijke relaties met een lid van een leidinggevend orgaan, belangrijke particuliere handelstransacties met de onder toezicht staande entiteit, functies met een grote politieke invloed, enz.;</w:t>
            </w:r>
          </w:p>
          <w:p w14:paraId="3BEE169B" w14:textId="77777777" w:rsidR="00AE275F" w:rsidRPr="00EE2214" w:rsidRDefault="00AE275F" w:rsidP="00AE275F">
            <w:pPr>
              <w:numPr>
                <w:ilvl w:val="0"/>
                <w:numId w:val="43"/>
              </w:numPr>
              <w:tabs>
                <w:tab w:val="clear" w:pos="284"/>
              </w:tabs>
              <w:spacing w:before="200" w:after="200" w:line="276" w:lineRule="auto"/>
              <w:contextualSpacing/>
              <w:jc w:val="both"/>
              <w:rPr>
                <w:rFonts w:eastAsia="Calibri" w:cs="Arial"/>
                <w:b/>
                <w:kern w:val="19"/>
                <w:sz w:val="19"/>
                <w:szCs w:val="19"/>
                <w:lang w:val="nl-NL" w:eastAsia="nl-NL" w:bidi="nl-NL"/>
              </w:rPr>
            </w:pPr>
            <w:r w:rsidRPr="00EE2214">
              <w:rPr>
                <w:rFonts w:eastAsia="Calibri"/>
                <w:b/>
                <w:color w:val="003299"/>
                <w:kern w:val="19"/>
                <w:sz w:val="19"/>
                <w:szCs w:val="19"/>
                <w:lang w:val="nl-NL" w:eastAsia="nl-NL" w:bidi="nl-NL"/>
              </w:rPr>
              <w:t>tijdsbesteding</w:t>
            </w:r>
            <w:r w:rsidRPr="00EE2214">
              <w:rPr>
                <w:rFonts w:eastAsia="Calibri"/>
                <w:kern w:val="19"/>
                <w:sz w:val="19"/>
                <w:szCs w:val="19"/>
                <w:lang w:val="nl-NL" w:eastAsia="nl-NL" w:bidi="nl-NL"/>
              </w:rPr>
              <w:t>, zoals andere verplichtingen of omstandigheden op professioneel of persoonlijk vlak (bv. betrokkenheid bij een rechtszaak);</w:t>
            </w:r>
          </w:p>
          <w:p w14:paraId="37E60243" w14:textId="77777777" w:rsidR="00AE275F" w:rsidRPr="00EE2214" w:rsidRDefault="00AE275F" w:rsidP="00AE275F">
            <w:pPr>
              <w:numPr>
                <w:ilvl w:val="0"/>
                <w:numId w:val="43"/>
              </w:numPr>
              <w:tabs>
                <w:tab w:val="clear" w:pos="284"/>
              </w:tabs>
              <w:spacing w:before="200" w:after="200" w:line="276" w:lineRule="auto"/>
              <w:contextualSpacing/>
              <w:jc w:val="both"/>
              <w:rPr>
                <w:rFonts w:ascii="Calibri" w:eastAsia="Calibri" w:hAnsi="Calibri"/>
                <w:kern w:val="19"/>
                <w:sz w:val="19"/>
                <w:szCs w:val="19"/>
                <w:lang w:val="nl-NL" w:eastAsia="nl-NL" w:bidi="nl-NL"/>
              </w:rPr>
            </w:pPr>
            <w:r w:rsidRPr="00EE2214">
              <w:rPr>
                <w:rFonts w:eastAsia="Calibri"/>
                <w:b/>
                <w:color w:val="003299"/>
                <w:kern w:val="19"/>
                <w:sz w:val="19"/>
                <w:szCs w:val="19"/>
                <w:lang w:val="nl-NL" w:eastAsia="nl-NL" w:bidi="nl-NL"/>
              </w:rPr>
              <w:t xml:space="preserve">collectieve geschiktheid van </w:t>
            </w:r>
            <w:r w:rsidRPr="00A5769D">
              <w:rPr>
                <w:rFonts w:cs="Sendnya"/>
                <w:color w:val="000000"/>
                <w:kern w:val="19"/>
                <w:sz w:val="19"/>
                <w:szCs w:val="22"/>
                <w:lang w:val="nl-NL" w:eastAsia="nl-NL" w:bidi="nl-NL"/>
              </w:rPr>
              <w:t>het bestuursorgaan</w:t>
            </w:r>
            <w:r w:rsidRPr="00EE2214">
              <w:rPr>
                <w:rFonts w:eastAsia="Calibri"/>
                <w:kern w:val="19"/>
                <w:sz w:val="19"/>
                <w:szCs w:val="19"/>
                <w:lang w:val="nl-NL" w:eastAsia="nl-NL" w:bidi="nl-NL"/>
              </w:rPr>
              <w:t xml:space="preserve">, zoals de meerwaarde van een bepaalde kandidaat ten aanzien van de algemene samenstelling van </w:t>
            </w:r>
            <w:r w:rsidRPr="00A5769D">
              <w:rPr>
                <w:rFonts w:cs="Sendnya"/>
                <w:color w:val="000000"/>
                <w:kern w:val="19"/>
                <w:sz w:val="19"/>
                <w:szCs w:val="22"/>
                <w:lang w:val="nl-NL" w:eastAsia="nl-NL" w:bidi="nl-NL"/>
              </w:rPr>
              <w:t>het bestuursorgaan.</w:t>
            </w:r>
          </w:p>
          <w:p w14:paraId="0DF1A8E6" w14:textId="77777777" w:rsidR="00AE275F" w:rsidRPr="00EE2214" w:rsidRDefault="00AE275F" w:rsidP="00AE275F">
            <w:pPr>
              <w:pStyle w:val="ListParagraph"/>
              <w:numPr>
                <w:ilvl w:val="0"/>
                <w:numId w:val="44"/>
              </w:numPr>
              <w:tabs>
                <w:tab w:val="clear" w:pos="284"/>
                <w:tab w:val="num" w:pos="850"/>
              </w:tabs>
              <w:suppressAutoHyphens/>
              <w:spacing w:before="200" w:after="200" w:line="280" w:lineRule="atLeast"/>
              <w:jc w:val="both"/>
              <w:rPr>
                <w:rFonts w:cs="Sendnya"/>
                <w:color w:val="000000"/>
                <w:kern w:val="19"/>
                <w:sz w:val="19"/>
                <w:szCs w:val="22"/>
                <w:lang w:val="nl-NL" w:eastAsia="nl-NL" w:bidi="nl-NL"/>
              </w:rPr>
            </w:pPr>
            <w:r w:rsidRPr="00EE2214">
              <w:rPr>
                <w:rFonts w:cs="Sendnya"/>
                <w:color w:val="000000"/>
                <w:kern w:val="19"/>
                <w:sz w:val="19"/>
                <w:szCs w:val="22"/>
                <w:lang w:val="nl-NL" w:eastAsia="nl-NL" w:bidi="nl-NL"/>
              </w:rPr>
              <w:t xml:space="preserve">Persoonsgegevens die op een andere manier (bv. via de media) ter kennis van de bevoegde autoriteit zijn gekomen. </w:t>
            </w:r>
          </w:p>
          <w:p w14:paraId="0AE929E5" w14:textId="77777777" w:rsidR="00AE275F" w:rsidRPr="00EE2214" w:rsidRDefault="00AE275F" w:rsidP="00AE275F">
            <w:pPr>
              <w:pStyle w:val="ListParagraph"/>
              <w:numPr>
                <w:ilvl w:val="0"/>
                <w:numId w:val="44"/>
              </w:numPr>
              <w:tabs>
                <w:tab w:val="clear" w:pos="284"/>
                <w:tab w:val="num" w:pos="850"/>
              </w:tabs>
              <w:suppressAutoHyphens/>
              <w:spacing w:before="200" w:after="200" w:line="280" w:lineRule="atLeast"/>
              <w:jc w:val="both"/>
              <w:rPr>
                <w:rFonts w:cs="Sendnya"/>
                <w:color w:val="000000"/>
                <w:kern w:val="19"/>
                <w:sz w:val="19"/>
                <w:szCs w:val="22"/>
                <w:lang w:val="nl-NL" w:eastAsia="nl-NL" w:bidi="nl-NL"/>
              </w:rPr>
            </w:pPr>
            <w:r w:rsidRPr="00EE2214">
              <w:rPr>
                <w:rFonts w:cs="Sendnya"/>
                <w:color w:val="000000"/>
                <w:kern w:val="19"/>
                <w:sz w:val="19"/>
                <w:szCs w:val="22"/>
                <w:lang w:val="nl-NL" w:eastAsia="nl-NL" w:bidi="nl-NL"/>
              </w:rPr>
              <w:t>Persoonsgegevens die geen verband houden met de aanvrager maar met derden.</w:t>
            </w:r>
          </w:p>
          <w:p w14:paraId="2DF8DB5B" w14:textId="77777777" w:rsidR="00AE275F" w:rsidRDefault="00AE275F" w:rsidP="00AE275F">
            <w:pPr>
              <w:pStyle w:val="ListParagraph"/>
              <w:numPr>
                <w:ilvl w:val="0"/>
                <w:numId w:val="44"/>
              </w:numPr>
              <w:tabs>
                <w:tab w:val="clear" w:pos="284"/>
                <w:tab w:val="num" w:pos="850"/>
              </w:tabs>
              <w:suppressAutoHyphens/>
              <w:spacing w:before="200" w:after="200" w:line="280" w:lineRule="atLeast"/>
              <w:jc w:val="both"/>
              <w:rPr>
                <w:rFonts w:cs="Sendnya"/>
                <w:color w:val="000000"/>
                <w:kern w:val="19"/>
                <w:sz w:val="19"/>
                <w:szCs w:val="22"/>
                <w:lang w:val="nl-NL" w:eastAsia="nl-NL" w:bidi="nl-NL"/>
              </w:rPr>
            </w:pPr>
            <w:r w:rsidRPr="00EE2214">
              <w:rPr>
                <w:rFonts w:cs="Sendnya"/>
                <w:color w:val="000000"/>
                <w:kern w:val="19"/>
                <w:sz w:val="19"/>
                <w:szCs w:val="22"/>
                <w:lang w:val="nl-NL" w:eastAsia="nl-NL" w:bidi="nl-NL"/>
              </w:rPr>
              <w:t xml:space="preserve">Eventuele commentaar van de ECB en/of van medewerkers van de </w:t>
            </w:r>
            <w:r>
              <w:rPr>
                <w:rFonts w:cs="Sendnya"/>
                <w:color w:val="000000"/>
                <w:kern w:val="19"/>
                <w:sz w:val="19"/>
                <w:szCs w:val="22"/>
                <w:lang w:val="nl-NL" w:eastAsia="nl-NL" w:bidi="nl-NL"/>
              </w:rPr>
              <w:t>NBB</w:t>
            </w:r>
            <w:r w:rsidRPr="00EE2214">
              <w:rPr>
                <w:rFonts w:cs="Sendnya"/>
                <w:color w:val="000000"/>
                <w:kern w:val="19"/>
                <w:sz w:val="19"/>
                <w:szCs w:val="22"/>
                <w:lang w:val="nl-NL" w:eastAsia="nl-NL" w:bidi="nl-NL"/>
              </w:rPr>
              <w:t xml:space="preserve"> over de prestaties van de aanvrager tijdens de deskundigheids- en betrouwbaarheidsprocedure (bv. opmerkingen die de mening of de beoordeling van de examinator over de individuele prestatie van de aanvrager weerspiegelen, met name over diens kennis en vaardigheden in het relevante domein).</w:t>
            </w:r>
          </w:p>
          <w:p w14:paraId="3F040F7F" w14:textId="77777777" w:rsidR="00AE275F" w:rsidRPr="00EE2214" w:rsidRDefault="00AE275F" w:rsidP="00AE275F">
            <w:pPr>
              <w:pStyle w:val="ListParagraph"/>
              <w:tabs>
                <w:tab w:val="clear" w:pos="284"/>
                <w:tab w:val="num" w:pos="850"/>
              </w:tabs>
              <w:suppressAutoHyphens/>
              <w:spacing w:before="200" w:after="200" w:line="280" w:lineRule="atLeast"/>
              <w:ind w:left="1145"/>
              <w:jc w:val="both"/>
              <w:rPr>
                <w:rFonts w:cs="Sendnya"/>
                <w:color w:val="000000"/>
                <w:kern w:val="19"/>
                <w:sz w:val="19"/>
                <w:szCs w:val="22"/>
                <w:lang w:val="nl-NL" w:eastAsia="nl-NL" w:bidi="nl-NL"/>
              </w:rPr>
            </w:pPr>
          </w:p>
          <w:p w14:paraId="19D34206" w14:textId="77777777" w:rsidR="00AE275F" w:rsidRPr="008E13AC" w:rsidRDefault="00AE275F" w:rsidP="00AE275F">
            <w:pPr>
              <w:pStyle w:val="ListParagraph"/>
              <w:keepNext/>
              <w:keepLines/>
              <w:numPr>
                <w:ilvl w:val="1"/>
                <w:numId w:val="47"/>
              </w:numPr>
              <w:tabs>
                <w:tab w:val="clear" w:pos="284"/>
              </w:tabs>
              <w:suppressAutoHyphens/>
              <w:spacing w:before="600" w:after="200" w:line="320" w:lineRule="atLeast"/>
              <w:jc w:val="both"/>
              <w:outlineLvl w:val="1"/>
              <w:rPr>
                <w:rFonts w:cs="Sendnya"/>
                <w:bCs/>
                <w:color w:val="003299"/>
                <w:kern w:val="24"/>
                <w:sz w:val="24"/>
                <w:szCs w:val="28"/>
                <w:lang w:val="nl-NL" w:eastAsia="nl-NL" w:bidi="nl-NL"/>
              </w:rPr>
            </w:pPr>
            <w:r>
              <w:rPr>
                <w:rFonts w:cs="Sendnya"/>
                <w:bCs/>
                <w:color w:val="003299"/>
                <w:kern w:val="24"/>
                <w:sz w:val="24"/>
                <w:szCs w:val="28"/>
                <w:lang w:val="nl-NL" w:eastAsia="nl-NL" w:bidi="nl-NL"/>
              </w:rPr>
              <w:t xml:space="preserve"> </w:t>
            </w:r>
            <w:r w:rsidRPr="008E13AC">
              <w:rPr>
                <w:rFonts w:cs="Sendnya"/>
                <w:bCs/>
                <w:color w:val="003299"/>
                <w:kern w:val="24"/>
                <w:sz w:val="24"/>
                <w:szCs w:val="28"/>
                <w:lang w:val="nl-NL" w:eastAsia="nl-NL" w:bidi="nl-NL"/>
              </w:rPr>
              <w:t xml:space="preserve">Toegang tot door de </w:t>
            </w:r>
            <w:r>
              <w:rPr>
                <w:rFonts w:cs="Sendnya"/>
                <w:bCs/>
                <w:color w:val="003299"/>
                <w:kern w:val="24"/>
                <w:sz w:val="24"/>
                <w:szCs w:val="28"/>
                <w:lang w:val="nl-NL" w:eastAsia="nl-NL" w:bidi="nl-NL"/>
              </w:rPr>
              <w:t>NBB</w:t>
            </w:r>
            <w:r w:rsidRPr="008E13AC">
              <w:rPr>
                <w:rFonts w:cs="Sendnya"/>
                <w:bCs/>
                <w:color w:val="003299"/>
                <w:kern w:val="24"/>
                <w:sz w:val="24"/>
                <w:szCs w:val="28"/>
                <w:lang w:val="nl-NL" w:eastAsia="nl-NL" w:bidi="nl-NL"/>
              </w:rPr>
              <w:t xml:space="preserve"> verzamelde en verwerkte persoonsgegevens</w:t>
            </w:r>
          </w:p>
          <w:p w14:paraId="58988D36" w14:textId="77777777" w:rsidR="00AE275F" w:rsidRPr="00EE2214" w:rsidRDefault="00AE275F" w:rsidP="00AE275F">
            <w:pPr>
              <w:tabs>
                <w:tab w:val="clear" w:pos="284"/>
              </w:tabs>
              <w:spacing w:before="200" w:after="200" w:line="280" w:lineRule="atLeast"/>
              <w:jc w:val="both"/>
              <w:rPr>
                <w:kern w:val="19"/>
                <w:sz w:val="19"/>
                <w:szCs w:val="19"/>
                <w:lang w:val="nl-NL" w:eastAsia="nl-NL" w:bidi="nl-NL"/>
              </w:rPr>
            </w:pPr>
            <w:r w:rsidRPr="00EE2214">
              <w:rPr>
                <w:kern w:val="19"/>
                <w:sz w:val="19"/>
                <w:szCs w:val="19"/>
                <w:lang w:val="nl-NL" w:eastAsia="nl-NL" w:bidi="nl-NL"/>
              </w:rPr>
              <w:t xml:space="preserve">Voor het in Deel 3 uiteengezette doel </w:t>
            </w:r>
            <w:r>
              <w:rPr>
                <w:kern w:val="19"/>
                <w:sz w:val="19"/>
                <w:szCs w:val="19"/>
                <w:lang w:val="nl-NL" w:eastAsia="nl-NL" w:bidi="nl-NL"/>
              </w:rPr>
              <w:t>kunnen</w:t>
            </w:r>
            <w:r w:rsidRPr="00EE2214">
              <w:rPr>
                <w:kern w:val="19"/>
                <w:sz w:val="19"/>
                <w:szCs w:val="19"/>
                <w:lang w:val="nl-NL" w:eastAsia="nl-NL" w:bidi="nl-NL"/>
              </w:rPr>
              <w:t xml:space="preserve"> de volgende personen toegang</w:t>
            </w:r>
            <w:r>
              <w:rPr>
                <w:kern w:val="19"/>
                <w:sz w:val="19"/>
                <w:szCs w:val="19"/>
                <w:lang w:val="nl-NL" w:eastAsia="nl-NL" w:bidi="nl-NL"/>
              </w:rPr>
              <w:t xml:space="preserve"> krijgen</w:t>
            </w:r>
            <w:r w:rsidRPr="00EE2214">
              <w:rPr>
                <w:kern w:val="19"/>
                <w:sz w:val="19"/>
                <w:szCs w:val="19"/>
                <w:lang w:val="nl-NL" w:eastAsia="nl-NL" w:bidi="nl-NL"/>
              </w:rPr>
              <w:t xml:space="preserve"> tot persoonsgegevens:</w:t>
            </w:r>
          </w:p>
          <w:p w14:paraId="6F6E30D3" w14:textId="77777777" w:rsidR="00AE275F" w:rsidRPr="00EE2214" w:rsidRDefault="00AE275F" w:rsidP="00AE275F">
            <w:pPr>
              <w:pStyle w:val="ListParagraph"/>
              <w:numPr>
                <w:ilvl w:val="0"/>
                <w:numId w:val="45"/>
              </w:numPr>
              <w:tabs>
                <w:tab w:val="clear" w:pos="284"/>
                <w:tab w:val="num" w:pos="425"/>
              </w:tabs>
              <w:suppressAutoHyphens/>
              <w:spacing w:before="200" w:after="200" w:line="280" w:lineRule="atLeast"/>
              <w:jc w:val="both"/>
              <w:rPr>
                <w:rFonts w:cs="Sendnya"/>
                <w:color w:val="000000"/>
                <w:kern w:val="19"/>
                <w:sz w:val="19"/>
                <w:szCs w:val="22"/>
                <w:lang w:val="nl-NL" w:eastAsia="nl-NL" w:bidi="nl-NL"/>
              </w:rPr>
            </w:pPr>
            <w:r w:rsidRPr="00EE2214">
              <w:rPr>
                <w:rFonts w:cs="Sendnya"/>
                <w:color w:val="000000"/>
                <w:kern w:val="19"/>
                <w:sz w:val="19"/>
                <w:szCs w:val="22"/>
                <w:lang w:val="nl-NL" w:eastAsia="nl-NL" w:bidi="nl-NL"/>
              </w:rPr>
              <w:t>Medewerkers</w:t>
            </w:r>
            <w:r>
              <w:rPr>
                <w:rFonts w:cs="Sendnya"/>
                <w:color w:val="000000"/>
                <w:kern w:val="19"/>
                <w:sz w:val="19"/>
                <w:szCs w:val="22"/>
                <w:lang w:val="nl-NL" w:eastAsia="nl-NL" w:bidi="nl-NL"/>
              </w:rPr>
              <w:t xml:space="preserve"> en leden van het directiecomité</w:t>
            </w:r>
            <w:r w:rsidRPr="00EE2214">
              <w:rPr>
                <w:rFonts w:cs="Sendnya"/>
                <w:color w:val="000000"/>
                <w:kern w:val="19"/>
                <w:sz w:val="19"/>
                <w:szCs w:val="22"/>
                <w:lang w:val="nl-NL" w:eastAsia="nl-NL" w:bidi="nl-NL"/>
              </w:rPr>
              <w:t xml:space="preserve"> van de </w:t>
            </w:r>
            <w:r>
              <w:rPr>
                <w:rFonts w:cs="Sendnya"/>
                <w:color w:val="000000"/>
                <w:kern w:val="19"/>
                <w:sz w:val="19"/>
                <w:szCs w:val="22"/>
                <w:lang w:val="nl-NL" w:eastAsia="nl-NL" w:bidi="nl-NL"/>
              </w:rPr>
              <w:t>NBB</w:t>
            </w:r>
            <w:r w:rsidRPr="00EE2214">
              <w:rPr>
                <w:rFonts w:cs="Sendnya"/>
                <w:color w:val="000000"/>
                <w:kern w:val="19"/>
                <w:sz w:val="19"/>
                <w:szCs w:val="22"/>
                <w:lang w:val="nl-NL" w:eastAsia="nl-NL" w:bidi="nl-NL"/>
              </w:rPr>
              <w:t>;</w:t>
            </w:r>
          </w:p>
          <w:p w14:paraId="7153F12E" w14:textId="77777777" w:rsidR="00AE275F" w:rsidRPr="00EE2214" w:rsidRDefault="00AE275F" w:rsidP="00AE275F">
            <w:pPr>
              <w:pStyle w:val="ListParagraph"/>
              <w:numPr>
                <w:ilvl w:val="0"/>
                <w:numId w:val="45"/>
              </w:numPr>
              <w:tabs>
                <w:tab w:val="clear" w:pos="284"/>
                <w:tab w:val="num" w:pos="425"/>
              </w:tabs>
              <w:suppressAutoHyphens/>
              <w:spacing w:before="200" w:after="200" w:line="280" w:lineRule="atLeast"/>
              <w:jc w:val="both"/>
              <w:rPr>
                <w:rFonts w:cs="Sendnya"/>
                <w:color w:val="000000"/>
                <w:kern w:val="19"/>
                <w:sz w:val="19"/>
                <w:szCs w:val="22"/>
                <w:lang w:val="nl-NL" w:eastAsia="nl-NL" w:bidi="nl-NL"/>
              </w:rPr>
            </w:pPr>
            <w:r w:rsidRPr="00EE2214">
              <w:rPr>
                <w:rFonts w:cs="Sendnya"/>
                <w:color w:val="000000"/>
                <w:kern w:val="19"/>
                <w:sz w:val="19"/>
                <w:szCs w:val="22"/>
                <w:lang w:val="nl-NL" w:eastAsia="nl-NL" w:bidi="nl-NL"/>
              </w:rPr>
              <w:t xml:space="preserve">medewerkers van de ECB die deel uitmaken van Joint </w:t>
            </w:r>
            <w:proofErr w:type="spellStart"/>
            <w:r w:rsidRPr="00EE2214">
              <w:rPr>
                <w:rFonts w:cs="Sendnya"/>
                <w:color w:val="000000"/>
                <w:kern w:val="19"/>
                <w:sz w:val="19"/>
                <w:szCs w:val="22"/>
                <w:lang w:val="nl-NL" w:eastAsia="nl-NL" w:bidi="nl-NL"/>
              </w:rPr>
              <w:t>Supervisory</w:t>
            </w:r>
            <w:proofErr w:type="spellEnd"/>
            <w:r w:rsidRPr="00EE2214">
              <w:rPr>
                <w:rFonts w:cs="Sendnya"/>
                <w:color w:val="000000"/>
                <w:kern w:val="19"/>
                <w:sz w:val="19"/>
                <w:szCs w:val="22"/>
                <w:lang w:val="nl-NL" w:eastAsia="nl-NL" w:bidi="nl-NL"/>
              </w:rPr>
              <w:t xml:space="preserve"> Teams (Directoraat-Generaal </w:t>
            </w:r>
            <w:proofErr w:type="spellStart"/>
            <w:r w:rsidRPr="00EE2214">
              <w:rPr>
                <w:rFonts w:cs="Sendnya"/>
                <w:color w:val="000000"/>
                <w:kern w:val="19"/>
                <w:sz w:val="19"/>
                <w:szCs w:val="22"/>
                <w:lang w:val="nl-NL" w:eastAsia="nl-NL" w:bidi="nl-NL"/>
              </w:rPr>
              <w:t>Microprudentieel</w:t>
            </w:r>
            <w:proofErr w:type="spellEnd"/>
            <w:r w:rsidRPr="00EE2214">
              <w:rPr>
                <w:rFonts w:cs="Sendnya"/>
                <w:color w:val="000000"/>
                <w:kern w:val="19"/>
                <w:sz w:val="19"/>
                <w:szCs w:val="22"/>
                <w:lang w:val="nl-NL" w:eastAsia="nl-NL" w:bidi="nl-NL"/>
              </w:rPr>
              <w:t xml:space="preserve"> Toezicht I of II van de ECB);</w:t>
            </w:r>
          </w:p>
          <w:p w14:paraId="3C586C85" w14:textId="77777777" w:rsidR="00AE275F" w:rsidRPr="00EE2214" w:rsidRDefault="00AE275F" w:rsidP="00AE275F">
            <w:pPr>
              <w:pStyle w:val="ListParagraph"/>
              <w:numPr>
                <w:ilvl w:val="0"/>
                <w:numId w:val="45"/>
              </w:numPr>
              <w:tabs>
                <w:tab w:val="clear" w:pos="284"/>
                <w:tab w:val="num" w:pos="425"/>
              </w:tabs>
              <w:suppressAutoHyphens/>
              <w:spacing w:before="200" w:after="200" w:line="280" w:lineRule="atLeast"/>
              <w:jc w:val="both"/>
              <w:rPr>
                <w:rFonts w:cs="Sendnya"/>
                <w:color w:val="000000"/>
                <w:kern w:val="19"/>
                <w:sz w:val="19"/>
                <w:szCs w:val="22"/>
                <w:lang w:val="nl-NL" w:eastAsia="nl-NL" w:bidi="nl-NL"/>
              </w:rPr>
            </w:pPr>
            <w:r w:rsidRPr="00EE2214">
              <w:rPr>
                <w:rFonts w:cs="Sendnya"/>
                <w:color w:val="000000"/>
                <w:kern w:val="19"/>
                <w:sz w:val="19"/>
                <w:szCs w:val="22"/>
                <w:lang w:val="nl-NL" w:eastAsia="nl-NL" w:bidi="nl-NL"/>
              </w:rPr>
              <w:t xml:space="preserve">specifieke medewerkers van de ECB in het Directoraat-Generaal </w:t>
            </w:r>
            <w:proofErr w:type="spellStart"/>
            <w:r w:rsidRPr="00EE2214">
              <w:rPr>
                <w:rFonts w:cs="Sendnya"/>
                <w:color w:val="000000"/>
                <w:kern w:val="19"/>
                <w:sz w:val="19"/>
                <w:szCs w:val="22"/>
                <w:lang w:val="nl-NL" w:eastAsia="nl-NL" w:bidi="nl-NL"/>
              </w:rPr>
              <w:t>Microprudentieel</w:t>
            </w:r>
            <w:proofErr w:type="spellEnd"/>
            <w:r w:rsidRPr="00EE2214">
              <w:rPr>
                <w:rFonts w:cs="Sendnya"/>
                <w:color w:val="000000"/>
                <w:kern w:val="19"/>
                <w:sz w:val="19"/>
                <w:szCs w:val="22"/>
                <w:lang w:val="nl-NL" w:eastAsia="nl-NL" w:bidi="nl-NL"/>
              </w:rPr>
              <w:t xml:space="preserve"> Toezicht III, het Directoraat-Generaal Secretariaat van de Raad van Toezicht en de afdeling Autorisatie van het Directoraat-Generaal Secretariaat van de Raad van Toezicht;</w:t>
            </w:r>
          </w:p>
          <w:p w14:paraId="2747F911" w14:textId="77777777" w:rsidR="00AE275F" w:rsidRPr="00EE2214" w:rsidRDefault="00AE275F" w:rsidP="00AE275F">
            <w:pPr>
              <w:pStyle w:val="ListParagraph"/>
              <w:numPr>
                <w:ilvl w:val="0"/>
                <w:numId w:val="45"/>
              </w:numPr>
              <w:tabs>
                <w:tab w:val="clear" w:pos="284"/>
                <w:tab w:val="num" w:pos="425"/>
              </w:tabs>
              <w:suppressAutoHyphens/>
              <w:spacing w:before="200" w:after="200" w:line="280" w:lineRule="atLeast"/>
              <w:jc w:val="both"/>
              <w:rPr>
                <w:rFonts w:cs="Sendnya"/>
                <w:color w:val="000000"/>
                <w:kern w:val="19"/>
                <w:sz w:val="19"/>
                <w:szCs w:val="22"/>
                <w:lang w:val="nl-NL" w:eastAsia="nl-NL" w:bidi="nl-NL"/>
              </w:rPr>
            </w:pPr>
            <w:r w:rsidRPr="00EE2214">
              <w:rPr>
                <w:rFonts w:cs="Sendnya"/>
                <w:color w:val="000000"/>
                <w:kern w:val="19"/>
                <w:sz w:val="19"/>
                <w:szCs w:val="22"/>
                <w:lang w:val="nl-NL" w:eastAsia="nl-NL" w:bidi="nl-NL"/>
              </w:rPr>
              <w:t>leden van de Raad van Toezicht en van de Raad van Bestuur van de ECB;</w:t>
            </w:r>
          </w:p>
          <w:p w14:paraId="0F2AD759" w14:textId="77777777" w:rsidR="00AE275F" w:rsidRPr="00EE2214" w:rsidRDefault="00AE275F" w:rsidP="00AE275F">
            <w:pPr>
              <w:pStyle w:val="ListParagraph"/>
              <w:numPr>
                <w:ilvl w:val="0"/>
                <w:numId w:val="45"/>
              </w:numPr>
              <w:tabs>
                <w:tab w:val="clear" w:pos="284"/>
                <w:tab w:val="num" w:pos="425"/>
              </w:tabs>
              <w:suppressAutoHyphens/>
              <w:spacing w:before="200" w:after="200" w:line="280" w:lineRule="atLeast"/>
              <w:jc w:val="both"/>
              <w:rPr>
                <w:rFonts w:cs="Sendnya"/>
                <w:color w:val="000000"/>
                <w:kern w:val="19"/>
                <w:sz w:val="19"/>
                <w:szCs w:val="22"/>
                <w:lang w:val="nl-NL" w:eastAsia="nl-NL" w:bidi="nl-NL"/>
              </w:rPr>
            </w:pPr>
            <w:r w:rsidRPr="00EE2214">
              <w:rPr>
                <w:rFonts w:cs="Sendnya"/>
                <w:color w:val="000000"/>
                <w:kern w:val="19"/>
                <w:sz w:val="19"/>
                <w:szCs w:val="22"/>
                <w:lang w:val="nl-NL" w:eastAsia="nl-NL" w:bidi="nl-NL"/>
              </w:rPr>
              <w:t xml:space="preserve">andere specifieke medewerkers van de ECB die advies verstrekken in het kader van deskundigheids- en betrouwbaarheidsbeoordelingen, zoals de medewerkers van het Directoraat-Generaal Juridische Zaken; </w:t>
            </w:r>
          </w:p>
          <w:p w14:paraId="79942075" w14:textId="77777777" w:rsidR="00AE275F" w:rsidRPr="00EE2214" w:rsidRDefault="00AE275F" w:rsidP="00AE275F">
            <w:pPr>
              <w:pStyle w:val="ListParagraph"/>
              <w:numPr>
                <w:ilvl w:val="0"/>
                <w:numId w:val="45"/>
              </w:numPr>
              <w:tabs>
                <w:tab w:val="clear" w:pos="284"/>
                <w:tab w:val="num" w:pos="425"/>
              </w:tabs>
              <w:suppressAutoHyphens/>
              <w:spacing w:before="200" w:after="200" w:line="280" w:lineRule="atLeast"/>
              <w:jc w:val="both"/>
              <w:rPr>
                <w:rFonts w:cs="Sendnya"/>
                <w:color w:val="000000"/>
                <w:kern w:val="19"/>
                <w:sz w:val="19"/>
                <w:szCs w:val="22"/>
                <w:lang w:val="nl-NL" w:eastAsia="nl-NL" w:bidi="nl-NL"/>
              </w:rPr>
            </w:pPr>
            <w:r w:rsidRPr="00EE2214">
              <w:rPr>
                <w:rFonts w:cs="Sendnya"/>
                <w:color w:val="000000"/>
                <w:kern w:val="19"/>
                <w:sz w:val="19"/>
                <w:szCs w:val="22"/>
                <w:lang w:val="nl-NL" w:eastAsia="nl-NL" w:bidi="nl-NL"/>
              </w:rPr>
              <w:t xml:space="preserve">externe deskundigen en aannemers die in opdracht van de </w:t>
            </w:r>
            <w:r>
              <w:rPr>
                <w:rFonts w:cs="Sendnya"/>
                <w:color w:val="000000"/>
                <w:kern w:val="19"/>
                <w:sz w:val="19"/>
                <w:szCs w:val="22"/>
                <w:lang w:val="nl-NL" w:eastAsia="nl-NL" w:bidi="nl-NL"/>
              </w:rPr>
              <w:t xml:space="preserve">NBB of </w:t>
            </w:r>
            <w:r w:rsidRPr="00EE2214">
              <w:rPr>
                <w:rFonts w:cs="Sendnya"/>
                <w:color w:val="000000"/>
                <w:kern w:val="19"/>
                <w:sz w:val="19"/>
                <w:szCs w:val="22"/>
                <w:lang w:val="nl-NL" w:eastAsia="nl-NL" w:bidi="nl-NL"/>
              </w:rPr>
              <w:t>ECB advies verstrekken in het kader van deskundigheids- en betrouwbaarheidsbeoordelingen, zoals extern juridisch advies;</w:t>
            </w:r>
          </w:p>
          <w:p w14:paraId="42AE325F" w14:textId="77777777" w:rsidR="00AE275F" w:rsidRDefault="00AE275F" w:rsidP="00AE275F">
            <w:pPr>
              <w:pStyle w:val="ListParagraph"/>
              <w:numPr>
                <w:ilvl w:val="0"/>
                <w:numId w:val="45"/>
              </w:numPr>
              <w:tabs>
                <w:tab w:val="clear" w:pos="284"/>
                <w:tab w:val="num" w:pos="425"/>
              </w:tabs>
              <w:suppressAutoHyphens/>
              <w:spacing w:before="200" w:after="200" w:line="280" w:lineRule="atLeast"/>
              <w:jc w:val="both"/>
              <w:rPr>
                <w:rFonts w:cs="Sendnya"/>
                <w:color w:val="000000"/>
                <w:kern w:val="19"/>
                <w:sz w:val="19"/>
                <w:szCs w:val="22"/>
                <w:lang w:val="nl-NL" w:eastAsia="nl-NL" w:bidi="nl-NL"/>
              </w:rPr>
            </w:pPr>
            <w:r w:rsidRPr="00EE2214">
              <w:rPr>
                <w:rFonts w:cs="Sendnya"/>
                <w:color w:val="000000"/>
                <w:kern w:val="19"/>
                <w:sz w:val="19"/>
                <w:szCs w:val="22"/>
                <w:lang w:val="nl-NL" w:eastAsia="nl-NL" w:bidi="nl-NL"/>
              </w:rPr>
              <w:t xml:space="preserve">een beperkt aantal medewerkers van andere instellingen, organen, instanties, toezichthoudende autoriteiten en nationale autoriteiten van de Unie (bv. openbaar aanklagers, </w:t>
            </w:r>
            <w:proofErr w:type="spellStart"/>
            <w:r w:rsidRPr="00EE2214">
              <w:rPr>
                <w:rFonts w:cs="Sendnya"/>
                <w:color w:val="000000"/>
                <w:kern w:val="19"/>
                <w:sz w:val="19"/>
                <w:szCs w:val="22"/>
                <w:lang w:val="nl-NL" w:eastAsia="nl-NL" w:bidi="nl-NL"/>
              </w:rPr>
              <w:t>antiwitwasautoriteiten</w:t>
            </w:r>
            <w:proofErr w:type="spellEnd"/>
            <w:r w:rsidRPr="00EE2214">
              <w:rPr>
                <w:rFonts w:cs="Sendnya"/>
                <w:color w:val="000000"/>
                <w:kern w:val="19"/>
                <w:sz w:val="19"/>
                <w:szCs w:val="22"/>
                <w:lang w:val="nl-NL" w:eastAsia="nl-NL" w:bidi="nl-NL"/>
              </w:rPr>
              <w:t>)</w:t>
            </w:r>
            <w:r>
              <w:rPr>
                <w:rFonts w:cs="Sendnya"/>
                <w:color w:val="000000"/>
                <w:kern w:val="19"/>
                <w:sz w:val="19"/>
                <w:szCs w:val="22"/>
                <w:lang w:val="nl-NL" w:eastAsia="nl-NL" w:bidi="nl-NL"/>
              </w:rPr>
              <w:t>;</w:t>
            </w:r>
          </w:p>
          <w:p w14:paraId="2FCF48BE" w14:textId="77777777" w:rsidR="00AE275F" w:rsidRDefault="00AE275F" w:rsidP="00AE275F">
            <w:pPr>
              <w:pStyle w:val="ListParagraph"/>
              <w:numPr>
                <w:ilvl w:val="0"/>
                <w:numId w:val="45"/>
              </w:numPr>
              <w:tabs>
                <w:tab w:val="clear" w:pos="284"/>
                <w:tab w:val="num" w:pos="425"/>
              </w:tabs>
              <w:suppressAutoHyphens/>
              <w:spacing w:before="200" w:after="200" w:line="280" w:lineRule="atLeast"/>
              <w:jc w:val="both"/>
              <w:rPr>
                <w:rFonts w:cs="Sendnya"/>
                <w:color w:val="000000"/>
                <w:kern w:val="19"/>
                <w:sz w:val="19"/>
                <w:szCs w:val="22"/>
                <w:lang w:val="nl-NL" w:eastAsia="nl-NL" w:bidi="nl-NL"/>
              </w:rPr>
            </w:pPr>
            <w:r>
              <w:rPr>
                <w:rFonts w:cs="Sendnya"/>
                <w:color w:val="000000"/>
                <w:kern w:val="19"/>
                <w:sz w:val="19"/>
                <w:szCs w:val="22"/>
                <w:lang w:val="nl-NL" w:eastAsia="nl-NL" w:bidi="nl-NL"/>
              </w:rPr>
              <w:t>derden aan wie de persoonsgegevens dienen te worden overgemaakt overeenkomstig een wettelijke bepaling.</w:t>
            </w:r>
          </w:p>
          <w:p w14:paraId="3E267FE2" w14:textId="03DBD8FC" w:rsidR="00AE275F" w:rsidRDefault="00AE275F" w:rsidP="00AE275F">
            <w:pPr>
              <w:pStyle w:val="ListParagraph"/>
              <w:tabs>
                <w:tab w:val="clear" w:pos="284"/>
              </w:tabs>
              <w:suppressAutoHyphens/>
              <w:spacing w:before="200" w:after="200" w:line="280" w:lineRule="atLeast"/>
              <w:jc w:val="both"/>
              <w:rPr>
                <w:rFonts w:cs="Sendnya"/>
                <w:color w:val="000000"/>
                <w:kern w:val="19"/>
                <w:sz w:val="19"/>
                <w:szCs w:val="22"/>
                <w:lang w:val="nl-NL" w:eastAsia="nl-NL" w:bidi="nl-NL"/>
              </w:rPr>
            </w:pPr>
          </w:p>
          <w:p w14:paraId="241FE61C" w14:textId="76CB7A3D" w:rsidR="00AE275F" w:rsidRDefault="00AE275F" w:rsidP="00AE275F">
            <w:pPr>
              <w:pStyle w:val="ListParagraph"/>
              <w:tabs>
                <w:tab w:val="clear" w:pos="284"/>
              </w:tabs>
              <w:suppressAutoHyphens/>
              <w:spacing w:before="200" w:after="200" w:line="280" w:lineRule="atLeast"/>
              <w:jc w:val="both"/>
              <w:rPr>
                <w:rFonts w:cs="Sendnya"/>
                <w:color w:val="000000"/>
                <w:kern w:val="19"/>
                <w:sz w:val="19"/>
                <w:szCs w:val="22"/>
                <w:lang w:val="nl-NL" w:eastAsia="nl-NL" w:bidi="nl-NL"/>
              </w:rPr>
            </w:pPr>
          </w:p>
          <w:p w14:paraId="771D6D98" w14:textId="3F024EBD" w:rsidR="00AE275F" w:rsidRDefault="00AE275F" w:rsidP="00AE275F">
            <w:pPr>
              <w:pStyle w:val="ListParagraph"/>
              <w:tabs>
                <w:tab w:val="clear" w:pos="284"/>
              </w:tabs>
              <w:suppressAutoHyphens/>
              <w:spacing w:before="200" w:after="200" w:line="280" w:lineRule="atLeast"/>
              <w:jc w:val="both"/>
              <w:rPr>
                <w:rFonts w:cs="Sendnya"/>
                <w:color w:val="000000"/>
                <w:kern w:val="19"/>
                <w:sz w:val="19"/>
                <w:szCs w:val="22"/>
                <w:lang w:val="nl-NL" w:eastAsia="nl-NL" w:bidi="nl-NL"/>
              </w:rPr>
            </w:pPr>
          </w:p>
          <w:p w14:paraId="56937F80" w14:textId="77777777" w:rsidR="00AE275F" w:rsidRPr="00EE2214" w:rsidRDefault="00AE275F" w:rsidP="00AE275F">
            <w:pPr>
              <w:pStyle w:val="ListParagraph"/>
              <w:tabs>
                <w:tab w:val="clear" w:pos="284"/>
              </w:tabs>
              <w:suppressAutoHyphens/>
              <w:spacing w:before="200" w:after="200" w:line="280" w:lineRule="atLeast"/>
              <w:jc w:val="both"/>
              <w:rPr>
                <w:rFonts w:cs="Sendnya"/>
                <w:color w:val="000000"/>
                <w:kern w:val="19"/>
                <w:sz w:val="19"/>
                <w:szCs w:val="22"/>
                <w:lang w:val="nl-NL" w:eastAsia="nl-NL" w:bidi="nl-NL"/>
              </w:rPr>
            </w:pPr>
          </w:p>
          <w:p w14:paraId="6604D94A" w14:textId="77777777" w:rsidR="00AE275F" w:rsidRPr="008E13AC" w:rsidRDefault="00AE275F" w:rsidP="00AE275F">
            <w:pPr>
              <w:pStyle w:val="ListParagraph"/>
              <w:keepNext/>
              <w:keepLines/>
              <w:numPr>
                <w:ilvl w:val="1"/>
                <w:numId w:val="47"/>
              </w:numPr>
              <w:tabs>
                <w:tab w:val="clear" w:pos="284"/>
              </w:tabs>
              <w:suppressAutoHyphens/>
              <w:spacing w:before="600" w:after="200" w:line="320" w:lineRule="atLeast"/>
              <w:jc w:val="both"/>
              <w:outlineLvl w:val="1"/>
              <w:rPr>
                <w:rFonts w:cs="Sendnya"/>
                <w:bCs/>
                <w:color w:val="003299"/>
                <w:kern w:val="24"/>
                <w:sz w:val="24"/>
                <w:szCs w:val="28"/>
                <w:lang w:val="nl-NL" w:eastAsia="nl-NL" w:bidi="nl-NL"/>
              </w:rPr>
            </w:pPr>
            <w:r>
              <w:rPr>
                <w:rFonts w:cs="Sendnya"/>
                <w:bCs/>
                <w:color w:val="003299"/>
                <w:kern w:val="24"/>
                <w:sz w:val="24"/>
                <w:szCs w:val="28"/>
                <w:lang w:val="nl-NL" w:eastAsia="nl-NL" w:bidi="nl-NL"/>
              </w:rPr>
              <w:lastRenderedPageBreak/>
              <w:t xml:space="preserve"> </w:t>
            </w:r>
            <w:r w:rsidRPr="008E13AC">
              <w:rPr>
                <w:rFonts w:cs="Sendnya"/>
                <w:bCs/>
                <w:color w:val="003299"/>
                <w:kern w:val="24"/>
                <w:sz w:val="24"/>
                <w:szCs w:val="28"/>
                <w:lang w:val="nl-NL" w:eastAsia="nl-NL" w:bidi="nl-NL"/>
              </w:rPr>
              <w:t>Doorgifte van persoonsgegevens aan derde landen</w:t>
            </w:r>
          </w:p>
          <w:p w14:paraId="6310E411" w14:textId="77777777" w:rsidR="00AE275F" w:rsidRPr="00EE2214" w:rsidRDefault="00AE275F" w:rsidP="00AE275F">
            <w:pPr>
              <w:tabs>
                <w:tab w:val="clear" w:pos="284"/>
              </w:tabs>
              <w:spacing w:before="200" w:after="200" w:line="280" w:lineRule="atLeast"/>
              <w:jc w:val="both"/>
              <w:rPr>
                <w:kern w:val="19"/>
                <w:sz w:val="19"/>
                <w:szCs w:val="19"/>
                <w:lang w:val="nl-NL" w:eastAsia="nl-NL" w:bidi="nl-NL"/>
              </w:rPr>
            </w:pPr>
            <w:r w:rsidRPr="00EE2214">
              <w:rPr>
                <w:kern w:val="19"/>
                <w:sz w:val="19"/>
                <w:szCs w:val="19"/>
                <w:lang w:val="nl-NL" w:eastAsia="nl-NL" w:bidi="nl-NL"/>
              </w:rPr>
              <w:t xml:space="preserve">In het kader van de samenwerking op </w:t>
            </w:r>
            <w:proofErr w:type="spellStart"/>
            <w:r w:rsidRPr="00EE2214">
              <w:rPr>
                <w:kern w:val="19"/>
                <w:sz w:val="19"/>
                <w:szCs w:val="19"/>
                <w:lang w:val="nl-NL" w:eastAsia="nl-NL" w:bidi="nl-NL"/>
              </w:rPr>
              <w:t>toezichtsgebied</w:t>
            </w:r>
            <w:proofErr w:type="spellEnd"/>
            <w:r w:rsidRPr="00EE2214">
              <w:rPr>
                <w:kern w:val="19"/>
                <w:sz w:val="19"/>
                <w:szCs w:val="19"/>
                <w:lang w:val="nl-NL" w:eastAsia="nl-NL" w:bidi="nl-NL"/>
              </w:rPr>
              <w:t xml:space="preserve"> met autoriteiten buiten de Europese Economische Ruimte (EER) kunnen uw persoonsgegevens worden doorgegeven buiten de EER op verzoek van een autoriteit van een derde land. Bij ontstentenis van een adequaatheidsbesluit mogen persoonsgegevens slechts worden doorgegeven buiten de EER als er passende waarborgen zijn zoals bedoeld in artikel </w:t>
            </w:r>
            <w:r>
              <w:rPr>
                <w:kern w:val="19"/>
                <w:sz w:val="19"/>
                <w:szCs w:val="19"/>
                <w:lang w:val="nl-NL" w:eastAsia="nl-NL" w:bidi="nl-NL"/>
              </w:rPr>
              <w:t>46</w:t>
            </w:r>
            <w:r w:rsidRPr="00EE2214">
              <w:rPr>
                <w:kern w:val="19"/>
                <w:sz w:val="19"/>
                <w:szCs w:val="19"/>
                <w:lang w:val="nl-NL" w:eastAsia="nl-NL" w:bidi="nl-NL"/>
              </w:rPr>
              <w:t xml:space="preserve"> van </w:t>
            </w:r>
            <w:r>
              <w:rPr>
                <w:kern w:val="19"/>
                <w:sz w:val="19"/>
                <w:szCs w:val="19"/>
                <w:lang w:val="nl-NL" w:eastAsia="nl-NL" w:bidi="nl-NL"/>
              </w:rPr>
              <w:t>de AVG</w:t>
            </w:r>
            <w:r w:rsidRPr="00EE2214">
              <w:rPr>
                <w:kern w:val="19"/>
                <w:sz w:val="19"/>
                <w:szCs w:val="19"/>
                <w:lang w:val="nl-NL" w:eastAsia="nl-NL" w:bidi="nl-NL"/>
              </w:rPr>
              <w:t xml:space="preserve">. In uitzonderlijke gevallen kunnen er ook internationale doorgiften van persoonsgegevens plaatsvinden op basis van de afwijking die is vastgelegd in artikel </w:t>
            </w:r>
            <w:r>
              <w:rPr>
                <w:kern w:val="19"/>
                <w:sz w:val="19"/>
                <w:szCs w:val="19"/>
                <w:lang w:val="nl-NL" w:eastAsia="nl-NL" w:bidi="nl-NL"/>
              </w:rPr>
              <w:t>49</w:t>
            </w:r>
            <w:r w:rsidRPr="00EE2214">
              <w:rPr>
                <w:kern w:val="19"/>
                <w:sz w:val="19"/>
                <w:szCs w:val="19"/>
                <w:lang w:val="nl-NL" w:eastAsia="nl-NL" w:bidi="nl-NL"/>
              </w:rPr>
              <w:t xml:space="preserve"> van </w:t>
            </w:r>
            <w:r>
              <w:rPr>
                <w:kern w:val="19"/>
                <w:sz w:val="19"/>
                <w:szCs w:val="19"/>
                <w:lang w:val="nl-NL" w:eastAsia="nl-NL" w:bidi="nl-NL"/>
              </w:rPr>
              <w:t>de AVG</w:t>
            </w:r>
            <w:r w:rsidRPr="00EE2214">
              <w:rPr>
                <w:kern w:val="19"/>
                <w:sz w:val="19"/>
                <w:szCs w:val="19"/>
                <w:lang w:val="nl-NL" w:eastAsia="nl-NL" w:bidi="nl-NL"/>
              </w:rPr>
              <w:t>.</w:t>
            </w:r>
          </w:p>
          <w:p w14:paraId="1A0A4781" w14:textId="77777777" w:rsidR="00AE275F" w:rsidRPr="00EE2214" w:rsidRDefault="00AE275F" w:rsidP="00AE275F">
            <w:pPr>
              <w:pStyle w:val="ListParagraph"/>
              <w:keepNext/>
              <w:keepLines/>
              <w:numPr>
                <w:ilvl w:val="1"/>
                <w:numId w:val="47"/>
              </w:numPr>
              <w:tabs>
                <w:tab w:val="clear" w:pos="284"/>
              </w:tabs>
              <w:suppressAutoHyphens/>
              <w:spacing w:before="600" w:after="200" w:line="320" w:lineRule="atLeast"/>
              <w:jc w:val="both"/>
              <w:outlineLvl w:val="1"/>
              <w:rPr>
                <w:rFonts w:cs="Sendnya"/>
                <w:bCs/>
                <w:color w:val="003299"/>
                <w:kern w:val="24"/>
                <w:sz w:val="24"/>
                <w:szCs w:val="28"/>
                <w:lang w:val="nl-NL" w:eastAsia="nl-NL" w:bidi="nl-NL"/>
              </w:rPr>
            </w:pPr>
            <w:r>
              <w:rPr>
                <w:rFonts w:cs="Sendnya"/>
                <w:bCs/>
                <w:color w:val="003299"/>
                <w:kern w:val="24"/>
                <w:sz w:val="24"/>
                <w:szCs w:val="28"/>
                <w:lang w:val="nl-NL" w:eastAsia="nl-NL" w:bidi="nl-NL"/>
              </w:rPr>
              <w:t xml:space="preserve"> </w:t>
            </w:r>
            <w:r w:rsidRPr="00EE2214">
              <w:rPr>
                <w:rFonts w:cs="Sendnya"/>
                <w:bCs/>
                <w:color w:val="003299"/>
                <w:kern w:val="24"/>
                <w:sz w:val="24"/>
                <w:szCs w:val="28"/>
                <w:lang w:val="nl-NL" w:eastAsia="nl-NL" w:bidi="nl-NL"/>
              </w:rPr>
              <w:t>Bewaartermijn</w:t>
            </w:r>
          </w:p>
          <w:p w14:paraId="1765E5D9" w14:textId="77777777" w:rsidR="00AE275F" w:rsidRPr="00EE2214" w:rsidRDefault="00AE275F" w:rsidP="00AE275F">
            <w:pPr>
              <w:tabs>
                <w:tab w:val="clear" w:pos="284"/>
              </w:tabs>
              <w:spacing w:before="200" w:after="200" w:line="280" w:lineRule="atLeast"/>
              <w:jc w:val="both"/>
              <w:rPr>
                <w:kern w:val="19"/>
                <w:sz w:val="19"/>
                <w:szCs w:val="19"/>
                <w:lang w:val="nl-NL" w:eastAsia="nl-NL" w:bidi="nl-NL"/>
              </w:rPr>
            </w:pPr>
            <w:r>
              <w:rPr>
                <w:kern w:val="19"/>
                <w:sz w:val="19"/>
                <w:szCs w:val="19"/>
                <w:lang w:val="nl-NL" w:eastAsia="nl-NL" w:bidi="nl-NL"/>
              </w:rPr>
              <w:t>Behoudens andersluidende wettelijke bepalingen zijn d</w:t>
            </w:r>
            <w:r w:rsidRPr="00EE2214">
              <w:rPr>
                <w:kern w:val="19"/>
                <w:sz w:val="19"/>
                <w:szCs w:val="19"/>
                <w:lang w:val="nl-NL" w:eastAsia="nl-NL" w:bidi="nl-NL"/>
              </w:rPr>
              <w:t xml:space="preserve">e bewaartermijnen voor persoonsgegevens als volgt: </w:t>
            </w:r>
          </w:p>
          <w:p w14:paraId="3B2F8256" w14:textId="77777777" w:rsidR="00AE275F" w:rsidRPr="00EE2214" w:rsidRDefault="00AE275F" w:rsidP="00AE275F">
            <w:pPr>
              <w:pStyle w:val="ListParagraph"/>
              <w:numPr>
                <w:ilvl w:val="0"/>
                <w:numId w:val="46"/>
              </w:numPr>
              <w:tabs>
                <w:tab w:val="clear" w:pos="284"/>
                <w:tab w:val="num" w:pos="425"/>
              </w:tabs>
              <w:suppressAutoHyphens/>
              <w:spacing w:before="200" w:after="200" w:line="280" w:lineRule="atLeast"/>
              <w:jc w:val="both"/>
              <w:rPr>
                <w:rFonts w:cs="Sendnya"/>
                <w:color w:val="000000"/>
                <w:kern w:val="19"/>
                <w:sz w:val="19"/>
                <w:szCs w:val="22"/>
                <w:lang w:val="nl-NL" w:eastAsia="nl-NL" w:bidi="nl-NL"/>
              </w:rPr>
            </w:pPr>
            <w:r>
              <w:rPr>
                <w:rFonts w:cs="Sendnya"/>
                <w:color w:val="000000"/>
                <w:kern w:val="19"/>
                <w:sz w:val="19"/>
                <w:szCs w:val="22"/>
                <w:lang w:val="nl-NL" w:eastAsia="nl-NL" w:bidi="nl-NL"/>
              </w:rPr>
              <w:t>twintig</w:t>
            </w:r>
            <w:r w:rsidRPr="00EE2214">
              <w:rPr>
                <w:rFonts w:cs="Sendnya"/>
                <w:color w:val="000000"/>
                <w:kern w:val="19"/>
                <w:sz w:val="19"/>
                <w:szCs w:val="22"/>
                <w:lang w:val="nl-NL" w:eastAsia="nl-NL" w:bidi="nl-NL"/>
              </w:rPr>
              <w:t xml:space="preserve"> jaar vanaf de datum van </w:t>
            </w:r>
            <w:r>
              <w:rPr>
                <w:rFonts w:cs="Sendnya"/>
                <w:color w:val="000000"/>
                <w:kern w:val="19"/>
                <w:sz w:val="19"/>
                <w:szCs w:val="22"/>
                <w:lang w:val="nl-NL" w:eastAsia="nl-NL" w:bidi="nl-NL"/>
              </w:rPr>
              <w:t>het verzoek tot intrekking van de aanvraag</w:t>
            </w:r>
            <w:r w:rsidRPr="00EE2214">
              <w:rPr>
                <w:rFonts w:cs="Sendnya"/>
                <w:color w:val="000000"/>
                <w:kern w:val="19"/>
                <w:sz w:val="19"/>
                <w:szCs w:val="22"/>
                <w:lang w:val="nl-NL" w:eastAsia="nl-NL" w:bidi="nl-NL"/>
              </w:rPr>
              <w:t xml:space="preserve"> voordat een formeel besluit is genomen; </w:t>
            </w:r>
          </w:p>
          <w:p w14:paraId="28A7E22E" w14:textId="77777777" w:rsidR="00AE275F" w:rsidRPr="00EE2214" w:rsidRDefault="00AE275F" w:rsidP="00AE275F">
            <w:pPr>
              <w:pStyle w:val="ListParagraph"/>
              <w:numPr>
                <w:ilvl w:val="0"/>
                <w:numId w:val="46"/>
              </w:numPr>
              <w:tabs>
                <w:tab w:val="clear" w:pos="284"/>
                <w:tab w:val="num" w:pos="425"/>
              </w:tabs>
              <w:suppressAutoHyphens/>
              <w:spacing w:before="200" w:after="200" w:line="280" w:lineRule="atLeast"/>
              <w:jc w:val="both"/>
              <w:rPr>
                <w:rFonts w:cs="Sendnya"/>
                <w:color w:val="000000"/>
                <w:kern w:val="19"/>
                <w:sz w:val="19"/>
                <w:szCs w:val="22"/>
                <w:lang w:val="nl-NL" w:eastAsia="nl-NL" w:bidi="nl-NL"/>
              </w:rPr>
            </w:pPr>
            <w:r>
              <w:rPr>
                <w:rFonts w:cs="Sendnya"/>
                <w:color w:val="000000"/>
                <w:kern w:val="19"/>
                <w:sz w:val="19"/>
                <w:szCs w:val="22"/>
                <w:lang w:val="nl-NL" w:eastAsia="nl-NL" w:bidi="nl-NL"/>
              </w:rPr>
              <w:t>twintig</w:t>
            </w:r>
            <w:r w:rsidRPr="00EE2214">
              <w:rPr>
                <w:rFonts w:cs="Sendnya"/>
                <w:color w:val="000000"/>
                <w:kern w:val="19"/>
                <w:sz w:val="19"/>
                <w:szCs w:val="22"/>
                <w:lang w:val="nl-NL" w:eastAsia="nl-NL" w:bidi="nl-NL"/>
              </w:rPr>
              <w:t xml:space="preserve"> jaar vanaf de datum van een negatief besluit;</w:t>
            </w:r>
          </w:p>
          <w:p w14:paraId="4B9CB662" w14:textId="77777777" w:rsidR="00AE275F" w:rsidRPr="00A45D9C" w:rsidRDefault="00AE275F" w:rsidP="00AE275F">
            <w:pPr>
              <w:pStyle w:val="ListParagraph"/>
              <w:numPr>
                <w:ilvl w:val="0"/>
                <w:numId w:val="46"/>
              </w:numPr>
              <w:tabs>
                <w:tab w:val="clear" w:pos="284"/>
                <w:tab w:val="num" w:pos="425"/>
              </w:tabs>
              <w:suppressAutoHyphens/>
              <w:spacing w:before="200" w:after="200" w:line="280" w:lineRule="atLeast"/>
              <w:jc w:val="both"/>
              <w:rPr>
                <w:lang w:val="nl-BE"/>
              </w:rPr>
            </w:pPr>
            <w:r>
              <w:rPr>
                <w:rFonts w:cs="Sendnya"/>
                <w:color w:val="000000"/>
                <w:kern w:val="19"/>
                <w:sz w:val="19"/>
                <w:szCs w:val="22"/>
                <w:lang w:val="nl-NL" w:eastAsia="nl-NL" w:bidi="nl-NL"/>
              </w:rPr>
              <w:t>twintig</w:t>
            </w:r>
            <w:r w:rsidRPr="00EE2214">
              <w:rPr>
                <w:rFonts w:cs="Sendnya"/>
                <w:color w:val="000000"/>
                <w:kern w:val="19"/>
                <w:sz w:val="19"/>
                <w:szCs w:val="22"/>
                <w:lang w:val="nl-NL" w:eastAsia="nl-NL" w:bidi="nl-NL"/>
              </w:rPr>
              <w:t xml:space="preserve"> jaar vanaf de datum dat de betrokkenen uittreden uit de leidinggevende organen</w:t>
            </w:r>
            <w:r>
              <w:rPr>
                <w:rFonts w:cs="Sendnya"/>
                <w:color w:val="000000"/>
                <w:kern w:val="19"/>
                <w:sz w:val="19"/>
                <w:szCs w:val="22"/>
                <w:lang w:val="nl-NL" w:eastAsia="nl-NL" w:bidi="nl-NL"/>
              </w:rPr>
              <w:t xml:space="preserve"> of onafhankelijke controlefuncties</w:t>
            </w:r>
            <w:r w:rsidRPr="00EE2214">
              <w:rPr>
                <w:rFonts w:cs="Sendnya"/>
                <w:color w:val="000000"/>
                <w:kern w:val="19"/>
                <w:sz w:val="19"/>
                <w:szCs w:val="22"/>
                <w:lang w:val="nl-NL" w:eastAsia="nl-NL" w:bidi="nl-NL"/>
              </w:rPr>
              <w:t xml:space="preserve"> van de onder toezicht staande entiteit in geval van een positief besluit;</w:t>
            </w:r>
          </w:p>
          <w:p w14:paraId="560DA5DE" w14:textId="77777777" w:rsidR="00AE275F" w:rsidRPr="00A45D9C" w:rsidRDefault="00AE275F" w:rsidP="00AE275F">
            <w:pPr>
              <w:pStyle w:val="ListParagraph"/>
              <w:numPr>
                <w:ilvl w:val="0"/>
                <w:numId w:val="46"/>
              </w:numPr>
              <w:tabs>
                <w:tab w:val="clear" w:pos="284"/>
                <w:tab w:val="num" w:pos="425"/>
              </w:tabs>
              <w:suppressAutoHyphens/>
              <w:spacing w:before="200" w:after="200" w:line="280" w:lineRule="atLeast"/>
              <w:jc w:val="both"/>
              <w:rPr>
                <w:lang w:val="nl-BE"/>
              </w:rPr>
            </w:pPr>
            <w:r>
              <w:rPr>
                <w:lang w:val="nl-BE"/>
              </w:rPr>
              <w:t>twintig</w:t>
            </w:r>
            <w:r w:rsidRPr="00A45D9C">
              <w:rPr>
                <w:lang w:val="nl-BE"/>
              </w:rPr>
              <w:t xml:space="preserve"> jaar vanaf de datum van het meest recente besluit in geval van een herbeoordeling op basis van nieuwe feiten.</w:t>
            </w:r>
          </w:p>
          <w:p w14:paraId="64A10E70" w14:textId="77777777" w:rsidR="00AE275F" w:rsidRPr="00A45D9C" w:rsidRDefault="00AE275F" w:rsidP="00AE275F">
            <w:pPr>
              <w:jc w:val="both"/>
              <w:rPr>
                <w:lang w:val="nl-BE"/>
              </w:rPr>
            </w:pPr>
            <w:r w:rsidRPr="00A45D9C">
              <w:rPr>
                <w:lang w:val="nl-BE"/>
              </w:rPr>
              <w:t>Indien administratieve of juridische procedures worden ingeleid, wordt de bewaartermijn verlengd tot een jaar nadat deze procedures zijn afgesloten met een definitief besluit.</w:t>
            </w:r>
          </w:p>
          <w:p w14:paraId="11B3C1E5" w14:textId="77777777" w:rsidR="00AE275F" w:rsidRPr="00EE2214" w:rsidRDefault="00AE275F" w:rsidP="00AE275F">
            <w:pPr>
              <w:pStyle w:val="ListParagraph"/>
              <w:keepNext/>
              <w:keepLines/>
              <w:numPr>
                <w:ilvl w:val="1"/>
                <w:numId w:val="47"/>
              </w:numPr>
              <w:tabs>
                <w:tab w:val="clear" w:pos="284"/>
              </w:tabs>
              <w:suppressAutoHyphens/>
              <w:spacing w:before="600" w:after="200" w:line="320" w:lineRule="atLeast"/>
              <w:jc w:val="both"/>
              <w:outlineLvl w:val="1"/>
              <w:rPr>
                <w:rFonts w:cs="Sendnya"/>
                <w:bCs/>
                <w:color w:val="003299"/>
                <w:kern w:val="24"/>
                <w:sz w:val="24"/>
                <w:szCs w:val="28"/>
                <w:lang w:val="nl-NL" w:eastAsia="nl-NL" w:bidi="nl-NL"/>
              </w:rPr>
            </w:pPr>
            <w:r>
              <w:rPr>
                <w:rFonts w:cs="Sendnya"/>
                <w:bCs/>
                <w:color w:val="003299"/>
                <w:kern w:val="24"/>
                <w:sz w:val="24"/>
                <w:szCs w:val="28"/>
                <w:lang w:val="nl-NL" w:eastAsia="nl-NL" w:bidi="nl-NL"/>
              </w:rPr>
              <w:t xml:space="preserve"> </w:t>
            </w:r>
            <w:r w:rsidRPr="00EE2214">
              <w:rPr>
                <w:rFonts w:cs="Sendnya"/>
                <w:bCs/>
                <w:color w:val="003299"/>
                <w:kern w:val="24"/>
                <w:sz w:val="24"/>
                <w:szCs w:val="28"/>
                <w:lang w:val="nl-NL" w:eastAsia="nl-NL" w:bidi="nl-NL"/>
              </w:rPr>
              <w:t>Uw rechten als betrokkene</w:t>
            </w:r>
          </w:p>
          <w:p w14:paraId="3822348D" w14:textId="77777777" w:rsidR="00AE275F" w:rsidRPr="003F43E3" w:rsidRDefault="00AE275F" w:rsidP="00AE275F">
            <w:pPr>
              <w:shd w:val="clear" w:color="auto" w:fill="FFFFFF"/>
              <w:tabs>
                <w:tab w:val="clear" w:pos="284"/>
              </w:tabs>
              <w:spacing w:after="173" w:line="240" w:lineRule="auto"/>
              <w:rPr>
                <w:rFonts w:cs="Arial"/>
                <w:color w:val="333333"/>
                <w:sz w:val="19"/>
                <w:szCs w:val="19"/>
                <w:lang w:val="nl-BE" w:eastAsia="nl-BE"/>
              </w:rPr>
            </w:pPr>
            <w:r w:rsidRPr="003F43E3">
              <w:rPr>
                <w:rFonts w:cs="Arial"/>
                <w:color w:val="333333"/>
                <w:sz w:val="19"/>
                <w:szCs w:val="19"/>
                <w:lang w:val="nl-BE" w:eastAsia="nl-BE"/>
              </w:rPr>
              <w:t>Alle personen van wie gegevens worden verwerkt, hebben, voor zover wordt voldaan aan de voorwaarden die de toepasselijke wet- en regelgeving in dit verband voorziet, het recht om:</w:t>
            </w:r>
          </w:p>
          <w:p w14:paraId="1E617796" w14:textId="2C1E781D" w:rsidR="00AE275F" w:rsidRPr="00EE2214" w:rsidRDefault="00AE275F" w:rsidP="00AE275F">
            <w:pPr>
              <w:shd w:val="clear" w:color="auto" w:fill="FFFFFF"/>
              <w:tabs>
                <w:tab w:val="clear" w:pos="284"/>
              </w:tabs>
              <w:spacing w:after="173" w:line="240" w:lineRule="auto"/>
              <w:rPr>
                <w:kern w:val="19"/>
                <w:sz w:val="19"/>
                <w:szCs w:val="19"/>
                <w:lang w:val="nl-NL" w:eastAsia="nl-NL" w:bidi="nl-NL"/>
              </w:rPr>
            </w:pPr>
            <w:r w:rsidRPr="003F43E3">
              <w:rPr>
                <w:rFonts w:cs="Arial"/>
                <w:color w:val="333333"/>
                <w:sz w:val="19"/>
                <w:szCs w:val="19"/>
                <w:lang w:val="nl-BE" w:eastAsia="nl-BE"/>
              </w:rPr>
              <w:t>(1) toegang te krijgen tot deze gegevens en deze gegevens eventueel te verbeteren;</w:t>
            </w:r>
            <w:r w:rsidRPr="003F43E3">
              <w:rPr>
                <w:rFonts w:cs="Arial"/>
                <w:color w:val="333333"/>
                <w:sz w:val="19"/>
                <w:szCs w:val="19"/>
                <w:lang w:val="nl-BE" w:eastAsia="nl-BE"/>
              </w:rPr>
              <w:br/>
              <w:t>(2) bezwaar te maken tegen deze verwerking om redenen die verband houden met hun bijzondere situatie;</w:t>
            </w:r>
            <w:r w:rsidRPr="003F43E3">
              <w:rPr>
                <w:rFonts w:cs="Arial"/>
                <w:color w:val="333333"/>
                <w:sz w:val="19"/>
                <w:szCs w:val="19"/>
                <w:lang w:val="nl-BE" w:eastAsia="nl-BE"/>
              </w:rPr>
              <w:br/>
              <w:t xml:space="preserve">(3) de </w:t>
            </w:r>
            <w:proofErr w:type="spellStart"/>
            <w:r w:rsidRPr="003F43E3">
              <w:rPr>
                <w:rFonts w:cs="Arial"/>
                <w:color w:val="333333"/>
                <w:sz w:val="19"/>
                <w:szCs w:val="19"/>
                <w:lang w:val="nl-BE" w:eastAsia="nl-BE"/>
              </w:rPr>
              <w:t>wissing</w:t>
            </w:r>
            <w:proofErr w:type="spellEnd"/>
            <w:r w:rsidRPr="003F43E3">
              <w:rPr>
                <w:rFonts w:cs="Arial"/>
                <w:color w:val="333333"/>
                <w:sz w:val="19"/>
                <w:szCs w:val="19"/>
                <w:lang w:val="nl-BE" w:eastAsia="nl-BE"/>
              </w:rPr>
              <w:t xml:space="preserve"> van deze gegevens of de beperking van de verwerking van deze gegevens te bekomen;</w:t>
            </w:r>
          </w:p>
          <w:p w14:paraId="1C356F0A" w14:textId="77777777" w:rsidR="00AE275F" w:rsidRPr="00EE2214" w:rsidRDefault="00AE275F" w:rsidP="00AE275F">
            <w:pPr>
              <w:pStyle w:val="ListParagraph"/>
              <w:keepNext/>
              <w:keepLines/>
              <w:numPr>
                <w:ilvl w:val="1"/>
                <w:numId w:val="47"/>
              </w:numPr>
              <w:tabs>
                <w:tab w:val="clear" w:pos="284"/>
              </w:tabs>
              <w:suppressAutoHyphens/>
              <w:spacing w:before="600" w:after="200" w:line="320" w:lineRule="atLeast"/>
              <w:jc w:val="both"/>
              <w:outlineLvl w:val="1"/>
              <w:rPr>
                <w:rFonts w:cs="Sendnya"/>
                <w:bCs/>
                <w:color w:val="003299"/>
                <w:kern w:val="24"/>
                <w:sz w:val="24"/>
                <w:szCs w:val="28"/>
                <w:lang w:val="nl-NL" w:eastAsia="nl-NL" w:bidi="nl-NL"/>
              </w:rPr>
            </w:pPr>
            <w:r>
              <w:rPr>
                <w:rFonts w:cs="Sendnya"/>
                <w:bCs/>
                <w:color w:val="003299"/>
                <w:kern w:val="24"/>
                <w:sz w:val="24"/>
                <w:szCs w:val="28"/>
                <w:lang w:val="nl-NL" w:eastAsia="nl-NL" w:bidi="nl-NL"/>
              </w:rPr>
              <w:t xml:space="preserve"> </w:t>
            </w:r>
            <w:r w:rsidRPr="00EE2214">
              <w:rPr>
                <w:rFonts w:cs="Sendnya"/>
                <w:bCs/>
                <w:color w:val="003299"/>
                <w:kern w:val="24"/>
                <w:sz w:val="24"/>
                <w:szCs w:val="28"/>
                <w:lang w:val="nl-NL" w:eastAsia="nl-NL" w:bidi="nl-NL"/>
              </w:rPr>
              <w:t>Contactgegevens voor vragen en verzoeken</w:t>
            </w:r>
          </w:p>
          <w:p w14:paraId="779290BC" w14:textId="77777777" w:rsidR="00AE275F" w:rsidRPr="00EE2214" w:rsidRDefault="00AE275F" w:rsidP="00AE275F">
            <w:pPr>
              <w:tabs>
                <w:tab w:val="clear" w:pos="284"/>
              </w:tabs>
              <w:spacing w:before="200" w:after="200" w:line="280" w:lineRule="atLeast"/>
              <w:jc w:val="both"/>
              <w:rPr>
                <w:kern w:val="19"/>
                <w:sz w:val="19"/>
                <w:szCs w:val="19"/>
                <w:lang w:val="nl-NL" w:eastAsia="nl-NL" w:bidi="nl-NL"/>
              </w:rPr>
            </w:pPr>
            <w:bookmarkStart w:id="1" w:name="_GoBack"/>
            <w:bookmarkEnd w:id="1"/>
            <w:r w:rsidRPr="00EE2214">
              <w:rPr>
                <w:kern w:val="19"/>
                <w:sz w:val="19"/>
                <w:szCs w:val="19"/>
                <w:lang w:val="nl-NL" w:eastAsia="nl-NL" w:bidi="nl-NL"/>
              </w:rPr>
              <w:t xml:space="preserve">Gelieve voor alle vragen inzake persoonsgegevens </w:t>
            </w:r>
            <w:r>
              <w:rPr>
                <w:kern w:val="19"/>
                <w:sz w:val="19"/>
                <w:szCs w:val="19"/>
                <w:lang w:val="nl-NL" w:eastAsia="nl-NL" w:bidi="nl-NL"/>
              </w:rPr>
              <w:t xml:space="preserve">of voor de uitoefening van uw rechten </w:t>
            </w:r>
            <w:r w:rsidRPr="00EE2214">
              <w:rPr>
                <w:kern w:val="19"/>
                <w:sz w:val="19"/>
                <w:szCs w:val="19"/>
                <w:lang w:val="nl-NL" w:eastAsia="nl-NL" w:bidi="nl-NL"/>
              </w:rPr>
              <w:t xml:space="preserve">contact op te nemen met de functionaris voor gegevensbescherming van de </w:t>
            </w:r>
            <w:r>
              <w:rPr>
                <w:kern w:val="19"/>
                <w:sz w:val="19"/>
                <w:szCs w:val="19"/>
                <w:lang w:val="nl-NL" w:eastAsia="nl-NL" w:bidi="nl-NL"/>
              </w:rPr>
              <w:t>NBB</w:t>
            </w:r>
            <w:r w:rsidRPr="00EE2214">
              <w:rPr>
                <w:kern w:val="19"/>
                <w:sz w:val="19"/>
                <w:szCs w:val="19"/>
                <w:lang w:val="nl-NL" w:eastAsia="nl-NL" w:bidi="nl-NL"/>
              </w:rPr>
              <w:t xml:space="preserve"> via </w:t>
            </w:r>
            <w:hyperlink r:id="rId12" w:history="1">
              <w:r w:rsidRPr="003F43E3">
                <w:rPr>
                  <w:rStyle w:val="Hyperlink"/>
                  <w:lang w:val="nl-BE"/>
                </w:rPr>
                <w:t>dataprotection@nbb.be</w:t>
              </w:r>
            </w:hyperlink>
            <w:r w:rsidRPr="00EE2214">
              <w:rPr>
                <w:kern w:val="19"/>
                <w:sz w:val="19"/>
                <w:szCs w:val="19"/>
                <w:lang w:val="nl-NL" w:eastAsia="nl-NL" w:bidi="nl-NL"/>
              </w:rPr>
              <w:t xml:space="preserve">. </w:t>
            </w:r>
          </w:p>
          <w:p w14:paraId="4CC768DE" w14:textId="77777777" w:rsidR="00AE275F" w:rsidRPr="00EE2214" w:rsidRDefault="00AE275F" w:rsidP="00AE275F">
            <w:pPr>
              <w:pStyle w:val="ListParagraph"/>
              <w:keepNext/>
              <w:keepLines/>
              <w:numPr>
                <w:ilvl w:val="1"/>
                <w:numId w:val="47"/>
              </w:numPr>
              <w:tabs>
                <w:tab w:val="clear" w:pos="284"/>
              </w:tabs>
              <w:suppressAutoHyphens/>
              <w:spacing w:before="600" w:after="200" w:line="320" w:lineRule="atLeast"/>
              <w:jc w:val="both"/>
              <w:outlineLvl w:val="1"/>
              <w:rPr>
                <w:rFonts w:cs="Sendnya"/>
                <w:bCs/>
                <w:color w:val="003299"/>
                <w:kern w:val="24"/>
                <w:sz w:val="24"/>
                <w:szCs w:val="28"/>
                <w:lang w:val="nl-NL" w:eastAsia="nl-NL" w:bidi="nl-NL"/>
              </w:rPr>
            </w:pPr>
            <w:r>
              <w:rPr>
                <w:rFonts w:cs="Sendnya"/>
                <w:bCs/>
                <w:color w:val="003299"/>
                <w:kern w:val="24"/>
                <w:sz w:val="24"/>
                <w:szCs w:val="28"/>
                <w:lang w:val="nl-NL" w:eastAsia="nl-NL" w:bidi="nl-NL"/>
              </w:rPr>
              <w:t xml:space="preserve"> </w:t>
            </w:r>
            <w:r w:rsidRPr="00EE2214">
              <w:rPr>
                <w:rFonts w:cs="Sendnya"/>
                <w:bCs/>
                <w:color w:val="003299"/>
                <w:kern w:val="24"/>
                <w:sz w:val="24"/>
                <w:szCs w:val="28"/>
                <w:lang w:val="nl-NL" w:eastAsia="nl-NL" w:bidi="nl-NL"/>
              </w:rPr>
              <w:t xml:space="preserve">Contact met de </w:t>
            </w:r>
            <w:proofErr w:type="spellStart"/>
            <w:r w:rsidRPr="00844B13">
              <w:rPr>
                <w:rFonts w:cs="Sendnya"/>
                <w:bCs/>
                <w:color w:val="003299"/>
                <w:kern w:val="24"/>
                <w:sz w:val="24"/>
                <w:szCs w:val="28"/>
                <w:lang w:eastAsia="nl-NL" w:bidi="nl-NL"/>
              </w:rPr>
              <w:t>Gegevensbeschermingsautoriteit</w:t>
            </w:r>
            <w:proofErr w:type="spellEnd"/>
          </w:p>
          <w:p w14:paraId="190EEE22" w14:textId="77777777" w:rsidR="00AE275F" w:rsidRPr="00EE2214" w:rsidRDefault="00AE275F" w:rsidP="00AE275F">
            <w:pPr>
              <w:tabs>
                <w:tab w:val="clear" w:pos="284"/>
              </w:tabs>
              <w:spacing w:before="200" w:after="200" w:line="280" w:lineRule="atLeast"/>
              <w:jc w:val="both"/>
              <w:rPr>
                <w:kern w:val="19"/>
                <w:sz w:val="19"/>
                <w:szCs w:val="19"/>
                <w:lang w:val="nl-NL" w:eastAsia="nl-NL" w:bidi="nl-NL"/>
              </w:rPr>
            </w:pPr>
            <w:r w:rsidRPr="00EE2214">
              <w:rPr>
                <w:kern w:val="19"/>
                <w:sz w:val="19"/>
                <w:szCs w:val="19"/>
                <w:lang w:val="nl-NL" w:eastAsia="nl-NL" w:bidi="nl-NL"/>
              </w:rPr>
              <w:t xml:space="preserve">Indien u meent dat uw rechten krachtens </w:t>
            </w:r>
            <w:r>
              <w:rPr>
                <w:kern w:val="19"/>
                <w:sz w:val="19"/>
                <w:szCs w:val="19"/>
                <w:lang w:val="nl-NL" w:eastAsia="nl-NL" w:bidi="nl-NL"/>
              </w:rPr>
              <w:t>de AVG</w:t>
            </w:r>
            <w:r w:rsidRPr="00EE2214">
              <w:rPr>
                <w:kern w:val="19"/>
                <w:sz w:val="19"/>
                <w:szCs w:val="19"/>
                <w:lang w:val="nl-NL" w:eastAsia="nl-NL" w:bidi="nl-NL"/>
              </w:rPr>
              <w:t xml:space="preserve"> zijn geschonden als gevolg van de verwerking van uw persoonsgegevens, heeft u te allen tijde het recht een klacht in te dienen bij de </w:t>
            </w:r>
            <w:r w:rsidRPr="003F43E3">
              <w:rPr>
                <w:lang w:val="nl-BE"/>
              </w:rPr>
              <w:t>Gegevensbeschermingsautoriteit</w:t>
            </w:r>
            <w:r w:rsidRPr="00EE2214">
              <w:rPr>
                <w:kern w:val="19"/>
                <w:sz w:val="19"/>
                <w:szCs w:val="19"/>
                <w:lang w:val="nl-NL" w:eastAsia="nl-NL" w:bidi="nl-NL"/>
              </w:rPr>
              <w:t>.</w:t>
            </w:r>
          </w:p>
          <w:p w14:paraId="6CD24DE3" w14:textId="77777777" w:rsidR="00AE275F" w:rsidRPr="00EE2214" w:rsidRDefault="00AE275F" w:rsidP="00AE275F">
            <w:pPr>
              <w:pStyle w:val="ListParagraph"/>
              <w:keepNext/>
              <w:keepLines/>
              <w:numPr>
                <w:ilvl w:val="1"/>
                <w:numId w:val="47"/>
              </w:numPr>
              <w:tabs>
                <w:tab w:val="clear" w:pos="284"/>
              </w:tabs>
              <w:suppressAutoHyphens/>
              <w:spacing w:before="600" w:after="200" w:line="320" w:lineRule="atLeast"/>
              <w:jc w:val="both"/>
              <w:outlineLvl w:val="1"/>
              <w:rPr>
                <w:rFonts w:cs="Sendnya"/>
                <w:bCs/>
                <w:color w:val="003299"/>
                <w:kern w:val="24"/>
                <w:sz w:val="24"/>
                <w:szCs w:val="28"/>
                <w:lang w:val="nl-NL" w:eastAsia="nl-NL" w:bidi="nl-NL"/>
              </w:rPr>
            </w:pPr>
            <w:r>
              <w:rPr>
                <w:rFonts w:cs="Sendnya"/>
                <w:bCs/>
                <w:color w:val="003299"/>
                <w:kern w:val="24"/>
                <w:sz w:val="24"/>
                <w:szCs w:val="28"/>
                <w:lang w:val="nl-NL" w:eastAsia="nl-NL" w:bidi="nl-NL"/>
              </w:rPr>
              <w:t xml:space="preserve"> </w:t>
            </w:r>
            <w:r w:rsidRPr="00EE2214">
              <w:rPr>
                <w:rFonts w:cs="Sendnya"/>
                <w:bCs/>
                <w:color w:val="003299"/>
                <w:kern w:val="24"/>
                <w:sz w:val="24"/>
                <w:szCs w:val="28"/>
                <w:lang w:val="nl-NL" w:eastAsia="nl-NL" w:bidi="nl-NL"/>
              </w:rPr>
              <w:t>Wijzigingen in deze privacyverklaring</w:t>
            </w:r>
          </w:p>
          <w:p w14:paraId="5B02FEDD" w14:textId="77777777" w:rsidR="00AE275F" w:rsidRPr="00EE2214" w:rsidRDefault="00AE275F" w:rsidP="00AE275F">
            <w:pPr>
              <w:tabs>
                <w:tab w:val="clear" w:pos="284"/>
              </w:tabs>
              <w:spacing w:before="200" w:after="200" w:line="280" w:lineRule="atLeast"/>
              <w:jc w:val="both"/>
              <w:rPr>
                <w:kern w:val="19"/>
                <w:sz w:val="19"/>
                <w:szCs w:val="19"/>
                <w:lang w:val="nl-NL" w:eastAsia="nl-NL" w:bidi="nl-NL"/>
              </w:rPr>
            </w:pPr>
            <w:r w:rsidRPr="00EE2214">
              <w:rPr>
                <w:kern w:val="19"/>
                <w:sz w:val="19"/>
                <w:szCs w:val="19"/>
                <w:lang w:val="nl-NL" w:eastAsia="nl-NL" w:bidi="nl-NL"/>
              </w:rPr>
              <w:t>Deze privacyverklaring kan worden gewijzigd om rekening te houden met nieuwe ontwikkelingen in de wetgeving.</w:t>
            </w:r>
          </w:p>
          <w:p w14:paraId="1CF858CD" w14:textId="77777777" w:rsidR="00AE275F" w:rsidRPr="00EE2214" w:rsidRDefault="00AE275F" w:rsidP="00AE275F">
            <w:pPr>
              <w:tabs>
                <w:tab w:val="clear" w:pos="284"/>
              </w:tabs>
              <w:spacing w:before="200" w:after="200" w:line="280" w:lineRule="atLeast"/>
              <w:jc w:val="both"/>
              <w:rPr>
                <w:kern w:val="19"/>
                <w:sz w:val="19"/>
                <w:szCs w:val="19"/>
                <w:lang w:val="nl-NL" w:eastAsia="nl-NL" w:bidi="nl-NL"/>
              </w:rPr>
            </w:pPr>
            <w:r w:rsidRPr="00EE2214">
              <w:rPr>
                <w:kern w:val="19"/>
                <w:sz w:val="19"/>
                <w:szCs w:val="19"/>
                <w:lang w:val="nl-NL" w:eastAsia="nl-NL" w:bidi="nl-NL"/>
              </w:rPr>
              <w:t xml:space="preserve">Herzieningsdatum: </w:t>
            </w:r>
            <w:r>
              <w:rPr>
                <w:kern w:val="19"/>
                <w:sz w:val="19"/>
                <w:szCs w:val="19"/>
                <w:lang w:val="nl-NL" w:eastAsia="nl-NL" w:bidi="nl-NL"/>
              </w:rPr>
              <w:t>01</w:t>
            </w:r>
            <w:r w:rsidRPr="00EE2214">
              <w:rPr>
                <w:kern w:val="19"/>
                <w:sz w:val="19"/>
                <w:szCs w:val="19"/>
                <w:lang w:val="nl-NL" w:eastAsia="nl-NL" w:bidi="nl-NL"/>
              </w:rPr>
              <w:t>.</w:t>
            </w:r>
            <w:r>
              <w:rPr>
                <w:kern w:val="19"/>
                <w:sz w:val="19"/>
                <w:szCs w:val="19"/>
                <w:lang w:val="nl-NL" w:eastAsia="nl-NL" w:bidi="nl-NL"/>
              </w:rPr>
              <w:t>10</w:t>
            </w:r>
            <w:r w:rsidRPr="00EE2214">
              <w:rPr>
                <w:kern w:val="19"/>
                <w:sz w:val="19"/>
                <w:szCs w:val="19"/>
                <w:lang w:val="nl-NL" w:eastAsia="nl-NL" w:bidi="nl-NL"/>
              </w:rPr>
              <w:t>.2019</w:t>
            </w:r>
          </w:p>
          <w:bookmarkEnd w:id="0"/>
          <w:p w14:paraId="2E363E33" w14:textId="73550FB2" w:rsidR="00FE4B53" w:rsidRDefault="00FE4B53" w:rsidP="00FE4B53">
            <w:pPr>
              <w:tabs>
                <w:tab w:val="clear" w:pos="284"/>
              </w:tabs>
              <w:spacing w:line="240" w:lineRule="auto"/>
              <w:rPr>
                <w:lang w:val="nl-BE"/>
              </w:rPr>
            </w:pPr>
          </w:p>
        </w:tc>
      </w:tr>
    </w:tbl>
    <w:p w14:paraId="0C8568E6" w14:textId="77777777" w:rsidR="001A2892" w:rsidRPr="00A83755" w:rsidRDefault="001A2892" w:rsidP="001A2892">
      <w:pPr>
        <w:spacing w:before="8" w:line="240" w:lineRule="auto"/>
        <w:ind w:left="20" w:right="-59"/>
        <w:rPr>
          <w:rFonts w:ascii="FrutigerLT-Bold" w:eastAsia="FrutigerLT-Bold" w:hAnsi="FrutigerLT-Bold" w:cs="FrutigerLT-Bold"/>
          <w:sz w:val="26"/>
          <w:szCs w:val="26"/>
          <w:lang w:val="nl-BE"/>
        </w:rPr>
      </w:pPr>
      <w:r w:rsidRPr="00A83755">
        <w:rPr>
          <w:rFonts w:ascii="FrutigerLT-Black" w:eastAsia="FrutigerLT-Black" w:hAnsi="FrutigerLT-Black" w:cs="FrutigerLT-Black"/>
          <w:b/>
          <w:bCs/>
          <w:sz w:val="26"/>
          <w:szCs w:val="26"/>
          <w:lang w:val="nl-BE"/>
        </w:rPr>
        <w:lastRenderedPageBreak/>
        <w:t xml:space="preserve">TITEL I. </w:t>
      </w:r>
      <w:r w:rsidRPr="00A83755">
        <w:rPr>
          <w:rFonts w:ascii="FrutigerLT-Bold" w:eastAsia="FrutigerLT-Bold" w:hAnsi="FrutigerLT-Bold" w:cs="FrutigerLT-Bold"/>
          <w:b/>
          <w:bCs/>
          <w:sz w:val="26"/>
          <w:szCs w:val="26"/>
          <w:lang w:val="nl-BE"/>
        </w:rPr>
        <w:t>GEGEVENS BETREFFENDE DE INSTELLING</w:t>
      </w:r>
    </w:p>
    <w:p w14:paraId="7515F4C0" w14:textId="77777777" w:rsidR="001A2892" w:rsidRPr="00A83755" w:rsidRDefault="001A2892" w:rsidP="001A2892">
      <w:pPr>
        <w:spacing w:before="9" w:line="240" w:lineRule="auto"/>
        <w:ind w:left="20" w:right="-59"/>
        <w:rPr>
          <w:rFonts w:ascii="FrutigerLT-Black" w:eastAsia="FrutigerLT-Black" w:hAnsi="FrutigerLT-Black" w:cs="FrutigerLT-Black"/>
          <w:sz w:val="26"/>
          <w:szCs w:val="26"/>
          <w:lang w:val="nl-BE"/>
        </w:rPr>
      </w:pPr>
    </w:p>
    <w:p w14:paraId="665B689A" w14:textId="77777777" w:rsidR="001A2892" w:rsidRPr="00A83755" w:rsidRDefault="001A2892" w:rsidP="001A2892">
      <w:pPr>
        <w:spacing w:before="50" w:line="240" w:lineRule="auto"/>
        <w:ind w:left="107" w:right="-70"/>
        <w:rPr>
          <w:rFonts w:eastAsia="FrutigerLT-LightItalic" w:cs="Arial"/>
          <w:lang w:val="nl-BE"/>
        </w:rPr>
      </w:pPr>
      <w:r w:rsidRPr="00A83755">
        <w:rPr>
          <w:rFonts w:eastAsia="FrutigerLT-LightItalic" w:cs="Arial"/>
          <w:i/>
          <w:spacing w:val="-6"/>
          <w:lang w:val="nl-BE"/>
        </w:rPr>
        <w:t>V</w:t>
      </w:r>
      <w:r w:rsidRPr="00A83755">
        <w:rPr>
          <w:rFonts w:eastAsia="FrutigerLT-LightItalic" w:cs="Arial"/>
          <w:i/>
          <w:lang w:val="nl-BE"/>
        </w:rPr>
        <w:t>ul de gegevens in van de instelling waar de betrokken persoon een functie uitoefent.</w:t>
      </w:r>
    </w:p>
    <w:p w14:paraId="5BC8C9B7" w14:textId="77777777" w:rsidR="001A2892" w:rsidRPr="00A83755" w:rsidRDefault="001A2892" w:rsidP="001A2892">
      <w:pPr>
        <w:spacing w:before="7" w:line="170" w:lineRule="exact"/>
        <w:rPr>
          <w:rFonts w:cs="Arial"/>
          <w:sz w:val="17"/>
          <w:szCs w:val="17"/>
          <w:lang w:val="nl-BE"/>
        </w:rPr>
      </w:pPr>
    </w:p>
    <w:p w14:paraId="40EF4F4A" w14:textId="77777777" w:rsidR="001A2892" w:rsidRPr="00A83755" w:rsidRDefault="009A779B" w:rsidP="001A2892">
      <w:pPr>
        <w:spacing w:line="200" w:lineRule="exact"/>
        <w:rPr>
          <w:rFonts w:cs="Arial"/>
          <w:lang w:val="nl-BE"/>
        </w:rPr>
      </w:pPr>
      <w:r>
        <w:rPr>
          <w:rFonts w:cs="Arial"/>
          <w:noProof/>
          <w:sz w:val="22"/>
          <w:szCs w:val="22"/>
          <w:lang w:val="en-US"/>
        </w:rPr>
        <mc:AlternateContent>
          <mc:Choice Requires="wps">
            <w:drawing>
              <wp:anchor distT="0" distB="0" distL="114300" distR="114300" simplePos="0" relativeHeight="251654656" behindDoc="1" locked="0" layoutInCell="1" allowOverlap="1" wp14:anchorId="3319C835" wp14:editId="5AA394C9">
                <wp:simplePos x="0" y="0"/>
                <wp:positionH relativeFrom="page">
                  <wp:posOffset>3343275</wp:posOffset>
                </wp:positionH>
                <wp:positionV relativeFrom="paragraph">
                  <wp:posOffset>66040</wp:posOffset>
                </wp:positionV>
                <wp:extent cx="3498215" cy="7362825"/>
                <wp:effectExtent l="0" t="0" r="6985" b="9525"/>
                <wp:wrapNone/>
                <wp:docPr id="101"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215" cy="7362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2" w:space="0" w:color="000000"/>
                                <w:left w:val="single" w:sz="4" w:space="0" w:color="auto"/>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497"/>
                            </w:tblGrid>
                            <w:tr w:rsidR="00AE2E3A" w14:paraId="3F444F49" w14:textId="77777777" w:rsidTr="00351E90">
                              <w:trPr>
                                <w:trHeight w:hRule="exact" w:val="510"/>
                              </w:trPr>
                              <w:tc>
                                <w:tcPr>
                                  <w:tcW w:w="5497" w:type="dxa"/>
                                </w:tcPr>
                                <w:p w14:paraId="0BA475B5" w14:textId="77777777" w:rsidR="00AE2E3A" w:rsidRDefault="00AE2E3A"/>
                              </w:tc>
                            </w:tr>
                            <w:tr w:rsidR="00AE2E3A" w14:paraId="0587F16B" w14:textId="77777777" w:rsidTr="00351E90">
                              <w:trPr>
                                <w:trHeight w:hRule="exact" w:val="510"/>
                              </w:trPr>
                              <w:tc>
                                <w:tcPr>
                                  <w:tcW w:w="5497" w:type="dxa"/>
                                </w:tcPr>
                                <w:p w14:paraId="3AA275A4" w14:textId="77777777" w:rsidR="00AE2E3A" w:rsidRDefault="00AE2E3A"/>
                              </w:tc>
                            </w:tr>
                            <w:tr w:rsidR="00AE2E3A" w14:paraId="3C694983" w14:textId="77777777" w:rsidTr="00351E90">
                              <w:trPr>
                                <w:trHeight w:hRule="exact" w:val="510"/>
                              </w:trPr>
                              <w:tc>
                                <w:tcPr>
                                  <w:tcW w:w="5497" w:type="dxa"/>
                                </w:tcPr>
                                <w:p w14:paraId="4B454B5F" w14:textId="77777777" w:rsidR="00AE2E3A" w:rsidRDefault="00AE2E3A"/>
                              </w:tc>
                            </w:tr>
                            <w:tr w:rsidR="00AE2E3A" w14:paraId="693CA7D0" w14:textId="77777777" w:rsidTr="00351E90">
                              <w:trPr>
                                <w:trHeight w:hRule="exact" w:val="510"/>
                              </w:trPr>
                              <w:tc>
                                <w:tcPr>
                                  <w:tcW w:w="5497" w:type="dxa"/>
                                </w:tcPr>
                                <w:p w14:paraId="2E3603CD" w14:textId="77777777" w:rsidR="00AE2E3A" w:rsidRPr="001A2892" w:rsidRDefault="00AE2E3A">
                                  <w:pPr>
                                    <w:rPr>
                                      <w:rFonts w:cs="Arial"/>
                                    </w:rPr>
                                  </w:pPr>
                                </w:p>
                              </w:tc>
                            </w:tr>
                            <w:tr w:rsidR="00AE2E3A" w:rsidRPr="00106CC9" w14:paraId="770D1E4C" w14:textId="77777777" w:rsidTr="008A7647">
                              <w:trPr>
                                <w:trHeight w:hRule="exact" w:val="8598"/>
                              </w:trPr>
                              <w:tc>
                                <w:tcPr>
                                  <w:tcW w:w="5497" w:type="dxa"/>
                                </w:tcPr>
                                <w:p w14:paraId="56FEB652" w14:textId="77777777" w:rsidR="00AE2E3A" w:rsidRPr="00E24546" w:rsidRDefault="009A779B" w:rsidP="00351E90">
                                  <w:pPr>
                                    <w:spacing w:before="120" w:after="120" w:line="240" w:lineRule="auto"/>
                                    <w:ind w:left="111" w:right="-20"/>
                                    <w:rPr>
                                      <w:rFonts w:eastAsia="FrutigerLT-Light" w:cs="Arial"/>
                                      <w:lang w:val="nl-BE"/>
                                    </w:rPr>
                                  </w:pPr>
                                  <w:r>
                                    <w:rPr>
                                      <w:rFonts w:cs="Arial"/>
                                      <w:noProof/>
                                      <w:w w:val="179"/>
                                      <w:lang w:val="en-US"/>
                                    </w:rPr>
                                    <w:drawing>
                                      <wp:inline distT="0" distB="0" distL="0" distR="0" wp14:anchorId="3824739C" wp14:editId="6973F3CC">
                                        <wp:extent cx="161925" cy="180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AE2E3A" w:rsidRPr="00E24546">
                                    <w:rPr>
                                      <w:rFonts w:cs="Arial"/>
                                      <w:spacing w:val="50"/>
                                      <w:w w:val="179"/>
                                      <w:lang w:val="nl-BE"/>
                                    </w:rPr>
                                    <w:t xml:space="preserve"> </w:t>
                                  </w:r>
                                  <w:r w:rsidR="00AE2E3A" w:rsidRPr="00E24546">
                                    <w:rPr>
                                      <w:rFonts w:eastAsia="FrutigerLT-Light" w:cs="Arial"/>
                                      <w:lang w:val="nl-BE"/>
                                    </w:rPr>
                                    <w:t>k</w:t>
                                  </w:r>
                                  <w:r w:rsidR="00AE2E3A" w:rsidRPr="00E24546">
                                    <w:rPr>
                                      <w:rFonts w:eastAsia="FrutigerLT-Light" w:cs="Arial"/>
                                      <w:spacing w:val="-4"/>
                                      <w:lang w:val="nl-BE"/>
                                    </w:rPr>
                                    <w:t>r</w:t>
                                  </w:r>
                                  <w:r w:rsidR="00AE2E3A" w:rsidRPr="00E24546">
                                    <w:rPr>
                                      <w:rFonts w:eastAsia="FrutigerLT-Light" w:cs="Arial"/>
                                      <w:lang w:val="nl-BE"/>
                                    </w:rPr>
                                    <w:t>edietinstelling</w:t>
                                  </w:r>
                                </w:p>
                                <w:p w14:paraId="04A546E1" w14:textId="77777777" w:rsidR="00AE2E3A" w:rsidRPr="00E24546" w:rsidRDefault="009A779B" w:rsidP="00351E90">
                                  <w:pPr>
                                    <w:spacing w:before="120" w:after="120" w:line="240" w:lineRule="auto"/>
                                    <w:ind w:left="111" w:right="-20"/>
                                    <w:rPr>
                                      <w:rFonts w:eastAsia="FrutigerLT-Light" w:cs="Arial"/>
                                      <w:lang w:val="nl-BE"/>
                                    </w:rPr>
                                  </w:pPr>
                                  <w:r>
                                    <w:rPr>
                                      <w:rFonts w:cs="Arial"/>
                                      <w:noProof/>
                                      <w:w w:val="179"/>
                                      <w:lang w:val="en-US"/>
                                    </w:rPr>
                                    <w:drawing>
                                      <wp:inline distT="0" distB="0" distL="0" distR="0" wp14:anchorId="205CC7EE" wp14:editId="226EC1BD">
                                        <wp:extent cx="161925" cy="180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AE2E3A" w:rsidRPr="00E24546">
                                    <w:rPr>
                                      <w:rFonts w:cs="Arial"/>
                                      <w:spacing w:val="50"/>
                                      <w:w w:val="179"/>
                                      <w:lang w:val="nl-BE"/>
                                    </w:rPr>
                                    <w:t xml:space="preserve"> </w:t>
                                  </w:r>
                                  <w:r w:rsidR="00AE2E3A" w:rsidRPr="00E24546">
                                    <w:rPr>
                                      <w:rFonts w:eastAsia="FrutigerLT-Light" w:cs="Arial"/>
                                      <w:lang w:val="nl-BE"/>
                                    </w:rPr>
                                    <w:t>beursvennootschap</w:t>
                                  </w:r>
                                </w:p>
                                <w:p w14:paraId="539CC61B" w14:textId="77777777" w:rsidR="00AE2E3A" w:rsidRPr="00E24546" w:rsidRDefault="009A779B" w:rsidP="00351E90">
                                  <w:pPr>
                                    <w:spacing w:before="120" w:after="120" w:line="240" w:lineRule="auto"/>
                                    <w:ind w:left="111" w:right="-20"/>
                                    <w:rPr>
                                      <w:rFonts w:eastAsia="FrutigerLT-Light" w:cs="Arial"/>
                                      <w:lang w:val="nl-BE"/>
                                    </w:rPr>
                                  </w:pPr>
                                  <w:r>
                                    <w:rPr>
                                      <w:rFonts w:cs="Arial"/>
                                      <w:noProof/>
                                      <w:w w:val="179"/>
                                      <w:lang w:val="en-US"/>
                                    </w:rPr>
                                    <w:drawing>
                                      <wp:inline distT="0" distB="0" distL="0" distR="0" wp14:anchorId="0E0B460E" wp14:editId="618B4B1E">
                                        <wp:extent cx="16192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AE2E3A" w:rsidRPr="00E24546">
                                    <w:rPr>
                                      <w:rFonts w:cs="Arial"/>
                                      <w:spacing w:val="50"/>
                                      <w:w w:val="179"/>
                                      <w:lang w:val="nl-BE"/>
                                    </w:rPr>
                                    <w:t xml:space="preserve"> </w:t>
                                  </w:r>
                                  <w:r w:rsidR="00AE2E3A" w:rsidRPr="00E24546">
                                    <w:rPr>
                                      <w:rFonts w:eastAsia="FrutigerLT-Light" w:cs="Arial"/>
                                      <w:lang w:val="nl-BE"/>
                                    </w:rPr>
                                    <w:t>betalingsinstelling</w:t>
                                  </w:r>
                                </w:p>
                                <w:p w14:paraId="4068E5A1" w14:textId="77777777" w:rsidR="00AE2E3A" w:rsidRPr="00E24546" w:rsidRDefault="009A779B" w:rsidP="00351E90">
                                  <w:pPr>
                                    <w:spacing w:before="120" w:after="120" w:line="240" w:lineRule="auto"/>
                                    <w:ind w:left="111" w:right="-20"/>
                                    <w:rPr>
                                      <w:rFonts w:eastAsia="FrutigerLT-Light" w:cs="Arial"/>
                                      <w:lang w:val="nl-BE"/>
                                    </w:rPr>
                                  </w:pPr>
                                  <w:r>
                                    <w:rPr>
                                      <w:rFonts w:cs="Arial"/>
                                      <w:noProof/>
                                      <w:w w:val="179"/>
                                      <w:lang w:val="en-US"/>
                                    </w:rPr>
                                    <w:drawing>
                                      <wp:inline distT="0" distB="0" distL="0" distR="0" wp14:anchorId="37CDBB67" wp14:editId="6A9B41C5">
                                        <wp:extent cx="161925" cy="180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AE2E3A" w:rsidRPr="00E24546">
                                    <w:rPr>
                                      <w:rFonts w:cs="Arial"/>
                                      <w:spacing w:val="50"/>
                                      <w:w w:val="179"/>
                                      <w:lang w:val="nl-BE"/>
                                    </w:rPr>
                                    <w:t xml:space="preserve"> </w:t>
                                  </w:r>
                                  <w:r w:rsidR="00AE2E3A" w:rsidRPr="00E24546">
                                    <w:rPr>
                                      <w:rFonts w:eastAsia="FrutigerLT-Light" w:cs="Arial"/>
                                      <w:lang w:val="nl-BE"/>
                                    </w:rPr>
                                    <w:t>instelling voor elekt</w:t>
                                  </w:r>
                                  <w:r w:rsidR="00AE2E3A" w:rsidRPr="00E24546">
                                    <w:rPr>
                                      <w:rFonts w:eastAsia="FrutigerLT-Light" w:cs="Arial"/>
                                      <w:spacing w:val="-4"/>
                                      <w:lang w:val="nl-BE"/>
                                    </w:rPr>
                                    <w:t>r</w:t>
                                  </w:r>
                                  <w:r w:rsidR="00AE2E3A" w:rsidRPr="00E24546">
                                    <w:rPr>
                                      <w:rFonts w:eastAsia="FrutigerLT-Light" w:cs="Arial"/>
                                      <w:lang w:val="nl-BE"/>
                                    </w:rPr>
                                    <w:t>onisch geld</w:t>
                                  </w:r>
                                </w:p>
                                <w:p w14:paraId="133E39F1" w14:textId="77777777" w:rsidR="00AE2E3A" w:rsidRPr="00E24546" w:rsidRDefault="009A779B" w:rsidP="00351E90">
                                  <w:pPr>
                                    <w:spacing w:before="120" w:after="120" w:line="240" w:lineRule="auto"/>
                                    <w:ind w:left="111" w:right="-20"/>
                                    <w:rPr>
                                      <w:rFonts w:eastAsia="FrutigerLT-Light" w:cs="Arial"/>
                                      <w:lang w:val="nl-BE"/>
                                    </w:rPr>
                                  </w:pPr>
                                  <w:r>
                                    <w:rPr>
                                      <w:rFonts w:cs="Arial"/>
                                      <w:noProof/>
                                      <w:w w:val="179"/>
                                      <w:lang w:val="en-US"/>
                                    </w:rPr>
                                    <w:drawing>
                                      <wp:inline distT="0" distB="0" distL="0" distR="0" wp14:anchorId="61371D39" wp14:editId="1A68FAD0">
                                        <wp:extent cx="161925" cy="180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AE2E3A" w:rsidRPr="00E24546">
                                    <w:rPr>
                                      <w:rFonts w:cs="Arial"/>
                                      <w:spacing w:val="50"/>
                                      <w:w w:val="179"/>
                                      <w:lang w:val="nl-BE"/>
                                    </w:rPr>
                                    <w:t xml:space="preserve"> </w:t>
                                  </w:r>
                                  <w:r w:rsidR="00AE2E3A" w:rsidRPr="00E24546">
                                    <w:rPr>
                                      <w:rFonts w:eastAsia="FrutigerLT-Light" w:cs="Arial"/>
                                      <w:lang w:val="nl-BE"/>
                                    </w:rPr>
                                    <w:t>ve</w:t>
                                  </w:r>
                                  <w:r w:rsidR="00AE2E3A" w:rsidRPr="00E24546">
                                    <w:rPr>
                                      <w:rFonts w:eastAsia="FrutigerLT-Light" w:cs="Arial"/>
                                      <w:spacing w:val="-4"/>
                                      <w:lang w:val="nl-BE"/>
                                    </w:rPr>
                                    <w:t>r</w:t>
                                  </w:r>
                                  <w:r w:rsidR="00AE2E3A" w:rsidRPr="00E24546">
                                    <w:rPr>
                                      <w:rFonts w:eastAsia="FrutigerLT-Light" w:cs="Arial"/>
                                      <w:lang w:val="nl-BE"/>
                                    </w:rPr>
                                    <w:t>e</w:t>
                                  </w:r>
                                  <w:r w:rsidR="00AE2E3A" w:rsidRPr="00E24546">
                                    <w:rPr>
                                      <w:rFonts w:eastAsia="FrutigerLT-Light" w:cs="Arial"/>
                                      <w:spacing w:val="-4"/>
                                      <w:lang w:val="nl-BE"/>
                                    </w:rPr>
                                    <w:t>f</w:t>
                                  </w:r>
                                  <w:r w:rsidR="00AE2E3A" w:rsidRPr="00E24546">
                                    <w:rPr>
                                      <w:rFonts w:eastAsia="FrutigerLT-Light" w:cs="Arial"/>
                                      <w:lang w:val="nl-BE"/>
                                    </w:rPr>
                                    <w:t>feningsinstelling</w:t>
                                  </w:r>
                                </w:p>
                                <w:p w14:paraId="55418DF8" w14:textId="6E302EB1" w:rsidR="00AE2E3A" w:rsidRDefault="00593BDD" w:rsidP="00351E90">
                                  <w:pPr>
                                    <w:spacing w:before="120" w:after="120" w:line="240" w:lineRule="auto"/>
                                    <w:ind w:left="111" w:right="-20"/>
                                    <w:rPr>
                                      <w:rFonts w:eastAsia="FrutigerLT-Light" w:cs="Arial"/>
                                      <w:lang w:val="nl-BE"/>
                                    </w:rPr>
                                  </w:pPr>
                                  <w:r>
                                    <w:pict w14:anchorId="1B9CECAB">
                                      <v:shape id="_x0000_i1027" type="#_x0000_t75" style="width:12.75pt;height:14.25pt;visibility:visible;mso-wrap-style:square">
                                        <v:imagedata r:id="rId14" o:title=""/>
                                      </v:shape>
                                    </w:pict>
                                  </w:r>
                                  <w:r w:rsidR="00AE2E3A" w:rsidRPr="00E24546">
                                    <w:rPr>
                                      <w:rFonts w:cs="Arial"/>
                                      <w:spacing w:val="50"/>
                                      <w:w w:val="179"/>
                                      <w:lang w:val="nl-BE"/>
                                    </w:rPr>
                                    <w:t xml:space="preserve"> </w:t>
                                  </w:r>
                                  <w:r w:rsidR="00AE2E3A" w:rsidRPr="00E24546">
                                    <w:rPr>
                                      <w:rFonts w:eastAsia="FrutigerLT-Light" w:cs="Arial"/>
                                      <w:lang w:val="nl-BE"/>
                                    </w:rPr>
                                    <w:t>met ve</w:t>
                                  </w:r>
                                  <w:r w:rsidR="00AE2E3A" w:rsidRPr="00E24546">
                                    <w:rPr>
                                      <w:rFonts w:eastAsia="FrutigerLT-Light" w:cs="Arial"/>
                                      <w:spacing w:val="-4"/>
                                      <w:lang w:val="nl-BE"/>
                                    </w:rPr>
                                    <w:t>r</w:t>
                                  </w:r>
                                  <w:r w:rsidR="00AE2E3A" w:rsidRPr="00E24546">
                                    <w:rPr>
                                      <w:rFonts w:eastAsia="FrutigerLT-Light" w:cs="Arial"/>
                                      <w:lang w:val="nl-BE"/>
                                    </w:rPr>
                                    <w:t>e</w:t>
                                  </w:r>
                                  <w:r w:rsidR="00AE2E3A" w:rsidRPr="00E24546">
                                    <w:rPr>
                                      <w:rFonts w:eastAsia="FrutigerLT-Light" w:cs="Arial"/>
                                      <w:spacing w:val="-4"/>
                                      <w:lang w:val="nl-BE"/>
                                    </w:rPr>
                                    <w:t>f</w:t>
                                  </w:r>
                                  <w:r w:rsidR="00AE2E3A" w:rsidRPr="00E24546">
                                    <w:rPr>
                                      <w:rFonts w:eastAsia="FrutigerLT-Light" w:cs="Arial"/>
                                      <w:lang w:val="nl-BE"/>
                                    </w:rPr>
                                    <w:t>feningsinstelling gelijkgestelde instelling</w:t>
                                  </w:r>
                                </w:p>
                                <w:p w14:paraId="645FF927" w14:textId="64D2837C" w:rsidR="00207578" w:rsidRDefault="00207578" w:rsidP="00207578">
                                  <w:pPr>
                                    <w:spacing w:before="120" w:after="120" w:line="240" w:lineRule="auto"/>
                                    <w:ind w:left="111" w:right="-20"/>
                                    <w:rPr>
                                      <w:rFonts w:eastAsia="FrutigerLT-Light" w:cs="Arial"/>
                                      <w:lang w:val="nl-BE"/>
                                    </w:rPr>
                                  </w:pPr>
                                  <w:r>
                                    <w:rPr>
                                      <w:noProof/>
                                    </w:rPr>
                                    <w:drawing>
                                      <wp:inline distT="0" distB="0" distL="0" distR="0" wp14:anchorId="5924EC0A" wp14:editId="3FACD775">
                                        <wp:extent cx="175260" cy="182880"/>
                                        <wp:effectExtent l="0" t="0" r="0" b="762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Pr="003F5895">
                                    <w:rPr>
                                      <w:lang w:val="nl-BE"/>
                                    </w:rPr>
                                    <w:t xml:space="preserve">   </w:t>
                                  </w:r>
                                  <w:proofErr w:type="spellStart"/>
                                  <w:r w:rsidRPr="003F5895">
                                    <w:rPr>
                                      <w:lang w:val="nl-BE"/>
                                    </w:rPr>
                                    <w:t>effectenbewaarinstelling</w:t>
                                  </w:r>
                                  <w:proofErr w:type="spellEnd"/>
                                </w:p>
                                <w:p w14:paraId="50E643C7" w14:textId="0E758035" w:rsidR="00207578" w:rsidRDefault="00207578" w:rsidP="00207578">
                                  <w:pPr>
                                    <w:spacing w:before="120" w:after="120" w:line="240" w:lineRule="auto"/>
                                    <w:ind w:left="111" w:right="-20"/>
                                    <w:rPr>
                                      <w:rFonts w:eastAsia="FrutigerLT-Light" w:cs="Arial"/>
                                      <w:lang w:val="nl-BE"/>
                                    </w:rPr>
                                  </w:pPr>
                                  <w:r>
                                    <w:rPr>
                                      <w:noProof/>
                                    </w:rPr>
                                    <w:drawing>
                                      <wp:inline distT="0" distB="0" distL="0" distR="0" wp14:anchorId="788012D9" wp14:editId="6D5E610A">
                                        <wp:extent cx="175260" cy="182880"/>
                                        <wp:effectExtent l="0" t="0" r="0" b="762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Pr="003F5895">
                                    <w:rPr>
                                      <w:lang w:val="nl-BE"/>
                                    </w:rPr>
                                    <w:t xml:space="preserve">   ondersteuning verlenende instelling </w:t>
                                  </w:r>
                                  <w:r w:rsidR="00FD0A99">
                                    <w:rPr>
                                      <w:lang w:val="nl-BE"/>
                                    </w:rPr>
                                    <w:t xml:space="preserve"> van een </w:t>
                                  </w:r>
                                  <w:proofErr w:type="spellStart"/>
                                  <w:r w:rsidRPr="003F5895">
                                    <w:rPr>
                                      <w:lang w:val="nl-BE"/>
                                    </w:rPr>
                                    <w:t>effectenbewaarinstelling</w:t>
                                  </w:r>
                                  <w:proofErr w:type="spellEnd"/>
                                </w:p>
                                <w:p w14:paraId="394B4468" w14:textId="42468456" w:rsidR="00207578" w:rsidRPr="00E24546" w:rsidRDefault="00207578">
                                  <w:pPr>
                                    <w:spacing w:before="120" w:after="120" w:line="240" w:lineRule="auto"/>
                                    <w:ind w:left="111" w:right="-20"/>
                                    <w:rPr>
                                      <w:rFonts w:eastAsia="FrutigerLT-Light" w:cs="Arial"/>
                                      <w:lang w:val="nl-BE"/>
                                    </w:rPr>
                                  </w:pPr>
                                  <w:r w:rsidRPr="00BA0B75">
                                    <w:rPr>
                                      <w:noProof/>
                                    </w:rPr>
                                    <w:drawing>
                                      <wp:inline distT="0" distB="0" distL="0" distR="0" wp14:anchorId="53727D75" wp14:editId="6A43DC80">
                                        <wp:extent cx="175260" cy="182880"/>
                                        <wp:effectExtent l="0" t="0" r="0" b="762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Pr>
                                      <w:rFonts w:eastAsia="FrutigerLT-Light" w:cs="Arial"/>
                                      <w:lang w:val="nl-BE"/>
                                    </w:rPr>
                                    <w:t xml:space="preserve">  depositobank</w:t>
                                  </w:r>
                                </w:p>
                                <w:p w14:paraId="4EF03E81" w14:textId="77777777" w:rsidR="00AE2E3A" w:rsidRPr="00E24546" w:rsidRDefault="009A779B" w:rsidP="00351E90">
                                  <w:pPr>
                                    <w:spacing w:before="120" w:after="120" w:line="240" w:lineRule="auto"/>
                                    <w:ind w:left="111" w:right="-20"/>
                                    <w:rPr>
                                      <w:rFonts w:eastAsia="FrutigerLT-Light" w:cs="Arial"/>
                                      <w:lang w:val="nl-BE"/>
                                    </w:rPr>
                                  </w:pPr>
                                  <w:r>
                                    <w:rPr>
                                      <w:rFonts w:cs="Arial"/>
                                      <w:noProof/>
                                      <w:w w:val="179"/>
                                      <w:lang w:val="en-US"/>
                                    </w:rPr>
                                    <w:drawing>
                                      <wp:inline distT="0" distB="0" distL="0" distR="0" wp14:anchorId="75F6B339" wp14:editId="14467A4F">
                                        <wp:extent cx="161925" cy="1809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AE2E3A" w:rsidRPr="00E24546">
                                    <w:rPr>
                                      <w:rFonts w:cs="Arial"/>
                                      <w:spacing w:val="50"/>
                                      <w:w w:val="179"/>
                                      <w:lang w:val="nl-BE"/>
                                    </w:rPr>
                                    <w:t xml:space="preserve"> </w:t>
                                  </w:r>
                                  <w:r w:rsidR="00AE2E3A" w:rsidRPr="00E24546">
                                    <w:rPr>
                                      <w:rFonts w:eastAsia="FrutigerLT-Light" w:cs="Arial"/>
                                      <w:lang w:val="nl-BE"/>
                                    </w:rPr>
                                    <w:t>verzekeringsonde</w:t>
                                  </w:r>
                                  <w:r w:rsidR="00AE2E3A" w:rsidRPr="00E24546">
                                    <w:rPr>
                                      <w:rFonts w:eastAsia="FrutigerLT-Light" w:cs="Arial"/>
                                      <w:spacing w:val="4"/>
                                      <w:lang w:val="nl-BE"/>
                                    </w:rPr>
                                    <w:t>r</w:t>
                                  </w:r>
                                  <w:r w:rsidR="00AE2E3A" w:rsidRPr="00E24546">
                                    <w:rPr>
                                      <w:rFonts w:eastAsia="FrutigerLT-Light" w:cs="Arial"/>
                                      <w:lang w:val="nl-BE"/>
                                    </w:rPr>
                                    <w:t>neming</w:t>
                                  </w:r>
                                </w:p>
                                <w:p w14:paraId="719ACBC7" w14:textId="77777777" w:rsidR="00AE2E3A" w:rsidRPr="00E24546" w:rsidRDefault="009A779B" w:rsidP="00351E90">
                                  <w:pPr>
                                    <w:spacing w:before="120" w:after="120" w:line="240" w:lineRule="auto"/>
                                    <w:ind w:left="111" w:right="-20"/>
                                    <w:rPr>
                                      <w:rFonts w:eastAsia="FrutigerLT-Light" w:cs="Arial"/>
                                      <w:lang w:val="nl-BE"/>
                                    </w:rPr>
                                  </w:pPr>
                                  <w:r>
                                    <w:rPr>
                                      <w:rFonts w:cs="Arial"/>
                                      <w:noProof/>
                                      <w:w w:val="179"/>
                                      <w:lang w:val="en-US"/>
                                    </w:rPr>
                                    <w:drawing>
                                      <wp:inline distT="0" distB="0" distL="0" distR="0" wp14:anchorId="6ECEF20D" wp14:editId="1428D642">
                                        <wp:extent cx="161925" cy="1809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AE2E3A" w:rsidRPr="00E24546">
                                    <w:rPr>
                                      <w:rFonts w:cs="Arial"/>
                                      <w:spacing w:val="50"/>
                                      <w:w w:val="179"/>
                                      <w:lang w:val="nl-BE"/>
                                    </w:rPr>
                                    <w:t xml:space="preserve"> </w:t>
                                  </w:r>
                                  <w:r w:rsidR="00AE2E3A" w:rsidRPr="00E24546">
                                    <w:rPr>
                                      <w:rFonts w:eastAsia="FrutigerLT-Light" w:cs="Arial"/>
                                      <w:lang w:val="nl-BE"/>
                                    </w:rPr>
                                    <w:t>herverzekeringsonde</w:t>
                                  </w:r>
                                  <w:r w:rsidR="00AE2E3A" w:rsidRPr="00E24546">
                                    <w:rPr>
                                      <w:rFonts w:eastAsia="FrutigerLT-Light" w:cs="Arial"/>
                                      <w:spacing w:val="4"/>
                                      <w:lang w:val="nl-BE"/>
                                    </w:rPr>
                                    <w:t>r</w:t>
                                  </w:r>
                                  <w:r w:rsidR="00AE2E3A" w:rsidRPr="00E24546">
                                    <w:rPr>
                                      <w:rFonts w:eastAsia="FrutigerLT-Light" w:cs="Arial"/>
                                      <w:lang w:val="nl-BE"/>
                                    </w:rPr>
                                    <w:t>neming</w:t>
                                  </w:r>
                                </w:p>
                                <w:p w14:paraId="5A88873B" w14:textId="77777777" w:rsidR="00AE2E3A" w:rsidRPr="00E24546" w:rsidRDefault="009A779B" w:rsidP="00351E90">
                                  <w:pPr>
                                    <w:spacing w:before="120" w:after="120" w:line="240" w:lineRule="auto"/>
                                    <w:ind w:left="111" w:right="-20"/>
                                    <w:rPr>
                                      <w:rFonts w:eastAsia="FrutigerLT-Light" w:cs="Arial"/>
                                      <w:lang w:val="nl-BE"/>
                                    </w:rPr>
                                  </w:pPr>
                                  <w:r>
                                    <w:rPr>
                                      <w:rFonts w:cs="Arial"/>
                                      <w:noProof/>
                                      <w:w w:val="179"/>
                                      <w:lang w:val="en-US"/>
                                    </w:rPr>
                                    <w:drawing>
                                      <wp:inline distT="0" distB="0" distL="0" distR="0" wp14:anchorId="7DB06D6D" wp14:editId="7462EB6D">
                                        <wp:extent cx="161925" cy="1809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AE2E3A" w:rsidRPr="00E24546">
                                    <w:rPr>
                                      <w:rFonts w:cs="Arial"/>
                                      <w:spacing w:val="50"/>
                                      <w:w w:val="179"/>
                                      <w:lang w:val="nl-BE"/>
                                    </w:rPr>
                                    <w:t xml:space="preserve"> </w:t>
                                  </w:r>
                                  <w:r w:rsidR="00AE2E3A" w:rsidRPr="00E24546">
                                    <w:rPr>
                                      <w:rFonts w:eastAsia="FrutigerLT-Light" w:cs="Arial"/>
                                      <w:lang w:val="nl-BE"/>
                                    </w:rPr>
                                    <w:t>financiële holding</w:t>
                                  </w:r>
                                </w:p>
                                <w:p w14:paraId="42B8B8AD" w14:textId="77777777" w:rsidR="00AE2E3A" w:rsidRPr="00E24546" w:rsidRDefault="009A779B" w:rsidP="00351E90">
                                  <w:pPr>
                                    <w:spacing w:before="120" w:after="120" w:line="240" w:lineRule="auto"/>
                                    <w:ind w:left="111" w:right="-20"/>
                                    <w:rPr>
                                      <w:rFonts w:eastAsia="FrutigerLT-Light" w:cs="Arial"/>
                                      <w:lang w:val="nl-BE"/>
                                    </w:rPr>
                                  </w:pPr>
                                  <w:r>
                                    <w:rPr>
                                      <w:rFonts w:cs="Arial"/>
                                      <w:noProof/>
                                      <w:w w:val="179"/>
                                      <w:lang w:val="en-US"/>
                                    </w:rPr>
                                    <w:drawing>
                                      <wp:inline distT="0" distB="0" distL="0" distR="0" wp14:anchorId="11EEA61E" wp14:editId="0B678792">
                                        <wp:extent cx="161925" cy="1809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AE2E3A" w:rsidRPr="00E24546">
                                    <w:rPr>
                                      <w:rFonts w:cs="Arial"/>
                                      <w:spacing w:val="50"/>
                                      <w:w w:val="179"/>
                                      <w:lang w:val="nl-BE"/>
                                    </w:rPr>
                                    <w:t xml:space="preserve"> </w:t>
                                  </w:r>
                                  <w:r w:rsidR="00AE2E3A" w:rsidRPr="00E24546">
                                    <w:rPr>
                                      <w:rFonts w:eastAsia="FrutigerLT-Light" w:cs="Arial"/>
                                      <w:lang w:val="nl-BE"/>
                                    </w:rPr>
                                    <w:t>verzekeringsholding</w:t>
                                  </w:r>
                                </w:p>
                                <w:p w14:paraId="4391A14F" w14:textId="77777777" w:rsidR="00AE2E3A" w:rsidRPr="00E24546" w:rsidRDefault="009A779B" w:rsidP="00351E90">
                                  <w:pPr>
                                    <w:spacing w:before="120" w:after="120" w:line="240" w:lineRule="auto"/>
                                    <w:ind w:left="111" w:right="-20"/>
                                    <w:rPr>
                                      <w:rFonts w:eastAsia="FrutigerLT-Light" w:cs="Arial"/>
                                      <w:lang w:val="nl-BE"/>
                                    </w:rPr>
                                  </w:pPr>
                                  <w:r>
                                    <w:rPr>
                                      <w:rFonts w:cs="Arial"/>
                                      <w:noProof/>
                                      <w:w w:val="179"/>
                                      <w:lang w:val="en-US"/>
                                    </w:rPr>
                                    <w:drawing>
                                      <wp:inline distT="0" distB="0" distL="0" distR="0" wp14:anchorId="1DC8A822" wp14:editId="35E6EDC1">
                                        <wp:extent cx="161925" cy="1809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AE2E3A" w:rsidRPr="00E24546">
                                    <w:rPr>
                                      <w:rFonts w:cs="Arial"/>
                                      <w:spacing w:val="50"/>
                                      <w:w w:val="179"/>
                                      <w:lang w:val="nl-BE"/>
                                    </w:rPr>
                                    <w:t xml:space="preserve"> </w:t>
                                  </w:r>
                                  <w:r w:rsidR="00AE2E3A" w:rsidRPr="00E24546">
                                    <w:rPr>
                                      <w:rFonts w:eastAsia="FrutigerLT-Light" w:cs="Arial"/>
                                      <w:lang w:val="nl-BE"/>
                                    </w:rPr>
                                    <w:t>gemengde financiële holding</w:t>
                                  </w:r>
                                </w:p>
                                <w:p w14:paraId="44E63315" w14:textId="77777777" w:rsidR="00AE2E3A" w:rsidRPr="00E24546" w:rsidRDefault="00AE2E3A" w:rsidP="002178EF">
                                  <w:pPr>
                                    <w:spacing w:before="120" w:after="120" w:line="240" w:lineRule="auto"/>
                                    <w:ind w:left="147"/>
                                    <w:rPr>
                                      <w:rFonts w:eastAsia="FrutigerLT-Light" w:cs="Arial"/>
                                      <w:lang w:val="nl-BE"/>
                                    </w:rPr>
                                  </w:pPr>
                                  <w:r w:rsidRPr="00E24546">
                                    <w:rPr>
                                      <w:rFonts w:eastAsia="FrutigerLT-Light" w:cs="Arial"/>
                                      <w:lang w:val="nl-BE"/>
                                    </w:rPr>
                                    <w:t>Waar relevant:</w:t>
                                  </w:r>
                                </w:p>
                                <w:p w14:paraId="4E428F3C" w14:textId="77777777" w:rsidR="00AE2E3A" w:rsidRPr="00E24546" w:rsidRDefault="009A779B" w:rsidP="002178EF">
                                  <w:pPr>
                                    <w:tabs>
                                      <w:tab w:val="clear" w:pos="284"/>
                                    </w:tabs>
                                    <w:spacing w:before="120" w:after="120" w:line="240" w:lineRule="auto"/>
                                    <w:ind w:left="572" w:hanging="425"/>
                                    <w:rPr>
                                      <w:rFonts w:eastAsia="FrutigerLT-Light" w:cs="Arial"/>
                                      <w:lang w:val="nl-BE"/>
                                    </w:rPr>
                                  </w:pPr>
                                  <w:r>
                                    <w:rPr>
                                      <w:rFonts w:cs="Arial"/>
                                      <w:noProof/>
                                      <w:w w:val="179"/>
                                      <w:lang w:val="en-US"/>
                                    </w:rPr>
                                    <w:drawing>
                                      <wp:inline distT="0" distB="0" distL="0" distR="0" wp14:anchorId="773BD0F0" wp14:editId="4CCB807F">
                                        <wp:extent cx="161925" cy="1809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AE2E3A" w:rsidRPr="00E24546">
                                    <w:rPr>
                                      <w:rFonts w:cs="Arial"/>
                                      <w:spacing w:val="50"/>
                                      <w:w w:val="179"/>
                                      <w:lang w:val="nl-BE"/>
                                    </w:rPr>
                                    <w:t xml:space="preserve"> </w:t>
                                  </w:r>
                                  <w:r w:rsidR="00AE2E3A" w:rsidRPr="00E24546">
                                    <w:rPr>
                                      <w:rFonts w:eastAsia="FrutigerLT-Light" w:cs="Arial"/>
                                      <w:lang w:val="nl-BE"/>
                                    </w:rPr>
                                    <w:t>buitenlands bijkantoor van een Belgische instelling ("</w:t>
                                  </w:r>
                                  <w:proofErr w:type="spellStart"/>
                                  <w:r w:rsidR="00AE2E3A" w:rsidRPr="00E24546">
                                    <w:rPr>
                                      <w:rFonts w:eastAsia="FrutigerLT-Light" w:cs="Arial"/>
                                      <w:lang w:val="nl-BE"/>
                                    </w:rPr>
                                    <w:t>outward</w:t>
                                  </w:r>
                                  <w:proofErr w:type="spellEnd"/>
                                  <w:r w:rsidR="00AE2E3A" w:rsidRPr="00E24546">
                                    <w:rPr>
                                      <w:rFonts w:eastAsia="FrutigerLT-Light" w:cs="Arial"/>
                                      <w:lang w:val="nl-BE"/>
                                    </w:rPr>
                                    <w:t xml:space="preserve"> </w:t>
                                  </w:r>
                                  <w:proofErr w:type="spellStart"/>
                                  <w:r w:rsidR="00AE2E3A" w:rsidRPr="00E24546">
                                    <w:rPr>
                                      <w:rFonts w:eastAsia="FrutigerLT-Light" w:cs="Arial"/>
                                      <w:lang w:val="nl-BE"/>
                                    </w:rPr>
                                    <w:t>passporting</w:t>
                                  </w:r>
                                  <w:proofErr w:type="spellEnd"/>
                                  <w:r w:rsidR="00AE2E3A" w:rsidRPr="00E24546">
                                    <w:rPr>
                                      <w:rFonts w:eastAsia="FrutigerLT-Light" w:cs="Arial"/>
                                      <w:lang w:val="nl-BE"/>
                                    </w:rPr>
                                    <w:t>")</w:t>
                                  </w:r>
                                </w:p>
                                <w:p w14:paraId="6A7DCC22" w14:textId="77777777" w:rsidR="00AE2E3A" w:rsidRPr="00E24546" w:rsidRDefault="009A779B" w:rsidP="00351E90">
                                  <w:pPr>
                                    <w:spacing w:before="120" w:after="120" w:line="240" w:lineRule="auto"/>
                                    <w:ind w:left="147"/>
                                    <w:rPr>
                                      <w:rFonts w:eastAsia="FrutigerLT-Light" w:cs="Arial"/>
                                      <w:lang w:val="nl-BE"/>
                                    </w:rPr>
                                  </w:pPr>
                                  <w:r>
                                    <w:rPr>
                                      <w:rFonts w:cs="Arial"/>
                                      <w:noProof/>
                                      <w:w w:val="179"/>
                                      <w:lang w:val="en-US"/>
                                    </w:rPr>
                                    <w:drawing>
                                      <wp:inline distT="0" distB="0" distL="0" distR="0" wp14:anchorId="360D64F9" wp14:editId="3AE78052">
                                        <wp:extent cx="161925" cy="1809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AE2E3A" w:rsidRPr="00E24546">
                                    <w:rPr>
                                      <w:rFonts w:cs="Arial"/>
                                      <w:spacing w:val="50"/>
                                      <w:w w:val="179"/>
                                      <w:lang w:val="nl-BE"/>
                                    </w:rPr>
                                    <w:t xml:space="preserve"> </w:t>
                                  </w:r>
                                  <w:r w:rsidR="00AE2E3A" w:rsidRPr="00E24546">
                                    <w:rPr>
                                      <w:rFonts w:eastAsia="FrutigerLT-Light" w:cs="Arial"/>
                                      <w:lang w:val="nl-BE"/>
                                    </w:rPr>
                                    <w:t>Belgisch bijkantoor van een niet-EER instelling</w:t>
                                  </w:r>
                                </w:p>
                              </w:tc>
                            </w:tr>
                          </w:tbl>
                          <w:p w14:paraId="4D5043AB" w14:textId="77777777" w:rsidR="00AE2E3A" w:rsidRPr="00E24546" w:rsidRDefault="00AE2E3A" w:rsidP="001A2892">
                            <w:pPr>
                              <w:spacing w:line="240" w:lineRule="auto"/>
                              <w:rPr>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9C835" id="_x0000_t202" coordsize="21600,21600" o:spt="202" path="m,l,21600r21600,l21600,xe">
                <v:stroke joinstyle="miter"/>
                <v:path gradientshapeok="t" o:connecttype="rect"/>
              </v:shapetype>
              <v:shape id="Text Box 470" o:spid="_x0000_s1026" type="#_x0000_t202" style="position:absolute;margin-left:263.25pt;margin-top:5.2pt;width:275.45pt;height:579.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U9ZsQIAAK4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" filled="f" stroked="f">
                <v:textbox inset="0,0,0,0">
                  <w:txbxContent>
                    <w:tbl>
                      <w:tblPr>
                        <w:tblW w:w="0" w:type="auto"/>
                        <w:tblBorders>
                          <w:top w:val="single" w:sz="2" w:space="0" w:color="000000"/>
                          <w:left w:val="single" w:sz="4" w:space="0" w:color="auto"/>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497"/>
                      </w:tblGrid>
                      <w:tr w:rsidR="00AE2E3A" w14:paraId="3F444F49" w14:textId="77777777" w:rsidTr="00351E90">
                        <w:trPr>
                          <w:trHeight w:hRule="exact" w:val="510"/>
                        </w:trPr>
                        <w:tc>
                          <w:tcPr>
                            <w:tcW w:w="5497" w:type="dxa"/>
                          </w:tcPr>
                          <w:p w14:paraId="0BA475B5" w14:textId="77777777" w:rsidR="00AE2E3A" w:rsidRDefault="00AE2E3A"/>
                        </w:tc>
                      </w:tr>
                      <w:tr w:rsidR="00AE2E3A" w14:paraId="0587F16B" w14:textId="77777777" w:rsidTr="00351E90">
                        <w:trPr>
                          <w:trHeight w:hRule="exact" w:val="510"/>
                        </w:trPr>
                        <w:tc>
                          <w:tcPr>
                            <w:tcW w:w="5497" w:type="dxa"/>
                          </w:tcPr>
                          <w:p w14:paraId="3AA275A4" w14:textId="77777777" w:rsidR="00AE2E3A" w:rsidRDefault="00AE2E3A"/>
                        </w:tc>
                      </w:tr>
                      <w:tr w:rsidR="00AE2E3A" w14:paraId="3C694983" w14:textId="77777777" w:rsidTr="00351E90">
                        <w:trPr>
                          <w:trHeight w:hRule="exact" w:val="510"/>
                        </w:trPr>
                        <w:tc>
                          <w:tcPr>
                            <w:tcW w:w="5497" w:type="dxa"/>
                          </w:tcPr>
                          <w:p w14:paraId="4B454B5F" w14:textId="77777777" w:rsidR="00AE2E3A" w:rsidRDefault="00AE2E3A"/>
                        </w:tc>
                      </w:tr>
                      <w:tr w:rsidR="00AE2E3A" w14:paraId="693CA7D0" w14:textId="77777777" w:rsidTr="00351E90">
                        <w:trPr>
                          <w:trHeight w:hRule="exact" w:val="510"/>
                        </w:trPr>
                        <w:tc>
                          <w:tcPr>
                            <w:tcW w:w="5497" w:type="dxa"/>
                          </w:tcPr>
                          <w:p w14:paraId="2E3603CD" w14:textId="77777777" w:rsidR="00AE2E3A" w:rsidRPr="001A2892" w:rsidRDefault="00AE2E3A">
                            <w:pPr>
                              <w:rPr>
                                <w:rFonts w:cs="Arial"/>
                              </w:rPr>
                            </w:pPr>
                          </w:p>
                        </w:tc>
                      </w:tr>
                      <w:tr w:rsidR="00AE2E3A" w:rsidRPr="00106CC9" w14:paraId="770D1E4C" w14:textId="77777777" w:rsidTr="008A7647">
                        <w:trPr>
                          <w:trHeight w:hRule="exact" w:val="8598"/>
                        </w:trPr>
                        <w:tc>
                          <w:tcPr>
                            <w:tcW w:w="5497" w:type="dxa"/>
                          </w:tcPr>
                          <w:p w14:paraId="56FEB652" w14:textId="77777777" w:rsidR="00AE2E3A" w:rsidRPr="00E24546" w:rsidRDefault="009A779B" w:rsidP="00351E90">
                            <w:pPr>
                              <w:spacing w:before="120" w:after="120" w:line="240" w:lineRule="auto"/>
                              <w:ind w:left="111" w:right="-20"/>
                              <w:rPr>
                                <w:rFonts w:eastAsia="FrutigerLT-Light" w:cs="Arial"/>
                                <w:lang w:val="nl-BE"/>
                              </w:rPr>
                            </w:pPr>
                            <w:r>
                              <w:rPr>
                                <w:rFonts w:cs="Arial"/>
                                <w:noProof/>
                                <w:w w:val="179"/>
                                <w:lang w:val="en-US"/>
                              </w:rPr>
                              <w:drawing>
                                <wp:inline distT="0" distB="0" distL="0" distR="0" wp14:anchorId="3824739C" wp14:editId="6973F3CC">
                                  <wp:extent cx="161925" cy="180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AE2E3A" w:rsidRPr="00E24546">
                              <w:rPr>
                                <w:rFonts w:cs="Arial"/>
                                <w:spacing w:val="50"/>
                                <w:w w:val="179"/>
                                <w:lang w:val="nl-BE"/>
                              </w:rPr>
                              <w:t xml:space="preserve"> </w:t>
                            </w:r>
                            <w:r w:rsidR="00AE2E3A" w:rsidRPr="00E24546">
                              <w:rPr>
                                <w:rFonts w:eastAsia="FrutigerLT-Light" w:cs="Arial"/>
                                <w:lang w:val="nl-BE"/>
                              </w:rPr>
                              <w:t>k</w:t>
                            </w:r>
                            <w:r w:rsidR="00AE2E3A" w:rsidRPr="00E24546">
                              <w:rPr>
                                <w:rFonts w:eastAsia="FrutigerLT-Light" w:cs="Arial"/>
                                <w:spacing w:val="-4"/>
                                <w:lang w:val="nl-BE"/>
                              </w:rPr>
                              <w:t>r</w:t>
                            </w:r>
                            <w:r w:rsidR="00AE2E3A" w:rsidRPr="00E24546">
                              <w:rPr>
                                <w:rFonts w:eastAsia="FrutigerLT-Light" w:cs="Arial"/>
                                <w:lang w:val="nl-BE"/>
                              </w:rPr>
                              <w:t>edietinstelling</w:t>
                            </w:r>
                          </w:p>
                          <w:p w14:paraId="04A546E1" w14:textId="77777777" w:rsidR="00AE2E3A" w:rsidRPr="00E24546" w:rsidRDefault="009A779B" w:rsidP="00351E90">
                            <w:pPr>
                              <w:spacing w:before="120" w:after="120" w:line="240" w:lineRule="auto"/>
                              <w:ind w:left="111" w:right="-20"/>
                              <w:rPr>
                                <w:rFonts w:eastAsia="FrutigerLT-Light" w:cs="Arial"/>
                                <w:lang w:val="nl-BE"/>
                              </w:rPr>
                            </w:pPr>
                            <w:r>
                              <w:rPr>
                                <w:rFonts w:cs="Arial"/>
                                <w:noProof/>
                                <w:w w:val="179"/>
                                <w:lang w:val="en-US"/>
                              </w:rPr>
                              <w:drawing>
                                <wp:inline distT="0" distB="0" distL="0" distR="0" wp14:anchorId="205CC7EE" wp14:editId="226EC1BD">
                                  <wp:extent cx="161925" cy="180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AE2E3A" w:rsidRPr="00E24546">
                              <w:rPr>
                                <w:rFonts w:cs="Arial"/>
                                <w:spacing w:val="50"/>
                                <w:w w:val="179"/>
                                <w:lang w:val="nl-BE"/>
                              </w:rPr>
                              <w:t xml:space="preserve"> </w:t>
                            </w:r>
                            <w:r w:rsidR="00AE2E3A" w:rsidRPr="00E24546">
                              <w:rPr>
                                <w:rFonts w:eastAsia="FrutigerLT-Light" w:cs="Arial"/>
                                <w:lang w:val="nl-BE"/>
                              </w:rPr>
                              <w:t>beursvennootschap</w:t>
                            </w:r>
                          </w:p>
                          <w:p w14:paraId="539CC61B" w14:textId="77777777" w:rsidR="00AE2E3A" w:rsidRPr="00E24546" w:rsidRDefault="009A779B" w:rsidP="00351E90">
                            <w:pPr>
                              <w:spacing w:before="120" w:after="120" w:line="240" w:lineRule="auto"/>
                              <w:ind w:left="111" w:right="-20"/>
                              <w:rPr>
                                <w:rFonts w:eastAsia="FrutigerLT-Light" w:cs="Arial"/>
                                <w:lang w:val="nl-BE"/>
                              </w:rPr>
                            </w:pPr>
                            <w:r>
                              <w:rPr>
                                <w:rFonts w:cs="Arial"/>
                                <w:noProof/>
                                <w:w w:val="179"/>
                                <w:lang w:val="en-US"/>
                              </w:rPr>
                              <w:drawing>
                                <wp:inline distT="0" distB="0" distL="0" distR="0" wp14:anchorId="0E0B460E" wp14:editId="618B4B1E">
                                  <wp:extent cx="16192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AE2E3A" w:rsidRPr="00E24546">
                              <w:rPr>
                                <w:rFonts w:cs="Arial"/>
                                <w:spacing w:val="50"/>
                                <w:w w:val="179"/>
                                <w:lang w:val="nl-BE"/>
                              </w:rPr>
                              <w:t xml:space="preserve"> </w:t>
                            </w:r>
                            <w:r w:rsidR="00AE2E3A" w:rsidRPr="00E24546">
                              <w:rPr>
                                <w:rFonts w:eastAsia="FrutigerLT-Light" w:cs="Arial"/>
                                <w:lang w:val="nl-BE"/>
                              </w:rPr>
                              <w:t>betalingsinstelling</w:t>
                            </w:r>
                          </w:p>
                          <w:p w14:paraId="4068E5A1" w14:textId="77777777" w:rsidR="00AE2E3A" w:rsidRPr="00E24546" w:rsidRDefault="009A779B" w:rsidP="00351E90">
                            <w:pPr>
                              <w:spacing w:before="120" w:after="120" w:line="240" w:lineRule="auto"/>
                              <w:ind w:left="111" w:right="-20"/>
                              <w:rPr>
                                <w:rFonts w:eastAsia="FrutigerLT-Light" w:cs="Arial"/>
                                <w:lang w:val="nl-BE"/>
                              </w:rPr>
                            </w:pPr>
                            <w:r>
                              <w:rPr>
                                <w:rFonts w:cs="Arial"/>
                                <w:noProof/>
                                <w:w w:val="179"/>
                                <w:lang w:val="en-US"/>
                              </w:rPr>
                              <w:drawing>
                                <wp:inline distT="0" distB="0" distL="0" distR="0" wp14:anchorId="37CDBB67" wp14:editId="6A9B41C5">
                                  <wp:extent cx="161925" cy="180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AE2E3A" w:rsidRPr="00E24546">
                              <w:rPr>
                                <w:rFonts w:cs="Arial"/>
                                <w:spacing w:val="50"/>
                                <w:w w:val="179"/>
                                <w:lang w:val="nl-BE"/>
                              </w:rPr>
                              <w:t xml:space="preserve"> </w:t>
                            </w:r>
                            <w:r w:rsidR="00AE2E3A" w:rsidRPr="00E24546">
                              <w:rPr>
                                <w:rFonts w:eastAsia="FrutigerLT-Light" w:cs="Arial"/>
                                <w:lang w:val="nl-BE"/>
                              </w:rPr>
                              <w:t>instelling voor elekt</w:t>
                            </w:r>
                            <w:r w:rsidR="00AE2E3A" w:rsidRPr="00E24546">
                              <w:rPr>
                                <w:rFonts w:eastAsia="FrutigerLT-Light" w:cs="Arial"/>
                                <w:spacing w:val="-4"/>
                                <w:lang w:val="nl-BE"/>
                              </w:rPr>
                              <w:t>r</w:t>
                            </w:r>
                            <w:r w:rsidR="00AE2E3A" w:rsidRPr="00E24546">
                              <w:rPr>
                                <w:rFonts w:eastAsia="FrutigerLT-Light" w:cs="Arial"/>
                                <w:lang w:val="nl-BE"/>
                              </w:rPr>
                              <w:t>onisch geld</w:t>
                            </w:r>
                          </w:p>
                          <w:p w14:paraId="133E39F1" w14:textId="77777777" w:rsidR="00AE2E3A" w:rsidRPr="00E24546" w:rsidRDefault="009A779B" w:rsidP="00351E90">
                            <w:pPr>
                              <w:spacing w:before="120" w:after="120" w:line="240" w:lineRule="auto"/>
                              <w:ind w:left="111" w:right="-20"/>
                              <w:rPr>
                                <w:rFonts w:eastAsia="FrutigerLT-Light" w:cs="Arial"/>
                                <w:lang w:val="nl-BE"/>
                              </w:rPr>
                            </w:pPr>
                            <w:r>
                              <w:rPr>
                                <w:rFonts w:cs="Arial"/>
                                <w:noProof/>
                                <w:w w:val="179"/>
                                <w:lang w:val="en-US"/>
                              </w:rPr>
                              <w:drawing>
                                <wp:inline distT="0" distB="0" distL="0" distR="0" wp14:anchorId="61371D39" wp14:editId="1A68FAD0">
                                  <wp:extent cx="161925" cy="180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AE2E3A" w:rsidRPr="00E24546">
                              <w:rPr>
                                <w:rFonts w:cs="Arial"/>
                                <w:spacing w:val="50"/>
                                <w:w w:val="179"/>
                                <w:lang w:val="nl-BE"/>
                              </w:rPr>
                              <w:t xml:space="preserve"> </w:t>
                            </w:r>
                            <w:r w:rsidR="00AE2E3A" w:rsidRPr="00E24546">
                              <w:rPr>
                                <w:rFonts w:eastAsia="FrutigerLT-Light" w:cs="Arial"/>
                                <w:lang w:val="nl-BE"/>
                              </w:rPr>
                              <w:t>ve</w:t>
                            </w:r>
                            <w:r w:rsidR="00AE2E3A" w:rsidRPr="00E24546">
                              <w:rPr>
                                <w:rFonts w:eastAsia="FrutigerLT-Light" w:cs="Arial"/>
                                <w:spacing w:val="-4"/>
                                <w:lang w:val="nl-BE"/>
                              </w:rPr>
                              <w:t>r</w:t>
                            </w:r>
                            <w:r w:rsidR="00AE2E3A" w:rsidRPr="00E24546">
                              <w:rPr>
                                <w:rFonts w:eastAsia="FrutigerLT-Light" w:cs="Arial"/>
                                <w:lang w:val="nl-BE"/>
                              </w:rPr>
                              <w:t>e</w:t>
                            </w:r>
                            <w:r w:rsidR="00AE2E3A" w:rsidRPr="00E24546">
                              <w:rPr>
                                <w:rFonts w:eastAsia="FrutigerLT-Light" w:cs="Arial"/>
                                <w:spacing w:val="-4"/>
                                <w:lang w:val="nl-BE"/>
                              </w:rPr>
                              <w:t>f</w:t>
                            </w:r>
                            <w:r w:rsidR="00AE2E3A" w:rsidRPr="00E24546">
                              <w:rPr>
                                <w:rFonts w:eastAsia="FrutigerLT-Light" w:cs="Arial"/>
                                <w:lang w:val="nl-BE"/>
                              </w:rPr>
                              <w:t>feningsinstelling</w:t>
                            </w:r>
                          </w:p>
                          <w:p w14:paraId="55418DF8" w14:textId="6E302EB1" w:rsidR="00AE2E3A" w:rsidRDefault="00593BDD" w:rsidP="00351E90">
                            <w:pPr>
                              <w:spacing w:before="120" w:after="120" w:line="240" w:lineRule="auto"/>
                              <w:ind w:left="111" w:right="-20"/>
                              <w:rPr>
                                <w:rFonts w:eastAsia="FrutigerLT-Light" w:cs="Arial"/>
                                <w:lang w:val="nl-BE"/>
                              </w:rPr>
                            </w:pPr>
                            <w:r>
                              <w:pict w14:anchorId="1B9CECAB">
                                <v:shape id="_x0000_i1027" type="#_x0000_t75" style="width:12.75pt;height:14.25pt;visibility:visible;mso-wrap-style:square">
                                  <v:imagedata r:id="rId14" o:title=""/>
                                </v:shape>
                              </w:pict>
                            </w:r>
                            <w:r w:rsidR="00AE2E3A" w:rsidRPr="00E24546">
                              <w:rPr>
                                <w:rFonts w:cs="Arial"/>
                                <w:spacing w:val="50"/>
                                <w:w w:val="179"/>
                                <w:lang w:val="nl-BE"/>
                              </w:rPr>
                              <w:t xml:space="preserve"> </w:t>
                            </w:r>
                            <w:r w:rsidR="00AE2E3A" w:rsidRPr="00E24546">
                              <w:rPr>
                                <w:rFonts w:eastAsia="FrutigerLT-Light" w:cs="Arial"/>
                                <w:lang w:val="nl-BE"/>
                              </w:rPr>
                              <w:t>met ve</w:t>
                            </w:r>
                            <w:r w:rsidR="00AE2E3A" w:rsidRPr="00E24546">
                              <w:rPr>
                                <w:rFonts w:eastAsia="FrutigerLT-Light" w:cs="Arial"/>
                                <w:spacing w:val="-4"/>
                                <w:lang w:val="nl-BE"/>
                              </w:rPr>
                              <w:t>r</w:t>
                            </w:r>
                            <w:r w:rsidR="00AE2E3A" w:rsidRPr="00E24546">
                              <w:rPr>
                                <w:rFonts w:eastAsia="FrutigerLT-Light" w:cs="Arial"/>
                                <w:lang w:val="nl-BE"/>
                              </w:rPr>
                              <w:t>e</w:t>
                            </w:r>
                            <w:r w:rsidR="00AE2E3A" w:rsidRPr="00E24546">
                              <w:rPr>
                                <w:rFonts w:eastAsia="FrutigerLT-Light" w:cs="Arial"/>
                                <w:spacing w:val="-4"/>
                                <w:lang w:val="nl-BE"/>
                              </w:rPr>
                              <w:t>f</w:t>
                            </w:r>
                            <w:r w:rsidR="00AE2E3A" w:rsidRPr="00E24546">
                              <w:rPr>
                                <w:rFonts w:eastAsia="FrutigerLT-Light" w:cs="Arial"/>
                                <w:lang w:val="nl-BE"/>
                              </w:rPr>
                              <w:t>feningsinstelling gelijkgestelde instelling</w:t>
                            </w:r>
                          </w:p>
                          <w:p w14:paraId="645FF927" w14:textId="64D2837C" w:rsidR="00207578" w:rsidRDefault="00207578" w:rsidP="00207578">
                            <w:pPr>
                              <w:spacing w:before="120" w:after="120" w:line="240" w:lineRule="auto"/>
                              <w:ind w:left="111" w:right="-20"/>
                              <w:rPr>
                                <w:rFonts w:eastAsia="FrutigerLT-Light" w:cs="Arial"/>
                                <w:lang w:val="nl-BE"/>
                              </w:rPr>
                            </w:pPr>
                            <w:r>
                              <w:rPr>
                                <w:noProof/>
                              </w:rPr>
                              <w:drawing>
                                <wp:inline distT="0" distB="0" distL="0" distR="0" wp14:anchorId="5924EC0A" wp14:editId="3FACD775">
                                  <wp:extent cx="175260" cy="182880"/>
                                  <wp:effectExtent l="0" t="0" r="0" b="762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Pr="003F5895">
                              <w:rPr>
                                <w:lang w:val="nl-BE"/>
                              </w:rPr>
                              <w:t xml:space="preserve">   </w:t>
                            </w:r>
                            <w:proofErr w:type="spellStart"/>
                            <w:r w:rsidRPr="003F5895">
                              <w:rPr>
                                <w:lang w:val="nl-BE"/>
                              </w:rPr>
                              <w:t>effectenbewaarinstelling</w:t>
                            </w:r>
                            <w:proofErr w:type="spellEnd"/>
                          </w:p>
                          <w:p w14:paraId="50E643C7" w14:textId="0E758035" w:rsidR="00207578" w:rsidRDefault="00207578" w:rsidP="00207578">
                            <w:pPr>
                              <w:spacing w:before="120" w:after="120" w:line="240" w:lineRule="auto"/>
                              <w:ind w:left="111" w:right="-20"/>
                              <w:rPr>
                                <w:rFonts w:eastAsia="FrutigerLT-Light" w:cs="Arial"/>
                                <w:lang w:val="nl-BE"/>
                              </w:rPr>
                            </w:pPr>
                            <w:r>
                              <w:rPr>
                                <w:noProof/>
                              </w:rPr>
                              <w:drawing>
                                <wp:inline distT="0" distB="0" distL="0" distR="0" wp14:anchorId="788012D9" wp14:editId="6D5E610A">
                                  <wp:extent cx="175260" cy="182880"/>
                                  <wp:effectExtent l="0" t="0" r="0" b="762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Pr="003F5895">
                              <w:rPr>
                                <w:lang w:val="nl-BE"/>
                              </w:rPr>
                              <w:t xml:space="preserve">   ondersteuning verlenende instelling </w:t>
                            </w:r>
                            <w:r w:rsidR="00FD0A99">
                              <w:rPr>
                                <w:lang w:val="nl-BE"/>
                              </w:rPr>
                              <w:t xml:space="preserve"> van een </w:t>
                            </w:r>
                            <w:proofErr w:type="spellStart"/>
                            <w:r w:rsidRPr="003F5895">
                              <w:rPr>
                                <w:lang w:val="nl-BE"/>
                              </w:rPr>
                              <w:t>effectenbewaarinstelling</w:t>
                            </w:r>
                            <w:proofErr w:type="spellEnd"/>
                          </w:p>
                          <w:p w14:paraId="394B4468" w14:textId="42468456" w:rsidR="00207578" w:rsidRPr="00E24546" w:rsidRDefault="00207578">
                            <w:pPr>
                              <w:spacing w:before="120" w:after="120" w:line="240" w:lineRule="auto"/>
                              <w:ind w:left="111" w:right="-20"/>
                              <w:rPr>
                                <w:rFonts w:eastAsia="FrutigerLT-Light" w:cs="Arial"/>
                                <w:lang w:val="nl-BE"/>
                              </w:rPr>
                            </w:pPr>
                            <w:r w:rsidRPr="00BA0B75">
                              <w:rPr>
                                <w:noProof/>
                              </w:rPr>
                              <w:drawing>
                                <wp:inline distT="0" distB="0" distL="0" distR="0" wp14:anchorId="53727D75" wp14:editId="6A43DC80">
                                  <wp:extent cx="175260" cy="182880"/>
                                  <wp:effectExtent l="0" t="0" r="0" b="762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Pr>
                                <w:rFonts w:eastAsia="FrutigerLT-Light" w:cs="Arial"/>
                                <w:lang w:val="nl-BE"/>
                              </w:rPr>
                              <w:t xml:space="preserve">  depositobank</w:t>
                            </w:r>
                          </w:p>
                          <w:p w14:paraId="4EF03E81" w14:textId="77777777" w:rsidR="00AE2E3A" w:rsidRPr="00E24546" w:rsidRDefault="009A779B" w:rsidP="00351E90">
                            <w:pPr>
                              <w:spacing w:before="120" w:after="120" w:line="240" w:lineRule="auto"/>
                              <w:ind w:left="111" w:right="-20"/>
                              <w:rPr>
                                <w:rFonts w:eastAsia="FrutigerLT-Light" w:cs="Arial"/>
                                <w:lang w:val="nl-BE"/>
                              </w:rPr>
                            </w:pPr>
                            <w:r>
                              <w:rPr>
                                <w:rFonts w:cs="Arial"/>
                                <w:noProof/>
                                <w:w w:val="179"/>
                                <w:lang w:val="en-US"/>
                              </w:rPr>
                              <w:drawing>
                                <wp:inline distT="0" distB="0" distL="0" distR="0" wp14:anchorId="75F6B339" wp14:editId="14467A4F">
                                  <wp:extent cx="161925" cy="1809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AE2E3A" w:rsidRPr="00E24546">
                              <w:rPr>
                                <w:rFonts w:cs="Arial"/>
                                <w:spacing w:val="50"/>
                                <w:w w:val="179"/>
                                <w:lang w:val="nl-BE"/>
                              </w:rPr>
                              <w:t xml:space="preserve"> </w:t>
                            </w:r>
                            <w:r w:rsidR="00AE2E3A" w:rsidRPr="00E24546">
                              <w:rPr>
                                <w:rFonts w:eastAsia="FrutigerLT-Light" w:cs="Arial"/>
                                <w:lang w:val="nl-BE"/>
                              </w:rPr>
                              <w:t>verzekeringsonde</w:t>
                            </w:r>
                            <w:r w:rsidR="00AE2E3A" w:rsidRPr="00E24546">
                              <w:rPr>
                                <w:rFonts w:eastAsia="FrutigerLT-Light" w:cs="Arial"/>
                                <w:spacing w:val="4"/>
                                <w:lang w:val="nl-BE"/>
                              </w:rPr>
                              <w:t>r</w:t>
                            </w:r>
                            <w:r w:rsidR="00AE2E3A" w:rsidRPr="00E24546">
                              <w:rPr>
                                <w:rFonts w:eastAsia="FrutigerLT-Light" w:cs="Arial"/>
                                <w:lang w:val="nl-BE"/>
                              </w:rPr>
                              <w:t>neming</w:t>
                            </w:r>
                          </w:p>
                          <w:p w14:paraId="719ACBC7" w14:textId="77777777" w:rsidR="00AE2E3A" w:rsidRPr="00E24546" w:rsidRDefault="009A779B" w:rsidP="00351E90">
                            <w:pPr>
                              <w:spacing w:before="120" w:after="120" w:line="240" w:lineRule="auto"/>
                              <w:ind w:left="111" w:right="-20"/>
                              <w:rPr>
                                <w:rFonts w:eastAsia="FrutigerLT-Light" w:cs="Arial"/>
                                <w:lang w:val="nl-BE"/>
                              </w:rPr>
                            </w:pPr>
                            <w:r>
                              <w:rPr>
                                <w:rFonts w:cs="Arial"/>
                                <w:noProof/>
                                <w:w w:val="179"/>
                                <w:lang w:val="en-US"/>
                              </w:rPr>
                              <w:drawing>
                                <wp:inline distT="0" distB="0" distL="0" distR="0" wp14:anchorId="6ECEF20D" wp14:editId="1428D642">
                                  <wp:extent cx="161925" cy="1809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AE2E3A" w:rsidRPr="00E24546">
                              <w:rPr>
                                <w:rFonts w:cs="Arial"/>
                                <w:spacing w:val="50"/>
                                <w:w w:val="179"/>
                                <w:lang w:val="nl-BE"/>
                              </w:rPr>
                              <w:t xml:space="preserve"> </w:t>
                            </w:r>
                            <w:r w:rsidR="00AE2E3A" w:rsidRPr="00E24546">
                              <w:rPr>
                                <w:rFonts w:eastAsia="FrutigerLT-Light" w:cs="Arial"/>
                                <w:lang w:val="nl-BE"/>
                              </w:rPr>
                              <w:t>herverzekeringsonde</w:t>
                            </w:r>
                            <w:r w:rsidR="00AE2E3A" w:rsidRPr="00E24546">
                              <w:rPr>
                                <w:rFonts w:eastAsia="FrutigerLT-Light" w:cs="Arial"/>
                                <w:spacing w:val="4"/>
                                <w:lang w:val="nl-BE"/>
                              </w:rPr>
                              <w:t>r</w:t>
                            </w:r>
                            <w:r w:rsidR="00AE2E3A" w:rsidRPr="00E24546">
                              <w:rPr>
                                <w:rFonts w:eastAsia="FrutigerLT-Light" w:cs="Arial"/>
                                <w:lang w:val="nl-BE"/>
                              </w:rPr>
                              <w:t>neming</w:t>
                            </w:r>
                          </w:p>
                          <w:p w14:paraId="5A88873B" w14:textId="77777777" w:rsidR="00AE2E3A" w:rsidRPr="00E24546" w:rsidRDefault="009A779B" w:rsidP="00351E90">
                            <w:pPr>
                              <w:spacing w:before="120" w:after="120" w:line="240" w:lineRule="auto"/>
                              <w:ind w:left="111" w:right="-20"/>
                              <w:rPr>
                                <w:rFonts w:eastAsia="FrutigerLT-Light" w:cs="Arial"/>
                                <w:lang w:val="nl-BE"/>
                              </w:rPr>
                            </w:pPr>
                            <w:r>
                              <w:rPr>
                                <w:rFonts w:cs="Arial"/>
                                <w:noProof/>
                                <w:w w:val="179"/>
                                <w:lang w:val="en-US"/>
                              </w:rPr>
                              <w:drawing>
                                <wp:inline distT="0" distB="0" distL="0" distR="0" wp14:anchorId="7DB06D6D" wp14:editId="7462EB6D">
                                  <wp:extent cx="161925" cy="1809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AE2E3A" w:rsidRPr="00E24546">
                              <w:rPr>
                                <w:rFonts w:cs="Arial"/>
                                <w:spacing w:val="50"/>
                                <w:w w:val="179"/>
                                <w:lang w:val="nl-BE"/>
                              </w:rPr>
                              <w:t xml:space="preserve"> </w:t>
                            </w:r>
                            <w:r w:rsidR="00AE2E3A" w:rsidRPr="00E24546">
                              <w:rPr>
                                <w:rFonts w:eastAsia="FrutigerLT-Light" w:cs="Arial"/>
                                <w:lang w:val="nl-BE"/>
                              </w:rPr>
                              <w:t>financiële holding</w:t>
                            </w:r>
                          </w:p>
                          <w:p w14:paraId="42B8B8AD" w14:textId="77777777" w:rsidR="00AE2E3A" w:rsidRPr="00E24546" w:rsidRDefault="009A779B" w:rsidP="00351E90">
                            <w:pPr>
                              <w:spacing w:before="120" w:after="120" w:line="240" w:lineRule="auto"/>
                              <w:ind w:left="111" w:right="-20"/>
                              <w:rPr>
                                <w:rFonts w:eastAsia="FrutigerLT-Light" w:cs="Arial"/>
                                <w:lang w:val="nl-BE"/>
                              </w:rPr>
                            </w:pPr>
                            <w:r>
                              <w:rPr>
                                <w:rFonts w:cs="Arial"/>
                                <w:noProof/>
                                <w:w w:val="179"/>
                                <w:lang w:val="en-US"/>
                              </w:rPr>
                              <w:drawing>
                                <wp:inline distT="0" distB="0" distL="0" distR="0" wp14:anchorId="11EEA61E" wp14:editId="0B678792">
                                  <wp:extent cx="161925" cy="1809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AE2E3A" w:rsidRPr="00E24546">
                              <w:rPr>
                                <w:rFonts w:cs="Arial"/>
                                <w:spacing w:val="50"/>
                                <w:w w:val="179"/>
                                <w:lang w:val="nl-BE"/>
                              </w:rPr>
                              <w:t xml:space="preserve"> </w:t>
                            </w:r>
                            <w:r w:rsidR="00AE2E3A" w:rsidRPr="00E24546">
                              <w:rPr>
                                <w:rFonts w:eastAsia="FrutigerLT-Light" w:cs="Arial"/>
                                <w:lang w:val="nl-BE"/>
                              </w:rPr>
                              <w:t>verzekeringsholding</w:t>
                            </w:r>
                          </w:p>
                          <w:p w14:paraId="4391A14F" w14:textId="77777777" w:rsidR="00AE2E3A" w:rsidRPr="00E24546" w:rsidRDefault="009A779B" w:rsidP="00351E90">
                            <w:pPr>
                              <w:spacing w:before="120" w:after="120" w:line="240" w:lineRule="auto"/>
                              <w:ind w:left="111" w:right="-20"/>
                              <w:rPr>
                                <w:rFonts w:eastAsia="FrutigerLT-Light" w:cs="Arial"/>
                                <w:lang w:val="nl-BE"/>
                              </w:rPr>
                            </w:pPr>
                            <w:r>
                              <w:rPr>
                                <w:rFonts w:cs="Arial"/>
                                <w:noProof/>
                                <w:w w:val="179"/>
                                <w:lang w:val="en-US"/>
                              </w:rPr>
                              <w:drawing>
                                <wp:inline distT="0" distB="0" distL="0" distR="0" wp14:anchorId="1DC8A822" wp14:editId="35E6EDC1">
                                  <wp:extent cx="161925" cy="1809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AE2E3A" w:rsidRPr="00E24546">
                              <w:rPr>
                                <w:rFonts w:cs="Arial"/>
                                <w:spacing w:val="50"/>
                                <w:w w:val="179"/>
                                <w:lang w:val="nl-BE"/>
                              </w:rPr>
                              <w:t xml:space="preserve"> </w:t>
                            </w:r>
                            <w:r w:rsidR="00AE2E3A" w:rsidRPr="00E24546">
                              <w:rPr>
                                <w:rFonts w:eastAsia="FrutigerLT-Light" w:cs="Arial"/>
                                <w:lang w:val="nl-BE"/>
                              </w:rPr>
                              <w:t>gemengde financiële holding</w:t>
                            </w:r>
                          </w:p>
                          <w:p w14:paraId="44E63315" w14:textId="77777777" w:rsidR="00AE2E3A" w:rsidRPr="00E24546" w:rsidRDefault="00AE2E3A" w:rsidP="002178EF">
                            <w:pPr>
                              <w:spacing w:before="120" w:after="120" w:line="240" w:lineRule="auto"/>
                              <w:ind w:left="147"/>
                              <w:rPr>
                                <w:rFonts w:eastAsia="FrutigerLT-Light" w:cs="Arial"/>
                                <w:lang w:val="nl-BE"/>
                              </w:rPr>
                            </w:pPr>
                            <w:r w:rsidRPr="00E24546">
                              <w:rPr>
                                <w:rFonts w:eastAsia="FrutigerLT-Light" w:cs="Arial"/>
                                <w:lang w:val="nl-BE"/>
                              </w:rPr>
                              <w:t>Waar relevant:</w:t>
                            </w:r>
                          </w:p>
                          <w:p w14:paraId="4E428F3C" w14:textId="77777777" w:rsidR="00AE2E3A" w:rsidRPr="00E24546" w:rsidRDefault="009A779B" w:rsidP="002178EF">
                            <w:pPr>
                              <w:tabs>
                                <w:tab w:val="clear" w:pos="284"/>
                              </w:tabs>
                              <w:spacing w:before="120" w:after="120" w:line="240" w:lineRule="auto"/>
                              <w:ind w:left="572" w:hanging="425"/>
                              <w:rPr>
                                <w:rFonts w:eastAsia="FrutigerLT-Light" w:cs="Arial"/>
                                <w:lang w:val="nl-BE"/>
                              </w:rPr>
                            </w:pPr>
                            <w:r>
                              <w:rPr>
                                <w:rFonts w:cs="Arial"/>
                                <w:noProof/>
                                <w:w w:val="179"/>
                                <w:lang w:val="en-US"/>
                              </w:rPr>
                              <w:drawing>
                                <wp:inline distT="0" distB="0" distL="0" distR="0" wp14:anchorId="773BD0F0" wp14:editId="4CCB807F">
                                  <wp:extent cx="161925" cy="1809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AE2E3A" w:rsidRPr="00E24546">
                              <w:rPr>
                                <w:rFonts w:cs="Arial"/>
                                <w:spacing w:val="50"/>
                                <w:w w:val="179"/>
                                <w:lang w:val="nl-BE"/>
                              </w:rPr>
                              <w:t xml:space="preserve"> </w:t>
                            </w:r>
                            <w:r w:rsidR="00AE2E3A" w:rsidRPr="00E24546">
                              <w:rPr>
                                <w:rFonts w:eastAsia="FrutigerLT-Light" w:cs="Arial"/>
                                <w:lang w:val="nl-BE"/>
                              </w:rPr>
                              <w:t>buitenlands bijkantoor van een Belgische instelling ("</w:t>
                            </w:r>
                            <w:proofErr w:type="spellStart"/>
                            <w:r w:rsidR="00AE2E3A" w:rsidRPr="00E24546">
                              <w:rPr>
                                <w:rFonts w:eastAsia="FrutigerLT-Light" w:cs="Arial"/>
                                <w:lang w:val="nl-BE"/>
                              </w:rPr>
                              <w:t>outward</w:t>
                            </w:r>
                            <w:proofErr w:type="spellEnd"/>
                            <w:r w:rsidR="00AE2E3A" w:rsidRPr="00E24546">
                              <w:rPr>
                                <w:rFonts w:eastAsia="FrutigerLT-Light" w:cs="Arial"/>
                                <w:lang w:val="nl-BE"/>
                              </w:rPr>
                              <w:t xml:space="preserve"> </w:t>
                            </w:r>
                            <w:proofErr w:type="spellStart"/>
                            <w:r w:rsidR="00AE2E3A" w:rsidRPr="00E24546">
                              <w:rPr>
                                <w:rFonts w:eastAsia="FrutigerLT-Light" w:cs="Arial"/>
                                <w:lang w:val="nl-BE"/>
                              </w:rPr>
                              <w:t>passporting</w:t>
                            </w:r>
                            <w:proofErr w:type="spellEnd"/>
                            <w:r w:rsidR="00AE2E3A" w:rsidRPr="00E24546">
                              <w:rPr>
                                <w:rFonts w:eastAsia="FrutigerLT-Light" w:cs="Arial"/>
                                <w:lang w:val="nl-BE"/>
                              </w:rPr>
                              <w:t>")</w:t>
                            </w:r>
                          </w:p>
                          <w:p w14:paraId="6A7DCC22" w14:textId="77777777" w:rsidR="00AE2E3A" w:rsidRPr="00E24546" w:rsidRDefault="009A779B" w:rsidP="00351E90">
                            <w:pPr>
                              <w:spacing w:before="120" w:after="120" w:line="240" w:lineRule="auto"/>
                              <w:ind w:left="147"/>
                              <w:rPr>
                                <w:rFonts w:eastAsia="FrutigerLT-Light" w:cs="Arial"/>
                                <w:lang w:val="nl-BE"/>
                              </w:rPr>
                            </w:pPr>
                            <w:r>
                              <w:rPr>
                                <w:rFonts w:cs="Arial"/>
                                <w:noProof/>
                                <w:w w:val="179"/>
                                <w:lang w:val="en-US"/>
                              </w:rPr>
                              <w:drawing>
                                <wp:inline distT="0" distB="0" distL="0" distR="0" wp14:anchorId="360D64F9" wp14:editId="3AE78052">
                                  <wp:extent cx="161925" cy="1809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AE2E3A" w:rsidRPr="00E24546">
                              <w:rPr>
                                <w:rFonts w:cs="Arial"/>
                                <w:spacing w:val="50"/>
                                <w:w w:val="179"/>
                                <w:lang w:val="nl-BE"/>
                              </w:rPr>
                              <w:t xml:space="preserve"> </w:t>
                            </w:r>
                            <w:r w:rsidR="00AE2E3A" w:rsidRPr="00E24546">
                              <w:rPr>
                                <w:rFonts w:eastAsia="FrutigerLT-Light" w:cs="Arial"/>
                                <w:lang w:val="nl-BE"/>
                              </w:rPr>
                              <w:t>Belgisch bijkantoor van een niet-EER instelling</w:t>
                            </w:r>
                          </w:p>
                        </w:tc>
                      </w:tr>
                    </w:tbl>
                    <w:p w14:paraId="4D5043AB" w14:textId="77777777" w:rsidR="00AE2E3A" w:rsidRPr="00E24546" w:rsidRDefault="00AE2E3A" w:rsidP="001A2892">
                      <w:pPr>
                        <w:spacing w:line="240" w:lineRule="auto"/>
                        <w:rPr>
                          <w:lang w:val="nl-BE"/>
                        </w:rPr>
                      </w:pPr>
                    </w:p>
                  </w:txbxContent>
                </v:textbox>
                <w10:wrap anchorx="page"/>
              </v:shape>
            </w:pict>
          </mc:Fallback>
        </mc:AlternateContent>
      </w:r>
    </w:p>
    <w:p w14:paraId="37C1B39C" w14:textId="77777777" w:rsidR="001A2892" w:rsidRPr="00A83755" w:rsidRDefault="001A2892" w:rsidP="001A2892">
      <w:pPr>
        <w:spacing w:line="240" w:lineRule="auto"/>
        <w:ind w:left="107" w:right="-20"/>
        <w:rPr>
          <w:rFonts w:eastAsia="FrutigerLT-Light" w:cs="Arial"/>
          <w:lang w:val="nl-BE"/>
        </w:rPr>
      </w:pPr>
      <w:r w:rsidRPr="00A83755">
        <w:rPr>
          <w:rFonts w:eastAsia="FrutigerLT-Light" w:cs="Arial"/>
          <w:lang w:val="nl-BE"/>
        </w:rPr>
        <w:t>1. Naam van de instelling</w:t>
      </w:r>
    </w:p>
    <w:p w14:paraId="1D142677" w14:textId="77777777" w:rsidR="001A2892" w:rsidRPr="00A83755" w:rsidRDefault="001A2892" w:rsidP="001A2892">
      <w:pPr>
        <w:spacing w:before="2" w:line="100" w:lineRule="exact"/>
        <w:rPr>
          <w:rFonts w:cs="Arial"/>
          <w:sz w:val="10"/>
          <w:szCs w:val="10"/>
          <w:lang w:val="nl-BE"/>
        </w:rPr>
      </w:pPr>
    </w:p>
    <w:p w14:paraId="29145EF3" w14:textId="77777777" w:rsidR="001A2892" w:rsidRPr="00A83755" w:rsidRDefault="001A2892" w:rsidP="001A2892">
      <w:pPr>
        <w:spacing w:line="200" w:lineRule="exact"/>
        <w:rPr>
          <w:rFonts w:cs="Arial"/>
          <w:lang w:val="nl-BE"/>
        </w:rPr>
      </w:pPr>
    </w:p>
    <w:p w14:paraId="0D8B6134" w14:textId="77777777" w:rsidR="001A2892" w:rsidRPr="00A83755" w:rsidRDefault="001A2892" w:rsidP="001A2892">
      <w:pPr>
        <w:spacing w:line="240" w:lineRule="auto"/>
        <w:ind w:left="107" w:right="-20"/>
        <w:rPr>
          <w:rFonts w:eastAsia="FrutigerLT-Light" w:cs="Arial"/>
          <w:lang w:val="nl-BE"/>
        </w:rPr>
      </w:pPr>
      <w:r w:rsidRPr="00A83755">
        <w:rPr>
          <w:rFonts w:eastAsia="FrutigerLT-Light" w:cs="Arial"/>
          <w:lang w:val="nl-BE"/>
        </w:rPr>
        <w:t>2. Ad</w:t>
      </w:r>
      <w:r w:rsidRPr="00A83755">
        <w:rPr>
          <w:rFonts w:eastAsia="FrutigerLT-Light" w:cs="Arial"/>
          <w:spacing w:val="-4"/>
          <w:lang w:val="nl-BE"/>
        </w:rPr>
        <w:t>r</w:t>
      </w:r>
      <w:r w:rsidRPr="00A83755">
        <w:rPr>
          <w:rFonts w:eastAsia="FrutigerLT-Light" w:cs="Arial"/>
          <w:lang w:val="nl-BE"/>
        </w:rPr>
        <w:t>es</w:t>
      </w:r>
    </w:p>
    <w:p w14:paraId="371CC1F6" w14:textId="77777777" w:rsidR="001A2892" w:rsidRPr="00A83755" w:rsidRDefault="001A2892" w:rsidP="001A2892">
      <w:pPr>
        <w:spacing w:before="2" w:line="100" w:lineRule="exact"/>
        <w:rPr>
          <w:rFonts w:cs="Arial"/>
          <w:sz w:val="10"/>
          <w:szCs w:val="10"/>
          <w:lang w:val="nl-BE"/>
        </w:rPr>
      </w:pPr>
    </w:p>
    <w:p w14:paraId="6549CB70" w14:textId="77777777" w:rsidR="001A2892" w:rsidRPr="00A83755" w:rsidRDefault="001A2892" w:rsidP="001A2892">
      <w:pPr>
        <w:spacing w:line="200" w:lineRule="exact"/>
        <w:rPr>
          <w:rFonts w:cs="Arial"/>
          <w:lang w:val="nl-BE"/>
        </w:rPr>
      </w:pPr>
    </w:p>
    <w:p w14:paraId="5B0E760E" w14:textId="77777777" w:rsidR="001A2892" w:rsidRPr="00A83755" w:rsidRDefault="001A2892" w:rsidP="001A2892">
      <w:pPr>
        <w:spacing w:line="240" w:lineRule="auto"/>
        <w:ind w:left="107" w:right="-20"/>
        <w:rPr>
          <w:rFonts w:eastAsia="FrutigerLT-Light" w:cs="Arial"/>
          <w:lang w:val="nl-BE"/>
        </w:rPr>
      </w:pPr>
      <w:r w:rsidRPr="00A83755">
        <w:rPr>
          <w:rFonts w:eastAsia="FrutigerLT-Light" w:cs="Arial"/>
          <w:lang w:val="nl-BE"/>
        </w:rPr>
        <w:t xml:space="preserve">3. </w:t>
      </w:r>
      <w:r w:rsidRPr="00A83755">
        <w:rPr>
          <w:rFonts w:eastAsia="FrutigerLT-Light" w:cs="Arial"/>
          <w:spacing w:val="-22"/>
          <w:lang w:val="nl-BE"/>
        </w:rPr>
        <w:t>T</w:t>
      </w:r>
      <w:r w:rsidRPr="00A83755">
        <w:rPr>
          <w:rFonts w:eastAsia="FrutigerLT-Light" w:cs="Arial"/>
          <w:lang w:val="nl-BE"/>
        </w:rPr>
        <w:t>elefoon- en faxnummer</w:t>
      </w:r>
    </w:p>
    <w:p w14:paraId="54D3E647" w14:textId="77777777" w:rsidR="001A2892" w:rsidRPr="00A83755" w:rsidRDefault="001A2892" w:rsidP="001A2892">
      <w:pPr>
        <w:spacing w:before="2" w:line="100" w:lineRule="exact"/>
        <w:rPr>
          <w:rFonts w:cs="Arial"/>
          <w:sz w:val="10"/>
          <w:szCs w:val="10"/>
          <w:lang w:val="nl-BE"/>
        </w:rPr>
      </w:pPr>
    </w:p>
    <w:p w14:paraId="603620E9" w14:textId="77777777" w:rsidR="001A2892" w:rsidRPr="00A83755" w:rsidRDefault="001A2892" w:rsidP="001A2892">
      <w:pPr>
        <w:spacing w:line="200" w:lineRule="exact"/>
        <w:rPr>
          <w:rFonts w:cs="Arial"/>
          <w:lang w:val="nl-BE"/>
        </w:rPr>
      </w:pPr>
    </w:p>
    <w:p w14:paraId="179972CC" w14:textId="77777777" w:rsidR="001A2892" w:rsidRPr="00A83755" w:rsidRDefault="001A2892" w:rsidP="001A2892">
      <w:pPr>
        <w:spacing w:line="240" w:lineRule="auto"/>
        <w:ind w:left="107" w:right="-20"/>
        <w:rPr>
          <w:rFonts w:eastAsia="FrutigerLT-Light" w:cs="Arial"/>
          <w:lang w:val="nl-BE"/>
        </w:rPr>
      </w:pPr>
      <w:r w:rsidRPr="00A83755">
        <w:rPr>
          <w:rFonts w:eastAsia="FrutigerLT-Light" w:cs="Arial"/>
          <w:lang w:val="nl-BE"/>
        </w:rPr>
        <w:t>4. Onde</w:t>
      </w:r>
      <w:r w:rsidRPr="00A83755">
        <w:rPr>
          <w:rFonts w:eastAsia="FrutigerLT-Light" w:cs="Arial"/>
          <w:spacing w:val="4"/>
          <w:lang w:val="nl-BE"/>
        </w:rPr>
        <w:t>r</w:t>
      </w:r>
      <w:r w:rsidRPr="00A83755">
        <w:rPr>
          <w:rFonts w:eastAsia="FrutigerLT-Light" w:cs="Arial"/>
          <w:lang w:val="nl-BE"/>
        </w:rPr>
        <w:t>nemingsnummer</w:t>
      </w:r>
    </w:p>
    <w:p w14:paraId="74D5C204" w14:textId="77777777" w:rsidR="001A2892" w:rsidRPr="00A83755" w:rsidRDefault="001A2892" w:rsidP="001A2892">
      <w:pPr>
        <w:spacing w:before="2" w:line="100" w:lineRule="exact"/>
        <w:rPr>
          <w:rFonts w:cs="Arial"/>
          <w:sz w:val="10"/>
          <w:szCs w:val="10"/>
          <w:lang w:val="nl-BE"/>
        </w:rPr>
      </w:pPr>
    </w:p>
    <w:p w14:paraId="4780FF5A" w14:textId="77777777" w:rsidR="001A2892" w:rsidRPr="00A83755" w:rsidRDefault="001A2892" w:rsidP="001A2892">
      <w:pPr>
        <w:spacing w:line="200" w:lineRule="exact"/>
        <w:rPr>
          <w:rFonts w:cs="Arial"/>
          <w:lang w:val="nl-BE"/>
        </w:rPr>
      </w:pPr>
    </w:p>
    <w:p w14:paraId="3AD0E8C0" w14:textId="77777777" w:rsidR="001A2892" w:rsidRPr="00A83755" w:rsidRDefault="001A2892" w:rsidP="001A2892">
      <w:pPr>
        <w:spacing w:line="240" w:lineRule="auto"/>
        <w:ind w:left="107" w:right="-20"/>
        <w:rPr>
          <w:rFonts w:eastAsia="FrutigerLT-Light" w:cs="Arial"/>
          <w:lang w:val="nl-BE"/>
        </w:rPr>
      </w:pPr>
      <w:r w:rsidRPr="00A83755">
        <w:rPr>
          <w:rFonts w:eastAsia="FrutigerLT-Light" w:cs="Arial"/>
          <w:lang w:val="nl-BE"/>
        </w:rPr>
        <w:t>5. Aa</w:t>
      </w:r>
      <w:r w:rsidRPr="00A83755">
        <w:rPr>
          <w:rFonts w:eastAsia="FrutigerLT-Light" w:cs="Arial"/>
          <w:spacing w:val="-4"/>
          <w:lang w:val="nl-BE"/>
        </w:rPr>
        <w:t>r</w:t>
      </w:r>
      <w:r w:rsidRPr="00A83755">
        <w:rPr>
          <w:rFonts w:eastAsia="FrutigerLT-Light" w:cs="Arial"/>
          <w:lang w:val="nl-BE"/>
        </w:rPr>
        <w:t>d van de instelling</w:t>
      </w:r>
    </w:p>
    <w:p w14:paraId="7B7DEB68" w14:textId="77777777" w:rsidR="001A2892" w:rsidRDefault="001A2892" w:rsidP="001F711D">
      <w:pPr>
        <w:tabs>
          <w:tab w:val="clear" w:pos="284"/>
        </w:tabs>
        <w:spacing w:line="240" w:lineRule="auto"/>
        <w:rPr>
          <w:rFonts w:cs="Arial"/>
          <w:lang w:val="nl-BE"/>
        </w:rPr>
      </w:pPr>
    </w:p>
    <w:p w14:paraId="28BCF6EF" w14:textId="77777777" w:rsidR="001A2892" w:rsidRPr="001A2892" w:rsidRDefault="001A2892" w:rsidP="001A2892">
      <w:pPr>
        <w:rPr>
          <w:rFonts w:cs="Arial"/>
          <w:lang w:val="nl-BE"/>
        </w:rPr>
      </w:pPr>
    </w:p>
    <w:p w14:paraId="7459F5EE" w14:textId="77777777" w:rsidR="001A2892" w:rsidRPr="001A2892" w:rsidRDefault="001A2892" w:rsidP="001A2892">
      <w:pPr>
        <w:rPr>
          <w:rFonts w:cs="Arial"/>
          <w:lang w:val="nl-BE"/>
        </w:rPr>
      </w:pPr>
    </w:p>
    <w:p w14:paraId="3A3C93C3" w14:textId="77777777" w:rsidR="001A2892" w:rsidRPr="001A2892" w:rsidRDefault="001A2892" w:rsidP="001A2892">
      <w:pPr>
        <w:rPr>
          <w:rFonts w:cs="Arial"/>
          <w:lang w:val="nl-BE"/>
        </w:rPr>
      </w:pPr>
    </w:p>
    <w:p w14:paraId="40FD73AF" w14:textId="77777777" w:rsidR="001A2892" w:rsidRPr="001A2892" w:rsidRDefault="001A2892" w:rsidP="001A2892">
      <w:pPr>
        <w:rPr>
          <w:rFonts w:cs="Arial"/>
          <w:lang w:val="nl-BE"/>
        </w:rPr>
      </w:pPr>
    </w:p>
    <w:p w14:paraId="564BE43A" w14:textId="77777777" w:rsidR="001A2892" w:rsidRPr="001A2892" w:rsidRDefault="001A2892" w:rsidP="001A2892">
      <w:pPr>
        <w:rPr>
          <w:rFonts w:cs="Arial"/>
          <w:lang w:val="nl-BE"/>
        </w:rPr>
      </w:pPr>
    </w:p>
    <w:p w14:paraId="387F753D" w14:textId="77777777" w:rsidR="001A2892" w:rsidRPr="001A2892" w:rsidRDefault="001A2892" w:rsidP="001A2892">
      <w:pPr>
        <w:rPr>
          <w:rFonts w:cs="Arial"/>
          <w:lang w:val="nl-BE"/>
        </w:rPr>
      </w:pPr>
    </w:p>
    <w:p w14:paraId="0CC17BC8" w14:textId="77777777" w:rsidR="001A2892" w:rsidRPr="001A2892" w:rsidRDefault="001A2892" w:rsidP="001A2892">
      <w:pPr>
        <w:rPr>
          <w:rFonts w:cs="Arial"/>
          <w:lang w:val="nl-BE"/>
        </w:rPr>
      </w:pPr>
    </w:p>
    <w:p w14:paraId="75B65A3B" w14:textId="77777777" w:rsidR="001A2892" w:rsidRPr="001A2892" w:rsidRDefault="001A2892" w:rsidP="001A2892">
      <w:pPr>
        <w:rPr>
          <w:rFonts w:cs="Arial"/>
          <w:lang w:val="nl-BE"/>
        </w:rPr>
      </w:pPr>
    </w:p>
    <w:p w14:paraId="6FB07A93" w14:textId="77777777" w:rsidR="001A2892" w:rsidRPr="001A2892" w:rsidRDefault="001A2892" w:rsidP="001A2892">
      <w:pPr>
        <w:rPr>
          <w:rFonts w:cs="Arial"/>
          <w:lang w:val="nl-BE"/>
        </w:rPr>
      </w:pPr>
    </w:p>
    <w:p w14:paraId="605B3E08" w14:textId="77777777" w:rsidR="001A2892" w:rsidRPr="001A2892" w:rsidRDefault="001A2892" w:rsidP="001A2892">
      <w:pPr>
        <w:rPr>
          <w:rFonts w:cs="Arial"/>
          <w:lang w:val="nl-BE"/>
        </w:rPr>
      </w:pPr>
    </w:p>
    <w:p w14:paraId="276790A6" w14:textId="77777777" w:rsidR="001A2892" w:rsidRPr="001A2892" w:rsidRDefault="001A2892" w:rsidP="001A2892">
      <w:pPr>
        <w:rPr>
          <w:rFonts w:cs="Arial"/>
          <w:lang w:val="nl-BE"/>
        </w:rPr>
      </w:pPr>
    </w:p>
    <w:p w14:paraId="4B24FEAE" w14:textId="77777777" w:rsidR="001A2892" w:rsidRPr="001A2892" w:rsidRDefault="001A2892" w:rsidP="001A2892">
      <w:pPr>
        <w:rPr>
          <w:rFonts w:cs="Arial"/>
          <w:lang w:val="nl-BE"/>
        </w:rPr>
      </w:pPr>
    </w:p>
    <w:p w14:paraId="654B32E6" w14:textId="77777777" w:rsidR="001A2892" w:rsidRPr="001A2892" w:rsidRDefault="001A2892" w:rsidP="001A2892">
      <w:pPr>
        <w:rPr>
          <w:rFonts w:cs="Arial"/>
          <w:lang w:val="nl-BE"/>
        </w:rPr>
      </w:pPr>
    </w:p>
    <w:p w14:paraId="10EC8BA8" w14:textId="77777777" w:rsidR="001A2892" w:rsidRPr="001A2892" w:rsidRDefault="001A2892" w:rsidP="001A2892">
      <w:pPr>
        <w:rPr>
          <w:rFonts w:cs="Arial"/>
          <w:lang w:val="nl-BE"/>
        </w:rPr>
      </w:pPr>
    </w:p>
    <w:p w14:paraId="5DB6674C" w14:textId="77777777" w:rsidR="001A2892" w:rsidRPr="001A2892" w:rsidRDefault="001A2892" w:rsidP="001A2892">
      <w:pPr>
        <w:rPr>
          <w:rFonts w:cs="Arial"/>
          <w:lang w:val="nl-BE"/>
        </w:rPr>
      </w:pPr>
    </w:p>
    <w:p w14:paraId="39A5C273" w14:textId="77777777" w:rsidR="001A2892" w:rsidRPr="001A2892" w:rsidRDefault="001A2892" w:rsidP="001A2892">
      <w:pPr>
        <w:rPr>
          <w:rFonts w:cs="Arial"/>
          <w:lang w:val="nl-BE"/>
        </w:rPr>
      </w:pPr>
    </w:p>
    <w:p w14:paraId="27218893" w14:textId="77777777" w:rsidR="001A2892" w:rsidRPr="001A2892" w:rsidRDefault="001A2892" w:rsidP="001A2892">
      <w:pPr>
        <w:rPr>
          <w:rFonts w:cs="Arial"/>
          <w:lang w:val="nl-BE"/>
        </w:rPr>
      </w:pPr>
    </w:p>
    <w:p w14:paraId="4C813E3A" w14:textId="77777777" w:rsidR="001A2892" w:rsidRPr="001A2892" w:rsidRDefault="001A2892" w:rsidP="001A2892">
      <w:pPr>
        <w:rPr>
          <w:rFonts w:cs="Arial"/>
          <w:lang w:val="nl-BE"/>
        </w:rPr>
      </w:pPr>
    </w:p>
    <w:p w14:paraId="153D1436" w14:textId="77777777" w:rsidR="001A2892" w:rsidRDefault="001A2892" w:rsidP="001A2892">
      <w:pPr>
        <w:rPr>
          <w:rFonts w:cs="Arial"/>
          <w:lang w:val="nl-BE"/>
        </w:rPr>
      </w:pPr>
    </w:p>
    <w:p w14:paraId="633D06A0" w14:textId="77777777" w:rsidR="001A2892" w:rsidRDefault="001A2892" w:rsidP="001A2892">
      <w:pPr>
        <w:tabs>
          <w:tab w:val="clear" w:pos="284"/>
          <w:tab w:val="left" w:pos="1889"/>
        </w:tabs>
        <w:rPr>
          <w:rFonts w:cs="Arial"/>
          <w:lang w:val="nl-BE"/>
        </w:rPr>
      </w:pPr>
      <w:r>
        <w:rPr>
          <w:rFonts w:cs="Arial"/>
          <w:lang w:val="nl-BE"/>
        </w:rPr>
        <w:tab/>
      </w:r>
    </w:p>
    <w:p w14:paraId="37340C01" w14:textId="77777777" w:rsidR="001A2892" w:rsidRDefault="001A2892">
      <w:pPr>
        <w:tabs>
          <w:tab w:val="clear" w:pos="284"/>
        </w:tabs>
        <w:spacing w:line="240" w:lineRule="auto"/>
        <w:rPr>
          <w:rFonts w:cs="Arial"/>
          <w:lang w:val="nl-BE"/>
        </w:rPr>
      </w:pPr>
      <w:r>
        <w:rPr>
          <w:rFonts w:cs="Arial"/>
          <w:lang w:val="nl-BE"/>
        </w:rPr>
        <w:br w:type="page"/>
      </w:r>
    </w:p>
    <w:p w14:paraId="62BD6112" w14:textId="77777777" w:rsidR="001A2892" w:rsidRPr="00A83755" w:rsidRDefault="001A2892" w:rsidP="001A2892">
      <w:pPr>
        <w:tabs>
          <w:tab w:val="left" w:pos="1360"/>
        </w:tabs>
        <w:spacing w:line="240" w:lineRule="auto"/>
        <w:ind w:left="107" w:right="-20"/>
        <w:rPr>
          <w:rFonts w:ascii="FrutigerLT-Bold" w:eastAsia="FrutigerLT-Bold" w:hAnsi="FrutigerLT-Bold" w:cs="FrutigerLT-Bold"/>
          <w:sz w:val="26"/>
          <w:szCs w:val="26"/>
          <w:lang w:val="nl-BE"/>
        </w:rPr>
      </w:pPr>
      <w:r w:rsidRPr="00A83755">
        <w:rPr>
          <w:rFonts w:ascii="FrutigerLT-Black" w:eastAsia="FrutigerLT-Black" w:hAnsi="FrutigerLT-Black" w:cs="FrutigerLT-Black"/>
          <w:b/>
          <w:bCs/>
          <w:sz w:val="26"/>
          <w:szCs w:val="26"/>
          <w:lang w:val="nl-BE"/>
        </w:rPr>
        <w:lastRenderedPageBreak/>
        <w:t>TITEL II.</w:t>
      </w:r>
      <w:r w:rsidRPr="00A83755">
        <w:rPr>
          <w:rFonts w:ascii="FrutigerLT-Black" w:eastAsia="FrutigerLT-Black" w:hAnsi="FrutigerLT-Black" w:cs="FrutigerLT-Black"/>
          <w:b/>
          <w:bCs/>
          <w:sz w:val="26"/>
          <w:szCs w:val="26"/>
          <w:lang w:val="nl-BE"/>
        </w:rPr>
        <w:tab/>
      </w:r>
      <w:r w:rsidRPr="00A83755">
        <w:rPr>
          <w:rFonts w:ascii="FrutigerLT-Bold" w:eastAsia="FrutigerLT-Bold" w:hAnsi="FrutigerLT-Bold" w:cs="FrutigerLT-Bold"/>
          <w:b/>
          <w:bCs/>
          <w:sz w:val="26"/>
          <w:szCs w:val="26"/>
          <w:lang w:val="nl-BE"/>
        </w:rPr>
        <w:t>PERSOONSGEGEVENS</w:t>
      </w:r>
    </w:p>
    <w:p w14:paraId="1641E029" w14:textId="77777777" w:rsidR="001A2892" w:rsidRPr="00A83755" w:rsidRDefault="001A2892" w:rsidP="001A2892">
      <w:pPr>
        <w:spacing w:line="200" w:lineRule="exact"/>
        <w:rPr>
          <w:lang w:val="nl-BE"/>
        </w:rPr>
      </w:pPr>
    </w:p>
    <w:p w14:paraId="78413898" w14:textId="77777777" w:rsidR="001A2892" w:rsidRPr="00A83755" w:rsidRDefault="001A2892" w:rsidP="001A2892">
      <w:pPr>
        <w:spacing w:line="200" w:lineRule="exact"/>
        <w:rPr>
          <w:lang w:val="nl-BE"/>
        </w:rPr>
      </w:pPr>
    </w:p>
    <w:p w14:paraId="792505CB" w14:textId="797CEDEE" w:rsidR="001A2892" w:rsidRPr="00A83755" w:rsidRDefault="00DB06B8" w:rsidP="001A2892">
      <w:pPr>
        <w:spacing w:before="5" w:line="200" w:lineRule="exact"/>
        <w:rPr>
          <w:lang w:val="nl-BE"/>
        </w:rPr>
      </w:pPr>
      <w:r>
        <w:rPr>
          <w:rFonts w:eastAsia="Calibri" w:cs="Arial"/>
          <w:noProof/>
          <w:sz w:val="22"/>
          <w:szCs w:val="22"/>
          <w:lang w:val="en-US"/>
        </w:rPr>
        <mc:AlternateContent>
          <mc:Choice Requires="wpg">
            <w:drawing>
              <wp:anchor distT="0" distB="0" distL="114300" distR="114300" simplePos="0" relativeHeight="251655680" behindDoc="1" locked="0" layoutInCell="1" allowOverlap="1" wp14:anchorId="648FB4F4" wp14:editId="1D12E3E2">
                <wp:simplePos x="0" y="0"/>
                <wp:positionH relativeFrom="page">
                  <wp:posOffset>2985135</wp:posOffset>
                </wp:positionH>
                <wp:positionV relativeFrom="paragraph">
                  <wp:posOffset>67310</wp:posOffset>
                </wp:positionV>
                <wp:extent cx="3856990" cy="3211830"/>
                <wp:effectExtent l="3810" t="10160" r="6350" b="6985"/>
                <wp:wrapNone/>
                <wp:docPr id="76" name="Group 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6990" cy="3211830"/>
                          <a:chOff x="4701" y="-99"/>
                          <a:chExt cx="6074" cy="4704"/>
                        </a:xfrm>
                      </wpg:grpSpPr>
                      <wpg:grpSp>
                        <wpg:cNvPr id="77" name="Group 472"/>
                        <wpg:cNvGrpSpPr>
                          <a:grpSpLocks/>
                        </wpg:cNvGrpSpPr>
                        <wpg:grpSpPr bwMode="auto">
                          <a:xfrm>
                            <a:off x="4703" y="413"/>
                            <a:ext cx="6069" cy="2"/>
                            <a:chOff x="4703" y="413"/>
                            <a:chExt cx="6069" cy="2"/>
                          </a:xfrm>
                        </wpg:grpSpPr>
                        <wps:wsp>
                          <wps:cNvPr id="78" name="Freeform 473"/>
                          <wps:cNvSpPr>
                            <a:spLocks/>
                          </wps:cNvSpPr>
                          <wps:spPr bwMode="auto">
                            <a:xfrm>
                              <a:off x="4703" y="413"/>
                              <a:ext cx="6069" cy="2"/>
                            </a:xfrm>
                            <a:custGeom>
                              <a:avLst/>
                              <a:gdLst>
                                <a:gd name="T0" fmla="+- 0 4703 4703"/>
                                <a:gd name="T1" fmla="*/ T0 w 6069"/>
                                <a:gd name="T2" fmla="+- 0 10772 4703"/>
                                <a:gd name="T3" fmla="*/ T2 w 6069"/>
                              </a:gdLst>
                              <a:ahLst/>
                              <a:cxnLst>
                                <a:cxn ang="0">
                                  <a:pos x="T1" y="0"/>
                                </a:cxn>
                                <a:cxn ang="0">
                                  <a:pos x="T3" y="0"/>
                                </a:cxn>
                              </a:cxnLst>
                              <a:rect l="0" t="0" r="r" b="b"/>
                              <a:pathLst>
                                <a:path w="6069">
                                  <a:moveTo>
                                    <a:pt x="0" y="0"/>
                                  </a:moveTo>
                                  <a:lnTo>
                                    <a:pt x="606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474"/>
                        <wpg:cNvGrpSpPr>
                          <a:grpSpLocks/>
                        </wpg:cNvGrpSpPr>
                        <wpg:grpSpPr bwMode="auto">
                          <a:xfrm>
                            <a:off x="4703" y="924"/>
                            <a:ext cx="6069" cy="2"/>
                            <a:chOff x="4703" y="924"/>
                            <a:chExt cx="6069" cy="2"/>
                          </a:xfrm>
                        </wpg:grpSpPr>
                        <wps:wsp>
                          <wps:cNvPr id="80" name="Freeform 475"/>
                          <wps:cNvSpPr>
                            <a:spLocks/>
                          </wps:cNvSpPr>
                          <wps:spPr bwMode="auto">
                            <a:xfrm>
                              <a:off x="4703" y="924"/>
                              <a:ext cx="6069" cy="2"/>
                            </a:xfrm>
                            <a:custGeom>
                              <a:avLst/>
                              <a:gdLst>
                                <a:gd name="T0" fmla="+- 0 4703 4703"/>
                                <a:gd name="T1" fmla="*/ T0 w 6069"/>
                                <a:gd name="T2" fmla="+- 0 10772 4703"/>
                                <a:gd name="T3" fmla="*/ T2 w 6069"/>
                              </a:gdLst>
                              <a:ahLst/>
                              <a:cxnLst>
                                <a:cxn ang="0">
                                  <a:pos x="T1" y="0"/>
                                </a:cxn>
                                <a:cxn ang="0">
                                  <a:pos x="T3" y="0"/>
                                </a:cxn>
                              </a:cxnLst>
                              <a:rect l="0" t="0" r="r" b="b"/>
                              <a:pathLst>
                                <a:path w="6069">
                                  <a:moveTo>
                                    <a:pt x="0" y="0"/>
                                  </a:moveTo>
                                  <a:lnTo>
                                    <a:pt x="606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476"/>
                        <wpg:cNvGrpSpPr>
                          <a:grpSpLocks/>
                        </wpg:cNvGrpSpPr>
                        <wpg:grpSpPr bwMode="auto">
                          <a:xfrm>
                            <a:off x="4703" y="1434"/>
                            <a:ext cx="6069" cy="2"/>
                            <a:chOff x="4703" y="1434"/>
                            <a:chExt cx="6069" cy="2"/>
                          </a:xfrm>
                        </wpg:grpSpPr>
                        <wps:wsp>
                          <wps:cNvPr id="82" name="Freeform 477"/>
                          <wps:cNvSpPr>
                            <a:spLocks/>
                          </wps:cNvSpPr>
                          <wps:spPr bwMode="auto">
                            <a:xfrm>
                              <a:off x="4703" y="1434"/>
                              <a:ext cx="6069" cy="2"/>
                            </a:xfrm>
                            <a:custGeom>
                              <a:avLst/>
                              <a:gdLst>
                                <a:gd name="T0" fmla="+- 0 4703 4703"/>
                                <a:gd name="T1" fmla="*/ T0 w 6069"/>
                                <a:gd name="T2" fmla="+- 0 10772 4703"/>
                                <a:gd name="T3" fmla="*/ T2 w 6069"/>
                              </a:gdLst>
                              <a:ahLst/>
                              <a:cxnLst>
                                <a:cxn ang="0">
                                  <a:pos x="T1" y="0"/>
                                </a:cxn>
                                <a:cxn ang="0">
                                  <a:pos x="T3" y="0"/>
                                </a:cxn>
                              </a:cxnLst>
                              <a:rect l="0" t="0" r="r" b="b"/>
                              <a:pathLst>
                                <a:path w="6069">
                                  <a:moveTo>
                                    <a:pt x="0" y="0"/>
                                  </a:moveTo>
                                  <a:lnTo>
                                    <a:pt x="606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478"/>
                        <wpg:cNvGrpSpPr>
                          <a:grpSpLocks/>
                        </wpg:cNvGrpSpPr>
                        <wpg:grpSpPr bwMode="auto">
                          <a:xfrm>
                            <a:off x="4703" y="1944"/>
                            <a:ext cx="6069" cy="2"/>
                            <a:chOff x="4703" y="1944"/>
                            <a:chExt cx="6069" cy="2"/>
                          </a:xfrm>
                        </wpg:grpSpPr>
                        <wps:wsp>
                          <wps:cNvPr id="84" name="Freeform 479"/>
                          <wps:cNvSpPr>
                            <a:spLocks/>
                          </wps:cNvSpPr>
                          <wps:spPr bwMode="auto">
                            <a:xfrm>
                              <a:off x="4703" y="1944"/>
                              <a:ext cx="6069" cy="2"/>
                            </a:xfrm>
                            <a:custGeom>
                              <a:avLst/>
                              <a:gdLst>
                                <a:gd name="T0" fmla="+- 0 4703 4703"/>
                                <a:gd name="T1" fmla="*/ T0 w 6069"/>
                                <a:gd name="T2" fmla="+- 0 10772 4703"/>
                                <a:gd name="T3" fmla="*/ T2 w 6069"/>
                              </a:gdLst>
                              <a:ahLst/>
                              <a:cxnLst>
                                <a:cxn ang="0">
                                  <a:pos x="T1" y="0"/>
                                </a:cxn>
                                <a:cxn ang="0">
                                  <a:pos x="T3" y="0"/>
                                </a:cxn>
                              </a:cxnLst>
                              <a:rect l="0" t="0" r="r" b="b"/>
                              <a:pathLst>
                                <a:path w="6069">
                                  <a:moveTo>
                                    <a:pt x="0" y="0"/>
                                  </a:moveTo>
                                  <a:lnTo>
                                    <a:pt x="606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480"/>
                        <wpg:cNvGrpSpPr>
                          <a:grpSpLocks/>
                        </wpg:cNvGrpSpPr>
                        <wpg:grpSpPr bwMode="auto">
                          <a:xfrm>
                            <a:off x="4703" y="2454"/>
                            <a:ext cx="6069" cy="2"/>
                            <a:chOff x="4703" y="2454"/>
                            <a:chExt cx="6069" cy="2"/>
                          </a:xfrm>
                        </wpg:grpSpPr>
                        <wps:wsp>
                          <wps:cNvPr id="86" name="Freeform 481"/>
                          <wps:cNvSpPr>
                            <a:spLocks/>
                          </wps:cNvSpPr>
                          <wps:spPr bwMode="auto">
                            <a:xfrm>
                              <a:off x="4703" y="2454"/>
                              <a:ext cx="6069" cy="2"/>
                            </a:xfrm>
                            <a:custGeom>
                              <a:avLst/>
                              <a:gdLst>
                                <a:gd name="T0" fmla="+- 0 4703 4703"/>
                                <a:gd name="T1" fmla="*/ T0 w 6069"/>
                                <a:gd name="T2" fmla="+- 0 10772 4703"/>
                                <a:gd name="T3" fmla="*/ T2 w 6069"/>
                              </a:gdLst>
                              <a:ahLst/>
                              <a:cxnLst>
                                <a:cxn ang="0">
                                  <a:pos x="T1" y="0"/>
                                </a:cxn>
                                <a:cxn ang="0">
                                  <a:pos x="T3" y="0"/>
                                </a:cxn>
                              </a:cxnLst>
                              <a:rect l="0" t="0" r="r" b="b"/>
                              <a:pathLst>
                                <a:path w="6069">
                                  <a:moveTo>
                                    <a:pt x="0" y="0"/>
                                  </a:moveTo>
                                  <a:lnTo>
                                    <a:pt x="606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482"/>
                        <wpg:cNvGrpSpPr>
                          <a:grpSpLocks/>
                        </wpg:cNvGrpSpPr>
                        <wpg:grpSpPr bwMode="auto">
                          <a:xfrm>
                            <a:off x="4703" y="2965"/>
                            <a:ext cx="6069" cy="2"/>
                            <a:chOff x="4703" y="2965"/>
                            <a:chExt cx="6069" cy="2"/>
                          </a:xfrm>
                        </wpg:grpSpPr>
                        <wps:wsp>
                          <wps:cNvPr id="88" name="Freeform 483"/>
                          <wps:cNvSpPr>
                            <a:spLocks/>
                          </wps:cNvSpPr>
                          <wps:spPr bwMode="auto">
                            <a:xfrm>
                              <a:off x="4703" y="2965"/>
                              <a:ext cx="6069" cy="2"/>
                            </a:xfrm>
                            <a:custGeom>
                              <a:avLst/>
                              <a:gdLst>
                                <a:gd name="T0" fmla="+- 0 4703 4703"/>
                                <a:gd name="T1" fmla="*/ T0 w 6069"/>
                                <a:gd name="T2" fmla="+- 0 10772 4703"/>
                                <a:gd name="T3" fmla="*/ T2 w 6069"/>
                              </a:gdLst>
                              <a:ahLst/>
                              <a:cxnLst>
                                <a:cxn ang="0">
                                  <a:pos x="T1" y="0"/>
                                </a:cxn>
                                <a:cxn ang="0">
                                  <a:pos x="T3" y="0"/>
                                </a:cxn>
                              </a:cxnLst>
                              <a:rect l="0" t="0" r="r" b="b"/>
                              <a:pathLst>
                                <a:path w="6069">
                                  <a:moveTo>
                                    <a:pt x="0" y="0"/>
                                  </a:moveTo>
                                  <a:lnTo>
                                    <a:pt x="606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484"/>
                        <wpg:cNvGrpSpPr>
                          <a:grpSpLocks/>
                        </wpg:cNvGrpSpPr>
                        <wpg:grpSpPr bwMode="auto">
                          <a:xfrm>
                            <a:off x="4703" y="3581"/>
                            <a:ext cx="6069" cy="2"/>
                            <a:chOff x="4703" y="3581"/>
                            <a:chExt cx="6069" cy="2"/>
                          </a:xfrm>
                        </wpg:grpSpPr>
                        <wps:wsp>
                          <wps:cNvPr id="90" name="Freeform 485"/>
                          <wps:cNvSpPr>
                            <a:spLocks/>
                          </wps:cNvSpPr>
                          <wps:spPr bwMode="auto">
                            <a:xfrm>
                              <a:off x="4703" y="3581"/>
                              <a:ext cx="6069" cy="2"/>
                            </a:xfrm>
                            <a:custGeom>
                              <a:avLst/>
                              <a:gdLst>
                                <a:gd name="T0" fmla="+- 0 4703 4703"/>
                                <a:gd name="T1" fmla="*/ T0 w 6069"/>
                                <a:gd name="T2" fmla="+- 0 10772 4703"/>
                                <a:gd name="T3" fmla="*/ T2 w 6069"/>
                              </a:gdLst>
                              <a:ahLst/>
                              <a:cxnLst>
                                <a:cxn ang="0">
                                  <a:pos x="T1" y="0"/>
                                </a:cxn>
                                <a:cxn ang="0">
                                  <a:pos x="T3" y="0"/>
                                </a:cxn>
                              </a:cxnLst>
                              <a:rect l="0" t="0" r="r" b="b"/>
                              <a:pathLst>
                                <a:path w="6069">
                                  <a:moveTo>
                                    <a:pt x="0" y="0"/>
                                  </a:moveTo>
                                  <a:lnTo>
                                    <a:pt x="606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486"/>
                        <wpg:cNvGrpSpPr>
                          <a:grpSpLocks/>
                        </wpg:cNvGrpSpPr>
                        <wpg:grpSpPr bwMode="auto">
                          <a:xfrm>
                            <a:off x="4703" y="4092"/>
                            <a:ext cx="6069" cy="2"/>
                            <a:chOff x="4703" y="4092"/>
                            <a:chExt cx="6069" cy="2"/>
                          </a:xfrm>
                        </wpg:grpSpPr>
                        <wps:wsp>
                          <wps:cNvPr id="92" name="Freeform 487"/>
                          <wps:cNvSpPr>
                            <a:spLocks/>
                          </wps:cNvSpPr>
                          <wps:spPr bwMode="auto">
                            <a:xfrm>
                              <a:off x="4703" y="4092"/>
                              <a:ext cx="6069" cy="2"/>
                            </a:xfrm>
                            <a:custGeom>
                              <a:avLst/>
                              <a:gdLst>
                                <a:gd name="T0" fmla="+- 0 4703 4703"/>
                                <a:gd name="T1" fmla="*/ T0 w 6069"/>
                                <a:gd name="T2" fmla="+- 0 10772 4703"/>
                                <a:gd name="T3" fmla="*/ T2 w 6069"/>
                              </a:gdLst>
                              <a:ahLst/>
                              <a:cxnLst>
                                <a:cxn ang="0">
                                  <a:pos x="T1" y="0"/>
                                </a:cxn>
                                <a:cxn ang="0">
                                  <a:pos x="T3" y="0"/>
                                </a:cxn>
                              </a:cxnLst>
                              <a:rect l="0" t="0" r="r" b="b"/>
                              <a:pathLst>
                                <a:path w="6069">
                                  <a:moveTo>
                                    <a:pt x="0" y="0"/>
                                  </a:moveTo>
                                  <a:lnTo>
                                    <a:pt x="606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488"/>
                        <wpg:cNvGrpSpPr>
                          <a:grpSpLocks/>
                        </wpg:cNvGrpSpPr>
                        <wpg:grpSpPr bwMode="auto">
                          <a:xfrm>
                            <a:off x="4703" y="-97"/>
                            <a:ext cx="6069" cy="2"/>
                            <a:chOff x="4703" y="-97"/>
                            <a:chExt cx="6069" cy="2"/>
                          </a:xfrm>
                        </wpg:grpSpPr>
                        <wps:wsp>
                          <wps:cNvPr id="94" name="Freeform 489"/>
                          <wps:cNvSpPr>
                            <a:spLocks/>
                          </wps:cNvSpPr>
                          <wps:spPr bwMode="auto">
                            <a:xfrm>
                              <a:off x="4703" y="-97"/>
                              <a:ext cx="6069" cy="2"/>
                            </a:xfrm>
                            <a:custGeom>
                              <a:avLst/>
                              <a:gdLst>
                                <a:gd name="T0" fmla="+- 0 4703 4703"/>
                                <a:gd name="T1" fmla="*/ T0 w 6069"/>
                                <a:gd name="T2" fmla="+- 0 10772 4703"/>
                                <a:gd name="T3" fmla="*/ T2 w 6069"/>
                              </a:gdLst>
                              <a:ahLst/>
                              <a:cxnLst>
                                <a:cxn ang="0">
                                  <a:pos x="T1" y="0"/>
                                </a:cxn>
                                <a:cxn ang="0">
                                  <a:pos x="T3" y="0"/>
                                </a:cxn>
                              </a:cxnLst>
                              <a:rect l="0" t="0" r="r" b="b"/>
                              <a:pathLst>
                                <a:path w="6069">
                                  <a:moveTo>
                                    <a:pt x="0" y="0"/>
                                  </a:moveTo>
                                  <a:lnTo>
                                    <a:pt x="606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490"/>
                        <wpg:cNvGrpSpPr>
                          <a:grpSpLocks/>
                        </wpg:cNvGrpSpPr>
                        <wpg:grpSpPr bwMode="auto">
                          <a:xfrm>
                            <a:off x="4706" y="-94"/>
                            <a:ext cx="2" cy="4694"/>
                            <a:chOff x="4706" y="-94"/>
                            <a:chExt cx="2" cy="4694"/>
                          </a:xfrm>
                        </wpg:grpSpPr>
                        <wps:wsp>
                          <wps:cNvPr id="96" name="Freeform 491"/>
                          <wps:cNvSpPr>
                            <a:spLocks/>
                          </wps:cNvSpPr>
                          <wps:spPr bwMode="auto">
                            <a:xfrm>
                              <a:off x="4706" y="-94"/>
                              <a:ext cx="2" cy="4694"/>
                            </a:xfrm>
                            <a:custGeom>
                              <a:avLst/>
                              <a:gdLst>
                                <a:gd name="T0" fmla="+- 0 -94 -94"/>
                                <a:gd name="T1" fmla="*/ -94 h 4694"/>
                                <a:gd name="T2" fmla="+- 0 4599 -94"/>
                                <a:gd name="T3" fmla="*/ 4599 h 4694"/>
                              </a:gdLst>
                              <a:ahLst/>
                              <a:cxnLst>
                                <a:cxn ang="0">
                                  <a:pos x="0" y="T1"/>
                                </a:cxn>
                                <a:cxn ang="0">
                                  <a:pos x="0" y="T3"/>
                                </a:cxn>
                              </a:cxnLst>
                              <a:rect l="0" t="0" r="r" b="b"/>
                              <a:pathLst>
                                <a:path h="4694">
                                  <a:moveTo>
                                    <a:pt x="0" y="0"/>
                                  </a:moveTo>
                                  <a:lnTo>
                                    <a:pt x="0" y="4693"/>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492"/>
                        <wpg:cNvGrpSpPr>
                          <a:grpSpLocks/>
                        </wpg:cNvGrpSpPr>
                        <wpg:grpSpPr bwMode="auto">
                          <a:xfrm>
                            <a:off x="10769" y="-94"/>
                            <a:ext cx="2" cy="4694"/>
                            <a:chOff x="10769" y="-94"/>
                            <a:chExt cx="2" cy="4694"/>
                          </a:xfrm>
                        </wpg:grpSpPr>
                        <wps:wsp>
                          <wps:cNvPr id="98" name="Freeform 493"/>
                          <wps:cNvSpPr>
                            <a:spLocks/>
                          </wps:cNvSpPr>
                          <wps:spPr bwMode="auto">
                            <a:xfrm>
                              <a:off x="10769" y="-94"/>
                              <a:ext cx="2" cy="4694"/>
                            </a:xfrm>
                            <a:custGeom>
                              <a:avLst/>
                              <a:gdLst>
                                <a:gd name="T0" fmla="+- 0 -94 -94"/>
                                <a:gd name="T1" fmla="*/ -94 h 4694"/>
                                <a:gd name="T2" fmla="+- 0 4599 -94"/>
                                <a:gd name="T3" fmla="*/ 4599 h 4694"/>
                              </a:gdLst>
                              <a:ahLst/>
                              <a:cxnLst>
                                <a:cxn ang="0">
                                  <a:pos x="0" y="T1"/>
                                </a:cxn>
                                <a:cxn ang="0">
                                  <a:pos x="0" y="T3"/>
                                </a:cxn>
                              </a:cxnLst>
                              <a:rect l="0" t="0" r="r" b="b"/>
                              <a:pathLst>
                                <a:path h="4694">
                                  <a:moveTo>
                                    <a:pt x="0" y="0"/>
                                  </a:moveTo>
                                  <a:lnTo>
                                    <a:pt x="0" y="4693"/>
                                  </a:lnTo>
                                </a:path>
                              </a:pathLst>
                            </a:custGeom>
                            <a:noFill/>
                            <a:ln w="31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494"/>
                        <wpg:cNvGrpSpPr>
                          <a:grpSpLocks/>
                        </wpg:cNvGrpSpPr>
                        <wpg:grpSpPr bwMode="auto">
                          <a:xfrm>
                            <a:off x="4703" y="4602"/>
                            <a:ext cx="6069" cy="2"/>
                            <a:chOff x="4703" y="4602"/>
                            <a:chExt cx="6069" cy="2"/>
                          </a:xfrm>
                        </wpg:grpSpPr>
                        <wps:wsp>
                          <wps:cNvPr id="100" name="Freeform 495"/>
                          <wps:cNvSpPr>
                            <a:spLocks/>
                          </wps:cNvSpPr>
                          <wps:spPr bwMode="auto">
                            <a:xfrm>
                              <a:off x="4703" y="4602"/>
                              <a:ext cx="6069" cy="2"/>
                            </a:xfrm>
                            <a:custGeom>
                              <a:avLst/>
                              <a:gdLst>
                                <a:gd name="T0" fmla="+- 0 4703 4703"/>
                                <a:gd name="T1" fmla="*/ T0 w 6069"/>
                                <a:gd name="T2" fmla="+- 0 10772 4703"/>
                                <a:gd name="T3" fmla="*/ T2 w 6069"/>
                              </a:gdLst>
                              <a:ahLst/>
                              <a:cxnLst>
                                <a:cxn ang="0">
                                  <a:pos x="T1" y="0"/>
                                </a:cxn>
                                <a:cxn ang="0">
                                  <a:pos x="T3" y="0"/>
                                </a:cxn>
                              </a:cxnLst>
                              <a:rect l="0" t="0" r="r" b="b"/>
                              <a:pathLst>
                                <a:path w="6069">
                                  <a:moveTo>
                                    <a:pt x="0" y="0"/>
                                  </a:moveTo>
                                  <a:lnTo>
                                    <a:pt x="606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CFBA2E" id="Group 471" o:spid="_x0000_s1026" style="position:absolute;margin-left:235.05pt;margin-top:5.3pt;width:303.7pt;height:252.9pt;z-index:-251660800;mso-position-horizontal-relative:page" coordorigin="4701,-99" coordsize="6074,4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">
                <v:group id="Group 472" o:spid="_x0000_s1027" style="position:absolute;left:4703;top:413;width:6069;height:2" coordorigin="4703,413"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473" o:spid="_x0000_s1028" style="position:absolute;left:4703;top:413;width:6069;height:2;visibility:visible;mso-wrap-style:square;v-text-anchor:top"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" path="m,l6069,e" filled="f" strokeweight=".25pt">
                    <v:path arrowok="t" o:connecttype="custom" o:connectlocs="0,0;6069,0" o:connectangles="0,0"/>
                  </v:shape>
                </v:group>
                <v:group id="Group 474" o:spid="_x0000_s1029" style="position:absolute;left:4703;top:924;width:6069;height:2" coordorigin="4703,924"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475" o:spid="_x0000_s1030" style="position:absolute;left:4703;top:924;width:6069;height:2;visibility:visible;mso-wrap-style:square;v-text-anchor:top"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" path="m,l6069,e" filled="f" strokeweight=".25pt">
                    <v:path arrowok="t" o:connecttype="custom" o:connectlocs="0,0;6069,0" o:connectangles="0,0"/>
                  </v:shape>
                </v:group>
                <v:group id="Group 476" o:spid="_x0000_s1031" style="position:absolute;left:4703;top:1434;width:6069;height:2" coordorigin="4703,1434"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477" o:spid="_x0000_s1032" style="position:absolute;left:4703;top:1434;width:6069;height:2;visibility:visible;mso-wrap-style:square;v-text-anchor:top"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" path="m,l6069,e" filled="f" strokeweight=".25pt">
                    <v:path arrowok="t" o:connecttype="custom" o:connectlocs="0,0;6069,0" o:connectangles="0,0"/>
                  </v:shape>
                </v:group>
                <v:group id="Group 478" o:spid="_x0000_s1033" style="position:absolute;left:4703;top:1944;width:6069;height:2" coordorigin="4703,1944"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479" o:spid="_x0000_s1034" style="position:absolute;left:4703;top:1944;width:6069;height:2;visibility:visible;mso-wrap-style:square;v-text-anchor:top"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" path="m,l6069,e" filled="f" strokeweight=".25pt">
                    <v:path arrowok="t" o:connecttype="custom" o:connectlocs="0,0;6069,0" o:connectangles="0,0"/>
                  </v:shape>
                </v:group>
                <v:group id="Group 480" o:spid="_x0000_s1035" style="position:absolute;left:4703;top:2454;width:6069;height:2" coordorigin="4703,2454"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481" o:spid="_x0000_s1036" style="position:absolute;left:4703;top:2454;width:6069;height:2;visibility:visible;mso-wrap-style:square;v-text-anchor:top"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" path="m,l6069,e" filled="f" strokeweight=".25pt">
                    <v:path arrowok="t" o:connecttype="custom" o:connectlocs="0,0;6069,0" o:connectangles="0,0"/>
                  </v:shape>
                </v:group>
                <v:group id="Group 482" o:spid="_x0000_s1037" style="position:absolute;left:4703;top:2965;width:6069;height:2" coordorigin="4703,2965"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483" o:spid="_x0000_s1038" style="position:absolute;left:4703;top:2965;width:6069;height:2;visibility:visible;mso-wrap-style:square;v-text-anchor:top"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" path="m,l6069,e" filled="f" strokeweight=".25pt">
                    <v:path arrowok="t" o:connecttype="custom" o:connectlocs="0,0;6069,0" o:connectangles="0,0"/>
                  </v:shape>
                </v:group>
                <v:group id="Group 484" o:spid="_x0000_s1039" style="position:absolute;left:4703;top:3581;width:6069;height:2" coordorigin="4703,3581"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485" o:spid="_x0000_s1040" style="position:absolute;left:4703;top:3581;width:6069;height:2;visibility:visible;mso-wrap-style:square;v-text-anchor:top"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" path="m,l6069,e" filled="f" strokeweight=".25pt">
                    <v:path arrowok="t" o:connecttype="custom" o:connectlocs="0,0;6069,0" o:connectangles="0,0"/>
                  </v:shape>
                </v:group>
                <v:group id="Group 486" o:spid="_x0000_s1041" style="position:absolute;left:4703;top:4092;width:6069;height:2" coordorigin="4703,4092"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487" o:spid="_x0000_s1042" style="position:absolute;left:4703;top:4092;width:6069;height:2;visibility:visible;mso-wrap-style:square;v-text-anchor:top"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" path="m,l6069,e" filled="f" strokeweight=".25pt">
                    <v:path arrowok="t" o:connecttype="custom" o:connectlocs="0,0;6069,0" o:connectangles="0,0"/>
                  </v:shape>
                </v:group>
                <v:group id="Group 488" o:spid="_x0000_s1043" style="position:absolute;left:4703;top:-97;width:6069;height:2" coordorigin="4703,-97"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489" o:spid="_x0000_s1044" style="position:absolute;left:4703;top:-97;width:6069;height:2;visibility:visible;mso-wrap-style:square;v-text-anchor:top"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" path="m,l6069,e" filled="f" strokeweight=".25pt">
                    <v:path arrowok="t" o:connecttype="custom" o:connectlocs="0,0;6069,0" o:connectangles="0,0"/>
                  </v:shape>
                </v:group>
                <v:group id="Group 490" o:spid="_x0000_s1045" style="position:absolute;left:4706;top:-94;width:2;height:4694" coordorigin="4706,-94" coordsize="2,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491" o:spid="_x0000_s1046" style="position:absolute;left:4706;top:-94;width:2;height:4694;visibility:visible;mso-wrap-style:square;v-text-anchor:top" coordsize="2,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" path="m,l,4693e" filled="f" strokeweight=".25pt">
                    <v:path arrowok="t" o:connecttype="custom" o:connectlocs="0,-94;0,4599" o:connectangles="0,0"/>
                  </v:shape>
                </v:group>
                <v:group id="Group 492" o:spid="_x0000_s1047" style="position:absolute;left:10769;top:-94;width:2;height:4694" coordorigin="10769,-94" coordsize="2,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493" o:spid="_x0000_s1048" style="position:absolute;left:10769;top:-94;width:2;height:4694;visibility:visible;mso-wrap-style:square;v-text-anchor:top" coordsize="2,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" path="m,l,4693e" filled="f" strokeweight=".08825mm">
                    <v:path arrowok="t" o:connecttype="custom" o:connectlocs="0,-94;0,4599" o:connectangles="0,0"/>
                  </v:shape>
                </v:group>
                <v:group id="Group 494" o:spid="_x0000_s1049" style="position:absolute;left:4703;top:4602;width:6069;height:2" coordorigin="4703,4602"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495" o:spid="_x0000_s1050" style="position:absolute;left:4703;top:4602;width:6069;height:2;visibility:visible;mso-wrap-style:square;v-text-anchor:top"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" path="m,l6069,e" filled="f" strokeweight=".25pt">
                    <v:path arrowok="t" o:connecttype="custom" o:connectlocs="0,0;6069,0" o:connectangles="0,0"/>
                  </v:shape>
                </v:group>
                <w10:wrap anchorx="page"/>
              </v:group>
            </w:pict>
          </mc:Fallback>
        </mc:AlternateContent>
      </w:r>
    </w:p>
    <w:p w14:paraId="1C5C3037" w14:textId="2E75D519" w:rsidR="001A2892" w:rsidRPr="00A83755" w:rsidRDefault="001A2892" w:rsidP="001A2892">
      <w:pPr>
        <w:spacing w:line="240" w:lineRule="auto"/>
        <w:ind w:left="107" w:right="-20"/>
        <w:rPr>
          <w:rFonts w:eastAsia="FrutigerLT-Light" w:cs="Arial"/>
          <w:lang w:val="nl-BE"/>
        </w:rPr>
      </w:pPr>
      <w:r w:rsidRPr="00A83755">
        <w:rPr>
          <w:rFonts w:eastAsia="FrutigerLT-Light" w:cs="Arial"/>
          <w:lang w:val="nl-BE"/>
        </w:rPr>
        <w:t>1. Naam</w:t>
      </w:r>
    </w:p>
    <w:p w14:paraId="17B25E03" w14:textId="77777777" w:rsidR="001A2892" w:rsidRPr="00A83755" w:rsidRDefault="001A2892" w:rsidP="001A2892">
      <w:pPr>
        <w:spacing w:before="2" w:line="100" w:lineRule="exact"/>
        <w:rPr>
          <w:rFonts w:cs="Arial"/>
          <w:sz w:val="10"/>
          <w:szCs w:val="10"/>
          <w:lang w:val="nl-BE"/>
        </w:rPr>
      </w:pPr>
    </w:p>
    <w:p w14:paraId="30CD5D20" w14:textId="77777777" w:rsidR="001A2892" w:rsidRPr="00A83755" w:rsidRDefault="001A2892" w:rsidP="001A2892">
      <w:pPr>
        <w:spacing w:line="200" w:lineRule="exact"/>
        <w:rPr>
          <w:rFonts w:cs="Arial"/>
          <w:lang w:val="nl-BE"/>
        </w:rPr>
      </w:pPr>
    </w:p>
    <w:p w14:paraId="517A6BC4" w14:textId="77777777" w:rsidR="001A2892" w:rsidRPr="00A83755" w:rsidRDefault="001A2892" w:rsidP="001A2892">
      <w:pPr>
        <w:spacing w:line="240" w:lineRule="auto"/>
        <w:ind w:left="107" w:right="-20"/>
        <w:rPr>
          <w:rFonts w:eastAsia="FrutigerLT-Light" w:cs="Arial"/>
          <w:lang w:val="nl-BE"/>
        </w:rPr>
      </w:pPr>
      <w:r w:rsidRPr="00A83755">
        <w:rPr>
          <w:rFonts w:eastAsia="FrutigerLT-Light" w:cs="Arial"/>
          <w:lang w:val="nl-BE"/>
        </w:rPr>
        <w:t xml:space="preserve">2. </w:t>
      </w:r>
      <w:proofErr w:type="spellStart"/>
      <w:r w:rsidRPr="00A83755">
        <w:rPr>
          <w:rFonts w:eastAsia="FrutigerLT-Light" w:cs="Arial"/>
          <w:spacing w:val="-11"/>
          <w:lang w:val="nl-BE"/>
        </w:rPr>
        <w:t>V</w:t>
      </w:r>
      <w:r w:rsidRPr="00A83755">
        <w:rPr>
          <w:rFonts w:eastAsia="FrutigerLT-Light" w:cs="Arial"/>
          <w:lang w:val="nl-BE"/>
        </w:rPr>
        <w:t>oo</w:t>
      </w:r>
      <w:r w:rsidRPr="00A83755">
        <w:rPr>
          <w:rFonts w:eastAsia="FrutigerLT-Light" w:cs="Arial"/>
          <w:spacing w:val="4"/>
          <w:lang w:val="nl-BE"/>
        </w:rPr>
        <w:t>r</w:t>
      </w:r>
      <w:r w:rsidRPr="00A83755">
        <w:rPr>
          <w:rFonts w:eastAsia="FrutigerLT-Light" w:cs="Arial"/>
          <w:lang w:val="nl-BE"/>
        </w:rPr>
        <w:t>na</w:t>
      </w:r>
      <w:proofErr w:type="spellEnd"/>
      <w:r w:rsidRPr="00A83755">
        <w:rPr>
          <w:rFonts w:eastAsia="FrutigerLT-Light" w:cs="Arial"/>
          <w:lang w:val="nl-BE"/>
        </w:rPr>
        <w:t>(a)m(en)</w:t>
      </w:r>
    </w:p>
    <w:p w14:paraId="6085218E" w14:textId="77777777" w:rsidR="001A2892" w:rsidRPr="00A83755" w:rsidRDefault="001A2892" w:rsidP="001A2892">
      <w:pPr>
        <w:spacing w:before="2" w:line="100" w:lineRule="exact"/>
        <w:rPr>
          <w:rFonts w:cs="Arial"/>
          <w:sz w:val="10"/>
          <w:szCs w:val="10"/>
          <w:lang w:val="nl-BE"/>
        </w:rPr>
      </w:pPr>
    </w:p>
    <w:p w14:paraId="6E653F3E" w14:textId="77777777" w:rsidR="001A2892" w:rsidRPr="00A83755" w:rsidRDefault="001A2892" w:rsidP="001A2892">
      <w:pPr>
        <w:spacing w:line="200" w:lineRule="exact"/>
        <w:rPr>
          <w:rFonts w:cs="Arial"/>
          <w:lang w:val="nl-BE"/>
        </w:rPr>
      </w:pPr>
    </w:p>
    <w:p w14:paraId="3D3814A0" w14:textId="77777777" w:rsidR="001A2892" w:rsidRPr="00A83755" w:rsidRDefault="001A2892" w:rsidP="001A2892">
      <w:pPr>
        <w:spacing w:line="240" w:lineRule="auto"/>
        <w:ind w:left="107" w:right="-20"/>
        <w:rPr>
          <w:rFonts w:eastAsia="FrutigerLT-Light" w:cs="Arial"/>
          <w:lang w:val="nl-BE"/>
        </w:rPr>
      </w:pPr>
      <w:r w:rsidRPr="00A83755">
        <w:rPr>
          <w:rFonts w:eastAsia="FrutigerLT-Light" w:cs="Arial"/>
          <w:lang w:val="nl-BE"/>
        </w:rPr>
        <w:t>3. Geboorteplaats en –datum</w:t>
      </w:r>
    </w:p>
    <w:p w14:paraId="2B7C1591" w14:textId="77777777" w:rsidR="001A2892" w:rsidRPr="00A83755" w:rsidRDefault="001A2892" w:rsidP="001A2892">
      <w:pPr>
        <w:spacing w:before="2" w:line="100" w:lineRule="exact"/>
        <w:rPr>
          <w:rFonts w:cs="Arial"/>
          <w:sz w:val="10"/>
          <w:szCs w:val="10"/>
          <w:lang w:val="nl-BE"/>
        </w:rPr>
      </w:pPr>
    </w:p>
    <w:p w14:paraId="5254348A" w14:textId="77777777" w:rsidR="001A2892" w:rsidRPr="00A83755" w:rsidRDefault="001A2892" w:rsidP="001A2892">
      <w:pPr>
        <w:spacing w:line="200" w:lineRule="exact"/>
        <w:rPr>
          <w:rFonts w:cs="Arial"/>
          <w:lang w:val="nl-BE"/>
        </w:rPr>
      </w:pPr>
    </w:p>
    <w:p w14:paraId="03707C4F" w14:textId="77777777" w:rsidR="001A2892" w:rsidRPr="00A83755" w:rsidRDefault="001A2892" w:rsidP="001A2892">
      <w:pPr>
        <w:spacing w:line="240" w:lineRule="auto"/>
        <w:ind w:left="107" w:right="-20"/>
        <w:rPr>
          <w:rFonts w:eastAsia="FrutigerLT-Light" w:cs="Arial"/>
          <w:lang w:val="nl-BE"/>
        </w:rPr>
      </w:pPr>
      <w:r w:rsidRPr="00A83755">
        <w:rPr>
          <w:rFonts w:eastAsia="FrutigerLT-Light" w:cs="Arial"/>
          <w:lang w:val="nl-BE"/>
        </w:rPr>
        <w:t>4. Geslacht</w:t>
      </w:r>
    </w:p>
    <w:p w14:paraId="0D5DA4F0" w14:textId="77777777" w:rsidR="001A2892" w:rsidRPr="00A83755" w:rsidRDefault="001A2892" w:rsidP="001A2892">
      <w:pPr>
        <w:spacing w:before="2" w:line="100" w:lineRule="exact"/>
        <w:rPr>
          <w:rFonts w:cs="Arial"/>
          <w:sz w:val="10"/>
          <w:szCs w:val="10"/>
          <w:lang w:val="nl-BE"/>
        </w:rPr>
      </w:pPr>
    </w:p>
    <w:p w14:paraId="5C8D548A" w14:textId="77777777" w:rsidR="001A2892" w:rsidRPr="00A83755" w:rsidRDefault="001A2892" w:rsidP="001A2892">
      <w:pPr>
        <w:spacing w:line="200" w:lineRule="exact"/>
        <w:rPr>
          <w:rFonts w:cs="Arial"/>
          <w:lang w:val="nl-BE"/>
        </w:rPr>
      </w:pPr>
    </w:p>
    <w:p w14:paraId="34F12BAB" w14:textId="77777777" w:rsidR="001A2892" w:rsidRPr="00A83755" w:rsidRDefault="001A2892" w:rsidP="001A2892">
      <w:pPr>
        <w:spacing w:line="240" w:lineRule="auto"/>
        <w:ind w:left="107" w:right="-20"/>
        <w:rPr>
          <w:rFonts w:eastAsia="FrutigerLT-Light" w:cs="Arial"/>
          <w:lang w:val="nl-BE"/>
        </w:rPr>
      </w:pPr>
      <w:r w:rsidRPr="00A83755">
        <w:rPr>
          <w:rFonts w:eastAsia="FrutigerLT-Light" w:cs="Arial"/>
          <w:lang w:val="nl-BE"/>
        </w:rPr>
        <w:t>5. Nationaliteit</w:t>
      </w:r>
    </w:p>
    <w:p w14:paraId="23250A6D" w14:textId="77777777" w:rsidR="001A2892" w:rsidRPr="00A83755" w:rsidRDefault="001A2892" w:rsidP="001A2892">
      <w:pPr>
        <w:spacing w:before="2" w:line="100" w:lineRule="exact"/>
        <w:rPr>
          <w:rFonts w:cs="Arial"/>
          <w:sz w:val="10"/>
          <w:szCs w:val="10"/>
          <w:lang w:val="nl-BE"/>
        </w:rPr>
      </w:pPr>
    </w:p>
    <w:p w14:paraId="5F0DC020" w14:textId="77777777" w:rsidR="001A2892" w:rsidRPr="00A83755" w:rsidRDefault="001A2892" w:rsidP="001A2892">
      <w:pPr>
        <w:spacing w:line="200" w:lineRule="exact"/>
        <w:rPr>
          <w:rFonts w:cs="Arial"/>
          <w:lang w:val="nl-BE"/>
        </w:rPr>
      </w:pPr>
    </w:p>
    <w:p w14:paraId="2D90853C" w14:textId="77777777" w:rsidR="001A2892" w:rsidRPr="00A83755" w:rsidRDefault="001A2892" w:rsidP="001A2892">
      <w:pPr>
        <w:spacing w:line="240" w:lineRule="auto"/>
        <w:ind w:left="107" w:right="-20"/>
        <w:rPr>
          <w:rFonts w:eastAsia="FrutigerLT-Light" w:cs="Arial"/>
          <w:lang w:val="nl-BE"/>
        </w:rPr>
      </w:pPr>
      <w:r w:rsidRPr="00A83755">
        <w:rPr>
          <w:rFonts w:eastAsia="FrutigerLT-Light" w:cs="Arial"/>
          <w:lang w:val="nl-BE"/>
        </w:rPr>
        <w:t xml:space="preserve">6. </w:t>
      </w:r>
      <w:r w:rsidRPr="00A83755">
        <w:rPr>
          <w:rFonts w:eastAsia="FrutigerLT-Light" w:cs="Arial"/>
          <w:spacing w:val="-4"/>
          <w:lang w:val="nl-BE"/>
        </w:rPr>
        <w:t>W</w:t>
      </w:r>
      <w:r w:rsidRPr="00A83755">
        <w:rPr>
          <w:rFonts w:eastAsia="FrutigerLT-Light" w:cs="Arial"/>
          <w:lang w:val="nl-BE"/>
        </w:rPr>
        <w:t>oonplaats</w:t>
      </w:r>
    </w:p>
    <w:p w14:paraId="1C542112" w14:textId="77777777" w:rsidR="001A2892" w:rsidRPr="00A83755" w:rsidRDefault="001A2892" w:rsidP="001A2892">
      <w:pPr>
        <w:spacing w:before="2" w:line="100" w:lineRule="exact"/>
        <w:rPr>
          <w:rFonts w:cs="Arial"/>
          <w:sz w:val="10"/>
          <w:szCs w:val="10"/>
          <w:lang w:val="nl-BE"/>
        </w:rPr>
      </w:pPr>
    </w:p>
    <w:p w14:paraId="628573F2" w14:textId="77777777" w:rsidR="001A2892" w:rsidRPr="00A83755" w:rsidRDefault="001A2892" w:rsidP="001A2892">
      <w:pPr>
        <w:spacing w:line="200" w:lineRule="exact"/>
        <w:rPr>
          <w:rFonts w:cs="Arial"/>
          <w:lang w:val="nl-BE"/>
        </w:rPr>
      </w:pPr>
    </w:p>
    <w:p w14:paraId="34BE04E6" w14:textId="77777777" w:rsidR="001A2892" w:rsidRPr="00A83755" w:rsidRDefault="001A2892" w:rsidP="00351E90">
      <w:pPr>
        <w:ind w:left="329" w:right="6094" w:hanging="222"/>
        <w:rPr>
          <w:rFonts w:eastAsia="FrutigerLT-Light" w:cs="Arial"/>
          <w:lang w:val="nl-BE"/>
        </w:rPr>
      </w:pPr>
      <w:r w:rsidRPr="00A83755">
        <w:rPr>
          <w:rFonts w:eastAsia="FrutigerLT-Light" w:cs="Arial"/>
          <w:lang w:val="nl-BE"/>
        </w:rPr>
        <w:t xml:space="preserve">7. </w:t>
      </w:r>
      <w:r w:rsidRPr="00A83755">
        <w:rPr>
          <w:rFonts w:eastAsia="FrutigerLT-Light" w:cs="Arial"/>
          <w:spacing w:val="-11"/>
          <w:lang w:val="nl-BE"/>
        </w:rPr>
        <w:t>V</w:t>
      </w:r>
      <w:r w:rsidRPr="00A83755">
        <w:rPr>
          <w:rFonts w:eastAsia="FrutigerLT-Light" w:cs="Arial"/>
          <w:lang w:val="nl-BE"/>
        </w:rPr>
        <w:t>erblijfplaats (indien verschillend van de woonplaats vermeld bij punt 6.)</w:t>
      </w:r>
    </w:p>
    <w:p w14:paraId="78CEBA4D" w14:textId="77777777" w:rsidR="001A2892" w:rsidRPr="00A83755" w:rsidRDefault="001A2892" w:rsidP="001A2892">
      <w:pPr>
        <w:spacing w:before="9" w:line="130" w:lineRule="exact"/>
        <w:rPr>
          <w:rFonts w:cs="Arial"/>
          <w:sz w:val="13"/>
          <w:szCs w:val="13"/>
          <w:lang w:val="nl-BE"/>
        </w:rPr>
      </w:pPr>
    </w:p>
    <w:p w14:paraId="08453E22" w14:textId="77777777" w:rsidR="00DB06B8" w:rsidRDefault="001A2892" w:rsidP="001A2892">
      <w:pPr>
        <w:spacing w:line="240" w:lineRule="auto"/>
        <w:ind w:left="107" w:right="-20"/>
        <w:rPr>
          <w:rFonts w:eastAsia="FrutigerLT-Light" w:cs="Arial"/>
          <w:lang w:val="nl-BE"/>
        </w:rPr>
      </w:pPr>
      <w:r w:rsidRPr="00A83755">
        <w:rPr>
          <w:rFonts w:eastAsia="FrutigerLT-Light" w:cs="Arial"/>
          <w:lang w:val="nl-BE"/>
        </w:rPr>
        <w:t xml:space="preserve">8. </w:t>
      </w:r>
      <w:r w:rsidRPr="00A83755">
        <w:rPr>
          <w:rFonts w:eastAsia="FrutigerLT-Light" w:cs="Arial"/>
          <w:spacing w:val="-11"/>
          <w:lang w:val="nl-BE"/>
        </w:rPr>
        <w:t>V</w:t>
      </w:r>
      <w:r w:rsidRPr="00A83755">
        <w:rPr>
          <w:rFonts w:eastAsia="FrutigerLT-Light" w:cs="Arial"/>
          <w:lang w:val="nl-BE"/>
        </w:rPr>
        <w:t>aste telefoon</w:t>
      </w:r>
      <w:r w:rsidRPr="00A83755">
        <w:rPr>
          <w:rFonts w:eastAsia="FrutigerLT-Light" w:cs="Arial"/>
          <w:spacing w:val="-31"/>
          <w:lang w:val="nl-BE"/>
        </w:rPr>
        <w:t xml:space="preserve"> </w:t>
      </w:r>
      <w:r w:rsidRPr="00A83755">
        <w:rPr>
          <w:rFonts w:eastAsia="FrutigerLT-Light" w:cs="Arial"/>
          <w:lang w:val="nl-BE"/>
        </w:rPr>
        <w:t>/</w:t>
      </w:r>
      <w:r w:rsidRPr="00A83755">
        <w:rPr>
          <w:rFonts w:eastAsia="FrutigerLT-Light" w:cs="Arial"/>
          <w:spacing w:val="-31"/>
          <w:lang w:val="nl-BE"/>
        </w:rPr>
        <w:t xml:space="preserve"> </w:t>
      </w:r>
      <w:r w:rsidRPr="00A83755">
        <w:rPr>
          <w:rFonts w:eastAsia="FrutigerLT-Light" w:cs="Arial"/>
          <w:lang w:val="nl-BE"/>
        </w:rPr>
        <w:t>GSM</w:t>
      </w:r>
      <w:r w:rsidR="00DB06B8">
        <w:rPr>
          <w:rFonts w:eastAsia="FrutigerLT-Light" w:cs="Arial"/>
          <w:lang w:val="nl-BE"/>
        </w:rPr>
        <w:t xml:space="preserve"> </w:t>
      </w:r>
    </w:p>
    <w:p w14:paraId="2DCE1881" w14:textId="5F457FD0" w:rsidR="001A2892" w:rsidRPr="00A83755" w:rsidRDefault="00DB06B8" w:rsidP="001A2892">
      <w:pPr>
        <w:spacing w:line="240" w:lineRule="auto"/>
        <w:ind w:left="107" w:right="-20"/>
        <w:rPr>
          <w:rFonts w:eastAsia="FrutigerLT-Light" w:cs="Arial"/>
          <w:lang w:val="nl-BE"/>
        </w:rPr>
      </w:pPr>
      <w:r w:rsidRPr="008A7647">
        <w:rPr>
          <w:rFonts w:eastAsia="FrutigerLT-Light" w:cs="Arial"/>
          <w:sz w:val="16"/>
          <w:szCs w:val="16"/>
          <w:lang w:val="nl-BE"/>
        </w:rPr>
        <w:t>(waarop u na de stopzetting bereikbaar bent)</w:t>
      </w:r>
    </w:p>
    <w:p w14:paraId="568EE281" w14:textId="77777777" w:rsidR="001A2892" w:rsidRPr="00A83755" w:rsidRDefault="001A2892" w:rsidP="001A2892">
      <w:pPr>
        <w:spacing w:before="2" w:line="100" w:lineRule="exact"/>
        <w:rPr>
          <w:rFonts w:cs="Arial"/>
          <w:sz w:val="10"/>
          <w:szCs w:val="10"/>
          <w:lang w:val="nl-BE"/>
        </w:rPr>
      </w:pPr>
    </w:p>
    <w:p w14:paraId="4294604E" w14:textId="77777777" w:rsidR="001A2892" w:rsidRPr="00A83755" w:rsidRDefault="001A2892" w:rsidP="001A2892">
      <w:pPr>
        <w:spacing w:line="200" w:lineRule="exact"/>
        <w:rPr>
          <w:rFonts w:cs="Arial"/>
          <w:lang w:val="nl-BE"/>
        </w:rPr>
      </w:pPr>
    </w:p>
    <w:p w14:paraId="513F6A53" w14:textId="77777777" w:rsidR="001A2892" w:rsidRPr="00A83755" w:rsidRDefault="001A2892" w:rsidP="001A2892">
      <w:pPr>
        <w:spacing w:line="240" w:lineRule="auto"/>
        <w:ind w:left="107" w:right="-20"/>
        <w:rPr>
          <w:rFonts w:eastAsia="FrutigerLT-Light" w:cs="Arial"/>
          <w:lang w:val="nl-BE"/>
        </w:rPr>
      </w:pPr>
      <w:r w:rsidRPr="00A83755">
        <w:rPr>
          <w:rFonts w:eastAsia="FrutigerLT-Light" w:cs="Arial"/>
          <w:lang w:val="nl-BE"/>
        </w:rPr>
        <w:t>9. E-mailad</w:t>
      </w:r>
      <w:r w:rsidRPr="00A83755">
        <w:rPr>
          <w:rFonts w:eastAsia="FrutigerLT-Light" w:cs="Arial"/>
          <w:spacing w:val="-4"/>
          <w:lang w:val="nl-BE"/>
        </w:rPr>
        <w:t>r</w:t>
      </w:r>
      <w:r w:rsidRPr="00A83755">
        <w:rPr>
          <w:rFonts w:eastAsia="FrutigerLT-Light" w:cs="Arial"/>
          <w:lang w:val="nl-BE"/>
        </w:rPr>
        <w:t>es</w:t>
      </w:r>
    </w:p>
    <w:p w14:paraId="08DED1C4" w14:textId="77777777" w:rsidR="001A2892" w:rsidRDefault="001A2892">
      <w:pPr>
        <w:tabs>
          <w:tab w:val="clear" w:pos="284"/>
        </w:tabs>
        <w:spacing w:line="240" w:lineRule="auto"/>
        <w:rPr>
          <w:rFonts w:cs="Arial"/>
          <w:lang w:val="nl-BE"/>
        </w:rPr>
      </w:pPr>
      <w:r>
        <w:rPr>
          <w:rFonts w:cs="Arial"/>
          <w:lang w:val="nl-BE"/>
        </w:rPr>
        <w:br w:type="page"/>
      </w:r>
    </w:p>
    <w:p w14:paraId="6721F6FC" w14:textId="77777777" w:rsidR="001A2892" w:rsidRPr="00A83755" w:rsidRDefault="001A2892" w:rsidP="001A2892">
      <w:pPr>
        <w:spacing w:before="8" w:line="240" w:lineRule="auto"/>
        <w:ind w:left="20" w:right="-59"/>
        <w:rPr>
          <w:rFonts w:ascii="FrutigerLT-Bold" w:eastAsia="FrutigerLT-Bold" w:hAnsi="FrutigerLT-Bold" w:cs="FrutigerLT-Bold"/>
          <w:sz w:val="26"/>
          <w:szCs w:val="26"/>
          <w:lang w:val="nl-BE"/>
        </w:rPr>
      </w:pPr>
      <w:r w:rsidRPr="00A83755">
        <w:rPr>
          <w:rFonts w:ascii="FrutigerLT-Black" w:eastAsia="FrutigerLT-Black" w:hAnsi="FrutigerLT-Black" w:cs="FrutigerLT-Black"/>
          <w:b/>
          <w:bCs/>
          <w:sz w:val="26"/>
          <w:szCs w:val="26"/>
          <w:lang w:val="nl-BE"/>
        </w:rPr>
        <w:lastRenderedPageBreak/>
        <w:t xml:space="preserve">TITEL III. </w:t>
      </w:r>
      <w:r w:rsidRPr="00A83755">
        <w:rPr>
          <w:rFonts w:ascii="FrutigerLT-Bold" w:eastAsia="FrutigerLT-Bold" w:hAnsi="FrutigerLT-Bold" w:cs="FrutigerLT-Bold"/>
          <w:b/>
          <w:bCs/>
          <w:sz w:val="26"/>
          <w:szCs w:val="26"/>
          <w:lang w:val="nl-BE"/>
        </w:rPr>
        <w:t>FUNCTIEGEGEVENS</w:t>
      </w:r>
    </w:p>
    <w:p w14:paraId="1D0D16E3" w14:textId="77777777" w:rsidR="001A2892" w:rsidRPr="00A83755" w:rsidRDefault="001A2892" w:rsidP="001A2892">
      <w:pPr>
        <w:spacing w:before="9" w:line="240" w:lineRule="auto"/>
        <w:ind w:left="20" w:right="-59"/>
        <w:rPr>
          <w:rFonts w:ascii="FrutigerLT-Black" w:eastAsia="FrutigerLT-Black" w:hAnsi="FrutigerLT-Black" w:cs="FrutigerLT-Black"/>
          <w:sz w:val="26"/>
          <w:szCs w:val="26"/>
          <w:lang w:val="nl-BE"/>
        </w:rPr>
      </w:pPr>
    </w:p>
    <w:p w14:paraId="1A33C72D" w14:textId="77777777" w:rsidR="001A2892" w:rsidRPr="00A83755" w:rsidRDefault="001A2892" w:rsidP="001A2892">
      <w:pPr>
        <w:spacing w:before="50"/>
        <w:ind w:right="610"/>
        <w:rPr>
          <w:rFonts w:eastAsia="FrutigerLT-Light" w:cs="Arial"/>
          <w:lang w:val="nl-BE"/>
        </w:rPr>
      </w:pPr>
      <w:r w:rsidRPr="00A83755">
        <w:rPr>
          <w:rFonts w:eastAsia="FrutigerLT-Light" w:cs="Arial"/>
          <w:lang w:val="nl-BE"/>
        </w:rPr>
        <w:t>Geef hie</w:t>
      </w:r>
      <w:r w:rsidRPr="00A83755">
        <w:rPr>
          <w:rFonts w:eastAsia="FrutigerLT-Light" w:cs="Arial"/>
          <w:spacing w:val="-4"/>
          <w:lang w:val="nl-BE"/>
        </w:rPr>
        <w:t>r</w:t>
      </w:r>
      <w:r w:rsidRPr="00A83755">
        <w:rPr>
          <w:rFonts w:eastAsia="FrutigerLT-Light" w:cs="Arial"/>
          <w:lang w:val="nl-BE"/>
        </w:rPr>
        <w:t>onder aan welke functie de bet</w:t>
      </w:r>
      <w:r w:rsidRPr="00A83755">
        <w:rPr>
          <w:rFonts w:eastAsia="FrutigerLT-Light" w:cs="Arial"/>
          <w:spacing w:val="-4"/>
          <w:lang w:val="nl-BE"/>
        </w:rPr>
        <w:t>r</w:t>
      </w:r>
      <w:r w:rsidRPr="00A83755">
        <w:rPr>
          <w:rFonts w:eastAsia="FrutigerLT-Light" w:cs="Arial"/>
          <w:lang w:val="nl-BE"/>
        </w:rPr>
        <w:t>okken persoon in de instelling stopzet. In voorkomend geval dienen mee</w:t>
      </w:r>
      <w:r w:rsidRPr="00A83755">
        <w:rPr>
          <w:rFonts w:eastAsia="FrutigerLT-Light" w:cs="Arial"/>
          <w:spacing w:val="-4"/>
          <w:lang w:val="nl-BE"/>
        </w:rPr>
        <w:t>r</w:t>
      </w:r>
      <w:r w:rsidRPr="00A83755">
        <w:rPr>
          <w:rFonts w:eastAsia="FrutigerLT-Light" w:cs="Arial"/>
          <w:lang w:val="nl-BE"/>
        </w:rPr>
        <w:t>de</w:t>
      </w:r>
      <w:r w:rsidRPr="00A83755">
        <w:rPr>
          <w:rFonts w:eastAsia="FrutigerLT-Light" w:cs="Arial"/>
          <w:spacing w:val="-4"/>
          <w:lang w:val="nl-BE"/>
        </w:rPr>
        <w:t>r</w:t>
      </w:r>
      <w:r w:rsidRPr="00A83755">
        <w:rPr>
          <w:rFonts w:eastAsia="FrutigerLT-Light" w:cs="Arial"/>
          <w:lang w:val="nl-BE"/>
        </w:rPr>
        <w:t>e vakjes aangevinkt te wo</w:t>
      </w:r>
      <w:r w:rsidRPr="00A83755">
        <w:rPr>
          <w:rFonts w:eastAsia="FrutigerLT-Light" w:cs="Arial"/>
          <w:spacing w:val="-4"/>
          <w:lang w:val="nl-BE"/>
        </w:rPr>
        <w:t>r</w:t>
      </w:r>
      <w:r w:rsidRPr="00A83755">
        <w:rPr>
          <w:rFonts w:eastAsia="FrutigerLT-Light" w:cs="Arial"/>
          <w:lang w:val="nl-BE"/>
        </w:rPr>
        <w:t>den.</w:t>
      </w:r>
    </w:p>
    <w:p w14:paraId="4F6CD27A" w14:textId="77777777" w:rsidR="001A2892" w:rsidRPr="00A83755" w:rsidRDefault="001A2892" w:rsidP="001A2892">
      <w:pPr>
        <w:spacing w:before="2" w:line="220" w:lineRule="exact"/>
        <w:rPr>
          <w:rFonts w:cs="Arial"/>
          <w:lang w:val="nl-BE"/>
        </w:rPr>
      </w:pPr>
    </w:p>
    <w:p w14:paraId="1CD376F4" w14:textId="77777777" w:rsidR="001A2892" w:rsidRPr="00A83755" w:rsidRDefault="009A779B" w:rsidP="006A1B56">
      <w:pPr>
        <w:spacing w:before="120" w:after="120" w:line="240" w:lineRule="auto"/>
        <w:ind w:right="-20"/>
        <w:rPr>
          <w:rFonts w:eastAsia="FrutigerLT-Light" w:cs="Arial"/>
          <w:lang w:val="nl-BE"/>
        </w:rPr>
      </w:pPr>
      <w:r>
        <w:rPr>
          <w:rFonts w:cs="Arial"/>
          <w:noProof/>
          <w:w w:val="179"/>
          <w:lang w:val="en-US"/>
        </w:rPr>
        <w:drawing>
          <wp:inline distT="0" distB="0" distL="0" distR="0" wp14:anchorId="2D94F32E" wp14:editId="4641FCDC">
            <wp:extent cx="171450" cy="1809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1A2892" w:rsidRPr="00A83755">
        <w:rPr>
          <w:rFonts w:cs="Arial"/>
          <w:spacing w:val="50"/>
          <w:w w:val="179"/>
          <w:lang w:val="nl-BE"/>
        </w:rPr>
        <w:t xml:space="preserve"> </w:t>
      </w:r>
      <w:r w:rsidR="001A2892" w:rsidRPr="00A83755">
        <w:rPr>
          <w:rFonts w:eastAsia="FrutigerLT-Light" w:cs="Arial"/>
          <w:lang w:val="nl-BE"/>
        </w:rPr>
        <w:t>uitvoe</w:t>
      </w:r>
      <w:r w:rsidR="001A2892" w:rsidRPr="00A83755">
        <w:rPr>
          <w:rFonts w:eastAsia="FrutigerLT-Light" w:cs="Arial"/>
          <w:spacing w:val="-4"/>
          <w:lang w:val="nl-BE"/>
        </w:rPr>
        <w:t>r</w:t>
      </w:r>
      <w:r w:rsidR="001A2892" w:rsidRPr="00A83755">
        <w:rPr>
          <w:rFonts w:eastAsia="FrutigerLT-Light" w:cs="Arial"/>
          <w:lang w:val="nl-BE"/>
        </w:rPr>
        <w:t>end bestuu</w:t>
      </w:r>
      <w:r w:rsidR="001A2892" w:rsidRPr="00A83755">
        <w:rPr>
          <w:rFonts w:eastAsia="FrutigerLT-Light" w:cs="Arial"/>
          <w:spacing w:val="-4"/>
          <w:lang w:val="nl-BE"/>
        </w:rPr>
        <w:t>r</w:t>
      </w:r>
      <w:r w:rsidR="001A2892" w:rsidRPr="00A83755">
        <w:rPr>
          <w:rFonts w:eastAsia="FrutigerLT-Light" w:cs="Arial"/>
          <w:lang w:val="nl-BE"/>
        </w:rPr>
        <w:t>der</w:t>
      </w:r>
    </w:p>
    <w:p w14:paraId="77871FF1" w14:textId="77777777" w:rsidR="001A2892" w:rsidRPr="00A83755" w:rsidRDefault="009A779B" w:rsidP="006A1B56">
      <w:pPr>
        <w:spacing w:before="120" w:after="120" w:line="240" w:lineRule="auto"/>
        <w:ind w:right="-20"/>
        <w:rPr>
          <w:rFonts w:eastAsia="FrutigerLT-Light" w:cs="Arial"/>
          <w:lang w:val="nl-BE"/>
        </w:rPr>
      </w:pPr>
      <w:r>
        <w:rPr>
          <w:rFonts w:cs="Arial"/>
          <w:noProof/>
          <w:w w:val="179"/>
          <w:lang w:val="en-US"/>
        </w:rPr>
        <w:drawing>
          <wp:inline distT="0" distB="0" distL="0" distR="0" wp14:anchorId="6C8E52E5" wp14:editId="2B0F0644">
            <wp:extent cx="171450" cy="1809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1A2892" w:rsidRPr="00A83755">
        <w:rPr>
          <w:rFonts w:cs="Arial"/>
          <w:spacing w:val="50"/>
          <w:w w:val="179"/>
          <w:lang w:val="nl-BE"/>
        </w:rPr>
        <w:t xml:space="preserve"> </w:t>
      </w:r>
      <w:r w:rsidR="001A2892" w:rsidRPr="00A83755">
        <w:rPr>
          <w:rFonts w:eastAsia="FrutigerLT-Light" w:cs="Arial"/>
          <w:lang w:val="nl-BE"/>
        </w:rPr>
        <w:t>niet-uitvoe</w:t>
      </w:r>
      <w:r w:rsidR="001A2892" w:rsidRPr="00A83755">
        <w:rPr>
          <w:rFonts w:eastAsia="FrutigerLT-Light" w:cs="Arial"/>
          <w:spacing w:val="-4"/>
          <w:lang w:val="nl-BE"/>
        </w:rPr>
        <w:t>r</w:t>
      </w:r>
      <w:r w:rsidR="001A2892" w:rsidRPr="00A83755">
        <w:rPr>
          <w:rFonts w:eastAsia="FrutigerLT-Light" w:cs="Arial"/>
          <w:lang w:val="nl-BE"/>
        </w:rPr>
        <w:t>end bestuu</w:t>
      </w:r>
      <w:r w:rsidR="001A2892" w:rsidRPr="00A83755">
        <w:rPr>
          <w:rFonts w:eastAsia="FrutigerLT-Light" w:cs="Arial"/>
          <w:spacing w:val="-4"/>
          <w:lang w:val="nl-BE"/>
        </w:rPr>
        <w:t>r</w:t>
      </w:r>
      <w:r w:rsidR="001A2892" w:rsidRPr="00A83755">
        <w:rPr>
          <w:rFonts w:eastAsia="FrutigerLT-Light" w:cs="Arial"/>
          <w:lang w:val="nl-BE"/>
        </w:rPr>
        <w:t>der</w:t>
      </w:r>
    </w:p>
    <w:p w14:paraId="15E14E53" w14:textId="77777777" w:rsidR="001A2892" w:rsidRPr="00A83755" w:rsidRDefault="009A779B" w:rsidP="006A1B56">
      <w:pPr>
        <w:spacing w:before="120" w:after="120" w:line="240" w:lineRule="auto"/>
        <w:ind w:right="-20"/>
        <w:rPr>
          <w:rFonts w:eastAsia="FrutigerLT-Light" w:cs="Arial"/>
          <w:lang w:val="nl-BE"/>
        </w:rPr>
      </w:pPr>
      <w:r>
        <w:rPr>
          <w:rFonts w:cs="Arial"/>
          <w:noProof/>
          <w:w w:val="179"/>
          <w:lang w:val="en-US"/>
        </w:rPr>
        <w:drawing>
          <wp:inline distT="0" distB="0" distL="0" distR="0" wp14:anchorId="7A7027E8" wp14:editId="3BB7DAE1">
            <wp:extent cx="171450" cy="1809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1A2892" w:rsidRPr="00A83755">
        <w:rPr>
          <w:rFonts w:cs="Arial"/>
          <w:spacing w:val="50"/>
          <w:w w:val="179"/>
          <w:lang w:val="nl-BE"/>
        </w:rPr>
        <w:t xml:space="preserve"> </w:t>
      </w:r>
      <w:r w:rsidR="001A2892" w:rsidRPr="00A83755">
        <w:rPr>
          <w:rFonts w:eastAsia="FrutigerLT-Light" w:cs="Arial"/>
          <w:lang w:val="nl-BE"/>
        </w:rPr>
        <w:t>voorzitter van het wettelijk bestuursorgaan</w:t>
      </w:r>
    </w:p>
    <w:p w14:paraId="7F867DAC" w14:textId="77777777" w:rsidR="001A2892" w:rsidRPr="00A83755" w:rsidRDefault="009A779B" w:rsidP="006A1B56">
      <w:pPr>
        <w:spacing w:before="120" w:after="120" w:line="240" w:lineRule="auto"/>
        <w:ind w:right="-20"/>
        <w:rPr>
          <w:rFonts w:eastAsia="FrutigerLT-Light" w:cs="Arial"/>
          <w:lang w:val="nl-BE"/>
        </w:rPr>
      </w:pPr>
      <w:r>
        <w:rPr>
          <w:rFonts w:cs="Arial"/>
          <w:noProof/>
          <w:w w:val="179"/>
          <w:lang w:val="en-US"/>
        </w:rPr>
        <w:drawing>
          <wp:inline distT="0" distB="0" distL="0" distR="0" wp14:anchorId="1754BD49" wp14:editId="28EE614D">
            <wp:extent cx="171450" cy="1809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1A2892" w:rsidRPr="00A83755">
        <w:rPr>
          <w:rFonts w:cs="Arial"/>
          <w:spacing w:val="50"/>
          <w:w w:val="179"/>
          <w:lang w:val="nl-BE"/>
        </w:rPr>
        <w:t xml:space="preserve"> </w:t>
      </w:r>
      <w:r w:rsidR="001A2892" w:rsidRPr="00A83755">
        <w:rPr>
          <w:rFonts w:eastAsia="FrutigerLT-Light" w:cs="Arial"/>
          <w:lang w:val="nl-BE"/>
        </w:rPr>
        <w:t>voorzitter van het auditcomité</w:t>
      </w:r>
    </w:p>
    <w:p w14:paraId="6590202D" w14:textId="77777777" w:rsidR="001A2892" w:rsidRPr="00A83755" w:rsidRDefault="009A779B" w:rsidP="006A1B56">
      <w:pPr>
        <w:spacing w:before="120" w:after="120" w:line="240" w:lineRule="auto"/>
        <w:ind w:right="-20"/>
        <w:rPr>
          <w:rFonts w:eastAsia="FrutigerLT-Light" w:cs="Arial"/>
          <w:lang w:val="nl-BE"/>
        </w:rPr>
      </w:pPr>
      <w:r>
        <w:rPr>
          <w:rFonts w:cs="Arial"/>
          <w:noProof/>
          <w:w w:val="179"/>
          <w:lang w:val="en-US"/>
        </w:rPr>
        <w:drawing>
          <wp:inline distT="0" distB="0" distL="0" distR="0" wp14:anchorId="5C17A143" wp14:editId="11925C76">
            <wp:extent cx="171450" cy="1809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1A2892" w:rsidRPr="00A83755">
        <w:rPr>
          <w:rFonts w:cs="Arial"/>
          <w:spacing w:val="50"/>
          <w:w w:val="179"/>
          <w:lang w:val="nl-BE"/>
        </w:rPr>
        <w:t xml:space="preserve"> </w:t>
      </w:r>
      <w:r w:rsidR="001A2892" w:rsidRPr="00A83755">
        <w:rPr>
          <w:rFonts w:eastAsia="FrutigerLT-Light" w:cs="Arial"/>
          <w:lang w:val="nl-BE"/>
        </w:rPr>
        <w:t xml:space="preserve">voorzitter van het </w:t>
      </w:r>
      <w:r w:rsidR="001A2892" w:rsidRPr="00A83755">
        <w:rPr>
          <w:rFonts w:eastAsia="FrutigerLT-Light" w:cs="Arial"/>
          <w:spacing w:val="-4"/>
          <w:lang w:val="nl-BE"/>
        </w:rPr>
        <w:t>r</w:t>
      </w:r>
      <w:r w:rsidR="001A2892" w:rsidRPr="00A83755">
        <w:rPr>
          <w:rFonts w:eastAsia="FrutigerLT-Light" w:cs="Arial"/>
          <w:lang w:val="nl-BE"/>
        </w:rPr>
        <w:t>emuneratiecomité</w:t>
      </w:r>
    </w:p>
    <w:p w14:paraId="652F3F61" w14:textId="2AA6E9DC" w:rsidR="001A2892" w:rsidRDefault="008F11A9" w:rsidP="006A1B56">
      <w:pPr>
        <w:spacing w:before="120" w:after="120" w:line="240" w:lineRule="auto"/>
        <w:ind w:right="-20"/>
        <w:rPr>
          <w:rFonts w:eastAsia="FrutigerLT-Light" w:cs="Arial"/>
          <w:lang w:val="nl-BE"/>
        </w:rPr>
      </w:pPr>
      <w:r>
        <w:pict w14:anchorId="358E2ED1">
          <v:shape id="_x0000_i1028" type="#_x0000_t75" style="width:13.5pt;height:14.25pt;visibility:visible;mso-wrap-style:square">
            <v:imagedata r:id="rId14" o:title=""/>
          </v:shape>
        </w:pict>
      </w:r>
      <w:r w:rsidR="001A2892" w:rsidRPr="00A83755">
        <w:rPr>
          <w:rFonts w:cs="Arial"/>
          <w:spacing w:val="50"/>
          <w:w w:val="179"/>
          <w:lang w:val="nl-BE"/>
        </w:rPr>
        <w:t xml:space="preserve"> </w:t>
      </w:r>
      <w:r w:rsidR="001A2892" w:rsidRPr="00A83755">
        <w:rPr>
          <w:rFonts w:eastAsia="FrutigerLT-Light" w:cs="Arial"/>
          <w:lang w:val="nl-BE"/>
        </w:rPr>
        <w:t>voorzitter van het risicocomité</w:t>
      </w:r>
    </w:p>
    <w:p w14:paraId="0742956A" w14:textId="39A82712" w:rsidR="0013568D" w:rsidRDefault="0013568D" w:rsidP="0013568D">
      <w:pPr>
        <w:tabs>
          <w:tab w:val="clear" w:pos="284"/>
          <w:tab w:val="left" w:pos="426"/>
        </w:tabs>
        <w:spacing w:before="120" w:after="120" w:line="240" w:lineRule="auto"/>
        <w:ind w:right="-20"/>
        <w:rPr>
          <w:rFonts w:eastAsia="FrutigerLT-Light" w:cs="Arial"/>
          <w:lang w:val="nl-BE"/>
        </w:rPr>
      </w:pPr>
      <w:r>
        <w:rPr>
          <w:noProof/>
        </w:rPr>
        <w:drawing>
          <wp:inline distT="0" distB="0" distL="0" distR="0" wp14:anchorId="3605600D" wp14:editId="28A41436">
            <wp:extent cx="175260" cy="182880"/>
            <wp:effectExtent l="0" t="0" r="0" b="762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Pr>
          <w:rFonts w:eastAsia="FrutigerLT-Light" w:cs="Arial"/>
          <w:lang w:val="nl-BE"/>
        </w:rPr>
        <w:t xml:space="preserve"> </w:t>
      </w:r>
      <w:r>
        <w:rPr>
          <w:rFonts w:eastAsia="FrutigerLT-Light" w:cs="Arial"/>
          <w:lang w:val="nl-BE"/>
        </w:rPr>
        <w:tab/>
        <w:t>voorzitter van het benoemingscomité</w:t>
      </w:r>
    </w:p>
    <w:p w14:paraId="75D20C47" w14:textId="414F60D4" w:rsidR="00207578" w:rsidRDefault="00207578" w:rsidP="00207578">
      <w:pPr>
        <w:spacing w:before="120" w:after="120" w:line="240" w:lineRule="auto"/>
        <w:ind w:right="-20"/>
        <w:rPr>
          <w:rFonts w:eastAsia="FrutigerLT-Light" w:cs="Arial"/>
          <w:lang w:val="nl-BE"/>
        </w:rPr>
      </w:pPr>
      <w:r>
        <w:rPr>
          <w:noProof/>
        </w:rPr>
        <w:drawing>
          <wp:inline distT="0" distB="0" distL="0" distR="0" wp14:anchorId="680DFD3B" wp14:editId="71255C35">
            <wp:extent cx="175260" cy="182880"/>
            <wp:effectExtent l="0" t="0" r="0" b="762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Pr>
          <w:rFonts w:cs="Arial"/>
          <w:spacing w:val="50"/>
          <w:w w:val="179"/>
          <w:lang w:val="nl-BE"/>
        </w:rPr>
        <w:t xml:space="preserve"> </w:t>
      </w:r>
      <w:bookmarkStart w:id="2" w:name="_Hlk521511940"/>
      <w:r>
        <w:rPr>
          <w:rFonts w:eastAsia="FrutigerLT-Light" w:cs="Arial"/>
          <w:lang w:val="nl-BE"/>
        </w:rPr>
        <w:t>lid van het auditcomité</w:t>
      </w:r>
    </w:p>
    <w:p w14:paraId="162DF44F" w14:textId="66D98C88" w:rsidR="00207578" w:rsidRDefault="00207578" w:rsidP="00207578">
      <w:pPr>
        <w:spacing w:before="120" w:after="120" w:line="240" w:lineRule="auto"/>
        <w:ind w:right="-20"/>
        <w:rPr>
          <w:rFonts w:eastAsia="FrutigerLT-Light" w:cs="Arial"/>
          <w:lang w:val="nl-BE"/>
        </w:rPr>
      </w:pPr>
      <w:r>
        <w:rPr>
          <w:noProof/>
        </w:rPr>
        <w:drawing>
          <wp:inline distT="0" distB="0" distL="0" distR="0" wp14:anchorId="7BB8A655" wp14:editId="39AE17F3">
            <wp:extent cx="175260" cy="182880"/>
            <wp:effectExtent l="0" t="0" r="0" b="762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Pr="003F5895">
        <w:rPr>
          <w:lang w:val="nl-BE"/>
        </w:rPr>
        <w:tab/>
        <w:t xml:space="preserve">  lid van het remuneratiecomité</w:t>
      </w:r>
    </w:p>
    <w:p w14:paraId="7C023F8E" w14:textId="77777777" w:rsidR="00207578" w:rsidRPr="003F5895" w:rsidRDefault="00207578" w:rsidP="00207578">
      <w:pPr>
        <w:spacing w:before="120" w:after="120" w:line="240" w:lineRule="auto"/>
        <w:ind w:right="-20"/>
        <w:rPr>
          <w:rFonts w:eastAsia="FrutigerLT-Light" w:cs="Arial"/>
          <w:lang w:val="nl-BE"/>
        </w:rPr>
      </w:pPr>
      <w:r w:rsidRPr="00BA0B75">
        <w:rPr>
          <w:noProof/>
        </w:rPr>
        <w:drawing>
          <wp:inline distT="0" distB="0" distL="0" distR="0" wp14:anchorId="1404FDFE" wp14:editId="1E90B957">
            <wp:extent cx="175260" cy="182880"/>
            <wp:effectExtent l="0" t="0" r="0" b="762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Pr>
          <w:rFonts w:eastAsia="FrutigerLT-Light" w:cs="Arial"/>
          <w:lang w:val="nl-BE"/>
        </w:rPr>
        <w:t xml:space="preserve">  lid van het risicocomité </w:t>
      </w:r>
    </w:p>
    <w:p w14:paraId="7CDFED1B" w14:textId="4BFCD55F" w:rsidR="0013568D" w:rsidRPr="00A83755" w:rsidRDefault="00207578" w:rsidP="006A1B56">
      <w:pPr>
        <w:spacing w:before="120" w:after="120" w:line="240" w:lineRule="auto"/>
        <w:ind w:right="-20"/>
        <w:rPr>
          <w:rFonts w:eastAsia="FrutigerLT-Light" w:cs="Arial"/>
          <w:lang w:val="nl-BE"/>
        </w:rPr>
      </w:pPr>
      <w:r w:rsidRPr="00BA0B75">
        <w:rPr>
          <w:noProof/>
        </w:rPr>
        <w:drawing>
          <wp:inline distT="0" distB="0" distL="0" distR="0" wp14:anchorId="3122FDB2" wp14:editId="266B6D42">
            <wp:extent cx="175260" cy="182880"/>
            <wp:effectExtent l="0" t="0" r="0" b="762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Pr>
          <w:rFonts w:cs="Arial"/>
          <w:spacing w:val="50"/>
          <w:w w:val="179"/>
          <w:lang w:val="nl-BE"/>
        </w:rPr>
        <w:t xml:space="preserve"> </w:t>
      </w:r>
      <w:r>
        <w:rPr>
          <w:rFonts w:eastAsia="FrutigerLT-Light" w:cs="Arial"/>
          <w:lang w:val="nl-BE"/>
        </w:rPr>
        <w:t>lid van het benoemingscomité</w:t>
      </w:r>
      <w:bookmarkEnd w:id="2"/>
    </w:p>
    <w:p w14:paraId="609F4EB1" w14:textId="77777777" w:rsidR="001A2892" w:rsidRPr="00A83755" w:rsidRDefault="009A779B" w:rsidP="006A1B56">
      <w:pPr>
        <w:spacing w:before="120" w:after="120" w:line="240" w:lineRule="auto"/>
        <w:ind w:right="-20"/>
        <w:rPr>
          <w:rFonts w:eastAsia="FrutigerLT-Light" w:cs="Arial"/>
          <w:lang w:val="nl-BE"/>
        </w:rPr>
      </w:pPr>
      <w:r>
        <w:rPr>
          <w:rFonts w:cs="Arial"/>
          <w:noProof/>
          <w:w w:val="179"/>
          <w:lang w:val="en-US"/>
        </w:rPr>
        <w:drawing>
          <wp:inline distT="0" distB="0" distL="0" distR="0" wp14:anchorId="7B1754B9" wp14:editId="491A2715">
            <wp:extent cx="171450" cy="1809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1A2892" w:rsidRPr="00A83755">
        <w:rPr>
          <w:rFonts w:cs="Arial"/>
          <w:spacing w:val="50"/>
          <w:w w:val="179"/>
          <w:lang w:val="nl-BE"/>
        </w:rPr>
        <w:t xml:space="preserve"> </w:t>
      </w:r>
      <w:r w:rsidR="001A2892" w:rsidRPr="00A83755">
        <w:rPr>
          <w:rFonts w:eastAsia="FrutigerLT-Light" w:cs="Arial"/>
          <w:lang w:val="nl-BE"/>
        </w:rPr>
        <w:t>lid van het di</w:t>
      </w:r>
      <w:r w:rsidR="001A2892" w:rsidRPr="00A83755">
        <w:rPr>
          <w:rFonts w:eastAsia="FrutigerLT-Light" w:cs="Arial"/>
          <w:spacing w:val="-4"/>
          <w:lang w:val="nl-BE"/>
        </w:rPr>
        <w:t>r</w:t>
      </w:r>
      <w:r w:rsidR="001A2892" w:rsidRPr="00A83755">
        <w:rPr>
          <w:rFonts w:eastAsia="FrutigerLT-Light" w:cs="Arial"/>
          <w:lang w:val="nl-BE"/>
        </w:rPr>
        <w:t>ectiecomité</w:t>
      </w:r>
    </w:p>
    <w:p w14:paraId="5A9AD010" w14:textId="77777777" w:rsidR="001A2892" w:rsidRPr="00A83755" w:rsidRDefault="009A779B" w:rsidP="006A1B56">
      <w:pPr>
        <w:spacing w:before="120" w:after="120" w:line="240" w:lineRule="auto"/>
        <w:ind w:right="-20"/>
        <w:rPr>
          <w:rFonts w:eastAsia="FrutigerLT-Light" w:cs="Arial"/>
          <w:lang w:val="nl-BE"/>
        </w:rPr>
      </w:pPr>
      <w:r>
        <w:rPr>
          <w:rFonts w:cs="Arial"/>
          <w:noProof/>
          <w:w w:val="179"/>
          <w:lang w:val="en-US"/>
        </w:rPr>
        <w:drawing>
          <wp:inline distT="0" distB="0" distL="0" distR="0" wp14:anchorId="0B5A1D6F" wp14:editId="1B27E5C5">
            <wp:extent cx="171450" cy="1809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1A2892" w:rsidRPr="00A83755">
        <w:rPr>
          <w:rFonts w:cs="Arial"/>
          <w:spacing w:val="50"/>
          <w:w w:val="179"/>
          <w:lang w:val="nl-BE"/>
        </w:rPr>
        <w:t xml:space="preserve"> </w:t>
      </w:r>
      <w:r w:rsidR="001A2892" w:rsidRPr="00A83755">
        <w:rPr>
          <w:rFonts w:eastAsia="FrutigerLT-Light" w:cs="Arial"/>
          <w:lang w:val="nl-BE"/>
        </w:rPr>
        <w:t>voorzitter van het di</w:t>
      </w:r>
      <w:r w:rsidR="001A2892" w:rsidRPr="00A83755">
        <w:rPr>
          <w:rFonts w:eastAsia="FrutigerLT-Light" w:cs="Arial"/>
          <w:spacing w:val="-4"/>
          <w:lang w:val="nl-BE"/>
        </w:rPr>
        <w:t>r</w:t>
      </w:r>
      <w:r w:rsidR="001A2892" w:rsidRPr="00A83755">
        <w:rPr>
          <w:rFonts w:eastAsia="FrutigerLT-Light" w:cs="Arial"/>
          <w:lang w:val="nl-BE"/>
        </w:rPr>
        <w:t>ectiecomité</w:t>
      </w:r>
    </w:p>
    <w:p w14:paraId="002CE802" w14:textId="77777777" w:rsidR="001A2892" w:rsidRPr="00A83755" w:rsidRDefault="009A779B" w:rsidP="006A1B56">
      <w:pPr>
        <w:spacing w:before="120" w:after="120" w:line="240" w:lineRule="auto"/>
        <w:ind w:right="-20"/>
        <w:rPr>
          <w:rFonts w:eastAsia="FrutigerLT-Light" w:cs="Arial"/>
          <w:lang w:val="nl-BE"/>
        </w:rPr>
      </w:pPr>
      <w:r>
        <w:rPr>
          <w:rFonts w:cs="Arial"/>
          <w:noProof/>
          <w:w w:val="179"/>
          <w:lang w:val="en-US"/>
        </w:rPr>
        <w:drawing>
          <wp:inline distT="0" distB="0" distL="0" distR="0" wp14:anchorId="64A6841E" wp14:editId="63274CA9">
            <wp:extent cx="171450" cy="1809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1A2892" w:rsidRPr="00A83755">
        <w:rPr>
          <w:rFonts w:cs="Arial"/>
          <w:spacing w:val="50"/>
          <w:w w:val="179"/>
          <w:lang w:val="nl-BE"/>
        </w:rPr>
        <w:t xml:space="preserve"> </w:t>
      </w:r>
      <w:r w:rsidR="001A2892" w:rsidRPr="00A83755">
        <w:rPr>
          <w:rFonts w:eastAsia="FrutigerLT-Light" w:cs="Arial"/>
          <w:lang w:val="nl-BE"/>
        </w:rPr>
        <w:t>e</w:t>
      </w:r>
      <w:r w:rsidR="001A2892" w:rsidRPr="00A83755">
        <w:rPr>
          <w:rFonts w:eastAsia="FrutigerLT-Light" w:cs="Arial"/>
          <w:spacing w:val="-4"/>
          <w:lang w:val="nl-BE"/>
        </w:rPr>
        <w:t>f</w:t>
      </w:r>
      <w:r w:rsidR="001A2892" w:rsidRPr="00A83755">
        <w:rPr>
          <w:rFonts w:eastAsia="FrutigerLT-Light" w:cs="Arial"/>
          <w:lang w:val="nl-BE"/>
        </w:rPr>
        <w:t xml:space="preserve">fectief leider </w:t>
      </w:r>
      <w:r w:rsidR="00D7130D" w:rsidRPr="00A83755">
        <w:rPr>
          <w:rFonts w:eastAsia="FrutigerLT-Light" w:cs="Arial"/>
          <w:lang w:val="nl-BE"/>
        </w:rPr>
        <w:t>van</w:t>
      </w:r>
      <w:r w:rsidR="001A2892" w:rsidRPr="00A83755">
        <w:rPr>
          <w:rFonts w:eastAsia="FrutigerLT-Light" w:cs="Arial"/>
          <w:lang w:val="nl-BE"/>
        </w:rPr>
        <w:t xml:space="preserve"> een instelling zonder di</w:t>
      </w:r>
      <w:r w:rsidR="001A2892" w:rsidRPr="00A83755">
        <w:rPr>
          <w:rFonts w:eastAsia="FrutigerLT-Light" w:cs="Arial"/>
          <w:spacing w:val="-4"/>
          <w:lang w:val="nl-BE"/>
        </w:rPr>
        <w:t>r</w:t>
      </w:r>
      <w:r w:rsidR="001A2892" w:rsidRPr="00A83755">
        <w:rPr>
          <w:rFonts w:eastAsia="FrutigerLT-Light" w:cs="Arial"/>
          <w:lang w:val="nl-BE"/>
        </w:rPr>
        <w:t>ectiecomité</w:t>
      </w:r>
    </w:p>
    <w:p w14:paraId="55CD414F" w14:textId="77777777" w:rsidR="001A2892" w:rsidRPr="00A83755" w:rsidRDefault="009A779B" w:rsidP="006A1B56">
      <w:pPr>
        <w:spacing w:before="120" w:after="120" w:line="240" w:lineRule="auto"/>
        <w:ind w:right="-20"/>
        <w:rPr>
          <w:rFonts w:eastAsia="FrutigerLT-Light" w:cs="Arial"/>
          <w:lang w:val="nl-BE"/>
        </w:rPr>
      </w:pPr>
      <w:r>
        <w:rPr>
          <w:rFonts w:cs="Arial"/>
          <w:noProof/>
          <w:w w:val="179"/>
          <w:lang w:val="en-US"/>
        </w:rPr>
        <w:drawing>
          <wp:inline distT="0" distB="0" distL="0" distR="0" wp14:anchorId="75B4E075" wp14:editId="3713EC61">
            <wp:extent cx="171450" cy="1809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1A2892" w:rsidRPr="00A83755">
        <w:rPr>
          <w:rFonts w:cs="Arial"/>
          <w:spacing w:val="50"/>
          <w:w w:val="179"/>
          <w:lang w:val="nl-BE"/>
        </w:rPr>
        <w:t xml:space="preserve"> </w:t>
      </w:r>
      <w:r w:rsidR="001A2892" w:rsidRPr="00A83755">
        <w:rPr>
          <w:rFonts w:eastAsia="FrutigerLT-Light" w:cs="Arial"/>
          <w:lang w:val="nl-BE"/>
        </w:rPr>
        <w:t>e</w:t>
      </w:r>
      <w:r w:rsidR="001A2892" w:rsidRPr="00A83755">
        <w:rPr>
          <w:rFonts w:eastAsia="FrutigerLT-Light" w:cs="Arial"/>
          <w:spacing w:val="-4"/>
          <w:lang w:val="nl-BE"/>
        </w:rPr>
        <w:t>f</w:t>
      </w:r>
      <w:r w:rsidR="001A2892" w:rsidRPr="00A83755">
        <w:rPr>
          <w:rFonts w:eastAsia="FrutigerLT-Light" w:cs="Arial"/>
          <w:lang w:val="nl-BE"/>
        </w:rPr>
        <w:t>fectief leider van een bijkantoor</w:t>
      </w:r>
    </w:p>
    <w:p w14:paraId="3E4F5076" w14:textId="77777777" w:rsidR="001A2892" w:rsidRPr="00A83755" w:rsidRDefault="009A779B" w:rsidP="006A1B56">
      <w:pPr>
        <w:spacing w:before="120" w:after="120" w:line="312" w:lineRule="auto"/>
        <w:ind w:right="2267"/>
        <w:rPr>
          <w:rFonts w:eastAsia="FrutigerLT-Light" w:cs="Arial"/>
          <w:lang w:val="nl-BE"/>
        </w:rPr>
      </w:pPr>
      <w:r>
        <w:rPr>
          <w:rFonts w:cs="Arial"/>
          <w:noProof/>
          <w:w w:val="179"/>
          <w:lang w:val="en-US"/>
        </w:rPr>
        <w:drawing>
          <wp:inline distT="0" distB="0" distL="0" distR="0" wp14:anchorId="12601318" wp14:editId="0AC928A2">
            <wp:extent cx="171450" cy="1809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1A2892" w:rsidRPr="00A83755">
        <w:rPr>
          <w:rFonts w:cs="Arial"/>
          <w:spacing w:val="50"/>
          <w:w w:val="179"/>
          <w:lang w:val="nl-BE"/>
        </w:rPr>
        <w:t xml:space="preserve"> </w:t>
      </w:r>
      <w:r w:rsidR="001A2892" w:rsidRPr="00A83755">
        <w:rPr>
          <w:rFonts w:eastAsia="FrutigerLT-Light" w:cs="Arial"/>
          <w:lang w:val="nl-BE"/>
        </w:rPr>
        <w:t>verantwoo</w:t>
      </w:r>
      <w:r w:rsidR="001A2892" w:rsidRPr="00A83755">
        <w:rPr>
          <w:rFonts w:eastAsia="FrutigerLT-Light" w:cs="Arial"/>
          <w:spacing w:val="-4"/>
          <w:lang w:val="nl-BE"/>
        </w:rPr>
        <w:t>r</w:t>
      </w:r>
      <w:r w:rsidR="001A2892" w:rsidRPr="00A83755">
        <w:rPr>
          <w:rFonts w:eastAsia="FrutigerLT-Light" w:cs="Arial"/>
          <w:lang w:val="nl-BE"/>
        </w:rPr>
        <w:t xml:space="preserve">delijke van de </w:t>
      </w:r>
      <w:proofErr w:type="spellStart"/>
      <w:r w:rsidR="001A2892" w:rsidRPr="00A83755">
        <w:rPr>
          <w:rFonts w:eastAsia="FrutigerLT-Light" w:cs="Arial"/>
          <w:lang w:val="nl-BE"/>
        </w:rPr>
        <w:t>compliancefunctie</w:t>
      </w:r>
      <w:proofErr w:type="spellEnd"/>
      <w:r w:rsidR="001A2892" w:rsidRPr="00A83755">
        <w:rPr>
          <w:rFonts w:eastAsia="FrutigerLT-Light" w:cs="Arial"/>
          <w:lang w:val="nl-BE"/>
        </w:rPr>
        <w:t xml:space="preserve"> </w:t>
      </w:r>
    </w:p>
    <w:p w14:paraId="03CEA227" w14:textId="77777777" w:rsidR="001A2892" w:rsidRPr="00A83755" w:rsidRDefault="009A779B" w:rsidP="006A1B56">
      <w:pPr>
        <w:tabs>
          <w:tab w:val="left" w:pos="7371"/>
        </w:tabs>
        <w:spacing w:before="120" w:after="120" w:line="312" w:lineRule="auto"/>
        <w:ind w:right="2692"/>
        <w:rPr>
          <w:rFonts w:eastAsia="FrutigerLT-Light" w:cs="Arial"/>
          <w:lang w:val="nl-BE"/>
        </w:rPr>
      </w:pPr>
      <w:r>
        <w:rPr>
          <w:rFonts w:cs="Arial"/>
          <w:noProof/>
          <w:w w:val="179"/>
          <w:lang w:val="en-US"/>
        </w:rPr>
        <w:drawing>
          <wp:inline distT="0" distB="0" distL="0" distR="0" wp14:anchorId="62288912" wp14:editId="481F568C">
            <wp:extent cx="171450" cy="1809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1A2892" w:rsidRPr="00A83755">
        <w:rPr>
          <w:rFonts w:cs="Arial"/>
          <w:spacing w:val="50"/>
          <w:w w:val="179"/>
          <w:lang w:val="nl-BE"/>
        </w:rPr>
        <w:t xml:space="preserve"> </w:t>
      </w:r>
      <w:r w:rsidR="001A2892" w:rsidRPr="00A83755">
        <w:rPr>
          <w:rFonts w:eastAsia="FrutigerLT-Light" w:cs="Arial"/>
          <w:lang w:val="nl-BE"/>
        </w:rPr>
        <w:t>verantwoo</w:t>
      </w:r>
      <w:r w:rsidR="001A2892" w:rsidRPr="00A83755">
        <w:rPr>
          <w:rFonts w:eastAsia="FrutigerLT-Light" w:cs="Arial"/>
          <w:spacing w:val="-4"/>
          <w:lang w:val="nl-BE"/>
        </w:rPr>
        <w:t>r</w:t>
      </w:r>
      <w:r w:rsidR="001A2892" w:rsidRPr="00A83755">
        <w:rPr>
          <w:rFonts w:eastAsia="FrutigerLT-Light" w:cs="Arial"/>
          <w:lang w:val="nl-BE"/>
        </w:rPr>
        <w:t xml:space="preserve">delijke van de </w:t>
      </w:r>
      <w:proofErr w:type="spellStart"/>
      <w:r w:rsidR="001A2892" w:rsidRPr="00A83755">
        <w:rPr>
          <w:rFonts w:eastAsia="FrutigerLT-Light" w:cs="Arial"/>
          <w:lang w:val="nl-BE"/>
        </w:rPr>
        <w:t>inte</w:t>
      </w:r>
      <w:r w:rsidR="001A2892" w:rsidRPr="00A83755">
        <w:rPr>
          <w:rFonts w:eastAsia="FrutigerLT-Light" w:cs="Arial"/>
          <w:spacing w:val="4"/>
          <w:lang w:val="nl-BE"/>
        </w:rPr>
        <w:t>r</w:t>
      </w:r>
      <w:r w:rsidR="001A2892" w:rsidRPr="00A83755">
        <w:rPr>
          <w:rFonts w:eastAsia="FrutigerLT-Light" w:cs="Arial"/>
          <w:lang w:val="nl-BE"/>
        </w:rPr>
        <w:t>neauditfunctie</w:t>
      </w:r>
      <w:proofErr w:type="spellEnd"/>
      <w:r w:rsidR="001A2892" w:rsidRPr="00A83755">
        <w:rPr>
          <w:rFonts w:eastAsia="FrutigerLT-Light" w:cs="Arial"/>
          <w:lang w:val="nl-BE"/>
        </w:rPr>
        <w:t xml:space="preserve"> </w:t>
      </w:r>
    </w:p>
    <w:p w14:paraId="292F5922" w14:textId="77777777" w:rsidR="001A2892" w:rsidRPr="00A83755" w:rsidRDefault="009A779B" w:rsidP="006A1B56">
      <w:pPr>
        <w:spacing w:before="120" w:after="120" w:line="312" w:lineRule="auto"/>
        <w:ind w:right="2692"/>
        <w:rPr>
          <w:rFonts w:eastAsia="FrutigerLT-Light" w:cs="Arial"/>
          <w:lang w:val="nl-BE"/>
        </w:rPr>
      </w:pPr>
      <w:r>
        <w:rPr>
          <w:rFonts w:cs="Arial"/>
          <w:noProof/>
          <w:w w:val="179"/>
          <w:lang w:val="en-US"/>
        </w:rPr>
        <w:drawing>
          <wp:inline distT="0" distB="0" distL="0" distR="0" wp14:anchorId="75481EFC" wp14:editId="6AD9997D">
            <wp:extent cx="171450" cy="1809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1A2892" w:rsidRPr="00A83755">
        <w:rPr>
          <w:rFonts w:cs="Arial"/>
          <w:spacing w:val="50"/>
          <w:w w:val="179"/>
          <w:lang w:val="nl-BE"/>
        </w:rPr>
        <w:t xml:space="preserve"> </w:t>
      </w:r>
      <w:r w:rsidR="001A2892" w:rsidRPr="00A83755">
        <w:rPr>
          <w:rFonts w:eastAsia="FrutigerLT-Light" w:cs="Arial"/>
          <w:lang w:val="nl-BE"/>
        </w:rPr>
        <w:t>verantwoo</w:t>
      </w:r>
      <w:r w:rsidR="001A2892" w:rsidRPr="00A83755">
        <w:rPr>
          <w:rFonts w:eastAsia="FrutigerLT-Light" w:cs="Arial"/>
          <w:spacing w:val="-4"/>
          <w:lang w:val="nl-BE"/>
        </w:rPr>
        <w:t>r</w:t>
      </w:r>
      <w:r w:rsidR="001A2892" w:rsidRPr="00A83755">
        <w:rPr>
          <w:rFonts w:eastAsia="FrutigerLT-Light" w:cs="Arial"/>
          <w:lang w:val="nl-BE"/>
        </w:rPr>
        <w:t xml:space="preserve">delijke van de risicobeheerfunctie </w:t>
      </w:r>
    </w:p>
    <w:p w14:paraId="187B3237" w14:textId="77777777" w:rsidR="001A2892" w:rsidRPr="00A83755" w:rsidRDefault="009A779B" w:rsidP="006A1B56">
      <w:pPr>
        <w:spacing w:before="120" w:after="120" w:line="312" w:lineRule="auto"/>
        <w:ind w:right="2267"/>
        <w:rPr>
          <w:rFonts w:eastAsia="FrutigerLT-Light" w:cs="Arial"/>
          <w:lang w:val="nl-BE"/>
        </w:rPr>
      </w:pPr>
      <w:r>
        <w:rPr>
          <w:rFonts w:cs="Arial"/>
          <w:noProof/>
          <w:w w:val="179"/>
          <w:lang w:val="en-US"/>
        </w:rPr>
        <w:drawing>
          <wp:inline distT="0" distB="0" distL="0" distR="0" wp14:anchorId="38E238A3" wp14:editId="59A3922A">
            <wp:extent cx="171450" cy="1809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1A2892" w:rsidRPr="00A83755">
        <w:rPr>
          <w:rFonts w:cs="Arial"/>
          <w:spacing w:val="50"/>
          <w:w w:val="179"/>
          <w:lang w:val="nl-BE"/>
        </w:rPr>
        <w:t xml:space="preserve"> </w:t>
      </w:r>
      <w:r w:rsidR="001A2892" w:rsidRPr="00A83755">
        <w:rPr>
          <w:rFonts w:eastAsia="FrutigerLT-Light" w:cs="Arial"/>
          <w:lang w:val="nl-BE"/>
        </w:rPr>
        <w:t>verantwoo</w:t>
      </w:r>
      <w:r w:rsidR="001A2892" w:rsidRPr="00A83755">
        <w:rPr>
          <w:rFonts w:eastAsia="FrutigerLT-Light" w:cs="Arial"/>
          <w:spacing w:val="-4"/>
          <w:lang w:val="nl-BE"/>
        </w:rPr>
        <w:t>r</w:t>
      </w:r>
      <w:r w:rsidR="001A2892" w:rsidRPr="00A83755">
        <w:rPr>
          <w:rFonts w:eastAsia="FrutigerLT-Light" w:cs="Arial"/>
          <w:lang w:val="nl-BE"/>
        </w:rPr>
        <w:t>delijke van de actuariële functie</w:t>
      </w:r>
    </w:p>
    <w:p w14:paraId="494218AF" w14:textId="77777777" w:rsidR="001A2892" w:rsidRPr="00A83755" w:rsidRDefault="001A2892" w:rsidP="001A2892">
      <w:pPr>
        <w:spacing w:before="9" w:line="240" w:lineRule="auto"/>
        <w:ind w:left="20" w:right="-59"/>
        <w:rPr>
          <w:rFonts w:ascii="FrutigerLT-Black" w:eastAsia="FrutigerLT-Black" w:hAnsi="FrutigerLT-Black" w:cs="FrutigerLT-Black"/>
          <w:sz w:val="26"/>
          <w:szCs w:val="26"/>
          <w:lang w:val="nl-BE"/>
        </w:rPr>
      </w:pPr>
    </w:p>
    <w:p w14:paraId="07B9CDF7" w14:textId="77777777" w:rsidR="000E4D49" w:rsidRDefault="009A779B">
      <w:pPr>
        <w:tabs>
          <w:tab w:val="clear" w:pos="284"/>
        </w:tabs>
        <w:spacing w:line="240" w:lineRule="auto"/>
        <w:rPr>
          <w:rFonts w:cs="Arial"/>
          <w:lang w:val="nl-BE"/>
        </w:rPr>
      </w:pPr>
      <w:r>
        <w:rPr>
          <w:rFonts w:cs="Arial"/>
          <w:noProof/>
          <w:lang w:val="en-US"/>
        </w:rPr>
        <mc:AlternateContent>
          <mc:Choice Requires="wps">
            <w:drawing>
              <wp:anchor distT="0" distB="0" distL="114300" distR="114300" simplePos="0" relativeHeight="251660800" behindDoc="0" locked="0" layoutInCell="1" allowOverlap="1" wp14:anchorId="732B4400" wp14:editId="5DDC9FAC">
                <wp:simplePos x="0" y="0"/>
                <wp:positionH relativeFrom="column">
                  <wp:posOffset>3080385</wp:posOffset>
                </wp:positionH>
                <wp:positionV relativeFrom="paragraph">
                  <wp:posOffset>49530</wp:posOffset>
                </wp:positionV>
                <wp:extent cx="1266825" cy="257175"/>
                <wp:effectExtent l="13335" t="11430" r="5715" b="7620"/>
                <wp:wrapNone/>
                <wp:docPr id="75"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57175"/>
                        </a:xfrm>
                        <a:prstGeom prst="rect">
                          <a:avLst/>
                        </a:prstGeom>
                        <a:solidFill>
                          <a:srgbClr val="FFFFFF"/>
                        </a:solidFill>
                        <a:ln w="9525">
                          <a:solidFill>
                            <a:srgbClr val="000000"/>
                          </a:solidFill>
                          <a:miter lim="800000"/>
                          <a:headEnd/>
                          <a:tailEnd/>
                        </a:ln>
                      </wps:spPr>
                      <wps:txbx>
                        <w:txbxContent>
                          <w:p w14:paraId="20020606" w14:textId="77777777" w:rsidR="0071193F" w:rsidRDefault="0071193F" w:rsidP="007119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B4400" id="Text Box 534" o:spid="_x0000_s1027" type="#_x0000_t202" style="position:absolute;margin-left:242.55pt;margin-top:3.9pt;width:99.75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">
                <v:textbox>
                  <w:txbxContent>
                    <w:p w14:paraId="20020606" w14:textId="77777777" w:rsidR="0071193F" w:rsidRDefault="0071193F" w:rsidP="0071193F"/>
                  </w:txbxContent>
                </v:textbox>
              </v:shape>
            </w:pict>
          </mc:Fallback>
        </mc:AlternateContent>
      </w:r>
    </w:p>
    <w:p w14:paraId="7E1F2EC7" w14:textId="77777777" w:rsidR="000E4D49" w:rsidRDefault="000E4D49">
      <w:pPr>
        <w:tabs>
          <w:tab w:val="clear" w:pos="284"/>
        </w:tabs>
        <w:spacing w:line="240" w:lineRule="auto"/>
        <w:rPr>
          <w:rFonts w:cs="Arial"/>
          <w:lang w:val="nl-BE"/>
        </w:rPr>
      </w:pPr>
      <w:r w:rsidRPr="0071193F">
        <w:rPr>
          <w:rFonts w:cs="Arial"/>
          <w:lang w:val="nl-BE"/>
        </w:rPr>
        <w:t>Geef aan vanaf wanne</w:t>
      </w:r>
      <w:r w:rsidR="0071193F">
        <w:rPr>
          <w:rFonts w:cs="Arial"/>
          <w:lang w:val="nl-BE"/>
        </w:rPr>
        <w:t xml:space="preserve">er de functie wordt stopgezet. </w:t>
      </w:r>
    </w:p>
    <w:p w14:paraId="0D529563" w14:textId="77777777" w:rsidR="000E4D49" w:rsidRDefault="000E4D49">
      <w:pPr>
        <w:tabs>
          <w:tab w:val="clear" w:pos="284"/>
        </w:tabs>
        <w:spacing w:line="240" w:lineRule="auto"/>
        <w:rPr>
          <w:rFonts w:cs="Arial"/>
          <w:lang w:val="nl-BE"/>
        </w:rPr>
      </w:pPr>
    </w:p>
    <w:p w14:paraId="3439ABA4" w14:textId="77777777" w:rsidR="001A2892" w:rsidRDefault="001A2892">
      <w:pPr>
        <w:tabs>
          <w:tab w:val="clear" w:pos="284"/>
        </w:tabs>
        <w:spacing w:line="240" w:lineRule="auto"/>
        <w:rPr>
          <w:rFonts w:cs="Arial"/>
          <w:lang w:val="nl-BE"/>
        </w:rPr>
      </w:pPr>
      <w:r>
        <w:rPr>
          <w:rFonts w:cs="Arial"/>
          <w:lang w:val="nl-BE"/>
        </w:rPr>
        <w:br w:type="page"/>
      </w:r>
    </w:p>
    <w:p w14:paraId="237A80A8" w14:textId="77777777" w:rsidR="001A2892" w:rsidRPr="00A83755" w:rsidRDefault="001A2892" w:rsidP="001A2892">
      <w:pPr>
        <w:tabs>
          <w:tab w:val="left" w:pos="1320"/>
        </w:tabs>
        <w:spacing w:line="240" w:lineRule="auto"/>
        <w:ind w:right="-20"/>
        <w:rPr>
          <w:rFonts w:ascii="FrutigerLT-Bold" w:eastAsia="FrutigerLT-Bold" w:hAnsi="FrutigerLT-Bold" w:cs="FrutigerLT-Bold"/>
          <w:sz w:val="26"/>
          <w:szCs w:val="26"/>
          <w:lang w:val="nl-BE"/>
        </w:rPr>
      </w:pPr>
      <w:r w:rsidRPr="00A83755">
        <w:rPr>
          <w:rFonts w:ascii="FrutigerLT-Black" w:eastAsia="FrutigerLT-Black" w:hAnsi="FrutigerLT-Black" w:cs="FrutigerLT-Black"/>
          <w:b/>
          <w:bCs/>
          <w:sz w:val="26"/>
          <w:szCs w:val="26"/>
          <w:lang w:val="nl-BE"/>
        </w:rPr>
        <w:lastRenderedPageBreak/>
        <w:t>TITEL I</w:t>
      </w:r>
      <w:r w:rsidRPr="00A83755">
        <w:rPr>
          <w:rFonts w:ascii="FrutigerLT-Black" w:eastAsia="FrutigerLT-Black" w:hAnsi="FrutigerLT-Black" w:cs="FrutigerLT-Black"/>
          <w:b/>
          <w:bCs/>
          <w:spacing w:val="-34"/>
          <w:sz w:val="26"/>
          <w:szCs w:val="26"/>
          <w:lang w:val="nl-BE"/>
        </w:rPr>
        <w:t>V</w:t>
      </w:r>
      <w:r w:rsidRPr="00A83755">
        <w:rPr>
          <w:rFonts w:ascii="FrutigerLT-Black" w:eastAsia="FrutigerLT-Black" w:hAnsi="FrutigerLT-Black" w:cs="FrutigerLT-Black"/>
          <w:b/>
          <w:bCs/>
          <w:sz w:val="26"/>
          <w:szCs w:val="26"/>
          <w:lang w:val="nl-BE"/>
        </w:rPr>
        <w:t>.</w:t>
      </w:r>
      <w:r w:rsidRPr="00A83755">
        <w:rPr>
          <w:rFonts w:ascii="FrutigerLT-Black" w:eastAsia="FrutigerLT-Black" w:hAnsi="FrutigerLT-Black" w:cs="FrutigerLT-Black"/>
          <w:b/>
          <w:bCs/>
          <w:sz w:val="26"/>
          <w:szCs w:val="26"/>
          <w:lang w:val="nl-BE"/>
        </w:rPr>
        <w:tab/>
      </w:r>
      <w:r w:rsidRPr="00A83755">
        <w:rPr>
          <w:rFonts w:ascii="FrutigerLT-Bold" w:eastAsia="FrutigerLT-Bold" w:hAnsi="FrutigerLT-Bold" w:cs="FrutigerLT-Bold"/>
          <w:b/>
          <w:bCs/>
          <w:sz w:val="26"/>
          <w:szCs w:val="26"/>
          <w:lang w:val="nl-BE"/>
        </w:rPr>
        <w:t xml:space="preserve">REDEN </w:t>
      </w:r>
      <w:r w:rsidRPr="00A83755">
        <w:rPr>
          <w:rFonts w:ascii="FrutigerLT-Bold" w:eastAsia="FrutigerLT-Bold" w:hAnsi="FrutigerLT-Bold" w:cs="FrutigerLT-Bold"/>
          <w:b/>
          <w:bCs/>
          <w:spacing w:val="-19"/>
          <w:sz w:val="26"/>
          <w:szCs w:val="26"/>
          <w:lang w:val="nl-BE"/>
        </w:rPr>
        <w:t>V</w:t>
      </w:r>
      <w:r w:rsidRPr="00A83755">
        <w:rPr>
          <w:rFonts w:ascii="FrutigerLT-Bold" w:eastAsia="FrutigerLT-Bold" w:hAnsi="FrutigerLT-Bold" w:cs="FrutigerLT-Bold"/>
          <w:b/>
          <w:bCs/>
          <w:sz w:val="26"/>
          <w:szCs w:val="26"/>
          <w:lang w:val="nl-BE"/>
        </w:rPr>
        <w:t>AN STOPZETTING FUNCTIE</w:t>
      </w:r>
    </w:p>
    <w:p w14:paraId="2DA66AD9" w14:textId="77777777" w:rsidR="001A2892" w:rsidRPr="00A83755" w:rsidRDefault="001A2892" w:rsidP="001A2892">
      <w:pPr>
        <w:spacing w:line="200" w:lineRule="exact"/>
        <w:rPr>
          <w:lang w:val="nl-BE"/>
        </w:rPr>
      </w:pPr>
    </w:p>
    <w:p w14:paraId="645DDB0D" w14:textId="77777777" w:rsidR="001A2892" w:rsidRPr="00A83755" w:rsidRDefault="001A2892" w:rsidP="001A2892">
      <w:pPr>
        <w:spacing w:before="19" w:line="280" w:lineRule="exact"/>
        <w:rPr>
          <w:sz w:val="28"/>
          <w:szCs w:val="28"/>
          <w:lang w:val="nl-BE"/>
        </w:rPr>
      </w:pPr>
    </w:p>
    <w:p w14:paraId="7FA961DA" w14:textId="77777777" w:rsidR="001A2892" w:rsidRPr="00A83755" w:rsidRDefault="001A2892" w:rsidP="001A2892">
      <w:pPr>
        <w:spacing w:line="240" w:lineRule="auto"/>
        <w:ind w:right="-20"/>
        <w:rPr>
          <w:rFonts w:eastAsia="FrutigerLT-Light" w:cs="Arial"/>
          <w:lang w:val="nl-BE"/>
        </w:rPr>
      </w:pPr>
      <w:r w:rsidRPr="00A83755">
        <w:rPr>
          <w:rFonts w:eastAsia="FrutigerLT-Light" w:cs="Arial"/>
          <w:lang w:val="nl-BE"/>
        </w:rPr>
        <w:t>Gelieve hie</w:t>
      </w:r>
      <w:r w:rsidRPr="00A83755">
        <w:rPr>
          <w:rFonts w:eastAsia="FrutigerLT-Light" w:cs="Arial"/>
          <w:spacing w:val="-4"/>
          <w:lang w:val="nl-BE"/>
        </w:rPr>
        <w:t>r</w:t>
      </w:r>
      <w:r w:rsidRPr="00A83755">
        <w:rPr>
          <w:rFonts w:eastAsia="FrutigerLT-Light" w:cs="Arial"/>
          <w:lang w:val="nl-BE"/>
        </w:rPr>
        <w:t xml:space="preserve">onder de </w:t>
      </w:r>
      <w:r w:rsidRPr="00A83755">
        <w:rPr>
          <w:rFonts w:eastAsia="FrutigerLT-Light" w:cs="Arial"/>
          <w:spacing w:val="-4"/>
          <w:lang w:val="nl-BE"/>
        </w:rPr>
        <w:t>r</w:t>
      </w:r>
      <w:r w:rsidRPr="00A83755">
        <w:rPr>
          <w:rFonts w:eastAsia="FrutigerLT-Light" w:cs="Arial"/>
          <w:lang w:val="nl-BE"/>
        </w:rPr>
        <w:t>eden van de stopzetting van de functie aan te geven.</w:t>
      </w:r>
    </w:p>
    <w:p w14:paraId="201BEA20" w14:textId="77777777" w:rsidR="001A2892" w:rsidRPr="00A83755" w:rsidRDefault="001A2892" w:rsidP="001A2892">
      <w:pPr>
        <w:spacing w:before="11" w:line="240" w:lineRule="exact"/>
        <w:rPr>
          <w:rFonts w:cs="Arial"/>
          <w:sz w:val="24"/>
          <w:szCs w:val="24"/>
          <w:lang w:val="nl-BE"/>
        </w:rPr>
      </w:pPr>
    </w:p>
    <w:p w14:paraId="69F17FE6" w14:textId="77777777" w:rsidR="001A2892" w:rsidRPr="00A83755" w:rsidRDefault="009A779B" w:rsidP="001A2892">
      <w:pPr>
        <w:spacing w:line="240" w:lineRule="auto"/>
        <w:ind w:right="-20"/>
        <w:rPr>
          <w:rFonts w:eastAsia="FrutigerLT-Light" w:cs="Arial"/>
          <w:lang w:val="nl-BE"/>
        </w:rPr>
      </w:pPr>
      <w:r>
        <w:rPr>
          <w:rFonts w:cs="Arial"/>
          <w:noProof/>
          <w:w w:val="179"/>
          <w:lang w:val="en-US"/>
        </w:rPr>
        <w:drawing>
          <wp:inline distT="0" distB="0" distL="0" distR="0" wp14:anchorId="73E66412" wp14:editId="6899F787">
            <wp:extent cx="171450" cy="1809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1A2892" w:rsidRPr="00A83755">
        <w:rPr>
          <w:rFonts w:cs="Arial"/>
          <w:spacing w:val="50"/>
          <w:w w:val="179"/>
          <w:lang w:val="nl-BE"/>
        </w:rPr>
        <w:t xml:space="preserve"> </w:t>
      </w:r>
      <w:r w:rsidR="001A2892" w:rsidRPr="00A83755">
        <w:rPr>
          <w:rFonts w:eastAsia="FrutigerLT-Light" w:cs="Arial"/>
          <w:lang w:val="nl-BE"/>
        </w:rPr>
        <w:t>inte</w:t>
      </w:r>
      <w:r w:rsidR="001A2892" w:rsidRPr="00A83755">
        <w:rPr>
          <w:rFonts w:eastAsia="FrutigerLT-Light" w:cs="Arial"/>
          <w:spacing w:val="4"/>
          <w:lang w:val="nl-BE"/>
        </w:rPr>
        <w:t>r</w:t>
      </w:r>
      <w:r w:rsidR="001A2892" w:rsidRPr="00A83755">
        <w:rPr>
          <w:rFonts w:eastAsia="FrutigerLT-Light" w:cs="Arial"/>
          <w:lang w:val="nl-BE"/>
        </w:rPr>
        <w:t xml:space="preserve">ne </w:t>
      </w:r>
      <w:r w:rsidR="001A2892" w:rsidRPr="00A83755">
        <w:rPr>
          <w:rFonts w:eastAsia="FrutigerLT-Light" w:cs="Arial"/>
          <w:spacing w:val="-4"/>
          <w:lang w:val="nl-BE"/>
        </w:rPr>
        <w:t>r</w:t>
      </w:r>
      <w:r w:rsidR="001A2892" w:rsidRPr="00A83755">
        <w:rPr>
          <w:rFonts w:eastAsia="FrutigerLT-Light" w:cs="Arial"/>
          <w:lang w:val="nl-BE"/>
        </w:rPr>
        <w:t>eorganisatie</w:t>
      </w:r>
    </w:p>
    <w:p w14:paraId="70C4962F" w14:textId="77777777" w:rsidR="001A2892" w:rsidRPr="00A83755" w:rsidRDefault="009A779B" w:rsidP="001A2892">
      <w:pPr>
        <w:spacing w:before="70" w:line="240" w:lineRule="auto"/>
        <w:ind w:right="-20"/>
        <w:rPr>
          <w:rFonts w:eastAsia="FrutigerLT-Light" w:cs="Arial"/>
          <w:lang w:val="nl-BE"/>
        </w:rPr>
      </w:pPr>
      <w:r>
        <w:rPr>
          <w:rFonts w:cs="Arial"/>
          <w:noProof/>
          <w:w w:val="179"/>
          <w:lang w:val="en-US"/>
        </w:rPr>
        <w:drawing>
          <wp:inline distT="0" distB="0" distL="0" distR="0" wp14:anchorId="75B9F2F2" wp14:editId="79AA263F">
            <wp:extent cx="171450" cy="1809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1A2892" w:rsidRPr="00A83755">
        <w:rPr>
          <w:rFonts w:cs="Arial"/>
          <w:spacing w:val="50"/>
          <w:w w:val="179"/>
          <w:lang w:val="nl-BE"/>
        </w:rPr>
        <w:t xml:space="preserve"> </w:t>
      </w:r>
      <w:r w:rsidR="001A2892" w:rsidRPr="00A83755">
        <w:rPr>
          <w:rFonts w:eastAsia="FrutigerLT-Light" w:cs="Arial"/>
          <w:lang w:val="nl-BE"/>
        </w:rPr>
        <w:t>vrijwillig ontslag</w:t>
      </w:r>
    </w:p>
    <w:p w14:paraId="40C27E0A" w14:textId="77777777" w:rsidR="001A2892" w:rsidRPr="00A83755" w:rsidRDefault="009A779B" w:rsidP="001A2892">
      <w:pPr>
        <w:spacing w:before="70" w:line="240" w:lineRule="auto"/>
        <w:ind w:right="-20"/>
        <w:rPr>
          <w:rFonts w:eastAsia="FrutigerLT-Light" w:cs="Arial"/>
          <w:lang w:val="nl-BE"/>
        </w:rPr>
      </w:pPr>
      <w:r>
        <w:rPr>
          <w:rFonts w:cs="Arial"/>
          <w:noProof/>
          <w:w w:val="179"/>
          <w:lang w:val="en-US"/>
        </w:rPr>
        <w:drawing>
          <wp:inline distT="0" distB="0" distL="0" distR="0" wp14:anchorId="0F8A344D" wp14:editId="440539BA">
            <wp:extent cx="171450" cy="1809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1A2892" w:rsidRPr="00A83755">
        <w:rPr>
          <w:rFonts w:cs="Arial"/>
          <w:spacing w:val="50"/>
          <w:w w:val="179"/>
          <w:lang w:val="nl-BE"/>
        </w:rPr>
        <w:t xml:space="preserve"> </w:t>
      </w:r>
      <w:r w:rsidR="001A2892" w:rsidRPr="00A83755">
        <w:rPr>
          <w:rFonts w:eastAsia="FrutigerLT-Light" w:cs="Arial"/>
          <w:lang w:val="nl-BE"/>
        </w:rPr>
        <w:t xml:space="preserve">ontslag met dringende </w:t>
      </w:r>
      <w:r w:rsidR="001A2892" w:rsidRPr="00A83755">
        <w:rPr>
          <w:rFonts w:eastAsia="FrutigerLT-Light" w:cs="Arial"/>
          <w:spacing w:val="-4"/>
          <w:lang w:val="nl-BE"/>
        </w:rPr>
        <w:t>r</w:t>
      </w:r>
      <w:r w:rsidR="001A2892" w:rsidRPr="00A83755">
        <w:rPr>
          <w:rFonts w:eastAsia="FrutigerLT-Light" w:cs="Arial"/>
          <w:lang w:val="nl-BE"/>
        </w:rPr>
        <w:t>eden</w:t>
      </w:r>
    </w:p>
    <w:p w14:paraId="006A0DF1" w14:textId="77777777" w:rsidR="001A2892" w:rsidRPr="00A83755" w:rsidRDefault="009A779B" w:rsidP="001A2892">
      <w:pPr>
        <w:spacing w:before="70" w:line="240" w:lineRule="auto"/>
        <w:ind w:right="-20"/>
        <w:rPr>
          <w:rFonts w:eastAsia="FrutigerLT-Light" w:cs="Arial"/>
          <w:lang w:val="nl-BE"/>
        </w:rPr>
      </w:pPr>
      <w:r>
        <w:rPr>
          <w:rFonts w:cs="Arial"/>
          <w:noProof/>
          <w:w w:val="179"/>
          <w:lang w:val="en-US"/>
        </w:rPr>
        <w:drawing>
          <wp:inline distT="0" distB="0" distL="0" distR="0" wp14:anchorId="1784608D" wp14:editId="4C78BBBE">
            <wp:extent cx="171450" cy="1809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1A2892" w:rsidRPr="00A83755">
        <w:rPr>
          <w:rFonts w:cs="Arial"/>
          <w:spacing w:val="50"/>
          <w:w w:val="179"/>
          <w:lang w:val="nl-BE"/>
        </w:rPr>
        <w:t xml:space="preserve"> </w:t>
      </w:r>
      <w:r w:rsidR="001A2892" w:rsidRPr="00A83755">
        <w:rPr>
          <w:rFonts w:eastAsia="FrutigerLT-Light" w:cs="Arial"/>
          <w:lang w:val="nl-BE"/>
        </w:rPr>
        <w:t>einde van het contract</w:t>
      </w:r>
    </w:p>
    <w:p w14:paraId="7FA594E3" w14:textId="77777777" w:rsidR="001A2892" w:rsidRPr="00A83755" w:rsidRDefault="009A779B" w:rsidP="001A2892">
      <w:pPr>
        <w:spacing w:before="70" w:line="240" w:lineRule="auto"/>
        <w:ind w:right="-20"/>
        <w:rPr>
          <w:rFonts w:eastAsia="FrutigerLT-Light" w:cs="Arial"/>
          <w:lang w:val="nl-BE"/>
        </w:rPr>
      </w:pPr>
      <w:r>
        <w:rPr>
          <w:rFonts w:cs="Arial"/>
          <w:noProof/>
          <w:w w:val="179"/>
          <w:lang w:val="en-US"/>
        </w:rPr>
        <w:drawing>
          <wp:inline distT="0" distB="0" distL="0" distR="0" wp14:anchorId="4EC73C8B" wp14:editId="4C6A7624">
            <wp:extent cx="171450" cy="1809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1A2892" w:rsidRPr="00A83755">
        <w:rPr>
          <w:rFonts w:cs="Arial"/>
          <w:spacing w:val="50"/>
          <w:w w:val="179"/>
          <w:lang w:val="nl-BE"/>
        </w:rPr>
        <w:t xml:space="preserve"> </w:t>
      </w:r>
      <w:r w:rsidR="001A2892" w:rsidRPr="00A83755">
        <w:rPr>
          <w:rFonts w:eastAsia="FrutigerLT-Light" w:cs="Arial"/>
          <w:lang w:val="nl-BE"/>
        </w:rPr>
        <w:t>pensionering</w:t>
      </w:r>
    </w:p>
    <w:p w14:paraId="0E4DCD78" w14:textId="77777777" w:rsidR="001A2892" w:rsidRPr="00A83755" w:rsidRDefault="009A779B" w:rsidP="001A2892">
      <w:pPr>
        <w:spacing w:before="70" w:line="240" w:lineRule="auto"/>
        <w:ind w:right="-20"/>
        <w:rPr>
          <w:rFonts w:eastAsia="FrutigerLT-Light" w:cs="Arial"/>
          <w:lang w:val="nl-BE"/>
        </w:rPr>
      </w:pPr>
      <w:r>
        <w:rPr>
          <w:rFonts w:cs="Arial"/>
          <w:noProof/>
          <w:w w:val="179"/>
          <w:lang w:val="en-US"/>
        </w:rPr>
        <w:drawing>
          <wp:inline distT="0" distB="0" distL="0" distR="0" wp14:anchorId="2B430E28" wp14:editId="4682EE85">
            <wp:extent cx="171450" cy="1809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1A2892" w:rsidRPr="00A83755">
        <w:rPr>
          <w:rFonts w:cs="Arial"/>
          <w:spacing w:val="50"/>
          <w:w w:val="179"/>
          <w:lang w:val="nl-BE"/>
        </w:rPr>
        <w:t xml:space="preserve"> </w:t>
      </w:r>
      <w:r w:rsidR="001A2892" w:rsidRPr="00A83755">
        <w:rPr>
          <w:rFonts w:eastAsia="FrutigerLT-Light" w:cs="Arial"/>
          <w:lang w:val="nl-BE"/>
        </w:rPr>
        <w:t>ande</w:t>
      </w:r>
      <w:r w:rsidR="001A2892" w:rsidRPr="00A83755">
        <w:rPr>
          <w:rFonts w:eastAsia="FrutigerLT-Light" w:cs="Arial"/>
          <w:spacing w:val="-4"/>
          <w:lang w:val="nl-BE"/>
        </w:rPr>
        <w:t>r</w:t>
      </w:r>
      <w:r w:rsidR="001A2892" w:rsidRPr="00A83755">
        <w:rPr>
          <w:rFonts w:eastAsia="FrutigerLT-Light" w:cs="Arial"/>
          <w:lang w:val="nl-BE"/>
        </w:rPr>
        <w:t>e</w:t>
      </w:r>
    </w:p>
    <w:p w14:paraId="59D01FFA" w14:textId="77777777" w:rsidR="001A2892" w:rsidRPr="00A83755" w:rsidRDefault="001A2892" w:rsidP="001A2892">
      <w:pPr>
        <w:spacing w:line="130" w:lineRule="exact"/>
        <w:rPr>
          <w:rFonts w:cs="Arial"/>
          <w:sz w:val="13"/>
          <w:szCs w:val="13"/>
          <w:lang w:val="nl-BE"/>
        </w:rPr>
      </w:pPr>
    </w:p>
    <w:p w14:paraId="20679A2E" w14:textId="77777777" w:rsidR="001A2892" w:rsidRPr="00A83755" w:rsidRDefault="001A2892" w:rsidP="00F832D7">
      <w:pPr>
        <w:spacing w:line="200" w:lineRule="exact"/>
        <w:jc w:val="both"/>
        <w:rPr>
          <w:rFonts w:cs="Arial"/>
          <w:lang w:val="nl-BE"/>
        </w:rPr>
      </w:pPr>
    </w:p>
    <w:p w14:paraId="4192A0D1" w14:textId="77777777" w:rsidR="001A2892" w:rsidRPr="00A83755" w:rsidRDefault="009A779B" w:rsidP="00F832D7">
      <w:pPr>
        <w:ind w:right="129"/>
        <w:jc w:val="both"/>
        <w:rPr>
          <w:rFonts w:eastAsia="FrutigerLT-Light" w:cs="Arial"/>
          <w:lang w:val="nl-BE"/>
        </w:rPr>
      </w:pPr>
      <w:r>
        <w:rPr>
          <w:rFonts w:eastAsia="Calibri" w:cs="Arial"/>
          <w:noProof/>
          <w:sz w:val="22"/>
          <w:szCs w:val="22"/>
          <w:lang w:val="en-US"/>
        </w:rPr>
        <mc:AlternateContent>
          <mc:Choice Requires="wpg">
            <w:drawing>
              <wp:anchor distT="0" distB="0" distL="114300" distR="114300" simplePos="0" relativeHeight="251656704" behindDoc="1" locked="0" layoutInCell="1" allowOverlap="1" wp14:anchorId="280543ED" wp14:editId="6D0BAC3E">
                <wp:simplePos x="0" y="0"/>
                <wp:positionH relativeFrom="page">
                  <wp:posOffset>8278495</wp:posOffset>
                </wp:positionH>
                <wp:positionV relativeFrom="paragraph">
                  <wp:posOffset>461645</wp:posOffset>
                </wp:positionV>
                <wp:extent cx="6473825" cy="1443355"/>
                <wp:effectExtent l="10795" t="4445" r="11430" b="9525"/>
                <wp:wrapNone/>
                <wp:docPr id="66" name="Group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3825" cy="1443355"/>
                          <a:chOff x="13037" y="727"/>
                          <a:chExt cx="10195" cy="2273"/>
                        </a:xfrm>
                      </wpg:grpSpPr>
                      <wpg:grpSp>
                        <wpg:cNvPr id="67" name="Group 497"/>
                        <wpg:cNvGrpSpPr>
                          <a:grpSpLocks/>
                        </wpg:cNvGrpSpPr>
                        <wpg:grpSpPr bwMode="auto">
                          <a:xfrm>
                            <a:off x="13039" y="729"/>
                            <a:ext cx="10190" cy="2"/>
                            <a:chOff x="13039" y="729"/>
                            <a:chExt cx="10190" cy="2"/>
                          </a:xfrm>
                        </wpg:grpSpPr>
                        <wps:wsp>
                          <wps:cNvPr id="68" name="Freeform 498"/>
                          <wps:cNvSpPr>
                            <a:spLocks/>
                          </wps:cNvSpPr>
                          <wps:spPr bwMode="auto">
                            <a:xfrm>
                              <a:off x="13039" y="729"/>
                              <a:ext cx="10190" cy="2"/>
                            </a:xfrm>
                            <a:custGeom>
                              <a:avLst/>
                              <a:gdLst>
                                <a:gd name="T0" fmla="+- 0 13039 13039"/>
                                <a:gd name="T1" fmla="*/ T0 w 10190"/>
                                <a:gd name="T2" fmla="+- 0 23229 13039"/>
                                <a:gd name="T3" fmla="*/ T2 w 10190"/>
                              </a:gdLst>
                              <a:ahLst/>
                              <a:cxnLst>
                                <a:cxn ang="0">
                                  <a:pos x="T1" y="0"/>
                                </a:cxn>
                                <a:cxn ang="0">
                                  <a:pos x="T3" y="0"/>
                                </a:cxn>
                              </a:cxnLst>
                              <a:rect l="0" t="0" r="r" b="b"/>
                              <a:pathLst>
                                <a:path w="10190">
                                  <a:moveTo>
                                    <a:pt x="0" y="0"/>
                                  </a:moveTo>
                                  <a:lnTo>
                                    <a:pt x="1019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499"/>
                        <wpg:cNvGrpSpPr>
                          <a:grpSpLocks/>
                        </wpg:cNvGrpSpPr>
                        <wpg:grpSpPr bwMode="auto">
                          <a:xfrm>
                            <a:off x="13042" y="732"/>
                            <a:ext cx="2" cy="2263"/>
                            <a:chOff x="13042" y="732"/>
                            <a:chExt cx="2" cy="2263"/>
                          </a:xfrm>
                        </wpg:grpSpPr>
                        <wps:wsp>
                          <wps:cNvPr id="70" name="Freeform 500"/>
                          <wps:cNvSpPr>
                            <a:spLocks/>
                          </wps:cNvSpPr>
                          <wps:spPr bwMode="auto">
                            <a:xfrm>
                              <a:off x="13042" y="732"/>
                              <a:ext cx="2" cy="2263"/>
                            </a:xfrm>
                            <a:custGeom>
                              <a:avLst/>
                              <a:gdLst>
                                <a:gd name="T0" fmla="+- 0 2994 732"/>
                                <a:gd name="T1" fmla="*/ 2994 h 2263"/>
                                <a:gd name="T2" fmla="+- 0 732 732"/>
                                <a:gd name="T3" fmla="*/ 732 h 2263"/>
                              </a:gdLst>
                              <a:ahLst/>
                              <a:cxnLst>
                                <a:cxn ang="0">
                                  <a:pos x="0" y="T1"/>
                                </a:cxn>
                                <a:cxn ang="0">
                                  <a:pos x="0" y="T3"/>
                                </a:cxn>
                              </a:cxnLst>
                              <a:rect l="0" t="0" r="r" b="b"/>
                              <a:pathLst>
                                <a:path h="2263">
                                  <a:moveTo>
                                    <a:pt x="0" y="2262"/>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501"/>
                        <wpg:cNvGrpSpPr>
                          <a:grpSpLocks/>
                        </wpg:cNvGrpSpPr>
                        <wpg:grpSpPr bwMode="auto">
                          <a:xfrm>
                            <a:off x="23227" y="732"/>
                            <a:ext cx="2" cy="2263"/>
                            <a:chOff x="23227" y="732"/>
                            <a:chExt cx="2" cy="2263"/>
                          </a:xfrm>
                        </wpg:grpSpPr>
                        <wps:wsp>
                          <wps:cNvPr id="72" name="Freeform 502"/>
                          <wps:cNvSpPr>
                            <a:spLocks/>
                          </wps:cNvSpPr>
                          <wps:spPr bwMode="auto">
                            <a:xfrm>
                              <a:off x="23227" y="732"/>
                              <a:ext cx="2" cy="2263"/>
                            </a:xfrm>
                            <a:custGeom>
                              <a:avLst/>
                              <a:gdLst>
                                <a:gd name="T0" fmla="+- 0 2994 732"/>
                                <a:gd name="T1" fmla="*/ 2994 h 2263"/>
                                <a:gd name="T2" fmla="+- 0 732 732"/>
                                <a:gd name="T3" fmla="*/ 732 h 2263"/>
                              </a:gdLst>
                              <a:ahLst/>
                              <a:cxnLst>
                                <a:cxn ang="0">
                                  <a:pos x="0" y="T1"/>
                                </a:cxn>
                                <a:cxn ang="0">
                                  <a:pos x="0" y="T3"/>
                                </a:cxn>
                              </a:cxnLst>
                              <a:rect l="0" t="0" r="r" b="b"/>
                              <a:pathLst>
                                <a:path h="2263">
                                  <a:moveTo>
                                    <a:pt x="0" y="2262"/>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503"/>
                        <wpg:cNvGrpSpPr>
                          <a:grpSpLocks/>
                        </wpg:cNvGrpSpPr>
                        <wpg:grpSpPr bwMode="auto">
                          <a:xfrm>
                            <a:off x="13039" y="2997"/>
                            <a:ext cx="10190" cy="2"/>
                            <a:chOff x="13039" y="2997"/>
                            <a:chExt cx="10190" cy="2"/>
                          </a:xfrm>
                        </wpg:grpSpPr>
                        <wps:wsp>
                          <wps:cNvPr id="74" name="Freeform 504"/>
                          <wps:cNvSpPr>
                            <a:spLocks/>
                          </wps:cNvSpPr>
                          <wps:spPr bwMode="auto">
                            <a:xfrm>
                              <a:off x="13039" y="2997"/>
                              <a:ext cx="10190" cy="2"/>
                            </a:xfrm>
                            <a:custGeom>
                              <a:avLst/>
                              <a:gdLst>
                                <a:gd name="T0" fmla="+- 0 13039 13039"/>
                                <a:gd name="T1" fmla="*/ T0 w 10190"/>
                                <a:gd name="T2" fmla="+- 0 23229 13039"/>
                                <a:gd name="T3" fmla="*/ T2 w 10190"/>
                              </a:gdLst>
                              <a:ahLst/>
                              <a:cxnLst>
                                <a:cxn ang="0">
                                  <a:pos x="T1" y="0"/>
                                </a:cxn>
                                <a:cxn ang="0">
                                  <a:pos x="T3" y="0"/>
                                </a:cxn>
                              </a:cxnLst>
                              <a:rect l="0" t="0" r="r" b="b"/>
                              <a:pathLst>
                                <a:path w="10190">
                                  <a:moveTo>
                                    <a:pt x="0" y="0"/>
                                  </a:moveTo>
                                  <a:lnTo>
                                    <a:pt x="1019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08F5CB" id="Group 496" o:spid="_x0000_s1026" style="position:absolute;margin-left:651.85pt;margin-top:36.35pt;width:509.75pt;height:113.65pt;z-index:-251659776;mso-position-horizontal-relative:page" coordorigin="13037,727" coordsize="10195,2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">
                <v:group id="Group 497" o:spid="_x0000_s1027" style="position:absolute;left:13039;top:729;width:10190;height:2" coordorigin="13039,729" coordsize="1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498" o:spid="_x0000_s1028" style="position:absolute;left:13039;top:729;width:10190;height:2;visibility:visible;mso-wrap-style:square;v-text-anchor:top" coordsize="1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" path="m,l10190,e" filled="f" strokeweight=".25pt">
                    <v:path arrowok="t" o:connecttype="custom" o:connectlocs="0,0;10190,0" o:connectangles="0,0"/>
                  </v:shape>
                </v:group>
                <v:group id="Group 499" o:spid="_x0000_s1029" style="position:absolute;left:13042;top:732;width:2;height:2263" coordorigin="13042,732" coordsize="2,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500" o:spid="_x0000_s1030" style="position:absolute;left:13042;top:732;width:2;height:2263;visibility:visible;mso-wrap-style:square;v-text-anchor:top" coordsize="2,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" path="m,2262l,e" filled="f" strokeweight=".25pt">
                    <v:path arrowok="t" o:connecttype="custom" o:connectlocs="0,2994;0,732" o:connectangles="0,0"/>
                  </v:shape>
                </v:group>
                <v:group id="Group 501" o:spid="_x0000_s1031" style="position:absolute;left:23227;top:732;width:2;height:2263" coordorigin="23227,732" coordsize="2,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502" o:spid="_x0000_s1032" style="position:absolute;left:23227;top:732;width:2;height:2263;visibility:visible;mso-wrap-style:square;v-text-anchor:top" coordsize="2,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" path="m,2262l,e" filled="f" strokeweight=".25pt">
                    <v:path arrowok="t" o:connecttype="custom" o:connectlocs="0,2994;0,732" o:connectangles="0,0"/>
                  </v:shape>
                </v:group>
                <v:group id="Group 503" o:spid="_x0000_s1033" style="position:absolute;left:13039;top:2997;width:10190;height:2" coordorigin="13039,2997" coordsize="1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504" o:spid="_x0000_s1034" style="position:absolute;left:13039;top:2997;width:10190;height:2;visibility:visible;mso-wrap-style:square;v-text-anchor:top" coordsize="1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" path="m,l10190,e" filled="f" strokeweight=".25pt">
                    <v:path arrowok="t" o:connecttype="custom" o:connectlocs="0,0;10190,0" o:connectangles="0,0"/>
                  </v:shape>
                </v:group>
                <w10:wrap anchorx="page"/>
              </v:group>
            </w:pict>
          </mc:Fallback>
        </mc:AlternateContent>
      </w:r>
      <w:r w:rsidR="001A2892" w:rsidRPr="00A83755">
        <w:rPr>
          <w:rFonts w:eastAsia="FrutigerLT-Light" w:cs="Arial"/>
          <w:lang w:val="nl-BE"/>
        </w:rPr>
        <w:t>Gelieve hie</w:t>
      </w:r>
      <w:r w:rsidR="001A2892" w:rsidRPr="00A83755">
        <w:rPr>
          <w:rFonts w:eastAsia="FrutigerLT-Light" w:cs="Arial"/>
          <w:spacing w:val="-4"/>
          <w:lang w:val="nl-BE"/>
        </w:rPr>
        <w:t>r</w:t>
      </w:r>
      <w:r w:rsidR="001A2892" w:rsidRPr="00A83755">
        <w:rPr>
          <w:rFonts w:eastAsia="FrutigerLT-Light" w:cs="Arial"/>
          <w:lang w:val="nl-BE"/>
        </w:rPr>
        <w:t>onder nade</w:t>
      </w:r>
      <w:r w:rsidR="001A2892" w:rsidRPr="00A83755">
        <w:rPr>
          <w:rFonts w:eastAsia="FrutigerLT-Light" w:cs="Arial"/>
          <w:spacing w:val="-4"/>
          <w:lang w:val="nl-BE"/>
        </w:rPr>
        <w:t>r</w:t>
      </w:r>
      <w:r w:rsidR="001A2892" w:rsidRPr="00A83755">
        <w:rPr>
          <w:rFonts w:eastAsia="FrutigerLT-Light" w:cs="Arial"/>
          <w:lang w:val="nl-BE"/>
        </w:rPr>
        <w:t xml:space="preserve">e informatie aangaande deze </w:t>
      </w:r>
      <w:r w:rsidR="001A2892" w:rsidRPr="00A83755">
        <w:rPr>
          <w:rFonts w:eastAsia="FrutigerLT-Light" w:cs="Arial"/>
          <w:spacing w:val="-4"/>
          <w:lang w:val="nl-BE"/>
        </w:rPr>
        <w:t>r</w:t>
      </w:r>
      <w:r w:rsidR="001A2892" w:rsidRPr="00A83755">
        <w:rPr>
          <w:rFonts w:eastAsia="FrutigerLT-Light" w:cs="Arial"/>
          <w:lang w:val="nl-BE"/>
        </w:rPr>
        <w:t>eden van stopzetting te verscha</w:t>
      </w:r>
      <w:r w:rsidR="001A2892" w:rsidRPr="00A83755">
        <w:rPr>
          <w:rFonts w:eastAsia="FrutigerLT-Light" w:cs="Arial"/>
          <w:spacing w:val="-4"/>
          <w:lang w:val="nl-BE"/>
        </w:rPr>
        <w:t>f</w:t>
      </w:r>
      <w:r w:rsidR="001A2892" w:rsidRPr="00A83755">
        <w:rPr>
          <w:rFonts w:eastAsia="FrutigerLT-Light" w:cs="Arial"/>
          <w:lang w:val="nl-BE"/>
        </w:rPr>
        <w:t>fen, behalve indien het gaat om het einde van het contract of pensionering.</w:t>
      </w:r>
    </w:p>
    <w:p w14:paraId="31303E0E" w14:textId="77777777" w:rsidR="00B614D1" w:rsidRDefault="009A779B" w:rsidP="001A2892">
      <w:pPr>
        <w:tabs>
          <w:tab w:val="clear" w:pos="284"/>
          <w:tab w:val="left" w:pos="1889"/>
        </w:tabs>
        <w:rPr>
          <w:rFonts w:cs="Arial"/>
          <w:lang w:val="nl-BE"/>
        </w:rPr>
      </w:pPr>
      <w:r>
        <w:rPr>
          <w:rFonts w:cs="Arial"/>
          <w:noProof/>
          <w:lang w:val="en-US"/>
        </w:rPr>
        <mc:AlternateContent>
          <mc:Choice Requires="wpg">
            <w:drawing>
              <wp:anchor distT="0" distB="0" distL="114300" distR="114300" simplePos="0" relativeHeight="251657728" behindDoc="1" locked="0" layoutInCell="1" allowOverlap="1" wp14:anchorId="73DBBBDC" wp14:editId="4FC2D225">
                <wp:simplePos x="0" y="0"/>
                <wp:positionH relativeFrom="page">
                  <wp:posOffset>890270</wp:posOffset>
                </wp:positionH>
                <wp:positionV relativeFrom="paragraph">
                  <wp:posOffset>120015</wp:posOffset>
                </wp:positionV>
                <wp:extent cx="6473825" cy="1443355"/>
                <wp:effectExtent l="4445" t="5715" r="8255" b="8255"/>
                <wp:wrapNone/>
                <wp:docPr id="57" name="Group 5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3825" cy="1443355"/>
                          <a:chOff x="13037" y="727"/>
                          <a:chExt cx="10195" cy="2273"/>
                        </a:xfrm>
                      </wpg:grpSpPr>
                      <wpg:grpSp>
                        <wpg:cNvPr id="58" name="Group 506"/>
                        <wpg:cNvGrpSpPr>
                          <a:grpSpLocks/>
                        </wpg:cNvGrpSpPr>
                        <wpg:grpSpPr bwMode="auto">
                          <a:xfrm>
                            <a:off x="13039" y="729"/>
                            <a:ext cx="10190" cy="2"/>
                            <a:chOff x="13039" y="729"/>
                            <a:chExt cx="10190" cy="2"/>
                          </a:xfrm>
                        </wpg:grpSpPr>
                        <wps:wsp>
                          <wps:cNvPr id="59" name="Freeform 507"/>
                          <wps:cNvSpPr>
                            <a:spLocks/>
                          </wps:cNvSpPr>
                          <wps:spPr bwMode="auto">
                            <a:xfrm>
                              <a:off x="13039" y="729"/>
                              <a:ext cx="10190" cy="2"/>
                            </a:xfrm>
                            <a:custGeom>
                              <a:avLst/>
                              <a:gdLst>
                                <a:gd name="T0" fmla="+- 0 13039 13039"/>
                                <a:gd name="T1" fmla="*/ T0 w 10190"/>
                                <a:gd name="T2" fmla="+- 0 23229 13039"/>
                                <a:gd name="T3" fmla="*/ T2 w 10190"/>
                              </a:gdLst>
                              <a:ahLst/>
                              <a:cxnLst>
                                <a:cxn ang="0">
                                  <a:pos x="T1" y="0"/>
                                </a:cxn>
                                <a:cxn ang="0">
                                  <a:pos x="T3" y="0"/>
                                </a:cxn>
                              </a:cxnLst>
                              <a:rect l="0" t="0" r="r" b="b"/>
                              <a:pathLst>
                                <a:path w="10190">
                                  <a:moveTo>
                                    <a:pt x="0" y="0"/>
                                  </a:moveTo>
                                  <a:lnTo>
                                    <a:pt x="1019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508"/>
                        <wpg:cNvGrpSpPr>
                          <a:grpSpLocks/>
                        </wpg:cNvGrpSpPr>
                        <wpg:grpSpPr bwMode="auto">
                          <a:xfrm>
                            <a:off x="13042" y="732"/>
                            <a:ext cx="2" cy="2263"/>
                            <a:chOff x="13042" y="732"/>
                            <a:chExt cx="2" cy="2263"/>
                          </a:xfrm>
                        </wpg:grpSpPr>
                        <wps:wsp>
                          <wps:cNvPr id="61" name="Freeform 509"/>
                          <wps:cNvSpPr>
                            <a:spLocks/>
                          </wps:cNvSpPr>
                          <wps:spPr bwMode="auto">
                            <a:xfrm>
                              <a:off x="13042" y="732"/>
                              <a:ext cx="2" cy="2263"/>
                            </a:xfrm>
                            <a:custGeom>
                              <a:avLst/>
                              <a:gdLst>
                                <a:gd name="T0" fmla="+- 0 2994 732"/>
                                <a:gd name="T1" fmla="*/ 2994 h 2263"/>
                                <a:gd name="T2" fmla="+- 0 732 732"/>
                                <a:gd name="T3" fmla="*/ 732 h 2263"/>
                              </a:gdLst>
                              <a:ahLst/>
                              <a:cxnLst>
                                <a:cxn ang="0">
                                  <a:pos x="0" y="T1"/>
                                </a:cxn>
                                <a:cxn ang="0">
                                  <a:pos x="0" y="T3"/>
                                </a:cxn>
                              </a:cxnLst>
                              <a:rect l="0" t="0" r="r" b="b"/>
                              <a:pathLst>
                                <a:path h="2263">
                                  <a:moveTo>
                                    <a:pt x="0" y="2262"/>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510"/>
                        <wpg:cNvGrpSpPr>
                          <a:grpSpLocks/>
                        </wpg:cNvGrpSpPr>
                        <wpg:grpSpPr bwMode="auto">
                          <a:xfrm>
                            <a:off x="23227" y="732"/>
                            <a:ext cx="2" cy="2263"/>
                            <a:chOff x="23227" y="732"/>
                            <a:chExt cx="2" cy="2263"/>
                          </a:xfrm>
                        </wpg:grpSpPr>
                        <wps:wsp>
                          <wps:cNvPr id="63" name="Freeform 511"/>
                          <wps:cNvSpPr>
                            <a:spLocks/>
                          </wps:cNvSpPr>
                          <wps:spPr bwMode="auto">
                            <a:xfrm>
                              <a:off x="23227" y="732"/>
                              <a:ext cx="2" cy="2263"/>
                            </a:xfrm>
                            <a:custGeom>
                              <a:avLst/>
                              <a:gdLst>
                                <a:gd name="T0" fmla="+- 0 2994 732"/>
                                <a:gd name="T1" fmla="*/ 2994 h 2263"/>
                                <a:gd name="T2" fmla="+- 0 732 732"/>
                                <a:gd name="T3" fmla="*/ 732 h 2263"/>
                              </a:gdLst>
                              <a:ahLst/>
                              <a:cxnLst>
                                <a:cxn ang="0">
                                  <a:pos x="0" y="T1"/>
                                </a:cxn>
                                <a:cxn ang="0">
                                  <a:pos x="0" y="T3"/>
                                </a:cxn>
                              </a:cxnLst>
                              <a:rect l="0" t="0" r="r" b="b"/>
                              <a:pathLst>
                                <a:path h="2263">
                                  <a:moveTo>
                                    <a:pt x="0" y="2262"/>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512"/>
                        <wpg:cNvGrpSpPr>
                          <a:grpSpLocks/>
                        </wpg:cNvGrpSpPr>
                        <wpg:grpSpPr bwMode="auto">
                          <a:xfrm>
                            <a:off x="13039" y="2997"/>
                            <a:ext cx="10190" cy="2"/>
                            <a:chOff x="13039" y="2997"/>
                            <a:chExt cx="10190" cy="2"/>
                          </a:xfrm>
                        </wpg:grpSpPr>
                        <wps:wsp>
                          <wps:cNvPr id="65" name="Freeform 513"/>
                          <wps:cNvSpPr>
                            <a:spLocks/>
                          </wps:cNvSpPr>
                          <wps:spPr bwMode="auto">
                            <a:xfrm>
                              <a:off x="13039" y="2997"/>
                              <a:ext cx="10190" cy="2"/>
                            </a:xfrm>
                            <a:custGeom>
                              <a:avLst/>
                              <a:gdLst>
                                <a:gd name="T0" fmla="+- 0 13039 13039"/>
                                <a:gd name="T1" fmla="*/ T0 w 10190"/>
                                <a:gd name="T2" fmla="+- 0 23229 13039"/>
                                <a:gd name="T3" fmla="*/ T2 w 10190"/>
                              </a:gdLst>
                              <a:ahLst/>
                              <a:cxnLst>
                                <a:cxn ang="0">
                                  <a:pos x="T1" y="0"/>
                                </a:cxn>
                                <a:cxn ang="0">
                                  <a:pos x="T3" y="0"/>
                                </a:cxn>
                              </a:cxnLst>
                              <a:rect l="0" t="0" r="r" b="b"/>
                              <a:pathLst>
                                <a:path w="10190">
                                  <a:moveTo>
                                    <a:pt x="0" y="0"/>
                                  </a:moveTo>
                                  <a:lnTo>
                                    <a:pt x="1019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88B552" id="Group 505" o:spid="_x0000_s1026" style="position:absolute;margin-left:70.1pt;margin-top:9.45pt;width:509.75pt;height:113.65pt;z-index:-251658752;mso-position-horizontal-relative:page" coordorigin="13037,727" coordsize="10195,2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">
                <v:group id="Group 506" o:spid="_x0000_s1027" style="position:absolute;left:13039;top:729;width:10190;height:2" coordorigin="13039,729" coordsize="1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07" o:spid="_x0000_s1028" style="position:absolute;left:13039;top:729;width:10190;height:2;visibility:visible;mso-wrap-style:square;v-text-anchor:top" coordsize="1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" path="m,l10190,e" filled="f" strokeweight=".25pt">
                    <v:path arrowok="t" o:connecttype="custom" o:connectlocs="0,0;10190,0" o:connectangles="0,0"/>
                  </v:shape>
                </v:group>
                <v:group id="Group 508" o:spid="_x0000_s1029" style="position:absolute;left:13042;top:732;width:2;height:2263" coordorigin="13042,732" coordsize="2,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509" o:spid="_x0000_s1030" style="position:absolute;left:13042;top:732;width:2;height:2263;visibility:visible;mso-wrap-style:square;v-text-anchor:top" coordsize="2,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" path="m,2262l,e" filled="f" strokeweight=".25pt">
                    <v:path arrowok="t" o:connecttype="custom" o:connectlocs="0,2994;0,732" o:connectangles="0,0"/>
                  </v:shape>
                </v:group>
                <v:group id="Group 510" o:spid="_x0000_s1031" style="position:absolute;left:23227;top:732;width:2;height:2263" coordorigin="23227,732" coordsize="2,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511" o:spid="_x0000_s1032" style="position:absolute;left:23227;top:732;width:2;height:2263;visibility:visible;mso-wrap-style:square;v-text-anchor:top" coordsize="2,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" path="m,2262l,e" filled="f" strokeweight=".25pt">
                    <v:path arrowok="t" o:connecttype="custom" o:connectlocs="0,2994;0,732" o:connectangles="0,0"/>
                  </v:shape>
                </v:group>
                <v:group id="Group 512" o:spid="_x0000_s1033" style="position:absolute;left:13039;top:2997;width:10190;height:2" coordorigin="13039,2997" coordsize="1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513" o:spid="_x0000_s1034" style="position:absolute;left:13039;top:2997;width:10190;height:2;visibility:visible;mso-wrap-style:square;v-text-anchor:top" coordsize="1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" path="m,l10190,e" filled="f" strokeweight=".25pt">
                    <v:path arrowok="t" o:connecttype="custom" o:connectlocs="0,0;10190,0" o:connectangles="0,0"/>
                  </v:shape>
                </v:group>
                <w10:wrap anchorx="page"/>
              </v:group>
            </w:pict>
          </mc:Fallback>
        </mc:AlternateContent>
      </w:r>
    </w:p>
    <w:p w14:paraId="22C9678B" w14:textId="77777777" w:rsidR="001A2892" w:rsidRDefault="001A2892" w:rsidP="001A2892">
      <w:pPr>
        <w:tabs>
          <w:tab w:val="clear" w:pos="284"/>
          <w:tab w:val="left" w:pos="1889"/>
        </w:tabs>
        <w:rPr>
          <w:rFonts w:cs="Arial"/>
          <w:lang w:val="nl-BE"/>
        </w:rPr>
      </w:pPr>
    </w:p>
    <w:p w14:paraId="23960BC6" w14:textId="77777777" w:rsidR="001A2892" w:rsidRPr="001A2892" w:rsidRDefault="001A2892" w:rsidP="001A2892">
      <w:pPr>
        <w:rPr>
          <w:rFonts w:cs="Arial"/>
          <w:lang w:val="nl-BE"/>
        </w:rPr>
      </w:pPr>
    </w:p>
    <w:p w14:paraId="4E4E8152" w14:textId="77777777" w:rsidR="001A2892" w:rsidRPr="001A2892" w:rsidRDefault="001A2892" w:rsidP="001A2892">
      <w:pPr>
        <w:rPr>
          <w:rFonts w:cs="Arial"/>
          <w:lang w:val="nl-BE"/>
        </w:rPr>
      </w:pPr>
    </w:p>
    <w:p w14:paraId="34C41130" w14:textId="77777777" w:rsidR="001A2892" w:rsidRPr="001A2892" w:rsidRDefault="001A2892" w:rsidP="001A2892">
      <w:pPr>
        <w:rPr>
          <w:rFonts w:cs="Arial"/>
          <w:lang w:val="nl-BE"/>
        </w:rPr>
      </w:pPr>
    </w:p>
    <w:p w14:paraId="60D43594" w14:textId="77777777" w:rsidR="001A2892" w:rsidRPr="001A2892" w:rsidRDefault="001A2892" w:rsidP="001A2892">
      <w:pPr>
        <w:rPr>
          <w:rFonts w:cs="Arial"/>
          <w:lang w:val="nl-BE"/>
        </w:rPr>
      </w:pPr>
    </w:p>
    <w:p w14:paraId="4818521F" w14:textId="77777777" w:rsidR="001A2892" w:rsidRPr="001A2892" w:rsidRDefault="001A2892" w:rsidP="001A2892">
      <w:pPr>
        <w:rPr>
          <w:rFonts w:cs="Arial"/>
          <w:lang w:val="nl-BE"/>
        </w:rPr>
      </w:pPr>
    </w:p>
    <w:p w14:paraId="6813438E" w14:textId="77777777" w:rsidR="001A2892" w:rsidRPr="001A2892" w:rsidRDefault="001A2892" w:rsidP="001A2892">
      <w:pPr>
        <w:rPr>
          <w:rFonts w:cs="Arial"/>
          <w:lang w:val="nl-BE"/>
        </w:rPr>
      </w:pPr>
    </w:p>
    <w:p w14:paraId="461385B0" w14:textId="77777777" w:rsidR="001A2892" w:rsidRPr="001A2892" w:rsidRDefault="001A2892" w:rsidP="001A2892">
      <w:pPr>
        <w:rPr>
          <w:rFonts w:cs="Arial"/>
          <w:lang w:val="nl-BE"/>
        </w:rPr>
      </w:pPr>
    </w:p>
    <w:p w14:paraId="75FC8860" w14:textId="77777777" w:rsidR="001A2892" w:rsidRPr="001A2892" w:rsidRDefault="001A2892" w:rsidP="001A2892">
      <w:pPr>
        <w:rPr>
          <w:rFonts w:cs="Arial"/>
          <w:lang w:val="nl-BE"/>
        </w:rPr>
      </w:pPr>
    </w:p>
    <w:p w14:paraId="7408CA1A" w14:textId="77777777" w:rsidR="001A2892" w:rsidRPr="001A2892" w:rsidRDefault="001A2892" w:rsidP="001A2892">
      <w:pPr>
        <w:rPr>
          <w:rFonts w:cs="Arial"/>
          <w:lang w:val="nl-BE"/>
        </w:rPr>
      </w:pPr>
    </w:p>
    <w:p w14:paraId="103E31C6" w14:textId="77777777" w:rsidR="001A2892" w:rsidRPr="001A2892" w:rsidRDefault="001A2892" w:rsidP="001A2892">
      <w:pPr>
        <w:rPr>
          <w:rFonts w:cs="Arial"/>
          <w:lang w:val="nl-BE"/>
        </w:rPr>
      </w:pPr>
    </w:p>
    <w:p w14:paraId="3D0822D1" w14:textId="77777777" w:rsidR="001A2892" w:rsidRPr="001A2892" w:rsidRDefault="001A2892" w:rsidP="001A2892">
      <w:pPr>
        <w:rPr>
          <w:rFonts w:cs="Arial"/>
          <w:lang w:val="nl-BE"/>
        </w:rPr>
      </w:pPr>
    </w:p>
    <w:p w14:paraId="7C2C7401" w14:textId="77777777" w:rsidR="001A2892" w:rsidRPr="001A2892" w:rsidRDefault="001A2892" w:rsidP="001A2892">
      <w:pPr>
        <w:rPr>
          <w:rFonts w:cs="Arial"/>
          <w:lang w:val="nl-BE"/>
        </w:rPr>
      </w:pPr>
    </w:p>
    <w:p w14:paraId="506B4086" w14:textId="77777777" w:rsidR="001A2892" w:rsidRDefault="001A2892" w:rsidP="001A2892">
      <w:pPr>
        <w:rPr>
          <w:rFonts w:cs="Arial"/>
          <w:lang w:val="nl-BE"/>
        </w:rPr>
      </w:pPr>
    </w:p>
    <w:p w14:paraId="3D973FC1" w14:textId="77777777" w:rsidR="001A2892" w:rsidRDefault="001A2892" w:rsidP="001A2892">
      <w:pPr>
        <w:tabs>
          <w:tab w:val="clear" w:pos="284"/>
          <w:tab w:val="left" w:pos="1141"/>
        </w:tabs>
        <w:rPr>
          <w:rFonts w:cs="Arial"/>
          <w:lang w:val="nl-BE"/>
        </w:rPr>
      </w:pPr>
      <w:r>
        <w:rPr>
          <w:rFonts w:cs="Arial"/>
          <w:lang w:val="nl-BE"/>
        </w:rPr>
        <w:tab/>
      </w:r>
    </w:p>
    <w:p w14:paraId="6E75983E" w14:textId="77777777" w:rsidR="001A2892" w:rsidRDefault="001A2892">
      <w:pPr>
        <w:tabs>
          <w:tab w:val="clear" w:pos="284"/>
        </w:tabs>
        <w:spacing w:line="240" w:lineRule="auto"/>
        <w:rPr>
          <w:rFonts w:cs="Arial"/>
          <w:lang w:val="nl-BE"/>
        </w:rPr>
      </w:pPr>
      <w:r>
        <w:rPr>
          <w:rFonts w:cs="Arial"/>
          <w:lang w:val="nl-BE"/>
        </w:rPr>
        <w:br w:type="page"/>
      </w:r>
    </w:p>
    <w:p w14:paraId="305E6727" w14:textId="77777777" w:rsidR="001A2892" w:rsidRPr="00A83755" w:rsidRDefault="001A2892" w:rsidP="001A2892">
      <w:pPr>
        <w:spacing w:before="9" w:line="240" w:lineRule="auto"/>
        <w:ind w:left="20" w:right="-59"/>
        <w:rPr>
          <w:rFonts w:ascii="FrutigerLT-Bold" w:eastAsia="FrutigerLT-Bold" w:hAnsi="FrutigerLT-Bold" w:cs="FrutigerLT-Bold"/>
          <w:sz w:val="26"/>
          <w:szCs w:val="26"/>
          <w:lang w:val="nl-BE"/>
        </w:rPr>
      </w:pPr>
      <w:r w:rsidRPr="00A83755">
        <w:rPr>
          <w:rFonts w:ascii="FrutigerLT-Black" w:eastAsia="FrutigerLT-Black" w:hAnsi="FrutigerLT-Black" w:cs="FrutigerLT-Black"/>
          <w:b/>
          <w:bCs/>
          <w:sz w:val="26"/>
          <w:szCs w:val="26"/>
          <w:lang w:val="nl-BE"/>
        </w:rPr>
        <w:lastRenderedPageBreak/>
        <w:t xml:space="preserve">TITEL </w:t>
      </w:r>
      <w:r w:rsidRPr="00A83755">
        <w:rPr>
          <w:rFonts w:ascii="FrutigerLT-Black" w:eastAsia="FrutigerLT-Black" w:hAnsi="FrutigerLT-Black" w:cs="FrutigerLT-Black"/>
          <w:b/>
          <w:bCs/>
          <w:spacing w:val="-34"/>
          <w:sz w:val="26"/>
          <w:szCs w:val="26"/>
          <w:lang w:val="nl-BE"/>
        </w:rPr>
        <w:t>V</w:t>
      </w:r>
      <w:r w:rsidRPr="00A83755">
        <w:rPr>
          <w:rFonts w:ascii="FrutigerLT-Black" w:eastAsia="FrutigerLT-Black" w:hAnsi="FrutigerLT-Black" w:cs="FrutigerLT-Black"/>
          <w:b/>
          <w:bCs/>
          <w:sz w:val="26"/>
          <w:szCs w:val="26"/>
          <w:lang w:val="nl-BE"/>
        </w:rPr>
        <w:t xml:space="preserve">. </w:t>
      </w:r>
      <w:r w:rsidRPr="00A83755">
        <w:rPr>
          <w:rFonts w:ascii="FrutigerLT-Bold" w:eastAsia="FrutigerLT-Bold" w:hAnsi="FrutigerLT-Bold" w:cs="FrutigerLT-Bold"/>
          <w:b/>
          <w:bCs/>
          <w:sz w:val="26"/>
          <w:szCs w:val="26"/>
          <w:lang w:val="nl-BE"/>
        </w:rPr>
        <w:t>VE</w:t>
      </w:r>
      <w:r w:rsidRPr="00A83755">
        <w:rPr>
          <w:rFonts w:ascii="FrutigerLT-Bold" w:eastAsia="FrutigerLT-Bold" w:hAnsi="FrutigerLT-Bold" w:cs="FrutigerLT-Bold"/>
          <w:b/>
          <w:bCs/>
          <w:spacing w:val="-5"/>
          <w:sz w:val="26"/>
          <w:szCs w:val="26"/>
          <w:lang w:val="nl-BE"/>
        </w:rPr>
        <w:t>R</w:t>
      </w:r>
      <w:r w:rsidRPr="00A83755">
        <w:rPr>
          <w:rFonts w:ascii="FrutigerLT-Bold" w:eastAsia="FrutigerLT-Bold" w:hAnsi="FrutigerLT-Bold" w:cs="FrutigerLT-Bold"/>
          <w:b/>
          <w:bCs/>
          <w:spacing w:val="-19"/>
          <w:sz w:val="26"/>
          <w:szCs w:val="26"/>
          <w:lang w:val="nl-BE"/>
        </w:rPr>
        <w:t>V</w:t>
      </w:r>
      <w:r w:rsidRPr="00A83755">
        <w:rPr>
          <w:rFonts w:ascii="FrutigerLT-Bold" w:eastAsia="FrutigerLT-Bold" w:hAnsi="FrutigerLT-Bold" w:cs="FrutigerLT-Bold"/>
          <w:b/>
          <w:bCs/>
          <w:sz w:val="26"/>
          <w:szCs w:val="26"/>
          <w:lang w:val="nl-BE"/>
        </w:rPr>
        <w:t>ANGING</w:t>
      </w:r>
    </w:p>
    <w:p w14:paraId="30A81AE9" w14:textId="77777777" w:rsidR="001A2892" w:rsidRDefault="001A2892" w:rsidP="00F832D7">
      <w:pPr>
        <w:tabs>
          <w:tab w:val="clear" w:pos="284"/>
          <w:tab w:val="left" w:pos="1141"/>
        </w:tabs>
        <w:jc w:val="both"/>
        <w:rPr>
          <w:rFonts w:cs="Arial"/>
          <w:lang w:val="nl-BE"/>
        </w:rPr>
      </w:pPr>
    </w:p>
    <w:p w14:paraId="3C1D2B05" w14:textId="77777777" w:rsidR="001A2892" w:rsidRPr="00A83755" w:rsidRDefault="001A2892" w:rsidP="00F832D7">
      <w:pPr>
        <w:spacing w:before="19" w:line="260" w:lineRule="atLeast"/>
        <w:ind w:left="108"/>
        <w:jc w:val="both"/>
        <w:rPr>
          <w:rFonts w:eastAsia="FrutigerLT-Light" w:cs="Arial"/>
          <w:lang w:val="nl-BE"/>
        </w:rPr>
      </w:pPr>
      <w:r w:rsidRPr="00A83755">
        <w:rPr>
          <w:rFonts w:eastAsia="FrutigerLT-Light" w:cs="Arial"/>
          <w:lang w:val="nl-BE"/>
        </w:rPr>
        <w:t>Gelieve hie</w:t>
      </w:r>
      <w:r w:rsidRPr="00A83755">
        <w:rPr>
          <w:rFonts w:eastAsia="FrutigerLT-Light" w:cs="Arial"/>
          <w:spacing w:val="-4"/>
          <w:lang w:val="nl-BE"/>
        </w:rPr>
        <w:t>r</w:t>
      </w:r>
      <w:r w:rsidRPr="00A83755">
        <w:rPr>
          <w:rFonts w:eastAsia="FrutigerLT-Light" w:cs="Arial"/>
          <w:lang w:val="nl-BE"/>
        </w:rPr>
        <w:t>onder aan te geven of de bet</w:t>
      </w:r>
      <w:r w:rsidRPr="00A83755">
        <w:rPr>
          <w:rFonts w:eastAsia="FrutigerLT-Light" w:cs="Arial"/>
          <w:spacing w:val="-4"/>
          <w:lang w:val="nl-BE"/>
        </w:rPr>
        <w:t>r</w:t>
      </w:r>
      <w:r w:rsidRPr="00A83755">
        <w:rPr>
          <w:rFonts w:eastAsia="FrutigerLT-Light" w:cs="Arial"/>
          <w:lang w:val="nl-BE"/>
        </w:rPr>
        <w:t>okken persoon vervangen wo</w:t>
      </w:r>
      <w:r w:rsidRPr="00A83755">
        <w:rPr>
          <w:rFonts w:eastAsia="FrutigerLT-Light" w:cs="Arial"/>
          <w:spacing w:val="-4"/>
          <w:lang w:val="nl-BE"/>
        </w:rPr>
        <w:t>r</w:t>
      </w:r>
      <w:r w:rsidRPr="00A83755">
        <w:rPr>
          <w:rFonts w:eastAsia="FrutigerLT-Light" w:cs="Arial"/>
          <w:lang w:val="nl-BE"/>
        </w:rPr>
        <w:t>dt en zo ja, door wie. Indien niet (meteen) in een vervanging wo</w:t>
      </w:r>
      <w:r w:rsidRPr="00A83755">
        <w:rPr>
          <w:rFonts w:eastAsia="FrutigerLT-Light" w:cs="Arial"/>
          <w:spacing w:val="-4"/>
          <w:lang w:val="nl-BE"/>
        </w:rPr>
        <w:t>r</w:t>
      </w:r>
      <w:r w:rsidRPr="00A83755">
        <w:rPr>
          <w:rFonts w:eastAsia="FrutigerLT-Light" w:cs="Arial"/>
          <w:lang w:val="nl-BE"/>
        </w:rPr>
        <w:t>dt voorzien, gelieve dan te p</w:t>
      </w:r>
      <w:r w:rsidRPr="00A83755">
        <w:rPr>
          <w:rFonts w:eastAsia="FrutigerLT-Light" w:cs="Arial"/>
          <w:spacing w:val="-4"/>
          <w:lang w:val="nl-BE"/>
        </w:rPr>
        <w:t>r</w:t>
      </w:r>
      <w:r w:rsidRPr="00A83755">
        <w:rPr>
          <w:rFonts w:eastAsia="FrutigerLT-Light" w:cs="Arial"/>
          <w:lang w:val="nl-BE"/>
        </w:rPr>
        <w:t>ecise</w:t>
      </w:r>
      <w:r w:rsidRPr="00A83755">
        <w:rPr>
          <w:rFonts w:eastAsia="FrutigerLT-Light" w:cs="Arial"/>
          <w:spacing w:val="-4"/>
          <w:lang w:val="nl-BE"/>
        </w:rPr>
        <w:t>r</w:t>
      </w:r>
      <w:r w:rsidRPr="00A83755">
        <w:rPr>
          <w:rFonts w:eastAsia="FrutigerLT-Light" w:cs="Arial"/>
          <w:lang w:val="nl-BE"/>
        </w:rPr>
        <w:t>en wie de bet</w:t>
      </w:r>
      <w:r w:rsidRPr="00A83755">
        <w:rPr>
          <w:rFonts w:eastAsia="FrutigerLT-Light" w:cs="Arial"/>
          <w:spacing w:val="-4"/>
          <w:lang w:val="nl-BE"/>
        </w:rPr>
        <w:t>r</w:t>
      </w:r>
      <w:r w:rsidRPr="00A83755">
        <w:rPr>
          <w:rFonts w:eastAsia="FrutigerLT-Light" w:cs="Arial"/>
          <w:lang w:val="nl-BE"/>
        </w:rPr>
        <w:t>okken taken zal ove</w:t>
      </w:r>
      <w:r w:rsidRPr="00A83755">
        <w:rPr>
          <w:rFonts w:eastAsia="FrutigerLT-Light" w:cs="Arial"/>
          <w:spacing w:val="4"/>
          <w:lang w:val="nl-BE"/>
        </w:rPr>
        <w:t>r</w:t>
      </w:r>
      <w:r w:rsidRPr="00A83755">
        <w:rPr>
          <w:rFonts w:eastAsia="FrutigerLT-Light" w:cs="Arial"/>
          <w:lang w:val="nl-BE"/>
        </w:rPr>
        <w:t>nemen.</w:t>
      </w:r>
    </w:p>
    <w:p w14:paraId="46083881" w14:textId="77777777" w:rsidR="001A2892" w:rsidRPr="00A83755" w:rsidRDefault="009A779B" w:rsidP="001A2892">
      <w:pPr>
        <w:spacing w:line="200" w:lineRule="exact"/>
        <w:rPr>
          <w:lang w:val="nl-BE"/>
        </w:rPr>
      </w:pPr>
      <w:r>
        <w:rPr>
          <w:rFonts w:eastAsia="Calibri" w:cs="Arial"/>
          <w:noProof/>
          <w:sz w:val="22"/>
          <w:szCs w:val="22"/>
          <w:lang w:val="en-US"/>
        </w:rPr>
        <mc:AlternateContent>
          <mc:Choice Requires="wpg">
            <w:drawing>
              <wp:anchor distT="0" distB="0" distL="114300" distR="114300" simplePos="0" relativeHeight="251658752" behindDoc="1" locked="0" layoutInCell="1" allowOverlap="1" wp14:anchorId="0004AC96" wp14:editId="4E5DB37C">
                <wp:simplePos x="0" y="0"/>
                <wp:positionH relativeFrom="page">
                  <wp:posOffset>797560</wp:posOffset>
                </wp:positionH>
                <wp:positionV relativeFrom="paragraph">
                  <wp:posOffset>89535</wp:posOffset>
                </wp:positionV>
                <wp:extent cx="6473825" cy="1263015"/>
                <wp:effectExtent l="6985" t="3810" r="5715" b="9525"/>
                <wp:wrapNone/>
                <wp:docPr id="48" name="Group 5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3825" cy="1263015"/>
                          <a:chOff x="564" y="777"/>
                          <a:chExt cx="10195" cy="1989"/>
                        </a:xfrm>
                      </wpg:grpSpPr>
                      <wpg:grpSp>
                        <wpg:cNvPr id="49" name="Group 517"/>
                        <wpg:cNvGrpSpPr>
                          <a:grpSpLocks/>
                        </wpg:cNvGrpSpPr>
                        <wpg:grpSpPr bwMode="auto">
                          <a:xfrm>
                            <a:off x="567" y="780"/>
                            <a:ext cx="10190" cy="2"/>
                            <a:chOff x="567" y="780"/>
                            <a:chExt cx="10190" cy="2"/>
                          </a:xfrm>
                        </wpg:grpSpPr>
                        <wps:wsp>
                          <wps:cNvPr id="50" name="Freeform 518"/>
                          <wps:cNvSpPr>
                            <a:spLocks/>
                          </wps:cNvSpPr>
                          <wps:spPr bwMode="auto">
                            <a:xfrm>
                              <a:off x="567" y="780"/>
                              <a:ext cx="10190" cy="2"/>
                            </a:xfrm>
                            <a:custGeom>
                              <a:avLst/>
                              <a:gdLst>
                                <a:gd name="T0" fmla="+- 0 567 567"/>
                                <a:gd name="T1" fmla="*/ T0 w 10190"/>
                                <a:gd name="T2" fmla="+- 0 10757 567"/>
                                <a:gd name="T3" fmla="*/ T2 w 10190"/>
                              </a:gdLst>
                              <a:ahLst/>
                              <a:cxnLst>
                                <a:cxn ang="0">
                                  <a:pos x="T1" y="0"/>
                                </a:cxn>
                                <a:cxn ang="0">
                                  <a:pos x="T3" y="0"/>
                                </a:cxn>
                              </a:cxnLst>
                              <a:rect l="0" t="0" r="r" b="b"/>
                              <a:pathLst>
                                <a:path w="10190">
                                  <a:moveTo>
                                    <a:pt x="0" y="0"/>
                                  </a:moveTo>
                                  <a:lnTo>
                                    <a:pt x="1019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19"/>
                        <wpg:cNvGrpSpPr>
                          <a:grpSpLocks/>
                        </wpg:cNvGrpSpPr>
                        <wpg:grpSpPr bwMode="auto">
                          <a:xfrm>
                            <a:off x="569" y="782"/>
                            <a:ext cx="2" cy="1979"/>
                            <a:chOff x="569" y="782"/>
                            <a:chExt cx="2" cy="1979"/>
                          </a:xfrm>
                        </wpg:grpSpPr>
                        <wps:wsp>
                          <wps:cNvPr id="52" name="Freeform 520"/>
                          <wps:cNvSpPr>
                            <a:spLocks/>
                          </wps:cNvSpPr>
                          <wps:spPr bwMode="auto">
                            <a:xfrm>
                              <a:off x="569" y="782"/>
                              <a:ext cx="2" cy="1979"/>
                            </a:xfrm>
                            <a:custGeom>
                              <a:avLst/>
                              <a:gdLst>
                                <a:gd name="T0" fmla="+- 0 2761 782"/>
                                <a:gd name="T1" fmla="*/ 2761 h 1979"/>
                                <a:gd name="T2" fmla="+- 0 782 782"/>
                                <a:gd name="T3" fmla="*/ 782 h 1979"/>
                              </a:gdLst>
                              <a:ahLst/>
                              <a:cxnLst>
                                <a:cxn ang="0">
                                  <a:pos x="0" y="T1"/>
                                </a:cxn>
                                <a:cxn ang="0">
                                  <a:pos x="0" y="T3"/>
                                </a:cxn>
                              </a:cxnLst>
                              <a:rect l="0" t="0" r="r" b="b"/>
                              <a:pathLst>
                                <a:path h="1979">
                                  <a:moveTo>
                                    <a:pt x="0" y="1979"/>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521"/>
                        <wpg:cNvGrpSpPr>
                          <a:grpSpLocks/>
                        </wpg:cNvGrpSpPr>
                        <wpg:grpSpPr bwMode="auto">
                          <a:xfrm>
                            <a:off x="10754" y="782"/>
                            <a:ext cx="2" cy="1979"/>
                            <a:chOff x="10754" y="782"/>
                            <a:chExt cx="2" cy="1979"/>
                          </a:xfrm>
                        </wpg:grpSpPr>
                        <wps:wsp>
                          <wps:cNvPr id="54" name="Freeform 522"/>
                          <wps:cNvSpPr>
                            <a:spLocks/>
                          </wps:cNvSpPr>
                          <wps:spPr bwMode="auto">
                            <a:xfrm>
                              <a:off x="10754" y="782"/>
                              <a:ext cx="2" cy="1979"/>
                            </a:xfrm>
                            <a:custGeom>
                              <a:avLst/>
                              <a:gdLst>
                                <a:gd name="T0" fmla="+- 0 2761 782"/>
                                <a:gd name="T1" fmla="*/ 2761 h 1979"/>
                                <a:gd name="T2" fmla="+- 0 782 782"/>
                                <a:gd name="T3" fmla="*/ 782 h 1979"/>
                              </a:gdLst>
                              <a:ahLst/>
                              <a:cxnLst>
                                <a:cxn ang="0">
                                  <a:pos x="0" y="T1"/>
                                </a:cxn>
                                <a:cxn ang="0">
                                  <a:pos x="0" y="T3"/>
                                </a:cxn>
                              </a:cxnLst>
                              <a:rect l="0" t="0" r="r" b="b"/>
                              <a:pathLst>
                                <a:path h="1979">
                                  <a:moveTo>
                                    <a:pt x="0" y="1979"/>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523"/>
                        <wpg:cNvGrpSpPr>
                          <a:grpSpLocks/>
                        </wpg:cNvGrpSpPr>
                        <wpg:grpSpPr bwMode="auto">
                          <a:xfrm>
                            <a:off x="567" y="2764"/>
                            <a:ext cx="10190" cy="2"/>
                            <a:chOff x="567" y="2764"/>
                            <a:chExt cx="10190" cy="2"/>
                          </a:xfrm>
                        </wpg:grpSpPr>
                        <wps:wsp>
                          <wps:cNvPr id="56" name="Freeform 524"/>
                          <wps:cNvSpPr>
                            <a:spLocks/>
                          </wps:cNvSpPr>
                          <wps:spPr bwMode="auto">
                            <a:xfrm>
                              <a:off x="567" y="2764"/>
                              <a:ext cx="10190" cy="2"/>
                            </a:xfrm>
                            <a:custGeom>
                              <a:avLst/>
                              <a:gdLst>
                                <a:gd name="T0" fmla="+- 0 567 567"/>
                                <a:gd name="T1" fmla="*/ T0 w 10190"/>
                                <a:gd name="T2" fmla="+- 0 10757 567"/>
                                <a:gd name="T3" fmla="*/ T2 w 10190"/>
                              </a:gdLst>
                              <a:ahLst/>
                              <a:cxnLst>
                                <a:cxn ang="0">
                                  <a:pos x="T1" y="0"/>
                                </a:cxn>
                                <a:cxn ang="0">
                                  <a:pos x="T3" y="0"/>
                                </a:cxn>
                              </a:cxnLst>
                              <a:rect l="0" t="0" r="r" b="b"/>
                              <a:pathLst>
                                <a:path w="10190">
                                  <a:moveTo>
                                    <a:pt x="0" y="0"/>
                                  </a:moveTo>
                                  <a:lnTo>
                                    <a:pt x="1019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A23D6A" id="Group 516" o:spid="_x0000_s1026" style="position:absolute;margin-left:62.8pt;margin-top:7.05pt;width:509.75pt;height:99.45pt;z-index:-251657728;mso-position-horizontal-relative:page" coordorigin="564,777" coordsize="10195,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">
                <v:group id="Group 517" o:spid="_x0000_s1027" style="position:absolute;left:567;top:780;width:10190;height:2" coordorigin="567,780" coordsize="1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18" o:spid="_x0000_s1028" style="position:absolute;left:567;top:780;width:10190;height:2;visibility:visible;mso-wrap-style:square;v-text-anchor:top" coordsize="1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" path="m,l10190,e" filled="f" strokeweight=".25pt">
                    <v:path arrowok="t" o:connecttype="custom" o:connectlocs="0,0;10190,0" o:connectangles="0,0"/>
                  </v:shape>
                </v:group>
                <v:group id="Group 519" o:spid="_x0000_s1029" style="position:absolute;left:569;top:782;width:2;height:1979" coordorigin="569,782" coordsize="2,1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20" o:spid="_x0000_s1030" style="position:absolute;left:569;top:782;width:2;height:1979;visibility:visible;mso-wrap-style:square;v-text-anchor:top" coordsize="2,1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" path="m,1979l,e" filled="f" strokeweight=".25pt">
                    <v:path arrowok="t" o:connecttype="custom" o:connectlocs="0,2761;0,782" o:connectangles="0,0"/>
                  </v:shape>
                </v:group>
                <v:group id="Group 521" o:spid="_x0000_s1031" style="position:absolute;left:10754;top:782;width:2;height:1979" coordorigin="10754,782" coordsize="2,1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522" o:spid="_x0000_s1032" style="position:absolute;left:10754;top:782;width:2;height:1979;visibility:visible;mso-wrap-style:square;v-text-anchor:top" coordsize="2,1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" path="m,1979l,e" filled="f" strokeweight=".25pt">
                    <v:path arrowok="t" o:connecttype="custom" o:connectlocs="0,2761;0,782" o:connectangles="0,0"/>
                  </v:shape>
                </v:group>
                <v:group id="Group 523" o:spid="_x0000_s1033" style="position:absolute;left:567;top:2764;width:10190;height:2" coordorigin="567,2764" coordsize="1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24" o:spid="_x0000_s1034" style="position:absolute;left:567;top:2764;width:10190;height:2;visibility:visible;mso-wrap-style:square;v-text-anchor:top" coordsize="1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" path="m,l10190,e" filled="f" strokeweight=".25pt">
                    <v:path arrowok="t" o:connecttype="custom" o:connectlocs="0,0;10190,0" o:connectangles="0,0"/>
                  </v:shape>
                </v:group>
                <w10:wrap anchorx="page"/>
              </v:group>
            </w:pict>
          </mc:Fallback>
        </mc:AlternateContent>
      </w:r>
    </w:p>
    <w:p w14:paraId="446C96F6" w14:textId="77777777" w:rsidR="001A2892" w:rsidRPr="00A83755" w:rsidRDefault="001A2892" w:rsidP="001A2892">
      <w:pPr>
        <w:spacing w:line="200" w:lineRule="exact"/>
        <w:rPr>
          <w:lang w:val="nl-BE"/>
        </w:rPr>
      </w:pPr>
    </w:p>
    <w:p w14:paraId="14E83D00" w14:textId="77777777" w:rsidR="001A2892" w:rsidRPr="00A83755" w:rsidRDefault="001A2892" w:rsidP="001A2892">
      <w:pPr>
        <w:spacing w:line="200" w:lineRule="exact"/>
        <w:rPr>
          <w:lang w:val="nl-BE"/>
        </w:rPr>
      </w:pPr>
    </w:p>
    <w:p w14:paraId="2C78F67A" w14:textId="77777777" w:rsidR="001A2892" w:rsidRPr="00A83755" w:rsidRDefault="001A2892" w:rsidP="001A2892">
      <w:pPr>
        <w:spacing w:line="200" w:lineRule="exact"/>
        <w:rPr>
          <w:lang w:val="nl-BE"/>
        </w:rPr>
      </w:pPr>
    </w:p>
    <w:p w14:paraId="3794791E" w14:textId="77777777" w:rsidR="001A2892" w:rsidRPr="00A83755" w:rsidRDefault="001A2892" w:rsidP="001A2892">
      <w:pPr>
        <w:spacing w:line="200" w:lineRule="exact"/>
        <w:rPr>
          <w:lang w:val="nl-BE"/>
        </w:rPr>
      </w:pPr>
    </w:p>
    <w:p w14:paraId="55F742B9" w14:textId="77777777" w:rsidR="001A2892" w:rsidRPr="00A83755" w:rsidRDefault="001A2892" w:rsidP="001A2892">
      <w:pPr>
        <w:spacing w:line="200" w:lineRule="exact"/>
        <w:rPr>
          <w:lang w:val="nl-BE"/>
        </w:rPr>
      </w:pPr>
    </w:p>
    <w:p w14:paraId="09C79059" w14:textId="77777777" w:rsidR="001A2892" w:rsidRPr="00A83755" w:rsidRDefault="001A2892" w:rsidP="001A2892">
      <w:pPr>
        <w:spacing w:line="200" w:lineRule="exact"/>
        <w:rPr>
          <w:lang w:val="nl-BE"/>
        </w:rPr>
      </w:pPr>
    </w:p>
    <w:p w14:paraId="47F95157" w14:textId="77777777" w:rsidR="001A2892" w:rsidRPr="00A83755" w:rsidRDefault="001A2892" w:rsidP="001A2892">
      <w:pPr>
        <w:spacing w:line="200" w:lineRule="exact"/>
        <w:rPr>
          <w:lang w:val="nl-BE"/>
        </w:rPr>
      </w:pPr>
    </w:p>
    <w:p w14:paraId="42B25A7C" w14:textId="77777777" w:rsidR="001A2892" w:rsidRPr="00A83755" w:rsidRDefault="001A2892" w:rsidP="001A2892">
      <w:pPr>
        <w:spacing w:line="200" w:lineRule="exact"/>
        <w:rPr>
          <w:lang w:val="nl-BE"/>
        </w:rPr>
      </w:pPr>
    </w:p>
    <w:p w14:paraId="4F4625C1" w14:textId="77777777" w:rsidR="001A2892" w:rsidRPr="00A83755" w:rsidRDefault="001A2892" w:rsidP="001A2892">
      <w:pPr>
        <w:spacing w:line="200" w:lineRule="exact"/>
        <w:rPr>
          <w:lang w:val="nl-BE"/>
        </w:rPr>
      </w:pPr>
    </w:p>
    <w:p w14:paraId="51234DBB" w14:textId="77777777" w:rsidR="001A2892" w:rsidRPr="00A83755" w:rsidRDefault="001A2892" w:rsidP="001A2892">
      <w:pPr>
        <w:spacing w:line="200" w:lineRule="exact"/>
        <w:rPr>
          <w:lang w:val="nl-BE"/>
        </w:rPr>
      </w:pPr>
    </w:p>
    <w:p w14:paraId="5269D8FF" w14:textId="77777777" w:rsidR="001A2892" w:rsidRDefault="001A2892">
      <w:pPr>
        <w:tabs>
          <w:tab w:val="clear" w:pos="284"/>
        </w:tabs>
        <w:spacing w:line="240" w:lineRule="auto"/>
        <w:rPr>
          <w:rFonts w:cs="Arial"/>
          <w:lang w:val="nl-BE"/>
        </w:rPr>
      </w:pPr>
      <w:r>
        <w:rPr>
          <w:rFonts w:cs="Arial"/>
          <w:lang w:val="nl-BE"/>
        </w:rPr>
        <w:br w:type="page"/>
      </w:r>
    </w:p>
    <w:p w14:paraId="41B69537" w14:textId="77777777" w:rsidR="001A2892" w:rsidRPr="00A83755" w:rsidRDefault="001A2892" w:rsidP="001A2892">
      <w:pPr>
        <w:tabs>
          <w:tab w:val="left" w:pos="1480"/>
        </w:tabs>
        <w:spacing w:before="49" w:line="240" w:lineRule="auto"/>
        <w:ind w:left="107" w:right="-20"/>
        <w:rPr>
          <w:rFonts w:ascii="FrutigerLT-Bold" w:eastAsia="FrutigerLT-Bold" w:hAnsi="FrutigerLT-Bold" w:cs="FrutigerLT-Bold"/>
          <w:sz w:val="26"/>
          <w:szCs w:val="26"/>
          <w:lang w:val="nl-BE"/>
        </w:rPr>
      </w:pPr>
      <w:r w:rsidRPr="00A83755">
        <w:rPr>
          <w:rFonts w:ascii="FrutigerLT-Black" w:eastAsia="FrutigerLT-Black" w:hAnsi="FrutigerLT-Black" w:cs="FrutigerLT-Black"/>
          <w:b/>
          <w:bCs/>
          <w:sz w:val="26"/>
          <w:szCs w:val="26"/>
          <w:lang w:val="nl-BE"/>
        </w:rPr>
        <w:lastRenderedPageBreak/>
        <w:t>TITEL VI.</w:t>
      </w:r>
      <w:r w:rsidRPr="00A83755">
        <w:rPr>
          <w:rFonts w:ascii="FrutigerLT-Black" w:eastAsia="FrutigerLT-Black" w:hAnsi="FrutigerLT-Black" w:cs="FrutigerLT-Black"/>
          <w:b/>
          <w:bCs/>
          <w:sz w:val="26"/>
          <w:szCs w:val="26"/>
          <w:lang w:val="nl-BE"/>
        </w:rPr>
        <w:tab/>
      </w:r>
      <w:r w:rsidRPr="00A83755">
        <w:rPr>
          <w:rFonts w:ascii="FrutigerLT-Bold" w:eastAsia="FrutigerLT-Bold" w:hAnsi="FrutigerLT-Bold" w:cs="FrutigerLT-Bold"/>
          <w:b/>
          <w:bCs/>
          <w:sz w:val="26"/>
          <w:szCs w:val="26"/>
          <w:lang w:val="nl-BE"/>
        </w:rPr>
        <w:t>BIJLAGEN</w:t>
      </w:r>
    </w:p>
    <w:p w14:paraId="14872C02" w14:textId="77777777" w:rsidR="001A2892" w:rsidRPr="00A83755" w:rsidRDefault="001A2892" w:rsidP="001A2892">
      <w:pPr>
        <w:spacing w:line="200" w:lineRule="exact"/>
        <w:rPr>
          <w:lang w:val="nl-BE"/>
        </w:rPr>
      </w:pPr>
    </w:p>
    <w:p w14:paraId="20B01814" w14:textId="77777777" w:rsidR="001A2892" w:rsidRPr="00A83755" w:rsidRDefault="001A2892" w:rsidP="00F832D7">
      <w:pPr>
        <w:spacing w:before="7" w:line="260" w:lineRule="exact"/>
        <w:jc w:val="both"/>
        <w:rPr>
          <w:sz w:val="26"/>
          <w:szCs w:val="26"/>
          <w:lang w:val="nl-BE"/>
        </w:rPr>
      </w:pPr>
    </w:p>
    <w:p w14:paraId="1E987875" w14:textId="77777777" w:rsidR="00420F43" w:rsidRPr="00A83755" w:rsidRDefault="001A2892" w:rsidP="00F832D7">
      <w:pPr>
        <w:spacing w:line="260" w:lineRule="atLeast"/>
        <w:ind w:left="108"/>
        <w:jc w:val="both"/>
        <w:rPr>
          <w:rFonts w:eastAsia="FrutigerLT-Light" w:cs="Arial"/>
          <w:lang w:val="nl-BE"/>
        </w:rPr>
      </w:pPr>
      <w:r w:rsidRPr="00A83755">
        <w:rPr>
          <w:rFonts w:eastAsia="FrutigerLT-Light" w:cs="Arial"/>
          <w:lang w:val="nl-BE"/>
        </w:rPr>
        <w:t>Gelieve hie</w:t>
      </w:r>
      <w:r w:rsidRPr="00A83755">
        <w:rPr>
          <w:rFonts w:eastAsia="FrutigerLT-Light" w:cs="Arial"/>
          <w:spacing w:val="-4"/>
          <w:lang w:val="nl-BE"/>
        </w:rPr>
        <w:t>r</w:t>
      </w:r>
      <w:r w:rsidRPr="00A83755">
        <w:rPr>
          <w:rFonts w:eastAsia="FrutigerLT-Light" w:cs="Arial"/>
          <w:lang w:val="nl-BE"/>
        </w:rPr>
        <w:t>onder aan te geven welke bijlage(n) u in voorkomend geval bij dit formulier voegt. U wo</w:t>
      </w:r>
      <w:r w:rsidRPr="00A83755">
        <w:rPr>
          <w:rFonts w:eastAsia="FrutigerLT-Light" w:cs="Arial"/>
          <w:spacing w:val="-4"/>
          <w:lang w:val="nl-BE"/>
        </w:rPr>
        <w:t>r</w:t>
      </w:r>
      <w:r w:rsidRPr="00A83755">
        <w:rPr>
          <w:rFonts w:eastAsia="FrutigerLT-Light" w:cs="Arial"/>
          <w:lang w:val="nl-BE"/>
        </w:rPr>
        <w:t>dt verzocht elke bijlage nauwkeurig te identifice</w:t>
      </w:r>
      <w:r w:rsidRPr="00A83755">
        <w:rPr>
          <w:rFonts w:eastAsia="FrutigerLT-Light" w:cs="Arial"/>
          <w:spacing w:val="-4"/>
          <w:lang w:val="nl-BE"/>
        </w:rPr>
        <w:t>r</w:t>
      </w:r>
      <w:r w:rsidRPr="00A83755">
        <w:rPr>
          <w:rFonts w:eastAsia="FrutigerLT-Light" w:cs="Arial"/>
          <w:lang w:val="nl-BE"/>
        </w:rPr>
        <w:t>en en het aantal pagina</w:t>
      </w:r>
      <w:r w:rsidRPr="00A83755">
        <w:rPr>
          <w:rFonts w:eastAsia="FrutigerLT-Light" w:cs="Arial"/>
          <w:spacing w:val="-22"/>
          <w:lang w:val="nl-BE"/>
        </w:rPr>
        <w:t>’</w:t>
      </w:r>
      <w:r w:rsidRPr="00A83755">
        <w:rPr>
          <w:rFonts w:eastAsia="FrutigerLT-Light" w:cs="Arial"/>
          <w:lang w:val="nl-BE"/>
        </w:rPr>
        <w:t xml:space="preserve">s aan te duiden dat elke bijlage telt. </w:t>
      </w:r>
    </w:p>
    <w:p w14:paraId="5A51D507" w14:textId="77777777" w:rsidR="001A2892" w:rsidRPr="00A83755" w:rsidRDefault="001A2892" w:rsidP="00F832D7">
      <w:pPr>
        <w:spacing w:line="260" w:lineRule="atLeast"/>
        <w:ind w:left="108"/>
        <w:jc w:val="both"/>
        <w:rPr>
          <w:rFonts w:eastAsia="FrutigerLT-Light" w:cs="Arial"/>
          <w:lang w:val="nl-BE"/>
        </w:rPr>
      </w:pPr>
      <w:r w:rsidRPr="00A83755">
        <w:rPr>
          <w:rFonts w:eastAsia="FrutigerLT-Light" w:cs="Arial"/>
          <w:lang w:val="nl-BE"/>
        </w:rPr>
        <w:t>Elke bijlage dient te wo</w:t>
      </w:r>
      <w:r w:rsidRPr="00A83755">
        <w:rPr>
          <w:rFonts w:eastAsia="FrutigerLT-Light" w:cs="Arial"/>
          <w:spacing w:val="-4"/>
          <w:lang w:val="nl-BE"/>
        </w:rPr>
        <w:t>r</w:t>
      </w:r>
      <w:r w:rsidRPr="00A83755">
        <w:rPr>
          <w:rFonts w:eastAsia="FrutigerLT-Light" w:cs="Arial"/>
          <w:lang w:val="nl-BE"/>
        </w:rPr>
        <w:t>den voorzien van een duidelijk volgnumme</w:t>
      </w:r>
      <w:r w:rsidRPr="00A83755">
        <w:rPr>
          <w:rFonts w:eastAsia="FrutigerLT-Light" w:cs="Arial"/>
          <w:spacing w:val="-18"/>
          <w:lang w:val="nl-BE"/>
        </w:rPr>
        <w:t>r</w:t>
      </w:r>
      <w:r w:rsidRPr="00A83755">
        <w:rPr>
          <w:rFonts w:eastAsia="FrutigerLT-Light" w:cs="Arial"/>
          <w:lang w:val="nl-BE"/>
        </w:rPr>
        <w:t>.</w:t>
      </w:r>
    </w:p>
    <w:p w14:paraId="1066540C" w14:textId="77777777" w:rsidR="001A2892" w:rsidRPr="00A83755" w:rsidRDefault="001A2892" w:rsidP="001A2892">
      <w:pPr>
        <w:spacing w:before="4" w:line="110" w:lineRule="exact"/>
        <w:rPr>
          <w:sz w:val="11"/>
          <w:szCs w:val="11"/>
          <w:lang w:val="nl-BE"/>
        </w:rPr>
      </w:pPr>
    </w:p>
    <w:p w14:paraId="40B3166B" w14:textId="77777777" w:rsidR="001A2892" w:rsidRPr="00A83755" w:rsidRDefault="009A779B" w:rsidP="001A2892">
      <w:pPr>
        <w:spacing w:line="200" w:lineRule="exact"/>
        <w:rPr>
          <w:lang w:val="nl-BE"/>
        </w:rPr>
      </w:pPr>
      <w:r>
        <w:rPr>
          <w:rFonts w:eastAsia="Calibri" w:cs="Arial"/>
          <w:noProof/>
          <w:sz w:val="22"/>
          <w:szCs w:val="22"/>
          <w:lang w:val="en-US"/>
        </w:rPr>
        <mc:AlternateContent>
          <mc:Choice Requires="wpg">
            <w:drawing>
              <wp:anchor distT="0" distB="0" distL="114300" distR="114300" simplePos="0" relativeHeight="251659776" behindDoc="1" locked="0" layoutInCell="1" allowOverlap="1" wp14:anchorId="7BBB7057" wp14:editId="60D1AE91">
                <wp:simplePos x="0" y="0"/>
                <wp:positionH relativeFrom="page">
                  <wp:posOffset>975360</wp:posOffset>
                </wp:positionH>
                <wp:positionV relativeFrom="paragraph">
                  <wp:posOffset>33020</wp:posOffset>
                </wp:positionV>
                <wp:extent cx="6006465" cy="1263015"/>
                <wp:effectExtent l="3810" t="4445" r="9525" b="8890"/>
                <wp:wrapNone/>
                <wp:docPr id="39" name="Group 5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6465" cy="1263015"/>
                          <a:chOff x="564" y="998"/>
                          <a:chExt cx="10195" cy="1989"/>
                        </a:xfrm>
                      </wpg:grpSpPr>
                      <wpg:grpSp>
                        <wpg:cNvPr id="40" name="Group 526"/>
                        <wpg:cNvGrpSpPr>
                          <a:grpSpLocks/>
                        </wpg:cNvGrpSpPr>
                        <wpg:grpSpPr bwMode="auto">
                          <a:xfrm>
                            <a:off x="567" y="1000"/>
                            <a:ext cx="10190" cy="2"/>
                            <a:chOff x="567" y="1000"/>
                            <a:chExt cx="10190" cy="2"/>
                          </a:xfrm>
                        </wpg:grpSpPr>
                        <wps:wsp>
                          <wps:cNvPr id="41" name="Freeform 527"/>
                          <wps:cNvSpPr>
                            <a:spLocks/>
                          </wps:cNvSpPr>
                          <wps:spPr bwMode="auto">
                            <a:xfrm>
                              <a:off x="567" y="1000"/>
                              <a:ext cx="10190" cy="2"/>
                            </a:xfrm>
                            <a:custGeom>
                              <a:avLst/>
                              <a:gdLst>
                                <a:gd name="T0" fmla="+- 0 567 567"/>
                                <a:gd name="T1" fmla="*/ T0 w 10190"/>
                                <a:gd name="T2" fmla="+- 0 10757 567"/>
                                <a:gd name="T3" fmla="*/ T2 w 10190"/>
                              </a:gdLst>
                              <a:ahLst/>
                              <a:cxnLst>
                                <a:cxn ang="0">
                                  <a:pos x="T1" y="0"/>
                                </a:cxn>
                                <a:cxn ang="0">
                                  <a:pos x="T3" y="0"/>
                                </a:cxn>
                              </a:cxnLst>
                              <a:rect l="0" t="0" r="r" b="b"/>
                              <a:pathLst>
                                <a:path w="10190">
                                  <a:moveTo>
                                    <a:pt x="0" y="0"/>
                                  </a:moveTo>
                                  <a:lnTo>
                                    <a:pt x="1019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528"/>
                        <wpg:cNvGrpSpPr>
                          <a:grpSpLocks/>
                        </wpg:cNvGrpSpPr>
                        <wpg:grpSpPr bwMode="auto">
                          <a:xfrm>
                            <a:off x="569" y="1003"/>
                            <a:ext cx="2" cy="1979"/>
                            <a:chOff x="569" y="1003"/>
                            <a:chExt cx="2" cy="1979"/>
                          </a:xfrm>
                        </wpg:grpSpPr>
                        <wps:wsp>
                          <wps:cNvPr id="43" name="Freeform 529"/>
                          <wps:cNvSpPr>
                            <a:spLocks/>
                          </wps:cNvSpPr>
                          <wps:spPr bwMode="auto">
                            <a:xfrm>
                              <a:off x="569" y="1003"/>
                              <a:ext cx="2" cy="1979"/>
                            </a:xfrm>
                            <a:custGeom>
                              <a:avLst/>
                              <a:gdLst>
                                <a:gd name="T0" fmla="+- 0 2982 1003"/>
                                <a:gd name="T1" fmla="*/ 2982 h 1979"/>
                                <a:gd name="T2" fmla="+- 0 1003 1003"/>
                                <a:gd name="T3" fmla="*/ 1003 h 1979"/>
                              </a:gdLst>
                              <a:ahLst/>
                              <a:cxnLst>
                                <a:cxn ang="0">
                                  <a:pos x="0" y="T1"/>
                                </a:cxn>
                                <a:cxn ang="0">
                                  <a:pos x="0" y="T3"/>
                                </a:cxn>
                              </a:cxnLst>
                              <a:rect l="0" t="0" r="r" b="b"/>
                              <a:pathLst>
                                <a:path h="1979">
                                  <a:moveTo>
                                    <a:pt x="0" y="1979"/>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530"/>
                        <wpg:cNvGrpSpPr>
                          <a:grpSpLocks/>
                        </wpg:cNvGrpSpPr>
                        <wpg:grpSpPr bwMode="auto">
                          <a:xfrm>
                            <a:off x="10754" y="1003"/>
                            <a:ext cx="2" cy="1979"/>
                            <a:chOff x="10754" y="1003"/>
                            <a:chExt cx="2" cy="1979"/>
                          </a:xfrm>
                        </wpg:grpSpPr>
                        <wps:wsp>
                          <wps:cNvPr id="45" name="Freeform 531"/>
                          <wps:cNvSpPr>
                            <a:spLocks/>
                          </wps:cNvSpPr>
                          <wps:spPr bwMode="auto">
                            <a:xfrm>
                              <a:off x="10754" y="1003"/>
                              <a:ext cx="2" cy="1979"/>
                            </a:xfrm>
                            <a:custGeom>
                              <a:avLst/>
                              <a:gdLst>
                                <a:gd name="T0" fmla="+- 0 2982 1003"/>
                                <a:gd name="T1" fmla="*/ 2982 h 1979"/>
                                <a:gd name="T2" fmla="+- 0 1003 1003"/>
                                <a:gd name="T3" fmla="*/ 1003 h 1979"/>
                              </a:gdLst>
                              <a:ahLst/>
                              <a:cxnLst>
                                <a:cxn ang="0">
                                  <a:pos x="0" y="T1"/>
                                </a:cxn>
                                <a:cxn ang="0">
                                  <a:pos x="0" y="T3"/>
                                </a:cxn>
                              </a:cxnLst>
                              <a:rect l="0" t="0" r="r" b="b"/>
                              <a:pathLst>
                                <a:path h="1979">
                                  <a:moveTo>
                                    <a:pt x="0" y="1979"/>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532"/>
                        <wpg:cNvGrpSpPr>
                          <a:grpSpLocks/>
                        </wpg:cNvGrpSpPr>
                        <wpg:grpSpPr bwMode="auto">
                          <a:xfrm>
                            <a:off x="567" y="2985"/>
                            <a:ext cx="10190" cy="2"/>
                            <a:chOff x="567" y="2985"/>
                            <a:chExt cx="10190" cy="2"/>
                          </a:xfrm>
                        </wpg:grpSpPr>
                        <wps:wsp>
                          <wps:cNvPr id="47" name="Freeform 533"/>
                          <wps:cNvSpPr>
                            <a:spLocks/>
                          </wps:cNvSpPr>
                          <wps:spPr bwMode="auto">
                            <a:xfrm>
                              <a:off x="567" y="2985"/>
                              <a:ext cx="10190" cy="2"/>
                            </a:xfrm>
                            <a:custGeom>
                              <a:avLst/>
                              <a:gdLst>
                                <a:gd name="T0" fmla="+- 0 567 567"/>
                                <a:gd name="T1" fmla="*/ T0 w 10190"/>
                                <a:gd name="T2" fmla="+- 0 10757 567"/>
                                <a:gd name="T3" fmla="*/ T2 w 10190"/>
                              </a:gdLst>
                              <a:ahLst/>
                              <a:cxnLst>
                                <a:cxn ang="0">
                                  <a:pos x="T1" y="0"/>
                                </a:cxn>
                                <a:cxn ang="0">
                                  <a:pos x="T3" y="0"/>
                                </a:cxn>
                              </a:cxnLst>
                              <a:rect l="0" t="0" r="r" b="b"/>
                              <a:pathLst>
                                <a:path w="10190">
                                  <a:moveTo>
                                    <a:pt x="0" y="0"/>
                                  </a:moveTo>
                                  <a:lnTo>
                                    <a:pt x="1019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AD4A5B" id="Group 525" o:spid="_x0000_s1026" style="position:absolute;margin-left:76.8pt;margin-top:2.6pt;width:472.95pt;height:99.45pt;z-index:-251656704;mso-position-horizontal-relative:page" coordorigin="564,998" coordsize="10195,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">
                <v:group id="Group 526" o:spid="_x0000_s1027" style="position:absolute;left:567;top:1000;width:10190;height:2" coordorigin="567,1000" coordsize="1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527" o:spid="_x0000_s1028" style="position:absolute;left:567;top:1000;width:10190;height:2;visibility:visible;mso-wrap-style:square;v-text-anchor:top" coordsize="1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" path="m,l10190,e" filled="f" strokeweight=".25pt">
                    <v:path arrowok="t" o:connecttype="custom" o:connectlocs="0,0;10190,0" o:connectangles="0,0"/>
                  </v:shape>
                </v:group>
                <v:group id="Group 528" o:spid="_x0000_s1029" style="position:absolute;left:569;top:1003;width:2;height:1979" coordorigin="569,1003" coordsize="2,1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529" o:spid="_x0000_s1030" style="position:absolute;left:569;top:1003;width:2;height:1979;visibility:visible;mso-wrap-style:square;v-text-anchor:top" coordsize="2,1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" path="m,1979l,e" filled="f" strokeweight=".25pt">
                    <v:path arrowok="t" o:connecttype="custom" o:connectlocs="0,2982;0,1003" o:connectangles="0,0"/>
                  </v:shape>
                </v:group>
                <v:group id="Group 530" o:spid="_x0000_s1031" style="position:absolute;left:10754;top:1003;width:2;height:1979" coordorigin="10754,1003" coordsize="2,1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531" o:spid="_x0000_s1032" style="position:absolute;left:10754;top:1003;width:2;height:1979;visibility:visible;mso-wrap-style:square;v-text-anchor:top" coordsize="2,1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" path="m,1979l,e" filled="f" strokeweight=".25pt">
                    <v:path arrowok="t" o:connecttype="custom" o:connectlocs="0,2982;0,1003" o:connectangles="0,0"/>
                  </v:shape>
                </v:group>
                <v:group id="Group 532" o:spid="_x0000_s1033" style="position:absolute;left:567;top:2985;width:10190;height:2" coordorigin="567,2985" coordsize="1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533" o:spid="_x0000_s1034" style="position:absolute;left:567;top:2985;width:10190;height:2;visibility:visible;mso-wrap-style:square;v-text-anchor:top" coordsize="1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" path="m,l10190,e" filled="f" strokeweight=".25pt">
                    <v:path arrowok="t" o:connecttype="custom" o:connectlocs="0,0;10190,0" o:connectangles="0,0"/>
                  </v:shape>
                </v:group>
                <w10:wrap anchorx="page"/>
              </v:group>
            </w:pict>
          </mc:Fallback>
        </mc:AlternateContent>
      </w:r>
    </w:p>
    <w:p w14:paraId="316FDA58" w14:textId="77777777" w:rsidR="001A2892" w:rsidRPr="00A83755" w:rsidRDefault="001A2892" w:rsidP="001A2892">
      <w:pPr>
        <w:spacing w:line="200" w:lineRule="exact"/>
        <w:rPr>
          <w:lang w:val="nl-BE"/>
        </w:rPr>
      </w:pPr>
    </w:p>
    <w:p w14:paraId="2B1822C9" w14:textId="77777777" w:rsidR="001A2892" w:rsidRPr="00A83755" w:rsidRDefault="001A2892" w:rsidP="001A2892">
      <w:pPr>
        <w:spacing w:line="200" w:lineRule="exact"/>
        <w:rPr>
          <w:lang w:val="nl-BE"/>
        </w:rPr>
      </w:pPr>
    </w:p>
    <w:p w14:paraId="57FB3111" w14:textId="77777777" w:rsidR="001A2892" w:rsidRPr="00A83755" w:rsidRDefault="001A2892" w:rsidP="001A2892">
      <w:pPr>
        <w:spacing w:line="200" w:lineRule="exact"/>
        <w:rPr>
          <w:lang w:val="nl-BE"/>
        </w:rPr>
      </w:pPr>
    </w:p>
    <w:p w14:paraId="5A962DEB" w14:textId="77777777" w:rsidR="001A2892" w:rsidRPr="00A83755" w:rsidRDefault="001A2892" w:rsidP="001A2892">
      <w:pPr>
        <w:spacing w:line="200" w:lineRule="exact"/>
        <w:rPr>
          <w:lang w:val="nl-BE"/>
        </w:rPr>
      </w:pPr>
    </w:p>
    <w:p w14:paraId="4E6C7AEB" w14:textId="77777777" w:rsidR="001A2892" w:rsidRPr="00A83755" w:rsidRDefault="001A2892" w:rsidP="001A2892">
      <w:pPr>
        <w:spacing w:line="200" w:lineRule="exact"/>
        <w:rPr>
          <w:lang w:val="nl-BE"/>
        </w:rPr>
      </w:pPr>
    </w:p>
    <w:p w14:paraId="32B46E73" w14:textId="77777777" w:rsidR="001A2892" w:rsidRPr="00A83755" w:rsidRDefault="001A2892" w:rsidP="001A2892">
      <w:pPr>
        <w:spacing w:line="200" w:lineRule="exact"/>
        <w:rPr>
          <w:lang w:val="nl-BE"/>
        </w:rPr>
      </w:pPr>
    </w:p>
    <w:p w14:paraId="4EFE0CE4" w14:textId="77777777" w:rsidR="001A2892" w:rsidRPr="00A83755" w:rsidRDefault="001A2892" w:rsidP="001A2892">
      <w:pPr>
        <w:spacing w:line="200" w:lineRule="exact"/>
        <w:rPr>
          <w:lang w:val="nl-BE"/>
        </w:rPr>
      </w:pPr>
    </w:p>
    <w:p w14:paraId="03415BE0" w14:textId="77777777" w:rsidR="001A2892" w:rsidRPr="00A83755" w:rsidRDefault="001A2892" w:rsidP="001A2892">
      <w:pPr>
        <w:spacing w:line="200" w:lineRule="exact"/>
        <w:rPr>
          <w:lang w:val="nl-BE"/>
        </w:rPr>
      </w:pPr>
    </w:p>
    <w:p w14:paraId="7D6E5A11" w14:textId="77777777" w:rsidR="001A2892" w:rsidRPr="00A83755" w:rsidRDefault="001A2892" w:rsidP="001A2892">
      <w:pPr>
        <w:spacing w:line="200" w:lineRule="exact"/>
        <w:rPr>
          <w:lang w:val="nl-BE"/>
        </w:rPr>
      </w:pPr>
    </w:p>
    <w:p w14:paraId="0D823924" w14:textId="77777777" w:rsidR="001A2892" w:rsidRPr="00A83755" w:rsidRDefault="001A2892" w:rsidP="001A2892">
      <w:pPr>
        <w:spacing w:line="200" w:lineRule="exact"/>
        <w:rPr>
          <w:lang w:val="nl-BE"/>
        </w:rPr>
      </w:pPr>
    </w:p>
    <w:p w14:paraId="57D6C0F7" w14:textId="77777777" w:rsidR="001A2892" w:rsidRPr="00A83755" w:rsidRDefault="001A2892" w:rsidP="001A2892">
      <w:pPr>
        <w:spacing w:line="200" w:lineRule="exact"/>
        <w:rPr>
          <w:lang w:val="nl-BE"/>
        </w:rPr>
      </w:pPr>
    </w:p>
    <w:p w14:paraId="64B5A7FC" w14:textId="77777777" w:rsidR="001A2892" w:rsidRDefault="001A2892">
      <w:pPr>
        <w:tabs>
          <w:tab w:val="clear" w:pos="284"/>
        </w:tabs>
        <w:spacing w:line="240" w:lineRule="auto"/>
        <w:rPr>
          <w:rFonts w:cs="Arial"/>
          <w:lang w:val="nl-BE"/>
        </w:rPr>
      </w:pPr>
      <w:r>
        <w:rPr>
          <w:rFonts w:cs="Arial"/>
          <w:lang w:val="nl-BE"/>
        </w:rPr>
        <w:br w:type="page"/>
      </w:r>
    </w:p>
    <w:p w14:paraId="27FA49BD" w14:textId="77777777" w:rsidR="001A2892" w:rsidRPr="00A83755" w:rsidRDefault="001A2892" w:rsidP="001A2892">
      <w:pPr>
        <w:spacing w:before="50" w:line="251" w:lineRule="auto"/>
        <w:ind w:left="107" w:right="1499"/>
        <w:rPr>
          <w:rFonts w:eastAsia="FrutigerLT-Bold" w:cs="Arial"/>
          <w:u w:val="single"/>
          <w:lang w:val="nl-BE"/>
        </w:rPr>
      </w:pPr>
      <w:r w:rsidRPr="00A83755">
        <w:rPr>
          <w:rFonts w:eastAsia="FrutigerLT-Bold" w:cs="Arial"/>
          <w:b/>
          <w:bCs/>
          <w:spacing w:val="-12"/>
          <w:u w:val="single"/>
          <w:lang w:val="nl-BE"/>
        </w:rPr>
        <w:lastRenderedPageBreak/>
        <w:t>V</w:t>
      </w:r>
      <w:r w:rsidRPr="00A83755">
        <w:rPr>
          <w:rFonts w:eastAsia="FrutigerLT-Bold" w:cs="Arial"/>
          <w:b/>
          <w:bCs/>
          <w:u w:val="single"/>
          <w:lang w:val="nl-BE"/>
        </w:rPr>
        <w:t>erklaring door de betrokken instelling</w:t>
      </w:r>
    </w:p>
    <w:p w14:paraId="47EB8D4F" w14:textId="77777777" w:rsidR="001A2892" w:rsidRPr="00A83755" w:rsidRDefault="001A2892" w:rsidP="001A2892">
      <w:pPr>
        <w:spacing w:line="200" w:lineRule="exact"/>
        <w:rPr>
          <w:lang w:val="nl-BE"/>
        </w:rPr>
      </w:pPr>
    </w:p>
    <w:p w14:paraId="3298EBA3" w14:textId="77777777" w:rsidR="001A2892" w:rsidRPr="00A83755" w:rsidRDefault="001A2892" w:rsidP="001A2892">
      <w:pPr>
        <w:spacing w:before="17" w:line="280" w:lineRule="exact"/>
        <w:rPr>
          <w:rFonts w:cs="Arial"/>
          <w:lang w:val="nl-BE"/>
        </w:rPr>
      </w:pPr>
    </w:p>
    <w:p w14:paraId="2F94A12F" w14:textId="77777777" w:rsidR="001A2892" w:rsidRPr="00A83755" w:rsidRDefault="001A2892" w:rsidP="001A2892">
      <w:pPr>
        <w:spacing w:line="240" w:lineRule="auto"/>
        <w:ind w:left="107" w:right="-20"/>
        <w:rPr>
          <w:rFonts w:eastAsia="FrutigerLT-Light" w:cs="Arial"/>
          <w:lang w:val="nl-BE"/>
        </w:rPr>
      </w:pPr>
      <w:r w:rsidRPr="00A83755">
        <w:rPr>
          <w:rFonts w:eastAsia="FrutigerLT-Light" w:cs="Arial"/>
          <w:lang w:val="nl-BE"/>
        </w:rPr>
        <w:t>“In mijn hoedanigheid</w:t>
      </w:r>
      <w:r w:rsidRPr="00A83755">
        <w:rPr>
          <w:rFonts w:eastAsia="FrutigerLT-Light" w:cs="Arial"/>
          <w:spacing w:val="-31"/>
          <w:lang w:val="nl-BE"/>
        </w:rPr>
        <w:t xml:space="preserve"> </w:t>
      </w:r>
      <w:r w:rsidRPr="00A83755">
        <w:rPr>
          <w:rFonts w:eastAsia="FrutigerLT-Light" w:cs="Arial"/>
          <w:lang w:val="nl-BE"/>
        </w:rPr>
        <w:t>:</w:t>
      </w:r>
    </w:p>
    <w:p w14:paraId="73F86129" w14:textId="77777777" w:rsidR="001A2892" w:rsidRPr="00A83755" w:rsidRDefault="001A2892" w:rsidP="001A2892">
      <w:pPr>
        <w:spacing w:before="11" w:line="240" w:lineRule="exact"/>
        <w:rPr>
          <w:rFonts w:cs="Arial"/>
          <w:lang w:val="nl-BE"/>
        </w:rPr>
      </w:pPr>
    </w:p>
    <w:p w14:paraId="1AB460FA" w14:textId="77777777" w:rsidR="001A2892" w:rsidRPr="00A83755" w:rsidRDefault="009A779B" w:rsidP="001A2892">
      <w:pPr>
        <w:spacing w:line="240" w:lineRule="auto"/>
        <w:ind w:left="107" w:right="-20"/>
        <w:rPr>
          <w:rFonts w:eastAsia="FrutigerLT-Light" w:cs="Arial"/>
          <w:lang w:val="nl-BE"/>
        </w:rPr>
      </w:pPr>
      <w:r>
        <w:rPr>
          <w:rFonts w:cs="Arial"/>
          <w:noProof/>
          <w:w w:val="179"/>
          <w:lang w:val="en-US"/>
        </w:rPr>
        <w:drawing>
          <wp:inline distT="0" distB="0" distL="0" distR="0" wp14:anchorId="6722DF58" wp14:editId="3FDF17AC">
            <wp:extent cx="171450" cy="18097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420F43" w:rsidRPr="00A83755">
        <w:rPr>
          <w:rFonts w:cs="Arial"/>
          <w:spacing w:val="50"/>
          <w:w w:val="179"/>
          <w:lang w:val="nl-BE"/>
        </w:rPr>
        <w:tab/>
      </w:r>
      <w:r w:rsidR="001A2892" w:rsidRPr="00A83755">
        <w:rPr>
          <w:rFonts w:eastAsia="FrutigerLT-Light" w:cs="Arial"/>
          <w:lang w:val="nl-BE"/>
        </w:rPr>
        <w:t>van voorzitter van het wettelijk bestuursorgaan</w:t>
      </w:r>
    </w:p>
    <w:p w14:paraId="14F90CB2" w14:textId="77777777" w:rsidR="001A2892" w:rsidRPr="00A83755" w:rsidRDefault="009A779B" w:rsidP="001A2892">
      <w:pPr>
        <w:spacing w:before="70" w:line="240" w:lineRule="auto"/>
        <w:ind w:left="107" w:right="-20"/>
        <w:rPr>
          <w:rFonts w:eastAsia="FrutigerLT-Light" w:cs="Arial"/>
          <w:lang w:val="nl-BE"/>
        </w:rPr>
      </w:pPr>
      <w:r>
        <w:rPr>
          <w:rFonts w:cs="Arial"/>
          <w:noProof/>
          <w:w w:val="179"/>
          <w:lang w:val="en-US"/>
        </w:rPr>
        <w:drawing>
          <wp:inline distT="0" distB="0" distL="0" distR="0" wp14:anchorId="6C9C001E" wp14:editId="37BD688C">
            <wp:extent cx="171450" cy="18097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420F43" w:rsidRPr="00A83755">
        <w:rPr>
          <w:rFonts w:cs="Arial"/>
          <w:spacing w:val="50"/>
          <w:w w:val="179"/>
          <w:lang w:val="nl-BE"/>
        </w:rPr>
        <w:tab/>
      </w:r>
      <w:r w:rsidR="001A2892" w:rsidRPr="00A83755">
        <w:rPr>
          <w:rFonts w:eastAsia="FrutigerLT-Light" w:cs="Arial"/>
          <w:lang w:val="nl-BE"/>
        </w:rPr>
        <w:t>van voorzitter van het di</w:t>
      </w:r>
      <w:r w:rsidR="001A2892" w:rsidRPr="00A83755">
        <w:rPr>
          <w:rFonts w:eastAsia="FrutigerLT-Light" w:cs="Arial"/>
          <w:spacing w:val="-4"/>
          <w:lang w:val="nl-BE"/>
        </w:rPr>
        <w:t>r</w:t>
      </w:r>
      <w:r w:rsidR="001A2892" w:rsidRPr="00A83755">
        <w:rPr>
          <w:rFonts w:eastAsia="FrutigerLT-Light" w:cs="Arial"/>
          <w:lang w:val="nl-BE"/>
        </w:rPr>
        <w:t>ectiecomité</w:t>
      </w:r>
    </w:p>
    <w:p w14:paraId="3168D325" w14:textId="77777777" w:rsidR="001A2892" w:rsidRPr="00A83755" w:rsidRDefault="009A779B" w:rsidP="001A2892">
      <w:pPr>
        <w:spacing w:before="70" w:line="240" w:lineRule="auto"/>
        <w:ind w:left="107" w:right="-20"/>
        <w:rPr>
          <w:rFonts w:eastAsia="FrutigerLT-Light" w:cs="Arial"/>
          <w:lang w:val="nl-BE"/>
        </w:rPr>
      </w:pPr>
      <w:r>
        <w:rPr>
          <w:rFonts w:cs="Arial"/>
          <w:noProof/>
          <w:w w:val="179"/>
          <w:lang w:val="en-US"/>
        </w:rPr>
        <w:drawing>
          <wp:inline distT="0" distB="0" distL="0" distR="0" wp14:anchorId="7860A131" wp14:editId="2E14C8F1">
            <wp:extent cx="171450" cy="18097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420F43" w:rsidRPr="00A83755">
        <w:rPr>
          <w:rFonts w:cs="Arial"/>
          <w:spacing w:val="50"/>
          <w:w w:val="179"/>
          <w:lang w:val="nl-BE"/>
        </w:rPr>
        <w:tab/>
      </w:r>
      <w:r w:rsidR="001A2892" w:rsidRPr="00A83755">
        <w:rPr>
          <w:rFonts w:eastAsia="FrutigerLT-Light" w:cs="Arial"/>
          <w:lang w:val="nl-BE"/>
        </w:rPr>
        <w:t>van niet-uitvoerend bestuurder</w:t>
      </w:r>
    </w:p>
    <w:p w14:paraId="1D78FB0D" w14:textId="77777777" w:rsidR="001A2892" w:rsidRPr="00A83755" w:rsidRDefault="009A779B" w:rsidP="00F832D7">
      <w:pPr>
        <w:spacing w:before="70" w:line="240" w:lineRule="auto"/>
        <w:ind w:left="567" w:right="-20" w:hanging="460"/>
        <w:jc w:val="both"/>
        <w:rPr>
          <w:rFonts w:eastAsia="FrutigerLT-Light" w:cs="Arial"/>
          <w:lang w:val="nl-BE"/>
        </w:rPr>
      </w:pPr>
      <w:r>
        <w:rPr>
          <w:rFonts w:cs="Arial"/>
          <w:noProof/>
          <w:w w:val="179"/>
          <w:lang w:val="en-US"/>
        </w:rPr>
        <w:drawing>
          <wp:inline distT="0" distB="0" distL="0" distR="0" wp14:anchorId="6E6D8E01" wp14:editId="7BEDAF00">
            <wp:extent cx="171450" cy="18097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420F43" w:rsidRPr="00A83755">
        <w:rPr>
          <w:rFonts w:cs="Arial"/>
          <w:spacing w:val="50"/>
          <w:w w:val="179"/>
          <w:lang w:val="nl-BE"/>
        </w:rPr>
        <w:tab/>
      </w:r>
      <w:r w:rsidR="001A2892" w:rsidRPr="00A83755">
        <w:rPr>
          <w:rFonts w:eastAsia="FrutigerLT-Light" w:cs="Arial"/>
          <w:lang w:val="nl-BE"/>
        </w:rPr>
        <w:t>van e</w:t>
      </w:r>
      <w:r w:rsidR="001A2892" w:rsidRPr="00A83755">
        <w:rPr>
          <w:rFonts w:eastAsia="FrutigerLT-Light" w:cs="Arial"/>
          <w:spacing w:val="-4"/>
          <w:lang w:val="nl-BE"/>
        </w:rPr>
        <w:t>f</w:t>
      </w:r>
      <w:r w:rsidR="001A2892" w:rsidRPr="00A83755">
        <w:rPr>
          <w:rFonts w:eastAsia="FrutigerLT-Light" w:cs="Arial"/>
          <w:lang w:val="nl-BE"/>
        </w:rPr>
        <w:t>fectief leider van de niet-EER instelling waarvan de e</w:t>
      </w:r>
      <w:r w:rsidR="001A2892" w:rsidRPr="00A83755">
        <w:rPr>
          <w:rFonts w:eastAsia="FrutigerLT-Light" w:cs="Arial"/>
          <w:spacing w:val="-4"/>
          <w:lang w:val="nl-BE"/>
        </w:rPr>
        <w:t>f</w:t>
      </w:r>
      <w:r w:rsidR="001A2892" w:rsidRPr="00A83755">
        <w:rPr>
          <w:rFonts w:eastAsia="FrutigerLT-Light" w:cs="Arial"/>
          <w:lang w:val="nl-BE"/>
        </w:rPr>
        <w:t>fectief leider van het bijkantoor in België</w:t>
      </w:r>
      <w:r w:rsidR="00420F43" w:rsidRPr="00A83755">
        <w:rPr>
          <w:rFonts w:eastAsia="FrutigerLT-Light" w:cs="Arial"/>
          <w:lang w:val="nl-BE"/>
        </w:rPr>
        <w:t xml:space="preserve"> </w:t>
      </w:r>
      <w:r w:rsidR="001A2892" w:rsidRPr="00A83755">
        <w:rPr>
          <w:rFonts w:eastAsia="FrutigerLT-Light" w:cs="Arial"/>
          <w:lang w:val="nl-BE"/>
        </w:rPr>
        <w:t>hiëra</w:t>
      </w:r>
      <w:r w:rsidR="001A2892" w:rsidRPr="00A83755">
        <w:rPr>
          <w:rFonts w:eastAsia="FrutigerLT-Light" w:cs="Arial"/>
          <w:spacing w:val="-4"/>
          <w:lang w:val="nl-BE"/>
        </w:rPr>
        <w:t>r</w:t>
      </w:r>
      <w:r w:rsidR="001A2892" w:rsidRPr="00A83755">
        <w:rPr>
          <w:rFonts w:eastAsia="FrutigerLT-Light" w:cs="Arial"/>
          <w:lang w:val="nl-BE"/>
        </w:rPr>
        <w:t>chisch afhangt</w:t>
      </w:r>
    </w:p>
    <w:p w14:paraId="4543D593" w14:textId="77777777" w:rsidR="001A2892" w:rsidRPr="00E24546" w:rsidRDefault="001A2892" w:rsidP="00F832D7">
      <w:pPr>
        <w:spacing w:before="91" w:line="260" w:lineRule="atLeast"/>
        <w:ind w:left="107" w:right="-1"/>
        <w:jc w:val="both"/>
        <w:rPr>
          <w:rFonts w:eastAsia="FrutigerLT-Light" w:cs="Arial"/>
          <w:lang w:val="nl-BE"/>
        </w:rPr>
      </w:pPr>
      <w:r w:rsidRPr="00A83755">
        <w:rPr>
          <w:rFonts w:eastAsia="FrutigerLT-Light" w:cs="Arial"/>
          <w:lang w:val="nl-BE"/>
        </w:rPr>
        <w:t>van …………………………………………………...........……………………</w:t>
      </w:r>
      <w:r w:rsidR="00420F43" w:rsidRPr="00A83755">
        <w:rPr>
          <w:rFonts w:eastAsia="FrutigerLT-Light" w:cs="Arial"/>
          <w:lang w:val="nl-BE"/>
        </w:rPr>
        <w:t>…………..</w:t>
      </w:r>
      <w:r w:rsidRPr="00A83755">
        <w:rPr>
          <w:rFonts w:eastAsia="FrutigerLT-Light" w:cs="Arial"/>
          <w:lang w:val="nl-BE"/>
        </w:rPr>
        <w:t>. (naam van de bet</w:t>
      </w:r>
      <w:r w:rsidRPr="00A83755">
        <w:rPr>
          <w:rFonts w:eastAsia="FrutigerLT-Light" w:cs="Arial"/>
          <w:spacing w:val="-4"/>
          <w:lang w:val="nl-BE"/>
        </w:rPr>
        <w:t>r</w:t>
      </w:r>
      <w:r w:rsidRPr="00A83755">
        <w:rPr>
          <w:rFonts w:eastAsia="FrutigerLT-Light" w:cs="Arial"/>
          <w:lang w:val="nl-BE"/>
        </w:rPr>
        <w:t xml:space="preserve">okken instelling), verklaar ik, ondergetekende, ...................................... (naam en </w:t>
      </w:r>
      <w:proofErr w:type="spellStart"/>
      <w:r w:rsidRPr="00A83755">
        <w:rPr>
          <w:rFonts w:eastAsia="FrutigerLT-Light" w:cs="Arial"/>
          <w:lang w:val="nl-BE"/>
        </w:rPr>
        <w:t>voo</w:t>
      </w:r>
      <w:r w:rsidRPr="00A83755">
        <w:rPr>
          <w:rFonts w:eastAsia="FrutigerLT-Light" w:cs="Arial"/>
          <w:spacing w:val="4"/>
          <w:lang w:val="nl-BE"/>
        </w:rPr>
        <w:t>r</w:t>
      </w:r>
      <w:r w:rsidRPr="00A83755">
        <w:rPr>
          <w:rFonts w:eastAsia="FrutigerLT-Light" w:cs="Arial"/>
          <w:lang w:val="nl-BE"/>
        </w:rPr>
        <w:t>na</w:t>
      </w:r>
      <w:proofErr w:type="spellEnd"/>
      <w:r w:rsidRPr="00A83755">
        <w:rPr>
          <w:rFonts w:eastAsia="FrutigerLT-Light" w:cs="Arial"/>
          <w:lang w:val="nl-BE"/>
        </w:rPr>
        <w:t>(a)m(en)), na de gebruikelijke cont</w:t>
      </w:r>
      <w:r w:rsidRPr="00A83755">
        <w:rPr>
          <w:rFonts w:eastAsia="FrutigerLT-Light" w:cs="Arial"/>
          <w:spacing w:val="-4"/>
          <w:lang w:val="nl-BE"/>
        </w:rPr>
        <w:t>r</w:t>
      </w:r>
      <w:r w:rsidRPr="00A83755">
        <w:rPr>
          <w:rFonts w:eastAsia="FrutigerLT-Light" w:cs="Arial"/>
          <w:lang w:val="nl-BE"/>
        </w:rPr>
        <w:t>oles te hebben uitgevoe</w:t>
      </w:r>
      <w:r w:rsidRPr="00A83755">
        <w:rPr>
          <w:rFonts w:eastAsia="FrutigerLT-Light" w:cs="Arial"/>
          <w:spacing w:val="-4"/>
          <w:lang w:val="nl-BE"/>
        </w:rPr>
        <w:t>r</w:t>
      </w:r>
      <w:r w:rsidRPr="00A83755">
        <w:rPr>
          <w:rFonts w:eastAsia="FrutigerLT-Light" w:cs="Arial"/>
          <w:lang w:val="nl-BE"/>
        </w:rPr>
        <w:t xml:space="preserve">d, dat de informatie die </w:t>
      </w:r>
      <w:r w:rsidR="00973C6D" w:rsidRPr="00A83755">
        <w:rPr>
          <w:rFonts w:eastAsia="FrutigerLT-Light" w:cs="Arial"/>
          <w:lang w:val="nl-BE"/>
        </w:rPr>
        <w:t>.........................</w:t>
      </w:r>
      <w:r w:rsidRPr="00A83755">
        <w:rPr>
          <w:rFonts w:eastAsia="FrutigerLT-Light" w:cs="Arial"/>
          <w:lang w:val="nl-BE"/>
        </w:rPr>
        <w:t>...................</w:t>
      </w:r>
      <w:r w:rsidR="00420F43" w:rsidRPr="00A83755">
        <w:rPr>
          <w:rFonts w:eastAsia="FrutigerLT-Light" w:cs="Arial"/>
          <w:lang w:val="nl-BE"/>
        </w:rPr>
        <w:t>.............................</w:t>
      </w:r>
      <w:r w:rsidRPr="00A83755">
        <w:rPr>
          <w:rFonts w:eastAsia="FrutigerLT-Light" w:cs="Arial"/>
          <w:lang w:val="nl-BE"/>
        </w:rPr>
        <w:t xml:space="preserve">........ </w:t>
      </w:r>
      <w:r w:rsidRPr="00E24546">
        <w:rPr>
          <w:rFonts w:eastAsia="FrutigerLT-Light" w:cs="Arial"/>
          <w:lang w:val="nl-BE"/>
        </w:rPr>
        <w:t xml:space="preserve">(naam en </w:t>
      </w:r>
      <w:proofErr w:type="spellStart"/>
      <w:r w:rsidRPr="00E24546">
        <w:rPr>
          <w:rFonts w:eastAsia="FrutigerLT-Light" w:cs="Arial"/>
          <w:lang w:val="nl-BE"/>
        </w:rPr>
        <w:t>voo</w:t>
      </w:r>
      <w:r w:rsidRPr="00E24546">
        <w:rPr>
          <w:rFonts w:eastAsia="FrutigerLT-Light" w:cs="Arial"/>
          <w:spacing w:val="4"/>
          <w:lang w:val="nl-BE"/>
        </w:rPr>
        <w:t>r</w:t>
      </w:r>
      <w:r w:rsidRPr="00E24546">
        <w:rPr>
          <w:rFonts w:eastAsia="FrutigerLT-Light" w:cs="Arial"/>
          <w:lang w:val="nl-BE"/>
        </w:rPr>
        <w:t>na</w:t>
      </w:r>
      <w:proofErr w:type="spellEnd"/>
      <w:r w:rsidRPr="00E24546">
        <w:rPr>
          <w:rFonts w:eastAsia="FrutigerLT-Light" w:cs="Arial"/>
          <w:lang w:val="nl-BE"/>
        </w:rPr>
        <w:t xml:space="preserve">(a)m(en) van de </w:t>
      </w:r>
      <w:r w:rsidR="00361BF1" w:rsidRPr="00E24546">
        <w:rPr>
          <w:rFonts w:eastAsia="FrutigerLT-Light" w:cs="Arial"/>
          <w:lang w:val="nl-BE"/>
        </w:rPr>
        <w:t>betrokkene</w:t>
      </w:r>
      <w:r w:rsidRPr="00E24546">
        <w:rPr>
          <w:rFonts w:eastAsia="FrutigerLT-Light" w:cs="Arial"/>
          <w:lang w:val="nl-BE"/>
        </w:rPr>
        <w:t>) aan de Nationale Bank van België verst</w:t>
      </w:r>
      <w:r w:rsidRPr="00E24546">
        <w:rPr>
          <w:rFonts w:eastAsia="FrutigerLT-Light" w:cs="Arial"/>
          <w:spacing w:val="-4"/>
          <w:lang w:val="nl-BE"/>
        </w:rPr>
        <w:t>r</w:t>
      </w:r>
      <w:r w:rsidRPr="00E24546">
        <w:rPr>
          <w:rFonts w:eastAsia="FrutigerLT-Light" w:cs="Arial"/>
          <w:lang w:val="nl-BE"/>
        </w:rPr>
        <w:t>ekt in dit formulie</w:t>
      </w:r>
      <w:r w:rsidRPr="00E24546">
        <w:rPr>
          <w:rFonts w:eastAsia="FrutigerLT-Light" w:cs="Arial"/>
          <w:spacing w:val="-18"/>
          <w:lang w:val="nl-BE"/>
        </w:rPr>
        <w:t>r</w:t>
      </w:r>
      <w:r w:rsidRPr="00E24546">
        <w:rPr>
          <w:rFonts w:eastAsia="FrutigerLT-Light" w:cs="Arial"/>
          <w:lang w:val="nl-BE"/>
        </w:rPr>
        <w:t>, voor zover mij bekend, cor</w:t>
      </w:r>
      <w:r w:rsidRPr="00E24546">
        <w:rPr>
          <w:rFonts w:eastAsia="FrutigerLT-Light" w:cs="Arial"/>
          <w:spacing w:val="-4"/>
          <w:lang w:val="nl-BE"/>
        </w:rPr>
        <w:t>r</w:t>
      </w:r>
      <w:r w:rsidR="00361BF1" w:rsidRPr="00E24546">
        <w:rPr>
          <w:rFonts w:eastAsia="FrutigerLT-Light" w:cs="Arial"/>
          <w:lang w:val="nl-BE"/>
        </w:rPr>
        <w:t>ect is.</w:t>
      </w:r>
      <w:r w:rsidRPr="00E24546">
        <w:rPr>
          <w:rFonts w:eastAsia="FrutigerLT-Light" w:cs="Arial"/>
          <w:lang w:val="nl-BE"/>
        </w:rPr>
        <w:t>”</w:t>
      </w:r>
    </w:p>
    <w:p w14:paraId="5665368D" w14:textId="77777777" w:rsidR="00420F43" w:rsidRPr="00E24546" w:rsidRDefault="00420F43" w:rsidP="001637B3">
      <w:pPr>
        <w:spacing w:line="260" w:lineRule="atLeast"/>
        <w:ind w:left="107" w:right="-1"/>
        <w:rPr>
          <w:rFonts w:eastAsia="FrutigerLT-Light" w:cs="Arial"/>
          <w:lang w:val="nl-BE"/>
        </w:rPr>
      </w:pPr>
    </w:p>
    <w:p w14:paraId="03EAAA60" w14:textId="77777777" w:rsidR="001A2892" w:rsidRPr="00E24546" w:rsidRDefault="001A2892" w:rsidP="001637B3">
      <w:pPr>
        <w:spacing w:before="2" w:line="260" w:lineRule="atLeast"/>
        <w:rPr>
          <w:rFonts w:cs="Arial"/>
          <w:lang w:val="nl-BE"/>
        </w:rPr>
      </w:pPr>
    </w:p>
    <w:p w14:paraId="5C96CE9C" w14:textId="77777777" w:rsidR="001A2892" w:rsidRPr="00420F43" w:rsidRDefault="001A2892" w:rsidP="001637B3">
      <w:pPr>
        <w:spacing w:line="260" w:lineRule="atLeast"/>
        <w:ind w:left="5529" w:right="-20"/>
        <w:jc w:val="right"/>
        <w:rPr>
          <w:rFonts w:eastAsia="FrutigerLT-Light" w:cs="Arial"/>
        </w:rPr>
      </w:pPr>
      <w:r w:rsidRPr="00420F43">
        <w:rPr>
          <w:rFonts w:eastAsia="FrutigerLT-Light" w:cs="Arial"/>
        </w:rPr>
        <w:t xml:space="preserve">Datum, </w:t>
      </w:r>
      <w:proofErr w:type="spellStart"/>
      <w:r w:rsidRPr="00420F43">
        <w:rPr>
          <w:rFonts w:eastAsia="FrutigerLT-Light" w:cs="Arial"/>
        </w:rPr>
        <w:t>titel</w:t>
      </w:r>
      <w:proofErr w:type="spellEnd"/>
      <w:r w:rsidRPr="00420F43">
        <w:rPr>
          <w:rFonts w:eastAsia="FrutigerLT-Light" w:cs="Arial"/>
        </w:rPr>
        <w:t xml:space="preserve"> </w:t>
      </w:r>
      <w:proofErr w:type="spellStart"/>
      <w:r w:rsidRPr="00420F43">
        <w:rPr>
          <w:rFonts w:eastAsia="FrutigerLT-Light" w:cs="Arial"/>
        </w:rPr>
        <w:t>en</w:t>
      </w:r>
      <w:proofErr w:type="spellEnd"/>
      <w:r w:rsidRPr="00420F43">
        <w:rPr>
          <w:rFonts w:eastAsia="FrutigerLT-Light" w:cs="Arial"/>
        </w:rPr>
        <w:t xml:space="preserve"> </w:t>
      </w:r>
      <w:proofErr w:type="spellStart"/>
      <w:r w:rsidRPr="00420F43">
        <w:rPr>
          <w:rFonts w:eastAsia="FrutigerLT-Light" w:cs="Arial"/>
        </w:rPr>
        <w:t>handtekening</w:t>
      </w:r>
      <w:proofErr w:type="spellEnd"/>
    </w:p>
    <w:p w14:paraId="2081172F" w14:textId="77777777" w:rsidR="001A2892" w:rsidRPr="00420F43" w:rsidRDefault="001A2892" w:rsidP="001A2892">
      <w:pPr>
        <w:tabs>
          <w:tab w:val="clear" w:pos="284"/>
          <w:tab w:val="left" w:pos="1141"/>
        </w:tabs>
        <w:rPr>
          <w:rFonts w:cs="Arial"/>
          <w:lang w:val="nl-BE"/>
        </w:rPr>
      </w:pPr>
    </w:p>
    <w:sectPr w:rsidR="001A2892" w:rsidRPr="00420F43" w:rsidSect="00D850C8">
      <w:headerReference w:type="even" r:id="rId15"/>
      <w:headerReference w:type="default" r:id="rId16"/>
      <w:footerReference w:type="even" r:id="rId17"/>
      <w:footerReference w:type="default" r:id="rId18"/>
      <w:headerReference w:type="first" r:id="rId19"/>
      <w:footerReference w:type="first" r:id="rId20"/>
      <w:footnotePr>
        <w:numRestart w:val="eachPage"/>
      </w:footnotePr>
      <w:pgSz w:w="11907" w:h="16840" w:code="9"/>
      <w:pgMar w:top="510" w:right="1134" w:bottom="1361" w:left="1418" w:header="397" w:footer="119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BE470" w14:textId="77777777" w:rsidR="006C540C" w:rsidRDefault="006C540C">
      <w:r>
        <w:separator/>
      </w:r>
    </w:p>
  </w:endnote>
  <w:endnote w:type="continuationSeparator" w:id="0">
    <w:p w14:paraId="4A8665F2" w14:textId="77777777" w:rsidR="006C540C" w:rsidRDefault="006C5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T-Light">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ndnya">
    <w:panose1 w:val="00000400000000000000"/>
    <w:charset w:val="01"/>
    <w:family w:val="roman"/>
    <w:notTrueType/>
    <w:pitch w:val="variable"/>
  </w:font>
  <w:font w:name="FrutigerLT-Black">
    <w:altName w:val="Times New Roman"/>
    <w:charset w:val="00"/>
    <w:family w:val="roman"/>
    <w:pitch w:val="variable"/>
  </w:font>
  <w:font w:name="FrutigerLT-Bold">
    <w:altName w:val="Times New Roman"/>
    <w:charset w:val="00"/>
    <w:family w:val="roman"/>
    <w:pitch w:val="variable"/>
  </w:font>
  <w:font w:name="FrutigerLT-LightItalic">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48AEF" w14:textId="610FA32F" w:rsidR="00AE2E3A" w:rsidRPr="00D53C9F" w:rsidRDefault="00CB0AC6" w:rsidP="00D53C9F">
    <w:pPr>
      <w:pStyle w:val="Footer"/>
      <w:pBdr>
        <w:top w:val="single" w:sz="4" w:space="1" w:color="auto"/>
      </w:pBdr>
      <w:rPr>
        <w:b/>
        <w:sz w:val="16"/>
        <w:szCs w:val="16"/>
        <w:lang w:val="nl-BE"/>
      </w:rPr>
    </w:pPr>
    <w:proofErr w:type="spellStart"/>
    <w:r>
      <w:t>Formulier</w:t>
    </w:r>
    <w:proofErr w:type="spellEnd"/>
    <w:r>
      <w:t xml:space="preserve"> 2</w:t>
    </w:r>
    <w:r w:rsidR="00E939E8">
      <w:t xml:space="preserve"> - </w:t>
    </w:r>
    <w:proofErr w:type="spellStart"/>
    <w:r>
      <w:t>Stopzetting</w:t>
    </w:r>
    <w:proofErr w:type="spellEnd"/>
    <w:r w:rsidR="00AE2E3A">
      <w:rPr>
        <w:rFonts w:cs="Arial"/>
        <w:b/>
        <w:sz w:val="16"/>
        <w:szCs w:val="16"/>
        <w:lang w:val="nl-BE"/>
      </w:rPr>
      <w:t> </w:t>
    </w:r>
    <w:r w:rsidR="00AE2E3A">
      <w:rPr>
        <w:rFonts w:cs="Arial"/>
        <w:b/>
        <w:sz w:val="16"/>
        <w:szCs w:val="16"/>
        <w:lang w:val="nl-BE"/>
      </w:rPr>
      <w:t>–</w:t>
    </w:r>
    <w:r w:rsidR="00AE2E3A">
      <w:rPr>
        <w:rFonts w:cs="Arial"/>
        <w:b/>
        <w:sz w:val="16"/>
        <w:szCs w:val="16"/>
        <w:lang w:val="nl-BE"/>
      </w:rPr>
      <w:t> </w:t>
    </w:r>
    <w:r w:rsidR="00AE2E3A">
      <w:rPr>
        <w:b/>
        <w:sz w:val="16"/>
        <w:szCs w:val="16"/>
        <w:lang w:val="nl-BE"/>
      </w:rPr>
      <w:t xml:space="preserve">Blz. </w:t>
    </w:r>
    <w:r w:rsidR="00C21EC0">
      <w:rPr>
        <w:b/>
        <w:sz w:val="16"/>
        <w:szCs w:val="16"/>
        <w:lang w:val="nl-BE"/>
      </w:rPr>
      <w:fldChar w:fldCharType="begin"/>
    </w:r>
    <w:r w:rsidR="00AE2E3A">
      <w:rPr>
        <w:b/>
        <w:sz w:val="16"/>
        <w:szCs w:val="16"/>
        <w:lang w:val="nl-BE"/>
      </w:rPr>
      <w:instrText xml:space="preserve"> PAGE   </w:instrText>
    </w:r>
    <w:r w:rsidR="00C21EC0">
      <w:rPr>
        <w:b/>
        <w:sz w:val="16"/>
        <w:szCs w:val="16"/>
        <w:lang w:val="nl-BE"/>
      </w:rPr>
      <w:fldChar w:fldCharType="separate"/>
    </w:r>
    <w:r w:rsidR="008A7647">
      <w:rPr>
        <w:b/>
        <w:noProof/>
        <w:sz w:val="16"/>
        <w:szCs w:val="16"/>
        <w:lang w:val="nl-BE"/>
      </w:rPr>
      <w:t>8</w:t>
    </w:r>
    <w:r w:rsidR="00C21EC0">
      <w:rPr>
        <w:b/>
        <w:sz w:val="16"/>
        <w:szCs w:val="16"/>
        <w:lang w:val="nl-BE"/>
      </w:rPr>
      <w:fldChar w:fldCharType="end"/>
    </w:r>
    <w:r w:rsidR="00AE2E3A">
      <w:rPr>
        <w:b/>
        <w:sz w:val="16"/>
        <w:szCs w:val="16"/>
        <w:lang w:val="nl-BE"/>
      </w:rPr>
      <w:t>/</w:t>
    </w:r>
    <w:r w:rsidR="00C21EC0">
      <w:rPr>
        <w:b/>
        <w:sz w:val="16"/>
        <w:szCs w:val="16"/>
        <w:lang w:val="nl-BE"/>
      </w:rPr>
      <w:fldChar w:fldCharType="begin"/>
    </w:r>
    <w:r w:rsidR="00AE2E3A">
      <w:rPr>
        <w:b/>
        <w:sz w:val="16"/>
        <w:szCs w:val="16"/>
        <w:lang w:val="nl-BE"/>
      </w:rPr>
      <w:instrText xml:space="preserve"> NUMPAGES   </w:instrText>
    </w:r>
    <w:r w:rsidR="00C21EC0">
      <w:rPr>
        <w:b/>
        <w:sz w:val="16"/>
        <w:szCs w:val="16"/>
        <w:lang w:val="nl-BE"/>
      </w:rPr>
      <w:fldChar w:fldCharType="separate"/>
    </w:r>
    <w:r w:rsidR="008A7647">
      <w:rPr>
        <w:b/>
        <w:noProof/>
        <w:sz w:val="16"/>
        <w:szCs w:val="16"/>
        <w:lang w:val="nl-BE"/>
      </w:rPr>
      <w:t>9</w:t>
    </w:r>
    <w:r w:rsidR="00C21EC0">
      <w:rPr>
        <w:b/>
        <w:sz w:val="16"/>
        <w:szCs w:val="16"/>
        <w:lang w:val="nl-BE"/>
      </w:rPr>
      <w:fldChar w:fldCharType="end"/>
    </w:r>
    <w:r w:rsidR="00AE2E3A">
      <w:rPr>
        <w:b/>
        <w:sz w:val="16"/>
        <w:szCs w:val="16"/>
        <w:lang w:val="nl-BE"/>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0F872" w14:textId="19DB2306" w:rsidR="00AE2E3A" w:rsidRPr="007555E9" w:rsidRDefault="00AE2E3A" w:rsidP="00D53C9F">
    <w:pPr>
      <w:pStyle w:val="Footer"/>
      <w:pBdr>
        <w:top w:val="single" w:sz="4" w:space="1" w:color="auto"/>
      </w:pBdr>
      <w:rPr>
        <w:b/>
        <w:sz w:val="16"/>
        <w:szCs w:val="16"/>
        <w:lang w:val="nl-BE"/>
      </w:rPr>
    </w:pPr>
    <w:r>
      <w:rPr>
        <w:sz w:val="14"/>
        <w:szCs w:val="16"/>
        <w:lang w:val="nl-BE"/>
      </w:rPr>
      <w:tab/>
    </w:r>
    <w:r>
      <w:rPr>
        <w:b/>
        <w:sz w:val="16"/>
        <w:szCs w:val="16"/>
        <w:lang w:val="nl-BE"/>
      </w:rPr>
      <w:tab/>
    </w:r>
    <w:proofErr w:type="spellStart"/>
    <w:r w:rsidR="00CB0AC6">
      <w:t>Formulier</w:t>
    </w:r>
    <w:proofErr w:type="spellEnd"/>
    <w:r w:rsidR="00CB0AC6">
      <w:t xml:space="preserve"> 2</w:t>
    </w:r>
    <w:r w:rsidR="00E939E8">
      <w:t xml:space="preserve"> - </w:t>
    </w:r>
    <w:proofErr w:type="spellStart"/>
    <w:r w:rsidR="00CB0AC6">
      <w:t>Stopzetting</w:t>
    </w:r>
    <w:proofErr w:type="spellEnd"/>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Blz. </w:t>
    </w:r>
    <w:r w:rsidR="00C21EC0">
      <w:rPr>
        <w:b/>
        <w:sz w:val="16"/>
        <w:szCs w:val="16"/>
        <w:lang w:val="nl-BE"/>
      </w:rPr>
      <w:fldChar w:fldCharType="begin"/>
    </w:r>
    <w:r>
      <w:rPr>
        <w:b/>
        <w:sz w:val="16"/>
        <w:szCs w:val="16"/>
        <w:lang w:val="nl-BE"/>
      </w:rPr>
      <w:instrText xml:space="preserve"> PAGE   </w:instrText>
    </w:r>
    <w:r w:rsidR="00C21EC0">
      <w:rPr>
        <w:b/>
        <w:sz w:val="16"/>
        <w:szCs w:val="16"/>
        <w:lang w:val="nl-BE"/>
      </w:rPr>
      <w:fldChar w:fldCharType="separate"/>
    </w:r>
    <w:r w:rsidR="008A7647">
      <w:rPr>
        <w:b/>
        <w:noProof/>
        <w:sz w:val="16"/>
        <w:szCs w:val="16"/>
        <w:lang w:val="nl-BE"/>
      </w:rPr>
      <w:t>7</w:t>
    </w:r>
    <w:r w:rsidR="00C21EC0">
      <w:rPr>
        <w:b/>
        <w:sz w:val="16"/>
        <w:szCs w:val="16"/>
        <w:lang w:val="nl-BE"/>
      </w:rPr>
      <w:fldChar w:fldCharType="end"/>
    </w:r>
    <w:r>
      <w:rPr>
        <w:b/>
        <w:sz w:val="16"/>
        <w:szCs w:val="16"/>
        <w:lang w:val="nl-BE"/>
      </w:rPr>
      <w:t>/</w:t>
    </w:r>
    <w:r w:rsidR="00C21EC0">
      <w:rPr>
        <w:b/>
        <w:sz w:val="16"/>
        <w:szCs w:val="16"/>
        <w:lang w:val="nl-BE"/>
      </w:rPr>
      <w:fldChar w:fldCharType="begin"/>
    </w:r>
    <w:r>
      <w:rPr>
        <w:b/>
        <w:sz w:val="16"/>
        <w:szCs w:val="16"/>
        <w:lang w:val="nl-BE"/>
      </w:rPr>
      <w:instrText xml:space="preserve"> NUMPAGES   </w:instrText>
    </w:r>
    <w:r w:rsidR="00C21EC0">
      <w:rPr>
        <w:b/>
        <w:sz w:val="16"/>
        <w:szCs w:val="16"/>
        <w:lang w:val="nl-BE"/>
      </w:rPr>
      <w:fldChar w:fldCharType="separate"/>
    </w:r>
    <w:r w:rsidR="008A7647">
      <w:rPr>
        <w:b/>
        <w:noProof/>
        <w:sz w:val="16"/>
        <w:szCs w:val="16"/>
        <w:lang w:val="nl-BE"/>
      </w:rPr>
      <w:t>9</w:t>
    </w:r>
    <w:r w:rsidR="00C21EC0">
      <w:rPr>
        <w:b/>
        <w:sz w:val="16"/>
        <w:szCs w:val="16"/>
        <w:lang w:val="nl-BE"/>
      </w:rPr>
      <w:fldChar w:fldCharType="end"/>
    </w:r>
  </w:p>
  <w:p w14:paraId="0DC7FBCB" w14:textId="77777777" w:rsidR="00AE2E3A" w:rsidRPr="00D53C9F" w:rsidRDefault="00AE2E3A" w:rsidP="00D53C9F">
    <w:pPr>
      <w:pStyle w:val="Footer"/>
      <w:rPr>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6F2A4" w14:textId="50950B34" w:rsidR="00AE2E3A" w:rsidRPr="007555E9" w:rsidRDefault="00AE2E3A" w:rsidP="00D53C9F">
    <w:pPr>
      <w:pStyle w:val="Footer"/>
      <w:pBdr>
        <w:top w:val="single" w:sz="4" w:space="1" w:color="auto"/>
      </w:pBdr>
      <w:rPr>
        <w:b/>
        <w:sz w:val="16"/>
        <w:szCs w:val="16"/>
        <w:lang w:val="nl-BE"/>
      </w:rPr>
    </w:pPr>
    <w:r>
      <w:rPr>
        <w:b/>
        <w:sz w:val="16"/>
        <w:szCs w:val="16"/>
        <w:lang w:val="nl-BE"/>
      </w:rPr>
      <w:tab/>
    </w:r>
    <w:r>
      <w:rPr>
        <w:b/>
        <w:sz w:val="16"/>
        <w:szCs w:val="16"/>
        <w:lang w:val="nl-BE"/>
      </w:rPr>
      <w:tab/>
    </w:r>
    <w:proofErr w:type="spellStart"/>
    <w:r w:rsidR="00E939E8">
      <w:t>Formulier</w:t>
    </w:r>
    <w:proofErr w:type="spellEnd"/>
    <w:r w:rsidR="00E939E8">
      <w:t xml:space="preserve"> 2 - </w:t>
    </w:r>
    <w:proofErr w:type="spellStart"/>
    <w:r w:rsidR="00CB0AC6">
      <w:t>Stopzetting</w:t>
    </w:r>
    <w:proofErr w:type="spellEnd"/>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Blz. </w:t>
    </w:r>
    <w:r w:rsidR="00C21EC0">
      <w:rPr>
        <w:b/>
        <w:sz w:val="16"/>
        <w:szCs w:val="16"/>
        <w:lang w:val="nl-BE"/>
      </w:rPr>
      <w:fldChar w:fldCharType="begin"/>
    </w:r>
    <w:r>
      <w:rPr>
        <w:b/>
        <w:sz w:val="16"/>
        <w:szCs w:val="16"/>
        <w:lang w:val="nl-BE"/>
      </w:rPr>
      <w:instrText xml:space="preserve"> PAGE   </w:instrText>
    </w:r>
    <w:r w:rsidR="00C21EC0">
      <w:rPr>
        <w:b/>
        <w:sz w:val="16"/>
        <w:szCs w:val="16"/>
        <w:lang w:val="nl-BE"/>
      </w:rPr>
      <w:fldChar w:fldCharType="separate"/>
    </w:r>
    <w:r w:rsidR="008A7647">
      <w:rPr>
        <w:b/>
        <w:noProof/>
        <w:sz w:val="16"/>
        <w:szCs w:val="16"/>
        <w:lang w:val="nl-BE"/>
      </w:rPr>
      <w:t>1</w:t>
    </w:r>
    <w:r w:rsidR="00C21EC0">
      <w:rPr>
        <w:b/>
        <w:sz w:val="16"/>
        <w:szCs w:val="16"/>
        <w:lang w:val="nl-BE"/>
      </w:rPr>
      <w:fldChar w:fldCharType="end"/>
    </w:r>
    <w:r>
      <w:rPr>
        <w:b/>
        <w:sz w:val="16"/>
        <w:szCs w:val="16"/>
        <w:lang w:val="nl-BE"/>
      </w:rPr>
      <w:t>/</w:t>
    </w:r>
    <w:r w:rsidR="00C21EC0">
      <w:rPr>
        <w:b/>
        <w:sz w:val="16"/>
        <w:szCs w:val="16"/>
        <w:lang w:val="nl-BE"/>
      </w:rPr>
      <w:fldChar w:fldCharType="begin"/>
    </w:r>
    <w:r>
      <w:rPr>
        <w:b/>
        <w:sz w:val="16"/>
        <w:szCs w:val="16"/>
        <w:lang w:val="nl-BE"/>
      </w:rPr>
      <w:instrText xml:space="preserve"> NUMPAGES   </w:instrText>
    </w:r>
    <w:r w:rsidR="00C21EC0">
      <w:rPr>
        <w:b/>
        <w:sz w:val="16"/>
        <w:szCs w:val="16"/>
        <w:lang w:val="nl-BE"/>
      </w:rPr>
      <w:fldChar w:fldCharType="separate"/>
    </w:r>
    <w:r w:rsidR="008A7647">
      <w:rPr>
        <w:b/>
        <w:noProof/>
        <w:sz w:val="16"/>
        <w:szCs w:val="16"/>
        <w:lang w:val="nl-BE"/>
      </w:rPr>
      <w:t>9</w:t>
    </w:r>
    <w:r w:rsidR="00C21EC0">
      <w:rPr>
        <w:b/>
        <w:sz w:val="16"/>
        <w:szCs w:val="16"/>
        <w:lang w:val="nl-BE"/>
      </w:rPr>
      <w:fldChar w:fldCharType="end"/>
    </w:r>
  </w:p>
  <w:p w14:paraId="6EB738D8" w14:textId="77777777" w:rsidR="00AE2E3A" w:rsidRPr="0030610E" w:rsidRDefault="00AE2E3A" w:rsidP="00CB2202">
    <w:pPr>
      <w:pStyle w:val="Footer"/>
      <w:pBdr>
        <w:top w:val="single" w:sz="4" w:space="1" w:color="auto"/>
      </w:pBdr>
      <w:rPr>
        <w:b/>
        <w:sz w:val="16"/>
        <w:szCs w:val="16"/>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F8FE7" w14:textId="77777777" w:rsidR="006C540C" w:rsidRPr="00117F31" w:rsidRDefault="006C540C" w:rsidP="00117F31">
      <w:pPr>
        <w:pStyle w:val="Footer"/>
      </w:pPr>
    </w:p>
  </w:footnote>
  <w:footnote w:type="continuationSeparator" w:id="0">
    <w:p w14:paraId="3C413162" w14:textId="77777777" w:rsidR="006C540C" w:rsidRPr="00117F31" w:rsidRDefault="006C540C" w:rsidP="00117F31">
      <w:pPr>
        <w:pStyle w:val="Footer"/>
      </w:pPr>
    </w:p>
  </w:footnote>
  <w:footnote w:type="continuationNotice" w:id="1">
    <w:p w14:paraId="0ABCB41F" w14:textId="77777777" w:rsidR="006C540C" w:rsidRDefault="006C540C"/>
  </w:footnote>
  <w:footnote w:id="2">
    <w:p w14:paraId="7E737541" w14:textId="77777777" w:rsidR="00AE275F" w:rsidRPr="003F43E3" w:rsidRDefault="00AE275F" w:rsidP="00AE275F">
      <w:pPr>
        <w:pStyle w:val="FootnoteText"/>
        <w:rPr>
          <w:lang w:val="nl-BE"/>
        </w:rPr>
      </w:pPr>
      <w:r>
        <w:rPr>
          <w:rStyle w:val="FootnoteReference"/>
        </w:rPr>
        <w:footnoteRef/>
      </w:r>
      <w:r w:rsidRPr="003F43E3">
        <w:rPr>
          <w:lang w:val="nl-BE"/>
        </w:rPr>
        <w:t xml:space="preserve"> </w:t>
      </w:r>
      <w:r>
        <w:rPr>
          <w:lang w:val="nl-BE"/>
        </w:rPr>
        <w:t>In de zin van artikel 4, 7) AVG.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9875E" w14:textId="77777777" w:rsidR="00AE2E3A" w:rsidRDefault="00AE2E3A" w:rsidP="00E829D6">
    <w:pPr>
      <w:pStyle w:val="Header"/>
      <w:tabs>
        <w:tab w:val="clear" w:pos="4394"/>
        <w:tab w:val="center" w:pos="4395"/>
      </w:tabs>
      <w:rPr>
        <w:lang w:val="nl-BE"/>
      </w:rPr>
    </w:pPr>
  </w:p>
  <w:p w14:paraId="774B14E9" w14:textId="77777777" w:rsidR="00AE2E3A" w:rsidRPr="00BF29ED" w:rsidRDefault="00AE2E3A" w:rsidP="00E829D6">
    <w:pPr>
      <w:pStyle w:val="Header"/>
      <w:tabs>
        <w:tab w:val="clear" w:pos="4394"/>
        <w:tab w:val="center" w:pos="4395"/>
      </w:tabs>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E84B1" w14:textId="77777777" w:rsidR="00AE2E3A" w:rsidRDefault="00AE2E3A" w:rsidP="00D850C8">
    <w:pPr>
      <w:pStyle w:val="Header"/>
      <w:rPr>
        <w:lang w:val="nl-BE"/>
      </w:rPr>
    </w:pPr>
  </w:p>
  <w:p w14:paraId="6E6530B2" w14:textId="77777777" w:rsidR="00AE2E3A" w:rsidRPr="00D850C8" w:rsidRDefault="00AE2E3A" w:rsidP="00D850C8">
    <w:pPr>
      <w:pStyle w:val="Header"/>
      <w:rPr>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C4ACE" w14:textId="77777777" w:rsidR="00CB0AC6" w:rsidRDefault="00CB0A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2.75pt;height:14.25pt;visibility:visible" o:bullet="t">
        <v:imagedata r:id="rId1" o:title=""/>
      </v:shape>
    </w:pict>
  </w:numPicBullet>
  <w:abstractNum w:abstractNumId="0" w15:restartNumberingAfterBreak="0">
    <w:nsid w:val="FFFFFF7C"/>
    <w:multiLevelType w:val="singleLevel"/>
    <w:tmpl w:val="60C4C5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56B8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C4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54D7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FE7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624D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3863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F8D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C288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DC3A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E42DC"/>
    <w:multiLevelType w:val="multilevel"/>
    <w:tmpl w:val="6D967668"/>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1" w15:restartNumberingAfterBreak="0">
    <w:nsid w:val="0CE6176F"/>
    <w:multiLevelType w:val="hybridMultilevel"/>
    <w:tmpl w:val="37DA0212"/>
    <w:lvl w:ilvl="0" w:tplc="080C0017">
      <w:start w:val="1"/>
      <w:numFmt w:val="lowerLetter"/>
      <w:lvlText w:val="%1)"/>
      <w:lvlJc w:val="left"/>
      <w:pPr>
        <w:ind w:left="1145" w:hanging="360"/>
      </w:pPr>
    </w:lvl>
    <w:lvl w:ilvl="1" w:tplc="080C0019" w:tentative="1">
      <w:start w:val="1"/>
      <w:numFmt w:val="lowerLetter"/>
      <w:lvlText w:val="%2."/>
      <w:lvlJc w:val="left"/>
      <w:pPr>
        <w:ind w:left="1865" w:hanging="360"/>
      </w:pPr>
    </w:lvl>
    <w:lvl w:ilvl="2" w:tplc="080C001B" w:tentative="1">
      <w:start w:val="1"/>
      <w:numFmt w:val="lowerRoman"/>
      <w:lvlText w:val="%3."/>
      <w:lvlJc w:val="right"/>
      <w:pPr>
        <w:ind w:left="2585" w:hanging="180"/>
      </w:pPr>
    </w:lvl>
    <w:lvl w:ilvl="3" w:tplc="080C000F" w:tentative="1">
      <w:start w:val="1"/>
      <w:numFmt w:val="decimal"/>
      <w:lvlText w:val="%4."/>
      <w:lvlJc w:val="left"/>
      <w:pPr>
        <w:ind w:left="3305" w:hanging="360"/>
      </w:pPr>
    </w:lvl>
    <w:lvl w:ilvl="4" w:tplc="080C0019" w:tentative="1">
      <w:start w:val="1"/>
      <w:numFmt w:val="lowerLetter"/>
      <w:lvlText w:val="%5."/>
      <w:lvlJc w:val="left"/>
      <w:pPr>
        <w:ind w:left="4025" w:hanging="360"/>
      </w:pPr>
    </w:lvl>
    <w:lvl w:ilvl="5" w:tplc="080C001B" w:tentative="1">
      <w:start w:val="1"/>
      <w:numFmt w:val="lowerRoman"/>
      <w:lvlText w:val="%6."/>
      <w:lvlJc w:val="right"/>
      <w:pPr>
        <w:ind w:left="4745" w:hanging="180"/>
      </w:pPr>
    </w:lvl>
    <w:lvl w:ilvl="6" w:tplc="080C000F" w:tentative="1">
      <w:start w:val="1"/>
      <w:numFmt w:val="decimal"/>
      <w:lvlText w:val="%7."/>
      <w:lvlJc w:val="left"/>
      <w:pPr>
        <w:ind w:left="5465" w:hanging="360"/>
      </w:pPr>
    </w:lvl>
    <w:lvl w:ilvl="7" w:tplc="080C0019" w:tentative="1">
      <w:start w:val="1"/>
      <w:numFmt w:val="lowerLetter"/>
      <w:lvlText w:val="%8."/>
      <w:lvlJc w:val="left"/>
      <w:pPr>
        <w:ind w:left="6185" w:hanging="360"/>
      </w:pPr>
    </w:lvl>
    <w:lvl w:ilvl="8" w:tplc="080C001B" w:tentative="1">
      <w:start w:val="1"/>
      <w:numFmt w:val="lowerRoman"/>
      <w:lvlText w:val="%9."/>
      <w:lvlJc w:val="right"/>
      <w:pPr>
        <w:ind w:left="6905" w:hanging="180"/>
      </w:pPr>
    </w:lvl>
  </w:abstractNum>
  <w:abstractNum w:abstractNumId="12" w15:restartNumberingAfterBreak="0">
    <w:nsid w:val="0E7C4DFE"/>
    <w:multiLevelType w:val="hybridMultilevel"/>
    <w:tmpl w:val="D02E06B6"/>
    <w:lvl w:ilvl="0" w:tplc="E7DC863A">
      <w:start w:val="1"/>
      <w:numFmt w:val="decimal"/>
      <w:lvlText w:val="%1."/>
      <w:lvlJc w:val="left"/>
      <w:pPr>
        <w:ind w:left="467" w:hanging="360"/>
      </w:pPr>
      <w:rPr>
        <w:rFonts w:hint="default"/>
      </w:rPr>
    </w:lvl>
    <w:lvl w:ilvl="1" w:tplc="080C0019" w:tentative="1">
      <w:start w:val="1"/>
      <w:numFmt w:val="lowerLetter"/>
      <w:lvlText w:val="%2."/>
      <w:lvlJc w:val="left"/>
      <w:pPr>
        <w:ind w:left="1187" w:hanging="360"/>
      </w:pPr>
    </w:lvl>
    <w:lvl w:ilvl="2" w:tplc="080C001B" w:tentative="1">
      <w:start w:val="1"/>
      <w:numFmt w:val="lowerRoman"/>
      <w:lvlText w:val="%3."/>
      <w:lvlJc w:val="right"/>
      <w:pPr>
        <w:ind w:left="1907" w:hanging="180"/>
      </w:pPr>
    </w:lvl>
    <w:lvl w:ilvl="3" w:tplc="080C000F" w:tentative="1">
      <w:start w:val="1"/>
      <w:numFmt w:val="decimal"/>
      <w:lvlText w:val="%4."/>
      <w:lvlJc w:val="left"/>
      <w:pPr>
        <w:ind w:left="2627" w:hanging="360"/>
      </w:pPr>
    </w:lvl>
    <w:lvl w:ilvl="4" w:tplc="080C0019" w:tentative="1">
      <w:start w:val="1"/>
      <w:numFmt w:val="lowerLetter"/>
      <w:lvlText w:val="%5."/>
      <w:lvlJc w:val="left"/>
      <w:pPr>
        <w:ind w:left="3347" w:hanging="360"/>
      </w:pPr>
    </w:lvl>
    <w:lvl w:ilvl="5" w:tplc="080C001B" w:tentative="1">
      <w:start w:val="1"/>
      <w:numFmt w:val="lowerRoman"/>
      <w:lvlText w:val="%6."/>
      <w:lvlJc w:val="right"/>
      <w:pPr>
        <w:ind w:left="4067" w:hanging="180"/>
      </w:pPr>
    </w:lvl>
    <w:lvl w:ilvl="6" w:tplc="080C000F" w:tentative="1">
      <w:start w:val="1"/>
      <w:numFmt w:val="decimal"/>
      <w:lvlText w:val="%7."/>
      <w:lvlJc w:val="left"/>
      <w:pPr>
        <w:ind w:left="4787" w:hanging="360"/>
      </w:pPr>
    </w:lvl>
    <w:lvl w:ilvl="7" w:tplc="080C0019" w:tentative="1">
      <w:start w:val="1"/>
      <w:numFmt w:val="lowerLetter"/>
      <w:lvlText w:val="%8."/>
      <w:lvlJc w:val="left"/>
      <w:pPr>
        <w:ind w:left="5507" w:hanging="360"/>
      </w:pPr>
    </w:lvl>
    <w:lvl w:ilvl="8" w:tplc="080C001B" w:tentative="1">
      <w:start w:val="1"/>
      <w:numFmt w:val="lowerRoman"/>
      <w:lvlText w:val="%9."/>
      <w:lvlJc w:val="right"/>
      <w:pPr>
        <w:ind w:left="6227" w:hanging="180"/>
      </w:pPr>
    </w:lvl>
  </w:abstractNum>
  <w:abstractNum w:abstractNumId="13" w15:restartNumberingAfterBreak="0">
    <w:nsid w:val="0E841A6C"/>
    <w:multiLevelType w:val="hybridMultilevel"/>
    <w:tmpl w:val="9D0A061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0F0C770B"/>
    <w:multiLevelType w:val="hybridMultilevel"/>
    <w:tmpl w:val="E31C688A"/>
    <w:lvl w:ilvl="0" w:tplc="BDCE0E88">
      <w:start w:val="1"/>
      <w:numFmt w:val="decimal"/>
      <w:lvlText w:val="%1."/>
      <w:lvlJc w:val="left"/>
      <w:pPr>
        <w:ind w:left="1500" w:hanging="360"/>
      </w:pPr>
      <w:rPr>
        <w:rFonts w:hint="default"/>
      </w:rPr>
    </w:lvl>
    <w:lvl w:ilvl="1" w:tplc="080C0019" w:tentative="1">
      <w:start w:val="1"/>
      <w:numFmt w:val="lowerLetter"/>
      <w:lvlText w:val="%2."/>
      <w:lvlJc w:val="left"/>
      <w:pPr>
        <w:ind w:left="2220" w:hanging="360"/>
      </w:pPr>
    </w:lvl>
    <w:lvl w:ilvl="2" w:tplc="080C001B" w:tentative="1">
      <w:start w:val="1"/>
      <w:numFmt w:val="lowerRoman"/>
      <w:lvlText w:val="%3."/>
      <w:lvlJc w:val="right"/>
      <w:pPr>
        <w:ind w:left="2940" w:hanging="180"/>
      </w:pPr>
    </w:lvl>
    <w:lvl w:ilvl="3" w:tplc="080C000F" w:tentative="1">
      <w:start w:val="1"/>
      <w:numFmt w:val="decimal"/>
      <w:lvlText w:val="%4."/>
      <w:lvlJc w:val="left"/>
      <w:pPr>
        <w:ind w:left="3660" w:hanging="360"/>
      </w:pPr>
    </w:lvl>
    <w:lvl w:ilvl="4" w:tplc="080C0019" w:tentative="1">
      <w:start w:val="1"/>
      <w:numFmt w:val="lowerLetter"/>
      <w:lvlText w:val="%5."/>
      <w:lvlJc w:val="left"/>
      <w:pPr>
        <w:ind w:left="4380" w:hanging="360"/>
      </w:pPr>
    </w:lvl>
    <w:lvl w:ilvl="5" w:tplc="080C001B" w:tentative="1">
      <w:start w:val="1"/>
      <w:numFmt w:val="lowerRoman"/>
      <w:lvlText w:val="%6."/>
      <w:lvlJc w:val="right"/>
      <w:pPr>
        <w:ind w:left="5100" w:hanging="180"/>
      </w:pPr>
    </w:lvl>
    <w:lvl w:ilvl="6" w:tplc="080C000F" w:tentative="1">
      <w:start w:val="1"/>
      <w:numFmt w:val="decimal"/>
      <w:lvlText w:val="%7."/>
      <w:lvlJc w:val="left"/>
      <w:pPr>
        <w:ind w:left="5820" w:hanging="360"/>
      </w:pPr>
    </w:lvl>
    <w:lvl w:ilvl="7" w:tplc="080C0019" w:tentative="1">
      <w:start w:val="1"/>
      <w:numFmt w:val="lowerLetter"/>
      <w:lvlText w:val="%8."/>
      <w:lvlJc w:val="left"/>
      <w:pPr>
        <w:ind w:left="6540" w:hanging="360"/>
      </w:pPr>
    </w:lvl>
    <w:lvl w:ilvl="8" w:tplc="080C001B" w:tentative="1">
      <w:start w:val="1"/>
      <w:numFmt w:val="lowerRoman"/>
      <w:lvlText w:val="%9."/>
      <w:lvlJc w:val="right"/>
      <w:pPr>
        <w:ind w:left="7260" w:hanging="180"/>
      </w:pPr>
    </w:lvl>
  </w:abstractNum>
  <w:abstractNum w:abstractNumId="15" w15:restartNumberingAfterBreak="0">
    <w:nsid w:val="154407AB"/>
    <w:multiLevelType w:val="hybridMultilevel"/>
    <w:tmpl w:val="7138E740"/>
    <w:lvl w:ilvl="0" w:tplc="E3D4B8D0">
      <w:start w:val="3"/>
      <w:numFmt w:val="decimal"/>
      <w:lvlText w:val="%1."/>
      <w:lvlJc w:val="left"/>
      <w:pPr>
        <w:ind w:left="1860" w:hanging="360"/>
      </w:pPr>
      <w:rPr>
        <w:rFonts w:hint="default"/>
      </w:rPr>
    </w:lvl>
    <w:lvl w:ilvl="1" w:tplc="080C0019" w:tentative="1">
      <w:start w:val="1"/>
      <w:numFmt w:val="lowerLetter"/>
      <w:lvlText w:val="%2."/>
      <w:lvlJc w:val="left"/>
      <w:pPr>
        <w:ind w:left="2580" w:hanging="360"/>
      </w:pPr>
    </w:lvl>
    <w:lvl w:ilvl="2" w:tplc="080C001B" w:tentative="1">
      <w:start w:val="1"/>
      <w:numFmt w:val="lowerRoman"/>
      <w:lvlText w:val="%3."/>
      <w:lvlJc w:val="right"/>
      <w:pPr>
        <w:ind w:left="3300" w:hanging="180"/>
      </w:pPr>
    </w:lvl>
    <w:lvl w:ilvl="3" w:tplc="080C000F" w:tentative="1">
      <w:start w:val="1"/>
      <w:numFmt w:val="decimal"/>
      <w:lvlText w:val="%4."/>
      <w:lvlJc w:val="left"/>
      <w:pPr>
        <w:ind w:left="4020" w:hanging="360"/>
      </w:pPr>
    </w:lvl>
    <w:lvl w:ilvl="4" w:tplc="080C0019" w:tentative="1">
      <w:start w:val="1"/>
      <w:numFmt w:val="lowerLetter"/>
      <w:lvlText w:val="%5."/>
      <w:lvlJc w:val="left"/>
      <w:pPr>
        <w:ind w:left="4740" w:hanging="360"/>
      </w:pPr>
    </w:lvl>
    <w:lvl w:ilvl="5" w:tplc="080C001B" w:tentative="1">
      <w:start w:val="1"/>
      <w:numFmt w:val="lowerRoman"/>
      <w:lvlText w:val="%6."/>
      <w:lvlJc w:val="right"/>
      <w:pPr>
        <w:ind w:left="5460" w:hanging="180"/>
      </w:pPr>
    </w:lvl>
    <w:lvl w:ilvl="6" w:tplc="080C000F" w:tentative="1">
      <w:start w:val="1"/>
      <w:numFmt w:val="decimal"/>
      <w:lvlText w:val="%7."/>
      <w:lvlJc w:val="left"/>
      <w:pPr>
        <w:ind w:left="6180" w:hanging="360"/>
      </w:pPr>
    </w:lvl>
    <w:lvl w:ilvl="7" w:tplc="080C0019" w:tentative="1">
      <w:start w:val="1"/>
      <w:numFmt w:val="lowerLetter"/>
      <w:lvlText w:val="%8."/>
      <w:lvlJc w:val="left"/>
      <w:pPr>
        <w:ind w:left="6900" w:hanging="360"/>
      </w:pPr>
    </w:lvl>
    <w:lvl w:ilvl="8" w:tplc="080C001B" w:tentative="1">
      <w:start w:val="1"/>
      <w:numFmt w:val="lowerRoman"/>
      <w:lvlText w:val="%9."/>
      <w:lvlJc w:val="right"/>
      <w:pPr>
        <w:ind w:left="7620" w:hanging="180"/>
      </w:pPr>
    </w:lvl>
  </w:abstractNum>
  <w:abstractNum w:abstractNumId="16" w15:restartNumberingAfterBreak="0">
    <w:nsid w:val="159F1EF3"/>
    <w:multiLevelType w:val="hybridMultilevel"/>
    <w:tmpl w:val="2F067D62"/>
    <w:lvl w:ilvl="0" w:tplc="55260F52">
      <w:start w:val="2019"/>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15F22421"/>
    <w:multiLevelType w:val="multilevel"/>
    <w:tmpl w:val="083AFA2E"/>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8" w15:restartNumberingAfterBreak="0">
    <w:nsid w:val="162C51DB"/>
    <w:multiLevelType w:val="multilevel"/>
    <w:tmpl w:val="DDE64F1C"/>
    <w:lvl w:ilvl="0">
      <w:start w:val="1"/>
      <w:numFmt w:val="none"/>
      <w:suff w:val="nothing"/>
      <w:lvlText w:val="%1"/>
      <w:lvlJc w:val="left"/>
      <w:pPr>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19" w15:restartNumberingAfterBreak="0">
    <w:nsid w:val="16E90AE9"/>
    <w:multiLevelType w:val="hybridMultilevel"/>
    <w:tmpl w:val="10A020E6"/>
    <w:lvl w:ilvl="0" w:tplc="64CE9752">
      <w:start w:val="1"/>
      <w:numFmt w:val="lowerLetter"/>
      <w:lvlText w:val="%1."/>
      <w:lvlJc w:val="left"/>
      <w:pPr>
        <w:ind w:left="720" w:hanging="360"/>
      </w:pPr>
      <w:rPr>
        <w:rFonts w:ascii="Arial" w:eastAsia="FrutigerLT-Light" w:hAnsi="Arial" w:cs="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17D90DA1"/>
    <w:multiLevelType w:val="hybridMultilevel"/>
    <w:tmpl w:val="231EB530"/>
    <w:lvl w:ilvl="0" w:tplc="A66AC8F6">
      <w:start w:val="1"/>
      <w:numFmt w:val="lowerLetter"/>
      <w:lvlText w:val="%1."/>
      <w:lvlJc w:val="left"/>
      <w:pPr>
        <w:ind w:left="720" w:hanging="360"/>
      </w:pPr>
      <w:rPr>
        <w:rFonts w:ascii="Arial" w:eastAsia="FrutigerLT-Light" w:hAnsi="Arial" w:cs="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20076554"/>
    <w:multiLevelType w:val="hybridMultilevel"/>
    <w:tmpl w:val="29920902"/>
    <w:lvl w:ilvl="0" w:tplc="C212D1C6">
      <w:start w:val="1"/>
      <w:numFmt w:val="upperLetter"/>
      <w:lvlText w:val="%1."/>
      <w:lvlJc w:val="left"/>
      <w:pPr>
        <w:ind w:left="1140" w:hanging="4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2" w15:restartNumberingAfterBreak="0">
    <w:nsid w:val="215D1D43"/>
    <w:multiLevelType w:val="multilevel"/>
    <w:tmpl w:val="20303294"/>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2A7B63CA"/>
    <w:multiLevelType w:val="multilevel"/>
    <w:tmpl w:val="2BB884B8"/>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B5055DF"/>
    <w:multiLevelType w:val="hybridMultilevel"/>
    <w:tmpl w:val="32BE33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2F6C0770"/>
    <w:multiLevelType w:val="hybridMultilevel"/>
    <w:tmpl w:val="401CFC5C"/>
    <w:lvl w:ilvl="0" w:tplc="1FF084FC">
      <w:start w:val="1"/>
      <w:numFmt w:val="lowerLetter"/>
      <w:lvlText w:val="%1."/>
      <w:lvlJc w:val="left"/>
      <w:pPr>
        <w:ind w:left="2220" w:hanging="360"/>
      </w:pPr>
      <w:rPr>
        <w:rFonts w:hint="default"/>
      </w:rPr>
    </w:lvl>
    <w:lvl w:ilvl="1" w:tplc="080C0019" w:tentative="1">
      <w:start w:val="1"/>
      <w:numFmt w:val="lowerLetter"/>
      <w:lvlText w:val="%2."/>
      <w:lvlJc w:val="left"/>
      <w:pPr>
        <w:ind w:left="2940" w:hanging="360"/>
      </w:pPr>
    </w:lvl>
    <w:lvl w:ilvl="2" w:tplc="080C001B" w:tentative="1">
      <w:start w:val="1"/>
      <w:numFmt w:val="lowerRoman"/>
      <w:lvlText w:val="%3."/>
      <w:lvlJc w:val="right"/>
      <w:pPr>
        <w:ind w:left="3660" w:hanging="180"/>
      </w:pPr>
    </w:lvl>
    <w:lvl w:ilvl="3" w:tplc="080C000F" w:tentative="1">
      <w:start w:val="1"/>
      <w:numFmt w:val="decimal"/>
      <w:lvlText w:val="%4."/>
      <w:lvlJc w:val="left"/>
      <w:pPr>
        <w:ind w:left="4380" w:hanging="360"/>
      </w:pPr>
    </w:lvl>
    <w:lvl w:ilvl="4" w:tplc="080C0019" w:tentative="1">
      <w:start w:val="1"/>
      <w:numFmt w:val="lowerLetter"/>
      <w:lvlText w:val="%5."/>
      <w:lvlJc w:val="left"/>
      <w:pPr>
        <w:ind w:left="5100" w:hanging="360"/>
      </w:pPr>
    </w:lvl>
    <w:lvl w:ilvl="5" w:tplc="080C001B" w:tentative="1">
      <w:start w:val="1"/>
      <w:numFmt w:val="lowerRoman"/>
      <w:lvlText w:val="%6."/>
      <w:lvlJc w:val="right"/>
      <w:pPr>
        <w:ind w:left="5820" w:hanging="180"/>
      </w:pPr>
    </w:lvl>
    <w:lvl w:ilvl="6" w:tplc="080C000F" w:tentative="1">
      <w:start w:val="1"/>
      <w:numFmt w:val="decimal"/>
      <w:lvlText w:val="%7."/>
      <w:lvlJc w:val="left"/>
      <w:pPr>
        <w:ind w:left="6540" w:hanging="360"/>
      </w:pPr>
    </w:lvl>
    <w:lvl w:ilvl="7" w:tplc="080C0019" w:tentative="1">
      <w:start w:val="1"/>
      <w:numFmt w:val="lowerLetter"/>
      <w:lvlText w:val="%8."/>
      <w:lvlJc w:val="left"/>
      <w:pPr>
        <w:ind w:left="7260" w:hanging="360"/>
      </w:pPr>
    </w:lvl>
    <w:lvl w:ilvl="8" w:tplc="080C001B" w:tentative="1">
      <w:start w:val="1"/>
      <w:numFmt w:val="lowerRoman"/>
      <w:lvlText w:val="%9."/>
      <w:lvlJc w:val="right"/>
      <w:pPr>
        <w:ind w:left="7980" w:hanging="180"/>
      </w:pPr>
    </w:lvl>
  </w:abstractNum>
  <w:abstractNum w:abstractNumId="26" w15:restartNumberingAfterBreak="0">
    <w:nsid w:val="331B4A90"/>
    <w:multiLevelType w:val="hybridMultilevel"/>
    <w:tmpl w:val="778CAC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33EE634B"/>
    <w:multiLevelType w:val="hybridMultilevel"/>
    <w:tmpl w:val="599AF592"/>
    <w:lvl w:ilvl="0" w:tplc="9B8CCD56">
      <w:start w:val="4"/>
      <w:numFmt w:val="decimal"/>
      <w:lvlText w:val="%1."/>
      <w:lvlJc w:val="left"/>
      <w:pPr>
        <w:ind w:left="1860" w:hanging="360"/>
      </w:pPr>
      <w:rPr>
        <w:rFonts w:ascii="Arial" w:eastAsia="FrutigerLT-Light" w:hAnsi="Arial" w:cs="Arial" w:hint="default"/>
      </w:rPr>
    </w:lvl>
    <w:lvl w:ilvl="1" w:tplc="080C0019" w:tentative="1">
      <w:start w:val="1"/>
      <w:numFmt w:val="lowerLetter"/>
      <w:lvlText w:val="%2."/>
      <w:lvlJc w:val="left"/>
      <w:pPr>
        <w:ind w:left="2580" w:hanging="360"/>
      </w:pPr>
    </w:lvl>
    <w:lvl w:ilvl="2" w:tplc="080C001B" w:tentative="1">
      <w:start w:val="1"/>
      <w:numFmt w:val="lowerRoman"/>
      <w:lvlText w:val="%3."/>
      <w:lvlJc w:val="right"/>
      <w:pPr>
        <w:ind w:left="3300" w:hanging="180"/>
      </w:pPr>
    </w:lvl>
    <w:lvl w:ilvl="3" w:tplc="080C000F" w:tentative="1">
      <w:start w:val="1"/>
      <w:numFmt w:val="decimal"/>
      <w:lvlText w:val="%4."/>
      <w:lvlJc w:val="left"/>
      <w:pPr>
        <w:ind w:left="4020" w:hanging="360"/>
      </w:pPr>
    </w:lvl>
    <w:lvl w:ilvl="4" w:tplc="080C0019" w:tentative="1">
      <w:start w:val="1"/>
      <w:numFmt w:val="lowerLetter"/>
      <w:lvlText w:val="%5."/>
      <w:lvlJc w:val="left"/>
      <w:pPr>
        <w:ind w:left="4740" w:hanging="360"/>
      </w:pPr>
    </w:lvl>
    <w:lvl w:ilvl="5" w:tplc="080C001B" w:tentative="1">
      <w:start w:val="1"/>
      <w:numFmt w:val="lowerRoman"/>
      <w:lvlText w:val="%6."/>
      <w:lvlJc w:val="right"/>
      <w:pPr>
        <w:ind w:left="5460" w:hanging="180"/>
      </w:pPr>
    </w:lvl>
    <w:lvl w:ilvl="6" w:tplc="080C000F" w:tentative="1">
      <w:start w:val="1"/>
      <w:numFmt w:val="decimal"/>
      <w:lvlText w:val="%7."/>
      <w:lvlJc w:val="left"/>
      <w:pPr>
        <w:ind w:left="6180" w:hanging="360"/>
      </w:pPr>
    </w:lvl>
    <w:lvl w:ilvl="7" w:tplc="080C0019" w:tentative="1">
      <w:start w:val="1"/>
      <w:numFmt w:val="lowerLetter"/>
      <w:lvlText w:val="%8."/>
      <w:lvlJc w:val="left"/>
      <w:pPr>
        <w:ind w:left="6900" w:hanging="360"/>
      </w:pPr>
    </w:lvl>
    <w:lvl w:ilvl="8" w:tplc="080C001B" w:tentative="1">
      <w:start w:val="1"/>
      <w:numFmt w:val="lowerRoman"/>
      <w:lvlText w:val="%9."/>
      <w:lvlJc w:val="right"/>
      <w:pPr>
        <w:ind w:left="7620" w:hanging="180"/>
      </w:pPr>
    </w:lvl>
  </w:abstractNum>
  <w:abstractNum w:abstractNumId="28" w15:restartNumberingAfterBreak="0">
    <w:nsid w:val="356D4BB1"/>
    <w:multiLevelType w:val="multilevel"/>
    <w:tmpl w:val="42A63D7C"/>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29" w15:restartNumberingAfterBreak="0">
    <w:nsid w:val="360D4239"/>
    <w:multiLevelType w:val="hybridMultilevel"/>
    <w:tmpl w:val="7FCC53BC"/>
    <w:lvl w:ilvl="0" w:tplc="4FBEA200">
      <w:start w:val="1"/>
      <w:numFmt w:val="decimal"/>
      <w:lvlText w:val="%1."/>
      <w:lvlJc w:val="left"/>
      <w:pPr>
        <w:ind w:left="467" w:hanging="360"/>
      </w:pPr>
      <w:rPr>
        <w:rFonts w:hint="default"/>
      </w:rPr>
    </w:lvl>
    <w:lvl w:ilvl="1" w:tplc="080C0019" w:tentative="1">
      <w:start w:val="1"/>
      <w:numFmt w:val="lowerLetter"/>
      <w:lvlText w:val="%2."/>
      <w:lvlJc w:val="left"/>
      <w:pPr>
        <w:ind w:left="1187" w:hanging="360"/>
      </w:pPr>
    </w:lvl>
    <w:lvl w:ilvl="2" w:tplc="080C001B" w:tentative="1">
      <w:start w:val="1"/>
      <w:numFmt w:val="lowerRoman"/>
      <w:lvlText w:val="%3."/>
      <w:lvlJc w:val="right"/>
      <w:pPr>
        <w:ind w:left="1907" w:hanging="180"/>
      </w:pPr>
    </w:lvl>
    <w:lvl w:ilvl="3" w:tplc="080C000F" w:tentative="1">
      <w:start w:val="1"/>
      <w:numFmt w:val="decimal"/>
      <w:lvlText w:val="%4."/>
      <w:lvlJc w:val="left"/>
      <w:pPr>
        <w:ind w:left="2627" w:hanging="360"/>
      </w:pPr>
    </w:lvl>
    <w:lvl w:ilvl="4" w:tplc="080C0019" w:tentative="1">
      <w:start w:val="1"/>
      <w:numFmt w:val="lowerLetter"/>
      <w:lvlText w:val="%5."/>
      <w:lvlJc w:val="left"/>
      <w:pPr>
        <w:ind w:left="3347" w:hanging="360"/>
      </w:pPr>
    </w:lvl>
    <w:lvl w:ilvl="5" w:tplc="080C001B" w:tentative="1">
      <w:start w:val="1"/>
      <w:numFmt w:val="lowerRoman"/>
      <w:lvlText w:val="%6."/>
      <w:lvlJc w:val="right"/>
      <w:pPr>
        <w:ind w:left="4067" w:hanging="180"/>
      </w:pPr>
    </w:lvl>
    <w:lvl w:ilvl="6" w:tplc="080C000F" w:tentative="1">
      <w:start w:val="1"/>
      <w:numFmt w:val="decimal"/>
      <w:lvlText w:val="%7."/>
      <w:lvlJc w:val="left"/>
      <w:pPr>
        <w:ind w:left="4787" w:hanging="360"/>
      </w:pPr>
    </w:lvl>
    <w:lvl w:ilvl="7" w:tplc="080C0019" w:tentative="1">
      <w:start w:val="1"/>
      <w:numFmt w:val="lowerLetter"/>
      <w:lvlText w:val="%8."/>
      <w:lvlJc w:val="left"/>
      <w:pPr>
        <w:ind w:left="5507" w:hanging="360"/>
      </w:pPr>
    </w:lvl>
    <w:lvl w:ilvl="8" w:tplc="080C001B" w:tentative="1">
      <w:start w:val="1"/>
      <w:numFmt w:val="lowerRoman"/>
      <w:lvlText w:val="%9."/>
      <w:lvlJc w:val="right"/>
      <w:pPr>
        <w:ind w:left="6227" w:hanging="180"/>
      </w:pPr>
    </w:lvl>
  </w:abstractNum>
  <w:abstractNum w:abstractNumId="30" w15:restartNumberingAfterBreak="0">
    <w:nsid w:val="361B5BC9"/>
    <w:multiLevelType w:val="multilevel"/>
    <w:tmpl w:val="4CBC15FC"/>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31" w15:restartNumberingAfterBreak="0">
    <w:nsid w:val="361F0C47"/>
    <w:multiLevelType w:val="multilevel"/>
    <w:tmpl w:val="9F8C365E"/>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32" w15:restartNumberingAfterBreak="0">
    <w:nsid w:val="373F18B8"/>
    <w:multiLevelType w:val="multilevel"/>
    <w:tmpl w:val="462A3074"/>
    <w:lvl w:ilvl="0">
      <w:start w:val="1"/>
      <w:numFmt w:val="none"/>
      <w:lvlText w:val="%1"/>
      <w:lvlJc w:val="left"/>
      <w:pPr>
        <w:tabs>
          <w:tab w:val="num" w:pos="0"/>
        </w:tabs>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33" w15:restartNumberingAfterBreak="0">
    <w:nsid w:val="3D3A0A8E"/>
    <w:multiLevelType w:val="multilevel"/>
    <w:tmpl w:val="46C2EAE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41575B30"/>
    <w:multiLevelType w:val="multilevel"/>
    <w:tmpl w:val="1E3660A2"/>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4DC553A"/>
    <w:multiLevelType w:val="hybridMultilevel"/>
    <w:tmpl w:val="159ED184"/>
    <w:lvl w:ilvl="0" w:tplc="534E2D30">
      <w:start w:val="1"/>
      <w:numFmt w:val="bullet"/>
      <w:lvlText w:val="•"/>
      <w:lvlJc w:val="left"/>
      <w:pPr>
        <w:ind w:left="720" w:hanging="360"/>
      </w:pPr>
      <w:rPr>
        <w:rFonts w:ascii="Arial" w:eastAsia="FrutigerLT-Light"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55847C49"/>
    <w:multiLevelType w:val="multilevel"/>
    <w:tmpl w:val="44F4C87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5A9E3A8C"/>
    <w:multiLevelType w:val="multilevel"/>
    <w:tmpl w:val="8200A2C0"/>
    <w:lvl w:ilvl="0">
      <w:start w:val="1"/>
      <w:numFmt w:val="decimal"/>
      <w:lvlText w:val="%1."/>
      <w:lvlJc w:val="left"/>
      <w:pPr>
        <w:tabs>
          <w:tab w:val="num" w:pos="255"/>
        </w:tabs>
        <w:ind w:left="255" w:hanging="255"/>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5CCA7F7E"/>
    <w:multiLevelType w:val="multilevel"/>
    <w:tmpl w:val="0936A182"/>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40" w15:restartNumberingAfterBreak="0">
    <w:nsid w:val="60B95EA5"/>
    <w:multiLevelType w:val="multilevel"/>
    <w:tmpl w:val="A86CA668"/>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695A7236"/>
    <w:multiLevelType w:val="multilevel"/>
    <w:tmpl w:val="84DEC9D6"/>
    <w:lvl w:ilvl="0">
      <w:start w:val="1"/>
      <w:numFmt w:val="none"/>
      <w:lvlText w:val=""/>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5%1"/>
      <w:lvlJc w:val="left"/>
      <w:pPr>
        <w:tabs>
          <w:tab w:val="num" w:pos="0"/>
        </w:tabs>
        <w:ind w:left="0" w:firstLine="0"/>
      </w:pPr>
      <w:rPr>
        <w:rFonts w:hint="default"/>
      </w:rPr>
    </w:lvl>
    <w:lvl w:ilvl="5">
      <w:start w:val="1"/>
      <w:numFmt w:val="decimal"/>
      <w:lvlText w:val="%6%1"/>
      <w:lvlJc w:val="left"/>
      <w:pPr>
        <w:tabs>
          <w:tab w:val="num" w:pos="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6D911FC9"/>
    <w:multiLevelType w:val="multilevel"/>
    <w:tmpl w:val="12D85406"/>
    <w:lvl w:ilvl="0">
      <w:start w:val="1"/>
      <w:numFmt w:val="none"/>
      <w:lvlText w:val="%1"/>
      <w:lvlJc w:val="left"/>
      <w:pPr>
        <w:tabs>
          <w:tab w:val="num" w:pos="284"/>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2.%3"/>
      <w:lvlJc w:val="left"/>
      <w:pPr>
        <w:tabs>
          <w:tab w:val="num" w:pos="284"/>
        </w:tabs>
        <w:ind w:left="284" w:hanging="284"/>
      </w:pPr>
      <w:rPr>
        <w:rFonts w:hint="default"/>
      </w:rPr>
    </w:lvl>
    <w:lvl w:ilvl="3">
      <w:start w:val="1"/>
      <w:numFmt w:val="decimal"/>
      <w:lvlText w:val="%2.%3.%4"/>
      <w:lvlJc w:val="left"/>
      <w:pPr>
        <w:tabs>
          <w:tab w:val="num" w:pos="397"/>
        </w:tabs>
        <w:ind w:left="397" w:hanging="397"/>
      </w:pPr>
      <w:rPr>
        <w:rFonts w:hint="default"/>
      </w:rPr>
    </w:lvl>
    <w:lvl w:ilvl="4">
      <w:start w:val="1"/>
      <w:numFmt w:val="none"/>
      <w:lvlText w:val=""/>
      <w:lvlJc w:val="left"/>
      <w:pPr>
        <w:tabs>
          <w:tab w:val="num" w:pos="510"/>
        </w:tabs>
        <w:ind w:left="510" w:hanging="510"/>
      </w:pPr>
      <w:rPr>
        <w:rFonts w:hint="default"/>
      </w:rPr>
    </w:lvl>
    <w:lvl w:ilvl="5">
      <w:start w:val="1"/>
      <w:numFmt w:val="none"/>
      <w:lvlText w:val=""/>
      <w:lvlJc w:val="left"/>
      <w:pPr>
        <w:tabs>
          <w:tab w:val="num" w:pos="0"/>
        </w:tabs>
        <w:ind w:left="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3" w15:restartNumberingAfterBreak="0">
    <w:nsid w:val="70FE10F4"/>
    <w:multiLevelType w:val="multilevel"/>
    <w:tmpl w:val="192C0D2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71076E88"/>
    <w:multiLevelType w:val="hybridMultilevel"/>
    <w:tmpl w:val="19AE973A"/>
    <w:lvl w:ilvl="0" w:tplc="080C0019">
      <w:start w:val="2"/>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5" w15:restartNumberingAfterBreak="0">
    <w:nsid w:val="756E43D2"/>
    <w:multiLevelType w:val="multilevel"/>
    <w:tmpl w:val="64685F3A"/>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46" w15:restartNumberingAfterBreak="0">
    <w:nsid w:val="77D45783"/>
    <w:multiLevelType w:val="multilevel"/>
    <w:tmpl w:val="0BDE938A"/>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40"/>
  </w:num>
  <w:num w:numId="12">
    <w:abstractNumId w:val="34"/>
  </w:num>
  <w:num w:numId="13">
    <w:abstractNumId w:val="43"/>
  </w:num>
  <w:num w:numId="14">
    <w:abstractNumId w:val="37"/>
  </w:num>
  <w:num w:numId="15">
    <w:abstractNumId w:val="33"/>
  </w:num>
  <w:num w:numId="16">
    <w:abstractNumId w:val="22"/>
  </w:num>
  <w:num w:numId="17">
    <w:abstractNumId w:val="45"/>
  </w:num>
  <w:num w:numId="18">
    <w:abstractNumId w:val="18"/>
  </w:num>
  <w:num w:numId="19">
    <w:abstractNumId w:val="28"/>
  </w:num>
  <w:num w:numId="20">
    <w:abstractNumId w:val="46"/>
  </w:num>
  <w:num w:numId="21">
    <w:abstractNumId w:val="17"/>
  </w:num>
  <w:num w:numId="22">
    <w:abstractNumId w:val="38"/>
  </w:num>
  <w:num w:numId="23">
    <w:abstractNumId w:val="41"/>
  </w:num>
  <w:num w:numId="24">
    <w:abstractNumId w:val="31"/>
  </w:num>
  <w:num w:numId="25">
    <w:abstractNumId w:val="30"/>
  </w:num>
  <w:num w:numId="26">
    <w:abstractNumId w:val="39"/>
  </w:num>
  <w:num w:numId="27">
    <w:abstractNumId w:val="10"/>
  </w:num>
  <w:num w:numId="28">
    <w:abstractNumId w:val="32"/>
  </w:num>
  <w:num w:numId="29">
    <w:abstractNumId w:val="42"/>
  </w:num>
  <w:num w:numId="30">
    <w:abstractNumId w:val="35"/>
  </w:num>
  <w:num w:numId="31">
    <w:abstractNumId w:val="21"/>
  </w:num>
  <w:num w:numId="32">
    <w:abstractNumId w:val="14"/>
  </w:num>
  <w:num w:numId="33">
    <w:abstractNumId w:val="19"/>
  </w:num>
  <w:num w:numId="34">
    <w:abstractNumId w:val="27"/>
  </w:num>
  <w:num w:numId="35">
    <w:abstractNumId w:val="25"/>
  </w:num>
  <w:num w:numId="36">
    <w:abstractNumId w:val="20"/>
  </w:num>
  <w:num w:numId="37">
    <w:abstractNumId w:val="12"/>
  </w:num>
  <w:num w:numId="38">
    <w:abstractNumId w:val="15"/>
  </w:num>
  <w:num w:numId="39">
    <w:abstractNumId w:val="13"/>
  </w:num>
  <w:num w:numId="40">
    <w:abstractNumId w:val="44"/>
  </w:num>
  <w:num w:numId="41">
    <w:abstractNumId w:val="29"/>
  </w:num>
  <w:num w:numId="42">
    <w:abstractNumId w:val="36"/>
  </w:num>
  <w:num w:numId="43">
    <w:abstractNumId w:val="16"/>
  </w:num>
  <w:num w:numId="44">
    <w:abstractNumId w:val="11"/>
  </w:num>
  <w:num w:numId="45">
    <w:abstractNumId w:val="24"/>
  </w:num>
  <w:num w:numId="46">
    <w:abstractNumId w:val="26"/>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46D"/>
    <w:rsid w:val="00020CD9"/>
    <w:rsid w:val="00024A9E"/>
    <w:rsid w:val="000327D2"/>
    <w:rsid w:val="0003333C"/>
    <w:rsid w:val="00036A5C"/>
    <w:rsid w:val="00036E81"/>
    <w:rsid w:val="0004319E"/>
    <w:rsid w:val="0004570B"/>
    <w:rsid w:val="00051F2C"/>
    <w:rsid w:val="00062C1B"/>
    <w:rsid w:val="00064AC6"/>
    <w:rsid w:val="00082FA7"/>
    <w:rsid w:val="000869C2"/>
    <w:rsid w:val="00086B21"/>
    <w:rsid w:val="00090275"/>
    <w:rsid w:val="00095DFB"/>
    <w:rsid w:val="00097598"/>
    <w:rsid w:val="000A1DA9"/>
    <w:rsid w:val="000B6441"/>
    <w:rsid w:val="000C35AA"/>
    <w:rsid w:val="000C37AB"/>
    <w:rsid w:val="000D10C0"/>
    <w:rsid w:val="000D405E"/>
    <w:rsid w:val="000D495B"/>
    <w:rsid w:val="000E0090"/>
    <w:rsid w:val="000E2A68"/>
    <w:rsid w:val="000E4D49"/>
    <w:rsid w:val="000F1965"/>
    <w:rsid w:val="000F1EB6"/>
    <w:rsid w:val="000F7268"/>
    <w:rsid w:val="000F7C34"/>
    <w:rsid w:val="00101244"/>
    <w:rsid w:val="00106CC9"/>
    <w:rsid w:val="001126F5"/>
    <w:rsid w:val="00114821"/>
    <w:rsid w:val="00117F31"/>
    <w:rsid w:val="00124312"/>
    <w:rsid w:val="00124AA8"/>
    <w:rsid w:val="00133D4B"/>
    <w:rsid w:val="0013568D"/>
    <w:rsid w:val="00145EF1"/>
    <w:rsid w:val="00146EA8"/>
    <w:rsid w:val="00147933"/>
    <w:rsid w:val="001516F5"/>
    <w:rsid w:val="0015337A"/>
    <w:rsid w:val="00154310"/>
    <w:rsid w:val="001548A9"/>
    <w:rsid w:val="00155132"/>
    <w:rsid w:val="00155349"/>
    <w:rsid w:val="00160D31"/>
    <w:rsid w:val="001637B3"/>
    <w:rsid w:val="00167ACD"/>
    <w:rsid w:val="00172DAF"/>
    <w:rsid w:val="00175ADE"/>
    <w:rsid w:val="001763C2"/>
    <w:rsid w:val="001767CB"/>
    <w:rsid w:val="0018615D"/>
    <w:rsid w:val="00186EC7"/>
    <w:rsid w:val="0019158E"/>
    <w:rsid w:val="00197FEB"/>
    <w:rsid w:val="001A1D68"/>
    <w:rsid w:val="001A2892"/>
    <w:rsid w:val="001A7DC7"/>
    <w:rsid w:val="001B7F21"/>
    <w:rsid w:val="001D503F"/>
    <w:rsid w:val="001F1805"/>
    <w:rsid w:val="001F711D"/>
    <w:rsid w:val="00200D79"/>
    <w:rsid w:val="0020186B"/>
    <w:rsid w:val="00202B0B"/>
    <w:rsid w:val="00204BE8"/>
    <w:rsid w:val="00207578"/>
    <w:rsid w:val="00215E02"/>
    <w:rsid w:val="002178EF"/>
    <w:rsid w:val="00221231"/>
    <w:rsid w:val="0022302C"/>
    <w:rsid w:val="00223911"/>
    <w:rsid w:val="002304E3"/>
    <w:rsid w:val="002307B0"/>
    <w:rsid w:val="00231694"/>
    <w:rsid w:val="002333AF"/>
    <w:rsid w:val="00233828"/>
    <w:rsid w:val="002406B2"/>
    <w:rsid w:val="002477FA"/>
    <w:rsid w:val="002554D2"/>
    <w:rsid w:val="00261D63"/>
    <w:rsid w:val="002752A6"/>
    <w:rsid w:val="002754A4"/>
    <w:rsid w:val="00275C1C"/>
    <w:rsid w:val="00276804"/>
    <w:rsid w:val="00277EDB"/>
    <w:rsid w:val="002859A3"/>
    <w:rsid w:val="00287538"/>
    <w:rsid w:val="0028790D"/>
    <w:rsid w:val="00290FDC"/>
    <w:rsid w:val="002B2453"/>
    <w:rsid w:val="002B5743"/>
    <w:rsid w:val="002D5723"/>
    <w:rsid w:val="002D75B3"/>
    <w:rsid w:val="002E10A2"/>
    <w:rsid w:val="002E15B9"/>
    <w:rsid w:val="002E409B"/>
    <w:rsid w:val="002E5144"/>
    <w:rsid w:val="002E7022"/>
    <w:rsid w:val="002F1611"/>
    <w:rsid w:val="00302FA6"/>
    <w:rsid w:val="0030610E"/>
    <w:rsid w:val="003116AA"/>
    <w:rsid w:val="003135E6"/>
    <w:rsid w:val="00327751"/>
    <w:rsid w:val="00333535"/>
    <w:rsid w:val="003337AE"/>
    <w:rsid w:val="00336073"/>
    <w:rsid w:val="003364D4"/>
    <w:rsid w:val="00336912"/>
    <w:rsid w:val="003419C5"/>
    <w:rsid w:val="00351E90"/>
    <w:rsid w:val="00352B22"/>
    <w:rsid w:val="00353178"/>
    <w:rsid w:val="00353E3D"/>
    <w:rsid w:val="00354956"/>
    <w:rsid w:val="00357081"/>
    <w:rsid w:val="00361BF1"/>
    <w:rsid w:val="00362513"/>
    <w:rsid w:val="00365065"/>
    <w:rsid w:val="00365FFE"/>
    <w:rsid w:val="00374A7C"/>
    <w:rsid w:val="00377368"/>
    <w:rsid w:val="00377371"/>
    <w:rsid w:val="003802EE"/>
    <w:rsid w:val="0038095A"/>
    <w:rsid w:val="00381F4A"/>
    <w:rsid w:val="00383392"/>
    <w:rsid w:val="00387716"/>
    <w:rsid w:val="00395A49"/>
    <w:rsid w:val="00396738"/>
    <w:rsid w:val="00397DDA"/>
    <w:rsid w:val="003B1662"/>
    <w:rsid w:val="003B7866"/>
    <w:rsid w:val="003D586A"/>
    <w:rsid w:val="003D7096"/>
    <w:rsid w:val="003E4928"/>
    <w:rsid w:val="003F2836"/>
    <w:rsid w:val="003F792F"/>
    <w:rsid w:val="004003CC"/>
    <w:rsid w:val="0040682B"/>
    <w:rsid w:val="00407822"/>
    <w:rsid w:val="00412C56"/>
    <w:rsid w:val="00420F43"/>
    <w:rsid w:val="0042595A"/>
    <w:rsid w:val="004275C8"/>
    <w:rsid w:val="0043646D"/>
    <w:rsid w:val="004400E8"/>
    <w:rsid w:val="004449B7"/>
    <w:rsid w:val="00450554"/>
    <w:rsid w:val="00450949"/>
    <w:rsid w:val="004540E1"/>
    <w:rsid w:val="00454C65"/>
    <w:rsid w:val="004564E5"/>
    <w:rsid w:val="00456DEB"/>
    <w:rsid w:val="004619EE"/>
    <w:rsid w:val="00463E31"/>
    <w:rsid w:val="00464101"/>
    <w:rsid w:val="004679FA"/>
    <w:rsid w:val="00477F18"/>
    <w:rsid w:val="00485F3C"/>
    <w:rsid w:val="004903C2"/>
    <w:rsid w:val="004A477F"/>
    <w:rsid w:val="004A4C5C"/>
    <w:rsid w:val="004B400F"/>
    <w:rsid w:val="004C14FA"/>
    <w:rsid w:val="004C2424"/>
    <w:rsid w:val="004D12DD"/>
    <w:rsid w:val="004E136D"/>
    <w:rsid w:val="004E2DFE"/>
    <w:rsid w:val="004F04DA"/>
    <w:rsid w:val="004F0F6B"/>
    <w:rsid w:val="004F41BA"/>
    <w:rsid w:val="005033DA"/>
    <w:rsid w:val="0050792E"/>
    <w:rsid w:val="0051268A"/>
    <w:rsid w:val="00552963"/>
    <w:rsid w:val="0055492B"/>
    <w:rsid w:val="00557A3F"/>
    <w:rsid w:val="0056043D"/>
    <w:rsid w:val="005616A3"/>
    <w:rsid w:val="00561A9A"/>
    <w:rsid w:val="00567693"/>
    <w:rsid w:val="00571A24"/>
    <w:rsid w:val="00582D56"/>
    <w:rsid w:val="005914D9"/>
    <w:rsid w:val="00592469"/>
    <w:rsid w:val="00592957"/>
    <w:rsid w:val="005932C7"/>
    <w:rsid w:val="0059396D"/>
    <w:rsid w:val="00593BDD"/>
    <w:rsid w:val="005A1CEA"/>
    <w:rsid w:val="005A3DA7"/>
    <w:rsid w:val="005A5CC2"/>
    <w:rsid w:val="005A7129"/>
    <w:rsid w:val="005B4C1C"/>
    <w:rsid w:val="005C1B25"/>
    <w:rsid w:val="005C3450"/>
    <w:rsid w:val="005C3F84"/>
    <w:rsid w:val="005E33F6"/>
    <w:rsid w:val="005F3C7E"/>
    <w:rsid w:val="006107D5"/>
    <w:rsid w:val="00610B4E"/>
    <w:rsid w:val="00611E02"/>
    <w:rsid w:val="00613EF9"/>
    <w:rsid w:val="00627AF2"/>
    <w:rsid w:val="0063089E"/>
    <w:rsid w:val="006316A4"/>
    <w:rsid w:val="00631E3C"/>
    <w:rsid w:val="00634558"/>
    <w:rsid w:val="00635AD7"/>
    <w:rsid w:val="00635DCE"/>
    <w:rsid w:val="006372C7"/>
    <w:rsid w:val="006376E3"/>
    <w:rsid w:val="00643FF3"/>
    <w:rsid w:val="006506E6"/>
    <w:rsid w:val="00651843"/>
    <w:rsid w:val="00653A88"/>
    <w:rsid w:val="006602F1"/>
    <w:rsid w:val="006626A0"/>
    <w:rsid w:val="00667481"/>
    <w:rsid w:val="006703F5"/>
    <w:rsid w:val="0067198D"/>
    <w:rsid w:val="00673636"/>
    <w:rsid w:val="0068065A"/>
    <w:rsid w:val="00683802"/>
    <w:rsid w:val="00691750"/>
    <w:rsid w:val="00694037"/>
    <w:rsid w:val="0069769C"/>
    <w:rsid w:val="00697F48"/>
    <w:rsid w:val="006A1B56"/>
    <w:rsid w:val="006A3829"/>
    <w:rsid w:val="006B66D9"/>
    <w:rsid w:val="006B6BFC"/>
    <w:rsid w:val="006C540C"/>
    <w:rsid w:val="006C61EA"/>
    <w:rsid w:val="006E7D13"/>
    <w:rsid w:val="006F2C71"/>
    <w:rsid w:val="00702DA6"/>
    <w:rsid w:val="00706B32"/>
    <w:rsid w:val="0071004E"/>
    <w:rsid w:val="0071193F"/>
    <w:rsid w:val="00714070"/>
    <w:rsid w:val="007148AA"/>
    <w:rsid w:val="0071493C"/>
    <w:rsid w:val="007218BA"/>
    <w:rsid w:val="00721915"/>
    <w:rsid w:val="00730DDA"/>
    <w:rsid w:val="00733829"/>
    <w:rsid w:val="00733DE9"/>
    <w:rsid w:val="00741E9C"/>
    <w:rsid w:val="007459B1"/>
    <w:rsid w:val="00750B57"/>
    <w:rsid w:val="00752FC4"/>
    <w:rsid w:val="007654E7"/>
    <w:rsid w:val="00766F4D"/>
    <w:rsid w:val="00767365"/>
    <w:rsid w:val="0077019B"/>
    <w:rsid w:val="00772F77"/>
    <w:rsid w:val="00773E81"/>
    <w:rsid w:val="00774E18"/>
    <w:rsid w:val="007768F9"/>
    <w:rsid w:val="00785B6F"/>
    <w:rsid w:val="00787601"/>
    <w:rsid w:val="007919E0"/>
    <w:rsid w:val="00796920"/>
    <w:rsid w:val="00797BED"/>
    <w:rsid w:val="007A1C59"/>
    <w:rsid w:val="007A1F21"/>
    <w:rsid w:val="007A3EF3"/>
    <w:rsid w:val="007A552B"/>
    <w:rsid w:val="007A6D1E"/>
    <w:rsid w:val="007B25F7"/>
    <w:rsid w:val="007B7009"/>
    <w:rsid w:val="007B793B"/>
    <w:rsid w:val="007C6D45"/>
    <w:rsid w:val="007E0494"/>
    <w:rsid w:val="007E0667"/>
    <w:rsid w:val="007E71C9"/>
    <w:rsid w:val="007F0A8C"/>
    <w:rsid w:val="007F462A"/>
    <w:rsid w:val="007F5AF5"/>
    <w:rsid w:val="007F78DB"/>
    <w:rsid w:val="00804480"/>
    <w:rsid w:val="00805AFA"/>
    <w:rsid w:val="0081015C"/>
    <w:rsid w:val="008146FB"/>
    <w:rsid w:val="00814FBE"/>
    <w:rsid w:val="00821F74"/>
    <w:rsid w:val="00822375"/>
    <w:rsid w:val="00824A23"/>
    <w:rsid w:val="00836C05"/>
    <w:rsid w:val="008437C4"/>
    <w:rsid w:val="00843F67"/>
    <w:rsid w:val="00847145"/>
    <w:rsid w:val="008503E8"/>
    <w:rsid w:val="008646C2"/>
    <w:rsid w:val="008669A9"/>
    <w:rsid w:val="00871102"/>
    <w:rsid w:val="0088352A"/>
    <w:rsid w:val="008837CF"/>
    <w:rsid w:val="00896CFE"/>
    <w:rsid w:val="008977A1"/>
    <w:rsid w:val="008A7647"/>
    <w:rsid w:val="008C4032"/>
    <w:rsid w:val="008C5797"/>
    <w:rsid w:val="008E5948"/>
    <w:rsid w:val="008E6931"/>
    <w:rsid w:val="008F11A9"/>
    <w:rsid w:val="00901770"/>
    <w:rsid w:val="0090354E"/>
    <w:rsid w:val="0090398E"/>
    <w:rsid w:val="00905D03"/>
    <w:rsid w:val="00914031"/>
    <w:rsid w:val="00922956"/>
    <w:rsid w:val="00932175"/>
    <w:rsid w:val="00935B26"/>
    <w:rsid w:val="00937808"/>
    <w:rsid w:val="00940C81"/>
    <w:rsid w:val="00942A8D"/>
    <w:rsid w:val="00942B19"/>
    <w:rsid w:val="00942EE2"/>
    <w:rsid w:val="009466D6"/>
    <w:rsid w:val="00950C45"/>
    <w:rsid w:val="00954143"/>
    <w:rsid w:val="009600D3"/>
    <w:rsid w:val="00973C6D"/>
    <w:rsid w:val="00974952"/>
    <w:rsid w:val="00981F5B"/>
    <w:rsid w:val="00983714"/>
    <w:rsid w:val="00985229"/>
    <w:rsid w:val="00987DEA"/>
    <w:rsid w:val="00991E7A"/>
    <w:rsid w:val="009939BE"/>
    <w:rsid w:val="00994BF4"/>
    <w:rsid w:val="009A0346"/>
    <w:rsid w:val="009A140C"/>
    <w:rsid w:val="009A779B"/>
    <w:rsid w:val="009B132A"/>
    <w:rsid w:val="009B6FA0"/>
    <w:rsid w:val="009C0BC7"/>
    <w:rsid w:val="009D10D0"/>
    <w:rsid w:val="009D1225"/>
    <w:rsid w:val="009D15BD"/>
    <w:rsid w:val="009D277D"/>
    <w:rsid w:val="009D3040"/>
    <w:rsid w:val="009D3082"/>
    <w:rsid w:val="009D784B"/>
    <w:rsid w:val="009E2A0A"/>
    <w:rsid w:val="009E56DB"/>
    <w:rsid w:val="00A01013"/>
    <w:rsid w:val="00A06B19"/>
    <w:rsid w:val="00A11F91"/>
    <w:rsid w:val="00A122B7"/>
    <w:rsid w:val="00A12C49"/>
    <w:rsid w:val="00A141C9"/>
    <w:rsid w:val="00A147E1"/>
    <w:rsid w:val="00A16F91"/>
    <w:rsid w:val="00A17571"/>
    <w:rsid w:val="00A2514A"/>
    <w:rsid w:val="00A25A33"/>
    <w:rsid w:val="00A267AD"/>
    <w:rsid w:val="00A351FF"/>
    <w:rsid w:val="00A355E9"/>
    <w:rsid w:val="00A41B48"/>
    <w:rsid w:val="00A51FAA"/>
    <w:rsid w:val="00A55A96"/>
    <w:rsid w:val="00A56340"/>
    <w:rsid w:val="00A605D0"/>
    <w:rsid w:val="00A621A5"/>
    <w:rsid w:val="00A62501"/>
    <w:rsid w:val="00A676F8"/>
    <w:rsid w:val="00A679F2"/>
    <w:rsid w:val="00A709E5"/>
    <w:rsid w:val="00A7250C"/>
    <w:rsid w:val="00A73D60"/>
    <w:rsid w:val="00A757BD"/>
    <w:rsid w:val="00A83755"/>
    <w:rsid w:val="00A876D8"/>
    <w:rsid w:val="00A912F7"/>
    <w:rsid w:val="00A94FD0"/>
    <w:rsid w:val="00A973C8"/>
    <w:rsid w:val="00AA074E"/>
    <w:rsid w:val="00AB09DE"/>
    <w:rsid w:val="00AB4D11"/>
    <w:rsid w:val="00AB5B67"/>
    <w:rsid w:val="00AB6BD9"/>
    <w:rsid w:val="00AC619F"/>
    <w:rsid w:val="00AD7BAB"/>
    <w:rsid w:val="00AE028E"/>
    <w:rsid w:val="00AE0FA5"/>
    <w:rsid w:val="00AE275F"/>
    <w:rsid w:val="00AE2E3A"/>
    <w:rsid w:val="00AE5CBA"/>
    <w:rsid w:val="00AE62E8"/>
    <w:rsid w:val="00AF1B60"/>
    <w:rsid w:val="00AF77D2"/>
    <w:rsid w:val="00B04933"/>
    <w:rsid w:val="00B11BB2"/>
    <w:rsid w:val="00B144C0"/>
    <w:rsid w:val="00B25022"/>
    <w:rsid w:val="00B323CB"/>
    <w:rsid w:val="00B338D7"/>
    <w:rsid w:val="00B34FEF"/>
    <w:rsid w:val="00B352D4"/>
    <w:rsid w:val="00B402AF"/>
    <w:rsid w:val="00B404A0"/>
    <w:rsid w:val="00B41942"/>
    <w:rsid w:val="00B44C6F"/>
    <w:rsid w:val="00B44D45"/>
    <w:rsid w:val="00B46BAE"/>
    <w:rsid w:val="00B52F2E"/>
    <w:rsid w:val="00B614D1"/>
    <w:rsid w:val="00B63B89"/>
    <w:rsid w:val="00B661C8"/>
    <w:rsid w:val="00B80CFD"/>
    <w:rsid w:val="00B87318"/>
    <w:rsid w:val="00B908B1"/>
    <w:rsid w:val="00B92424"/>
    <w:rsid w:val="00B948AC"/>
    <w:rsid w:val="00B97B40"/>
    <w:rsid w:val="00BB0470"/>
    <w:rsid w:val="00BB6348"/>
    <w:rsid w:val="00BC351F"/>
    <w:rsid w:val="00BD7A38"/>
    <w:rsid w:val="00BE0CD8"/>
    <w:rsid w:val="00BF29ED"/>
    <w:rsid w:val="00BF5C8A"/>
    <w:rsid w:val="00C0402A"/>
    <w:rsid w:val="00C0490F"/>
    <w:rsid w:val="00C079B3"/>
    <w:rsid w:val="00C111C7"/>
    <w:rsid w:val="00C21EC0"/>
    <w:rsid w:val="00C242F2"/>
    <w:rsid w:val="00C24707"/>
    <w:rsid w:val="00C33CD7"/>
    <w:rsid w:val="00C34E1C"/>
    <w:rsid w:val="00C474DC"/>
    <w:rsid w:val="00C4761B"/>
    <w:rsid w:val="00C47857"/>
    <w:rsid w:val="00C5387A"/>
    <w:rsid w:val="00C563FE"/>
    <w:rsid w:val="00C61050"/>
    <w:rsid w:val="00C6273B"/>
    <w:rsid w:val="00C634C5"/>
    <w:rsid w:val="00C641E4"/>
    <w:rsid w:val="00C66480"/>
    <w:rsid w:val="00C753E9"/>
    <w:rsid w:val="00C81B69"/>
    <w:rsid w:val="00C84EA1"/>
    <w:rsid w:val="00C90176"/>
    <w:rsid w:val="00C9043A"/>
    <w:rsid w:val="00C94B35"/>
    <w:rsid w:val="00C95AE5"/>
    <w:rsid w:val="00C961A9"/>
    <w:rsid w:val="00CA5A74"/>
    <w:rsid w:val="00CB0AC6"/>
    <w:rsid w:val="00CB2202"/>
    <w:rsid w:val="00CB30C8"/>
    <w:rsid w:val="00CB4A52"/>
    <w:rsid w:val="00CB6102"/>
    <w:rsid w:val="00CC0365"/>
    <w:rsid w:val="00CC3DB8"/>
    <w:rsid w:val="00CC4296"/>
    <w:rsid w:val="00CE0303"/>
    <w:rsid w:val="00CE5D84"/>
    <w:rsid w:val="00CF2DFF"/>
    <w:rsid w:val="00CF6318"/>
    <w:rsid w:val="00CF63B4"/>
    <w:rsid w:val="00D00492"/>
    <w:rsid w:val="00D05113"/>
    <w:rsid w:val="00D0540B"/>
    <w:rsid w:val="00D0603C"/>
    <w:rsid w:val="00D06A39"/>
    <w:rsid w:val="00D231CE"/>
    <w:rsid w:val="00D25CC0"/>
    <w:rsid w:val="00D2603A"/>
    <w:rsid w:val="00D2703D"/>
    <w:rsid w:val="00D32B1A"/>
    <w:rsid w:val="00D346B5"/>
    <w:rsid w:val="00D36C5D"/>
    <w:rsid w:val="00D423C7"/>
    <w:rsid w:val="00D527DE"/>
    <w:rsid w:val="00D53C9F"/>
    <w:rsid w:val="00D556C0"/>
    <w:rsid w:val="00D60025"/>
    <w:rsid w:val="00D62D9B"/>
    <w:rsid w:val="00D63DA6"/>
    <w:rsid w:val="00D650B1"/>
    <w:rsid w:val="00D7130D"/>
    <w:rsid w:val="00D718C9"/>
    <w:rsid w:val="00D74894"/>
    <w:rsid w:val="00D75162"/>
    <w:rsid w:val="00D75B6C"/>
    <w:rsid w:val="00D82C98"/>
    <w:rsid w:val="00D850C8"/>
    <w:rsid w:val="00DB06B8"/>
    <w:rsid w:val="00DB31C8"/>
    <w:rsid w:val="00DC0B0F"/>
    <w:rsid w:val="00DC1B28"/>
    <w:rsid w:val="00DC727C"/>
    <w:rsid w:val="00DD1D39"/>
    <w:rsid w:val="00DD2826"/>
    <w:rsid w:val="00DF3B32"/>
    <w:rsid w:val="00DF57BF"/>
    <w:rsid w:val="00DF758C"/>
    <w:rsid w:val="00DF7D48"/>
    <w:rsid w:val="00E04E63"/>
    <w:rsid w:val="00E07CCE"/>
    <w:rsid w:val="00E13E2F"/>
    <w:rsid w:val="00E13E61"/>
    <w:rsid w:val="00E162FC"/>
    <w:rsid w:val="00E16B13"/>
    <w:rsid w:val="00E22E1D"/>
    <w:rsid w:val="00E24546"/>
    <w:rsid w:val="00E26ABD"/>
    <w:rsid w:val="00E348BA"/>
    <w:rsid w:val="00E34A80"/>
    <w:rsid w:val="00E36D9F"/>
    <w:rsid w:val="00E471A8"/>
    <w:rsid w:val="00E61310"/>
    <w:rsid w:val="00E65C86"/>
    <w:rsid w:val="00E66CEF"/>
    <w:rsid w:val="00E73749"/>
    <w:rsid w:val="00E759E4"/>
    <w:rsid w:val="00E77B8A"/>
    <w:rsid w:val="00E829D6"/>
    <w:rsid w:val="00E83A6F"/>
    <w:rsid w:val="00E87276"/>
    <w:rsid w:val="00E92D85"/>
    <w:rsid w:val="00E939E8"/>
    <w:rsid w:val="00E942E9"/>
    <w:rsid w:val="00E9511F"/>
    <w:rsid w:val="00E966D1"/>
    <w:rsid w:val="00EA2226"/>
    <w:rsid w:val="00EA33BE"/>
    <w:rsid w:val="00EB13F8"/>
    <w:rsid w:val="00EB1FE8"/>
    <w:rsid w:val="00EB28A5"/>
    <w:rsid w:val="00EB3741"/>
    <w:rsid w:val="00EB3F3D"/>
    <w:rsid w:val="00EB6DE0"/>
    <w:rsid w:val="00ED0211"/>
    <w:rsid w:val="00ED10C8"/>
    <w:rsid w:val="00ED1B50"/>
    <w:rsid w:val="00ED445E"/>
    <w:rsid w:val="00ED687C"/>
    <w:rsid w:val="00ED6928"/>
    <w:rsid w:val="00EE3C1C"/>
    <w:rsid w:val="00EE5676"/>
    <w:rsid w:val="00EF5A25"/>
    <w:rsid w:val="00F01DE1"/>
    <w:rsid w:val="00F063BF"/>
    <w:rsid w:val="00F106A9"/>
    <w:rsid w:val="00F120C3"/>
    <w:rsid w:val="00F21513"/>
    <w:rsid w:val="00F24DB0"/>
    <w:rsid w:val="00F31133"/>
    <w:rsid w:val="00F32E26"/>
    <w:rsid w:val="00F35F9D"/>
    <w:rsid w:val="00F55AC8"/>
    <w:rsid w:val="00F560AC"/>
    <w:rsid w:val="00F57B63"/>
    <w:rsid w:val="00F62B97"/>
    <w:rsid w:val="00F63335"/>
    <w:rsid w:val="00F64E38"/>
    <w:rsid w:val="00F65486"/>
    <w:rsid w:val="00F747FC"/>
    <w:rsid w:val="00F7627E"/>
    <w:rsid w:val="00F76523"/>
    <w:rsid w:val="00F832D7"/>
    <w:rsid w:val="00F8549F"/>
    <w:rsid w:val="00F917ED"/>
    <w:rsid w:val="00F94E4C"/>
    <w:rsid w:val="00FA14B8"/>
    <w:rsid w:val="00FA3BF7"/>
    <w:rsid w:val="00FA4A4D"/>
    <w:rsid w:val="00FA56DE"/>
    <w:rsid w:val="00FD0A99"/>
    <w:rsid w:val="00FD2467"/>
    <w:rsid w:val="00FE222C"/>
    <w:rsid w:val="00FE24A6"/>
    <w:rsid w:val="00FE4B53"/>
    <w:rsid w:val="00FE5604"/>
    <w:rsid w:val="00FF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F5FD98"/>
  <w15:docId w15:val="{E4EBFCD5-E1E3-4021-BC45-DCE4B80D0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30DDA"/>
    <w:pPr>
      <w:tabs>
        <w:tab w:val="left" w:pos="284"/>
      </w:tabs>
      <w:spacing w:line="264" w:lineRule="atLeast"/>
    </w:pPr>
    <w:rPr>
      <w:rFonts w:ascii="Arial" w:hAnsi="Arial"/>
      <w:lang w:val="en-GB"/>
    </w:rPr>
  </w:style>
  <w:style w:type="paragraph" w:styleId="Heading1">
    <w:name w:val="heading 1"/>
    <w:basedOn w:val="Normal"/>
    <w:next w:val="Normal"/>
    <w:uiPriority w:val="1"/>
    <w:qFormat/>
    <w:rsid w:val="007A552B"/>
    <w:pPr>
      <w:keepNext/>
      <w:keepLines/>
      <w:numPr>
        <w:numId w:val="30"/>
      </w:numPr>
      <w:tabs>
        <w:tab w:val="clear" w:pos="284"/>
      </w:tabs>
      <w:spacing w:before="240" w:after="240"/>
      <w:jc w:val="both"/>
      <w:outlineLvl w:val="0"/>
    </w:pPr>
    <w:rPr>
      <w:u w:val="single"/>
    </w:rPr>
  </w:style>
  <w:style w:type="paragraph" w:styleId="Heading2">
    <w:name w:val="heading 2"/>
    <w:basedOn w:val="Normal"/>
    <w:next w:val="Normal"/>
    <w:link w:val="Heading2Char"/>
    <w:uiPriority w:val="1"/>
    <w:qFormat/>
    <w:rsid w:val="007A552B"/>
    <w:pPr>
      <w:keepNext/>
      <w:keepLines/>
      <w:numPr>
        <w:ilvl w:val="1"/>
        <w:numId w:val="30"/>
      </w:numPr>
      <w:tabs>
        <w:tab w:val="clear" w:pos="284"/>
      </w:tabs>
      <w:spacing w:before="120" w:after="120"/>
      <w:jc w:val="both"/>
      <w:outlineLvl w:val="1"/>
    </w:pPr>
    <w:rPr>
      <w:u w:val="single"/>
    </w:rPr>
  </w:style>
  <w:style w:type="paragraph" w:styleId="Heading3">
    <w:name w:val="heading 3"/>
    <w:basedOn w:val="Normal"/>
    <w:next w:val="Normal"/>
    <w:uiPriority w:val="1"/>
    <w:qFormat/>
    <w:rsid w:val="007A552B"/>
    <w:pPr>
      <w:keepNext/>
      <w:keepLines/>
      <w:numPr>
        <w:ilvl w:val="2"/>
        <w:numId w:val="30"/>
      </w:numPr>
      <w:tabs>
        <w:tab w:val="clear" w:pos="284"/>
      </w:tabs>
      <w:jc w:val="both"/>
      <w:outlineLvl w:val="2"/>
    </w:pPr>
  </w:style>
  <w:style w:type="paragraph" w:styleId="Heading4">
    <w:name w:val="heading 4"/>
    <w:basedOn w:val="Normal"/>
    <w:next w:val="Heading4Continue"/>
    <w:uiPriority w:val="1"/>
    <w:qFormat/>
    <w:rsid w:val="007A552B"/>
    <w:pPr>
      <w:keepNext/>
      <w:keepLines/>
      <w:numPr>
        <w:ilvl w:val="3"/>
        <w:numId w:val="30"/>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semiHidden/>
    <w:rsid w:val="00147933"/>
    <w:pPr>
      <w:tabs>
        <w:tab w:val="clear" w:pos="284"/>
        <w:tab w:val="center" w:pos="4678"/>
        <w:tab w:val="right" w:pos="9356"/>
      </w:tabs>
      <w:spacing w:line="240" w:lineRule="auto"/>
    </w:pPr>
    <w:rPr>
      <w:sz w:val="18"/>
    </w:rPr>
  </w:style>
  <w:style w:type="paragraph" w:styleId="Header">
    <w:name w:val="header"/>
    <w:basedOn w:val="Normal"/>
    <w:semiHidden/>
    <w:rsid w:val="00DC727C"/>
    <w:pPr>
      <w:tabs>
        <w:tab w:val="center" w:pos="4394"/>
        <w:tab w:val="right" w:pos="8789"/>
      </w:tabs>
      <w:spacing w:line="240" w:lineRule="auto"/>
    </w:pPr>
  </w:style>
  <w:style w:type="character" w:styleId="FootnoteReference">
    <w:name w:val="footnote reference"/>
    <w:semiHidden/>
    <w:rsid w:val="00D556C0"/>
    <w:rPr>
      <w:rFonts w:ascii="Arial" w:hAnsi="Arial"/>
      <w:spacing w:val="0"/>
      <w:position w:val="6"/>
      <w:sz w:val="16"/>
      <w:szCs w:val="16"/>
    </w:rPr>
  </w:style>
  <w:style w:type="paragraph" w:styleId="FootnoteText">
    <w:name w:val="footnote text"/>
    <w:basedOn w:val="Normal"/>
    <w:link w:val="FootnoteTextChar"/>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semiHidden/>
    <w:rsid w:val="00571A24"/>
    <w:rPr>
      <w:color w:val="0000FF"/>
      <w:u w:val="single"/>
    </w:rPr>
  </w:style>
  <w:style w:type="paragraph" w:customStyle="1" w:styleId="DpartementDepartement">
    <w:name w:val="Département/Departement"/>
    <w:next w:val="Normal"/>
    <w:semiHidden/>
    <w:rsid w:val="00E04E63"/>
    <w:pPr>
      <w:spacing w:line="240" w:lineRule="exact"/>
    </w:pPr>
    <w:rPr>
      <w:rFonts w:ascii="Arial" w:hAnsi="Arial"/>
      <w:b/>
      <w:noProof/>
      <w:sz w:val="18"/>
      <w:szCs w:val="16"/>
      <w:lang w:val="fr-FR"/>
    </w:rPr>
  </w:style>
  <w:style w:type="paragraph" w:customStyle="1" w:styleId="ServiceDienst">
    <w:name w:val="Service/Dienst"/>
    <w:next w:val="Normal"/>
    <w:semiHidden/>
    <w:rsid w:val="00E04E63"/>
    <w:pPr>
      <w:spacing w:line="240" w:lineRule="exact"/>
    </w:pPr>
    <w:rPr>
      <w:rFonts w:ascii="Arial" w:hAnsi="Arial"/>
      <w:noProof/>
      <w:sz w:val="17"/>
      <w:szCs w:val="16"/>
      <w:lang w:val="fr-FR"/>
    </w:rPr>
  </w:style>
  <w:style w:type="paragraph" w:customStyle="1" w:styleId="SectionSectie">
    <w:name w:val="Section/Sectie"/>
    <w:next w:val="Normal"/>
    <w:semiHidden/>
    <w:rsid w:val="0081015C"/>
    <w:pPr>
      <w:spacing w:line="220" w:lineRule="exact"/>
    </w:pPr>
    <w:rPr>
      <w:rFonts w:ascii="Arial" w:hAnsi="Arial"/>
      <w:noProof/>
      <w:sz w:val="14"/>
      <w:szCs w:val="16"/>
      <w:lang w:val="fr-FR"/>
    </w:rPr>
  </w:style>
  <w:style w:type="paragraph" w:customStyle="1" w:styleId="TitreTitel">
    <w:name w:val="Titre/Titel"/>
    <w:rsid w:val="00EB3741"/>
    <w:pPr>
      <w:spacing w:line="260" w:lineRule="atLeast"/>
    </w:pPr>
    <w:rPr>
      <w:rFonts w:ascii="Arial" w:hAnsi="Arial"/>
      <w:b/>
      <w:noProof/>
      <w:sz w:val="28"/>
      <w:szCs w:val="16"/>
      <w:lang w:val="fr-FR"/>
    </w:rPr>
  </w:style>
  <w:style w:type="paragraph" w:customStyle="1" w:styleId="AdresseAdres">
    <w:name w:val="Adresse/Adres"/>
    <w:rsid w:val="00A605D0"/>
    <w:pPr>
      <w:spacing w:line="160" w:lineRule="exact"/>
    </w:pPr>
    <w:rPr>
      <w:rFonts w:ascii="Arial" w:hAnsi="Arial"/>
      <w:noProof/>
      <w:sz w:val="13"/>
      <w:szCs w:val="16"/>
      <w:lang w:val="fr-FR"/>
    </w:rPr>
  </w:style>
  <w:style w:type="paragraph" w:customStyle="1" w:styleId="BNBNBB">
    <w:name w:val="BNB/NBB"/>
    <w:next w:val="AdresseAdres"/>
    <w:semiHidden/>
    <w:rsid w:val="00A605D0"/>
    <w:pPr>
      <w:spacing w:line="160" w:lineRule="exact"/>
    </w:pPr>
    <w:rPr>
      <w:rFonts w:ascii="Arial" w:hAnsi="Arial"/>
      <w:b/>
      <w:noProof/>
      <w:sz w:val="13"/>
      <w:szCs w:val="16"/>
      <w:lang w:val="fr-FR"/>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semiHidden/>
    <w:rsid w:val="00FE24A6"/>
    <w:pPr>
      <w:spacing w:line="240" w:lineRule="auto"/>
    </w:pPr>
    <w:rPr>
      <w:rFonts w:ascii="Tahoma" w:hAnsi="Tahoma" w:cs="Tahoma"/>
      <w:sz w:val="16"/>
      <w:szCs w:val="16"/>
    </w:rPr>
  </w:style>
  <w:style w:type="character" w:customStyle="1" w:styleId="BalloonTextChar">
    <w:name w:val="Balloon Text Char"/>
    <w:link w:val="BalloonText"/>
    <w:semiHidden/>
    <w:rsid w:val="00365065"/>
    <w:rPr>
      <w:rFonts w:ascii="Tahoma" w:hAnsi="Tahoma" w:cs="Tahoma"/>
      <w:sz w:val="16"/>
      <w:szCs w:val="16"/>
      <w:lang w:val="en-GB" w:eastAsia="en-US"/>
    </w:rPr>
  </w:style>
  <w:style w:type="paragraph" w:customStyle="1" w:styleId="BoiteVakje">
    <w:name w:val="Boite/Vakje"/>
    <w:semiHidden/>
    <w:qFormat/>
    <w:rsid w:val="00FE24A6"/>
    <w:pPr>
      <w:spacing w:line="200" w:lineRule="atLeast"/>
    </w:pPr>
    <w:rPr>
      <w:rFonts w:ascii="Arial" w:hAnsi="Arial"/>
      <w:sz w:val="14"/>
      <w:szCs w:val="14"/>
      <w:lang w:val="fr-BE"/>
    </w:rPr>
  </w:style>
  <w:style w:type="paragraph" w:customStyle="1" w:styleId="BoitetexteVakjetekst">
    <w:name w:val="Boite_texte/Vakje_tekst"/>
    <w:basedOn w:val="BoiteVakje"/>
    <w:semiHidden/>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rPr>
  </w:style>
  <w:style w:type="paragraph" w:customStyle="1" w:styleId="AnnexeBijlage">
    <w:name w:val="Annexe/Bijlage"/>
    <w:uiPriority w:val="1"/>
    <w:rsid w:val="0030610E"/>
    <w:pPr>
      <w:spacing w:line="260" w:lineRule="atLeast"/>
    </w:pPr>
    <w:rPr>
      <w:rFonts w:ascii="Arial" w:hAnsi="Arial"/>
      <w:b/>
      <w:noProof/>
      <w:sz w:val="24"/>
      <w:szCs w:val="16"/>
      <w:lang w:val="fr-FR"/>
    </w:rPr>
  </w:style>
  <w:style w:type="paragraph" w:styleId="ListParagraph">
    <w:name w:val="List Paragraph"/>
    <w:basedOn w:val="Normal"/>
    <w:uiPriority w:val="34"/>
    <w:qFormat/>
    <w:rsid w:val="00302FA6"/>
    <w:pPr>
      <w:ind w:left="720"/>
      <w:contextualSpacing/>
    </w:pPr>
  </w:style>
  <w:style w:type="character" w:customStyle="1" w:styleId="Heading2Char">
    <w:name w:val="Heading 2 Char"/>
    <w:basedOn w:val="DefaultParagraphFont"/>
    <w:link w:val="Heading2"/>
    <w:uiPriority w:val="1"/>
    <w:rsid w:val="00FE4B53"/>
    <w:rPr>
      <w:rFonts w:ascii="Arial" w:hAnsi="Arial"/>
      <w:u w:val="single"/>
      <w:lang w:val="en-GB"/>
    </w:rPr>
  </w:style>
  <w:style w:type="paragraph" w:styleId="NormalWeb">
    <w:name w:val="Normal (Web)"/>
    <w:basedOn w:val="Normal"/>
    <w:uiPriority w:val="99"/>
    <w:unhideWhenUsed/>
    <w:rsid w:val="00FE4B53"/>
    <w:pPr>
      <w:tabs>
        <w:tab w:val="clear" w:pos="284"/>
      </w:tabs>
      <w:spacing w:before="100" w:beforeAutospacing="1" w:after="100" w:afterAutospacing="1" w:line="240" w:lineRule="auto"/>
    </w:pPr>
    <w:rPr>
      <w:rFonts w:ascii="Calibri" w:eastAsiaTheme="minorHAnsi" w:hAnsi="Calibri" w:cs="Calibri"/>
      <w:sz w:val="22"/>
      <w:szCs w:val="22"/>
      <w:lang w:val="fr-BE" w:eastAsia="fr-BE"/>
    </w:rPr>
  </w:style>
  <w:style w:type="character" w:customStyle="1" w:styleId="FootnoteTextChar">
    <w:name w:val="Footnote Text Char"/>
    <w:basedOn w:val="DefaultParagraphFont"/>
    <w:link w:val="FootnoteText"/>
    <w:semiHidden/>
    <w:rsid w:val="0013568D"/>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dataprotection@nbb.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ufrane\Local%20Settings\Temporary%20Internet%20Files\Content.Outlook\P44XJUAE\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550D1F215F334ABEB56C9988F0C4C2" ma:contentTypeVersion="9" ma:contentTypeDescription="Create a new document." ma:contentTypeScope="" ma:versionID="a8a1da6c9ff05ac9209bf845af3a3032">
  <xsd:schema xmlns:xsd="http://www.w3.org/2001/XMLSchema" xmlns:xs="http://www.w3.org/2001/XMLSchema" xmlns:p="http://schemas.microsoft.com/office/2006/metadata/properties" xmlns:ns3="5b152cc1-be01-4e63-911d-ccc15c911949" targetNamespace="http://schemas.microsoft.com/office/2006/metadata/properties" ma:root="true" ma:fieldsID="34cd2100003d98c1097192df1babb3e1" ns3:_="">
    <xsd:import namespace="5b152cc1-be01-4e63-911d-ccc15c9119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52cc1-be01-4e63-911d-ccc15c9119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F0AD3-5522-46AF-BE01-B9B7554E20E7}">
  <ds:schemaRefs>
    <ds:schemaRef ds:uri="http://purl.org/dc/terms/"/>
    <ds:schemaRef ds:uri="http://schemas.openxmlformats.org/package/2006/metadata/core-properties"/>
    <ds:schemaRef ds:uri="http://schemas.microsoft.com/office/2006/documentManagement/types"/>
    <ds:schemaRef ds:uri="http://purl.org/dc/dcmitype/"/>
    <ds:schemaRef ds:uri="5b152cc1-be01-4e63-911d-ccc15c911949"/>
    <ds:schemaRef ds:uri="http://www.w3.org/XML/1998/namespace"/>
    <ds:schemaRef ds:uri="http://purl.org/dc/elements/1.1/"/>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783BB4-90E3-4D5C-A3F9-730C0E279D8C}">
  <ds:schemaRefs>
    <ds:schemaRef ds:uri="http://schemas.microsoft.com/sharepoint/v3/contenttype/forms"/>
  </ds:schemaRefs>
</ds:datastoreItem>
</file>

<file path=customXml/itemProps3.xml><?xml version="1.0" encoding="utf-8"?>
<ds:datastoreItem xmlns:ds="http://schemas.openxmlformats.org/officeDocument/2006/customXml" ds:itemID="{AC3F69EA-5DA3-4776-A162-69082479E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52cc1-be01-4e63-911d-ccc15c911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2081D9-C01E-437D-A708-94F6E1944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CIRCUL.dotm</Template>
  <TotalTime>8</TotalTime>
  <Pages>11</Pages>
  <Words>1713</Words>
  <Characters>11059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Template BNB Cartouches</vt:lpstr>
    </vt:vector>
  </TitlesOfParts>
  <Company>National Bank of Belgium</Company>
  <LinksUpToDate>false</LinksUpToDate>
  <CharactersWithSpaces>12747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BNB Cartouches</dc:title>
  <dc:creator>Dufrane Maïté</dc:creator>
  <cp:lastModifiedBy>Dufrane Maite</cp:lastModifiedBy>
  <cp:revision>4</cp:revision>
  <cp:lastPrinted>2018-06-12T13:58:00Z</cp:lastPrinted>
  <dcterms:created xsi:type="dcterms:W3CDTF">2020-02-17T12:38:00Z</dcterms:created>
  <dcterms:modified xsi:type="dcterms:W3CDTF">2020-02-17T12:46:00Z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0x0101003F550D1F215F334ABEB56C9988F0C4C2</vt:lpwstr>
  </property>
  <property fmtid="{D5CDD505-2E9C-101B-9397-08002B2CF9AE}" pid="4" name="Order">
    <vt:r8>299300</vt:r8>
  </property>
</Properties>
</file>