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13" w:type="dxa"/>
        <w:tblLayout w:type="fixed"/>
        <w:tblCellMar>
          <w:left w:w="113" w:type="dxa"/>
          <w:right w:w="0" w:type="dxa"/>
        </w:tblCellMar>
        <w:tblLook w:val="01E0" w:firstRow="1" w:lastRow="1" w:firstColumn="1" w:lastColumn="1" w:noHBand="0" w:noVBand="0"/>
      </w:tblPr>
      <w:tblGrid>
        <w:gridCol w:w="6067"/>
        <w:gridCol w:w="3856"/>
      </w:tblGrid>
      <w:tr w:rsidR="0030610E" w:rsidRPr="00562A44" w14:paraId="24C21A20" w14:textId="77777777" w:rsidTr="00B139F4">
        <w:trPr>
          <w:cantSplit/>
          <w:trHeight w:hRule="exact" w:val="1077"/>
        </w:trPr>
        <w:tc>
          <w:tcPr>
            <w:tcW w:w="6067" w:type="dxa"/>
            <w:vAlign w:val="center"/>
          </w:tcPr>
          <w:p w14:paraId="2E990335" w14:textId="77777777" w:rsidR="00D53C9F" w:rsidRPr="00971702" w:rsidRDefault="00D53C9F" w:rsidP="00D53C9F">
            <w:pPr>
              <w:pStyle w:val="AdresseAdres"/>
              <w:spacing w:before="300"/>
              <w:rPr>
                <w:lang w:val="nl-BE"/>
              </w:rPr>
            </w:pPr>
            <w:r w:rsidRPr="00971702">
              <w:rPr>
                <w:lang w:val="nl-BE"/>
              </w:rPr>
              <w:t>de Berlaimontlaan 14 – BE-1000 Brussel</w:t>
            </w:r>
          </w:p>
          <w:p w14:paraId="3F1CD2F5" w14:textId="77777777" w:rsidR="00D53C9F" w:rsidRPr="00971702" w:rsidRDefault="00D53C9F" w:rsidP="00D53C9F">
            <w:pPr>
              <w:pStyle w:val="AdresseAdres"/>
              <w:rPr>
                <w:lang w:val="nl-BE"/>
              </w:rPr>
            </w:pPr>
            <w:r w:rsidRPr="00971702">
              <w:rPr>
                <w:lang w:val="nl-BE"/>
              </w:rPr>
              <w:t>tel. +32 2 221 38 12 – fax + 32 2 221 31 04</w:t>
            </w:r>
          </w:p>
          <w:p w14:paraId="4FD5DE84" w14:textId="77777777" w:rsidR="00D53C9F" w:rsidRPr="00971702" w:rsidRDefault="00D53C9F" w:rsidP="00D53C9F">
            <w:pPr>
              <w:pStyle w:val="AdresseAdres"/>
              <w:rPr>
                <w:lang w:val="nl-BE"/>
              </w:rPr>
            </w:pPr>
            <w:r w:rsidRPr="00971702">
              <w:rPr>
                <w:lang w:val="nl-BE"/>
              </w:rPr>
              <w:t>ondernemingsnummer: 0203.201.340</w:t>
            </w:r>
          </w:p>
          <w:p w14:paraId="5AC63BCD" w14:textId="77777777" w:rsidR="00D53C9F" w:rsidRPr="00713218" w:rsidRDefault="00D53C9F" w:rsidP="00D53C9F">
            <w:pPr>
              <w:pStyle w:val="AdresseAdres"/>
            </w:pPr>
            <w:r w:rsidRPr="00713218">
              <w:t>RPR Brussel</w:t>
            </w:r>
          </w:p>
          <w:p w14:paraId="01F11D1D" w14:textId="77777777" w:rsidR="0030610E" w:rsidRPr="00562A44" w:rsidRDefault="00D53C9F" w:rsidP="00D53C9F">
            <w:pPr>
              <w:pStyle w:val="AdresseAdres"/>
              <w:rPr>
                <w:lang w:val="fr-BE"/>
              </w:rPr>
            </w:pPr>
            <w:r w:rsidRPr="00713218">
              <w:t>www.nbb.be</w:t>
            </w:r>
          </w:p>
        </w:tc>
        <w:tc>
          <w:tcPr>
            <w:tcW w:w="3856" w:type="dxa"/>
            <w:shd w:val="clear" w:color="auto" w:fill="auto"/>
            <w:vAlign w:val="center"/>
          </w:tcPr>
          <w:p w14:paraId="19F69BC2" w14:textId="77777777" w:rsidR="0030610E" w:rsidRPr="00562A44" w:rsidRDefault="0030610E" w:rsidP="00942A8D">
            <w:pPr>
              <w:spacing w:line="260" w:lineRule="atLeast"/>
              <w:rPr>
                <w:sz w:val="16"/>
                <w:szCs w:val="16"/>
                <w:lang w:val="fr-BE"/>
              </w:rPr>
            </w:pPr>
            <w:r w:rsidRPr="00DD0AAC">
              <w:rPr>
                <w:noProof/>
                <w:sz w:val="16"/>
                <w:szCs w:val="16"/>
                <w:lang w:val="en-US"/>
              </w:rPr>
              <w:drawing>
                <wp:inline distT="0" distB="0" distL="0" distR="0" wp14:anchorId="11351779" wp14:editId="3CD240C5">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0610E" w:rsidRPr="00562A44" w14:paraId="0574DECB" w14:textId="77777777" w:rsidTr="00B139F4">
        <w:trPr>
          <w:cantSplit/>
          <w:trHeight w:hRule="exact" w:val="850"/>
        </w:trPr>
        <w:tc>
          <w:tcPr>
            <w:tcW w:w="6067" w:type="dxa"/>
            <w:shd w:val="clear" w:color="auto" w:fill="auto"/>
          </w:tcPr>
          <w:p w14:paraId="45711464" w14:textId="77777777" w:rsidR="0030610E" w:rsidRPr="000A56E5" w:rsidRDefault="0030610E" w:rsidP="00942A8D">
            <w:pPr>
              <w:pStyle w:val="AdresseAdres"/>
              <w:tabs>
                <w:tab w:val="center" w:pos="4678"/>
                <w:tab w:val="right" w:pos="9356"/>
              </w:tabs>
              <w:spacing w:line="260" w:lineRule="atLeast"/>
              <w:rPr>
                <w:sz w:val="16"/>
              </w:rPr>
            </w:pPr>
          </w:p>
        </w:tc>
        <w:tc>
          <w:tcPr>
            <w:tcW w:w="3856" w:type="dxa"/>
            <w:shd w:val="clear" w:color="auto" w:fill="auto"/>
            <w:vAlign w:val="bottom"/>
          </w:tcPr>
          <w:p w14:paraId="1E282735" w14:textId="77777777" w:rsidR="0030610E" w:rsidRPr="004911A8" w:rsidRDefault="0030610E" w:rsidP="00942A8D">
            <w:pPr>
              <w:pStyle w:val="TitreTitel"/>
              <w:keepLines/>
              <w:tabs>
                <w:tab w:val="left" w:pos="284"/>
                <w:tab w:val="right" w:leader="dot" w:pos="9639"/>
              </w:tabs>
              <w:spacing w:after="170"/>
              <w:ind w:left="397" w:right="567" w:hanging="397"/>
            </w:pPr>
          </w:p>
        </w:tc>
      </w:tr>
      <w:tr w:rsidR="0030610E" w:rsidRPr="00812A3E" w14:paraId="13FEF51B" w14:textId="77777777" w:rsidTr="00B139F4">
        <w:trPr>
          <w:cantSplit/>
          <w:trHeight w:hRule="exact" w:val="794"/>
        </w:trPr>
        <w:tc>
          <w:tcPr>
            <w:tcW w:w="6067" w:type="dxa"/>
            <w:shd w:val="clear" w:color="auto" w:fill="auto"/>
          </w:tcPr>
          <w:p w14:paraId="6F93D09C" w14:textId="77777777" w:rsidR="0030610E" w:rsidRPr="00562A44" w:rsidRDefault="0030610E" w:rsidP="00942A8D">
            <w:pPr>
              <w:pStyle w:val="AdresseAdres"/>
              <w:rPr>
                <w:lang w:val="fr-BE"/>
              </w:rPr>
            </w:pPr>
          </w:p>
        </w:tc>
        <w:tc>
          <w:tcPr>
            <w:tcW w:w="3856" w:type="dxa"/>
          </w:tcPr>
          <w:p w14:paraId="14B6D9B9" w14:textId="62C954E2" w:rsidR="0030610E" w:rsidRDefault="0030610E" w:rsidP="009100FD">
            <w:pPr>
              <w:spacing w:line="260" w:lineRule="atLeast"/>
              <w:rPr>
                <w:lang w:val="fr-BE"/>
              </w:rPr>
            </w:pPr>
            <w:r w:rsidRPr="00562A44">
              <w:rPr>
                <w:lang w:val="fr-BE"/>
              </w:rPr>
              <w:t>Bru</w:t>
            </w:r>
            <w:r w:rsidR="009100FD">
              <w:rPr>
                <w:lang w:val="fr-BE"/>
              </w:rPr>
              <w:t>ssel</w:t>
            </w:r>
            <w:r w:rsidRPr="00562A44">
              <w:rPr>
                <w:lang w:val="fr-BE"/>
              </w:rPr>
              <w:t>,</w:t>
            </w:r>
            <w:r>
              <w:rPr>
                <w:lang w:val="fr-BE"/>
              </w:rPr>
              <w:t xml:space="preserve"> </w:t>
            </w:r>
            <w:r w:rsidR="00CA4527">
              <w:rPr>
                <w:lang w:val="fr-BE"/>
              </w:rPr>
              <w:t xml:space="preserve">28 </w:t>
            </w:r>
            <w:proofErr w:type="spellStart"/>
            <w:r w:rsidR="00CA4527">
              <w:rPr>
                <w:lang w:val="fr-BE"/>
              </w:rPr>
              <w:t>mei</w:t>
            </w:r>
            <w:proofErr w:type="spellEnd"/>
            <w:r w:rsidR="00CA4527">
              <w:rPr>
                <w:lang w:val="fr-BE"/>
              </w:rPr>
              <w:t xml:space="preserve"> 2019</w:t>
            </w:r>
          </w:p>
          <w:p w14:paraId="45CB5B29" w14:textId="77777777" w:rsidR="002D4D02" w:rsidRDefault="002D4D02" w:rsidP="009100FD">
            <w:pPr>
              <w:spacing w:line="260" w:lineRule="atLeast"/>
              <w:rPr>
                <w:lang w:val="fr-BE"/>
              </w:rPr>
            </w:pPr>
          </w:p>
          <w:p w14:paraId="2574FC47" w14:textId="77777777" w:rsidR="002D4D02" w:rsidRPr="00C95A31" w:rsidRDefault="002D4D02" w:rsidP="009100FD">
            <w:pPr>
              <w:spacing w:line="260" w:lineRule="atLeast"/>
              <w:rPr>
                <w:b/>
                <w:i/>
                <w:lang w:val="fr-BE"/>
              </w:rPr>
            </w:pPr>
          </w:p>
        </w:tc>
      </w:tr>
      <w:tr w:rsidR="0030610E" w:rsidRPr="00CE1EC8" w14:paraId="25B06108" w14:textId="77777777" w:rsidTr="00B139F4">
        <w:trPr>
          <w:cantSplit/>
          <w:trHeight w:hRule="exact" w:val="732"/>
        </w:trPr>
        <w:tc>
          <w:tcPr>
            <w:tcW w:w="9923" w:type="dxa"/>
            <w:gridSpan w:val="2"/>
            <w:shd w:val="clear" w:color="auto" w:fill="auto"/>
            <w:vAlign w:val="center"/>
          </w:tcPr>
          <w:p w14:paraId="370DC0F6" w14:textId="77777777" w:rsidR="0030610E" w:rsidRPr="00971702" w:rsidRDefault="00BF0F26" w:rsidP="00BF0F26">
            <w:pPr>
              <w:pStyle w:val="AnnexeBijlage"/>
              <w:rPr>
                <w:lang w:val="nl-BE"/>
              </w:rPr>
            </w:pPr>
            <w:r w:rsidRPr="00971702">
              <w:rPr>
                <w:lang w:val="nl-BE"/>
              </w:rPr>
              <w:t>Bijlage 1</w:t>
            </w:r>
            <w:r w:rsidR="00D53C9F" w:rsidRPr="00971702">
              <w:rPr>
                <w:lang w:val="nl-BE"/>
              </w:rPr>
              <w:t xml:space="preserve"> bij</w:t>
            </w:r>
            <w:r w:rsidR="00ED4492">
              <w:rPr>
                <w:lang w:val="nl-BE"/>
              </w:rPr>
              <w:t xml:space="preserve"> het handboek voor het beoordelen van de deskundigheid en professionele betrouwbaarheid</w:t>
            </w:r>
          </w:p>
        </w:tc>
      </w:tr>
      <w:tr w:rsidR="0030610E" w:rsidRPr="00562A44" w14:paraId="2D84D6DA" w14:textId="77777777" w:rsidTr="00B139F4">
        <w:trPr>
          <w:cantSplit/>
          <w:trHeight w:hRule="exact" w:val="1304"/>
        </w:trPr>
        <w:tc>
          <w:tcPr>
            <w:tcW w:w="9923" w:type="dxa"/>
            <w:gridSpan w:val="2"/>
            <w:tcMar>
              <w:top w:w="240" w:type="dxa"/>
            </w:tcMar>
            <w:vAlign w:val="bottom"/>
          </w:tcPr>
          <w:p w14:paraId="7A872434" w14:textId="77777777" w:rsidR="0030610E" w:rsidRPr="00CC728F" w:rsidRDefault="0043646D" w:rsidP="00942A8D">
            <w:pPr>
              <w:pStyle w:val="SujetOnderwerp"/>
            </w:pPr>
            <w:r>
              <w:t>Formulier 1</w:t>
            </w:r>
            <w:r w:rsidR="00F379E9">
              <w:t xml:space="preserve"> </w:t>
            </w:r>
            <w:r>
              <w:t>« Nieuwe benoeming »</w:t>
            </w:r>
          </w:p>
        </w:tc>
      </w:tr>
      <w:tr w:rsidR="0030610E" w:rsidRPr="00562A44" w14:paraId="3485CE9E" w14:textId="77777777" w:rsidTr="00B139F4">
        <w:trPr>
          <w:cantSplit/>
          <w:trHeight w:hRule="exact" w:val="397"/>
        </w:trPr>
        <w:tc>
          <w:tcPr>
            <w:tcW w:w="9923" w:type="dxa"/>
            <w:gridSpan w:val="2"/>
          </w:tcPr>
          <w:p w14:paraId="5C333BB1" w14:textId="77777777" w:rsidR="0030610E" w:rsidRPr="00562A44" w:rsidRDefault="0030610E" w:rsidP="00942A8D">
            <w:pPr>
              <w:spacing w:line="260" w:lineRule="atLeast"/>
              <w:rPr>
                <w:lang w:val="fr-BE"/>
              </w:rPr>
            </w:pPr>
          </w:p>
        </w:tc>
      </w:tr>
    </w:tbl>
    <w:p w14:paraId="0C544AA9" w14:textId="77777777" w:rsidR="0030610E" w:rsidRPr="000A56E5" w:rsidRDefault="0030610E" w:rsidP="00942A8D"/>
    <w:p w14:paraId="18C0DEE8" w14:textId="77777777" w:rsidR="00D53C9F" w:rsidRPr="00F55A58" w:rsidRDefault="00D53C9F" w:rsidP="00307080">
      <w:pPr>
        <w:pStyle w:val="Sous-titreOndertitel"/>
        <w:jc w:val="both"/>
      </w:pPr>
      <w:proofErr w:type="spellStart"/>
      <w:r w:rsidRPr="00F55A58">
        <w:t>Toepassingsveld</w:t>
      </w:r>
      <w:proofErr w:type="spellEnd"/>
    </w:p>
    <w:p w14:paraId="3A3435E2" w14:textId="77777777" w:rsidR="00054173" w:rsidRPr="0013134C" w:rsidRDefault="00054173" w:rsidP="00307080">
      <w:pPr>
        <w:pStyle w:val="ListParagraph"/>
        <w:numPr>
          <w:ilvl w:val="0"/>
          <w:numId w:val="25"/>
        </w:numPr>
        <w:tabs>
          <w:tab w:val="clear" w:pos="284"/>
        </w:tabs>
        <w:spacing w:line="260" w:lineRule="atLeast"/>
        <w:ind w:left="284" w:hanging="284"/>
        <w:jc w:val="both"/>
        <w:rPr>
          <w:rFonts w:cs="Arial"/>
          <w:i/>
          <w:sz w:val="22"/>
          <w:szCs w:val="22"/>
          <w:lang w:val="nl-BE"/>
        </w:rPr>
      </w:pPr>
      <w:r w:rsidRPr="0013134C">
        <w:rPr>
          <w:rFonts w:cs="Arial"/>
          <w:i/>
          <w:sz w:val="22"/>
          <w:szCs w:val="22"/>
          <w:lang w:val="nl-BE"/>
        </w:rPr>
        <w:t xml:space="preserve">Verzekeringsondernemingen naar Belgisch recht (inclusief de ondernemingen die wegens hun omvang aan een bijzondere regeling zijn onderworpen </w:t>
      </w:r>
      <w:r w:rsidR="000B436F" w:rsidRPr="0013134C">
        <w:rPr>
          <w:rFonts w:cs="Arial"/>
          <w:i/>
          <w:sz w:val="22"/>
          <w:szCs w:val="22"/>
          <w:lang w:val="nl-BE"/>
        </w:rPr>
        <w:t xml:space="preserve">zoals bedoeld in artikel 276 van </w:t>
      </w:r>
      <w:r w:rsidR="00D71717">
        <w:rPr>
          <w:rFonts w:cs="Arial"/>
          <w:i/>
          <w:sz w:val="22"/>
          <w:szCs w:val="22"/>
          <w:lang w:val="nl-BE"/>
        </w:rPr>
        <w:t>wet Solvabiliteit II</w:t>
      </w:r>
      <w:r w:rsidR="00540731" w:rsidRPr="0013134C">
        <w:rPr>
          <w:rFonts w:cs="Arial"/>
          <w:i/>
          <w:sz w:val="22"/>
          <w:szCs w:val="22"/>
          <w:lang w:val="nl-BE"/>
        </w:rPr>
        <w:t>)</w:t>
      </w:r>
      <w:r w:rsidR="00D006B1">
        <w:rPr>
          <w:rFonts w:cs="Arial"/>
          <w:i/>
          <w:sz w:val="22"/>
          <w:szCs w:val="22"/>
          <w:lang w:val="nl-BE"/>
        </w:rPr>
        <w:t> </w:t>
      </w:r>
      <w:r w:rsidR="000B436F" w:rsidRPr="0013134C">
        <w:rPr>
          <w:rFonts w:cs="Arial"/>
          <w:i/>
          <w:sz w:val="22"/>
          <w:szCs w:val="22"/>
          <w:lang w:val="nl-BE"/>
        </w:rPr>
        <w:t>;</w:t>
      </w:r>
    </w:p>
    <w:p w14:paraId="00040382" w14:textId="77777777" w:rsidR="00973A2F" w:rsidRPr="0013134C" w:rsidRDefault="00D36B56" w:rsidP="00307080">
      <w:pPr>
        <w:pStyle w:val="ListParagraph"/>
        <w:numPr>
          <w:ilvl w:val="0"/>
          <w:numId w:val="25"/>
        </w:numPr>
        <w:tabs>
          <w:tab w:val="clear" w:pos="284"/>
        </w:tabs>
        <w:spacing w:line="260" w:lineRule="atLeast"/>
        <w:ind w:left="284" w:hanging="284"/>
        <w:jc w:val="both"/>
        <w:rPr>
          <w:sz w:val="22"/>
          <w:szCs w:val="22"/>
          <w:lang w:val="fr-FR"/>
        </w:rPr>
      </w:pPr>
      <w:proofErr w:type="spellStart"/>
      <w:r w:rsidRPr="0013134C">
        <w:rPr>
          <w:i/>
          <w:sz w:val="22"/>
          <w:szCs w:val="22"/>
          <w:lang w:val="fr-FR"/>
        </w:rPr>
        <w:t>Herverzekeringsondernemingen</w:t>
      </w:r>
      <w:proofErr w:type="spellEnd"/>
      <w:r w:rsidRPr="0013134C">
        <w:rPr>
          <w:i/>
          <w:sz w:val="22"/>
          <w:szCs w:val="22"/>
          <w:lang w:val="fr-FR"/>
        </w:rPr>
        <w:t xml:space="preserve"> </w:t>
      </w:r>
      <w:proofErr w:type="spellStart"/>
      <w:r w:rsidRPr="0013134C">
        <w:rPr>
          <w:i/>
          <w:sz w:val="22"/>
          <w:szCs w:val="22"/>
          <w:lang w:val="fr-FR"/>
        </w:rPr>
        <w:t>naar</w:t>
      </w:r>
      <w:proofErr w:type="spellEnd"/>
      <w:r w:rsidRPr="0013134C">
        <w:rPr>
          <w:i/>
          <w:sz w:val="22"/>
          <w:szCs w:val="22"/>
          <w:lang w:val="fr-FR"/>
        </w:rPr>
        <w:t xml:space="preserve"> </w:t>
      </w:r>
      <w:proofErr w:type="spellStart"/>
      <w:r w:rsidRPr="0013134C">
        <w:rPr>
          <w:i/>
          <w:sz w:val="22"/>
          <w:szCs w:val="22"/>
          <w:lang w:val="fr-FR"/>
        </w:rPr>
        <w:t>Belgisch</w:t>
      </w:r>
      <w:proofErr w:type="spellEnd"/>
      <w:r w:rsidRPr="0013134C">
        <w:rPr>
          <w:i/>
          <w:sz w:val="22"/>
          <w:szCs w:val="22"/>
          <w:lang w:val="fr-FR"/>
        </w:rPr>
        <w:t xml:space="preserve"> </w:t>
      </w:r>
      <w:proofErr w:type="spellStart"/>
      <w:r w:rsidRPr="0013134C">
        <w:rPr>
          <w:i/>
          <w:sz w:val="22"/>
          <w:szCs w:val="22"/>
          <w:lang w:val="fr-FR"/>
        </w:rPr>
        <w:t>recht</w:t>
      </w:r>
      <w:proofErr w:type="spellEnd"/>
      <w:r w:rsidRPr="0013134C">
        <w:rPr>
          <w:sz w:val="22"/>
          <w:szCs w:val="22"/>
          <w:lang w:val="fr-FR"/>
        </w:rPr>
        <w:t> </w:t>
      </w:r>
      <w:r w:rsidRPr="0013134C">
        <w:rPr>
          <w:i/>
          <w:sz w:val="22"/>
          <w:szCs w:val="22"/>
          <w:lang w:val="fr-FR"/>
        </w:rPr>
        <w:t>;</w:t>
      </w:r>
    </w:p>
    <w:p w14:paraId="350754FD" w14:textId="77777777" w:rsidR="009E1B24" w:rsidRPr="0013134C" w:rsidRDefault="00D36B56" w:rsidP="00307080">
      <w:pPr>
        <w:pStyle w:val="ListParagraph"/>
        <w:numPr>
          <w:ilvl w:val="0"/>
          <w:numId w:val="25"/>
        </w:numPr>
        <w:tabs>
          <w:tab w:val="clear" w:pos="284"/>
        </w:tabs>
        <w:spacing w:line="260" w:lineRule="atLeast"/>
        <w:ind w:left="284" w:hanging="284"/>
        <w:jc w:val="both"/>
        <w:rPr>
          <w:rFonts w:cs="Arial"/>
          <w:i/>
          <w:sz w:val="22"/>
          <w:szCs w:val="22"/>
          <w:lang w:val="nl-BE"/>
        </w:rPr>
      </w:pPr>
      <w:r w:rsidRPr="0013134C">
        <w:rPr>
          <w:rFonts w:cs="Arial"/>
          <w:i/>
          <w:sz w:val="22"/>
          <w:szCs w:val="22"/>
          <w:lang w:val="nl-BE"/>
        </w:rPr>
        <w:t>Bijkantoren in België van verzekeringsondernemingen of herverzekeringsondernemingen die onder het recht van een derde land ressorteren</w:t>
      </w:r>
      <w:r w:rsidR="00D006B1">
        <w:rPr>
          <w:rFonts w:cs="Arial"/>
          <w:i/>
          <w:sz w:val="22"/>
          <w:szCs w:val="22"/>
          <w:lang w:val="nl-BE"/>
        </w:rPr>
        <w:t> </w:t>
      </w:r>
      <w:r w:rsidRPr="0013134C">
        <w:rPr>
          <w:rFonts w:cs="Arial"/>
          <w:i/>
          <w:sz w:val="22"/>
          <w:szCs w:val="22"/>
          <w:lang w:val="nl-BE"/>
        </w:rPr>
        <w:t>;</w:t>
      </w:r>
    </w:p>
    <w:p w14:paraId="755441AE" w14:textId="77777777" w:rsidR="00B52256" w:rsidRPr="0013134C" w:rsidRDefault="00D36B56" w:rsidP="00307080">
      <w:pPr>
        <w:pStyle w:val="ListParagraph"/>
        <w:numPr>
          <w:ilvl w:val="0"/>
          <w:numId w:val="25"/>
        </w:numPr>
        <w:tabs>
          <w:tab w:val="clear" w:pos="284"/>
        </w:tabs>
        <w:spacing w:line="260" w:lineRule="atLeast"/>
        <w:ind w:left="284" w:hanging="284"/>
        <w:jc w:val="both"/>
        <w:rPr>
          <w:rFonts w:cs="Arial"/>
          <w:i/>
          <w:sz w:val="22"/>
          <w:szCs w:val="22"/>
          <w:lang w:val="nl-BE"/>
        </w:rPr>
      </w:pPr>
      <w:proofErr w:type="spellStart"/>
      <w:r w:rsidRPr="0013134C">
        <w:rPr>
          <w:i/>
          <w:sz w:val="22"/>
          <w:szCs w:val="22"/>
          <w:lang w:val="fr-FR"/>
        </w:rPr>
        <w:t>Verzekeringsholdings</w:t>
      </w:r>
      <w:proofErr w:type="spellEnd"/>
      <w:r w:rsidRPr="0013134C">
        <w:rPr>
          <w:i/>
          <w:sz w:val="22"/>
          <w:szCs w:val="22"/>
          <w:lang w:val="fr-FR"/>
        </w:rPr>
        <w:t xml:space="preserve"> </w:t>
      </w:r>
      <w:proofErr w:type="spellStart"/>
      <w:r w:rsidRPr="0013134C">
        <w:rPr>
          <w:i/>
          <w:sz w:val="22"/>
          <w:szCs w:val="22"/>
          <w:lang w:val="fr-FR"/>
        </w:rPr>
        <w:t>naar</w:t>
      </w:r>
      <w:proofErr w:type="spellEnd"/>
      <w:r w:rsidRPr="0013134C">
        <w:rPr>
          <w:i/>
          <w:sz w:val="22"/>
          <w:szCs w:val="22"/>
          <w:lang w:val="fr-FR"/>
        </w:rPr>
        <w:t xml:space="preserve"> </w:t>
      </w:r>
      <w:proofErr w:type="spellStart"/>
      <w:r w:rsidRPr="0013134C">
        <w:rPr>
          <w:i/>
          <w:sz w:val="22"/>
          <w:szCs w:val="22"/>
          <w:lang w:val="fr-FR"/>
        </w:rPr>
        <w:t>Belgisch</w:t>
      </w:r>
      <w:proofErr w:type="spellEnd"/>
      <w:r w:rsidRPr="0013134C">
        <w:rPr>
          <w:i/>
          <w:sz w:val="22"/>
          <w:szCs w:val="22"/>
          <w:lang w:val="fr-FR"/>
        </w:rPr>
        <w:t xml:space="preserve"> </w:t>
      </w:r>
      <w:proofErr w:type="spellStart"/>
      <w:r w:rsidRPr="0013134C">
        <w:rPr>
          <w:i/>
          <w:sz w:val="22"/>
          <w:szCs w:val="22"/>
          <w:lang w:val="fr-FR"/>
        </w:rPr>
        <w:t>recht</w:t>
      </w:r>
      <w:proofErr w:type="spellEnd"/>
      <w:r w:rsidRPr="0013134C">
        <w:rPr>
          <w:i/>
          <w:sz w:val="22"/>
          <w:szCs w:val="22"/>
          <w:lang w:val="fr-FR"/>
        </w:rPr>
        <w:t> ;</w:t>
      </w:r>
    </w:p>
    <w:p w14:paraId="3C689AB9" w14:textId="77777777" w:rsidR="000B436F" w:rsidRPr="0013134C" w:rsidRDefault="000B436F" w:rsidP="00307080">
      <w:pPr>
        <w:pStyle w:val="ListParagraph"/>
        <w:numPr>
          <w:ilvl w:val="0"/>
          <w:numId w:val="25"/>
        </w:numPr>
        <w:tabs>
          <w:tab w:val="clear" w:pos="284"/>
        </w:tabs>
        <w:spacing w:line="260" w:lineRule="atLeast"/>
        <w:ind w:left="284" w:hanging="284"/>
        <w:jc w:val="both"/>
        <w:rPr>
          <w:rFonts w:cs="Arial"/>
          <w:i/>
          <w:sz w:val="22"/>
          <w:szCs w:val="22"/>
          <w:lang w:val="nl-BE"/>
        </w:rPr>
      </w:pPr>
      <w:r w:rsidRPr="0013134C">
        <w:rPr>
          <w:rFonts w:cs="Arial"/>
          <w:i/>
          <w:sz w:val="22"/>
          <w:szCs w:val="22"/>
          <w:lang w:val="nl-BE"/>
        </w:rPr>
        <w:t xml:space="preserve">Gemengde financiële </w:t>
      </w:r>
      <w:r w:rsidR="00BE4B38" w:rsidRPr="0013134C">
        <w:rPr>
          <w:rFonts w:cs="Arial"/>
          <w:i/>
          <w:sz w:val="22"/>
          <w:szCs w:val="22"/>
          <w:lang w:val="nl-BE"/>
        </w:rPr>
        <w:t xml:space="preserve">holdings </w:t>
      </w:r>
      <w:r w:rsidRPr="0013134C">
        <w:rPr>
          <w:rFonts w:cs="Arial"/>
          <w:i/>
          <w:sz w:val="22"/>
          <w:szCs w:val="22"/>
          <w:lang w:val="nl-BE"/>
        </w:rPr>
        <w:t>naar Belgisch recht</w:t>
      </w:r>
      <w:r w:rsidR="00F14063" w:rsidRPr="0013134C">
        <w:rPr>
          <w:rFonts w:cs="Arial"/>
          <w:i/>
          <w:sz w:val="22"/>
          <w:szCs w:val="22"/>
          <w:lang w:val="nl-BE"/>
        </w:rPr>
        <w:t xml:space="preserve"> aan het hoofd van een financieel conglomeraat waarbinnen de verzekeringssector de belangrijkste sector is.</w:t>
      </w:r>
    </w:p>
    <w:p w14:paraId="140479A9" w14:textId="77777777" w:rsidR="005D6A11" w:rsidRDefault="005D6A11" w:rsidP="00D53C9F">
      <w:pPr>
        <w:spacing w:line="260" w:lineRule="atLeast"/>
        <w:rPr>
          <w:rFonts w:cs="Arial"/>
          <w:b/>
          <w:lang w:val="nl-BE"/>
        </w:rPr>
      </w:pPr>
    </w:p>
    <w:p w14:paraId="0ABC02B1" w14:textId="77777777" w:rsidR="0013134C" w:rsidRDefault="0013134C">
      <w:pPr>
        <w:tabs>
          <w:tab w:val="clear" w:pos="284"/>
        </w:tabs>
        <w:spacing w:line="240" w:lineRule="auto"/>
        <w:rPr>
          <w:rFonts w:cs="Arial"/>
          <w:b/>
          <w:lang w:val="nl-BE"/>
        </w:rPr>
      </w:pPr>
      <w:r>
        <w:rPr>
          <w:rFonts w:cs="Arial"/>
          <w:b/>
          <w:lang w:val="nl-BE"/>
        </w:rPr>
        <w:br w:type="page"/>
      </w:r>
    </w:p>
    <w:p w14:paraId="69BFFFEA" w14:textId="77777777" w:rsidR="0013134C" w:rsidRDefault="0013134C"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lang w:val="nl-BE"/>
        </w:rPr>
      </w:pPr>
    </w:p>
    <w:p w14:paraId="05C99605" w14:textId="77777777" w:rsidR="005D6A11" w:rsidRPr="005D6A11" w:rsidRDefault="005D6A11"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lang w:val="nl-BE"/>
        </w:rPr>
      </w:pPr>
      <w:r w:rsidRPr="005D6A11">
        <w:rPr>
          <w:rFonts w:cs="Arial"/>
          <w:b/>
          <w:sz w:val="22"/>
          <w:szCs w:val="22"/>
          <w:u w:val="single"/>
          <w:lang w:val="nl-BE"/>
        </w:rPr>
        <w:t>Basisinformatie voor administratieve doeleinden</w:t>
      </w:r>
    </w:p>
    <w:p w14:paraId="218CE169" w14:textId="77777777" w:rsidR="005D6A11" w:rsidRDefault="005D6A11" w:rsidP="005D6A11">
      <w:pPr>
        <w:pBdr>
          <w:top w:val="single" w:sz="4" w:space="1" w:color="auto"/>
          <w:left w:val="single" w:sz="4" w:space="4" w:color="auto"/>
          <w:bottom w:val="single" w:sz="4" w:space="1" w:color="auto"/>
          <w:right w:val="single" w:sz="4" w:space="4" w:color="auto"/>
        </w:pBdr>
        <w:spacing w:line="260" w:lineRule="atLeast"/>
        <w:rPr>
          <w:rFonts w:cs="Arial"/>
          <w:b/>
          <w:lang w:val="nl-BE"/>
        </w:rPr>
      </w:pPr>
    </w:p>
    <w:p w14:paraId="34B03756"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 xml:space="preserve">Naam </w:t>
      </w:r>
      <w:r w:rsidR="00AA7E9E">
        <w:rPr>
          <w:lang w:val="nl-BE"/>
        </w:rPr>
        <w:t xml:space="preserve">betrokken </w:t>
      </w:r>
      <w:r w:rsidR="002352D4">
        <w:rPr>
          <w:lang w:val="nl-BE"/>
        </w:rPr>
        <w:t>onderneming</w:t>
      </w:r>
      <w:r>
        <w:rPr>
          <w:lang w:val="nl-BE"/>
        </w:rPr>
        <w:t>:</w:t>
      </w:r>
    </w:p>
    <w:p w14:paraId="6747AEF0" w14:textId="77777777" w:rsid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 xml:space="preserve">Aard </w:t>
      </w:r>
      <w:r w:rsidR="002352D4">
        <w:rPr>
          <w:lang w:val="nl-BE"/>
        </w:rPr>
        <w:t>onderneming</w:t>
      </w:r>
      <w:r>
        <w:rPr>
          <w:lang w:val="nl-BE"/>
        </w:rPr>
        <w:t>:</w:t>
      </w:r>
    </w:p>
    <w:p w14:paraId="440F1F14"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 xml:space="preserve">Adres </w:t>
      </w:r>
      <w:r w:rsidR="002352D4">
        <w:rPr>
          <w:lang w:val="nl-BE"/>
        </w:rPr>
        <w:t>onderneming</w:t>
      </w:r>
      <w:r>
        <w:rPr>
          <w:lang w:val="nl-BE"/>
        </w:rPr>
        <w:t>:</w:t>
      </w:r>
    </w:p>
    <w:p w14:paraId="13281FB4"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Lei-code</w:t>
      </w:r>
      <w:r>
        <w:rPr>
          <w:lang w:val="nl-BE"/>
        </w:rPr>
        <w:t xml:space="preserve"> </w:t>
      </w:r>
      <w:r w:rsidR="002352D4">
        <w:rPr>
          <w:lang w:val="nl-BE"/>
        </w:rPr>
        <w:t>onderneming</w:t>
      </w:r>
      <w:r w:rsidR="007A0FA5">
        <w:rPr>
          <w:lang w:val="nl-BE"/>
        </w:rPr>
        <w:t xml:space="preserve"> en code </w:t>
      </w:r>
      <w:proofErr w:type="spellStart"/>
      <w:r w:rsidR="007A0FA5">
        <w:rPr>
          <w:lang w:val="nl-BE"/>
        </w:rPr>
        <w:t>erkening</w:t>
      </w:r>
      <w:proofErr w:type="spellEnd"/>
      <w:r w:rsidR="007A0FA5">
        <w:rPr>
          <w:lang w:val="nl-BE"/>
        </w:rPr>
        <w:t xml:space="preserve"> NBB</w:t>
      </w:r>
      <w:r>
        <w:rPr>
          <w:lang w:val="nl-BE"/>
        </w:rPr>
        <w:t xml:space="preserve">: </w:t>
      </w:r>
    </w:p>
    <w:p w14:paraId="05550347"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Contactpersoon</w:t>
      </w:r>
      <w:r>
        <w:rPr>
          <w:lang w:val="nl-BE"/>
        </w:rPr>
        <w:t>:</w:t>
      </w:r>
    </w:p>
    <w:p w14:paraId="296B67D4"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p>
    <w:p w14:paraId="187AE9DD"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p>
    <w:p w14:paraId="3E6A7F74" w14:textId="77777777" w:rsid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 xml:space="preserve">Naam en voornaam </w:t>
      </w:r>
      <w:r>
        <w:rPr>
          <w:lang w:val="nl-BE"/>
        </w:rPr>
        <w:t>te benoemen persoon</w:t>
      </w:r>
      <w:r w:rsidRPr="005D6A11">
        <w:rPr>
          <w:lang w:val="nl-BE"/>
        </w:rPr>
        <w:t>:</w:t>
      </w:r>
    </w:p>
    <w:p w14:paraId="16A85983"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Pr>
          <w:lang w:val="nl-BE"/>
        </w:rPr>
        <w:t>Geslacht:</w:t>
      </w:r>
    </w:p>
    <w:p w14:paraId="537EBE4C"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Functie</w:t>
      </w:r>
      <w:r>
        <w:rPr>
          <w:lang w:val="nl-BE"/>
        </w:rPr>
        <w:t>:</w:t>
      </w:r>
    </w:p>
    <w:p w14:paraId="40573CEE"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ab/>
        <w:t>Raad van bestuur (Voorzitter/Niet-uitvoerend lid/Onafhankelijk niet-uitvoerend lid)</w:t>
      </w:r>
    </w:p>
    <w:p w14:paraId="6DC94FB3"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ab/>
        <w:t>Directiecomité (Voorzitter/Lid</w:t>
      </w:r>
      <w:r w:rsidR="00250668">
        <w:rPr>
          <w:lang w:val="nl-BE"/>
        </w:rPr>
        <w:t xml:space="preserve"> bestuurder/</w:t>
      </w:r>
      <w:r w:rsidR="00070DCF">
        <w:rPr>
          <w:lang w:val="nl-BE"/>
        </w:rPr>
        <w:t>Lid niet-</w:t>
      </w:r>
      <w:r w:rsidR="00515D99">
        <w:rPr>
          <w:lang w:val="nl-BE"/>
        </w:rPr>
        <w:t>bestuurder</w:t>
      </w:r>
      <w:r w:rsidRPr="005D6A11">
        <w:rPr>
          <w:lang w:val="nl-BE"/>
        </w:rPr>
        <w:t>)</w:t>
      </w:r>
    </w:p>
    <w:p w14:paraId="5F036CAD"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r w:rsidRPr="005D6A11">
        <w:rPr>
          <w:lang w:val="nl-BE"/>
        </w:rPr>
        <w:tab/>
        <w:t>Onafhankelijke controlefunctie (audit/compliance/risk</w:t>
      </w:r>
      <w:r w:rsidR="003E016A">
        <w:rPr>
          <w:lang w:val="nl-BE"/>
        </w:rPr>
        <w:t>/</w:t>
      </w:r>
      <w:proofErr w:type="spellStart"/>
      <w:r w:rsidR="003E016A">
        <w:rPr>
          <w:lang w:val="nl-BE"/>
        </w:rPr>
        <w:t>actuariëlefunctie</w:t>
      </w:r>
      <w:proofErr w:type="spellEnd"/>
      <w:r w:rsidRPr="005D6A11">
        <w:rPr>
          <w:lang w:val="nl-BE"/>
        </w:rPr>
        <w:t>)</w:t>
      </w:r>
    </w:p>
    <w:p w14:paraId="216D235C" w14:textId="77777777" w:rsidR="005D6A11" w:rsidRPr="005D6A11"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rPr>
          <w:lang w:val="nl-BE"/>
        </w:rPr>
      </w:pPr>
    </w:p>
    <w:p w14:paraId="72F23338" w14:textId="77777777" w:rsidR="00BE4B38" w:rsidRDefault="00BE4B38">
      <w:pPr>
        <w:tabs>
          <w:tab w:val="clear" w:pos="284"/>
        </w:tabs>
        <w:spacing w:line="240" w:lineRule="auto"/>
        <w:rPr>
          <w:rFonts w:cs="Arial"/>
          <w:lang w:val="nl-BE"/>
        </w:rPr>
      </w:pPr>
      <w:r>
        <w:rPr>
          <w:rFonts w:cs="Arial"/>
          <w:lang w:val="nl-BE"/>
        </w:rPr>
        <w:br w:type="page"/>
      </w:r>
    </w:p>
    <w:p w14:paraId="50A3F164" w14:textId="77777777" w:rsidR="007B2A78" w:rsidRPr="004F0950" w:rsidRDefault="007B2A78" w:rsidP="00BC5286">
      <w:pPr>
        <w:pBdr>
          <w:top w:val="single" w:sz="4" w:space="3" w:color="auto"/>
          <w:left w:val="single" w:sz="4" w:space="4" w:color="auto"/>
          <w:bottom w:val="single" w:sz="4" w:space="1" w:color="auto"/>
          <w:right w:val="single" w:sz="4" w:space="4" w:color="auto"/>
        </w:pBdr>
        <w:tabs>
          <w:tab w:val="clear" w:pos="284"/>
        </w:tabs>
        <w:spacing w:line="260" w:lineRule="atLeast"/>
        <w:rPr>
          <w:rFonts w:cs="Arial"/>
          <w:b/>
          <w:bCs/>
          <w:sz w:val="24"/>
          <w:szCs w:val="24"/>
          <w:u w:val="single"/>
          <w:lang w:val="nl-BE" w:bidi="nl-NL"/>
        </w:rPr>
      </w:pPr>
      <w:r w:rsidRPr="004F0950">
        <w:rPr>
          <w:rFonts w:cs="Arial"/>
          <w:b/>
          <w:bCs/>
          <w:sz w:val="24"/>
          <w:szCs w:val="24"/>
          <w:u w:val="single"/>
          <w:lang w:val="nl-BE" w:bidi="nl-NL"/>
        </w:rPr>
        <w:lastRenderedPageBreak/>
        <w:t>VOORAFGAANDE INSTRUCTIES</w:t>
      </w:r>
    </w:p>
    <w:p w14:paraId="3C706185" w14:textId="77777777" w:rsidR="007B2A78" w:rsidRDefault="007B2A78" w:rsidP="007B2A78">
      <w:pPr>
        <w:tabs>
          <w:tab w:val="clear" w:pos="284"/>
        </w:tabs>
        <w:spacing w:line="260" w:lineRule="atLeast"/>
        <w:rPr>
          <w:rFonts w:cs="Arial"/>
          <w:bCs/>
          <w:lang w:val="nl-BE" w:bidi="nl-NL"/>
        </w:rPr>
      </w:pPr>
    </w:p>
    <w:p w14:paraId="3E59FD23" w14:textId="77777777" w:rsidR="007B2A78" w:rsidRPr="00704E13" w:rsidRDefault="007B2A78" w:rsidP="007B2A78">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val="nl-BE" w:bidi="nl-NL"/>
        </w:rPr>
      </w:pPr>
      <w:r w:rsidRPr="000D6A09">
        <w:rPr>
          <w:rFonts w:cs="Arial"/>
          <w:b/>
          <w:bCs/>
          <w:sz w:val="22"/>
          <w:szCs w:val="22"/>
          <w:u w:val="single"/>
          <w:lang w:val="nl-BE" w:bidi="nl-NL"/>
        </w:rPr>
        <w:t>Waartoe dient deze vragenlijst?</w:t>
      </w:r>
    </w:p>
    <w:p w14:paraId="1D510F0B" w14:textId="77777777" w:rsidR="007B2A78" w:rsidRPr="007B2A78" w:rsidRDefault="007B2A78" w:rsidP="007B2A78">
      <w:pPr>
        <w:tabs>
          <w:tab w:val="clear" w:pos="284"/>
        </w:tabs>
        <w:spacing w:line="260" w:lineRule="atLeast"/>
        <w:jc w:val="both"/>
        <w:rPr>
          <w:rFonts w:cs="Arial"/>
          <w:lang w:val="nl-BE" w:bidi="nl-NL"/>
        </w:rPr>
      </w:pPr>
      <w:r w:rsidRPr="007B2A78">
        <w:rPr>
          <w:rFonts w:cs="Arial"/>
          <w:lang w:val="nl-BE" w:bidi="nl-NL"/>
        </w:rPr>
        <w:t>Op grond van de inform</w:t>
      </w:r>
      <w:r w:rsidR="00CC62D6">
        <w:rPr>
          <w:rFonts w:cs="Arial"/>
          <w:lang w:val="nl-BE" w:bidi="nl-NL"/>
        </w:rPr>
        <w:t>atie uit deze vragenlijst kan</w:t>
      </w:r>
      <w:r w:rsidRPr="007B2A78">
        <w:rPr>
          <w:rFonts w:cs="Arial"/>
          <w:lang w:val="nl-BE" w:bidi="nl-NL"/>
        </w:rPr>
        <w:t xml:space="preserve"> </w:t>
      </w:r>
      <w:r>
        <w:rPr>
          <w:rFonts w:cs="Arial"/>
          <w:lang w:val="nl-BE" w:bidi="nl-NL"/>
        </w:rPr>
        <w:t>de Nationale Bank van België (hierna NBB)</w:t>
      </w:r>
      <w:r w:rsidRPr="007B2A78">
        <w:rPr>
          <w:rFonts w:cs="Arial"/>
          <w:lang w:val="nl-BE" w:bidi="nl-NL"/>
        </w:rPr>
        <w:t xml:space="preserve"> de</w:t>
      </w:r>
      <w:r w:rsidR="00314FA8">
        <w:rPr>
          <w:rFonts w:cs="Arial"/>
          <w:lang w:val="nl-BE" w:bidi="nl-NL"/>
        </w:rPr>
        <w:t> </w:t>
      </w:r>
      <w:r w:rsidRPr="007B2A78">
        <w:rPr>
          <w:rFonts w:cs="Arial"/>
          <w:lang w:val="nl-BE" w:bidi="nl-NL"/>
        </w:rPr>
        <w:t xml:space="preserve">geschiktheid van de te benoemen persoon vanuit </w:t>
      </w:r>
      <w:proofErr w:type="spellStart"/>
      <w:r w:rsidRPr="007B2A78">
        <w:rPr>
          <w:rFonts w:cs="Arial"/>
          <w:lang w:val="nl-BE" w:bidi="nl-NL"/>
        </w:rPr>
        <w:t>toezichtsoogpunt</w:t>
      </w:r>
      <w:proofErr w:type="spellEnd"/>
      <w:r w:rsidRPr="007B2A78">
        <w:rPr>
          <w:rFonts w:cs="Arial"/>
          <w:lang w:val="nl-BE" w:bidi="nl-NL"/>
        </w:rPr>
        <w:t xml:space="preserve"> beoordelen. </w:t>
      </w:r>
    </w:p>
    <w:p w14:paraId="49BADEFB" w14:textId="77777777" w:rsidR="001F7B0B" w:rsidRDefault="001F7B0B" w:rsidP="007B2A78">
      <w:pPr>
        <w:tabs>
          <w:tab w:val="clear" w:pos="284"/>
        </w:tabs>
        <w:spacing w:line="260" w:lineRule="atLeast"/>
        <w:rPr>
          <w:rFonts w:cs="Arial"/>
          <w:lang w:val="nl-BE" w:bidi="nl-NL"/>
        </w:rPr>
      </w:pPr>
    </w:p>
    <w:p w14:paraId="21090FB0" w14:textId="77777777" w:rsidR="00ED4492" w:rsidRDefault="006225CF">
      <w:pPr>
        <w:tabs>
          <w:tab w:val="clear" w:pos="284"/>
        </w:tabs>
        <w:spacing w:line="260" w:lineRule="atLeast"/>
        <w:jc w:val="both"/>
        <w:rPr>
          <w:rFonts w:cs="Arial"/>
          <w:lang w:val="nl-BE" w:bidi="nl-NL"/>
        </w:rPr>
      </w:pPr>
      <w:r>
        <w:rPr>
          <w:rFonts w:cs="Arial"/>
          <w:lang w:val="nl-BE" w:bidi="nl-NL"/>
        </w:rPr>
        <w:t>Vooraleer</w:t>
      </w:r>
      <w:r w:rsidR="007B2A78" w:rsidRPr="007B2A78">
        <w:rPr>
          <w:rFonts w:cs="Arial"/>
          <w:lang w:val="nl-BE" w:bidi="nl-NL"/>
        </w:rPr>
        <w:t xml:space="preserve"> de</w:t>
      </w:r>
      <w:r w:rsidR="001F7B0B">
        <w:rPr>
          <w:rFonts w:cs="Arial"/>
          <w:lang w:val="nl-BE" w:bidi="nl-NL"/>
        </w:rPr>
        <w:t xml:space="preserve"> aanvraag wordt ingevuld, dien</w:t>
      </w:r>
      <w:r w:rsidR="00ED4492">
        <w:rPr>
          <w:rFonts w:cs="Arial"/>
          <w:lang w:val="nl-BE" w:bidi="nl-NL"/>
        </w:rPr>
        <w:t>en</w:t>
      </w:r>
      <w:r w:rsidR="001F7B0B">
        <w:rPr>
          <w:rFonts w:cs="Arial"/>
          <w:lang w:val="nl-BE" w:bidi="nl-NL"/>
        </w:rPr>
        <w:t xml:space="preserve"> </w:t>
      </w:r>
      <w:r w:rsidR="00ED4492">
        <w:rPr>
          <w:rFonts w:cs="Arial"/>
          <w:lang w:val="nl-BE" w:bidi="nl-NL"/>
        </w:rPr>
        <w:t>de</w:t>
      </w:r>
      <w:r w:rsidR="001F7B0B">
        <w:rPr>
          <w:rFonts w:cs="Arial"/>
          <w:lang w:val="nl-BE" w:bidi="nl-NL"/>
        </w:rPr>
        <w:t xml:space="preserve"> volgende document</w:t>
      </w:r>
      <w:r w:rsidR="00ED4492">
        <w:rPr>
          <w:rFonts w:cs="Arial"/>
          <w:lang w:val="nl-BE" w:bidi="nl-NL"/>
        </w:rPr>
        <w:t>en</w:t>
      </w:r>
      <w:r w:rsidR="001F7B0B">
        <w:rPr>
          <w:rFonts w:cs="Arial"/>
          <w:lang w:val="nl-BE" w:bidi="nl-NL"/>
        </w:rPr>
        <w:t xml:space="preserve"> te worden doorgenomen:</w:t>
      </w:r>
    </w:p>
    <w:p w14:paraId="73AB97DE" w14:textId="77777777" w:rsidR="00ED4492" w:rsidRDefault="00ED4492">
      <w:pPr>
        <w:tabs>
          <w:tab w:val="clear" w:pos="284"/>
        </w:tabs>
        <w:spacing w:line="260" w:lineRule="atLeast"/>
        <w:jc w:val="both"/>
        <w:rPr>
          <w:rFonts w:cs="Arial"/>
          <w:lang w:val="nl-BE" w:bidi="nl-NL"/>
        </w:rPr>
      </w:pPr>
    </w:p>
    <w:p w14:paraId="18EE240D" w14:textId="7CB04392" w:rsidR="00ED4492" w:rsidRPr="00E7440D" w:rsidRDefault="00ED4492" w:rsidP="00F31C78">
      <w:pPr>
        <w:pStyle w:val="ListParagraph"/>
        <w:numPr>
          <w:ilvl w:val="0"/>
          <w:numId w:val="29"/>
        </w:numPr>
        <w:tabs>
          <w:tab w:val="clear" w:pos="284"/>
        </w:tabs>
        <w:spacing w:line="260" w:lineRule="atLeast"/>
        <w:jc w:val="both"/>
        <w:rPr>
          <w:rFonts w:cs="Arial"/>
          <w:lang w:val="nl-BE" w:bidi="nl-NL"/>
        </w:rPr>
      </w:pPr>
      <w:r w:rsidRPr="00E7440D">
        <w:rPr>
          <w:rFonts w:cs="Arial"/>
          <w:lang w:val="nl-BE" w:bidi="nl-NL"/>
        </w:rPr>
        <w:t>handboek voor het beoordelen van de deskundigheid en professionele betrouwbaarheid</w:t>
      </w:r>
    </w:p>
    <w:p w14:paraId="28627B84" w14:textId="414513CB" w:rsidR="00D935F4" w:rsidRPr="00D935F4" w:rsidRDefault="00ED4492" w:rsidP="00D935F4">
      <w:pPr>
        <w:pStyle w:val="ListParagraph"/>
        <w:numPr>
          <w:ilvl w:val="0"/>
          <w:numId w:val="29"/>
        </w:numPr>
        <w:tabs>
          <w:tab w:val="clear" w:pos="284"/>
        </w:tabs>
        <w:spacing w:line="260" w:lineRule="atLeast"/>
        <w:jc w:val="both"/>
        <w:rPr>
          <w:rFonts w:cs="Arial"/>
          <w:lang w:val="nl-BE" w:bidi="nl-NL"/>
        </w:rPr>
      </w:pPr>
      <w:r w:rsidRPr="00E7440D">
        <w:rPr>
          <w:rFonts w:cs="Arial"/>
          <w:lang w:val="nl-BE" w:bidi="nl-NL"/>
        </w:rPr>
        <w:t xml:space="preserve">EIOPA richtsnoeren voor het </w:t>
      </w:r>
      <w:proofErr w:type="spellStart"/>
      <w:r w:rsidRPr="00E7440D">
        <w:rPr>
          <w:rFonts w:cs="Arial"/>
          <w:lang w:val="nl-BE" w:bidi="nl-NL"/>
        </w:rPr>
        <w:t>governancesysteem</w:t>
      </w:r>
      <w:proofErr w:type="spellEnd"/>
      <w:r w:rsidRPr="00E7440D">
        <w:rPr>
          <w:rFonts w:cs="Arial"/>
          <w:lang w:val="nl-BE" w:bidi="nl-NL"/>
        </w:rPr>
        <w:t xml:space="preserve"> d.d. 14 september 2015</w:t>
      </w:r>
      <w:r>
        <w:rPr>
          <w:rFonts w:cs="Arial"/>
          <w:lang w:val="nl-BE" w:bidi="nl-NL"/>
        </w:rPr>
        <w:t>, §§ 11 tot 14</w:t>
      </w:r>
    </w:p>
    <w:p w14:paraId="5B5F8AC9" w14:textId="77777777" w:rsidR="007B2A78" w:rsidRPr="007B2A78" w:rsidRDefault="007B2A78" w:rsidP="007B2A78">
      <w:pPr>
        <w:tabs>
          <w:tab w:val="clear" w:pos="284"/>
        </w:tabs>
        <w:spacing w:line="260" w:lineRule="atLeast"/>
        <w:rPr>
          <w:rFonts w:cs="Arial"/>
          <w:lang w:val="nl-BE" w:bidi="nl-NL"/>
        </w:rPr>
      </w:pPr>
    </w:p>
    <w:p w14:paraId="7B5C201A" w14:textId="3322A4F0" w:rsidR="001F7B0B" w:rsidRPr="001F7B0B" w:rsidRDefault="00EE5439" w:rsidP="00F31C78">
      <w:pPr>
        <w:tabs>
          <w:tab w:val="clear" w:pos="284"/>
        </w:tabs>
        <w:spacing w:line="260" w:lineRule="atLeast"/>
        <w:jc w:val="both"/>
        <w:rPr>
          <w:rFonts w:cs="Arial"/>
          <w:lang w:val="nl-BE" w:bidi="nl-NL"/>
        </w:rPr>
      </w:pPr>
      <w:r>
        <w:rPr>
          <w:rFonts w:cs="Arial"/>
          <w:lang w:val="nl-BE" w:bidi="nl-NL"/>
        </w:rPr>
        <w:t>Er wordt</w:t>
      </w:r>
      <w:r w:rsidRPr="001F7B0B">
        <w:rPr>
          <w:rFonts w:cs="Arial"/>
          <w:lang w:val="nl-BE" w:bidi="nl-NL"/>
        </w:rPr>
        <w:t xml:space="preserve"> verwacht dat de betrokken kandidaat en </w:t>
      </w:r>
      <w:r w:rsidR="002352D4">
        <w:rPr>
          <w:rFonts w:cs="Arial"/>
          <w:lang w:val="nl-BE" w:bidi="nl-NL"/>
        </w:rPr>
        <w:t>onderneming</w:t>
      </w:r>
      <w:r w:rsidRPr="001F7B0B">
        <w:rPr>
          <w:rFonts w:cs="Arial"/>
          <w:lang w:val="nl-BE" w:bidi="nl-NL"/>
        </w:rPr>
        <w:t xml:space="preserve"> de onderstaande vragen op een correcte wijze beantwoorden en alle relevante, materiële informatie meedelen waarvan zij kennis hebben.</w:t>
      </w:r>
      <w:r>
        <w:rPr>
          <w:rFonts w:cs="Arial"/>
          <w:lang w:val="nl-BE" w:bidi="nl-NL"/>
        </w:rPr>
        <w:t xml:space="preserve"> </w:t>
      </w:r>
      <w:r w:rsidR="007A0782">
        <w:rPr>
          <w:rFonts w:cs="Arial"/>
          <w:lang w:val="nl-BE" w:bidi="nl-NL"/>
        </w:rPr>
        <w:t xml:space="preserve">Antwoorden mogen zich niet beperken tot loutere verwijzingen naar het C.V. </w:t>
      </w:r>
      <w:r w:rsidR="007B2A78" w:rsidRPr="007B2A78">
        <w:rPr>
          <w:rFonts w:cs="Arial"/>
          <w:lang w:val="nl-BE" w:bidi="nl-NL"/>
        </w:rPr>
        <w:t xml:space="preserve">Onjuist of onvolledig </w:t>
      </w:r>
      <w:r>
        <w:rPr>
          <w:rFonts w:cs="Arial"/>
          <w:lang w:val="nl-BE" w:bidi="nl-NL"/>
        </w:rPr>
        <w:t>verstrekte</w:t>
      </w:r>
      <w:r w:rsidR="007B2A78" w:rsidRPr="007B2A78">
        <w:rPr>
          <w:rFonts w:cs="Arial"/>
          <w:lang w:val="nl-BE" w:bidi="nl-NL"/>
        </w:rPr>
        <w:t xml:space="preserve"> informatie leidt tot vertraging of het nie</w:t>
      </w:r>
      <w:r>
        <w:rPr>
          <w:rFonts w:cs="Arial"/>
          <w:lang w:val="nl-BE" w:bidi="nl-NL"/>
        </w:rPr>
        <w:t xml:space="preserve">t verwerken van de vragenlijst en </w:t>
      </w:r>
      <w:r w:rsidR="007B2A78" w:rsidRPr="007B2A78">
        <w:rPr>
          <w:rFonts w:cs="Arial"/>
          <w:lang w:val="nl-BE" w:bidi="nl-NL"/>
        </w:rPr>
        <w:t>kan twijfel wekken over de geschiktheid van de kandidaat</w:t>
      </w:r>
      <w:r>
        <w:rPr>
          <w:rFonts w:cs="Arial"/>
          <w:lang w:val="nl-BE" w:bidi="nl-NL"/>
        </w:rPr>
        <w:t xml:space="preserve"> en het deugdelijk bestuur van de betrokken </w:t>
      </w:r>
      <w:r w:rsidR="002352D4">
        <w:rPr>
          <w:rFonts w:cs="Arial"/>
          <w:lang w:val="nl-BE" w:bidi="nl-NL"/>
        </w:rPr>
        <w:t>onderneming</w:t>
      </w:r>
      <w:r w:rsidR="007B2A78" w:rsidRPr="007B2A78">
        <w:rPr>
          <w:rFonts w:cs="Arial"/>
          <w:lang w:val="nl-BE" w:bidi="nl-NL"/>
        </w:rPr>
        <w:t xml:space="preserve">. </w:t>
      </w:r>
      <w:r w:rsidR="001F7B0B" w:rsidRPr="007A0782">
        <w:rPr>
          <w:rFonts w:cs="Arial"/>
          <w:b/>
          <w:lang w:val="nl-BE" w:bidi="nl-NL"/>
        </w:rPr>
        <w:t xml:space="preserve">Wanneer </w:t>
      </w:r>
      <w:r w:rsidRPr="007A0782">
        <w:rPr>
          <w:rFonts w:cs="Arial"/>
          <w:b/>
          <w:lang w:val="nl-BE" w:bidi="nl-NL"/>
        </w:rPr>
        <w:t>vastgesteld wordt</w:t>
      </w:r>
      <w:r w:rsidR="001F7B0B" w:rsidRPr="007A0782">
        <w:rPr>
          <w:rFonts w:cs="Arial"/>
          <w:b/>
          <w:lang w:val="nl-BE" w:bidi="nl-NL"/>
        </w:rPr>
        <w:t xml:space="preserve"> dat bewust onvolledige of onjuiste informatie werd verschaft, zal dit leiden tot een negatieve geschiktheidsbeoordeling van de betrokkene.</w:t>
      </w:r>
      <w:r w:rsidR="001F7B0B" w:rsidRPr="001F7B0B">
        <w:rPr>
          <w:rFonts w:cs="Arial"/>
          <w:lang w:val="nl-BE" w:bidi="nl-NL"/>
        </w:rPr>
        <w:t xml:space="preserve"> </w:t>
      </w:r>
      <w:r w:rsidR="007A0782" w:rsidRPr="009A124A">
        <w:rPr>
          <w:rFonts w:cs="Arial"/>
          <w:b/>
          <w:lang w:val="nl-BE" w:bidi="nl-NL"/>
        </w:rPr>
        <w:t>Bijgevolg dient b</w:t>
      </w:r>
      <w:r w:rsidR="007A0782" w:rsidRPr="00173B2E">
        <w:rPr>
          <w:rFonts w:cs="Arial"/>
          <w:b/>
          <w:lang w:val="nl-BE" w:bidi="nl-NL"/>
        </w:rPr>
        <w:t>ij</w:t>
      </w:r>
      <w:r w:rsidR="007A0782" w:rsidRPr="009A124A">
        <w:rPr>
          <w:rFonts w:cs="Arial"/>
          <w:b/>
          <w:lang w:val="nl-BE" w:bidi="nl-NL"/>
        </w:rPr>
        <w:t xml:space="preserve"> twijfel omtrent de relevantie of materialiteit van de informatie, de informatie toch te worden verstrekt of moet contact worden opgenomen met de toezichthouder via de gebruikelijke kanalen.</w:t>
      </w:r>
      <w:r w:rsidR="007A0782">
        <w:rPr>
          <w:rFonts w:cs="Arial"/>
          <w:b/>
          <w:lang w:val="nl-BE" w:bidi="nl-NL"/>
        </w:rPr>
        <w:t xml:space="preserve"> </w:t>
      </w:r>
      <w:r w:rsidR="001F7B0B" w:rsidRPr="001F7B0B">
        <w:rPr>
          <w:rFonts w:cs="Arial"/>
          <w:lang w:val="nl-BE" w:bidi="nl-NL"/>
        </w:rPr>
        <w:t xml:space="preserve">Er wordt in dit verband specifiek herinnerd aan punten </w:t>
      </w:r>
      <w:r w:rsidR="00011C79">
        <w:rPr>
          <w:rFonts w:cs="Arial"/>
          <w:lang w:val="nl-BE" w:bidi="nl-NL"/>
        </w:rPr>
        <w:t>4.4.1 en 4.6</w:t>
      </w:r>
      <w:r w:rsidR="00ED4492">
        <w:rPr>
          <w:rFonts w:cs="Arial"/>
          <w:lang w:val="nl-BE" w:bidi="nl-NL"/>
        </w:rPr>
        <w:t xml:space="preserve">.3 van het handboek voor het beoordelen van de deskundigheid en professionele betrouwbaarheid. </w:t>
      </w:r>
    </w:p>
    <w:p w14:paraId="1848898C" w14:textId="77777777" w:rsidR="00704E13" w:rsidRDefault="00704E13" w:rsidP="00EE5439">
      <w:pPr>
        <w:tabs>
          <w:tab w:val="clear" w:pos="284"/>
        </w:tabs>
        <w:spacing w:line="260" w:lineRule="atLeast"/>
        <w:jc w:val="both"/>
        <w:rPr>
          <w:rFonts w:cs="Arial"/>
          <w:lang w:val="nl-BE" w:bidi="nl-NL"/>
        </w:rPr>
      </w:pPr>
    </w:p>
    <w:p w14:paraId="31D17C54" w14:textId="77777777" w:rsidR="001F7B0B" w:rsidRPr="001F7B0B" w:rsidRDefault="001F7B0B" w:rsidP="00EE5439">
      <w:pPr>
        <w:tabs>
          <w:tab w:val="clear" w:pos="284"/>
        </w:tabs>
        <w:spacing w:line="260" w:lineRule="atLeast"/>
        <w:jc w:val="both"/>
        <w:rPr>
          <w:rFonts w:cs="Arial"/>
          <w:lang w:val="nl-BE" w:bidi="nl-NL"/>
        </w:rPr>
      </w:pPr>
      <w:r w:rsidRPr="001F7B0B">
        <w:rPr>
          <w:rFonts w:cs="Arial"/>
          <w:lang w:val="nl-BE" w:bidi="nl-NL"/>
        </w:rPr>
        <w:t>Het is in dit verband belangrijk op te merken dat de antwoorden betrekking dienen te hebben op alle elementen inzake de situatie van de betrokken persoon, zowel in België als in het buitenland.</w:t>
      </w:r>
    </w:p>
    <w:p w14:paraId="4C9B6C65" w14:textId="77777777" w:rsidR="001F7B0B" w:rsidRPr="007B2A78" w:rsidRDefault="001F7B0B" w:rsidP="007B2A78">
      <w:pPr>
        <w:tabs>
          <w:tab w:val="clear" w:pos="284"/>
        </w:tabs>
        <w:spacing w:line="260" w:lineRule="atLeast"/>
        <w:rPr>
          <w:rFonts w:cs="Arial"/>
          <w:lang w:val="nl-BE" w:bidi="nl-NL"/>
        </w:rPr>
      </w:pPr>
    </w:p>
    <w:p w14:paraId="019A3C48" w14:textId="77777777" w:rsidR="007B2A78" w:rsidRDefault="007B2A78" w:rsidP="00EE5439">
      <w:pPr>
        <w:tabs>
          <w:tab w:val="clear" w:pos="284"/>
        </w:tabs>
        <w:spacing w:line="260" w:lineRule="atLeast"/>
        <w:jc w:val="both"/>
        <w:rPr>
          <w:rFonts w:cs="Arial"/>
          <w:lang w:val="nl-BE" w:bidi="nl-NL"/>
        </w:rPr>
      </w:pPr>
      <w:r w:rsidRPr="007B2A78">
        <w:rPr>
          <w:rFonts w:cs="Arial"/>
          <w:lang w:val="nl-BE" w:bidi="nl-NL"/>
        </w:rPr>
        <w:t xml:space="preserve">Behalve de gevraagde informatie dient zowel de te benoemen persoon als de </w:t>
      </w:r>
      <w:r w:rsidR="008623E7">
        <w:rPr>
          <w:rFonts w:cs="Arial"/>
          <w:lang w:val="nl-BE" w:bidi="nl-NL"/>
        </w:rPr>
        <w:t xml:space="preserve">betrokken </w:t>
      </w:r>
      <w:r w:rsidR="002352D4">
        <w:rPr>
          <w:rFonts w:cs="Arial"/>
          <w:lang w:val="nl-BE" w:bidi="nl-NL"/>
        </w:rPr>
        <w:t>onderneming</w:t>
      </w:r>
      <w:r w:rsidRPr="007B2A78">
        <w:rPr>
          <w:rFonts w:cs="Arial"/>
          <w:lang w:val="nl-BE" w:bidi="nl-NL"/>
        </w:rPr>
        <w:t xml:space="preserve"> </w:t>
      </w:r>
      <w:r w:rsidR="00EE5439">
        <w:rPr>
          <w:rFonts w:cs="Arial"/>
          <w:lang w:val="nl-BE" w:bidi="nl-NL"/>
        </w:rPr>
        <w:t>de</w:t>
      </w:r>
      <w:r w:rsidR="00020F48">
        <w:rPr>
          <w:rFonts w:cs="Arial"/>
          <w:lang w:val="nl-BE" w:bidi="nl-NL"/>
        </w:rPr>
        <w:t> </w:t>
      </w:r>
      <w:r w:rsidR="00EE5439">
        <w:rPr>
          <w:rFonts w:cs="Arial"/>
          <w:lang w:val="nl-BE" w:bidi="nl-NL"/>
        </w:rPr>
        <w:t>NBB</w:t>
      </w:r>
      <w:r w:rsidRPr="007B2A78">
        <w:rPr>
          <w:rFonts w:cs="Arial"/>
          <w:lang w:val="nl-BE" w:bidi="nl-NL"/>
        </w:rPr>
        <w:t xml:space="preserve"> op de hoogte te brengen van alle elementen waarvan deze laatste redelijkerwijs mag verwachten op de hoogte te worden gebracht.</w:t>
      </w:r>
      <w:r w:rsidR="006225CF">
        <w:rPr>
          <w:rFonts w:cs="Arial"/>
          <w:lang w:val="nl-BE" w:bidi="nl-NL"/>
        </w:rPr>
        <w:t xml:space="preserve"> </w:t>
      </w:r>
      <w:r w:rsidR="006225CF" w:rsidRPr="006225CF">
        <w:rPr>
          <w:rFonts w:cs="Arial"/>
          <w:lang w:val="nl-BE" w:bidi="nl-NL"/>
        </w:rPr>
        <w:t>Zo naderhand wijzigingen optreden aangaande de in dit formulier verstrekte antwoorden, dienen deze aan de NBB gemeld te worden middels gebruik van formulier 3 "NIEUWE ELEMENTEN".</w:t>
      </w:r>
    </w:p>
    <w:p w14:paraId="1507449D" w14:textId="77777777" w:rsidR="00F84BB6" w:rsidRDefault="00F84BB6" w:rsidP="00EE5439">
      <w:pPr>
        <w:tabs>
          <w:tab w:val="clear" w:pos="284"/>
        </w:tabs>
        <w:spacing w:line="260" w:lineRule="atLeast"/>
        <w:jc w:val="both"/>
        <w:rPr>
          <w:rFonts w:cs="Arial"/>
          <w:lang w:val="nl-BE" w:bidi="nl-NL"/>
        </w:rPr>
      </w:pPr>
    </w:p>
    <w:p w14:paraId="52E00630" w14:textId="77777777" w:rsidR="00F84BB6" w:rsidRPr="00F84BB6" w:rsidRDefault="00F84BB6" w:rsidP="00F84BB6">
      <w:pPr>
        <w:tabs>
          <w:tab w:val="clear" w:pos="284"/>
        </w:tabs>
        <w:spacing w:line="260" w:lineRule="atLeast"/>
        <w:jc w:val="both"/>
        <w:rPr>
          <w:rFonts w:cs="Arial"/>
          <w:lang w:val="nl-BE" w:bidi="nl-NL"/>
        </w:rPr>
      </w:pPr>
      <w:r w:rsidRPr="00F84BB6">
        <w:rPr>
          <w:rFonts w:cs="Arial"/>
          <w:lang w:val="nl-BE" w:bidi="nl-NL"/>
        </w:rPr>
        <w:t xml:space="preserve">Indien dit voor bepaalde meegedeelde informatie nodig is of indien de betrokken persoon dit wenst, kan hij </w:t>
      </w:r>
      <w:r w:rsidR="006225CF">
        <w:rPr>
          <w:rFonts w:cs="Arial"/>
          <w:lang w:val="nl-BE" w:bidi="nl-NL"/>
        </w:rPr>
        <w:t xml:space="preserve">of zij </w:t>
      </w:r>
      <w:r w:rsidRPr="00F84BB6">
        <w:rPr>
          <w:rFonts w:cs="Arial"/>
          <w:lang w:val="nl-BE" w:bidi="nl-NL"/>
        </w:rPr>
        <w:t xml:space="preserve">de NBB alle aanvullende inlichtingen mondeling meedelen die </w:t>
      </w:r>
      <w:r w:rsidR="006225CF">
        <w:rPr>
          <w:rFonts w:cs="Arial"/>
          <w:lang w:val="nl-BE" w:bidi="nl-NL"/>
        </w:rPr>
        <w:t>nuttig worden geacht</w:t>
      </w:r>
      <w:r w:rsidRPr="00F84BB6">
        <w:rPr>
          <w:rFonts w:cs="Arial"/>
          <w:lang w:val="nl-BE" w:bidi="nl-NL"/>
        </w:rPr>
        <w:t>.</w:t>
      </w:r>
    </w:p>
    <w:p w14:paraId="775A4BE5" w14:textId="77777777" w:rsidR="00F84BB6" w:rsidRPr="00F84BB6" w:rsidRDefault="00F84BB6" w:rsidP="00F84BB6">
      <w:pPr>
        <w:tabs>
          <w:tab w:val="clear" w:pos="284"/>
        </w:tabs>
        <w:spacing w:line="260" w:lineRule="atLeast"/>
        <w:jc w:val="both"/>
        <w:rPr>
          <w:rFonts w:cs="Arial"/>
          <w:lang w:val="nl-BE" w:bidi="nl-NL"/>
        </w:rPr>
      </w:pPr>
    </w:p>
    <w:p w14:paraId="5E1E7A4A" w14:textId="77777777" w:rsidR="002B75FB" w:rsidRDefault="00134260" w:rsidP="00F84BB6">
      <w:pPr>
        <w:tabs>
          <w:tab w:val="clear" w:pos="284"/>
        </w:tabs>
        <w:spacing w:line="260" w:lineRule="atLeast"/>
        <w:jc w:val="both"/>
        <w:rPr>
          <w:rFonts w:cs="Arial"/>
          <w:lang w:val="nl-BE" w:bidi="nl-NL"/>
        </w:rPr>
      </w:pPr>
      <w:r w:rsidRPr="00971702">
        <w:rPr>
          <w:lang w:val="nl-BE"/>
        </w:rPr>
        <w:t xml:space="preserve">De NBB herinnert er verder aan dat, krachtens artikel 608 van de wet van 13 maart 2016 op het statuut van en het toezicht op de verzekerings- of herverzekeringsondernemingen, de gerechtelijke autoriteiten haar  in kennis moeten stellen van alle opsporingsonderzoeken en strafrechtelijke vorderingen ten gevolge van de overtreding van de </w:t>
      </w:r>
      <w:r w:rsidR="00435FB0">
        <w:rPr>
          <w:lang w:val="nl-BE"/>
        </w:rPr>
        <w:t>Verzekerings</w:t>
      </w:r>
      <w:r w:rsidRPr="00971702">
        <w:rPr>
          <w:lang w:val="nl-BE"/>
        </w:rPr>
        <w:t>wet of een van de in artikel 20 van de wet van 25 april 2014 op het statuut van en het toezicht op kredietinstellingen en beursvennootschappen</w:t>
      </w:r>
      <w:r w:rsidR="009A7A7B">
        <w:rPr>
          <w:lang w:val="nl-BE"/>
        </w:rPr>
        <w:t xml:space="preserve"> bedoelde wetten</w:t>
      </w:r>
      <w:r w:rsidRPr="00971702">
        <w:rPr>
          <w:lang w:val="nl-BE"/>
        </w:rPr>
        <w:t>.</w:t>
      </w:r>
      <w:r w:rsidR="00F84BB6" w:rsidRPr="00F84BB6">
        <w:rPr>
          <w:rFonts w:cs="Arial"/>
          <w:lang w:val="nl-BE" w:bidi="nl-NL"/>
        </w:rPr>
        <w:t xml:space="preserve"> </w:t>
      </w:r>
    </w:p>
    <w:p w14:paraId="52464A83" w14:textId="77777777" w:rsidR="005124EC" w:rsidRPr="007B2A78" w:rsidRDefault="005124EC" w:rsidP="00EE5439">
      <w:pPr>
        <w:tabs>
          <w:tab w:val="clear" w:pos="284"/>
        </w:tabs>
        <w:spacing w:line="260" w:lineRule="atLeast"/>
        <w:jc w:val="both"/>
        <w:rPr>
          <w:rFonts w:cs="Arial"/>
          <w:lang w:val="nl-BE" w:bidi="nl-NL"/>
        </w:rPr>
      </w:pPr>
    </w:p>
    <w:p w14:paraId="6DA5776D" w14:textId="77777777" w:rsidR="007B2A78" w:rsidRPr="000D6A09" w:rsidRDefault="007B2A78" w:rsidP="0013134C">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val="nl-BE" w:bidi="nl-NL"/>
        </w:rPr>
      </w:pPr>
      <w:r w:rsidRPr="000D6A09">
        <w:rPr>
          <w:rFonts w:cs="Arial"/>
          <w:b/>
          <w:bCs/>
          <w:sz w:val="22"/>
          <w:szCs w:val="22"/>
          <w:u w:val="single"/>
          <w:lang w:val="nl-BE" w:bidi="nl-NL"/>
        </w:rPr>
        <w:t>Voor wie geldt deze vragenlijst?</w:t>
      </w:r>
    </w:p>
    <w:p w14:paraId="7FE389C1" w14:textId="77777777" w:rsidR="00EE5439" w:rsidRDefault="00EE5439" w:rsidP="007B2A78">
      <w:pPr>
        <w:tabs>
          <w:tab w:val="clear" w:pos="284"/>
        </w:tabs>
        <w:spacing w:line="260" w:lineRule="atLeast"/>
        <w:rPr>
          <w:rFonts w:cs="Arial"/>
          <w:lang w:val="nl-BE" w:bidi="nl-NL"/>
        </w:rPr>
      </w:pPr>
    </w:p>
    <w:p w14:paraId="5728A660" w14:textId="77777777" w:rsidR="006225CF" w:rsidRDefault="003A5829" w:rsidP="0065572F">
      <w:pPr>
        <w:tabs>
          <w:tab w:val="clear" w:pos="284"/>
        </w:tabs>
        <w:spacing w:line="260" w:lineRule="atLeast"/>
        <w:jc w:val="both"/>
        <w:rPr>
          <w:rFonts w:cs="Arial"/>
          <w:lang w:val="nl-BE" w:bidi="nl-NL"/>
        </w:rPr>
      </w:pPr>
      <w:r>
        <w:rPr>
          <w:rFonts w:cs="Arial"/>
          <w:lang w:val="nl-BE" w:bidi="nl-NL"/>
        </w:rPr>
        <w:t>Deze vragenlijst geldt voor de personen die wensen benoemd te worden als lid van het wettelijk bestuursorgaan</w:t>
      </w:r>
      <w:r w:rsidR="007A0FA5">
        <w:rPr>
          <w:rFonts w:cs="Arial"/>
          <w:lang w:val="nl-BE" w:bidi="nl-NL"/>
        </w:rPr>
        <w:t>,</w:t>
      </w:r>
      <w:r>
        <w:rPr>
          <w:rFonts w:cs="Arial"/>
          <w:lang w:val="nl-BE" w:bidi="nl-NL"/>
        </w:rPr>
        <w:t xml:space="preserve"> </w:t>
      </w:r>
      <w:r w:rsidR="007A0FA5">
        <w:rPr>
          <w:rFonts w:cs="Arial"/>
          <w:lang w:val="nl-BE" w:bidi="nl-NL"/>
        </w:rPr>
        <w:t>als lid van het directiecomité (</w:t>
      </w:r>
      <w:r w:rsidR="003001E3">
        <w:rPr>
          <w:rFonts w:cs="Arial"/>
          <w:lang w:val="nl-BE" w:bidi="nl-NL"/>
        </w:rPr>
        <w:t xml:space="preserve">bestuurder of </w:t>
      </w:r>
      <w:r w:rsidR="007A0FA5">
        <w:rPr>
          <w:rFonts w:cs="Arial"/>
          <w:lang w:val="nl-BE" w:bidi="nl-NL"/>
        </w:rPr>
        <w:t>niet</w:t>
      </w:r>
      <w:r w:rsidR="003001E3">
        <w:rPr>
          <w:rFonts w:cs="Arial"/>
          <w:lang w:val="nl-BE" w:bidi="nl-NL"/>
        </w:rPr>
        <w:t>-</w:t>
      </w:r>
      <w:r w:rsidR="007A0FA5">
        <w:rPr>
          <w:rFonts w:cs="Arial"/>
          <w:lang w:val="nl-BE" w:bidi="nl-NL"/>
        </w:rPr>
        <w:t xml:space="preserve">bestuurder), </w:t>
      </w:r>
      <w:r>
        <w:rPr>
          <w:rFonts w:cs="Arial"/>
          <w:lang w:val="nl-BE" w:bidi="nl-NL"/>
        </w:rPr>
        <w:t>als verantwoordelijke voor een</w:t>
      </w:r>
      <w:r w:rsidR="00020F48">
        <w:rPr>
          <w:rFonts w:cs="Arial"/>
          <w:lang w:val="nl-BE" w:bidi="nl-NL"/>
        </w:rPr>
        <w:t> </w:t>
      </w:r>
      <w:r>
        <w:rPr>
          <w:rFonts w:cs="Arial"/>
          <w:lang w:val="nl-BE" w:bidi="nl-NL"/>
        </w:rPr>
        <w:t>onafhankelijke controlefunctie (compliance, risicobeheer</w:t>
      </w:r>
      <w:r w:rsidR="002352D4">
        <w:rPr>
          <w:rFonts w:cs="Arial"/>
          <w:lang w:val="nl-BE" w:bidi="nl-NL"/>
        </w:rPr>
        <w:t>, actuariële functie</w:t>
      </w:r>
      <w:r>
        <w:rPr>
          <w:rFonts w:cs="Arial"/>
          <w:lang w:val="nl-BE" w:bidi="nl-NL"/>
        </w:rPr>
        <w:t xml:space="preserve"> of interne audit)</w:t>
      </w:r>
      <w:r w:rsidR="007A0FA5">
        <w:rPr>
          <w:rFonts w:cs="Arial"/>
          <w:lang w:val="nl-BE" w:bidi="nl-NL"/>
        </w:rPr>
        <w:t>, als algemene lasthebber van het bijkantoor of als effectieve leider</w:t>
      </w:r>
      <w:r>
        <w:rPr>
          <w:rFonts w:cs="Arial"/>
          <w:lang w:val="nl-BE" w:bidi="nl-NL"/>
        </w:rPr>
        <w:t>.</w:t>
      </w:r>
    </w:p>
    <w:p w14:paraId="4D83950E" w14:textId="77777777" w:rsidR="007B2A78" w:rsidRPr="000D6A09" w:rsidRDefault="006225CF" w:rsidP="0013134C">
      <w:pPr>
        <w:pStyle w:val="ListParagraph"/>
        <w:numPr>
          <w:ilvl w:val="0"/>
          <w:numId w:val="17"/>
        </w:numPr>
        <w:tabs>
          <w:tab w:val="clear" w:pos="284"/>
        </w:tabs>
        <w:spacing w:before="240" w:after="240" w:line="260" w:lineRule="atLeast"/>
        <w:ind w:left="714" w:hanging="357"/>
        <w:contextualSpacing w:val="0"/>
        <w:rPr>
          <w:rFonts w:cs="Arial"/>
          <w:b/>
          <w:sz w:val="22"/>
          <w:szCs w:val="22"/>
          <w:u w:val="single"/>
          <w:lang w:val="nl-BE" w:bidi="nl-NL"/>
        </w:rPr>
      </w:pPr>
      <w:r w:rsidRPr="000D6A09">
        <w:rPr>
          <w:rFonts w:cs="Arial"/>
          <w:b/>
          <w:bCs/>
          <w:sz w:val="22"/>
          <w:szCs w:val="22"/>
          <w:u w:val="single"/>
          <w:lang w:val="nl-BE" w:bidi="nl-NL"/>
        </w:rPr>
        <w:t>Wie moet</w:t>
      </w:r>
      <w:r w:rsidR="007B2A78" w:rsidRPr="000D6A09">
        <w:rPr>
          <w:rFonts w:cs="Arial"/>
          <w:b/>
          <w:bCs/>
          <w:sz w:val="22"/>
          <w:szCs w:val="22"/>
          <w:u w:val="single"/>
          <w:lang w:val="nl-BE" w:bidi="nl-NL"/>
        </w:rPr>
        <w:t xml:space="preserve"> deze vragenlijst invullen en ondertekenen? </w:t>
      </w:r>
    </w:p>
    <w:p w14:paraId="4BFA0E4E" w14:textId="77777777" w:rsidR="003A5829" w:rsidRDefault="003A5829" w:rsidP="007B2A78">
      <w:pPr>
        <w:tabs>
          <w:tab w:val="clear" w:pos="284"/>
        </w:tabs>
        <w:spacing w:line="260" w:lineRule="atLeast"/>
        <w:rPr>
          <w:rFonts w:cs="Arial"/>
          <w:lang w:val="nl-BE" w:bidi="nl-NL"/>
        </w:rPr>
      </w:pPr>
    </w:p>
    <w:p w14:paraId="5303A678" w14:textId="77777777" w:rsidR="002013F0" w:rsidRDefault="002013F0" w:rsidP="003A5829">
      <w:pPr>
        <w:tabs>
          <w:tab w:val="clear" w:pos="284"/>
        </w:tabs>
        <w:spacing w:line="260" w:lineRule="atLeast"/>
        <w:jc w:val="both"/>
        <w:rPr>
          <w:rFonts w:cs="Arial"/>
          <w:lang w:val="nl-BE" w:bidi="nl-NL"/>
        </w:rPr>
      </w:pPr>
      <w:r w:rsidRPr="006225CF">
        <w:rPr>
          <w:rFonts w:cs="Arial"/>
          <w:b/>
          <w:lang w:val="nl-BE" w:bidi="nl-NL"/>
        </w:rPr>
        <w:lastRenderedPageBreak/>
        <w:t>Deel A</w:t>
      </w:r>
      <w:r>
        <w:rPr>
          <w:rFonts w:cs="Arial"/>
          <w:lang w:val="nl-BE" w:bidi="nl-NL"/>
        </w:rPr>
        <w:t xml:space="preserve"> van dit formulier dient te worden ingevuld door de te benoemen persoon. </w:t>
      </w:r>
      <w:r w:rsidRPr="006225CF">
        <w:rPr>
          <w:rFonts w:cs="Arial"/>
          <w:b/>
          <w:lang w:val="nl-BE" w:bidi="nl-NL"/>
        </w:rPr>
        <w:t>Deel B</w:t>
      </w:r>
      <w:r>
        <w:rPr>
          <w:rFonts w:cs="Arial"/>
          <w:lang w:val="nl-BE" w:bidi="nl-NL"/>
        </w:rPr>
        <w:t xml:space="preserve"> bevat vragen gericht aan de betrokken </w:t>
      </w:r>
      <w:r w:rsidR="002352D4">
        <w:rPr>
          <w:rFonts w:cs="Arial"/>
          <w:lang w:val="nl-BE" w:bidi="nl-NL"/>
        </w:rPr>
        <w:t>onderneming</w:t>
      </w:r>
      <w:r>
        <w:rPr>
          <w:rFonts w:cs="Arial"/>
          <w:lang w:val="nl-BE" w:bidi="nl-NL"/>
        </w:rPr>
        <w:t xml:space="preserve">. </w:t>
      </w:r>
    </w:p>
    <w:p w14:paraId="4E162528" w14:textId="77777777" w:rsidR="002013F0" w:rsidRDefault="002013F0" w:rsidP="003A5829">
      <w:pPr>
        <w:tabs>
          <w:tab w:val="clear" w:pos="284"/>
        </w:tabs>
        <w:spacing w:line="260" w:lineRule="atLeast"/>
        <w:jc w:val="both"/>
        <w:rPr>
          <w:rFonts w:cs="Arial"/>
          <w:lang w:val="nl-BE" w:bidi="nl-NL"/>
        </w:rPr>
      </w:pPr>
    </w:p>
    <w:p w14:paraId="429C4806" w14:textId="77777777" w:rsidR="007B2A78" w:rsidRDefault="007B2A78" w:rsidP="003A5829">
      <w:pPr>
        <w:tabs>
          <w:tab w:val="clear" w:pos="284"/>
        </w:tabs>
        <w:spacing w:line="260" w:lineRule="atLeast"/>
        <w:jc w:val="both"/>
        <w:rPr>
          <w:rFonts w:cs="Arial"/>
          <w:lang w:val="nl-BE" w:bidi="nl-NL"/>
        </w:rPr>
      </w:pPr>
      <w:r w:rsidRPr="007B2A78">
        <w:rPr>
          <w:rFonts w:cs="Arial"/>
          <w:lang w:val="nl-BE" w:bidi="nl-NL"/>
        </w:rPr>
        <w:t xml:space="preserve">Het is </w:t>
      </w:r>
      <w:r w:rsidR="002013F0">
        <w:rPr>
          <w:rFonts w:cs="Arial"/>
          <w:lang w:val="nl-BE" w:bidi="nl-NL"/>
        </w:rPr>
        <w:t xml:space="preserve">evenwel </w:t>
      </w:r>
      <w:r w:rsidRPr="007B2A78">
        <w:rPr>
          <w:rFonts w:cs="Arial"/>
          <w:lang w:val="nl-BE" w:bidi="nl-NL"/>
        </w:rPr>
        <w:t xml:space="preserve">de gezamenlijke verantwoordelijkheid van de te benoemen persoon en de </w:t>
      </w:r>
      <w:r w:rsidR="00F50DCC">
        <w:rPr>
          <w:rFonts w:cs="Arial"/>
          <w:lang w:val="nl-BE" w:bidi="nl-NL"/>
        </w:rPr>
        <w:t>betrokken onderneming</w:t>
      </w:r>
      <w:r w:rsidRPr="007B2A78">
        <w:rPr>
          <w:rFonts w:cs="Arial"/>
          <w:lang w:val="nl-BE" w:bidi="nl-NL"/>
        </w:rPr>
        <w:t xml:space="preserve"> ervoor te zorgen dat aan </w:t>
      </w:r>
      <w:r w:rsidR="003A5829">
        <w:rPr>
          <w:rFonts w:cs="Arial"/>
          <w:lang w:val="nl-BE" w:bidi="nl-NL"/>
        </w:rPr>
        <w:t>de NBB</w:t>
      </w:r>
      <w:r w:rsidRPr="007B2A78">
        <w:rPr>
          <w:rFonts w:cs="Arial"/>
          <w:lang w:val="nl-BE" w:bidi="nl-NL"/>
        </w:rPr>
        <w:t xml:space="preserve"> volledige en juiste informatie wordt verstrekt over de</w:t>
      </w:r>
      <w:r w:rsidR="00314FA8">
        <w:rPr>
          <w:rFonts w:cs="Arial"/>
          <w:lang w:val="nl-BE" w:bidi="nl-NL"/>
        </w:rPr>
        <w:t> </w:t>
      </w:r>
      <w:r w:rsidRPr="007B2A78">
        <w:rPr>
          <w:rFonts w:cs="Arial"/>
          <w:lang w:val="nl-BE" w:bidi="nl-NL"/>
        </w:rPr>
        <w:t>(beoogde) benoeming. Hun respectieve</w:t>
      </w:r>
      <w:r w:rsidR="006225CF">
        <w:rPr>
          <w:rFonts w:cs="Arial"/>
          <w:lang w:val="nl-BE" w:bidi="nl-NL"/>
        </w:rPr>
        <w:t>lijke</w:t>
      </w:r>
      <w:r w:rsidRPr="007B2A78">
        <w:rPr>
          <w:rFonts w:cs="Arial"/>
          <w:lang w:val="nl-BE" w:bidi="nl-NL"/>
        </w:rPr>
        <w:t xml:space="preserve"> verklaring</w:t>
      </w:r>
      <w:r w:rsidR="006225CF">
        <w:rPr>
          <w:rFonts w:cs="Arial"/>
          <w:lang w:val="nl-BE" w:bidi="nl-NL"/>
        </w:rPr>
        <w:t>en</w:t>
      </w:r>
      <w:r w:rsidRPr="007B2A78">
        <w:rPr>
          <w:rFonts w:cs="Arial"/>
          <w:lang w:val="nl-BE" w:bidi="nl-NL"/>
        </w:rPr>
        <w:t xml:space="preserve"> en handtekening</w:t>
      </w:r>
      <w:r w:rsidR="006225CF">
        <w:rPr>
          <w:rFonts w:cs="Arial"/>
          <w:lang w:val="nl-BE" w:bidi="nl-NL"/>
        </w:rPr>
        <w:t>en</w:t>
      </w:r>
      <w:r w:rsidRPr="007B2A78">
        <w:rPr>
          <w:rFonts w:cs="Arial"/>
          <w:lang w:val="nl-BE" w:bidi="nl-NL"/>
        </w:rPr>
        <w:t xml:space="preserve"> </w:t>
      </w:r>
      <w:r w:rsidR="006225CF">
        <w:rPr>
          <w:rFonts w:cs="Arial"/>
          <w:lang w:val="nl-BE" w:bidi="nl-NL"/>
        </w:rPr>
        <w:t>op het einde van het</w:t>
      </w:r>
      <w:r w:rsidR="00314FA8">
        <w:rPr>
          <w:rFonts w:cs="Arial"/>
          <w:lang w:val="nl-BE" w:bidi="nl-NL"/>
        </w:rPr>
        <w:t> </w:t>
      </w:r>
      <w:r w:rsidR="006225CF">
        <w:rPr>
          <w:rFonts w:cs="Arial"/>
          <w:lang w:val="nl-BE" w:bidi="nl-NL"/>
        </w:rPr>
        <w:t xml:space="preserve">formulier </w:t>
      </w:r>
      <w:r w:rsidRPr="007B2A78">
        <w:rPr>
          <w:rFonts w:cs="Arial"/>
          <w:lang w:val="nl-BE" w:bidi="nl-NL"/>
        </w:rPr>
        <w:t xml:space="preserve">hebben </w:t>
      </w:r>
      <w:r w:rsidR="002013F0">
        <w:rPr>
          <w:rFonts w:cs="Arial"/>
          <w:lang w:val="nl-BE" w:bidi="nl-NL"/>
        </w:rPr>
        <w:t xml:space="preserve">dan ook </w:t>
      </w:r>
      <w:r w:rsidRPr="007B2A78">
        <w:rPr>
          <w:rFonts w:cs="Arial"/>
          <w:lang w:val="nl-BE" w:bidi="nl-NL"/>
        </w:rPr>
        <w:t>betrekking op alle informatie in deze vragenlijst.</w:t>
      </w:r>
    </w:p>
    <w:p w14:paraId="0083D584" w14:textId="77777777" w:rsidR="003A5829" w:rsidRPr="007B2A78" w:rsidRDefault="003A5829" w:rsidP="003A5829">
      <w:pPr>
        <w:tabs>
          <w:tab w:val="clear" w:pos="284"/>
        </w:tabs>
        <w:spacing w:line="260" w:lineRule="atLeast"/>
        <w:jc w:val="both"/>
        <w:rPr>
          <w:rFonts w:cs="Arial"/>
          <w:lang w:val="nl-BE" w:bidi="nl-NL"/>
        </w:rPr>
      </w:pPr>
    </w:p>
    <w:p w14:paraId="5CA2D96E" w14:textId="77777777" w:rsidR="00682D6D" w:rsidRDefault="00471D8E" w:rsidP="00682D6D">
      <w:pPr>
        <w:tabs>
          <w:tab w:val="clear" w:pos="284"/>
        </w:tabs>
        <w:spacing w:line="260" w:lineRule="atLeast"/>
        <w:jc w:val="both"/>
        <w:rPr>
          <w:rFonts w:cs="Arial"/>
          <w:lang w:val="nl-BE" w:bidi="nl-NL"/>
        </w:rPr>
      </w:pPr>
      <w:r>
        <w:rPr>
          <w:rFonts w:cs="Arial"/>
          <w:lang w:val="nl-BE" w:bidi="nl-NL"/>
        </w:rPr>
        <w:t>Onder voorbehoud van andersluidende statutaire bepalingen betreffende de vertegenwoordiging van het wettelijk bestuursorgaan dient, n</w:t>
      </w:r>
      <w:r w:rsidR="007B2A78" w:rsidRPr="007B2A78">
        <w:rPr>
          <w:rFonts w:cs="Arial"/>
          <w:lang w:val="nl-BE" w:bidi="nl-NL"/>
        </w:rPr>
        <w:t xml:space="preserve">amens de </w:t>
      </w:r>
      <w:r w:rsidR="003641DF">
        <w:rPr>
          <w:rFonts w:cs="Arial"/>
          <w:lang w:val="nl-BE" w:bidi="nl-NL"/>
        </w:rPr>
        <w:t>betrokken onderneming</w:t>
      </w:r>
      <w:r>
        <w:rPr>
          <w:rFonts w:cs="Arial"/>
          <w:lang w:val="nl-BE" w:bidi="nl-NL"/>
        </w:rPr>
        <w:t>,</w:t>
      </w:r>
      <w:r w:rsidR="007B2A78" w:rsidRPr="007B2A78">
        <w:rPr>
          <w:rFonts w:cs="Arial"/>
          <w:lang w:val="nl-BE" w:bidi="nl-NL"/>
        </w:rPr>
        <w:t xml:space="preserve"> deze vragen</w:t>
      </w:r>
      <w:r w:rsidR="00682D6D">
        <w:rPr>
          <w:rFonts w:cs="Arial"/>
          <w:lang w:val="nl-BE" w:bidi="nl-NL"/>
        </w:rPr>
        <w:t>lijst als volgt te worden ondertekend:</w:t>
      </w:r>
    </w:p>
    <w:p w14:paraId="6E7C3ECE" w14:textId="77777777" w:rsidR="003001E3" w:rsidRDefault="00682D6D" w:rsidP="00D067EC">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jc w:val="both"/>
        <w:textAlignment w:val="baseline"/>
        <w:rPr>
          <w:rFonts w:cs="Arial"/>
          <w:lang w:val="nl-BE"/>
        </w:rPr>
      </w:pPr>
      <w:r w:rsidRPr="00D067EC">
        <w:rPr>
          <w:rFonts w:cs="Arial"/>
          <w:lang w:val="nl-BE"/>
        </w:rPr>
        <w:t>indien het formulier betrekking heeft op de voorzitter van de raad van bestuur: ondertekening door twee andere niet-uitvoerende bestuurders;</w:t>
      </w:r>
    </w:p>
    <w:p w14:paraId="2F825514" w14:textId="77777777" w:rsidR="00682D6D" w:rsidRPr="00D067EC" w:rsidRDefault="00682D6D" w:rsidP="00D067EC">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jc w:val="both"/>
        <w:textAlignment w:val="baseline"/>
        <w:rPr>
          <w:rFonts w:cs="Arial"/>
          <w:lang w:val="nl-BE"/>
        </w:rPr>
      </w:pPr>
      <w:r w:rsidRPr="00D067EC">
        <w:rPr>
          <w:rFonts w:cs="Arial"/>
          <w:lang w:val="nl-BE"/>
        </w:rPr>
        <w:t>indien het formulier betrekking heeft op een lid van het directiecomité</w:t>
      </w:r>
      <w:r w:rsidR="007A0FA5" w:rsidRPr="00D067EC">
        <w:rPr>
          <w:rFonts w:cs="Arial"/>
          <w:lang w:val="nl-BE"/>
        </w:rPr>
        <w:t>, op een effectieve leider</w:t>
      </w:r>
      <w:r w:rsidR="00D067EC" w:rsidRPr="00D067EC">
        <w:rPr>
          <w:rFonts w:cs="Arial"/>
          <w:lang w:val="nl-BE"/>
        </w:rPr>
        <w:t>,</w:t>
      </w:r>
      <w:r w:rsidR="007A0FA5" w:rsidRPr="00D067EC">
        <w:rPr>
          <w:rFonts w:cs="Arial"/>
          <w:lang w:val="nl-BE"/>
        </w:rPr>
        <w:t xml:space="preserve"> </w:t>
      </w:r>
      <w:r w:rsidRPr="00D067EC">
        <w:rPr>
          <w:rFonts w:cs="Arial"/>
          <w:lang w:val="nl-BE"/>
        </w:rPr>
        <w:t>op een verantwoordelijke van een onafhankelijke controlefunctie</w:t>
      </w:r>
      <w:r w:rsidR="00D067EC" w:rsidRPr="00D067EC">
        <w:rPr>
          <w:rFonts w:cs="Arial"/>
          <w:lang w:val="nl-BE"/>
        </w:rPr>
        <w:t xml:space="preserve"> of </w:t>
      </w:r>
      <w:r w:rsidR="00D067EC">
        <w:rPr>
          <w:rFonts w:cs="Arial"/>
          <w:lang w:val="nl-BE"/>
        </w:rPr>
        <w:t xml:space="preserve">op </w:t>
      </w:r>
      <w:r w:rsidR="00D067EC" w:rsidRPr="00D067EC">
        <w:rPr>
          <w:rFonts w:cs="Arial"/>
          <w:lang w:val="nl-BE"/>
        </w:rPr>
        <w:t>een algemene lasthebber van een bijkantoor</w:t>
      </w:r>
      <w:r w:rsidRPr="00D067EC">
        <w:rPr>
          <w:rFonts w:cs="Arial"/>
          <w:lang w:val="nl-BE"/>
        </w:rPr>
        <w:t>: ondertekening door de</w:t>
      </w:r>
      <w:r w:rsidR="00314FA8">
        <w:rPr>
          <w:rFonts w:cs="Arial"/>
          <w:lang w:val="nl-BE"/>
        </w:rPr>
        <w:t> </w:t>
      </w:r>
      <w:r w:rsidRPr="00D067EC">
        <w:rPr>
          <w:rFonts w:cs="Arial"/>
          <w:lang w:val="nl-BE"/>
        </w:rPr>
        <w:t xml:space="preserve">voorzitter van het wettelijk bestuursorgaan en de voorzitter van het directiecomité; </w:t>
      </w:r>
    </w:p>
    <w:p w14:paraId="3606BE00" w14:textId="77777777" w:rsidR="00682D6D" w:rsidRPr="004B6A73" w:rsidRDefault="00682D6D" w:rsidP="00CC62D6">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jc w:val="both"/>
        <w:textAlignment w:val="baseline"/>
        <w:rPr>
          <w:rFonts w:cs="Arial"/>
          <w:lang w:val="nl-BE"/>
        </w:rPr>
      </w:pPr>
      <w:r>
        <w:rPr>
          <w:rFonts w:cs="Arial"/>
          <w:lang w:val="nl-BE"/>
        </w:rPr>
        <w:t>indien het formulier betrekking heeft op</w:t>
      </w:r>
      <w:r w:rsidRPr="004B6A73">
        <w:rPr>
          <w:rFonts w:cs="Arial"/>
          <w:lang w:val="nl-BE"/>
        </w:rPr>
        <w:t xml:space="preserve"> de voorzitter van het directiecomité: ondertekening door de voorzitter van het wettelijk bestuursorgaan;</w:t>
      </w:r>
    </w:p>
    <w:p w14:paraId="3BB3E8C2" w14:textId="77777777" w:rsidR="00682D6D" w:rsidRPr="004B6A73" w:rsidRDefault="00682D6D" w:rsidP="00CC62D6">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jc w:val="both"/>
        <w:textAlignment w:val="baseline"/>
        <w:rPr>
          <w:rFonts w:cs="Arial"/>
          <w:lang w:val="nl-BE"/>
        </w:rPr>
      </w:pPr>
      <w:r>
        <w:rPr>
          <w:rFonts w:cs="Arial"/>
          <w:lang w:val="nl-BE"/>
        </w:rPr>
        <w:t>indien het formulier betrekking heeft op</w:t>
      </w:r>
      <w:r w:rsidRPr="004B6A73">
        <w:rPr>
          <w:rFonts w:cs="Arial"/>
          <w:lang w:val="nl-BE"/>
        </w:rPr>
        <w:t xml:space="preserve"> een ander lid van het wettelijk bestuursorgaan: ondertekening door de voorzitter van het wettelijk bestuursorgaan.</w:t>
      </w:r>
    </w:p>
    <w:p w14:paraId="7FF51D62" w14:textId="77777777" w:rsidR="006225CF" w:rsidRDefault="006225CF" w:rsidP="007B2A78">
      <w:pPr>
        <w:tabs>
          <w:tab w:val="clear" w:pos="284"/>
        </w:tabs>
        <w:spacing w:line="260" w:lineRule="atLeast"/>
        <w:rPr>
          <w:rFonts w:cs="Arial"/>
          <w:lang w:val="nl-BE" w:bidi="nl-NL"/>
        </w:rPr>
      </w:pPr>
    </w:p>
    <w:p w14:paraId="797540AB" w14:textId="77777777" w:rsidR="007B2A78" w:rsidRPr="000D6A09" w:rsidRDefault="007B2A78" w:rsidP="0013134C">
      <w:pPr>
        <w:pStyle w:val="ListParagraph"/>
        <w:numPr>
          <w:ilvl w:val="0"/>
          <w:numId w:val="17"/>
        </w:numPr>
        <w:tabs>
          <w:tab w:val="clear" w:pos="284"/>
        </w:tabs>
        <w:spacing w:before="240" w:after="240" w:line="260" w:lineRule="atLeast"/>
        <w:ind w:left="714" w:hanging="357"/>
        <w:contextualSpacing w:val="0"/>
        <w:rPr>
          <w:rFonts w:cs="Arial"/>
          <w:b/>
          <w:sz w:val="22"/>
          <w:szCs w:val="22"/>
          <w:u w:val="single"/>
          <w:lang w:val="nl-BE" w:bidi="nl-NL"/>
        </w:rPr>
      </w:pPr>
      <w:r w:rsidRPr="000D6A09">
        <w:rPr>
          <w:rFonts w:cs="Arial"/>
          <w:b/>
          <w:bCs/>
          <w:sz w:val="22"/>
          <w:szCs w:val="22"/>
          <w:u w:val="single"/>
          <w:lang w:val="nl-BE" w:bidi="nl-NL"/>
        </w:rPr>
        <w:t>Welke documenten dienen bij deze vragenlijst te worden gevoegd?</w:t>
      </w:r>
    </w:p>
    <w:p w14:paraId="223EDAEE" w14:textId="77777777" w:rsidR="002013F0" w:rsidRPr="002013F0" w:rsidRDefault="002013F0" w:rsidP="002013F0">
      <w:pPr>
        <w:tabs>
          <w:tab w:val="clear" w:pos="284"/>
        </w:tabs>
        <w:spacing w:line="260" w:lineRule="atLeast"/>
        <w:ind w:left="360"/>
        <w:rPr>
          <w:rFonts w:cs="Arial"/>
          <w:lang w:val="nl-BE" w:bidi="nl-NL"/>
        </w:rPr>
      </w:pPr>
    </w:p>
    <w:p w14:paraId="6061AB35" w14:textId="77777777" w:rsidR="007B2A78" w:rsidRPr="007B2A78" w:rsidRDefault="007B2A78" w:rsidP="002F573D">
      <w:pPr>
        <w:tabs>
          <w:tab w:val="clear" w:pos="284"/>
        </w:tabs>
        <w:spacing w:line="260" w:lineRule="atLeast"/>
        <w:jc w:val="both"/>
        <w:rPr>
          <w:rFonts w:cs="Arial"/>
          <w:lang w:val="nl-BE" w:bidi="nl-NL"/>
        </w:rPr>
      </w:pPr>
      <w:r w:rsidRPr="007B2A78">
        <w:rPr>
          <w:rFonts w:cs="Arial"/>
          <w:lang w:val="nl-BE" w:bidi="nl-NL"/>
        </w:rPr>
        <w:t xml:space="preserve">De volgende documenten </w:t>
      </w:r>
      <w:r w:rsidRPr="007B2A78">
        <w:rPr>
          <w:rFonts w:cs="Arial"/>
          <w:b/>
          <w:lang w:val="nl-BE" w:bidi="nl-NL"/>
        </w:rPr>
        <w:t>moeten</w:t>
      </w:r>
      <w:r w:rsidRPr="007B2A78">
        <w:rPr>
          <w:rFonts w:cs="Arial"/>
          <w:lang w:val="nl-BE" w:bidi="nl-NL"/>
        </w:rPr>
        <w:t xml:space="preserve"> met de vragenlijst worden meegezonden:</w:t>
      </w:r>
    </w:p>
    <w:p w14:paraId="1DF20CCA" w14:textId="77777777" w:rsidR="002013F0" w:rsidRDefault="002013F0" w:rsidP="002F573D">
      <w:pPr>
        <w:tabs>
          <w:tab w:val="clear" w:pos="284"/>
        </w:tabs>
        <w:spacing w:line="260" w:lineRule="atLeast"/>
        <w:jc w:val="both"/>
        <w:rPr>
          <w:rFonts w:cs="Arial"/>
          <w:lang w:val="nl-BE" w:bidi="nl-NL"/>
        </w:rPr>
      </w:pPr>
    </w:p>
    <w:p w14:paraId="69E15083" w14:textId="77777777" w:rsidR="00766788" w:rsidRDefault="00515D99" w:rsidP="00B3747B">
      <w:pPr>
        <w:pStyle w:val="ListParagraph"/>
        <w:numPr>
          <w:ilvl w:val="0"/>
          <w:numId w:val="28"/>
        </w:numPr>
        <w:tabs>
          <w:tab w:val="clear" w:pos="284"/>
        </w:tabs>
        <w:spacing w:line="260" w:lineRule="atLeast"/>
        <w:jc w:val="both"/>
        <w:rPr>
          <w:rFonts w:cs="Arial"/>
          <w:lang w:val="nl-BE" w:bidi="nl-NL"/>
        </w:rPr>
      </w:pPr>
      <w:r>
        <w:rPr>
          <w:rFonts w:cs="Arial"/>
          <w:lang w:val="nl-BE" w:bidi="nl-NL"/>
        </w:rPr>
        <w:t xml:space="preserve">een </w:t>
      </w:r>
      <w:r w:rsidR="00766788">
        <w:rPr>
          <w:rFonts w:cs="Arial"/>
          <w:lang w:val="nl-BE" w:bidi="nl-NL"/>
        </w:rPr>
        <w:t>curriculum vitae</w:t>
      </w:r>
    </w:p>
    <w:p w14:paraId="03DA9519" w14:textId="77777777" w:rsidR="00766788" w:rsidRDefault="00515D99" w:rsidP="00B3747B">
      <w:pPr>
        <w:pStyle w:val="ListParagraph"/>
        <w:numPr>
          <w:ilvl w:val="0"/>
          <w:numId w:val="28"/>
        </w:numPr>
        <w:tabs>
          <w:tab w:val="clear" w:pos="284"/>
        </w:tabs>
        <w:spacing w:before="120" w:line="260" w:lineRule="atLeast"/>
        <w:contextualSpacing w:val="0"/>
        <w:jc w:val="both"/>
        <w:rPr>
          <w:rFonts w:cs="Arial"/>
          <w:lang w:val="nl-BE" w:bidi="nl-NL"/>
        </w:rPr>
      </w:pPr>
      <w:r>
        <w:rPr>
          <w:rFonts w:cs="Arial"/>
          <w:lang w:val="nl-BE" w:bidi="nl-NL"/>
        </w:rPr>
        <w:t xml:space="preserve">een </w:t>
      </w:r>
      <w:r w:rsidR="00766788">
        <w:rPr>
          <w:rFonts w:cs="Arial"/>
          <w:lang w:val="nl-BE" w:bidi="nl-NL"/>
        </w:rPr>
        <w:t>u</w:t>
      </w:r>
      <w:r w:rsidR="00766788" w:rsidRPr="00766788">
        <w:rPr>
          <w:rFonts w:cs="Arial"/>
          <w:lang w:val="nl-BE" w:bidi="nl-NL"/>
        </w:rPr>
        <w:t>ittreksel uit het strafregister</w:t>
      </w:r>
      <w:r w:rsidR="008C6F43">
        <w:rPr>
          <w:rFonts w:cs="Arial"/>
          <w:lang w:val="nl-BE" w:bidi="nl-NL"/>
        </w:rPr>
        <w:t>, model 596 - 1</w:t>
      </w:r>
      <w:r w:rsidR="00766788" w:rsidRPr="00766788">
        <w:rPr>
          <w:rFonts w:cs="Arial"/>
          <w:lang w:val="nl-BE" w:bidi="nl-NL"/>
        </w:rPr>
        <w:t xml:space="preserve"> (</w:t>
      </w:r>
      <w:r w:rsidR="00B000B9">
        <w:rPr>
          <w:rFonts w:cs="Arial"/>
          <w:lang w:val="nl-BE" w:bidi="nl-NL"/>
        </w:rPr>
        <w:t>uitgereikt minder dan drie maanden voor het indienen van deze ingevulde vragenlijst</w:t>
      </w:r>
      <w:r w:rsidR="00766788">
        <w:rPr>
          <w:rFonts w:cs="Arial"/>
          <w:lang w:val="nl-BE" w:bidi="nl-NL"/>
        </w:rPr>
        <w:t>)</w:t>
      </w:r>
    </w:p>
    <w:p w14:paraId="73969BF2" w14:textId="77777777" w:rsidR="00AA24AB" w:rsidRDefault="00515D99" w:rsidP="00B3747B">
      <w:pPr>
        <w:pStyle w:val="ListParagraph"/>
        <w:numPr>
          <w:ilvl w:val="0"/>
          <w:numId w:val="28"/>
        </w:numPr>
        <w:tabs>
          <w:tab w:val="clear" w:pos="284"/>
        </w:tabs>
        <w:spacing w:before="120" w:after="120" w:line="260" w:lineRule="atLeast"/>
        <w:contextualSpacing w:val="0"/>
        <w:jc w:val="both"/>
        <w:rPr>
          <w:rFonts w:cs="Arial"/>
          <w:lang w:val="nl-BE" w:bidi="nl-NL"/>
        </w:rPr>
      </w:pPr>
      <w:r>
        <w:rPr>
          <w:rFonts w:cs="Arial"/>
          <w:lang w:val="nl-BE" w:bidi="nl-NL"/>
        </w:rPr>
        <w:t xml:space="preserve">een </w:t>
      </w:r>
      <w:r w:rsidR="001E7E57" w:rsidRPr="00AA24AB">
        <w:rPr>
          <w:rFonts w:cs="Arial"/>
          <w:lang w:val="nl-BE" w:bidi="nl-NL"/>
        </w:rPr>
        <w:t xml:space="preserve">kopie van </w:t>
      </w:r>
      <w:r w:rsidR="00005055">
        <w:rPr>
          <w:rFonts w:cs="Arial"/>
          <w:lang w:val="nl-BE" w:bidi="nl-NL"/>
        </w:rPr>
        <w:t xml:space="preserve">geldige </w:t>
      </w:r>
      <w:r w:rsidR="001E7E57" w:rsidRPr="00AA24AB">
        <w:rPr>
          <w:rFonts w:cs="Arial"/>
          <w:lang w:val="nl-BE" w:bidi="nl-NL"/>
        </w:rPr>
        <w:t>identiteitskaart of paspoort</w:t>
      </w:r>
    </w:p>
    <w:p w14:paraId="73E99822" w14:textId="77777777" w:rsidR="00B3747B" w:rsidRPr="00B3747B" w:rsidRDefault="00B3747B" w:rsidP="00B3747B">
      <w:pPr>
        <w:pStyle w:val="ListParagraph"/>
        <w:numPr>
          <w:ilvl w:val="0"/>
          <w:numId w:val="28"/>
        </w:numPr>
        <w:tabs>
          <w:tab w:val="clear" w:pos="284"/>
        </w:tabs>
        <w:spacing w:before="120" w:after="120" w:line="260" w:lineRule="atLeast"/>
        <w:contextualSpacing w:val="0"/>
        <w:jc w:val="both"/>
        <w:rPr>
          <w:rFonts w:cs="Arial"/>
          <w:lang w:val="nl-BE" w:bidi="nl-NL"/>
        </w:rPr>
      </w:pPr>
      <w:r>
        <w:rPr>
          <w:rFonts w:cs="Arial"/>
          <w:lang w:val="nl-BE" w:bidi="nl-NL"/>
        </w:rPr>
        <w:t>een f</w:t>
      </w:r>
      <w:r w:rsidRPr="004D1E57">
        <w:rPr>
          <w:rFonts w:cs="Arial"/>
          <w:lang w:val="nl-BE" w:bidi="nl-NL"/>
        </w:rPr>
        <w:t>unctieprofiel</w:t>
      </w:r>
    </w:p>
    <w:p w14:paraId="637E4F0E" w14:textId="77777777" w:rsidR="00AA24AB" w:rsidRPr="00AA24AB" w:rsidRDefault="00515D99" w:rsidP="00B3747B">
      <w:pPr>
        <w:pStyle w:val="ListParagraph"/>
        <w:numPr>
          <w:ilvl w:val="0"/>
          <w:numId w:val="28"/>
        </w:numPr>
        <w:jc w:val="both"/>
        <w:rPr>
          <w:rFonts w:cs="Arial"/>
          <w:lang w:val="nl-BE" w:bidi="nl-NL"/>
        </w:rPr>
      </w:pPr>
      <w:r>
        <w:rPr>
          <w:rFonts w:cs="Arial"/>
          <w:lang w:val="nl-BE" w:bidi="nl-NL"/>
        </w:rPr>
        <w:t xml:space="preserve">de </w:t>
      </w:r>
      <w:r w:rsidR="00AA24AB" w:rsidRPr="00AA24AB">
        <w:rPr>
          <w:rFonts w:cs="Arial"/>
          <w:lang w:val="nl-BE" w:bidi="nl-NL"/>
        </w:rPr>
        <w:t xml:space="preserve">notulen van de vergadering van de Raad van Bestuur </w:t>
      </w:r>
      <w:r w:rsidR="00B3747B" w:rsidRPr="00AA24AB">
        <w:rPr>
          <w:rFonts w:cs="Arial"/>
          <w:lang w:val="nl-BE" w:bidi="nl-NL"/>
        </w:rPr>
        <w:t xml:space="preserve">of, in voorkomende geval, van het benoemings- of remuneratiecomité </w:t>
      </w:r>
      <w:r w:rsidR="00AA24AB" w:rsidRPr="00AA24AB">
        <w:rPr>
          <w:rFonts w:cs="Arial"/>
          <w:lang w:val="nl-BE" w:bidi="nl-NL"/>
        </w:rPr>
        <w:t>betreffende de benoeming met (i) referentie naar de Fit &amp; Proper politiek binnen een onderneming</w:t>
      </w:r>
      <w:r w:rsidR="003E016A">
        <w:rPr>
          <w:rFonts w:cs="Arial"/>
          <w:lang w:val="nl-BE" w:bidi="nl-NL"/>
        </w:rPr>
        <w:t xml:space="preserve"> en</w:t>
      </w:r>
      <w:r w:rsidR="00AA24AB" w:rsidRPr="00AA24AB">
        <w:rPr>
          <w:rFonts w:cs="Arial"/>
          <w:lang w:val="nl-BE" w:bidi="nl-NL"/>
        </w:rPr>
        <w:t xml:space="preserve"> (ii) in voorkomend geval, kopie van het kennisrapport van de te benoemen persoon </w:t>
      </w:r>
    </w:p>
    <w:p w14:paraId="7FABABEA" w14:textId="77777777" w:rsidR="00766788" w:rsidRDefault="003001E3" w:rsidP="00B3747B">
      <w:pPr>
        <w:pStyle w:val="ListParagraph"/>
        <w:numPr>
          <w:ilvl w:val="0"/>
          <w:numId w:val="28"/>
        </w:numPr>
        <w:tabs>
          <w:tab w:val="clear" w:pos="284"/>
        </w:tabs>
        <w:spacing w:before="120" w:line="260" w:lineRule="atLeast"/>
        <w:contextualSpacing w:val="0"/>
        <w:jc w:val="both"/>
        <w:rPr>
          <w:rFonts w:cs="Arial"/>
          <w:lang w:val="nl-BE" w:bidi="nl-NL"/>
        </w:rPr>
      </w:pPr>
      <w:r>
        <w:rPr>
          <w:rFonts w:cs="Arial"/>
          <w:lang w:val="nl-BE" w:bidi="nl-NL"/>
        </w:rPr>
        <w:t xml:space="preserve">een </w:t>
      </w:r>
      <w:r w:rsidR="00AA24AB">
        <w:rPr>
          <w:rFonts w:cs="Arial"/>
          <w:lang w:val="nl-BE" w:bidi="nl-NL"/>
        </w:rPr>
        <w:t xml:space="preserve">bijgewerkte versie van </w:t>
      </w:r>
      <w:r w:rsidR="00E7440D">
        <w:rPr>
          <w:rFonts w:cs="Arial"/>
          <w:lang w:val="nl-BE" w:bidi="nl-NL"/>
        </w:rPr>
        <w:t>de lijst van de leden van de raa</w:t>
      </w:r>
      <w:r w:rsidR="00FC1AD7">
        <w:rPr>
          <w:rFonts w:cs="Arial"/>
          <w:lang w:val="nl-BE" w:bidi="nl-NL"/>
        </w:rPr>
        <w:t>d van bestuur, van het directie</w:t>
      </w:r>
      <w:r w:rsidR="00E7440D">
        <w:rPr>
          <w:rFonts w:cs="Arial"/>
          <w:lang w:val="nl-BE" w:bidi="nl-NL"/>
        </w:rPr>
        <w:t>comité, van de gespecialiseerd</w:t>
      </w:r>
      <w:r w:rsidR="0001450A">
        <w:rPr>
          <w:rFonts w:cs="Arial"/>
          <w:lang w:val="nl-BE" w:bidi="nl-NL"/>
        </w:rPr>
        <w:t>e</w:t>
      </w:r>
      <w:r w:rsidR="00FC1AD7">
        <w:rPr>
          <w:rFonts w:cs="Arial"/>
          <w:lang w:val="nl-BE" w:bidi="nl-NL"/>
        </w:rPr>
        <w:t xml:space="preserve"> comités van de raad van bestuur en de verantwoordelijken voor de onafhankelijke controlefuncties zoals voorzien in de circulaire</w:t>
      </w:r>
      <w:r w:rsidR="0001450A">
        <w:rPr>
          <w:rFonts w:cs="Arial"/>
          <w:lang w:val="nl-BE" w:bidi="nl-NL"/>
        </w:rPr>
        <w:t xml:space="preserve"> </w:t>
      </w:r>
      <w:r w:rsidR="000B26F2">
        <w:rPr>
          <w:lang w:val="nl-NL"/>
        </w:rPr>
        <w:t xml:space="preserve">betreffende de </w:t>
      </w:r>
      <w:proofErr w:type="spellStart"/>
      <w:r w:rsidR="000B26F2">
        <w:rPr>
          <w:lang w:val="nl-NL"/>
        </w:rPr>
        <w:t>prudentiële</w:t>
      </w:r>
      <w:proofErr w:type="spellEnd"/>
      <w:r w:rsidR="000B26F2">
        <w:rPr>
          <w:lang w:val="nl-NL"/>
        </w:rPr>
        <w:t xml:space="preserve"> verwachtingen van de NBB inzake het </w:t>
      </w:r>
      <w:proofErr w:type="spellStart"/>
      <w:r w:rsidR="000B26F2">
        <w:rPr>
          <w:lang w:val="nl-NL"/>
        </w:rPr>
        <w:t>governancesysteem</w:t>
      </w:r>
      <w:proofErr w:type="spellEnd"/>
      <w:r w:rsidR="000B26F2">
        <w:rPr>
          <w:lang w:val="nl-NL"/>
        </w:rPr>
        <w:t xml:space="preserve"> voor de verzekerings- en herverzekeringssector</w:t>
      </w:r>
      <w:r w:rsidR="00FC1AD7">
        <w:rPr>
          <w:rFonts w:cs="Arial"/>
          <w:lang w:val="nl-BE" w:bidi="nl-NL"/>
        </w:rPr>
        <w:t xml:space="preserve"> </w:t>
      </w:r>
      <w:r w:rsidRPr="00AA24AB">
        <w:rPr>
          <w:rFonts w:cs="Arial"/>
          <w:lang w:val="nl-BE" w:bidi="nl-NL"/>
        </w:rPr>
        <w:t>(</w:t>
      </w:r>
      <w:r w:rsidR="00AA24AB">
        <w:rPr>
          <w:rFonts w:cs="Arial"/>
          <w:lang w:val="nl-BE" w:bidi="nl-NL"/>
        </w:rPr>
        <w:t>met inbegrip van de </w:t>
      </w:r>
      <w:r w:rsidRPr="00AA24AB">
        <w:rPr>
          <w:rFonts w:cs="Arial"/>
          <w:lang w:val="nl-BE" w:bidi="nl-NL"/>
        </w:rPr>
        <w:t>taakverdeling tussen de leden van het directiecomité)</w:t>
      </w:r>
      <w:r w:rsidR="00A87796">
        <w:rPr>
          <w:rFonts w:cs="Arial"/>
          <w:lang w:val="nl-BE" w:bidi="nl-NL"/>
        </w:rPr>
        <w:t xml:space="preserve"> met de situatie voor en na de beoogde benoeming</w:t>
      </w:r>
    </w:p>
    <w:p w14:paraId="77EF3C6C" w14:textId="77777777" w:rsidR="003E016A" w:rsidRPr="00AA24AB" w:rsidRDefault="003E016A" w:rsidP="00B3747B">
      <w:pPr>
        <w:pStyle w:val="ListParagraph"/>
        <w:numPr>
          <w:ilvl w:val="0"/>
          <w:numId w:val="28"/>
        </w:numPr>
        <w:tabs>
          <w:tab w:val="clear" w:pos="284"/>
        </w:tabs>
        <w:spacing w:before="120" w:line="260" w:lineRule="atLeast"/>
        <w:contextualSpacing w:val="0"/>
        <w:jc w:val="both"/>
        <w:rPr>
          <w:rFonts w:cs="Arial"/>
          <w:lang w:val="nl-BE" w:bidi="nl-NL"/>
        </w:rPr>
      </w:pPr>
      <w:bookmarkStart w:id="0" w:name="_Hlk524681911"/>
      <w:r w:rsidRPr="00AA24AB">
        <w:rPr>
          <w:rFonts w:cs="Arial"/>
          <w:lang w:val="nl-BE" w:bidi="nl-NL"/>
        </w:rPr>
        <w:t>voor de bestuurders</w:t>
      </w:r>
      <w:r>
        <w:rPr>
          <w:rFonts w:cs="Arial"/>
          <w:lang w:val="nl-BE" w:bidi="nl-NL"/>
        </w:rPr>
        <w:t xml:space="preserve"> en leden van het directiecomité: de “vaardighedenmatrix”</w:t>
      </w:r>
      <w:r w:rsidRPr="00AA24AB">
        <w:rPr>
          <w:rFonts w:cs="Arial"/>
          <w:lang w:val="nl-BE" w:bidi="nl-NL"/>
        </w:rPr>
        <w:t xml:space="preserve"> betreffende de manier waarop de vereiste collectieve deskundigheid is vervuld, zoals voorzien in</w:t>
      </w:r>
      <w:r>
        <w:rPr>
          <w:rFonts w:cs="Arial"/>
          <w:lang w:val="nl-BE" w:bidi="nl-NL"/>
        </w:rPr>
        <w:t xml:space="preserve"> het </w:t>
      </w:r>
      <w:r w:rsidRPr="00E7440D">
        <w:rPr>
          <w:rFonts w:cs="Arial"/>
          <w:lang w:val="nl-BE" w:bidi="nl-NL"/>
        </w:rPr>
        <w:t>handboek voor het beoordelen van de deskundigheid en professionele betrouwbaarheid</w:t>
      </w:r>
      <w:r>
        <w:rPr>
          <w:rFonts w:cs="Arial"/>
          <w:lang w:val="nl-BE" w:bidi="nl-NL"/>
        </w:rPr>
        <w:t xml:space="preserve"> (cf. punt 4.4.2.7 van de handboek)</w:t>
      </w:r>
    </w:p>
    <w:p w14:paraId="2FEDE45C" w14:textId="77777777" w:rsidR="006544AB" w:rsidRPr="006544AB" w:rsidRDefault="006544AB" w:rsidP="00B3747B">
      <w:pPr>
        <w:pStyle w:val="ListParagraph"/>
        <w:numPr>
          <w:ilvl w:val="0"/>
          <w:numId w:val="28"/>
        </w:numPr>
        <w:tabs>
          <w:tab w:val="clear" w:pos="284"/>
        </w:tabs>
        <w:spacing w:before="120" w:line="260" w:lineRule="atLeast"/>
        <w:contextualSpacing w:val="0"/>
        <w:jc w:val="both"/>
        <w:rPr>
          <w:rFonts w:cs="Arial"/>
          <w:lang w:val="nl-BE" w:bidi="nl-NL"/>
        </w:rPr>
      </w:pPr>
      <w:r>
        <w:rPr>
          <w:rFonts w:cs="Arial"/>
          <w:lang w:val="nl-BE" w:bidi="nl-NL"/>
        </w:rPr>
        <w:t>voor een algemeen lasthebber van een bijkantoor : de bevoegdheden (“</w:t>
      </w:r>
      <w:proofErr w:type="spellStart"/>
      <w:r>
        <w:rPr>
          <w:rFonts w:cs="Arial"/>
          <w:lang w:val="nl-BE" w:bidi="nl-NL"/>
        </w:rPr>
        <w:t>powers</w:t>
      </w:r>
      <w:proofErr w:type="spellEnd"/>
      <w:r>
        <w:rPr>
          <w:rFonts w:cs="Arial"/>
          <w:lang w:val="nl-BE" w:bidi="nl-NL"/>
        </w:rPr>
        <w:t xml:space="preserve"> of </w:t>
      </w:r>
      <w:proofErr w:type="spellStart"/>
      <w:r>
        <w:rPr>
          <w:rFonts w:cs="Arial"/>
          <w:lang w:val="nl-BE" w:bidi="nl-NL"/>
        </w:rPr>
        <w:t>attorney</w:t>
      </w:r>
      <w:proofErr w:type="spellEnd"/>
      <w:r>
        <w:rPr>
          <w:rFonts w:cs="Arial"/>
          <w:lang w:val="nl-BE" w:bidi="nl-NL"/>
        </w:rPr>
        <w:t>”)</w:t>
      </w:r>
    </w:p>
    <w:bookmarkEnd w:id="0"/>
    <w:p w14:paraId="545E7144" w14:textId="77777777" w:rsidR="006544AB" w:rsidRPr="00C93674" w:rsidRDefault="00640E87" w:rsidP="00B3747B">
      <w:pPr>
        <w:pStyle w:val="ListParagraph"/>
        <w:numPr>
          <w:ilvl w:val="0"/>
          <w:numId w:val="28"/>
        </w:numPr>
        <w:tabs>
          <w:tab w:val="clear" w:pos="284"/>
        </w:tabs>
        <w:spacing w:before="120" w:line="260" w:lineRule="atLeast"/>
        <w:contextualSpacing w:val="0"/>
        <w:jc w:val="both"/>
        <w:rPr>
          <w:rFonts w:cs="Arial"/>
          <w:lang w:val="nl-BE" w:bidi="nl-NL"/>
        </w:rPr>
      </w:pPr>
      <w:r>
        <w:rPr>
          <w:rFonts w:cs="Arial"/>
          <w:lang w:val="nl-BE" w:bidi="nl-NL"/>
        </w:rPr>
        <w:t xml:space="preserve">(in voorkomend geval, </w:t>
      </w:r>
      <w:r w:rsidRPr="00C93674">
        <w:rPr>
          <w:rFonts w:cs="Arial"/>
          <w:lang w:val="nl-BE"/>
        </w:rPr>
        <w:t>cf. reglement van de NBB van 6 februari 2018, goedgekeurd bij KB van 15 april 2018</w:t>
      </w:r>
      <w:r>
        <w:rPr>
          <w:rFonts w:cs="Arial"/>
          <w:lang w:val="nl-BE" w:bidi="nl-NL"/>
        </w:rPr>
        <w:t xml:space="preserve"> ) </w:t>
      </w:r>
      <w:r w:rsidR="006544AB" w:rsidRPr="00C93674">
        <w:rPr>
          <w:rFonts w:cs="Arial"/>
          <w:lang w:val="nl-BE" w:bidi="nl-NL"/>
        </w:rPr>
        <w:t xml:space="preserve">voor een </w:t>
      </w:r>
      <w:r w:rsidR="0059712D" w:rsidRPr="00C93674">
        <w:rPr>
          <w:rFonts w:cs="Arial"/>
          <w:lang w:val="nl-BE" w:bidi="nl-NL"/>
        </w:rPr>
        <w:t xml:space="preserve">verantwoordelijke voor de </w:t>
      </w:r>
      <w:r w:rsidR="006544AB" w:rsidRPr="00C93674">
        <w:rPr>
          <w:rFonts w:cs="Arial"/>
          <w:lang w:val="nl-BE" w:bidi="nl-NL"/>
        </w:rPr>
        <w:t xml:space="preserve">compliance </w:t>
      </w:r>
      <w:r w:rsidR="0059712D" w:rsidRPr="00C93674">
        <w:rPr>
          <w:rFonts w:cs="Arial"/>
          <w:lang w:val="nl-BE" w:bidi="nl-NL"/>
        </w:rPr>
        <w:t>functie</w:t>
      </w:r>
      <w:r>
        <w:rPr>
          <w:rFonts w:cs="Arial"/>
          <w:lang w:val="nl-BE" w:bidi="nl-NL"/>
        </w:rPr>
        <w:t xml:space="preserve"> (i) </w:t>
      </w:r>
      <w:r w:rsidR="00C93674" w:rsidRPr="00C93674">
        <w:rPr>
          <w:rFonts w:cs="Arial"/>
          <w:lang w:val="nl-BE" w:bidi="nl-NL"/>
        </w:rPr>
        <w:t xml:space="preserve">attest waaruit blijkt dat de </w:t>
      </w:r>
      <w:r w:rsidR="00C93674" w:rsidRPr="00C93674">
        <w:rPr>
          <w:rFonts w:cs="Arial"/>
          <w:lang w:val="nl-BE" w:bidi="nl-NL"/>
        </w:rPr>
        <w:lastRenderedPageBreak/>
        <w:t>kandidaat geslaagd</w:t>
      </w:r>
      <w:r w:rsidR="00C93674" w:rsidRPr="00C93674">
        <w:rPr>
          <w:rFonts w:cs="Arial"/>
          <w:lang w:val="nl-BE"/>
        </w:rPr>
        <w:t xml:space="preserve"> is voor een examen dat werd af</w:t>
      </w:r>
      <w:r w:rsidR="00C93674" w:rsidRPr="00C93674">
        <w:rPr>
          <w:rFonts w:cs="Arial"/>
          <w:lang w:val="nl-BE" w:bidi="nl-NL"/>
        </w:rPr>
        <w:t>genomen door een instelling waarvan de examens zijn erkend door de FSMA en de NBB; (i</w:t>
      </w:r>
      <w:r w:rsidR="00C93674" w:rsidRPr="00C93674">
        <w:rPr>
          <w:rFonts w:cs="Arial"/>
          <w:lang w:val="nl-BE"/>
        </w:rPr>
        <w:t>i) attesten van deelname aan opl</w:t>
      </w:r>
      <w:r w:rsidR="00C93674" w:rsidRPr="00C93674">
        <w:rPr>
          <w:rFonts w:cs="Arial"/>
          <w:lang w:val="nl-BE" w:bidi="nl-NL"/>
        </w:rPr>
        <w:t>e</w:t>
      </w:r>
      <w:r w:rsidR="00C93674" w:rsidRPr="00C93674">
        <w:rPr>
          <w:rFonts w:cs="Arial"/>
          <w:lang w:val="nl-BE"/>
        </w:rPr>
        <w:t>i</w:t>
      </w:r>
      <w:r w:rsidR="00C93674" w:rsidRPr="00C93674">
        <w:rPr>
          <w:rFonts w:cs="Arial"/>
          <w:lang w:val="nl-BE" w:bidi="nl-NL"/>
        </w:rPr>
        <w:t>dingsprogramma’s bij opleidingsinstellingen die zijn erkend door de FSMA, op advies van de NBB</w:t>
      </w:r>
      <w:r w:rsidR="00C93674" w:rsidRPr="00C93674">
        <w:rPr>
          <w:rFonts w:cs="Arial"/>
          <w:lang w:val="nl-BE"/>
        </w:rPr>
        <w:t>.</w:t>
      </w:r>
      <w:r w:rsidR="0059712D" w:rsidRPr="00C93674">
        <w:rPr>
          <w:rFonts w:cs="Arial"/>
          <w:lang w:val="nl-BE" w:bidi="nl-NL"/>
        </w:rPr>
        <w:t xml:space="preserve"> .</w:t>
      </w:r>
      <w:r w:rsidR="006544AB" w:rsidRPr="00C93674">
        <w:rPr>
          <w:rFonts w:cs="Arial"/>
          <w:lang w:val="nl-BE" w:bidi="nl-NL"/>
        </w:rPr>
        <w:t xml:space="preserve"> </w:t>
      </w:r>
    </w:p>
    <w:p w14:paraId="462C215C" w14:textId="77777777" w:rsidR="004D1E57" w:rsidRPr="00C93674" w:rsidRDefault="00EA5C91" w:rsidP="00EA5C91">
      <w:pPr>
        <w:tabs>
          <w:tab w:val="clear" w:pos="284"/>
        </w:tabs>
        <w:spacing w:before="120" w:line="260" w:lineRule="atLeast"/>
        <w:ind w:left="709"/>
        <w:jc w:val="both"/>
        <w:rPr>
          <w:rFonts w:cs="Arial"/>
          <w:lang w:val="nl-BE" w:bidi="nl-NL"/>
        </w:rPr>
      </w:pPr>
      <w:r w:rsidRPr="00C93674">
        <w:rPr>
          <w:rFonts w:cs="Arial"/>
          <w:lang w:val="nl-BE" w:bidi="nl-NL"/>
        </w:rPr>
        <w:t xml:space="preserve">en </w:t>
      </w:r>
      <w:r w:rsidR="004D1E57" w:rsidRPr="00C93674">
        <w:rPr>
          <w:rFonts w:cs="Arial"/>
          <w:lang w:val="nl-BE" w:bidi="nl-NL"/>
        </w:rPr>
        <w:t>a</w:t>
      </w:r>
      <w:r w:rsidR="007B2A78" w:rsidRPr="00C93674">
        <w:rPr>
          <w:rFonts w:cs="Arial"/>
          <w:lang w:val="nl-BE" w:bidi="nl-NL"/>
        </w:rPr>
        <w:t>lle andere documenten die bij de beoordeling van de geschiktheid van de te benoemen persoon door de toezichthouder redelijkerwijs nodig mogen worden geacht.</w:t>
      </w:r>
    </w:p>
    <w:p w14:paraId="2608903A" w14:textId="77777777" w:rsidR="00ED55C1" w:rsidRPr="00C93674" w:rsidRDefault="00ED55C1" w:rsidP="00020F48">
      <w:pPr>
        <w:tabs>
          <w:tab w:val="clear" w:pos="284"/>
        </w:tabs>
        <w:spacing w:line="260" w:lineRule="atLeast"/>
        <w:jc w:val="both"/>
        <w:rPr>
          <w:rFonts w:cs="Arial"/>
          <w:lang w:val="nl-BE" w:bidi="nl-NL"/>
        </w:rPr>
      </w:pPr>
    </w:p>
    <w:p w14:paraId="3191D7B0" w14:textId="77777777" w:rsidR="007B2A78" w:rsidRDefault="00B04113" w:rsidP="00020F48">
      <w:pPr>
        <w:tabs>
          <w:tab w:val="clear" w:pos="284"/>
        </w:tabs>
        <w:spacing w:line="260" w:lineRule="atLeast"/>
        <w:jc w:val="both"/>
        <w:rPr>
          <w:rFonts w:cs="Arial"/>
          <w:lang w:val="nl-BE" w:bidi="nl-NL"/>
        </w:rPr>
      </w:pPr>
      <w:r>
        <w:rPr>
          <w:rFonts w:cs="Arial"/>
          <w:lang w:val="nl-BE" w:bidi="nl-NL"/>
        </w:rPr>
        <w:t>Bij</w:t>
      </w:r>
      <w:r w:rsidR="007B2A78" w:rsidRPr="007B2A78">
        <w:rPr>
          <w:rFonts w:cs="Arial"/>
          <w:lang w:val="nl-BE" w:bidi="nl-NL"/>
        </w:rPr>
        <w:t xml:space="preserve"> de vragenlijst </w:t>
      </w:r>
      <w:r w:rsidRPr="00B04113">
        <w:rPr>
          <w:rFonts w:cs="Arial"/>
          <w:b/>
          <w:lang w:val="nl-BE" w:bidi="nl-NL"/>
        </w:rPr>
        <w:t>mogen</w:t>
      </w:r>
      <w:r>
        <w:rPr>
          <w:rFonts w:cs="Arial"/>
          <w:lang w:val="nl-BE" w:bidi="nl-NL"/>
        </w:rPr>
        <w:t xml:space="preserve"> ook </w:t>
      </w:r>
      <w:r w:rsidR="007B2A78" w:rsidRPr="007B2A78">
        <w:rPr>
          <w:rFonts w:cs="Arial"/>
          <w:lang w:val="nl-BE" w:bidi="nl-NL"/>
        </w:rPr>
        <w:t>andere documenten worden gevoegd die kunnen bijdragen tot een positieve beoordeling.</w:t>
      </w:r>
    </w:p>
    <w:p w14:paraId="430C53E1" w14:textId="77777777" w:rsidR="0065572F" w:rsidRDefault="0065572F" w:rsidP="004D1E57">
      <w:pPr>
        <w:tabs>
          <w:tab w:val="clear" w:pos="284"/>
        </w:tabs>
        <w:spacing w:line="260" w:lineRule="atLeast"/>
        <w:jc w:val="both"/>
        <w:rPr>
          <w:rFonts w:cs="Arial"/>
          <w:lang w:val="nl-BE" w:bidi="nl-NL"/>
        </w:rPr>
      </w:pPr>
    </w:p>
    <w:p w14:paraId="4AFAA984" w14:textId="77777777" w:rsidR="0065572F" w:rsidRPr="0065572F" w:rsidRDefault="0065572F" w:rsidP="0065572F">
      <w:pPr>
        <w:pBdr>
          <w:top w:val="single" w:sz="4" w:space="1" w:color="auto"/>
          <w:left w:val="single" w:sz="4" w:space="4" w:color="auto"/>
          <w:bottom w:val="single" w:sz="4" w:space="1" w:color="auto"/>
          <w:right w:val="single" w:sz="4" w:space="4" w:color="auto"/>
        </w:pBdr>
        <w:tabs>
          <w:tab w:val="clear" w:pos="284"/>
        </w:tabs>
        <w:spacing w:line="260" w:lineRule="atLeast"/>
        <w:jc w:val="both"/>
        <w:rPr>
          <w:rFonts w:cs="Arial"/>
          <w:b/>
          <w:color w:val="FF0000"/>
          <w:lang w:val="nl-BE" w:bidi="nl-NL"/>
        </w:rPr>
      </w:pPr>
      <w:r w:rsidRPr="0065572F">
        <w:rPr>
          <w:b/>
          <w:color w:val="FF0000"/>
          <w:lang w:val="nl-BE"/>
        </w:rPr>
        <w:t>Gelieve uw rijksregisternummer onleesbaar te ma</w:t>
      </w:r>
      <w:r>
        <w:rPr>
          <w:b/>
          <w:color w:val="FF0000"/>
          <w:lang w:val="nl-BE"/>
        </w:rPr>
        <w:t>ken op alle documenten die u</w:t>
      </w:r>
      <w:r w:rsidRPr="0065572F">
        <w:rPr>
          <w:b/>
          <w:color w:val="FF0000"/>
          <w:lang w:val="nl-BE"/>
        </w:rPr>
        <w:t xml:space="preserve"> </w:t>
      </w:r>
      <w:r>
        <w:rPr>
          <w:b/>
          <w:color w:val="FF0000"/>
          <w:lang w:val="nl-BE"/>
        </w:rPr>
        <w:t xml:space="preserve">aan de NBB </w:t>
      </w:r>
      <w:r w:rsidRPr="0065572F">
        <w:rPr>
          <w:b/>
          <w:color w:val="FF0000"/>
          <w:lang w:val="nl-BE"/>
        </w:rPr>
        <w:t>bezorgt. In België wordt het rijksregisternummer vermeld met name op de keerzijde van de identiteitskaart alsook op het uittreksel van het strafregister vermeld.</w:t>
      </w:r>
    </w:p>
    <w:p w14:paraId="0D46116F" w14:textId="77777777" w:rsidR="004D1E57" w:rsidRDefault="004D1E57" w:rsidP="007B2A78">
      <w:pPr>
        <w:tabs>
          <w:tab w:val="clear" w:pos="284"/>
        </w:tabs>
        <w:spacing w:line="260" w:lineRule="atLeast"/>
        <w:rPr>
          <w:rFonts w:cs="Arial"/>
          <w:lang w:val="nl-BE" w:bidi="nl-NL"/>
        </w:rPr>
      </w:pPr>
    </w:p>
    <w:p w14:paraId="5417990E" w14:textId="77777777" w:rsidR="007B2A78" w:rsidRPr="000D6A09" w:rsidRDefault="007B2A78" w:rsidP="0013134C">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val="nl-BE" w:bidi="nl-NL"/>
        </w:rPr>
      </w:pPr>
      <w:r w:rsidRPr="000D6A09">
        <w:rPr>
          <w:rFonts w:cs="Arial"/>
          <w:b/>
          <w:bCs/>
          <w:sz w:val="22"/>
          <w:szCs w:val="22"/>
          <w:u w:val="single"/>
          <w:lang w:val="nl-BE" w:bidi="nl-NL"/>
        </w:rPr>
        <w:t>Hoe moet de vragenlijst worden teruggestuurd?</w:t>
      </w:r>
    </w:p>
    <w:p w14:paraId="28577DBD" w14:textId="77777777" w:rsidR="004D1E57" w:rsidRDefault="004D1E57" w:rsidP="007B2A78">
      <w:pPr>
        <w:tabs>
          <w:tab w:val="clear" w:pos="284"/>
        </w:tabs>
        <w:spacing w:line="260" w:lineRule="atLeast"/>
        <w:rPr>
          <w:rFonts w:cs="Arial"/>
          <w:lang w:val="nl-BE" w:bidi="nl-NL"/>
        </w:rPr>
      </w:pPr>
    </w:p>
    <w:p w14:paraId="3F7F725C" w14:textId="77777777" w:rsidR="004F2815" w:rsidRDefault="007B2A78" w:rsidP="00B04113">
      <w:pPr>
        <w:tabs>
          <w:tab w:val="clear" w:pos="284"/>
        </w:tabs>
        <w:spacing w:line="260" w:lineRule="atLeast"/>
        <w:jc w:val="both"/>
        <w:rPr>
          <w:rFonts w:cs="Arial"/>
          <w:lang w:val="nl-BE" w:bidi="nl-NL"/>
        </w:rPr>
      </w:pPr>
      <w:r w:rsidRPr="007B2A78">
        <w:rPr>
          <w:rFonts w:cs="Arial"/>
          <w:lang w:val="nl-BE" w:bidi="nl-NL"/>
        </w:rPr>
        <w:t xml:space="preserve">Volledig ingevulde en ondertekende vragenlijsten moeten </w:t>
      </w:r>
      <w:proofErr w:type="spellStart"/>
      <w:r w:rsidR="00682D6D">
        <w:rPr>
          <w:rFonts w:cs="Arial"/>
          <w:lang w:val="nl-BE" w:bidi="nl-NL"/>
        </w:rPr>
        <w:t>ingescand</w:t>
      </w:r>
      <w:proofErr w:type="spellEnd"/>
      <w:r w:rsidR="00682D6D">
        <w:rPr>
          <w:rFonts w:cs="Arial"/>
          <w:lang w:val="nl-BE" w:bidi="nl-NL"/>
        </w:rPr>
        <w:t xml:space="preserve"> </w:t>
      </w:r>
      <w:r w:rsidR="004F2815">
        <w:rPr>
          <w:rFonts w:cs="Arial"/>
          <w:lang w:val="nl-BE" w:bidi="nl-NL"/>
        </w:rPr>
        <w:t xml:space="preserve">en </w:t>
      </w:r>
      <w:r w:rsidR="00682D6D">
        <w:rPr>
          <w:rFonts w:cs="Arial"/>
          <w:lang w:val="nl-BE" w:bidi="nl-NL"/>
        </w:rPr>
        <w:t>via e-mail worden bezorgd aan de NBB.</w:t>
      </w:r>
      <w:r w:rsidR="004D1E57">
        <w:rPr>
          <w:rFonts w:cs="Arial"/>
          <w:lang w:val="nl-BE" w:bidi="nl-NL"/>
        </w:rPr>
        <w:t xml:space="preserve"> </w:t>
      </w:r>
    </w:p>
    <w:p w14:paraId="1752FDD4" w14:textId="77777777" w:rsidR="004F2815" w:rsidRDefault="004F2815" w:rsidP="00B04113">
      <w:pPr>
        <w:tabs>
          <w:tab w:val="clear" w:pos="284"/>
        </w:tabs>
        <w:spacing w:line="260" w:lineRule="atLeast"/>
        <w:jc w:val="both"/>
        <w:rPr>
          <w:rFonts w:cs="Arial"/>
          <w:lang w:val="nl-BE" w:bidi="nl-NL"/>
        </w:rPr>
      </w:pPr>
    </w:p>
    <w:p w14:paraId="65E06FA7" w14:textId="77777777" w:rsidR="007B2A78" w:rsidRDefault="006B0AFB" w:rsidP="00B04113">
      <w:pPr>
        <w:tabs>
          <w:tab w:val="clear" w:pos="284"/>
        </w:tabs>
        <w:spacing w:line="260" w:lineRule="atLeast"/>
        <w:jc w:val="both"/>
        <w:rPr>
          <w:rFonts w:cs="Arial"/>
          <w:lang w:val="nl-BE" w:bidi="nl-NL"/>
        </w:rPr>
      </w:pPr>
      <w:r w:rsidRPr="00827FA6">
        <w:rPr>
          <w:rFonts w:cs="Arial"/>
          <w:lang w:val="nl-BE" w:bidi="nl-NL"/>
        </w:rPr>
        <w:t xml:space="preserve">Gelieve het formulier over te maken op het volgende adres: </w:t>
      </w:r>
      <w:hyperlink r:id="rId12" w:history="1">
        <w:r w:rsidR="004F2815" w:rsidRPr="0013134C">
          <w:rPr>
            <w:rStyle w:val="Hyperlink"/>
            <w:rFonts w:cs="Arial"/>
            <w:lang w:val="nl-BE" w:bidi="nl-NL"/>
          </w:rPr>
          <w:t>insurance.supervision@nbb.be</w:t>
        </w:r>
      </w:hyperlink>
      <w:r w:rsidR="004F2815" w:rsidRPr="00827FA6">
        <w:rPr>
          <w:rFonts w:cs="Arial"/>
          <w:lang w:val="nl-BE" w:bidi="nl-NL"/>
        </w:rPr>
        <w:t>.</w:t>
      </w:r>
    </w:p>
    <w:p w14:paraId="6E283800" w14:textId="77777777" w:rsidR="00CC62D6" w:rsidRDefault="00CC62D6" w:rsidP="007B2A78">
      <w:pPr>
        <w:tabs>
          <w:tab w:val="clear" w:pos="284"/>
        </w:tabs>
        <w:spacing w:line="260" w:lineRule="atLeast"/>
        <w:rPr>
          <w:rFonts w:cs="Arial"/>
          <w:lang w:val="nl-BE" w:bidi="nl-NL"/>
        </w:rPr>
      </w:pPr>
    </w:p>
    <w:p w14:paraId="17F94C24" w14:textId="77777777" w:rsidR="007B2A78" w:rsidRPr="000D6A09" w:rsidRDefault="007B2A78" w:rsidP="0013134C">
      <w:pPr>
        <w:pStyle w:val="ListParagraph"/>
        <w:numPr>
          <w:ilvl w:val="0"/>
          <w:numId w:val="17"/>
        </w:numPr>
        <w:tabs>
          <w:tab w:val="clear" w:pos="284"/>
        </w:tabs>
        <w:spacing w:before="240" w:after="240" w:line="260" w:lineRule="atLeast"/>
        <w:ind w:left="714" w:hanging="357"/>
        <w:contextualSpacing w:val="0"/>
        <w:rPr>
          <w:rFonts w:cs="Arial"/>
          <w:b/>
          <w:sz w:val="22"/>
          <w:szCs w:val="22"/>
          <w:u w:val="single"/>
          <w:lang w:val="nl-BE" w:bidi="nl-NL"/>
        </w:rPr>
      </w:pPr>
      <w:r w:rsidRPr="000D6A09">
        <w:rPr>
          <w:rFonts w:cs="Arial"/>
          <w:b/>
          <w:bCs/>
          <w:sz w:val="22"/>
          <w:szCs w:val="22"/>
          <w:u w:val="single"/>
          <w:lang w:val="nl-BE" w:bidi="nl-NL"/>
        </w:rPr>
        <w:t>Wat gebeurt er vervolgens met de vragenlijst?</w:t>
      </w:r>
    </w:p>
    <w:p w14:paraId="51EAC988" w14:textId="77777777" w:rsidR="004D1E57" w:rsidRPr="004D1E57" w:rsidRDefault="004D1E57" w:rsidP="004D1E57">
      <w:pPr>
        <w:pStyle w:val="ListParagraph"/>
        <w:tabs>
          <w:tab w:val="clear" w:pos="284"/>
        </w:tabs>
        <w:spacing w:line="260" w:lineRule="atLeast"/>
        <w:rPr>
          <w:rFonts w:cs="Arial"/>
          <w:lang w:val="nl-BE" w:bidi="nl-NL"/>
        </w:rPr>
      </w:pPr>
    </w:p>
    <w:p w14:paraId="3742590C" w14:textId="77777777" w:rsidR="007B2A78" w:rsidRDefault="007B2A78" w:rsidP="004D1E57">
      <w:pPr>
        <w:tabs>
          <w:tab w:val="clear" w:pos="284"/>
        </w:tabs>
        <w:spacing w:line="260" w:lineRule="atLeast"/>
        <w:jc w:val="both"/>
        <w:rPr>
          <w:rFonts w:cs="Arial"/>
          <w:lang w:val="nl-BE" w:bidi="nl-NL"/>
        </w:rPr>
      </w:pPr>
      <w:r w:rsidRPr="007B2A78">
        <w:rPr>
          <w:rFonts w:cs="Arial"/>
          <w:lang w:val="nl-BE" w:bidi="nl-NL"/>
        </w:rPr>
        <w:t>De vragenlijst word</w:t>
      </w:r>
      <w:r w:rsidR="00EE5439">
        <w:rPr>
          <w:rFonts w:cs="Arial"/>
          <w:lang w:val="nl-BE" w:bidi="nl-NL"/>
        </w:rPr>
        <w:t xml:space="preserve">t verder verwerkt door de NBB. </w:t>
      </w:r>
      <w:r w:rsidRPr="007B2A78">
        <w:rPr>
          <w:rFonts w:cs="Arial"/>
          <w:lang w:val="nl-BE" w:bidi="nl-NL"/>
        </w:rPr>
        <w:t>De onder toezicht staande entiteit kri</w:t>
      </w:r>
      <w:r w:rsidR="00CC62D6">
        <w:rPr>
          <w:rFonts w:cs="Arial"/>
          <w:lang w:val="nl-BE" w:bidi="nl-NL"/>
        </w:rPr>
        <w:t>jgt van de NBB</w:t>
      </w:r>
      <w:r w:rsidRPr="007B2A78">
        <w:rPr>
          <w:rFonts w:cs="Arial"/>
          <w:lang w:val="nl-BE" w:bidi="nl-NL"/>
        </w:rPr>
        <w:t xml:space="preserve"> bericht over de uitkomst van de beoordeling.</w:t>
      </w:r>
    </w:p>
    <w:p w14:paraId="075EF7C1" w14:textId="77777777" w:rsidR="00EE5439" w:rsidRDefault="00EE5439" w:rsidP="007B2A78">
      <w:pPr>
        <w:tabs>
          <w:tab w:val="clear" w:pos="284"/>
        </w:tabs>
        <w:spacing w:line="260" w:lineRule="atLeast"/>
        <w:rPr>
          <w:rFonts w:cs="Arial"/>
          <w:lang w:val="nl-BE" w:bidi="nl-NL"/>
        </w:rPr>
      </w:pPr>
    </w:p>
    <w:p w14:paraId="61536B25" w14:textId="77777777" w:rsidR="0013134C" w:rsidRDefault="0013134C" w:rsidP="00D53C9F">
      <w:pPr>
        <w:tabs>
          <w:tab w:val="clear" w:pos="284"/>
        </w:tabs>
        <w:spacing w:line="260" w:lineRule="atLeast"/>
        <w:rPr>
          <w:rFonts w:cs="Arial"/>
          <w:lang w:val="nl-BE"/>
        </w:rPr>
        <w:sectPr w:rsidR="0013134C" w:rsidSect="000241C9">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361" w:left="1418" w:header="397" w:footer="1191" w:gutter="0"/>
          <w:pgNumType w:start="1"/>
          <w:cols w:space="708"/>
          <w:titlePg/>
          <w:docGrid w:linePitch="272"/>
        </w:sectPr>
      </w:pPr>
    </w:p>
    <w:p w14:paraId="584267F2" w14:textId="77777777" w:rsidR="00827FA6" w:rsidRDefault="00827FA6" w:rsidP="00827FA6">
      <w:pPr>
        <w:pBdr>
          <w:top w:val="single" w:sz="4" w:space="1" w:color="auto"/>
          <w:left w:val="single" w:sz="4" w:space="4" w:color="auto"/>
          <w:bottom w:val="single" w:sz="4" w:space="1" w:color="auto"/>
          <w:right w:val="single" w:sz="4" w:space="4" w:color="auto"/>
        </w:pBdr>
        <w:tabs>
          <w:tab w:val="clear" w:pos="284"/>
        </w:tabs>
        <w:spacing w:line="260" w:lineRule="atLeast"/>
        <w:jc w:val="center"/>
        <w:rPr>
          <w:rFonts w:eastAsia="FrutigerLT-Bold" w:cs="Arial"/>
          <w:b/>
          <w:bCs/>
          <w:spacing w:val="-21"/>
          <w:sz w:val="24"/>
          <w:szCs w:val="24"/>
          <w:lang w:val="nl-BE"/>
        </w:rPr>
      </w:pPr>
      <w:r w:rsidRPr="000D6A09">
        <w:rPr>
          <w:rFonts w:eastAsia="FrutigerLT-Bold" w:cs="Arial"/>
          <w:b/>
          <w:bCs/>
          <w:spacing w:val="-21"/>
          <w:sz w:val="24"/>
          <w:szCs w:val="24"/>
          <w:lang w:val="nl-BE"/>
        </w:rPr>
        <w:lastRenderedPageBreak/>
        <w:t>DEEL A  - IN TE VULLEN DOOR DE TE BENOEMEN PERSOON</w:t>
      </w:r>
    </w:p>
    <w:p w14:paraId="069A9246" w14:textId="77777777" w:rsidR="0013134C" w:rsidRPr="00EA5C91" w:rsidRDefault="00803D70" w:rsidP="0013134C">
      <w:pPr>
        <w:tabs>
          <w:tab w:val="left" w:pos="1260"/>
        </w:tabs>
        <w:spacing w:before="240" w:after="240" w:line="260" w:lineRule="atLeast"/>
        <w:ind w:right="-23"/>
        <w:rPr>
          <w:b/>
          <w:bCs/>
          <w:sz w:val="24"/>
          <w:szCs w:val="24"/>
          <w:lang w:val="fr-FR"/>
        </w:rPr>
      </w:pPr>
      <w:r w:rsidRPr="00EA5C91">
        <w:rPr>
          <w:b/>
          <w:bCs/>
          <w:sz w:val="24"/>
          <w:szCs w:val="24"/>
          <w:lang w:val="fr-FR"/>
        </w:rPr>
        <w:t>TITEL I</w:t>
      </w:r>
      <w:r w:rsidR="0013134C" w:rsidRPr="00EA5C91">
        <w:rPr>
          <w:b/>
          <w:bCs/>
          <w:sz w:val="24"/>
          <w:szCs w:val="24"/>
          <w:lang w:val="fr-FR"/>
        </w:rPr>
        <w:t>.</w:t>
      </w:r>
      <w:r w:rsidR="0013134C" w:rsidRPr="00EA5C91">
        <w:rPr>
          <w:b/>
          <w:bCs/>
          <w:sz w:val="24"/>
          <w:szCs w:val="24"/>
          <w:lang w:val="fr-FR"/>
        </w:rPr>
        <w:tab/>
      </w:r>
      <w:r w:rsidR="00EA5C91" w:rsidRPr="00EA5C91">
        <w:rPr>
          <w:b/>
          <w:bCs/>
          <w:sz w:val="24"/>
          <w:szCs w:val="24"/>
          <w:lang w:val="fr-FR"/>
        </w:rPr>
        <w:t>GEGEVENS</w:t>
      </w:r>
    </w:p>
    <w:tbl>
      <w:tblPr>
        <w:tblStyle w:val="TableGrid1"/>
        <w:tblW w:w="4966" w:type="pct"/>
        <w:tblInd w:w="51" w:type="dxa"/>
        <w:tblLook w:val="04A0" w:firstRow="1" w:lastRow="0" w:firstColumn="1" w:lastColumn="0" w:noHBand="0" w:noVBand="1"/>
      </w:tblPr>
      <w:tblGrid>
        <w:gridCol w:w="781"/>
        <w:gridCol w:w="5714"/>
        <w:gridCol w:w="8362"/>
      </w:tblGrid>
      <w:tr w:rsidR="008D6ADF" w:rsidRPr="0013134C" w14:paraId="1E0DF187" w14:textId="77777777" w:rsidTr="0013134C">
        <w:trPr>
          <w:trHeight w:val="20"/>
        </w:trPr>
        <w:tc>
          <w:tcPr>
            <w:tcW w:w="5000" w:type="pct"/>
            <w:gridSpan w:val="3"/>
            <w:shd w:val="clear" w:color="auto" w:fill="D9D9D9" w:themeFill="background1" w:themeFillShade="D9"/>
          </w:tcPr>
          <w:p w14:paraId="72EA355C" w14:textId="77777777" w:rsidR="008D6ADF" w:rsidRPr="0013134C" w:rsidRDefault="008D6ADF" w:rsidP="00803D70">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 xml:space="preserve">a) </w:t>
            </w:r>
            <w:r w:rsidR="00803D70">
              <w:rPr>
                <w:rFonts w:cs="Sendnya"/>
                <w:b/>
                <w:bCs/>
                <w:iCs/>
                <w:color w:val="003299"/>
                <w:sz w:val="18"/>
                <w:szCs w:val="18"/>
                <w:lang w:val="nl-NL" w:eastAsia="nl-NL"/>
              </w:rPr>
              <w:t>Persoonsgegevens</w:t>
            </w:r>
          </w:p>
        </w:tc>
      </w:tr>
      <w:tr w:rsidR="00FF5969" w:rsidRPr="0013134C" w14:paraId="55C37CCC" w14:textId="77777777" w:rsidTr="0013134C">
        <w:trPr>
          <w:trHeight w:val="20"/>
        </w:trPr>
        <w:tc>
          <w:tcPr>
            <w:tcW w:w="263" w:type="pct"/>
            <w:shd w:val="clear" w:color="auto" w:fill="D9D9D9" w:themeFill="background1" w:themeFillShade="D9"/>
          </w:tcPr>
          <w:p w14:paraId="17F77920" w14:textId="77777777" w:rsidR="00FF5969" w:rsidRPr="0013134C" w:rsidRDefault="00FF5969" w:rsidP="00FF5969">
            <w:pPr>
              <w:keepNext/>
              <w:tabs>
                <w:tab w:val="clear" w:pos="284"/>
              </w:tabs>
              <w:spacing w:before="60" w:after="60" w:line="180" w:lineRule="atLeast"/>
              <w:rPr>
                <w:rFonts w:cs="Sendnya"/>
                <w:b/>
                <w:bCs/>
                <w:iCs/>
                <w:color w:val="003299"/>
                <w:sz w:val="18"/>
                <w:szCs w:val="18"/>
                <w:lang w:val="nl-NL" w:eastAsia="nl-NL"/>
              </w:rPr>
            </w:pPr>
          </w:p>
        </w:tc>
        <w:tc>
          <w:tcPr>
            <w:tcW w:w="4737" w:type="pct"/>
            <w:gridSpan w:val="2"/>
            <w:shd w:val="clear" w:color="auto" w:fill="D9D9D9" w:themeFill="background1" w:themeFillShade="D9"/>
          </w:tcPr>
          <w:p w14:paraId="0BEE7321" w14:textId="77777777" w:rsidR="00FF5969" w:rsidRPr="0013134C" w:rsidRDefault="00D94364"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Identiteit</w:t>
            </w:r>
          </w:p>
        </w:tc>
      </w:tr>
      <w:tr w:rsidR="00FF5969" w:rsidRPr="0013134C" w14:paraId="5CDB234A" w14:textId="77777777" w:rsidTr="005124EC">
        <w:tblPrEx>
          <w:tblCellMar>
            <w:left w:w="57" w:type="dxa"/>
            <w:right w:w="57" w:type="dxa"/>
          </w:tblCellMar>
        </w:tblPrEx>
        <w:trPr>
          <w:trHeight w:val="20"/>
        </w:trPr>
        <w:tc>
          <w:tcPr>
            <w:tcW w:w="263" w:type="pct"/>
          </w:tcPr>
          <w:p w14:paraId="479786B6"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1B17BD79" w14:textId="77777777" w:rsidR="00FF5969" w:rsidRPr="0013134C" w:rsidRDefault="00FF5969" w:rsidP="00EA5C91">
            <w:pPr>
              <w:keepNext/>
              <w:tabs>
                <w:tab w:val="clear" w:pos="284"/>
              </w:tabs>
              <w:spacing w:before="60" w:after="60" w:line="180" w:lineRule="atLeast"/>
              <w:ind w:left="58"/>
              <w:rPr>
                <w:rFonts w:cs="Sendnya"/>
                <w:color w:val="000000"/>
                <w:sz w:val="18"/>
                <w:szCs w:val="18"/>
                <w:lang w:val="nl-NL" w:eastAsia="nl-NL"/>
              </w:rPr>
            </w:pPr>
            <w:r w:rsidRPr="0013134C">
              <w:rPr>
                <w:rFonts w:cs="Sendnya"/>
                <w:color w:val="000000"/>
                <w:sz w:val="18"/>
                <w:szCs w:val="18"/>
                <w:lang w:val="nl-NL" w:eastAsia="nl-NL"/>
              </w:rPr>
              <w:t xml:space="preserve">Titel: </w:t>
            </w:r>
          </w:p>
        </w:tc>
        <w:tc>
          <w:tcPr>
            <w:tcW w:w="2814" w:type="pct"/>
            <w:shd w:val="clear" w:color="auto" w:fill="auto"/>
          </w:tcPr>
          <w:p w14:paraId="78CC9E20"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r>
      <w:tr w:rsidR="00FF5969" w:rsidRPr="0013134C" w14:paraId="223D6365" w14:textId="77777777" w:rsidTr="005124EC">
        <w:tblPrEx>
          <w:tblCellMar>
            <w:left w:w="57" w:type="dxa"/>
            <w:right w:w="57" w:type="dxa"/>
          </w:tblCellMar>
        </w:tblPrEx>
        <w:trPr>
          <w:trHeight w:val="20"/>
        </w:trPr>
        <w:tc>
          <w:tcPr>
            <w:tcW w:w="263" w:type="pct"/>
          </w:tcPr>
          <w:p w14:paraId="5DE5BCDA"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518AD169" w14:textId="77777777" w:rsidR="00FF5969" w:rsidRPr="0013134C" w:rsidRDefault="00FF5969" w:rsidP="00EA5C91">
            <w:pPr>
              <w:keepNext/>
              <w:tabs>
                <w:tab w:val="clear" w:pos="284"/>
              </w:tabs>
              <w:spacing w:before="60" w:after="60" w:line="180" w:lineRule="atLeast"/>
              <w:ind w:left="58"/>
              <w:rPr>
                <w:rFonts w:cs="Sendnya"/>
                <w:color w:val="000000"/>
                <w:sz w:val="18"/>
                <w:szCs w:val="18"/>
                <w:lang w:val="nl-NL" w:eastAsia="nl-NL"/>
              </w:rPr>
            </w:pPr>
            <w:r w:rsidRPr="0013134C">
              <w:rPr>
                <w:rFonts w:cs="Sendnya"/>
                <w:color w:val="000000"/>
                <w:sz w:val="18"/>
                <w:szCs w:val="18"/>
                <w:lang w:val="nl-NL" w:eastAsia="nl-NL"/>
              </w:rPr>
              <w:t xml:space="preserve">Achternaam: </w:t>
            </w:r>
          </w:p>
        </w:tc>
        <w:tc>
          <w:tcPr>
            <w:tcW w:w="2814" w:type="pct"/>
            <w:shd w:val="clear" w:color="auto" w:fill="auto"/>
          </w:tcPr>
          <w:p w14:paraId="5590774B"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r>
      <w:tr w:rsidR="00FF5969" w:rsidRPr="0013134C" w14:paraId="194D82E6" w14:textId="77777777" w:rsidTr="005124EC">
        <w:tblPrEx>
          <w:tblCellMar>
            <w:left w:w="57" w:type="dxa"/>
            <w:right w:w="57" w:type="dxa"/>
          </w:tblCellMar>
        </w:tblPrEx>
        <w:trPr>
          <w:trHeight w:val="20"/>
        </w:trPr>
        <w:tc>
          <w:tcPr>
            <w:tcW w:w="263" w:type="pct"/>
          </w:tcPr>
          <w:p w14:paraId="281AE9CB"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2B87CAE4" w14:textId="77777777" w:rsidR="00FF5969" w:rsidRPr="0013134C" w:rsidRDefault="00FF5969" w:rsidP="00EA5C91">
            <w:pPr>
              <w:keepNext/>
              <w:tabs>
                <w:tab w:val="clear" w:pos="284"/>
              </w:tabs>
              <w:spacing w:before="60" w:after="60" w:line="180" w:lineRule="atLeast"/>
              <w:ind w:left="58"/>
              <w:rPr>
                <w:rFonts w:cs="Sendnya"/>
                <w:color w:val="000000"/>
                <w:sz w:val="18"/>
                <w:szCs w:val="18"/>
                <w:lang w:val="nl-NL" w:eastAsia="nl-NL"/>
              </w:rPr>
            </w:pPr>
            <w:proofErr w:type="spellStart"/>
            <w:r w:rsidRPr="0013134C">
              <w:rPr>
                <w:rFonts w:cs="Sendnya"/>
                <w:color w:val="000000"/>
                <w:sz w:val="18"/>
                <w:szCs w:val="18"/>
                <w:lang w:val="nl-NL" w:eastAsia="nl-NL"/>
              </w:rPr>
              <w:t>Voorna</w:t>
            </w:r>
            <w:proofErr w:type="spellEnd"/>
            <w:r w:rsidRPr="0013134C">
              <w:rPr>
                <w:rFonts w:cs="Sendnya"/>
                <w:color w:val="000000"/>
                <w:sz w:val="18"/>
                <w:szCs w:val="18"/>
                <w:lang w:val="nl-NL" w:eastAsia="nl-NL"/>
              </w:rPr>
              <w:t>(a)m(en):</w:t>
            </w:r>
          </w:p>
        </w:tc>
        <w:tc>
          <w:tcPr>
            <w:tcW w:w="2814" w:type="pct"/>
            <w:shd w:val="clear" w:color="auto" w:fill="auto"/>
          </w:tcPr>
          <w:p w14:paraId="137F64DF"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r>
      <w:tr w:rsidR="00EA54A7" w:rsidRPr="00CE1EC8" w14:paraId="6171BC72" w14:textId="77777777" w:rsidTr="00EA5C91">
        <w:trPr>
          <w:trHeight w:val="20"/>
        </w:trPr>
        <w:tc>
          <w:tcPr>
            <w:tcW w:w="263" w:type="pct"/>
            <w:shd w:val="clear" w:color="auto" w:fill="auto"/>
          </w:tcPr>
          <w:p w14:paraId="4DA37AC2" w14:textId="77777777" w:rsidR="00EA54A7" w:rsidRPr="00EA5C91" w:rsidRDefault="00EA54A7" w:rsidP="00FF5969">
            <w:pPr>
              <w:keepNext/>
              <w:tabs>
                <w:tab w:val="clear" w:pos="284"/>
              </w:tabs>
              <w:spacing w:before="60" w:after="60" w:line="180" w:lineRule="atLeast"/>
              <w:rPr>
                <w:rFonts w:cs="Sendnya"/>
                <w:color w:val="000000"/>
                <w:sz w:val="18"/>
                <w:szCs w:val="18"/>
                <w:lang w:val="nl-NL" w:eastAsia="nl-NL"/>
              </w:rPr>
            </w:pPr>
          </w:p>
        </w:tc>
        <w:tc>
          <w:tcPr>
            <w:tcW w:w="4737" w:type="pct"/>
            <w:gridSpan w:val="2"/>
            <w:shd w:val="clear" w:color="auto" w:fill="auto"/>
          </w:tcPr>
          <w:p w14:paraId="13A95014" w14:textId="77777777" w:rsidR="00EA54A7" w:rsidRPr="00EA5C91" w:rsidRDefault="00EA54A7" w:rsidP="00EA5C91">
            <w:pPr>
              <w:keepNext/>
              <w:tabs>
                <w:tab w:val="clear" w:pos="284"/>
              </w:tabs>
              <w:spacing w:before="60" w:after="60" w:line="180" w:lineRule="atLeast"/>
              <w:ind w:left="7"/>
              <w:rPr>
                <w:rFonts w:cs="Sendnya"/>
                <w:color w:val="000000"/>
                <w:sz w:val="18"/>
                <w:szCs w:val="18"/>
                <w:lang w:val="nl-NL" w:eastAsia="nl-NL"/>
              </w:rPr>
            </w:pPr>
            <w:r w:rsidRPr="00EA5C91">
              <w:rPr>
                <w:rFonts w:cs="Sendnya"/>
                <w:color w:val="000000"/>
                <w:sz w:val="18"/>
                <w:szCs w:val="18"/>
                <w:lang w:val="nl-NL" w:eastAsia="nl-NL"/>
              </w:rPr>
              <w:t>Vroegere naam (indien u ooit anders geheten hebt)</w:t>
            </w:r>
          </w:p>
        </w:tc>
      </w:tr>
      <w:tr w:rsidR="00EA54A7" w:rsidRPr="00CE1EC8" w14:paraId="4D8812D2" w14:textId="77777777" w:rsidTr="005124EC">
        <w:tblPrEx>
          <w:tblCellMar>
            <w:left w:w="57" w:type="dxa"/>
            <w:right w:w="57" w:type="dxa"/>
          </w:tblCellMar>
        </w:tblPrEx>
        <w:trPr>
          <w:trHeight w:val="20"/>
        </w:trPr>
        <w:tc>
          <w:tcPr>
            <w:tcW w:w="263" w:type="pct"/>
          </w:tcPr>
          <w:p w14:paraId="63574F8F"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2793FB3D"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2814" w:type="pct"/>
            <w:shd w:val="clear" w:color="auto" w:fill="auto"/>
          </w:tcPr>
          <w:p w14:paraId="731A2847"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r>
      <w:tr w:rsidR="00EA54A7" w:rsidRPr="0013134C" w14:paraId="0D7F757F" w14:textId="77777777" w:rsidTr="0013134C">
        <w:trPr>
          <w:trHeight w:val="20"/>
        </w:trPr>
        <w:tc>
          <w:tcPr>
            <w:tcW w:w="263" w:type="pct"/>
            <w:shd w:val="clear" w:color="auto" w:fill="D9D9D9" w:themeFill="background1" w:themeFillShade="D9"/>
          </w:tcPr>
          <w:p w14:paraId="7846D2D5" w14:textId="77777777" w:rsidR="00EA54A7" w:rsidRPr="0013134C" w:rsidRDefault="00EA54A7" w:rsidP="00FF5969">
            <w:pPr>
              <w:keepNext/>
              <w:tabs>
                <w:tab w:val="clear" w:pos="284"/>
              </w:tabs>
              <w:spacing w:before="60" w:after="60" w:line="180" w:lineRule="atLeast"/>
              <w:rPr>
                <w:rFonts w:cs="Sendnya"/>
                <w:b/>
                <w:bCs/>
                <w:iCs/>
                <w:color w:val="003299"/>
                <w:sz w:val="18"/>
                <w:szCs w:val="18"/>
                <w:lang w:val="nl-NL" w:eastAsia="nl-NL"/>
              </w:rPr>
            </w:pPr>
          </w:p>
        </w:tc>
        <w:tc>
          <w:tcPr>
            <w:tcW w:w="4737" w:type="pct"/>
            <w:gridSpan w:val="2"/>
            <w:shd w:val="clear" w:color="auto" w:fill="D9D9D9" w:themeFill="background1" w:themeFillShade="D9"/>
          </w:tcPr>
          <w:p w14:paraId="50133FB2"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r w:rsidRPr="0013134C">
              <w:rPr>
                <w:rFonts w:cs="Sendnya"/>
                <w:b/>
                <w:bCs/>
                <w:iCs/>
                <w:color w:val="003299"/>
                <w:sz w:val="18"/>
                <w:szCs w:val="18"/>
                <w:lang w:val="nl-NL" w:eastAsia="nl-NL"/>
              </w:rPr>
              <w:t>Woonplaats</w:t>
            </w:r>
          </w:p>
        </w:tc>
      </w:tr>
      <w:tr w:rsidR="00EA54A7" w:rsidRPr="0013134C" w14:paraId="15F5D2ED" w14:textId="77777777" w:rsidTr="005124EC">
        <w:tblPrEx>
          <w:tblCellMar>
            <w:left w:w="57" w:type="dxa"/>
            <w:right w:w="57" w:type="dxa"/>
          </w:tblCellMar>
        </w:tblPrEx>
        <w:trPr>
          <w:trHeight w:val="20"/>
        </w:trPr>
        <w:tc>
          <w:tcPr>
            <w:tcW w:w="263" w:type="pct"/>
          </w:tcPr>
          <w:p w14:paraId="6DCB36D7"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2803CEAB" w14:textId="77777777" w:rsidR="00EA54A7" w:rsidRPr="0013134C" w:rsidRDefault="00EA54A7" w:rsidP="00EA5C91">
            <w:pPr>
              <w:keepNext/>
              <w:tabs>
                <w:tab w:val="clear" w:pos="284"/>
              </w:tabs>
              <w:spacing w:before="60" w:after="60" w:line="180" w:lineRule="atLeast"/>
              <w:ind w:left="58"/>
              <w:rPr>
                <w:rFonts w:cs="Sendnya"/>
                <w:color w:val="000000"/>
                <w:sz w:val="18"/>
                <w:szCs w:val="18"/>
                <w:lang w:val="nl-NL" w:eastAsia="nl-NL"/>
              </w:rPr>
            </w:pPr>
            <w:r w:rsidRPr="0013134C">
              <w:rPr>
                <w:rFonts w:cs="Sendnya"/>
                <w:color w:val="000000"/>
                <w:sz w:val="18"/>
                <w:szCs w:val="18"/>
                <w:lang w:val="nl-NL" w:eastAsia="nl-NL"/>
              </w:rPr>
              <w:t>Adres:</w:t>
            </w:r>
          </w:p>
        </w:tc>
        <w:tc>
          <w:tcPr>
            <w:tcW w:w="2814" w:type="pct"/>
            <w:shd w:val="clear" w:color="auto" w:fill="auto"/>
          </w:tcPr>
          <w:p w14:paraId="351C33A3" w14:textId="77777777" w:rsidR="00EA54A7" w:rsidRPr="0013134C" w:rsidRDefault="00EA54A7" w:rsidP="00FF5969">
            <w:pPr>
              <w:keepNext/>
              <w:tabs>
                <w:tab w:val="clear" w:pos="284"/>
              </w:tabs>
              <w:spacing w:before="60" w:after="60" w:line="180" w:lineRule="atLeast"/>
              <w:rPr>
                <w:rFonts w:cs="Arial"/>
                <w:color w:val="000000"/>
                <w:sz w:val="18"/>
                <w:szCs w:val="18"/>
                <w:lang w:val="nl-NL" w:eastAsia="nl-NL"/>
              </w:rPr>
            </w:pPr>
          </w:p>
        </w:tc>
      </w:tr>
      <w:tr w:rsidR="00EA54A7" w:rsidRPr="0013134C" w14:paraId="3B7FD91D" w14:textId="77777777" w:rsidTr="005124EC">
        <w:tblPrEx>
          <w:tblCellMar>
            <w:left w:w="57" w:type="dxa"/>
            <w:right w:w="57" w:type="dxa"/>
          </w:tblCellMar>
        </w:tblPrEx>
        <w:trPr>
          <w:trHeight w:val="20"/>
        </w:trPr>
        <w:tc>
          <w:tcPr>
            <w:tcW w:w="263" w:type="pct"/>
          </w:tcPr>
          <w:p w14:paraId="12A9985B"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0F468EC3" w14:textId="77777777" w:rsidR="00EA54A7" w:rsidRPr="0013134C" w:rsidRDefault="00EA54A7" w:rsidP="00EA5C91">
            <w:pPr>
              <w:keepNext/>
              <w:tabs>
                <w:tab w:val="clear" w:pos="284"/>
              </w:tabs>
              <w:spacing w:before="60" w:after="60" w:line="180" w:lineRule="atLeast"/>
              <w:ind w:left="58"/>
              <w:rPr>
                <w:rFonts w:cs="Sendnya"/>
                <w:color w:val="000000"/>
                <w:sz w:val="18"/>
                <w:szCs w:val="18"/>
                <w:lang w:val="nl-NL" w:eastAsia="nl-NL"/>
              </w:rPr>
            </w:pPr>
            <w:r w:rsidRPr="0013134C">
              <w:rPr>
                <w:rFonts w:cs="Sendnya"/>
                <w:color w:val="000000"/>
                <w:sz w:val="18"/>
                <w:szCs w:val="18"/>
                <w:lang w:val="nl-NL" w:eastAsia="nl-NL"/>
              </w:rPr>
              <w:t>Plaats:</w:t>
            </w:r>
          </w:p>
        </w:tc>
        <w:tc>
          <w:tcPr>
            <w:tcW w:w="2814" w:type="pct"/>
            <w:shd w:val="clear" w:color="auto" w:fill="auto"/>
          </w:tcPr>
          <w:p w14:paraId="20DF8F0E" w14:textId="77777777" w:rsidR="00EA54A7" w:rsidRPr="0013134C" w:rsidRDefault="00EA54A7" w:rsidP="00FF5969">
            <w:pPr>
              <w:keepNext/>
              <w:tabs>
                <w:tab w:val="clear" w:pos="284"/>
              </w:tabs>
              <w:spacing w:before="60" w:after="60" w:line="180" w:lineRule="atLeast"/>
              <w:rPr>
                <w:rFonts w:cs="Arial"/>
                <w:color w:val="000000"/>
                <w:sz w:val="18"/>
                <w:szCs w:val="18"/>
                <w:lang w:val="nl-NL" w:eastAsia="nl-NL"/>
              </w:rPr>
            </w:pPr>
          </w:p>
        </w:tc>
      </w:tr>
      <w:tr w:rsidR="00EA54A7" w:rsidRPr="0013134C" w14:paraId="27F1842A" w14:textId="77777777" w:rsidTr="005124EC">
        <w:tblPrEx>
          <w:tblCellMar>
            <w:left w:w="57" w:type="dxa"/>
            <w:right w:w="57" w:type="dxa"/>
          </w:tblCellMar>
        </w:tblPrEx>
        <w:trPr>
          <w:trHeight w:val="20"/>
        </w:trPr>
        <w:tc>
          <w:tcPr>
            <w:tcW w:w="263" w:type="pct"/>
          </w:tcPr>
          <w:p w14:paraId="32B8FCE3"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7DCA51A6" w14:textId="77777777" w:rsidR="00EA54A7" w:rsidRPr="0013134C" w:rsidRDefault="00EA54A7" w:rsidP="00EA5C91">
            <w:pPr>
              <w:keepNext/>
              <w:tabs>
                <w:tab w:val="clear" w:pos="284"/>
              </w:tabs>
              <w:spacing w:before="60" w:after="60" w:line="180" w:lineRule="atLeast"/>
              <w:ind w:left="58"/>
              <w:rPr>
                <w:rFonts w:cs="Sendnya"/>
                <w:color w:val="000000"/>
                <w:sz w:val="18"/>
                <w:szCs w:val="18"/>
                <w:lang w:val="nl-NL" w:eastAsia="nl-NL"/>
              </w:rPr>
            </w:pPr>
            <w:r w:rsidRPr="0013134C">
              <w:rPr>
                <w:rFonts w:cs="Sendnya"/>
                <w:color w:val="000000"/>
                <w:sz w:val="18"/>
                <w:szCs w:val="18"/>
                <w:lang w:val="nl-NL" w:eastAsia="nl-NL"/>
              </w:rPr>
              <w:t>Land:</w:t>
            </w:r>
          </w:p>
        </w:tc>
        <w:tc>
          <w:tcPr>
            <w:tcW w:w="2814" w:type="pct"/>
            <w:shd w:val="clear" w:color="auto" w:fill="auto"/>
          </w:tcPr>
          <w:p w14:paraId="55AB4E8E" w14:textId="77777777" w:rsidR="00EA54A7" w:rsidRPr="0013134C" w:rsidRDefault="00EA54A7" w:rsidP="00FF5969">
            <w:pPr>
              <w:keepNext/>
              <w:tabs>
                <w:tab w:val="clear" w:pos="284"/>
              </w:tabs>
              <w:spacing w:before="60" w:after="60" w:line="180" w:lineRule="atLeast"/>
              <w:rPr>
                <w:rFonts w:cs="Arial"/>
                <w:color w:val="000000"/>
                <w:sz w:val="18"/>
                <w:szCs w:val="18"/>
                <w:lang w:val="nl-NL" w:eastAsia="nl-NL"/>
              </w:rPr>
            </w:pPr>
          </w:p>
        </w:tc>
      </w:tr>
      <w:tr w:rsidR="00EA54A7" w:rsidRPr="0013134C" w14:paraId="26758E5D" w14:textId="77777777" w:rsidTr="005124EC">
        <w:tblPrEx>
          <w:tblCellMar>
            <w:left w:w="57" w:type="dxa"/>
            <w:right w:w="57" w:type="dxa"/>
          </w:tblCellMar>
        </w:tblPrEx>
        <w:trPr>
          <w:trHeight w:val="20"/>
        </w:trPr>
        <w:tc>
          <w:tcPr>
            <w:tcW w:w="263" w:type="pct"/>
          </w:tcPr>
          <w:p w14:paraId="77680C48"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6DAC1BDE" w14:textId="77777777" w:rsidR="00EA54A7" w:rsidRPr="0013134C" w:rsidRDefault="00EA54A7" w:rsidP="00FF5969">
            <w:pPr>
              <w:keepNext/>
              <w:tabs>
                <w:tab w:val="clear" w:pos="284"/>
              </w:tabs>
              <w:spacing w:before="60" w:after="60" w:line="180" w:lineRule="atLeast"/>
              <w:rPr>
                <w:rFonts w:cs="Sendnya"/>
                <w:kern w:val="19"/>
                <w:sz w:val="18"/>
                <w:szCs w:val="18"/>
                <w:lang w:val="nl-NL" w:eastAsia="nl-NL"/>
              </w:rPr>
            </w:pPr>
          </w:p>
        </w:tc>
        <w:tc>
          <w:tcPr>
            <w:tcW w:w="2814" w:type="pct"/>
            <w:shd w:val="clear" w:color="auto" w:fill="auto"/>
          </w:tcPr>
          <w:p w14:paraId="7EB5FB45" w14:textId="77777777" w:rsidR="00EA54A7" w:rsidRPr="0013134C" w:rsidRDefault="00EA54A7" w:rsidP="00FF5969">
            <w:pPr>
              <w:keepNext/>
              <w:tabs>
                <w:tab w:val="clear" w:pos="284"/>
              </w:tabs>
              <w:spacing w:before="60" w:after="60" w:line="180" w:lineRule="atLeast"/>
              <w:rPr>
                <w:rFonts w:eastAsia="MS Gothic" w:cs="Arial"/>
                <w:color w:val="404040"/>
                <w:sz w:val="18"/>
                <w:szCs w:val="18"/>
                <w:lang w:val="nl-NL" w:eastAsia="nl-NL"/>
              </w:rPr>
            </w:pPr>
          </w:p>
        </w:tc>
      </w:tr>
      <w:tr w:rsidR="00EA54A7" w:rsidRPr="00CE1EC8" w14:paraId="20B602BD" w14:textId="77777777" w:rsidTr="0013134C">
        <w:trPr>
          <w:trHeight w:val="20"/>
        </w:trPr>
        <w:tc>
          <w:tcPr>
            <w:tcW w:w="263" w:type="pct"/>
            <w:shd w:val="clear" w:color="auto" w:fill="D9D9D9" w:themeFill="background1" w:themeFillShade="D9"/>
          </w:tcPr>
          <w:p w14:paraId="06E348DA" w14:textId="77777777" w:rsidR="00EA54A7" w:rsidRPr="0013134C" w:rsidRDefault="00EA54A7" w:rsidP="00FF5969">
            <w:pPr>
              <w:keepNext/>
              <w:tabs>
                <w:tab w:val="clear" w:pos="284"/>
              </w:tabs>
              <w:spacing w:before="60" w:after="60" w:line="180" w:lineRule="atLeast"/>
              <w:rPr>
                <w:rFonts w:cs="Sendnya"/>
                <w:b/>
                <w:bCs/>
                <w:iCs/>
                <w:color w:val="003299"/>
                <w:sz w:val="18"/>
                <w:szCs w:val="18"/>
                <w:lang w:val="nl-NL" w:eastAsia="nl-NL"/>
              </w:rPr>
            </w:pPr>
          </w:p>
        </w:tc>
        <w:tc>
          <w:tcPr>
            <w:tcW w:w="4737" w:type="pct"/>
            <w:gridSpan w:val="2"/>
            <w:shd w:val="clear" w:color="auto" w:fill="D9D9D9" w:themeFill="background1" w:themeFillShade="D9"/>
          </w:tcPr>
          <w:p w14:paraId="586E761C" w14:textId="77777777" w:rsidR="00EA54A7" w:rsidRPr="0013134C" w:rsidRDefault="00EA54A7" w:rsidP="00CC617B">
            <w:pPr>
              <w:keepNext/>
              <w:tabs>
                <w:tab w:val="clear" w:pos="284"/>
              </w:tabs>
              <w:spacing w:before="60" w:after="60" w:line="180" w:lineRule="atLeast"/>
              <w:rPr>
                <w:rFonts w:cs="Sendnya"/>
                <w:color w:val="000000"/>
                <w:sz w:val="18"/>
                <w:szCs w:val="18"/>
                <w:lang w:val="nl-NL" w:eastAsia="nl-NL"/>
              </w:rPr>
            </w:pPr>
            <w:r w:rsidRPr="0013134C">
              <w:rPr>
                <w:rFonts w:cs="Sendnya"/>
                <w:b/>
                <w:bCs/>
                <w:iCs/>
                <w:color w:val="003299"/>
                <w:sz w:val="18"/>
                <w:szCs w:val="18"/>
                <w:lang w:val="nl-NL" w:eastAsia="nl-NL"/>
              </w:rPr>
              <w:t>Verblijfplaats (indien verschillend van de woonplaats hierboven vermeld)</w:t>
            </w:r>
          </w:p>
        </w:tc>
      </w:tr>
      <w:tr w:rsidR="00EA54A7" w:rsidRPr="0013134C" w14:paraId="1B353B6B" w14:textId="77777777" w:rsidTr="005124EC">
        <w:tblPrEx>
          <w:tblCellMar>
            <w:left w:w="57" w:type="dxa"/>
            <w:right w:w="57" w:type="dxa"/>
          </w:tblCellMar>
        </w:tblPrEx>
        <w:trPr>
          <w:trHeight w:val="20"/>
        </w:trPr>
        <w:tc>
          <w:tcPr>
            <w:tcW w:w="263" w:type="pct"/>
          </w:tcPr>
          <w:p w14:paraId="0193DC17"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206F0026" w14:textId="77777777" w:rsidR="00EA54A7" w:rsidRPr="0013134C" w:rsidRDefault="00EA54A7" w:rsidP="00EA5C91">
            <w:pPr>
              <w:keepNext/>
              <w:tabs>
                <w:tab w:val="clear" w:pos="284"/>
              </w:tabs>
              <w:spacing w:before="60" w:after="60" w:line="180" w:lineRule="atLeast"/>
              <w:ind w:left="58"/>
              <w:rPr>
                <w:rFonts w:cs="Sendnya"/>
                <w:color w:val="000000"/>
                <w:sz w:val="18"/>
                <w:szCs w:val="18"/>
                <w:lang w:val="nl-NL" w:eastAsia="nl-NL"/>
              </w:rPr>
            </w:pPr>
            <w:r w:rsidRPr="0013134C">
              <w:rPr>
                <w:rFonts w:cs="Sendnya"/>
                <w:color w:val="000000"/>
                <w:sz w:val="18"/>
                <w:szCs w:val="18"/>
                <w:lang w:val="nl-NL" w:eastAsia="nl-NL"/>
              </w:rPr>
              <w:t>Adres:</w:t>
            </w:r>
          </w:p>
        </w:tc>
        <w:tc>
          <w:tcPr>
            <w:tcW w:w="2814" w:type="pct"/>
            <w:shd w:val="clear" w:color="auto" w:fill="auto"/>
          </w:tcPr>
          <w:p w14:paraId="5D658892" w14:textId="77777777" w:rsidR="00EA54A7" w:rsidRPr="0013134C" w:rsidRDefault="00EA54A7" w:rsidP="00FF5969">
            <w:pPr>
              <w:keepNext/>
              <w:tabs>
                <w:tab w:val="clear" w:pos="284"/>
              </w:tabs>
              <w:spacing w:before="60" w:after="60" w:line="180" w:lineRule="atLeast"/>
              <w:rPr>
                <w:rFonts w:cs="Arial"/>
                <w:color w:val="000000"/>
                <w:sz w:val="18"/>
                <w:szCs w:val="18"/>
                <w:lang w:val="nl-NL" w:eastAsia="nl-NL"/>
              </w:rPr>
            </w:pPr>
          </w:p>
        </w:tc>
      </w:tr>
      <w:tr w:rsidR="00EA54A7" w:rsidRPr="0013134C" w14:paraId="58C7FCFC" w14:textId="77777777" w:rsidTr="005124EC">
        <w:tblPrEx>
          <w:tblCellMar>
            <w:left w:w="57" w:type="dxa"/>
            <w:right w:w="57" w:type="dxa"/>
          </w:tblCellMar>
        </w:tblPrEx>
        <w:trPr>
          <w:trHeight w:val="20"/>
        </w:trPr>
        <w:tc>
          <w:tcPr>
            <w:tcW w:w="263" w:type="pct"/>
          </w:tcPr>
          <w:p w14:paraId="64354917"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6B41F3A9" w14:textId="77777777" w:rsidR="00EA54A7" w:rsidRPr="0013134C" w:rsidRDefault="00EA54A7" w:rsidP="00EA5C91">
            <w:pPr>
              <w:keepNext/>
              <w:tabs>
                <w:tab w:val="clear" w:pos="284"/>
              </w:tabs>
              <w:spacing w:before="60" w:after="60" w:line="180" w:lineRule="atLeast"/>
              <w:ind w:left="58"/>
              <w:rPr>
                <w:rFonts w:cs="Sendnya"/>
                <w:color w:val="000000"/>
                <w:sz w:val="18"/>
                <w:szCs w:val="18"/>
                <w:lang w:val="nl-NL" w:eastAsia="nl-NL"/>
              </w:rPr>
            </w:pPr>
            <w:r w:rsidRPr="0013134C">
              <w:rPr>
                <w:rFonts w:cs="Sendnya"/>
                <w:color w:val="000000"/>
                <w:sz w:val="18"/>
                <w:szCs w:val="18"/>
                <w:lang w:val="nl-NL" w:eastAsia="nl-NL"/>
              </w:rPr>
              <w:t>Plaats:</w:t>
            </w:r>
          </w:p>
        </w:tc>
        <w:tc>
          <w:tcPr>
            <w:tcW w:w="2814" w:type="pct"/>
            <w:shd w:val="clear" w:color="auto" w:fill="auto"/>
          </w:tcPr>
          <w:p w14:paraId="5C2D8158" w14:textId="77777777" w:rsidR="00EA54A7" w:rsidRPr="0013134C" w:rsidRDefault="00EA54A7" w:rsidP="00FF5969">
            <w:pPr>
              <w:keepNext/>
              <w:tabs>
                <w:tab w:val="clear" w:pos="284"/>
              </w:tabs>
              <w:spacing w:before="60" w:after="60" w:line="180" w:lineRule="atLeast"/>
              <w:rPr>
                <w:rFonts w:cs="Arial"/>
                <w:color w:val="000000"/>
                <w:sz w:val="18"/>
                <w:szCs w:val="18"/>
                <w:lang w:val="nl-NL" w:eastAsia="nl-NL"/>
              </w:rPr>
            </w:pPr>
          </w:p>
        </w:tc>
      </w:tr>
      <w:tr w:rsidR="00EA54A7" w:rsidRPr="0013134C" w14:paraId="5CBE0BEA" w14:textId="77777777" w:rsidTr="005124EC">
        <w:tblPrEx>
          <w:tblCellMar>
            <w:left w:w="57" w:type="dxa"/>
            <w:right w:w="57" w:type="dxa"/>
          </w:tblCellMar>
        </w:tblPrEx>
        <w:trPr>
          <w:trHeight w:val="20"/>
        </w:trPr>
        <w:tc>
          <w:tcPr>
            <w:tcW w:w="263" w:type="pct"/>
          </w:tcPr>
          <w:p w14:paraId="0B413E98"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610B0809" w14:textId="77777777" w:rsidR="00EA54A7" w:rsidRPr="0013134C" w:rsidRDefault="00EA54A7" w:rsidP="00EA5C91">
            <w:pPr>
              <w:keepNext/>
              <w:tabs>
                <w:tab w:val="clear" w:pos="284"/>
              </w:tabs>
              <w:spacing w:before="60" w:after="60" w:line="180" w:lineRule="atLeast"/>
              <w:ind w:left="58"/>
              <w:rPr>
                <w:rFonts w:cs="Sendnya"/>
                <w:color w:val="000000"/>
                <w:sz w:val="18"/>
                <w:szCs w:val="18"/>
                <w:lang w:val="nl-NL" w:eastAsia="nl-NL"/>
              </w:rPr>
            </w:pPr>
            <w:r w:rsidRPr="0013134C">
              <w:rPr>
                <w:rFonts w:cs="Sendnya"/>
                <w:color w:val="000000"/>
                <w:sz w:val="18"/>
                <w:szCs w:val="18"/>
                <w:lang w:val="nl-NL" w:eastAsia="nl-NL"/>
              </w:rPr>
              <w:t>Land:</w:t>
            </w:r>
          </w:p>
        </w:tc>
        <w:tc>
          <w:tcPr>
            <w:tcW w:w="2814" w:type="pct"/>
            <w:shd w:val="clear" w:color="auto" w:fill="auto"/>
          </w:tcPr>
          <w:p w14:paraId="7F4031A9" w14:textId="77777777" w:rsidR="00EA54A7" w:rsidRPr="0013134C" w:rsidRDefault="00EA54A7" w:rsidP="00FF5969">
            <w:pPr>
              <w:keepNext/>
              <w:tabs>
                <w:tab w:val="clear" w:pos="284"/>
              </w:tabs>
              <w:spacing w:before="60" w:after="60" w:line="180" w:lineRule="atLeast"/>
              <w:rPr>
                <w:rFonts w:cs="Arial"/>
                <w:color w:val="000000"/>
                <w:sz w:val="18"/>
                <w:szCs w:val="18"/>
                <w:lang w:val="nl-NL" w:eastAsia="nl-NL"/>
              </w:rPr>
            </w:pPr>
          </w:p>
        </w:tc>
      </w:tr>
      <w:tr w:rsidR="00EA54A7" w:rsidRPr="0013134C" w14:paraId="6C2EAFF8" w14:textId="77777777" w:rsidTr="005124EC">
        <w:tblPrEx>
          <w:tblCellMar>
            <w:left w:w="57" w:type="dxa"/>
            <w:right w:w="57" w:type="dxa"/>
          </w:tblCellMar>
        </w:tblPrEx>
        <w:trPr>
          <w:trHeight w:val="20"/>
        </w:trPr>
        <w:tc>
          <w:tcPr>
            <w:tcW w:w="263" w:type="pct"/>
          </w:tcPr>
          <w:p w14:paraId="01DC0307"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706CD00C" w14:textId="77777777" w:rsidR="00EA54A7" w:rsidRPr="0013134C" w:rsidRDefault="00EA54A7" w:rsidP="00FF5969">
            <w:pPr>
              <w:keepNext/>
              <w:tabs>
                <w:tab w:val="clear" w:pos="284"/>
              </w:tabs>
              <w:spacing w:before="60" w:after="60" w:line="180" w:lineRule="atLeast"/>
              <w:rPr>
                <w:rFonts w:cs="Sendnya"/>
                <w:kern w:val="19"/>
                <w:sz w:val="18"/>
                <w:szCs w:val="18"/>
                <w:lang w:val="nl-NL" w:eastAsia="nl-NL"/>
              </w:rPr>
            </w:pPr>
          </w:p>
        </w:tc>
        <w:tc>
          <w:tcPr>
            <w:tcW w:w="2814" w:type="pct"/>
            <w:shd w:val="clear" w:color="auto" w:fill="auto"/>
          </w:tcPr>
          <w:p w14:paraId="19765885" w14:textId="77777777" w:rsidR="00EA54A7" w:rsidRPr="0013134C" w:rsidRDefault="00EA54A7" w:rsidP="00FF5969">
            <w:pPr>
              <w:keepNext/>
              <w:tabs>
                <w:tab w:val="clear" w:pos="284"/>
              </w:tabs>
              <w:spacing w:before="60" w:after="60" w:line="180" w:lineRule="atLeast"/>
              <w:rPr>
                <w:rFonts w:eastAsia="MS Gothic" w:cs="Arial"/>
                <w:color w:val="404040"/>
                <w:sz w:val="18"/>
                <w:szCs w:val="18"/>
                <w:lang w:val="nl-NL" w:eastAsia="nl-NL"/>
              </w:rPr>
            </w:pPr>
          </w:p>
        </w:tc>
      </w:tr>
    </w:tbl>
    <w:p w14:paraId="5621AC23" w14:textId="77777777" w:rsidR="0013134C" w:rsidRDefault="0013134C"/>
    <w:tbl>
      <w:tblPr>
        <w:tblStyle w:val="TableGrid1"/>
        <w:tblW w:w="4966" w:type="pct"/>
        <w:tblInd w:w="51" w:type="dxa"/>
        <w:tblLayout w:type="fixed"/>
        <w:tblLook w:val="04A0" w:firstRow="1" w:lastRow="0" w:firstColumn="1" w:lastColumn="0" w:noHBand="0" w:noVBand="1"/>
      </w:tblPr>
      <w:tblGrid>
        <w:gridCol w:w="781"/>
        <w:gridCol w:w="1887"/>
        <w:gridCol w:w="1979"/>
        <w:gridCol w:w="1845"/>
        <w:gridCol w:w="134"/>
        <w:gridCol w:w="2353"/>
        <w:gridCol w:w="1979"/>
        <w:gridCol w:w="1979"/>
        <w:gridCol w:w="1920"/>
      </w:tblGrid>
      <w:tr w:rsidR="00EA54A7" w:rsidRPr="0013134C" w14:paraId="5FA6636E" w14:textId="77777777" w:rsidTr="0013134C">
        <w:trPr>
          <w:trHeight w:val="20"/>
        </w:trPr>
        <w:tc>
          <w:tcPr>
            <w:tcW w:w="263" w:type="pct"/>
            <w:shd w:val="clear" w:color="auto" w:fill="D9D9D9" w:themeFill="background1" w:themeFillShade="D9"/>
          </w:tcPr>
          <w:p w14:paraId="64D59C0B" w14:textId="77777777" w:rsidR="00EA54A7" w:rsidRPr="0013134C" w:rsidRDefault="00EA54A7" w:rsidP="00FF5969">
            <w:pPr>
              <w:keepNext/>
              <w:tabs>
                <w:tab w:val="clear" w:pos="284"/>
              </w:tabs>
              <w:spacing w:before="60" w:after="60" w:line="180" w:lineRule="atLeast"/>
              <w:rPr>
                <w:rFonts w:cs="Sendnya"/>
                <w:b/>
                <w:bCs/>
                <w:iCs/>
                <w:color w:val="003299"/>
                <w:sz w:val="18"/>
                <w:szCs w:val="18"/>
                <w:lang w:val="nl-NL" w:eastAsia="nl-NL"/>
              </w:rPr>
            </w:pPr>
          </w:p>
        </w:tc>
        <w:tc>
          <w:tcPr>
            <w:tcW w:w="4737" w:type="pct"/>
            <w:gridSpan w:val="8"/>
            <w:shd w:val="clear" w:color="auto" w:fill="D9D9D9" w:themeFill="background1" w:themeFillShade="D9"/>
          </w:tcPr>
          <w:p w14:paraId="71D05053"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r w:rsidRPr="0013134C">
              <w:rPr>
                <w:rFonts w:cs="Sendnya"/>
                <w:b/>
                <w:bCs/>
                <w:iCs/>
                <w:color w:val="003299"/>
                <w:sz w:val="18"/>
                <w:szCs w:val="18"/>
                <w:lang w:val="nl-NL" w:eastAsia="nl-NL"/>
              </w:rPr>
              <w:t>Andere gegevens</w:t>
            </w:r>
          </w:p>
        </w:tc>
      </w:tr>
      <w:tr w:rsidR="00EA54A7" w:rsidRPr="0013134C" w14:paraId="7A8F49C2" w14:textId="77777777" w:rsidTr="00EA5C91">
        <w:tblPrEx>
          <w:tblCellMar>
            <w:left w:w="57" w:type="dxa"/>
            <w:right w:w="57" w:type="dxa"/>
          </w:tblCellMar>
        </w:tblPrEx>
        <w:trPr>
          <w:trHeight w:val="20"/>
        </w:trPr>
        <w:tc>
          <w:tcPr>
            <w:tcW w:w="263" w:type="pct"/>
            <w:shd w:val="clear" w:color="auto" w:fill="auto"/>
          </w:tcPr>
          <w:p w14:paraId="0D4166BB"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2" w:type="pct"/>
            <w:gridSpan w:val="3"/>
            <w:shd w:val="clear" w:color="auto" w:fill="auto"/>
          </w:tcPr>
          <w:p w14:paraId="210EB966" w14:textId="77777777" w:rsidR="00EA54A7" w:rsidRPr="00EA5C91" w:rsidRDefault="00EA54A7" w:rsidP="00FF5969">
            <w:pPr>
              <w:keepNext/>
              <w:tabs>
                <w:tab w:val="clear" w:pos="284"/>
              </w:tabs>
              <w:spacing w:before="60" w:after="60" w:line="180" w:lineRule="atLeast"/>
              <w:rPr>
                <w:rFonts w:cs="Sendnya"/>
                <w:color w:val="000000"/>
                <w:sz w:val="18"/>
                <w:szCs w:val="18"/>
                <w:lang w:val="nl-NL" w:eastAsia="nl-NL"/>
              </w:rPr>
            </w:pPr>
            <w:r w:rsidRPr="00EA5C91">
              <w:rPr>
                <w:rFonts w:cs="Sendnya"/>
                <w:color w:val="000000"/>
                <w:sz w:val="18"/>
                <w:szCs w:val="18"/>
                <w:lang w:val="nl-NL" w:eastAsia="nl-NL"/>
              </w:rPr>
              <w:t>Geslacht:</w:t>
            </w:r>
          </w:p>
        </w:tc>
        <w:tc>
          <w:tcPr>
            <w:tcW w:w="2815" w:type="pct"/>
            <w:gridSpan w:val="5"/>
            <w:shd w:val="clear" w:color="auto" w:fill="auto"/>
          </w:tcPr>
          <w:p w14:paraId="4CEB5100"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r>
      <w:tr w:rsidR="00EA54A7" w:rsidRPr="0013134C" w14:paraId="33F4DE82" w14:textId="77777777" w:rsidTr="00EA5C91">
        <w:tblPrEx>
          <w:tblCellMar>
            <w:left w:w="57" w:type="dxa"/>
            <w:right w:w="57" w:type="dxa"/>
          </w:tblCellMar>
        </w:tblPrEx>
        <w:trPr>
          <w:trHeight w:val="20"/>
        </w:trPr>
        <w:tc>
          <w:tcPr>
            <w:tcW w:w="263" w:type="pct"/>
            <w:shd w:val="clear" w:color="auto" w:fill="auto"/>
          </w:tcPr>
          <w:p w14:paraId="660D92BB"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2" w:type="pct"/>
            <w:gridSpan w:val="3"/>
            <w:shd w:val="clear" w:color="auto" w:fill="auto"/>
          </w:tcPr>
          <w:p w14:paraId="31C3087F" w14:textId="77777777" w:rsidR="00EA54A7" w:rsidRPr="00EA5C91" w:rsidRDefault="00EA54A7" w:rsidP="00FF5969">
            <w:pPr>
              <w:keepNext/>
              <w:tabs>
                <w:tab w:val="clear" w:pos="284"/>
              </w:tabs>
              <w:spacing w:before="60" w:after="60" w:line="180" w:lineRule="atLeast"/>
              <w:rPr>
                <w:rFonts w:cs="Sendnya"/>
                <w:color w:val="000000"/>
                <w:sz w:val="18"/>
                <w:szCs w:val="18"/>
                <w:lang w:val="nl-NL" w:eastAsia="nl-NL"/>
              </w:rPr>
            </w:pPr>
            <w:r w:rsidRPr="00EA5C91">
              <w:rPr>
                <w:rFonts w:cs="Sendnya"/>
                <w:color w:val="000000"/>
                <w:sz w:val="18"/>
                <w:szCs w:val="18"/>
                <w:lang w:val="nl-NL" w:eastAsia="nl-NL"/>
              </w:rPr>
              <w:t>Geboortedatum:</w:t>
            </w:r>
          </w:p>
        </w:tc>
        <w:tc>
          <w:tcPr>
            <w:tcW w:w="2815" w:type="pct"/>
            <w:gridSpan w:val="5"/>
            <w:shd w:val="clear" w:color="auto" w:fill="auto"/>
          </w:tcPr>
          <w:p w14:paraId="2229AD94"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r>
      <w:tr w:rsidR="00EA54A7" w:rsidRPr="0013134C" w14:paraId="40E67BE9" w14:textId="77777777" w:rsidTr="00EA5C91">
        <w:tblPrEx>
          <w:tblCellMar>
            <w:left w:w="57" w:type="dxa"/>
            <w:right w:w="57" w:type="dxa"/>
          </w:tblCellMar>
        </w:tblPrEx>
        <w:trPr>
          <w:trHeight w:val="20"/>
        </w:trPr>
        <w:tc>
          <w:tcPr>
            <w:tcW w:w="263" w:type="pct"/>
            <w:shd w:val="clear" w:color="auto" w:fill="auto"/>
          </w:tcPr>
          <w:p w14:paraId="5408EF9A"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2" w:type="pct"/>
            <w:gridSpan w:val="3"/>
            <w:shd w:val="clear" w:color="auto" w:fill="auto"/>
          </w:tcPr>
          <w:p w14:paraId="75DCC0A2" w14:textId="77777777" w:rsidR="00EA54A7" w:rsidRPr="00EA5C91" w:rsidRDefault="00EA54A7" w:rsidP="00FF5969">
            <w:pPr>
              <w:keepNext/>
              <w:tabs>
                <w:tab w:val="clear" w:pos="284"/>
              </w:tabs>
              <w:spacing w:before="60" w:after="60" w:line="180" w:lineRule="atLeast"/>
              <w:rPr>
                <w:rFonts w:cs="Sendnya"/>
                <w:color w:val="000000"/>
                <w:sz w:val="18"/>
                <w:szCs w:val="18"/>
                <w:lang w:val="nl-NL" w:eastAsia="nl-NL"/>
              </w:rPr>
            </w:pPr>
            <w:r w:rsidRPr="00EA5C91">
              <w:rPr>
                <w:rFonts w:cs="Sendnya"/>
                <w:color w:val="000000"/>
                <w:sz w:val="18"/>
                <w:szCs w:val="18"/>
                <w:lang w:val="nl-NL" w:eastAsia="nl-NL"/>
              </w:rPr>
              <w:t>Geboorteplaats:</w:t>
            </w:r>
          </w:p>
        </w:tc>
        <w:tc>
          <w:tcPr>
            <w:tcW w:w="2815" w:type="pct"/>
            <w:gridSpan w:val="5"/>
            <w:shd w:val="clear" w:color="auto" w:fill="auto"/>
          </w:tcPr>
          <w:p w14:paraId="30D6F0F4"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r>
      <w:tr w:rsidR="00EA54A7" w:rsidRPr="0013134C" w14:paraId="6948AB90" w14:textId="77777777" w:rsidTr="00EA5C91">
        <w:tblPrEx>
          <w:tblCellMar>
            <w:left w:w="57" w:type="dxa"/>
            <w:right w:w="57" w:type="dxa"/>
          </w:tblCellMar>
        </w:tblPrEx>
        <w:trPr>
          <w:trHeight w:val="20"/>
        </w:trPr>
        <w:tc>
          <w:tcPr>
            <w:tcW w:w="263" w:type="pct"/>
            <w:shd w:val="clear" w:color="auto" w:fill="auto"/>
          </w:tcPr>
          <w:p w14:paraId="652C671E"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2" w:type="pct"/>
            <w:gridSpan w:val="3"/>
            <w:shd w:val="clear" w:color="auto" w:fill="auto"/>
          </w:tcPr>
          <w:p w14:paraId="737CE30E" w14:textId="77777777" w:rsidR="00EA54A7" w:rsidRPr="00EA5C91" w:rsidRDefault="00EA54A7" w:rsidP="00FF5969">
            <w:pPr>
              <w:keepNext/>
              <w:tabs>
                <w:tab w:val="clear" w:pos="284"/>
              </w:tabs>
              <w:spacing w:before="60" w:after="60" w:line="180" w:lineRule="atLeast"/>
              <w:rPr>
                <w:rFonts w:cs="Sendnya"/>
                <w:color w:val="000000"/>
                <w:sz w:val="18"/>
                <w:szCs w:val="18"/>
                <w:lang w:val="nl-NL" w:eastAsia="nl-NL"/>
              </w:rPr>
            </w:pPr>
            <w:r w:rsidRPr="00EA5C91">
              <w:rPr>
                <w:rFonts w:cs="Sendnya"/>
                <w:color w:val="000000"/>
                <w:sz w:val="18"/>
                <w:szCs w:val="18"/>
                <w:lang w:val="nl-NL" w:eastAsia="nl-NL"/>
              </w:rPr>
              <w:t>Nationaliteit:</w:t>
            </w:r>
          </w:p>
        </w:tc>
        <w:tc>
          <w:tcPr>
            <w:tcW w:w="2815" w:type="pct"/>
            <w:gridSpan w:val="5"/>
            <w:shd w:val="clear" w:color="auto" w:fill="auto"/>
          </w:tcPr>
          <w:p w14:paraId="191F8547"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r>
      <w:tr w:rsidR="00EA54A7" w:rsidRPr="00CE1EC8" w14:paraId="171E7645" w14:textId="77777777" w:rsidTr="0013134C">
        <w:tblPrEx>
          <w:tblCellMar>
            <w:left w:w="57" w:type="dxa"/>
            <w:right w:w="57" w:type="dxa"/>
          </w:tblCellMar>
        </w:tblPrEx>
        <w:trPr>
          <w:trHeight w:val="20"/>
        </w:trPr>
        <w:tc>
          <w:tcPr>
            <w:tcW w:w="263" w:type="pct"/>
          </w:tcPr>
          <w:p w14:paraId="23EAAB0D"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2" w:type="pct"/>
            <w:gridSpan w:val="3"/>
            <w:shd w:val="clear" w:color="auto" w:fill="auto"/>
          </w:tcPr>
          <w:p w14:paraId="7CB0CF3C"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r w:rsidRPr="0013134C">
              <w:rPr>
                <w:rFonts w:cs="Sendnya"/>
                <w:color w:val="000000"/>
                <w:sz w:val="18"/>
                <w:szCs w:val="18"/>
                <w:lang w:val="nl-NL" w:eastAsia="nl-NL"/>
              </w:rPr>
              <w:t>Land van uitgifte paspoort/ identiteitskaart:</w:t>
            </w:r>
          </w:p>
        </w:tc>
        <w:tc>
          <w:tcPr>
            <w:tcW w:w="2815" w:type="pct"/>
            <w:gridSpan w:val="5"/>
            <w:shd w:val="clear" w:color="auto" w:fill="auto"/>
          </w:tcPr>
          <w:p w14:paraId="260B35DF"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r>
      <w:tr w:rsidR="00EA54A7" w:rsidRPr="00CE1EC8" w14:paraId="7DAB4EEB" w14:textId="77777777" w:rsidTr="0013134C">
        <w:tblPrEx>
          <w:tblCellMar>
            <w:left w:w="57" w:type="dxa"/>
            <w:right w:w="57" w:type="dxa"/>
          </w:tblCellMar>
        </w:tblPrEx>
        <w:trPr>
          <w:trHeight w:val="20"/>
        </w:trPr>
        <w:tc>
          <w:tcPr>
            <w:tcW w:w="263" w:type="pct"/>
          </w:tcPr>
          <w:p w14:paraId="06ABE8C5"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2" w:type="pct"/>
            <w:gridSpan w:val="3"/>
            <w:shd w:val="clear" w:color="auto" w:fill="auto"/>
          </w:tcPr>
          <w:p w14:paraId="0C0D8DC9"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r w:rsidRPr="0013134C">
              <w:rPr>
                <w:rFonts w:cs="Sendnya"/>
                <w:color w:val="000000"/>
                <w:sz w:val="18"/>
                <w:szCs w:val="18"/>
                <w:lang w:val="nl-NL" w:eastAsia="nl-NL"/>
              </w:rPr>
              <w:t>Paspoort/ identiteitskaart geldig tot en met:</w:t>
            </w:r>
          </w:p>
        </w:tc>
        <w:tc>
          <w:tcPr>
            <w:tcW w:w="2815" w:type="pct"/>
            <w:gridSpan w:val="5"/>
            <w:shd w:val="clear" w:color="auto" w:fill="auto"/>
          </w:tcPr>
          <w:p w14:paraId="7F04FEAE"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r>
      <w:tr w:rsidR="00EA54A7" w:rsidRPr="001F1D7D" w14:paraId="2CB9E4A0" w14:textId="77777777" w:rsidTr="0013134C">
        <w:tblPrEx>
          <w:tblCellMar>
            <w:left w:w="57" w:type="dxa"/>
            <w:right w:w="57" w:type="dxa"/>
          </w:tblCellMar>
        </w:tblPrEx>
        <w:trPr>
          <w:trHeight w:val="20"/>
        </w:trPr>
        <w:tc>
          <w:tcPr>
            <w:tcW w:w="263" w:type="pct"/>
          </w:tcPr>
          <w:p w14:paraId="2FFF9B5D"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2" w:type="pct"/>
            <w:gridSpan w:val="3"/>
            <w:shd w:val="clear" w:color="auto" w:fill="auto"/>
          </w:tcPr>
          <w:p w14:paraId="7BF7FA5A"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roofErr w:type="spellStart"/>
            <w:r w:rsidRPr="0013134C">
              <w:rPr>
                <w:rFonts w:cs="Sendnya"/>
                <w:color w:val="000000"/>
                <w:sz w:val="18"/>
                <w:szCs w:val="18"/>
                <w:lang w:val="nl-NL" w:eastAsia="nl-NL"/>
              </w:rPr>
              <w:t>Telefoonnummer</w:t>
            </w:r>
            <w:r w:rsidR="003975DB" w:rsidRPr="0013134C">
              <w:rPr>
                <w:rFonts w:cs="Sendnya"/>
                <w:color w:val="000000"/>
                <w:sz w:val="18"/>
                <w:szCs w:val="18"/>
                <w:lang w:val="nl-NL" w:eastAsia="nl-NL"/>
              </w:rPr>
              <w:t>,</w:t>
            </w:r>
            <w:r w:rsidRPr="0013134C">
              <w:rPr>
                <w:rFonts w:cs="Sendnya"/>
                <w:color w:val="000000"/>
                <w:sz w:val="18"/>
                <w:szCs w:val="18"/>
                <w:lang w:val="nl-NL" w:eastAsia="nl-NL"/>
              </w:rPr>
              <w:t>inclusief</w:t>
            </w:r>
            <w:proofErr w:type="spellEnd"/>
            <w:r w:rsidRPr="0013134C">
              <w:rPr>
                <w:rFonts w:cs="Sendnya"/>
                <w:color w:val="000000"/>
                <w:sz w:val="18"/>
                <w:szCs w:val="18"/>
                <w:lang w:val="nl-NL" w:eastAsia="nl-NL"/>
              </w:rPr>
              <w:t xml:space="preserve"> landnummer</w:t>
            </w:r>
            <w:r w:rsidR="003975DB" w:rsidRPr="0013134C">
              <w:rPr>
                <w:rFonts w:cs="Sendnya"/>
                <w:color w:val="000000"/>
                <w:sz w:val="18"/>
                <w:szCs w:val="18"/>
                <w:lang w:val="nl-NL" w:eastAsia="nl-NL"/>
              </w:rPr>
              <w:t xml:space="preserve"> (zowel persoonlijk als professioneel indien reeds voorhanden</w:t>
            </w:r>
            <w:r w:rsidRPr="0013134C">
              <w:rPr>
                <w:rFonts w:cs="Sendnya"/>
                <w:color w:val="000000"/>
                <w:sz w:val="18"/>
                <w:szCs w:val="18"/>
                <w:lang w:val="nl-NL" w:eastAsia="nl-NL"/>
              </w:rPr>
              <w:t>):</w:t>
            </w:r>
          </w:p>
          <w:p w14:paraId="734C380B"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r w:rsidRPr="0013134C">
              <w:rPr>
                <w:rFonts w:cs="Sendnya"/>
                <w:color w:val="000000"/>
                <w:sz w:val="18"/>
                <w:szCs w:val="18"/>
                <w:lang w:val="nl-NL" w:eastAsia="nl-NL"/>
              </w:rPr>
              <w:t xml:space="preserve"> </w:t>
            </w:r>
          </w:p>
        </w:tc>
        <w:tc>
          <w:tcPr>
            <w:tcW w:w="2815" w:type="pct"/>
            <w:gridSpan w:val="5"/>
            <w:shd w:val="clear" w:color="auto" w:fill="auto"/>
          </w:tcPr>
          <w:p w14:paraId="4E0EE6D2"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r>
      <w:tr w:rsidR="00EA54A7" w:rsidRPr="00CE1EC8" w14:paraId="63B4C7D5" w14:textId="77777777" w:rsidTr="0013134C">
        <w:tblPrEx>
          <w:tblCellMar>
            <w:left w:w="57" w:type="dxa"/>
            <w:right w:w="57" w:type="dxa"/>
          </w:tblCellMar>
        </w:tblPrEx>
        <w:trPr>
          <w:trHeight w:val="20"/>
        </w:trPr>
        <w:tc>
          <w:tcPr>
            <w:tcW w:w="263" w:type="pct"/>
            <w:tcBorders>
              <w:bottom w:val="single" w:sz="4" w:space="0" w:color="auto"/>
            </w:tcBorders>
          </w:tcPr>
          <w:p w14:paraId="72849BE6"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1922" w:type="pct"/>
            <w:gridSpan w:val="3"/>
            <w:tcBorders>
              <w:bottom w:val="single" w:sz="4" w:space="0" w:color="auto"/>
            </w:tcBorders>
            <w:shd w:val="clear" w:color="auto" w:fill="auto"/>
          </w:tcPr>
          <w:p w14:paraId="645DB539"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r w:rsidRPr="0013134C">
              <w:rPr>
                <w:rFonts w:cs="Sendnya"/>
                <w:color w:val="000000"/>
                <w:sz w:val="18"/>
                <w:szCs w:val="18"/>
                <w:lang w:val="nl-NL" w:eastAsia="nl-NL"/>
              </w:rPr>
              <w:t>E-mailadres (zowel persoonlijk als professioneel</w:t>
            </w:r>
            <w:r w:rsidR="003975DB" w:rsidRPr="0013134C">
              <w:rPr>
                <w:rFonts w:cs="Sendnya"/>
                <w:color w:val="000000"/>
                <w:sz w:val="18"/>
                <w:szCs w:val="18"/>
                <w:lang w:val="nl-NL" w:eastAsia="nl-NL"/>
              </w:rPr>
              <w:t xml:space="preserve"> indien reeds voorhanden</w:t>
            </w:r>
            <w:r w:rsidRPr="0013134C">
              <w:rPr>
                <w:rFonts w:cs="Sendnya"/>
                <w:color w:val="000000"/>
                <w:sz w:val="18"/>
                <w:szCs w:val="18"/>
                <w:lang w:val="nl-NL" w:eastAsia="nl-NL"/>
              </w:rPr>
              <w:t>):</w:t>
            </w:r>
          </w:p>
          <w:p w14:paraId="79FE307B"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c>
          <w:tcPr>
            <w:tcW w:w="2815" w:type="pct"/>
            <w:gridSpan w:val="5"/>
            <w:tcBorders>
              <w:bottom w:val="single" w:sz="4" w:space="0" w:color="auto"/>
            </w:tcBorders>
            <w:shd w:val="clear" w:color="auto" w:fill="auto"/>
          </w:tcPr>
          <w:p w14:paraId="2796EAA7" w14:textId="77777777" w:rsidR="00EA54A7" w:rsidRPr="0013134C" w:rsidRDefault="00EA54A7" w:rsidP="00FF5969">
            <w:pPr>
              <w:keepNext/>
              <w:tabs>
                <w:tab w:val="clear" w:pos="284"/>
              </w:tabs>
              <w:spacing w:before="60" w:after="60" w:line="180" w:lineRule="atLeast"/>
              <w:rPr>
                <w:rFonts w:cs="Sendnya"/>
                <w:color w:val="000000"/>
                <w:sz w:val="18"/>
                <w:szCs w:val="18"/>
                <w:lang w:val="nl-NL" w:eastAsia="nl-NL"/>
              </w:rPr>
            </w:pPr>
          </w:p>
        </w:tc>
      </w:tr>
      <w:tr w:rsidR="00FF5969" w:rsidRPr="00CE1EC8" w14:paraId="4CB1AFF4" w14:textId="77777777" w:rsidTr="0013134C">
        <w:trPr>
          <w:trHeight w:val="20"/>
        </w:trPr>
        <w:tc>
          <w:tcPr>
            <w:tcW w:w="263" w:type="pct"/>
            <w:tcBorders>
              <w:top w:val="single" w:sz="4" w:space="0" w:color="auto"/>
            </w:tcBorders>
            <w:shd w:val="clear" w:color="auto" w:fill="D9D9D9" w:themeFill="background1" w:themeFillShade="D9"/>
          </w:tcPr>
          <w:p w14:paraId="296314F1" w14:textId="77777777" w:rsidR="00FF5969" w:rsidRPr="0013134C" w:rsidRDefault="008D6ADF"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b</w:t>
            </w:r>
            <w:r w:rsidR="00FF5969" w:rsidRPr="0013134C">
              <w:rPr>
                <w:rFonts w:cs="Sendnya"/>
                <w:b/>
                <w:bCs/>
                <w:iCs/>
                <w:color w:val="003299"/>
                <w:sz w:val="18"/>
                <w:szCs w:val="18"/>
                <w:lang w:val="nl-NL" w:eastAsia="nl-NL"/>
              </w:rPr>
              <w:t>)</w:t>
            </w:r>
          </w:p>
        </w:tc>
        <w:tc>
          <w:tcPr>
            <w:tcW w:w="4737" w:type="pct"/>
            <w:gridSpan w:val="8"/>
            <w:tcBorders>
              <w:top w:val="single" w:sz="4" w:space="0" w:color="auto"/>
            </w:tcBorders>
            <w:shd w:val="clear" w:color="auto" w:fill="D9D9D9" w:themeFill="background1" w:themeFillShade="D9"/>
          </w:tcPr>
          <w:p w14:paraId="59271DDE" w14:textId="77777777" w:rsidR="00FF5969" w:rsidRPr="0013134C" w:rsidRDefault="00FF5969"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Eerdere beoordelingen – positief en negatief – door toezichthouder(s) in de financiële sector</w:t>
            </w:r>
          </w:p>
        </w:tc>
      </w:tr>
      <w:tr w:rsidR="0013134C" w:rsidRPr="00CE1EC8" w14:paraId="1576764E" w14:textId="77777777" w:rsidTr="0013134C">
        <w:trPr>
          <w:trHeight w:val="20"/>
        </w:trPr>
        <w:tc>
          <w:tcPr>
            <w:tcW w:w="263" w:type="pct"/>
            <w:shd w:val="clear" w:color="auto" w:fill="D9D9D9" w:themeFill="background1" w:themeFillShade="D9"/>
          </w:tcPr>
          <w:p w14:paraId="57B80978" w14:textId="77777777" w:rsidR="00FF5969" w:rsidRPr="0013134C" w:rsidRDefault="00FF5969" w:rsidP="00FF5969">
            <w:pPr>
              <w:keepNext/>
              <w:tabs>
                <w:tab w:val="clear" w:pos="284"/>
              </w:tabs>
              <w:spacing w:before="60" w:after="60" w:line="180" w:lineRule="atLeast"/>
              <w:rPr>
                <w:rFonts w:cs="Sendnya"/>
                <w:b/>
                <w:bCs/>
                <w:iCs/>
                <w:color w:val="003299"/>
                <w:sz w:val="18"/>
                <w:szCs w:val="18"/>
                <w:lang w:val="nl-NL" w:eastAsia="nl-NL"/>
              </w:rPr>
            </w:pPr>
          </w:p>
        </w:tc>
        <w:tc>
          <w:tcPr>
            <w:tcW w:w="635" w:type="pct"/>
            <w:shd w:val="clear" w:color="auto" w:fill="D9D9D9" w:themeFill="background1" w:themeFillShade="D9"/>
          </w:tcPr>
          <w:p w14:paraId="4A5014AA" w14:textId="77777777" w:rsidR="00FF5969" w:rsidRPr="0013134C" w:rsidRDefault="00FF5969"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Bevoegde autoriteit</w:t>
            </w:r>
          </w:p>
        </w:tc>
        <w:tc>
          <w:tcPr>
            <w:tcW w:w="666" w:type="pct"/>
            <w:shd w:val="clear" w:color="auto" w:fill="D9D9D9" w:themeFill="background1" w:themeFillShade="D9"/>
          </w:tcPr>
          <w:p w14:paraId="7D358FF3" w14:textId="77777777" w:rsidR="00FF5969" w:rsidRPr="0013134C" w:rsidRDefault="002352D4"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Onderneming</w:t>
            </w:r>
          </w:p>
        </w:tc>
        <w:tc>
          <w:tcPr>
            <w:tcW w:w="666" w:type="pct"/>
            <w:gridSpan w:val="2"/>
            <w:shd w:val="clear" w:color="auto" w:fill="D9D9D9" w:themeFill="background1" w:themeFillShade="D9"/>
          </w:tcPr>
          <w:p w14:paraId="0AE06773" w14:textId="77777777" w:rsidR="00FF5969" w:rsidRPr="0013134C" w:rsidRDefault="00FF5969"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Functie</w:t>
            </w:r>
          </w:p>
        </w:tc>
        <w:tc>
          <w:tcPr>
            <w:tcW w:w="792" w:type="pct"/>
            <w:shd w:val="clear" w:color="auto" w:fill="D9D9D9" w:themeFill="background1" w:themeFillShade="D9"/>
          </w:tcPr>
          <w:p w14:paraId="5DED5827" w14:textId="77777777" w:rsidR="00FF5969" w:rsidRPr="0013134C" w:rsidRDefault="004D1E92"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Begindatum</w:t>
            </w:r>
          </w:p>
        </w:tc>
        <w:tc>
          <w:tcPr>
            <w:tcW w:w="666" w:type="pct"/>
            <w:shd w:val="clear" w:color="auto" w:fill="D9D9D9" w:themeFill="background1" w:themeFillShade="D9"/>
          </w:tcPr>
          <w:p w14:paraId="755BC4E7" w14:textId="77777777" w:rsidR="00FF5969" w:rsidRPr="0013134C" w:rsidRDefault="00FF5969"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Einddatum</w:t>
            </w:r>
          </w:p>
        </w:tc>
        <w:tc>
          <w:tcPr>
            <w:tcW w:w="666" w:type="pct"/>
            <w:shd w:val="clear" w:color="auto" w:fill="D9D9D9" w:themeFill="background1" w:themeFillShade="D9"/>
          </w:tcPr>
          <w:p w14:paraId="5C9DD1F8" w14:textId="77777777" w:rsidR="00FF5969" w:rsidRPr="0013134C" w:rsidRDefault="00FF5969"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Datum beoordeling</w:t>
            </w:r>
          </w:p>
        </w:tc>
        <w:tc>
          <w:tcPr>
            <w:tcW w:w="646" w:type="pct"/>
            <w:shd w:val="clear" w:color="auto" w:fill="D9D9D9" w:themeFill="background1" w:themeFillShade="D9"/>
          </w:tcPr>
          <w:p w14:paraId="2D8D0145" w14:textId="77777777" w:rsidR="00FF5969" w:rsidRPr="0013134C" w:rsidRDefault="00FF5969" w:rsidP="000D6A0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Uitslag van de beoordeling (</w:t>
            </w:r>
            <w:r w:rsidR="00CC617B" w:rsidRPr="0013134C">
              <w:rPr>
                <w:rFonts w:cs="Sendnya"/>
                <w:b/>
                <w:bCs/>
                <w:iCs/>
                <w:color w:val="003299"/>
                <w:sz w:val="18"/>
                <w:szCs w:val="18"/>
                <w:lang w:val="nl-NL" w:eastAsia="nl-NL"/>
              </w:rPr>
              <w:t>vermeld eventuele voorwaarden bij een positieve beoordeling)</w:t>
            </w:r>
          </w:p>
        </w:tc>
      </w:tr>
      <w:tr w:rsidR="00FF5969" w:rsidRPr="00CE1EC8" w14:paraId="499CF250" w14:textId="77777777" w:rsidTr="0013134C">
        <w:trPr>
          <w:trHeight w:val="423"/>
        </w:trPr>
        <w:tc>
          <w:tcPr>
            <w:tcW w:w="263" w:type="pct"/>
          </w:tcPr>
          <w:p w14:paraId="7CA557B0"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35" w:type="pct"/>
          </w:tcPr>
          <w:p w14:paraId="6E21F478"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27AC9169"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gridSpan w:val="2"/>
          </w:tcPr>
          <w:p w14:paraId="22533FB0"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792" w:type="pct"/>
          </w:tcPr>
          <w:p w14:paraId="6EBF14E8"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3391FD8C"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02B8A1AE"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46" w:type="pct"/>
          </w:tcPr>
          <w:p w14:paraId="001F3E12"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r>
      <w:tr w:rsidR="00FF5969" w:rsidRPr="00CE1EC8" w14:paraId="01387B52" w14:textId="77777777" w:rsidTr="0013134C">
        <w:trPr>
          <w:trHeight w:val="428"/>
        </w:trPr>
        <w:tc>
          <w:tcPr>
            <w:tcW w:w="263" w:type="pct"/>
          </w:tcPr>
          <w:p w14:paraId="2508B343"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35" w:type="pct"/>
          </w:tcPr>
          <w:p w14:paraId="59D1D081"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6138C36C" w14:textId="77777777" w:rsidR="00FF5969" w:rsidRPr="0013134C" w:rsidDel="00BE00FA"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gridSpan w:val="2"/>
          </w:tcPr>
          <w:p w14:paraId="59ADE8EA"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792" w:type="pct"/>
          </w:tcPr>
          <w:p w14:paraId="7FCD3B4F"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7F6951E3"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06776BFA"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46" w:type="pct"/>
          </w:tcPr>
          <w:p w14:paraId="2E7608B3"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r>
      <w:tr w:rsidR="00FF5969" w:rsidRPr="00CE1EC8" w14:paraId="1173C8D8" w14:textId="77777777" w:rsidTr="0013134C">
        <w:trPr>
          <w:trHeight w:val="407"/>
        </w:trPr>
        <w:tc>
          <w:tcPr>
            <w:tcW w:w="263" w:type="pct"/>
          </w:tcPr>
          <w:p w14:paraId="6EDFA66B"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35" w:type="pct"/>
          </w:tcPr>
          <w:p w14:paraId="15004877"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46E8CA55" w14:textId="77777777" w:rsidR="00FF5969" w:rsidRPr="0013134C" w:rsidDel="00BE00FA"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gridSpan w:val="2"/>
          </w:tcPr>
          <w:p w14:paraId="6BA6F532"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792" w:type="pct"/>
          </w:tcPr>
          <w:p w14:paraId="7F196297"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0BE83C8F"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6767FD9B"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46" w:type="pct"/>
          </w:tcPr>
          <w:p w14:paraId="1B792456"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r>
      <w:tr w:rsidR="00FF5969" w:rsidRPr="00CE1EC8" w14:paraId="080AC761" w14:textId="77777777" w:rsidTr="0013134C">
        <w:trPr>
          <w:trHeight w:val="427"/>
        </w:trPr>
        <w:tc>
          <w:tcPr>
            <w:tcW w:w="263" w:type="pct"/>
          </w:tcPr>
          <w:p w14:paraId="21ECB287"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35" w:type="pct"/>
          </w:tcPr>
          <w:p w14:paraId="1089B764"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0E4D42B6"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gridSpan w:val="2"/>
          </w:tcPr>
          <w:p w14:paraId="4504E941"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792" w:type="pct"/>
          </w:tcPr>
          <w:p w14:paraId="687531BC"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7301F24E"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66" w:type="pct"/>
          </w:tcPr>
          <w:p w14:paraId="2CB98197"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646" w:type="pct"/>
          </w:tcPr>
          <w:p w14:paraId="63AD3D05"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r>
      <w:tr w:rsidR="00FF5969" w:rsidRPr="00CE1EC8" w14:paraId="06B605A9" w14:textId="77777777" w:rsidTr="0013134C">
        <w:trPr>
          <w:trHeight w:val="20"/>
        </w:trPr>
        <w:tc>
          <w:tcPr>
            <w:tcW w:w="263" w:type="pct"/>
            <w:shd w:val="clear" w:color="auto" w:fill="D9D9D9" w:themeFill="background1" w:themeFillShade="D9"/>
          </w:tcPr>
          <w:p w14:paraId="208F908F" w14:textId="77777777" w:rsidR="00FF5969" w:rsidRPr="0013134C" w:rsidRDefault="00FF5969" w:rsidP="00FF5969">
            <w:pPr>
              <w:keepNext/>
              <w:tabs>
                <w:tab w:val="clear" w:pos="284"/>
              </w:tabs>
              <w:spacing w:before="60" w:after="60" w:line="180" w:lineRule="atLeast"/>
              <w:rPr>
                <w:rFonts w:cs="Sendnya"/>
                <w:b/>
                <w:bCs/>
                <w:iCs/>
                <w:color w:val="003299"/>
                <w:sz w:val="18"/>
                <w:szCs w:val="18"/>
                <w:lang w:val="nl-NL" w:eastAsia="nl-NL"/>
              </w:rPr>
            </w:pPr>
          </w:p>
        </w:tc>
        <w:tc>
          <w:tcPr>
            <w:tcW w:w="4737" w:type="pct"/>
            <w:gridSpan w:val="8"/>
            <w:shd w:val="clear" w:color="auto" w:fill="D9D9D9" w:themeFill="background1" w:themeFillShade="D9"/>
          </w:tcPr>
          <w:p w14:paraId="3EA979E4" w14:textId="77777777" w:rsidR="00FF5969" w:rsidRPr="0013134C" w:rsidRDefault="00FF5969" w:rsidP="000D6A0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 xml:space="preserve">Geef </w:t>
            </w:r>
            <w:r w:rsidR="000D6A09" w:rsidRPr="0013134C">
              <w:rPr>
                <w:rFonts w:cs="Sendnya"/>
                <w:b/>
                <w:bCs/>
                <w:iCs/>
                <w:color w:val="003299"/>
                <w:sz w:val="18"/>
                <w:szCs w:val="18"/>
                <w:lang w:val="nl-NL" w:eastAsia="nl-NL"/>
              </w:rPr>
              <w:t>toelichting bij</w:t>
            </w:r>
            <w:r w:rsidRPr="0013134C">
              <w:rPr>
                <w:rFonts w:cs="Sendnya"/>
                <w:b/>
                <w:bCs/>
                <w:iCs/>
                <w:color w:val="003299"/>
                <w:sz w:val="18"/>
                <w:szCs w:val="18"/>
                <w:lang w:val="nl-NL" w:eastAsia="nl-NL"/>
              </w:rPr>
              <w:t xml:space="preserve"> eventuele negatieve beoordelingen:</w:t>
            </w:r>
          </w:p>
        </w:tc>
      </w:tr>
      <w:tr w:rsidR="00FF5969" w:rsidRPr="00CE1EC8" w14:paraId="09BF8B59" w14:textId="77777777" w:rsidTr="0013134C">
        <w:trPr>
          <w:trHeight w:val="20"/>
        </w:trPr>
        <w:tc>
          <w:tcPr>
            <w:tcW w:w="263" w:type="pct"/>
          </w:tcPr>
          <w:p w14:paraId="1003D21B"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c>
          <w:tcPr>
            <w:tcW w:w="4737" w:type="pct"/>
            <w:gridSpan w:val="8"/>
            <w:shd w:val="clear" w:color="auto" w:fill="auto"/>
          </w:tcPr>
          <w:p w14:paraId="7DA001A3"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p w14:paraId="7E6BD461" w14:textId="77777777" w:rsidR="00FF5969" w:rsidRPr="0013134C" w:rsidRDefault="00FF5969" w:rsidP="00FF5969">
            <w:pPr>
              <w:keepNext/>
              <w:tabs>
                <w:tab w:val="clear" w:pos="284"/>
              </w:tabs>
              <w:spacing w:before="60" w:after="60" w:line="180" w:lineRule="atLeast"/>
              <w:rPr>
                <w:rFonts w:cs="Sendnya"/>
                <w:color w:val="000000"/>
                <w:sz w:val="18"/>
                <w:szCs w:val="18"/>
                <w:lang w:val="nl-NL" w:eastAsia="nl-NL"/>
              </w:rPr>
            </w:pPr>
          </w:p>
        </w:tc>
      </w:tr>
    </w:tbl>
    <w:p w14:paraId="14517D6C" w14:textId="77777777" w:rsidR="0013134C" w:rsidRPr="00971702" w:rsidRDefault="0013134C">
      <w:pPr>
        <w:rPr>
          <w:lang w:val="nl-BE"/>
        </w:rPr>
      </w:pPr>
    </w:p>
    <w:tbl>
      <w:tblPr>
        <w:tblStyle w:val="TableGrid1"/>
        <w:tblW w:w="4966" w:type="pct"/>
        <w:tblInd w:w="51" w:type="dxa"/>
        <w:tblLayout w:type="fixed"/>
        <w:tblLook w:val="04A0" w:firstRow="1" w:lastRow="0" w:firstColumn="1" w:lastColumn="0" w:noHBand="0" w:noVBand="1"/>
      </w:tblPr>
      <w:tblGrid>
        <w:gridCol w:w="780"/>
        <w:gridCol w:w="2749"/>
        <w:gridCol w:w="2844"/>
        <w:gridCol w:w="2844"/>
        <w:gridCol w:w="2844"/>
        <w:gridCol w:w="2796"/>
      </w:tblGrid>
      <w:tr w:rsidR="00983729" w:rsidRPr="001F1D7D" w14:paraId="6FF400D2" w14:textId="77777777" w:rsidTr="0013134C">
        <w:trPr>
          <w:trHeight w:val="20"/>
        </w:trPr>
        <w:tc>
          <w:tcPr>
            <w:tcW w:w="263" w:type="pct"/>
            <w:shd w:val="clear" w:color="auto" w:fill="D9D9D9" w:themeFill="background1" w:themeFillShade="D9"/>
          </w:tcPr>
          <w:p w14:paraId="15455288" w14:textId="77777777" w:rsidR="00983729" w:rsidRPr="0013134C" w:rsidRDefault="004424BF" w:rsidP="00823FC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lastRenderedPageBreak/>
              <w:t>c)</w:t>
            </w:r>
          </w:p>
        </w:tc>
        <w:tc>
          <w:tcPr>
            <w:tcW w:w="4737" w:type="pct"/>
            <w:gridSpan w:val="5"/>
            <w:shd w:val="clear" w:color="auto" w:fill="D9D9D9" w:themeFill="background1" w:themeFillShade="D9"/>
          </w:tcPr>
          <w:p w14:paraId="1F7BEB06" w14:textId="77777777" w:rsidR="00983729" w:rsidRPr="0013134C" w:rsidRDefault="00050DD3" w:rsidP="00EA5C91">
            <w:pPr>
              <w:keepNext/>
              <w:tabs>
                <w:tab w:val="clear" w:pos="284"/>
              </w:tabs>
              <w:spacing w:before="60" w:after="60" w:line="180" w:lineRule="atLeast"/>
              <w:jc w:val="both"/>
              <w:rPr>
                <w:rFonts w:cs="Sendnya"/>
                <w:b/>
                <w:bCs/>
                <w:iCs/>
                <w:color w:val="003299"/>
                <w:sz w:val="18"/>
                <w:szCs w:val="18"/>
                <w:lang w:val="nl-NL" w:eastAsia="nl-NL"/>
              </w:rPr>
            </w:pPr>
            <w:r w:rsidRPr="0013134C">
              <w:rPr>
                <w:rFonts w:cs="Sendnya"/>
                <w:b/>
                <w:bCs/>
                <w:iCs/>
                <w:color w:val="003299"/>
                <w:sz w:val="18"/>
                <w:szCs w:val="18"/>
                <w:lang w:val="nl-NL" w:eastAsia="nl-NL"/>
              </w:rPr>
              <w:t xml:space="preserve">Werd </w:t>
            </w:r>
            <w:r w:rsidR="00EA5C91">
              <w:rPr>
                <w:rFonts w:cs="Sendnya"/>
                <w:b/>
                <w:bCs/>
                <w:iCs/>
                <w:color w:val="003299"/>
                <w:sz w:val="18"/>
                <w:szCs w:val="18"/>
                <w:lang w:val="nl-NL" w:eastAsia="nl-NL"/>
              </w:rPr>
              <w:t>u</w:t>
            </w:r>
            <w:r w:rsidR="006B0AFB" w:rsidRPr="0013134C">
              <w:rPr>
                <w:rFonts w:cs="Sendnya"/>
                <w:b/>
                <w:bCs/>
                <w:iCs/>
                <w:color w:val="003299"/>
                <w:sz w:val="18"/>
                <w:szCs w:val="18"/>
                <w:lang w:val="nl-NL" w:eastAsia="nl-NL"/>
              </w:rPr>
              <w:t xml:space="preserve"> </w:t>
            </w:r>
            <w:r w:rsidRPr="0013134C">
              <w:rPr>
                <w:rFonts w:cs="Sendnya"/>
                <w:b/>
                <w:bCs/>
                <w:iCs/>
                <w:color w:val="003299"/>
                <w:sz w:val="18"/>
                <w:szCs w:val="18"/>
                <w:lang w:val="nl-NL" w:eastAsia="nl-NL"/>
              </w:rPr>
              <w:t>in het verleden reeds aa</w:t>
            </w:r>
            <w:r w:rsidR="00F14063" w:rsidRPr="0013134C">
              <w:rPr>
                <w:rFonts w:cs="Sendnya"/>
                <w:b/>
                <w:bCs/>
                <w:iCs/>
                <w:color w:val="003299"/>
                <w:sz w:val="18"/>
                <w:szCs w:val="18"/>
                <w:lang w:val="nl-NL" w:eastAsia="nl-NL"/>
              </w:rPr>
              <w:t xml:space="preserve">n een geschiktheidsbeoordeling onderworpen voor een benoeming binnen een </w:t>
            </w:r>
            <w:r w:rsidRPr="0013134C">
              <w:rPr>
                <w:rFonts w:cs="Sendnya"/>
                <w:b/>
                <w:bCs/>
                <w:iCs/>
                <w:color w:val="003299"/>
                <w:sz w:val="18"/>
                <w:szCs w:val="18"/>
                <w:lang w:val="nl-NL" w:eastAsia="nl-NL"/>
              </w:rPr>
              <w:t xml:space="preserve">door de FSMA </w:t>
            </w:r>
            <w:r w:rsidR="00D678F3" w:rsidRPr="0013134C">
              <w:rPr>
                <w:rFonts w:cs="Sendnya"/>
                <w:b/>
                <w:bCs/>
                <w:iCs/>
                <w:color w:val="003299"/>
                <w:sz w:val="18"/>
                <w:szCs w:val="18"/>
                <w:lang w:val="nl-NL" w:eastAsia="nl-NL"/>
              </w:rPr>
              <w:t>gecontroleerde onderneming</w:t>
            </w:r>
            <w:r w:rsidR="00F14063" w:rsidRPr="0013134C">
              <w:rPr>
                <w:rFonts w:cs="Sendnya"/>
                <w:b/>
                <w:bCs/>
                <w:iCs/>
                <w:color w:val="003299"/>
                <w:sz w:val="18"/>
                <w:szCs w:val="18"/>
                <w:lang w:val="nl-NL" w:eastAsia="nl-NL"/>
              </w:rPr>
              <w:t xml:space="preserve"> </w:t>
            </w:r>
            <w:r w:rsidR="00D678F3" w:rsidRPr="0013134C">
              <w:rPr>
                <w:rFonts w:cs="Sendnya"/>
                <w:b/>
                <w:bCs/>
                <w:iCs/>
                <w:color w:val="003299"/>
                <w:sz w:val="18"/>
                <w:szCs w:val="18"/>
                <w:lang w:val="nl-NL" w:eastAsia="nl-NL"/>
              </w:rPr>
              <w:t>(zoals een pen</w:t>
            </w:r>
            <w:r w:rsidR="00AA5A8E" w:rsidRPr="0013134C">
              <w:rPr>
                <w:rFonts w:cs="Sendnya"/>
                <w:b/>
                <w:bCs/>
                <w:iCs/>
                <w:color w:val="003299"/>
                <w:sz w:val="18"/>
                <w:szCs w:val="18"/>
                <w:lang w:val="nl-NL" w:eastAsia="nl-NL"/>
              </w:rPr>
              <w:t>si</w:t>
            </w:r>
            <w:r w:rsidR="00F14063" w:rsidRPr="0013134C">
              <w:rPr>
                <w:rFonts w:cs="Sendnya"/>
                <w:b/>
                <w:bCs/>
                <w:iCs/>
                <w:color w:val="003299"/>
                <w:sz w:val="18"/>
                <w:szCs w:val="18"/>
                <w:lang w:val="nl-NL" w:eastAsia="nl-NL"/>
              </w:rPr>
              <w:t>o</w:t>
            </w:r>
            <w:r w:rsidR="00AA5A8E" w:rsidRPr="0013134C">
              <w:rPr>
                <w:rFonts w:cs="Sendnya"/>
                <w:b/>
                <w:bCs/>
                <w:iCs/>
                <w:color w:val="003299"/>
                <w:sz w:val="18"/>
                <w:szCs w:val="18"/>
                <w:lang w:val="nl-NL" w:eastAsia="nl-NL"/>
              </w:rPr>
              <w:t>e</w:t>
            </w:r>
            <w:r w:rsidR="00F14063" w:rsidRPr="0013134C">
              <w:rPr>
                <w:rFonts w:cs="Sendnya"/>
                <w:b/>
                <w:bCs/>
                <w:iCs/>
                <w:color w:val="003299"/>
                <w:sz w:val="18"/>
                <w:szCs w:val="18"/>
                <w:lang w:val="nl-NL" w:eastAsia="nl-NL"/>
              </w:rPr>
              <w:t xml:space="preserve">nfonds of een tussenpersoon).  Zo ja, gelieve hieronder een beschrijving te geven van het resultaat van de FSMA beoordeling. </w:t>
            </w:r>
          </w:p>
        </w:tc>
      </w:tr>
      <w:tr w:rsidR="00A2753C" w:rsidRPr="0013134C" w14:paraId="53632614" w14:textId="77777777" w:rsidTr="0013134C">
        <w:trPr>
          <w:trHeight w:val="150"/>
        </w:trPr>
        <w:tc>
          <w:tcPr>
            <w:tcW w:w="263" w:type="pct"/>
            <w:vMerge w:val="restart"/>
          </w:tcPr>
          <w:p w14:paraId="7ED0689A" w14:textId="77777777" w:rsidR="00A2753C" w:rsidRPr="0013134C" w:rsidRDefault="00A2753C" w:rsidP="00FF5969">
            <w:pPr>
              <w:keepNext/>
              <w:tabs>
                <w:tab w:val="clear" w:pos="284"/>
              </w:tabs>
              <w:spacing w:before="60" w:after="60" w:line="180" w:lineRule="atLeast"/>
              <w:rPr>
                <w:rFonts w:cs="Sendnya"/>
                <w:color w:val="000000"/>
                <w:sz w:val="18"/>
                <w:szCs w:val="18"/>
                <w:lang w:val="nl-NL" w:eastAsia="nl-NL"/>
              </w:rPr>
            </w:pPr>
          </w:p>
        </w:tc>
        <w:tc>
          <w:tcPr>
            <w:tcW w:w="925" w:type="pct"/>
            <w:shd w:val="clear" w:color="auto" w:fill="auto"/>
          </w:tcPr>
          <w:p w14:paraId="1C49E6F1" w14:textId="77777777" w:rsidR="00A2753C" w:rsidRPr="0013134C" w:rsidRDefault="00695201"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Onderneming</w:t>
            </w:r>
          </w:p>
        </w:tc>
        <w:tc>
          <w:tcPr>
            <w:tcW w:w="957" w:type="pct"/>
            <w:shd w:val="clear" w:color="auto" w:fill="auto"/>
          </w:tcPr>
          <w:p w14:paraId="5A2D5CED" w14:textId="77777777" w:rsidR="00A2753C" w:rsidRPr="0013134C" w:rsidRDefault="00695201"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Functie</w:t>
            </w:r>
          </w:p>
        </w:tc>
        <w:tc>
          <w:tcPr>
            <w:tcW w:w="957" w:type="pct"/>
            <w:shd w:val="clear" w:color="auto" w:fill="auto"/>
          </w:tcPr>
          <w:p w14:paraId="1952E4D7" w14:textId="77777777" w:rsidR="00A2753C" w:rsidRPr="0013134C" w:rsidRDefault="00695201"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Begindatum</w:t>
            </w:r>
          </w:p>
        </w:tc>
        <w:tc>
          <w:tcPr>
            <w:tcW w:w="957" w:type="pct"/>
            <w:shd w:val="clear" w:color="auto" w:fill="auto"/>
          </w:tcPr>
          <w:p w14:paraId="1C21BF6F" w14:textId="77777777" w:rsidR="00A2753C" w:rsidRPr="0013134C" w:rsidRDefault="00695201" w:rsidP="00FF5969">
            <w:pPr>
              <w:keepNext/>
              <w:tabs>
                <w:tab w:val="clear" w:pos="284"/>
              </w:tabs>
              <w:spacing w:before="60" w:after="60" w:line="180" w:lineRule="atLeast"/>
              <w:rPr>
                <w:rFonts w:cs="Sendnya"/>
                <w:b/>
                <w:bCs/>
                <w:iCs/>
                <w:color w:val="003299"/>
                <w:sz w:val="18"/>
                <w:szCs w:val="18"/>
                <w:lang w:val="nl-NL" w:eastAsia="nl-NL"/>
              </w:rPr>
            </w:pPr>
            <w:r w:rsidRPr="0013134C">
              <w:rPr>
                <w:rFonts w:cs="Sendnya"/>
                <w:b/>
                <w:bCs/>
                <w:iCs/>
                <w:color w:val="003299"/>
                <w:sz w:val="18"/>
                <w:szCs w:val="18"/>
                <w:lang w:val="nl-NL" w:eastAsia="nl-NL"/>
              </w:rPr>
              <w:t>Einddatum</w:t>
            </w:r>
          </w:p>
        </w:tc>
        <w:tc>
          <w:tcPr>
            <w:tcW w:w="941" w:type="pct"/>
            <w:shd w:val="clear" w:color="auto" w:fill="auto"/>
          </w:tcPr>
          <w:p w14:paraId="55B9C90F" w14:textId="77777777" w:rsidR="00A2753C" w:rsidRPr="0013134C" w:rsidRDefault="00A2753C" w:rsidP="00FF5969">
            <w:pPr>
              <w:keepNext/>
              <w:tabs>
                <w:tab w:val="clear" w:pos="284"/>
              </w:tabs>
              <w:spacing w:before="60" w:after="60" w:line="180" w:lineRule="atLeast"/>
              <w:rPr>
                <w:rFonts w:cs="Sendnya"/>
                <w:b/>
                <w:bCs/>
                <w:iCs/>
                <w:color w:val="003299"/>
                <w:sz w:val="18"/>
                <w:szCs w:val="18"/>
                <w:lang w:val="nl-NL" w:eastAsia="nl-NL"/>
              </w:rPr>
            </w:pPr>
          </w:p>
        </w:tc>
      </w:tr>
      <w:tr w:rsidR="00A2753C" w:rsidRPr="0013134C" w14:paraId="44C8BF7B" w14:textId="77777777" w:rsidTr="0013134C">
        <w:trPr>
          <w:trHeight w:val="150"/>
        </w:trPr>
        <w:tc>
          <w:tcPr>
            <w:tcW w:w="263" w:type="pct"/>
            <w:vMerge/>
          </w:tcPr>
          <w:p w14:paraId="1DB8C11B" w14:textId="77777777" w:rsidR="00A2753C" w:rsidRPr="0013134C" w:rsidRDefault="00A2753C" w:rsidP="00FF5969">
            <w:pPr>
              <w:keepNext/>
              <w:tabs>
                <w:tab w:val="clear" w:pos="284"/>
              </w:tabs>
              <w:spacing w:before="60" w:after="60" w:line="180" w:lineRule="atLeast"/>
              <w:rPr>
                <w:rFonts w:cs="Sendnya"/>
                <w:color w:val="000000"/>
                <w:sz w:val="18"/>
                <w:szCs w:val="18"/>
                <w:lang w:val="nl-NL" w:eastAsia="nl-NL"/>
              </w:rPr>
            </w:pPr>
          </w:p>
        </w:tc>
        <w:tc>
          <w:tcPr>
            <w:tcW w:w="925" w:type="pct"/>
            <w:shd w:val="clear" w:color="auto" w:fill="auto"/>
          </w:tcPr>
          <w:p w14:paraId="53D4FB9A" w14:textId="77777777" w:rsidR="00A2753C" w:rsidRPr="0013134C" w:rsidRDefault="00A2753C" w:rsidP="00FF5969">
            <w:pPr>
              <w:keepNext/>
              <w:tabs>
                <w:tab w:val="clear" w:pos="284"/>
              </w:tabs>
              <w:spacing w:before="60" w:after="60" w:line="180" w:lineRule="atLeast"/>
              <w:rPr>
                <w:rFonts w:cs="Sendnya"/>
                <w:b/>
                <w:bCs/>
                <w:iCs/>
                <w:color w:val="003299"/>
                <w:sz w:val="18"/>
                <w:szCs w:val="18"/>
                <w:lang w:val="nl-NL" w:eastAsia="nl-NL"/>
              </w:rPr>
            </w:pPr>
          </w:p>
        </w:tc>
        <w:tc>
          <w:tcPr>
            <w:tcW w:w="957" w:type="pct"/>
            <w:shd w:val="clear" w:color="auto" w:fill="auto"/>
          </w:tcPr>
          <w:p w14:paraId="2CC53822" w14:textId="77777777" w:rsidR="00A2753C" w:rsidRPr="0013134C" w:rsidRDefault="00A2753C" w:rsidP="00FF5969">
            <w:pPr>
              <w:keepNext/>
              <w:tabs>
                <w:tab w:val="clear" w:pos="284"/>
              </w:tabs>
              <w:spacing w:before="60" w:after="60" w:line="180" w:lineRule="atLeast"/>
              <w:rPr>
                <w:rFonts w:cs="Sendnya"/>
                <w:b/>
                <w:bCs/>
                <w:iCs/>
                <w:color w:val="003299"/>
                <w:sz w:val="18"/>
                <w:szCs w:val="18"/>
                <w:lang w:val="nl-NL" w:eastAsia="nl-NL"/>
              </w:rPr>
            </w:pPr>
          </w:p>
        </w:tc>
        <w:tc>
          <w:tcPr>
            <w:tcW w:w="957" w:type="pct"/>
            <w:shd w:val="clear" w:color="auto" w:fill="auto"/>
          </w:tcPr>
          <w:p w14:paraId="25074D7D" w14:textId="77777777" w:rsidR="00A2753C" w:rsidRPr="0013134C" w:rsidRDefault="00A2753C" w:rsidP="00FF5969">
            <w:pPr>
              <w:keepNext/>
              <w:tabs>
                <w:tab w:val="clear" w:pos="284"/>
              </w:tabs>
              <w:spacing w:before="60" w:after="60" w:line="180" w:lineRule="atLeast"/>
              <w:rPr>
                <w:rFonts w:cs="Sendnya"/>
                <w:b/>
                <w:bCs/>
                <w:iCs/>
                <w:color w:val="003299"/>
                <w:sz w:val="18"/>
                <w:szCs w:val="18"/>
                <w:lang w:val="nl-NL" w:eastAsia="nl-NL"/>
              </w:rPr>
            </w:pPr>
          </w:p>
        </w:tc>
        <w:tc>
          <w:tcPr>
            <w:tcW w:w="957" w:type="pct"/>
            <w:shd w:val="clear" w:color="auto" w:fill="auto"/>
          </w:tcPr>
          <w:p w14:paraId="243485C9" w14:textId="77777777" w:rsidR="00A2753C" w:rsidRPr="0013134C" w:rsidRDefault="00A2753C" w:rsidP="00FF5969">
            <w:pPr>
              <w:keepNext/>
              <w:tabs>
                <w:tab w:val="clear" w:pos="284"/>
              </w:tabs>
              <w:spacing w:before="60" w:after="60" w:line="180" w:lineRule="atLeast"/>
              <w:rPr>
                <w:rFonts w:cs="Sendnya"/>
                <w:b/>
                <w:bCs/>
                <w:iCs/>
                <w:color w:val="003299"/>
                <w:sz w:val="18"/>
                <w:szCs w:val="18"/>
                <w:lang w:val="nl-NL" w:eastAsia="nl-NL"/>
              </w:rPr>
            </w:pPr>
          </w:p>
        </w:tc>
        <w:tc>
          <w:tcPr>
            <w:tcW w:w="941" w:type="pct"/>
            <w:shd w:val="clear" w:color="auto" w:fill="auto"/>
          </w:tcPr>
          <w:p w14:paraId="0DFD2D8A" w14:textId="77777777" w:rsidR="00A2753C" w:rsidRPr="0013134C" w:rsidRDefault="00A2753C" w:rsidP="00FF5969">
            <w:pPr>
              <w:keepNext/>
              <w:tabs>
                <w:tab w:val="clear" w:pos="284"/>
              </w:tabs>
              <w:spacing w:before="60" w:after="60" w:line="180" w:lineRule="atLeast"/>
              <w:rPr>
                <w:rFonts w:cs="Sendnya"/>
                <w:b/>
                <w:bCs/>
                <w:iCs/>
                <w:color w:val="003299"/>
                <w:sz w:val="18"/>
                <w:szCs w:val="18"/>
                <w:lang w:val="nl-NL" w:eastAsia="nl-NL"/>
              </w:rPr>
            </w:pPr>
          </w:p>
        </w:tc>
      </w:tr>
      <w:tr w:rsidR="00A2753C" w:rsidRPr="0013134C" w14:paraId="74D71DD3" w14:textId="77777777" w:rsidTr="0013134C">
        <w:trPr>
          <w:trHeight w:val="20"/>
        </w:trPr>
        <w:tc>
          <w:tcPr>
            <w:tcW w:w="263" w:type="pct"/>
          </w:tcPr>
          <w:p w14:paraId="64669BF0" w14:textId="77777777" w:rsidR="00A2753C" w:rsidRPr="0013134C" w:rsidRDefault="00A2753C" w:rsidP="00FF5969">
            <w:pPr>
              <w:keepNext/>
              <w:tabs>
                <w:tab w:val="clear" w:pos="284"/>
              </w:tabs>
              <w:spacing w:before="60" w:after="60" w:line="180" w:lineRule="atLeast"/>
              <w:rPr>
                <w:rFonts w:cs="Sendnya"/>
                <w:color w:val="000000"/>
                <w:sz w:val="18"/>
                <w:szCs w:val="18"/>
                <w:lang w:val="nl-NL" w:eastAsia="nl-NL"/>
              </w:rPr>
            </w:pPr>
          </w:p>
        </w:tc>
        <w:tc>
          <w:tcPr>
            <w:tcW w:w="4737" w:type="pct"/>
            <w:gridSpan w:val="5"/>
            <w:shd w:val="clear" w:color="auto" w:fill="auto"/>
          </w:tcPr>
          <w:p w14:paraId="4F792040" w14:textId="77777777" w:rsidR="00A2753C" w:rsidRPr="0013134C" w:rsidRDefault="00A2753C" w:rsidP="00FF5969">
            <w:pPr>
              <w:keepNext/>
              <w:tabs>
                <w:tab w:val="clear" w:pos="284"/>
              </w:tabs>
              <w:spacing w:before="60" w:after="60" w:line="180" w:lineRule="atLeast"/>
              <w:rPr>
                <w:rFonts w:cs="Sendnya"/>
                <w:b/>
                <w:bCs/>
                <w:iCs/>
                <w:color w:val="003299"/>
                <w:sz w:val="18"/>
                <w:szCs w:val="18"/>
                <w:lang w:val="nl-NL" w:eastAsia="nl-NL"/>
              </w:rPr>
            </w:pPr>
          </w:p>
        </w:tc>
      </w:tr>
      <w:tr w:rsidR="00983729" w:rsidRPr="00CE1EC8" w14:paraId="7E5CCB97" w14:textId="77777777" w:rsidTr="0013134C">
        <w:trPr>
          <w:trHeight w:val="20"/>
        </w:trPr>
        <w:tc>
          <w:tcPr>
            <w:tcW w:w="263" w:type="pct"/>
            <w:shd w:val="clear" w:color="auto" w:fill="D9D9D9" w:themeFill="background1" w:themeFillShade="D9"/>
          </w:tcPr>
          <w:p w14:paraId="7BA01B0A" w14:textId="77777777" w:rsidR="00983729" w:rsidRPr="0013134C" w:rsidRDefault="004424BF" w:rsidP="00FF5969">
            <w:pPr>
              <w:keepNext/>
              <w:tabs>
                <w:tab w:val="clear" w:pos="284"/>
              </w:tabs>
              <w:spacing w:before="60" w:after="60" w:line="180" w:lineRule="atLeast"/>
              <w:rPr>
                <w:rFonts w:cs="Sendnya"/>
                <w:color w:val="000000"/>
                <w:sz w:val="18"/>
                <w:szCs w:val="18"/>
                <w:lang w:val="nl-NL" w:eastAsia="nl-NL"/>
              </w:rPr>
            </w:pPr>
            <w:r w:rsidRPr="0013134C">
              <w:rPr>
                <w:rFonts w:cs="Sendnya"/>
                <w:b/>
                <w:bCs/>
                <w:iCs/>
                <w:color w:val="003299"/>
                <w:sz w:val="18"/>
                <w:szCs w:val="18"/>
                <w:lang w:val="nl-NL" w:eastAsia="nl-NL"/>
              </w:rPr>
              <w:t>d)</w:t>
            </w:r>
          </w:p>
        </w:tc>
        <w:tc>
          <w:tcPr>
            <w:tcW w:w="4737" w:type="pct"/>
            <w:gridSpan w:val="5"/>
            <w:shd w:val="clear" w:color="auto" w:fill="D9D9D9" w:themeFill="background1" w:themeFillShade="D9"/>
          </w:tcPr>
          <w:p w14:paraId="483A4458" w14:textId="77777777" w:rsidR="00983729" w:rsidRPr="0013134C" w:rsidRDefault="004424BF" w:rsidP="00EA5C91">
            <w:pPr>
              <w:keepNext/>
              <w:tabs>
                <w:tab w:val="clear" w:pos="284"/>
              </w:tabs>
              <w:spacing w:before="60" w:after="60" w:line="180" w:lineRule="atLeast"/>
              <w:jc w:val="both"/>
              <w:rPr>
                <w:rFonts w:cs="Sendnya"/>
                <w:color w:val="000000"/>
                <w:sz w:val="18"/>
                <w:szCs w:val="18"/>
                <w:lang w:val="nl-NL" w:eastAsia="nl-NL"/>
              </w:rPr>
            </w:pPr>
            <w:r w:rsidRPr="0013134C">
              <w:rPr>
                <w:rFonts w:cs="Sendnya"/>
                <w:b/>
                <w:bCs/>
                <w:iCs/>
                <w:color w:val="003299"/>
                <w:sz w:val="18"/>
                <w:szCs w:val="18"/>
                <w:lang w:val="nl-NL" w:eastAsia="nl-NL"/>
              </w:rPr>
              <w:t xml:space="preserve">Werd </w:t>
            </w:r>
            <w:r w:rsidR="00EA5C91">
              <w:rPr>
                <w:rFonts w:cs="Sendnya"/>
                <w:b/>
                <w:bCs/>
                <w:iCs/>
                <w:color w:val="003299"/>
                <w:sz w:val="18"/>
                <w:szCs w:val="18"/>
                <w:lang w:val="nl-NL" w:eastAsia="nl-NL"/>
              </w:rPr>
              <w:t>u</w:t>
            </w:r>
            <w:r w:rsidRPr="0013134C">
              <w:rPr>
                <w:rFonts w:cs="Sendnya"/>
                <w:b/>
                <w:bCs/>
                <w:iCs/>
                <w:color w:val="003299"/>
                <w:sz w:val="18"/>
                <w:szCs w:val="18"/>
                <w:lang w:val="nl-NL" w:eastAsia="nl-NL"/>
              </w:rPr>
              <w:t xml:space="preserve"> reeds erkend als </w:t>
            </w:r>
            <w:proofErr w:type="spellStart"/>
            <w:r w:rsidRPr="0013134C">
              <w:rPr>
                <w:rFonts w:cs="Sendnya"/>
                <w:b/>
                <w:bCs/>
                <w:iCs/>
                <w:color w:val="003299"/>
                <w:sz w:val="18"/>
                <w:szCs w:val="18"/>
                <w:lang w:val="nl-NL" w:eastAsia="nl-NL"/>
              </w:rPr>
              <w:t>complianceofficer</w:t>
            </w:r>
            <w:proofErr w:type="spellEnd"/>
            <w:r w:rsidRPr="0013134C">
              <w:rPr>
                <w:rFonts w:cs="Sendnya"/>
                <w:b/>
                <w:bCs/>
                <w:iCs/>
                <w:color w:val="003299"/>
                <w:sz w:val="18"/>
                <w:szCs w:val="18"/>
                <w:lang w:val="nl-NL" w:eastAsia="nl-NL"/>
              </w:rPr>
              <w:t xml:space="preserve"> </w:t>
            </w:r>
            <w:r w:rsidR="00FC1AD7">
              <w:rPr>
                <w:rFonts w:cs="Sendnya"/>
                <w:b/>
                <w:bCs/>
                <w:iCs/>
                <w:color w:val="003299"/>
                <w:sz w:val="18"/>
                <w:szCs w:val="18"/>
                <w:lang w:val="nl-NL" w:eastAsia="nl-NL"/>
              </w:rPr>
              <w:t xml:space="preserve">door </w:t>
            </w:r>
            <w:r w:rsidR="0001450A">
              <w:rPr>
                <w:rFonts w:cs="Sendnya"/>
                <w:b/>
                <w:bCs/>
                <w:iCs/>
                <w:color w:val="003299"/>
                <w:sz w:val="18"/>
                <w:szCs w:val="18"/>
                <w:lang w:val="nl-NL" w:eastAsia="nl-NL"/>
              </w:rPr>
              <w:t xml:space="preserve">de </w:t>
            </w:r>
            <w:r w:rsidR="00FC1AD7">
              <w:rPr>
                <w:rFonts w:cs="Sendnya"/>
                <w:b/>
                <w:bCs/>
                <w:iCs/>
                <w:color w:val="003299"/>
                <w:sz w:val="18"/>
                <w:szCs w:val="18"/>
                <w:lang w:val="nl-NL" w:eastAsia="nl-NL"/>
              </w:rPr>
              <w:t xml:space="preserve">NBB/FSMA </w:t>
            </w:r>
            <w:r w:rsidRPr="0013134C">
              <w:rPr>
                <w:rFonts w:cs="Sendnya"/>
                <w:b/>
                <w:bCs/>
                <w:iCs/>
                <w:color w:val="003299"/>
                <w:sz w:val="18"/>
                <w:szCs w:val="18"/>
                <w:lang w:val="nl-NL" w:eastAsia="nl-NL"/>
              </w:rPr>
              <w:t>of is een dergelijke erkenningsprocedure lopende ? Indien u deze vraag met JA beantwoordt, gelieve hieronder meer informatie te verschaffen aangaande de verkregen erkenning of lopende erkenningsprocedure.</w:t>
            </w:r>
          </w:p>
        </w:tc>
      </w:tr>
      <w:tr w:rsidR="0013134C" w:rsidRPr="00CE1EC8" w14:paraId="46C30DB2" w14:textId="77777777" w:rsidTr="008255F8">
        <w:trPr>
          <w:trHeight w:val="311"/>
        </w:trPr>
        <w:tc>
          <w:tcPr>
            <w:tcW w:w="263" w:type="pct"/>
            <w:shd w:val="clear" w:color="auto" w:fill="auto"/>
          </w:tcPr>
          <w:p w14:paraId="48FB6813" w14:textId="77777777" w:rsidR="0013134C" w:rsidRPr="0013134C" w:rsidRDefault="0013134C" w:rsidP="00FF5969">
            <w:pPr>
              <w:keepNext/>
              <w:tabs>
                <w:tab w:val="clear" w:pos="284"/>
              </w:tabs>
              <w:spacing w:before="60" w:after="60" w:line="180" w:lineRule="atLeast"/>
              <w:rPr>
                <w:rFonts w:cs="Sendnya"/>
                <w:b/>
                <w:bCs/>
                <w:iCs/>
                <w:color w:val="003299"/>
                <w:sz w:val="18"/>
                <w:szCs w:val="18"/>
                <w:lang w:val="nl-NL" w:eastAsia="nl-NL"/>
              </w:rPr>
            </w:pPr>
          </w:p>
        </w:tc>
        <w:tc>
          <w:tcPr>
            <w:tcW w:w="4737" w:type="pct"/>
            <w:gridSpan w:val="5"/>
            <w:shd w:val="clear" w:color="auto" w:fill="auto"/>
          </w:tcPr>
          <w:p w14:paraId="6FD4836E" w14:textId="77777777" w:rsidR="0013134C" w:rsidRPr="0013134C" w:rsidRDefault="0013134C" w:rsidP="002F573D">
            <w:pPr>
              <w:keepNext/>
              <w:tabs>
                <w:tab w:val="clear" w:pos="284"/>
              </w:tabs>
              <w:spacing w:before="60" w:after="60" w:line="180" w:lineRule="atLeast"/>
              <w:jc w:val="both"/>
              <w:rPr>
                <w:rFonts w:cs="Sendnya"/>
                <w:b/>
                <w:bCs/>
                <w:iCs/>
                <w:color w:val="003299"/>
                <w:sz w:val="18"/>
                <w:szCs w:val="18"/>
                <w:lang w:val="nl-NL" w:eastAsia="nl-NL"/>
              </w:rPr>
            </w:pPr>
          </w:p>
        </w:tc>
      </w:tr>
    </w:tbl>
    <w:p w14:paraId="43F12D85" w14:textId="77777777" w:rsidR="00B04113" w:rsidRDefault="0032298D" w:rsidP="00576D7A">
      <w:pPr>
        <w:tabs>
          <w:tab w:val="left" w:pos="1260"/>
        </w:tabs>
        <w:spacing w:before="240" w:after="240" w:line="260" w:lineRule="atLeast"/>
        <w:ind w:right="-23"/>
        <w:rPr>
          <w:rFonts w:eastAsia="FrutigerLT-Bold" w:cs="Arial"/>
          <w:b/>
          <w:bCs/>
          <w:spacing w:val="-21"/>
          <w:sz w:val="24"/>
          <w:szCs w:val="24"/>
          <w:lang w:val="nl-BE"/>
        </w:rPr>
      </w:pPr>
      <w:r w:rsidRPr="0032298D">
        <w:rPr>
          <w:rFonts w:eastAsia="FrutigerLT-Bold" w:cs="Arial"/>
          <w:b/>
          <w:bCs/>
          <w:spacing w:val="-21"/>
          <w:sz w:val="24"/>
          <w:szCs w:val="24"/>
          <w:lang w:val="nl-BE"/>
        </w:rPr>
        <w:t>TITEL II.</w:t>
      </w:r>
      <w:r w:rsidRPr="0032298D">
        <w:rPr>
          <w:rFonts w:eastAsia="FrutigerLT-Bold" w:cs="Arial"/>
          <w:b/>
          <w:bCs/>
          <w:spacing w:val="-21"/>
          <w:sz w:val="24"/>
          <w:szCs w:val="24"/>
          <w:lang w:val="nl-BE"/>
        </w:rPr>
        <w:tab/>
        <w:t>FUNCTIE WAARVOOR DE VRAGENLIJST WORDT INGEVULD</w:t>
      </w:r>
    </w:p>
    <w:tbl>
      <w:tblPr>
        <w:tblStyle w:val="TableGrid1"/>
        <w:tblW w:w="5000" w:type="pct"/>
        <w:tblLook w:val="04A0" w:firstRow="1" w:lastRow="0" w:firstColumn="1" w:lastColumn="0" w:noHBand="0" w:noVBand="1"/>
      </w:tblPr>
      <w:tblGrid>
        <w:gridCol w:w="775"/>
        <w:gridCol w:w="14184"/>
      </w:tblGrid>
      <w:tr w:rsidR="0032298D" w:rsidRPr="00CE1EC8" w14:paraId="6F481074" w14:textId="77777777" w:rsidTr="0013134C">
        <w:trPr>
          <w:trHeight w:val="20"/>
        </w:trPr>
        <w:tc>
          <w:tcPr>
            <w:tcW w:w="259" w:type="pct"/>
            <w:shd w:val="clear" w:color="auto" w:fill="D9D9D9" w:themeFill="background1" w:themeFillShade="D9"/>
          </w:tcPr>
          <w:p w14:paraId="166C2894" w14:textId="77777777" w:rsidR="0032298D" w:rsidRPr="0013134C" w:rsidRDefault="0032298D" w:rsidP="008937F2">
            <w:pPr>
              <w:pStyle w:val="Table-Text"/>
              <w:rPr>
                <w:rStyle w:val="IntenseEmphasis"/>
                <w:sz w:val="18"/>
                <w:szCs w:val="18"/>
              </w:rPr>
            </w:pPr>
          </w:p>
        </w:tc>
        <w:tc>
          <w:tcPr>
            <w:tcW w:w="4741" w:type="pct"/>
            <w:shd w:val="clear" w:color="auto" w:fill="D9D9D9" w:themeFill="background1" w:themeFillShade="D9"/>
          </w:tcPr>
          <w:p w14:paraId="4E5D6066" w14:textId="77777777" w:rsidR="0032298D" w:rsidRPr="0013134C" w:rsidRDefault="0032298D" w:rsidP="0032298D">
            <w:pPr>
              <w:pStyle w:val="Table-Text"/>
              <w:jc w:val="both"/>
              <w:rPr>
                <w:rStyle w:val="IntenseEmphasis"/>
                <w:sz w:val="18"/>
                <w:szCs w:val="18"/>
              </w:rPr>
            </w:pPr>
            <w:r w:rsidRPr="0013134C">
              <w:rPr>
                <w:rStyle w:val="IntenseEmphasis"/>
                <w:sz w:val="18"/>
                <w:szCs w:val="18"/>
              </w:rPr>
              <w:t xml:space="preserve">Geef hieronder aan welke functie de te benoemen persoon binnen de </w:t>
            </w:r>
            <w:r w:rsidR="009834BE" w:rsidRPr="0013134C">
              <w:rPr>
                <w:rStyle w:val="IntenseEmphasis"/>
                <w:sz w:val="18"/>
                <w:szCs w:val="18"/>
              </w:rPr>
              <w:t xml:space="preserve">betrokken </w:t>
            </w:r>
            <w:r w:rsidR="002352D4" w:rsidRPr="0013134C">
              <w:rPr>
                <w:rStyle w:val="IntenseEmphasis"/>
                <w:sz w:val="18"/>
                <w:szCs w:val="18"/>
              </w:rPr>
              <w:t>onderneming</w:t>
            </w:r>
            <w:r w:rsidRPr="0013134C">
              <w:rPr>
                <w:rStyle w:val="IntenseEmphasis"/>
                <w:sz w:val="18"/>
                <w:szCs w:val="18"/>
              </w:rPr>
              <w:t xml:space="preserve"> wenst te vervullen.</w:t>
            </w:r>
          </w:p>
        </w:tc>
      </w:tr>
      <w:tr w:rsidR="0032298D" w:rsidRPr="00CE1EC8" w14:paraId="388EC6A5" w14:textId="77777777" w:rsidTr="0032298D">
        <w:trPr>
          <w:trHeight w:val="20"/>
        </w:trPr>
        <w:tc>
          <w:tcPr>
            <w:tcW w:w="259" w:type="pct"/>
            <w:shd w:val="clear" w:color="auto" w:fill="FFFFFF" w:themeFill="background1"/>
          </w:tcPr>
          <w:p w14:paraId="3AAC2575" w14:textId="77777777" w:rsidR="0032298D" w:rsidRPr="0013134C" w:rsidRDefault="0032298D" w:rsidP="0032298D">
            <w:pPr>
              <w:pStyle w:val="Table-Text"/>
              <w:rPr>
                <w:rStyle w:val="Style"/>
                <w:szCs w:val="18"/>
              </w:rPr>
            </w:pPr>
          </w:p>
        </w:tc>
        <w:tc>
          <w:tcPr>
            <w:tcW w:w="4741" w:type="pct"/>
            <w:shd w:val="clear" w:color="auto" w:fill="FFFFFF" w:themeFill="background1"/>
          </w:tcPr>
          <w:p w14:paraId="7925C1F5" w14:textId="77777777" w:rsidR="0032298D" w:rsidRPr="0013134C" w:rsidRDefault="0032298D" w:rsidP="0032298D">
            <w:pPr>
              <w:pStyle w:val="Table-Text"/>
              <w:rPr>
                <w:sz w:val="18"/>
                <w:szCs w:val="18"/>
              </w:rPr>
            </w:pPr>
          </w:p>
        </w:tc>
      </w:tr>
      <w:tr w:rsidR="0032298D" w:rsidRPr="00CE1EC8" w14:paraId="34513B96" w14:textId="77777777" w:rsidTr="0032298D">
        <w:trPr>
          <w:trHeight w:val="20"/>
        </w:trPr>
        <w:tc>
          <w:tcPr>
            <w:tcW w:w="259" w:type="pct"/>
          </w:tcPr>
          <w:p w14:paraId="58677E7B" w14:textId="77777777" w:rsidR="0032298D" w:rsidRPr="0013134C" w:rsidRDefault="0032298D" w:rsidP="0032298D">
            <w:pPr>
              <w:pStyle w:val="Table-Text"/>
              <w:rPr>
                <w:sz w:val="18"/>
                <w:szCs w:val="18"/>
              </w:rPr>
            </w:pPr>
          </w:p>
        </w:tc>
        <w:tc>
          <w:tcPr>
            <w:tcW w:w="4741" w:type="pct"/>
            <w:shd w:val="clear" w:color="auto" w:fill="auto"/>
          </w:tcPr>
          <w:p w14:paraId="156C2D05" w14:textId="77777777" w:rsidR="008937F2" w:rsidRPr="0013134C" w:rsidRDefault="0032298D" w:rsidP="002F573D">
            <w:pPr>
              <w:pStyle w:val="Table-Text"/>
              <w:jc w:val="both"/>
              <w:rPr>
                <w:sz w:val="18"/>
                <w:szCs w:val="18"/>
              </w:rPr>
            </w:pPr>
            <w:r w:rsidRPr="0013134C">
              <w:rPr>
                <w:sz w:val="18"/>
                <w:szCs w:val="18"/>
              </w:rPr>
              <w:t xml:space="preserve">Geef </w:t>
            </w:r>
            <w:r w:rsidR="002E430D" w:rsidRPr="0013134C">
              <w:rPr>
                <w:sz w:val="18"/>
                <w:szCs w:val="18"/>
              </w:rPr>
              <w:t xml:space="preserve">aan hoe de officiële functiebenaming binnen de </w:t>
            </w:r>
            <w:r w:rsidR="002352D4" w:rsidRPr="0013134C">
              <w:rPr>
                <w:sz w:val="18"/>
                <w:szCs w:val="18"/>
              </w:rPr>
              <w:t>onderneming</w:t>
            </w:r>
            <w:r w:rsidR="002E430D" w:rsidRPr="0013134C">
              <w:rPr>
                <w:sz w:val="18"/>
                <w:szCs w:val="18"/>
              </w:rPr>
              <w:t xml:space="preserve"> luidt</w:t>
            </w:r>
            <w:r w:rsidR="008937F2" w:rsidRPr="0013134C">
              <w:rPr>
                <w:sz w:val="18"/>
                <w:szCs w:val="18"/>
              </w:rPr>
              <w:t xml:space="preserve">:      </w:t>
            </w:r>
          </w:p>
          <w:p w14:paraId="7207E7B7" w14:textId="77777777" w:rsidR="0032298D" w:rsidRPr="0013134C" w:rsidRDefault="0032298D" w:rsidP="002E430D">
            <w:pPr>
              <w:pStyle w:val="Table-Text"/>
              <w:rPr>
                <w:sz w:val="18"/>
                <w:szCs w:val="18"/>
              </w:rPr>
            </w:pPr>
          </w:p>
        </w:tc>
      </w:tr>
      <w:tr w:rsidR="00670A9C" w:rsidRPr="001F1D7D" w14:paraId="09E5D5E6" w14:textId="77777777" w:rsidTr="0032298D">
        <w:trPr>
          <w:trHeight w:val="20"/>
        </w:trPr>
        <w:tc>
          <w:tcPr>
            <w:tcW w:w="259" w:type="pct"/>
          </w:tcPr>
          <w:p w14:paraId="2B67B6BF" w14:textId="77777777" w:rsidR="00670A9C" w:rsidRPr="0013134C" w:rsidRDefault="00670A9C" w:rsidP="0032298D">
            <w:pPr>
              <w:pStyle w:val="Table-Text"/>
              <w:rPr>
                <w:sz w:val="18"/>
                <w:szCs w:val="18"/>
              </w:rPr>
            </w:pPr>
          </w:p>
        </w:tc>
        <w:tc>
          <w:tcPr>
            <w:tcW w:w="4741" w:type="pct"/>
            <w:shd w:val="clear" w:color="auto" w:fill="auto"/>
          </w:tcPr>
          <w:p w14:paraId="44DA7B47" w14:textId="77777777" w:rsidR="00670A9C" w:rsidRPr="00245030" w:rsidRDefault="00670A9C" w:rsidP="00670A9C">
            <w:pPr>
              <w:pStyle w:val="Table-Text"/>
              <w:jc w:val="both"/>
              <w:rPr>
                <w:sz w:val="18"/>
                <w:szCs w:val="18"/>
              </w:rPr>
            </w:pPr>
            <w:r w:rsidRPr="00245030">
              <w:rPr>
                <w:sz w:val="18"/>
                <w:szCs w:val="18"/>
              </w:rPr>
              <w:t xml:space="preserve">Geef aan welke functie </w:t>
            </w:r>
            <w:r>
              <w:rPr>
                <w:sz w:val="18"/>
                <w:szCs w:val="18"/>
              </w:rPr>
              <w:t>u</w:t>
            </w:r>
            <w:r w:rsidRPr="00245030">
              <w:rPr>
                <w:sz w:val="18"/>
                <w:szCs w:val="18"/>
              </w:rPr>
              <w:t xml:space="preserve"> in de betrokken onderneming wenst uit te oefenen. In voorkomend geval dienen meerdere vakjes aangevinkt te worden.</w:t>
            </w:r>
          </w:p>
          <w:p w14:paraId="0CB82DFC" w14:textId="77777777" w:rsidR="00670A9C" w:rsidRPr="00245030" w:rsidRDefault="00670A9C" w:rsidP="00670A9C">
            <w:pPr>
              <w:pStyle w:val="Table-Text"/>
              <w:rPr>
                <w:sz w:val="18"/>
                <w:szCs w:val="18"/>
                <w:lang w:val="nl-BE"/>
              </w:rPr>
            </w:pPr>
            <w:r w:rsidRPr="00245030">
              <w:rPr>
                <w:noProof/>
                <w:sz w:val="18"/>
                <w:szCs w:val="18"/>
                <w:lang w:val="en-US" w:eastAsia="en-US" w:bidi="ar-SA"/>
              </w:rPr>
              <w:drawing>
                <wp:inline distT="0" distB="0" distL="0" distR="0" wp14:anchorId="690B87CD" wp14:editId="7A65B330">
                  <wp:extent cx="166370" cy="1784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uitvoerend bestuurder</w:t>
            </w:r>
          </w:p>
          <w:p w14:paraId="10C8D233" w14:textId="77777777" w:rsidR="00670A9C" w:rsidRPr="00245030" w:rsidRDefault="00670A9C" w:rsidP="00670A9C">
            <w:pPr>
              <w:pStyle w:val="Table-Text"/>
              <w:rPr>
                <w:sz w:val="18"/>
                <w:szCs w:val="18"/>
                <w:lang w:val="nl-BE"/>
              </w:rPr>
            </w:pPr>
            <w:r w:rsidRPr="00245030">
              <w:rPr>
                <w:noProof/>
                <w:sz w:val="18"/>
                <w:szCs w:val="18"/>
                <w:lang w:val="en-US" w:eastAsia="en-US" w:bidi="ar-SA"/>
              </w:rPr>
              <w:drawing>
                <wp:inline distT="0" distB="0" distL="0" distR="0" wp14:anchorId="2A9831F9" wp14:editId="2BC1E8E9">
                  <wp:extent cx="166370" cy="17843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niet-uitvoerend bestuurder</w:t>
            </w:r>
          </w:p>
          <w:p w14:paraId="0334A41B" w14:textId="77777777" w:rsidR="00670A9C" w:rsidRPr="00245030" w:rsidRDefault="00670A9C" w:rsidP="00670A9C">
            <w:pPr>
              <w:pStyle w:val="Table-Text"/>
              <w:rPr>
                <w:sz w:val="18"/>
                <w:szCs w:val="18"/>
                <w:lang w:val="nl-BE"/>
              </w:rPr>
            </w:pPr>
            <w:r w:rsidRPr="00245030">
              <w:rPr>
                <w:noProof/>
                <w:sz w:val="18"/>
                <w:szCs w:val="18"/>
                <w:lang w:val="en-US" w:eastAsia="en-US" w:bidi="ar-SA"/>
              </w:rPr>
              <w:drawing>
                <wp:inline distT="0" distB="0" distL="0" distR="0" wp14:anchorId="4911091D" wp14:editId="2D97688A">
                  <wp:extent cx="166370" cy="17843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voorzitter van het wettelijk bestuursorgaan</w:t>
            </w:r>
          </w:p>
          <w:p w14:paraId="15884E6B" w14:textId="77777777" w:rsidR="00670A9C" w:rsidRPr="00245030" w:rsidRDefault="00670A9C" w:rsidP="00670A9C">
            <w:pPr>
              <w:pStyle w:val="Table-Text"/>
              <w:rPr>
                <w:sz w:val="18"/>
                <w:szCs w:val="18"/>
                <w:lang w:val="nl-BE"/>
              </w:rPr>
            </w:pPr>
            <w:r w:rsidRPr="00245030">
              <w:rPr>
                <w:noProof/>
                <w:sz w:val="18"/>
                <w:szCs w:val="18"/>
                <w:lang w:val="en-US" w:eastAsia="en-US" w:bidi="ar-SA"/>
              </w:rPr>
              <w:drawing>
                <wp:inline distT="0" distB="0" distL="0" distR="0" wp14:anchorId="24924928" wp14:editId="1B0D40E6">
                  <wp:extent cx="166370" cy="17843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w:t>
            </w:r>
            <w:proofErr w:type="spellStart"/>
            <w:r w:rsidRPr="00245030">
              <w:rPr>
                <w:sz w:val="18"/>
                <w:szCs w:val="18"/>
                <w:lang w:val="nl-BE"/>
              </w:rPr>
              <w:t>vice</w:t>
            </w:r>
            <w:proofErr w:type="spellEnd"/>
            <w:r w:rsidRPr="00245030">
              <w:rPr>
                <w:sz w:val="18"/>
                <w:szCs w:val="18"/>
                <w:lang w:val="nl-BE"/>
              </w:rPr>
              <w:t>-/ ondervoorzitter van het wettelijk bestuursorgaan</w:t>
            </w:r>
          </w:p>
          <w:p w14:paraId="2935119A" w14:textId="77777777" w:rsidR="00670A9C" w:rsidRPr="00245030" w:rsidRDefault="00670A9C" w:rsidP="00670A9C">
            <w:pPr>
              <w:pStyle w:val="Table-Text"/>
              <w:rPr>
                <w:sz w:val="18"/>
                <w:szCs w:val="18"/>
                <w:lang w:val="nl-BE"/>
              </w:rPr>
            </w:pPr>
            <w:r w:rsidRPr="00245030">
              <w:rPr>
                <w:noProof/>
                <w:sz w:val="18"/>
                <w:szCs w:val="18"/>
                <w:lang w:val="en-US" w:eastAsia="en-US" w:bidi="ar-SA"/>
              </w:rPr>
              <w:drawing>
                <wp:inline distT="0" distB="0" distL="0" distR="0" wp14:anchorId="667F8853" wp14:editId="459DD103">
                  <wp:extent cx="166370" cy="17843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voorzitter van het auditcomité</w:t>
            </w:r>
          </w:p>
          <w:p w14:paraId="73F10A4C" w14:textId="77777777" w:rsidR="00670A9C" w:rsidRPr="00245030" w:rsidRDefault="00670A9C" w:rsidP="00670A9C">
            <w:pPr>
              <w:pStyle w:val="Table-Text"/>
              <w:rPr>
                <w:sz w:val="18"/>
                <w:szCs w:val="18"/>
                <w:lang w:val="nl-BE"/>
              </w:rPr>
            </w:pPr>
            <w:r w:rsidRPr="00245030">
              <w:rPr>
                <w:noProof/>
                <w:sz w:val="18"/>
                <w:szCs w:val="18"/>
                <w:lang w:val="en-US" w:eastAsia="en-US" w:bidi="ar-SA"/>
              </w:rPr>
              <w:drawing>
                <wp:inline distT="0" distB="0" distL="0" distR="0" wp14:anchorId="52683967" wp14:editId="036F120B">
                  <wp:extent cx="166370" cy="17843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voorzitter van het remuneratiecomité</w:t>
            </w:r>
          </w:p>
          <w:p w14:paraId="0124FF26" w14:textId="77777777" w:rsidR="00670A9C" w:rsidRPr="00245030" w:rsidRDefault="00670A9C" w:rsidP="00670A9C">
            <w:pPr>
              <w:pStyle w:val="Table-Text"/>
              <w:rPr>
                <w:sz w:val="18"/>
                <w:szCs w:val="18"/>
                <w:lang w:val="nl-BE"/>
              </w:rPr>
            </w:pPr>
            <w:r w:rsidRPr="00245030">
              <w:rPr>
                <w:noProof/>
                <w:sz w:val="18"/>
                <w:szCs w:val="18"/>
                <w:lang w:val="en-US" w:eastAsia="en-US" w:bidi="ar-SA"/>
              </w:rPr>
              <w:drawing>
                <wp:inline distT="0" distB="0" distL="0" distR="0" wp14:anchorId="5713D981" wp14:editId="2F8C1BD5">
                  <wp:extent cx="166370" cy="178435"/>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voorzitter van het risicocomité</w:t>
            </w:r>
          </w:p>
          <w:p w14:paraId="035CF9E6" w14:textId="77777777" w:rsidR="00670A9C" w:rsidRPr="00245030" w:rsidRDefault="00670A9C" w:rsidP="00670A9C">
            <w:pPr>
              <w:pStyle w:val="Table-Text"/>
              <w:rPr>
                <w:sz w:val="18"/>
                <w:szCs w:val="18"/>
                <w:lang w:val="nl-BE"/>
              </w:rPr>
            </w:pPr>
            <w:r w:rsidRPr="00245030">
              <w:rPr>
                <w:noProof/>
                <w:sz w:val="18"/>
                <w:szCs w:val="18"/>
                <w:lang w:val="en-US" w:eastAsia="en-US" w:bidi="ar-SA"/>
              </w:rPr>
              <w:drawing>
                <wp:inline distT="0" distB="0" distL="0" distR="0" wp14:anchorId="2D14786C" wp14:editId="055C8A00">
                  <wp:extent cx="166370" cy="178435"/>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voorzitter van het audit- en risicocomité</w:t>
            </w:r>
          </w:p>
          <w:p w14:paraId="20EB9CA9" w14:textId="77777777" w:rsidR="00670A9C" w:rsidRPr="00670A9C" w:rsidRDefault="00670A9C" w:rsidP="00670A9C">
            <w:pPr>
              <w:pStyle w:val="Table-Text"/>
              <w:rPr>
                <w:sz w:val="18"/>
                <w:szCs w:val="18"/>
                <w:lang w:val="nl-BE"/>
              </w:rPr>
            </w:pPr>
          </w:p>
        </w:tc>
      </w:tr>
    </w:tbl>
    <w:p w14:paraId="514B8C38" w14:textId="77777777" w:rsidR="0013134C" w:rsidRPr="00971702" w:rsidRDefault="0013134C">
      <w:pPr>
        <w:rPr>
          <w:lang w:val="nl-BE"/>
        </w:rPr>
      </w:pPr>
    </w:p>
    <w:tbl>
      <w:tblPr>
        <w:tblStyle w:val="TableGrid1"/>
        <w:tblW w:w="5000" w:type="pct"/>
        <w:tblLook w:val="04A0" w:firstRow="1" w:lastRow="0" w:firstColumn="1" w:lastColumn="0" w:noHBand="0" w:noVBand="1"/>
      </w:tblPr>
      <w:tblGrid>
        <w:gridCol w:w="775"/>
        <w:gridCol w:w="14184"/>
      </w:tblGrid>
      <w:tr w:rsidR="0032298D" w:rsidRPr="00245030" w14:paraId="48BBE650" w14:textId="77777777" w:rsidTr="0032298D">
        <w:trPr>
          <w:trHeight w:val="20"/>
        </w:trPr>
        <w:tc>
          <w:tcPr>
            <w:tcW w:w="259" w:type="pct"/>
          </w:tcPr>
          <w:p w14:paraId="5A4F1041" w14:textId="77777777" w:rsidR="0032298D" w:rsidRPr="00245030" w:rsidRDefault="0032298D" w:rsidP="0032298D">
            <w:pPr>
              <w:pStyle w:val="Table-Text"/>
              <w:rPr>
                <w:sz w:val="18"/>
                <w:szCs w:val="18"/>
              </w:rPr>
            </w:pPr>
          </w:p>
        </w:tc>
        <w:tc>
          <w:tcPr>
            <w:tcW w:w="4741" w:type="pct"/>
            <w:shd w:val="clear" w:color="auto" w:fill="auto"/>
          </w:tcPr>
          <w:p w14:paraId="262F6FEC" w14:textId="77777777" w:rsidR="00576D7A" w:rsidRPr="00245030" w:rsidRDefault="00576D7A" w:rsidP="00576D7A">
            <w:pPr>
              <w:pStyle w:val="Table-Text"/>
              <w:rPr>
                <w:sz w:val="18"/>
                <w:szCs w:val="18"/>
                <w:lang w:val="nl-BE"/>
              </w:rPr>
            </w:pPr>
            <w:r w:rsidRPr="00245030">
              <w:rPr>
                <w:noProof/>
                <w:sz w:val="18"/>
                <w:szCs w:val="18"/>
                <w:lang w:val="en-US" w:eastAsia="en-US" w:bidi="ar-SA"/>
              </w:rPr>
              <w:drawing>
                <wp:inline distT="0" distB="0" distL="0" distR="0" wp14:anchorId="4A26CF68" wp14:editId="4DEFA578">
                  <wp:extent cx="166370" cy="17843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voorzitter van het benoemingscomité </w:t>
            </w:r>
            <w:r w:rsidRPr="00245030">
              <w:rPr>
                <w:rStyle w:val="FootnoteReference"/>
                <w:sz w:val="18"/>
                <w:szCs w:val="18"/>
                <w:lang w:val="nl-BE"/>
              </w:rPr>
              <w:footnoteReference w:id="2"/>
            </w:r>
          </w:p>
          <w:p w14:paraId="04E57034" w14:textId="77777777" w:rsidR="00576D7A" w:rsidRDefault="00576D7A" w:rsidP="00576D7A">
            <w:pPr>
              <w:pStyle w:val="Table-Text"/>
              <w:rPr>
                <w:sz w:val="18"/>
                <w:szCs w:val="18"/>
                <w:lang w:val="nl-BE"/>
              </w:rPr>
            </w:pPr>
            <w:r w:rsidRPr="00245030">
              <w:rPr>
                <w:noProof/>
                <w:sz w:val="18"/>
                <w:szCs w:val="18"/>
                <w:lang w:val="en-US" w:eastAsia="en-US" w:bidi="ar-SA"/>
              </w:rPr>
              <w:drawing>
                <wp:inline distT="0" distB="0" distL="0" distR="0" wp14:anchorId="7DABBA84" wp14:editId="401F568F">
                  <wp:extent cx="166370" cy="178435"/>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voorzitter van het directiecomité</w:t>
            </w:r>
          </w:p>
          <w:p w14:paraId="710E2898" w14:textId="77777777" w:rsidR="002E430D" w:rsidRPr="00245030" w:rsidRDefault="002E430D" w:rsidP="002E430D">
            <w:pPr>
              <w:pStyle w:val="Table-Text"/>
              <w:rPr>
                <w:sz w:val="18"/>
                <w:szCs w:val="18"/>
                <w:lang w:val="nl-BE"/>
              </w:rPr>
            </w:pPr>
            <w:r w:rsidRPr="00245030">
              <w:rPr>
                <w:noProof/>
                <w:sz w:val="18"/>
                <w:szCs w:val="18"/>
                <w:lang w:val="en-US" w:eastAsia="en-US" w:bidi="ar-SA"/>
              </w:rPr>
              <w:drawing>
                <wp:inline distT="0" distB="0" distL="0" distR="0" wp14:anchorId="0D48887D" wp14:editId="32A8E366">
                  <wp:extent cx="166370" cy="178435"/>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w:t>
            </w:r>
            <w:proofErr w:type="spellStart"/>
            <w:r w:rsidRPr="00245030">
              <w:rPr>
                <w:sz w:val="18"/>
                <w:szCs w:val="18"/>
                <w:lang w:val="nl-BE"/>
              </w:rPr>
              <w:t>vice</w:t>
            </w:r>
            <w:proofErr w:type="spellEnd"/>
            <w:r w:rsidRPr="00245030">
              <w:rPr>
                <w:sz w:val="18"/>
                <w:szCs w:val="18"/>
                <w:lang w:val="nl-BE"/>
              </w:rPr>
              <w:t>-/ ondervoorzitter van het directiecomité</w:t>
            </w:r>
          </w:p>
          <w:p w14:paraId="473847C7" w14:textId="77777777" w:rsidR="005124EC" w:rsidRPr="00245030" w:rsidRDefault="005124EC" w:rsidP="002E430D">
            <w:pPr>
              <w:pStyle w:val="Table-Text"/>
              <w:rPr>
                <w:sz w:val="18"/>
                <w:szCs w:val="18"/>
                <w:lang w:val="nl-BE"/>
              </w:rPr>
            </w:pPr>
            <w:r w:rsidRPr="00245030">
              <w:rPr>
                <w:noProof/>
                <w:sz w:val="18"/>
                <w:szCs w:val="18"/>
                <w:lang w:val="en-US" w:eastAsia="en-US" w:bidi="ar-SA"/>
              </w:rPr>
              <w:drawing>
                <wp:inline distT="0" distB="0" distL="0" distR="0" wp14:anchorId="14289E8B" wp14:editId="7556EFD8">
                  <wp:extent cx="166370" cy="1784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lid van het directiecomité</w:t>
            </w:r>
            <w:r w:rsidR="008D6ADF" w:rsidRPr="00245030">
              <w:rPr>
                <w:sz w:val="18"/>
                <w:szCs w:val="18"/>
                <w:lang w:val="nl-BE"/>
              </w:rPr>
              <w:t xml:space="preserve"> </w:t>
            </w:r>
          </w:p>
          <w:p w14:paraId="5526812C" w14:textId="77777777" w:rsidR="002E430D" w:rsidRPr="00245030" w:rsidRDefault="002E430D" w:rsidP="002E430D">
            <w:pPr>
              <w:pStyle w:val="Table-Text"/>
              <w:rPr>
                <w:sz w:val="18"/>
                <w:szCs w:val="18"/>
                <w:lang w:val="nl-BE"/>
              </w:rPr>
            </w:pPr>
            <w:r w:rsidRPr="00245030">
              <w:rPr>
                <w:noProof/>
                <w:sz w:val="18"/>
                <w:szCs w:val="18"/>
                <w:lang w:val="en-US" w:eastAsia="en-US" w:bidi="ar-SA"/>
              </w:rPr>
              <w:drawing>
                <wp:inline distT="0" distB="0" distL="0" distR="0" wp14:anchorId="233C17E6" wp14:editId="536D91B8">
                  <wp:extent cx="166370" cy="17843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effectief leider van een </w:t>
            </w:r>
            <w:r w:rsidR="002352D4" w:rsidRPr="00245030">
              <w:rPr>
                <w:sz w:val="18"/>
                <w:szCs w:val="18"/>
                <w:lang w:val="nl-BE"/>
              </w:rPr>
              <w:t>onderneming</w:t>
            </w:r>
            <w:r w:rsidRPr="00245030">
              <w:rPr>
                <w:sz w:val="18"/>
                <w:szCs w:val="18"/>
                <w:lang w:val="nl-BE"/>
              </w:rPr>
              <w:t xml:space="preserve"> zonder directiecomité</w:t>
            </w:r>
          </w:p>
          <w:p w14:paraId="413653B2" w14:textId="77777777" w:rsidR="002E430D" w:rsidRDefault="002E430D" w:rsidP="002E430D">
            <w:pPr>
              <w:pStyle w:val="Table-Text"/>
              <w:rPr>
                <w:sz w:val="18"/>
                <w:szCs w:val="18"/>
                <w:lang w:val="nl-BE"/>
              </w:rPr>
            </w:pPr>
            <w:r w:rsidRPr="00245030">
              <w:rPr>
                <w:noProof/>
                <w:sz w:val="18"/>
                <w:szCs w:val="18"/>
                <w:lang w:val="en-US" w:eastAsia="en-US" w:bidi="ar-SA"/>
              </w:rPr>
              <w:drawing>
                <wp:inline distT="0" distB="0" distL="0" distR="0" wp14:anchorId="2D7C1E68" wp14:editId="0DA7381A">
                  <wp:extent cx="166370" cy="1784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w:t>
            </w:r>
            <w:r w:rsidR="008D6ADF" w:rsidRPr="00245030">
              <w:rPr>
                <w:sz w:val="18"/>
                <w:szCs w:val="18"/>
                <w:lang w:val="nl-BE"/>
              </w:rPr>
              <w:t xml:space="preserve">algemene lasthebber van </w:t>
            </w:r>
            <w:r w:rsidR="005B6CAA" w:rsidRPr="00245030">
              <w:rPr>
                <w:sz w:val="18"/>
                <w:szCs w:val="18"/>
                <w:lang w:val="nl-BE"/>
              </w:rPr>
              <w:t xml:space="preserve">een </w:t>
            </w:r>
            <w:r w:rsidR="008D6ADF" w:rsidRPr="00245030">
              <w:rPr>
                <w:sz w:val="18"/>
                <w:szCs w:val="18"/>
                <w:lang w:val="nl-BE"/>
              </w:rPr>
              <w:t xml:space="preserve">bijkantoor </w:t>
            </w:r>
          </w:p>
          <w:p w14:paraId="5C359DEB" w14:textId="77777777" w:rsidR="008D6ADF" w:rsidRPr="00245030" w:rsidRDefault="008D6ADF" w:rsidP="002E430D">
            <w:pPr>
              <w:pStyle w:val="Table-Text"/>
              <w:rPr>
                <w:sz w:val="18"/>
                <w:szCs w:val="18"/>
                <w:lang w:val="nl-BE"/>
              </w:rPr>
            </w:pPr>
            <w:r w:rsidRPr="00245030">
              <w:rPr>
                <w:noProof/>
                <w:sz w:val="18"/>
                <w:szCs w:val="18"/>
                <w:lang w:val="en-US" w:eastAsia="en-US" w:bidi="ar-SA"/>
              </w:rPr>
              <w:drawing>
                <wp:inline distT="0" distB="0" distL="0" distR="0" wp14:anchorId="631FF963" wp14:editId="5CAF30CA">
                  <wp:extent cx="166370" cy="1784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lid van de effectieve leiding van </w:t>
            </w:r>
            <w:r w:rsidR="005B6CAA" w:rsidRPr="00245030">
              <w:rPr>
                <w:sz w:val="18"/>
                <w:szCs w:val="18"/>
                <w:lang w:val="nl-BE"/>
              </w:rPr>
              <w:t xml:space="preserve">een </w:t>
            </w:r>
            <w:r w:rsidRPr="00245030">
              <w:rPr>
                <w:sz w:val="18"/>
                <w:szCs w:val="18"/>
                <w:lang w:val="nl-BE"/>
              </w:rPr>
              <w:t>bijkantoor</w:t>
            </w:r>
          </w:p>
          <w:p w14:paraId="0FF81A70" w14:textId="77777777" w:rsidR="002E430D" w:rsidRPr="00245030" w:rsidRDefault="002E430D" w:rsidP="002E430D">
            <w:pPr>
              <w:pStyle w:val="Table-Text"/>
              <w:rPr>
                <w:sz w:val="18"/>
                <w:szCs w:val="18"/>
                <w:lang w:val="nl-BE"/>
              </w:rPr>
            </w:pPr>
            <w:r w:rsidRPr="00245030">
              <w:rPr>
                <w:noProof/>
                <w:sz w:val="18"/>
                <w:szCs w:val="18"/>
                <w:lang w:val="en-US" w:eastAsia="en-US" w:bidi="ar-SA"/>
              </w:rPr>
              <w:drawing>
                <wp:inline distT="0" distB="0" distL="0" distR="0" wp14:anchorId="47EFAFD1" wp14:editId="5138B71F">
                  <wp:extent cx="166370" cy="17843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verantwoordelijke van de </w:t>
            </w:r>
            <w:proofErr w:type="spellStart"/>
            <w:r w:rsidRPr="00245030">
              <w:rPr>
                <w:sz w:val="18"/>
                <w:szCs w:val="18"/>
                <w:lang w:val="nl-BE"/>
              </w:rPr>
              <w:t>compliancefunctie</w:t>
            </w:r>
            <w:proofErr w:type="spellEnd"/>
            <w:r w:rsidRPr="00245030">
              <w:rPr>
                <w:sz w:val="18"/>
                <w:szCs w:val="18"/>
                <w:lang w:val="nl-BE"/>
              </w:rPr>
              <w:t xml:space="preserve"> </w:t>
            </w:r>
          </w:p>
          <w:p w14:paraId="3C1AFAE7" w14:textId="77777777" w:rsidR="002E430D" w:rsidRPr="00245030" w:rsidRDefault="002E430D" w:rsidP="002E430D">
            <w:pPr>
              <w:pStyle w:val="Table-Text"/>
              <w:rPr>
                <w:sz w:val="18"/>
                <w:szCs w:val="18"/>
                <w:lang w:val="nl-BE"/>
              </w:rPr>
            </w:pPr>
            <w:r w:rsidRPr="00245030">
              <w:rPr>
                <w:noProof/>
                <w:sz w:val="18"/>
                <w:szCs w:val="18"/>
                <w:lang w:val="en-US" w:eastAsia="en-US" w:bidi="ar-SA"/>
              </w:rPr>
              <w:drawing>
                <wp:inline distT="0" distB="0" distL="0" distR="0" wp14:anchorId="07D60412" wp14:editId="3866D7EB">
                  <wp:extent cx="166370" cy="17843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verantwoordelijke van de interne</w:t>
            </w:r>
            <w:r w:rsidR="005B6CAA" w:rsidRPr="00245030">
              <w:rPr>
                <w:sz w:val="18"/>
                <w:szCs w:val="18"/>
                <w:lang w:val="nl-BE"/>
              </w:rPr>
              <w:t xml:space="preserve"> </w:t>
            </w:r>
            <w:r w:rsidRPr="00245030">
              <w:rPr>
                <w:sz w:val="18"/>
                <w:szCs w:val="18"/>
                <w:lang w:val="nl-BE"/>
              </w:rPr>
              <w:t xml:space="preserve">auditfunctie </w:t>
            </w:r>
          </w:p>
          <w:p w14:paraId="72183CF1" w14:textId="77777777" w:rsidR="002E430D" w:rsidRPr="00245030" w:rsidRDefault="002E430D" w:rsidP="002E430D">
            <w:pPr>
              <w:pStyle w:val="Table-Text"/>
              <w:rPr>
                <w:sz w:val="18"/>
                <w:szCs w:val="18"/>
                <w:lang w:val="nl-BE"/>
              </w:rPr>
            </w:pPr>
            <w:r w:rsidRPr="00245030">
              <w:rPr>
                <w:noProof/>
                <w:sz w:val="18"/>
                <w:szCs w:val="18"/>
                <w:lang w:val="en-US" w:eastAsia="en-US" w:bidi="ar-SA"/>
              </w:rPr>
              <w:drawing>
                <wp:inline distT="0" distB="0" distL="0" distR="0" wp14:anchorId="5C7620BF" wp14:editId="3AD31914">
                  <wp:extent cx="166370" cy="17843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verantwoordelijke van de risicobeheerfunctie </w:t>
            </w:r>
          </w:p>
          <w:p w14:paraId="26E6DF44" w14:textId="77777777" w:rsidR="004039DB" w:rsidRPr="00245030" w:rsidRDefault="004039DB" w:rsidP="004039DB">
            <w:pPr>
              <w:pStyle w:val="Table-Text"/>
              <w:rPr>
                <w:sz w:val="18"/>
                <w:szCs w:val="18"/>
                <w:lang w:val="nl-BE"/>
              </w:rPr>
            </w:pPr>
            <w:r w:rsidRPr="00245030">
              <w:rPr>
                <w:noProof/>
                <w:sz w:val="18"/>
                <w:szCs w:val="18"/>
                <w:lang w:val="en-US" w:eastAsia="en-US" w:bidi="ar-SA"/>
              </w:rPr>
              <w:drawing>
                <wp:inline distT="0" distB="0" distL="0" distR="0" wp14:anchorId="4F75D800" wp14:editId="76EC59A1">
                  <wp:extent cx="166370" cy="1784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verantwoordelijke van de actuariële functie</w:t>
            </w:r>
          </w:p>
          <w:p w14:paraId="020FF4F8" w14:textId="77777777" w:rsidR="004039DB" w:rsidRPr="00245030" w:rsidRDefault="004039DB" w:rsidP="004039DB">
            <w:pPr>
              <w:pStyle w:val="Table-Text"/>
              <w:rPr>
                <w:sz w:val="18"/>
                <w:szCs w:val="18"/>
                <w:lang w:val="nl-BE"/>
              </w:rPr>
            </w:pPr>
            <w:r w:rsidRPr="00245030">
              <w:rPr>
                <w:noProof/>
                <w:sz w:val="18"/>
                <w:szCs w:val="18"/>
                <w:lang w:val="en-US" w:eastAsia="en-US" w:bidi="ar-SA"/>
              </w:rPr>
              <w:drawing>
                <wp:inline distT="0" distB="0" distL="0" distR="0" wp14:anchorId="64376953" wp14:editId="3CD08E76">
                  <wp:extent cx="166370" cy="1784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w:t>
            </w:r>
            <w:r w:rsidR="00004B79" w:rsidRPr="00245030">
              <w:rPr>
                <w:sz w:val="18"/>
                <w:szCs w:val="18"/>
                <w:lang w:val="nl-BE"/>
              </w:rPr>
              <w:t>“</w:t>
            </w:r>
            <w:r w:rsidR="00EC582F">
              <w:rPr>
                <w:sz w:val="18"/>
                <w:szCs w:val="18"/>
                <w:lang w:val="nl-BE"/>
              </w:rPr>
              <w:t>verbindingspersoon</w:t>
            </w:r>
            <w:r w:rsidR="00004B79" w:rsidRPr="00245030">
              <w:rPr>
                <w:sz w:val="18"/>
                <w:szCs w:val="18"/>
                <w:lang w:val="nl-BE"/>
              </w:rPr>
              <w:t>”</w:t>
            </w:r>
            <w:r w:rsidRPr="00245030">
              <w:rPr>
                <w:sz w:val="18"/>
                <w:szCs w:val="18"/>
                <w:lang w:val="nl-BE"/>
              </w:rPr>
              <w:t xml:space="preserve"> verantwoordelijke van de </w:t>
            </w:r>
            <w:r w:rsidR="005B6CAA" w:rsidRPr="00245030">
              <w:rPr>
                <w:sz w:val="18"/>
                <w:szCs w:val="18"/>
                <w:lang w:val="nl-BE"/>
              </w:rPr>
              <w:t xml:space="preserve">uitbestede </w:t>
            </w:r>
            <w:proofErr w:type="spellStart"/>
            <w:r w:rsidRPr="00245030">
              <w:rPr>
                <w:sz w:val="18"/>
                <w:szCs w:val="18"/>
                <w:lang w:val="nl-BE"/>
              </w:rPr>
              <w:t>compliancefunctie</w:t>
            </w:r>
            <w:proofErr w:type="spellEnd"/>
            <w:r w:rsidRPr="00245030">
              <w:rPr>
                <w:sz w:val="18"/>
                <w:szCs w:val="18"/>
                <w:lang w:val="nl-BE"/>
              </w:rPr>
              <w:t xml:space="preserve"> </w:t>
            </w:r>
          </w:p>
          <w:p w14:paraId="39358996" w14:textId="77777777" w:rsidR="004039DB" w:rsidRPr="00245030" w:rsidRDefault="004039DB" w:rsidP="004039DB">
            <w:pPr>
              <w:pStyle w:val="Table-Text"/>
              <w:rPr>
                <w:sz w:val="18"/>
                <w:szCs w:val="18"/>
                <w:lang w:val="nl-BE"/>
              </w:rPr>
            </w:pPr>
            <w:r w:rsidRPr="00245030">
              <w:rPr>
                <w:noProof/>
                <w:sz w:val="18"/>
                <w:szCs w:val="18"/>
                <w:lang w:val="en-US" w:eastAsia="en-US" w:bidi="ar-SA"/>
              </w:rPr>
              <w:drawing>
                <wp:inline distT="0" distB="0" distL="0" distR="0" wp14:anchorId="27F621A1" wp14:editId="2874F262">
                  <wp:extent cx="166370" cy="17843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w:t>
            </w:r>
            <w:r w:rsidR="00004B79" w:rsidRPr="00245030">
              <w:rPr>
                <w:sz w:val="18"/>
                <w:szCs w:val="18"/>
                <w:lang w:val="nl-BE"/>
              </w:rPr>
              <w:t>“</w:t>
            </w:r>
            <w:r w:rsidR="00EC582F">
              <w:rPr>
                <w:sz w:val="18"/>
                <w:szCs w:val="18"/>
                <w:lang w:val="nl-BE"/>
              </w:rPr>
              <w:t>verbindingspersoon</w:t>
            </w:r>
            <w:r w:rsidR="00004B79" w:rsidRPr="00245030">
              <w:rPr>
                <w:sz w:val="18"/>
                <w:szCs w:val="18"/>
                <w:lang w:val="nl-BE"/>
              </w:rPr>
              <w:t>”</w:t>
            </w:r>
            <w:r w:rsidRPr="00245030">
              <w:rPr>
                <w:sz w:val="18"/>
                <w:szCs w:val="18"/>
                <w:lang w:val="nl-BE"/>
              </w:rPr>
              <w:t xml:space="preserve"> verantwoordelijke van de </w:t>
            </w:r>
            <w:r w:rsidR="005B6CAA" w:rsidRPr="00245030">
              <w:rPr>
                <w:sz w:val="18"/>
                <w:szCs w:val="18"/>
                <w:lang w:val="nl-BE"/>
              </w:rPr>
              <w:t xml:space="preserve">uitbestede </w:t>
            </w:r>
            <w:r w:rsidRPr="00245030">
              <w:rPr>
                <w:sz w:val="18"/>
                <w:szCs w:val="18"/>
                <w:lang w:val="nl-BE"/>
              </w:rPr>
              <w:t>interne</w:t>
            </w:r>
            <w:r w:rsidR="005B6CAA" w:rsidRPr="00245030">
              <w:rPr>
                <w:sz w:val="18"/>
                <w:szCs w:val="18"/>
                <w:lang w:val="nl-BE"/>
              </w:rPr>
              <w:t xml:space="preserve"> </w:t>
            </w:r>
            <w:r w:rsidRPr="00245030">
              <w:rPr>
                <w:sz w:val="18"/>
                <w:szCs w:val="18"/>
                <w:lang w:val="nl-BE"/>
              </w:rPr>
              <w:t>auditfunctie</w:t>
            </w:r>
          </w:p>
          <w:p w14:paraId="55EC21E0" w14:textId="77777777" w:rsidR="004039DB" w:rsidRPr="00245030" w:rsidRDefault="004039DB" w:rsidP="004039DB">
            <w:pPr>
              <w:pStyle w:val="Table-Text"/>
              <w:rPr>
                <w:sz w:val="18"/>
                <w:szCs w:val="18"/>
                <w:lang w:val="nl-BE"/>
              </w:rPr>
            </w:pPr>
            <w:r w:rsidRPr="00245030">
              <w:rPr>
                <w:noProof/>
                <w:sz w:val="18"/>
                <w:szCs w:val="18"/>
                <w:lang w:val="en-US" w:eastAsia="en-US" w:bidi="ar-SA"/>
              </w:rPr>
              <w:drawing>
                <wp:inline distT="0" distB="0" distL="0" distR="0" wp14:anchorId="29836BBA" wp14:editId="31C8750B">
                  <wp:extent cx="166370" cy="1784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w:t>
            </w:r>
            <w:r w:rsidR="00004B79" w:rsidRPr="00245030">
              <w:rPr>
                <w:sz w:val="18"/>
                <w:szCs w:val="18"/>
                <w:lang w:val="nl-BE"/>
              </w:rPr>
              <w:t>“</w:t>
            </w:r>
            <w:r w:rsidR="00EC582F">
              <w:rPr>
                <w:sz w:val="18"/>
                <w:szCs w:val="18"/>
                <w:lang w:val="nl-BE"/>
              </w:rPr>
              <w:t>verbindingspersoon</w:t>
            </w:r>
            <w:r w:rsidR="00004B79" w:rsidRPr="00245030">
              <w:rPr>
                <w:sz w:val="18"/>
                <w:szCs w:val="18"/>
                <w:lang w:val="nl-BE"/>
              </w:rPr>
              <w:t>”</w:t>
            </w:r>
            <w:r w:rsidRPr="00245030">
              <w:rPr>
                <w:sz w:val="18"/>
                <w:szCs w:val="18"/>
                <w:lang w:val="nl-BE"/>
              </w:rPr>
              <w:t xml:space="preserve"> verantwoordelijke van de </w:t>
            </w:r>
            <w:r w:rsidR="005B6CAA" w:rsidRPr="00245030">
              <w:rPr>
                <w:sz w:val="18"/>
                <w:szCs w:val="18"/>
                <w:lang w:val="nl-BE"/>
              </w:rPr>
              <w:t xml:space="preserve">uitbestede </w:t>
            </w:r>
            <w:r w:rsidRPr="00245030">
              <w:rPr>
                <w:sz w:val="18"/>
                <w:szCs w:val="18"/>
                <w:lang w:val="nl-BE"/>
              </w:rPr>
              <w:t xml:space="preserve">risicobeheerfunctie </w:t>
            </w:r>
          </w:p>
          <w:p w14:paraId="5EDC6BCF" w14:textId="77777777" w:rsidR="004039DB" w:rsidRDefault="004039DB" w:rsidP="004039DB">
            <w:pPr>
              <w:pStyle w:val="Table-Text"/>
              <w:rPr>
                <w:sz w:val="18"/>
                <w:szCs w:val="18"/>
                <w:lang w:val="nl-BE"/>
              </w:rPr>
            </w:pPr>
            <w:r w:rsidRPr="00245030">
              <w:rPr>
                <w:noProof/>
                <w:sz w:val="18"/>
                <w:szCs w:val="18"/>
                <w:lang w:val="en-US" w:eastAsia="en-US" w:bidi="ar-SA"/>
              </w:rPr>
              <w:drawing>
                <wp:inline distT="0" distB="0" distL="0" distR="0" wp14:anchorId="723F02DB" wp14:editId="765D7FEB">
                  <wp:extent cx="166370" cy="1784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w:t>
            </w:r>
            <w:r w:rsidR="00004B79" w:rsidRPr="00245030">
              <w:rPr>
                <w:sz w:val="18"/>
                <w:szCs w:val="18"/>
                <w:lang w:val="nl-BE"/>
              </w:rPr>
              <w:t>“</w:t>
            </w:r>
            <w:r w:rsidR="00EC582F">
              <w:rPr>
                <w:sz w:val="18"/>
                <w:szCs w:val="18"/>
                <w:lang w:val="nl-BE"/>
              </w:rPr>
              <w:t>verbindingspersoon</w:t>
            </w:r>
            <w:r w:rsidR="00004B79" w:rsidRPr="00245030">
              <w:rPr>
                <w:sz w:val="18"/>
                <w:szCs w:val="18"/>
                <w:lang w:val="nl-BE"/>
              </w:rPr>
              <w:t>”</w:t>
            </w:r>
            <w:r w:rsidRPr="00245030">
              <w:rPr>
                <w:sz w:val="18"/>
                <w:szCs w:val="18"/>
                <w:lang w:val="nl-BE"/>
              </w:rPr>
              <w:t xml:space="preserve"> verantwoordelijke van de </w:t>
            </w:r>
            <w:r w:rsidR="00DF0608" w:rsidRPr="00245030">
              <w:rPr>
                <w:sz w:val="18"/>
                <w:szCs w:val="18"/>
                <w:lang w:val="nl-BE"/>
              </w:rPr>
              <w:t xml:space="preserve">uitbestede </w:t>
            </w:r>
            <w:r w:rsidRPr="00245030">
              <w:rPr>
                <w:sz w:val="18"/>
                <w:szCs w:val="18"/>
                <w:lang w:val="nl-BE"/>
              </w:rPr>
              <w:t>actuariële functie</w:t>
            </w:r>
            <w:r w:rsidR="004C51BD" w:rsidRPr="00245030">
              <w:rPr>
                <w:sz w:val="18"/>
                <w:szCs w:val="18"/>
                <w:lang w:val="nl-BE"/>
              </w:rPr>
              <w:t xml:space="preserve"> </w:t>
            </w:r>
          </w:p>
          <w:p w14:paraId="4920D172" w14:textId="77777777" w:rsidR="0084644A" w:rsidRDefault="0084644A" w:rsidP="0084644A">
            <w:pPr>
              <w:pStyle w:val="Table-Text"/>
              <w:ind w:left="318" w:hanging="318"/>
              <w:rPr>
                <w:sz w:val="18"/>
                <w:szCs w:val="18"/>
                <w:lang w:val="nl-BE"/>
              </w:rPr>
            </w:pPr>
            <w:r w:rsidRPr="00245030">
              <w:rPr>
                <w:noProof/>
                <w:sz w:val="18"/>
                <w:szCs w:val="18"/>
                <w:lang w:val="en-US" w:eastAsia="en-US" w:bidi="ar-SA"/>
              </w:rPr>
              <w:drawing>
                <wp:inline distT="0" distB="0" distL="0" distR="0" wp14:anchorId="7C015E04" wp14:editId="5B80C533">
                  <wp:extent cx="166370" cy="1784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nl-BE"/>
              </w:rPr>
              <w:t xml:space="preserve"> l</w:t>
            </w:r>
            <w:r w:rsidRPr="0084644A">
              <w:rPr>
                <w:sz w:val="18"/>
                <w:szCs w:val="18"/>
                <w:lang w:val="nl-BE"/>
              </w:rPr>
              <w:t>id van het directiecomité aangewezen verantwoordelijke hooggeplaatste leidinggevende voor de voorkoming van het witwassen</w:t>
            </w:r>
            <w:r>
              <w:rPr>
                <w:sz w:val="18"/>
                <w:szCs w:val="18"/>
                <w:lang w:val="nl-BE"/>
              </w:rPr>
              <w:t xml:space="preserve"> van geld en de financiering van terrorisme</w:t>
            </w:r>
          </w:p>
          <w:p w14:paraId="0B0FD5D0" w14:textId="77777777" w:rsidR="0084644A" w:rsidRPr="00245030" w:rsidRDefault="0084644A" w:rsidP="004039DB">
            <w:pPr>
              <w:pStyle w:val="Table-Text"/>
              <w:rPr>
                <w:sz w:val="18"/>
                <w:szCs w:val="18"/>
                <w:lang w:val="nl-BE"/>
              </w:rPr>
            </w:pPr>
            <w:r w:rsidRPr="00245030">
              <w:rPr>
                <w:noProof/>
                <w:sz w:val="18"/>
                <w:szCs w:val="18"/>
                <w:lang w:val="en-US" w:eastAsia="en-US" w:bidi="ar-SA"/>
              </w:rPr>
              <w:drawing>
                <wp:inline distT="0" distB="0" distL="0" distR="0" wp14:anchorId="761A1834" wp14:editId="621F8B8F">
                  <wp:extent cx="166370" cy="17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nl-BE"/>
              </w:rPr>
              <w:t xml:space="preserve"> v</w:t>
            </w:r>
            <w:r w:rsidRPr="0084644A">
              <w:rPr>
                <w:sz w:val="18"/>
                <w:szCs w:val="18"/>
                <w:lang w:val="nl-BE"/>
              </w:rPr>
              <w:t>erantwoordelijke voor de tenuitvoerlegging van het anti-witwas-beleid (AMLCO</w:t>
            </w:r>
            <w:r>
              <w:rPr>
                <w:sz w:val="18"/>
                <w:szCs w:val="18"/>
                <w:lang w:val="nl-BE"/>
              </w:rPr>
              <w:t>)</w:t>
            </w:r>
          </w:p>
          <w:p w14:paraId="798A4667" w14:textId="77777777" w:rsidR="0032298D" w:rsidRPr="00245030" w:rsidRDefault="002E430D" w:rsidP="0032298D">
            <w:pPr>
              <w:pStyle w:val="Table-Text"/>
              <w:rPr>
                <w:rFonts w:cs="Arial"/>
                <w:sz w:val="18"/>
                <w:szCs w:val="18"/>
              </w:rPr>
            </w:pPr>
            <w:r w:rsidRPr="00245030">
              <w:rPr>
                <w:noProof/>
                <w:sz w:val="18"/>
                <w:szCs w:val="18"/>
                <w:lang w:val="en-US" w:eastAsia="en-US" w:bidi="ar-SA"/>
              </w:rPr>
              <w:drawing>
                <wp:inline distT="0" distB="0" distL="0" distR="0" wp14:anchorId="6F39D2C6" wp14:editId="1857F05E">
                  <wp:extent cx="166370" cy="178435"/>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 xml:space="preserve"> Andere: </w:t>
            </w:r>
          </w:p>
        </w:tc>
      </w:tr>
      <w:tr w:rsidR="008255F8" w:rsidRPr="001F1D7D" w14:paraId="563DD200" w14:textId="77777777" w:rsidTr="0032298D">
        <w:trPr>
          <w:trHeight w:val="20"/>
        </w:trPr>
        <w:tc>
          <w:tcPr>
            <w:tcW w:w="259" w:type="pct"/>
          </w:tcPr>
          <w:p w14:paraId="6B7F5F81" w14:textId="77777777" w:rsidR="008255F8" w:rsidRPr="00245030" w:rsidRDefault="008255F8" w:rsidP="0032298D">
            <w:pPr>
              <w:pStyle w:val="Table-Text"/>
              <w:rPr>
                <w:sz w:val="18"/>
                <w:szCs w:val="18"/>
              </w:rPr>
            </w:pPr>
          </w:p>
        </w:tc>
        <w:tc>
          <w:tcPr>
            <w:tcW w:w="4741" w:type="pct"/>
            <w:shd w:val="clear" w:color="auto" w:fill="auto"/>
          </w:tcPr>
          <w:p w14:paraId="107FCCE8" w14:textId="77777777" w:rsidR="008255F8" w:rsidRPr="00245030" w:rsidRDefault="008255F8" w:rsidP="008255F8">
            <w:pPr>
              <w:pStyle w:val="Table-Text"/>
              <w:jc w:val="both"/>
              <w:rPr>
                <w:sz w:val="18"/>
                <w:szCs w:val="18"/>
                <w:lang w:val="nl-BE"/>
              </w:rPr>
            </w:pPr>
            <w:r w:rsidRPr="00245030">
              <w:rPr>
                <w:sz w:val="18"/>
                <w:szCs w:val="18"/>
                <w:lang w:val="nl-BE"/>
              </w:rPr>
              <w:t xml:space="preserve">Geef, indien het gaat om een functie van niet-uitvoerend bestuurder, aan in welke hoedanigheid </w:t>
            </w:r>
            <w:r>
              <w:rPr>
                <w:sz w:val="18"/>
                <w:szCs w:val="18"/>
                <w:lang w:val="nl-BE"/>
              </w:rPr>
              <w:t>u</w:t>
            </w:r>
            <w:r w:rsidRPr="00245030">
              <w:rPr>
                <w:sz w:val="18"/>
                <w:szCs w:val="18"/>
                <w:lang w:val="nl-BE"/>
              </w:rPr>
              <w:t xml:space="preserve"> beoogt benoemd te worden.</w:t>
            </w:r>
          </w:p>
          <w:p w14:paraId="11E48945" w14:textId="77777777" w:rsidR="008255F8" w:rsidRPr="00245030" w:rsidRDefault="008255F8" w:rsidP="008255F8">
            <w:pPr>
              <w:pStyle w:val="Table-Text"/>
              <w:jc w:val="both"/>
              <w:rPr>
                <w:sz w:val="18"/>
                <w:szCs w:val="18"/>
                <w:lang w:val="nl-BE"/>
              </w:rPr>
            </w:pPr>
            <w:r w:rsidRPr="00245030">
              <w:rPr>
                <w:noProof/>
                <w:sz w:val="18"/>
                <w:szCs w:val="18"/>
                <w:lang w:val="en-US" w:eastAsia="en-US" w:bidi="ar-SA"/>
              </w:rPr>
              <w:drawing>
                <wp:inline distT="0" distB="0" distL="0" distR="0" wp14:anchorId="00ACF223" wp14:editId="05D1CDBC">
                  <wp:extent cx="166370" cy="178435"/>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ab/>
              <w:t xml:space="preserve">in </w:t>
            </w:r>
            <w:r>
              <w:rPr>
                <w:sz w:val="18"/>
                <w:szCs w:val="18"/>
                <w:lang w:val="nl-BE"/>
              </w:rPr>
              <w:t>de</w:t>
            </w:r>
            <w:r w:rsidRPr="00245030">
              <w:rPr>
                <w:sz w:val="18"/>
                <w:szCs w:val="18"/>
                <w:lang w:val="nl-BE"/>
              </w:rPr>
              <w:t xml:space="preserve"> hoedanigheid als aandeelhouder, coöperant of </w:t>
            </w:r>
            <w:proofErr w:type="spellStart"/>
            <w:r w:rsidRPr="00245030">
              <w:rPr>
                <w:sz w:val="18"/>
                <w:szCs w:val="18"/>
                <w:lang w:val="nl-BE"/>
              </w:rPr>
              <w:t>mutualistisch</w:t>
            </w:r>
            <w:proofErr w:type="spellEnd"/>
            <w:r w:rsidRPr="00245030">
              <w:rPr>
                <w:sz w:val="18"/>
                <w:szCs w:val="18"/>
                <w:lang w:val="nl-BE"/>
              </w:rPr>
              <w:t xml:space="preserve"> lid van deze onderneming.</w:t>
            </w:r>
          </w:p>
          <w:p w14:paraId="0772DD42" w14:textId="77777777" w:rsidR="008255F8" w:rsidRPr="00245030" w:rsidRDefault="008255F8" w:rsidP="008255F8">
            <w:pPr>
              <w:pStyle w:val="Table-Text"/>
              <w:jc w:val="both"/>
              <w:rPr>
                <w:sz w:val="18"/>
                <w:szCs w:val="18"/>
                <w:lang w:val="nl-BE"/>
              </w:rPr>
            </w:pPr>
            <w:r w:rsidRPr="00245030">
              <w:rPr>
                <w:noProof/>
                <w:sz w:val="18"/>
                <w:szCs w:val="18"/>
                <w:lang w:val="en-US" w:eastAsia="en-US" w:bidi="ar-SA"/>
              </w:rPr>
              <w:drawing>
                <wp:inline distT="0" distB="0" distL="0" distR="0" wp14:anchorId="5CCE4E6F" wp14:editId="71A3D2F1">
                  <wp:extent cx="166370" cy="178435"/>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ab/>
              <w:t xml:space="preserve">in </w:t>
            </w:r>
            <w:r>
              <w:rPr>
                <w:sz w:val="18"/>
                <w:szCs w:val="18"/>
                <w:lang w:val="nl-BE"/>
              </w:rPr>
              <w:t>de</w:t>
            </w:r>
            <w:r w:rsidRPr="00245030">
              <w:rPr>
                <w:sz w:val="18"/>
                <w:szCs w:val="18"/>
                <w:lang w:val="nl-BE"/>
              </w:rPr>
              <w:t xml:space="preserve"> hoedanigheid als vertegenwoordiger van een aandeelhouder, coöperant of </w:t>
            </w:r>
            <w:proofErr w:type="spellStart"/>
            <w:r w:rsidRPr="00245030">
              <w:rPr>
                <w:sz w:val="18"/>
                <w:szCs w:val="18"/>
                <w:lang w:val="nl-BE"/>
              </w:rPr>
              <w:t>mutualistisch</w:t>
            </w:r>
            <w:proofErr w:type="spellEnd"/>
            <w:r w:rsidRPr="00245030">
              <w:rPr>
                <w:sz w:val="18"/>
                <w:szCs w:val="18"/>
                <w:lang w:val="nl-BE"/>
              </w:rPr>
              <w:t xml:space="preserve"> lid van deze onderneming.</w:t>
            </w:r>
          </w:p>
          <w:p w14:paraId="5C9EE180" w14:textId="77777777" w:rsidR="008255F8" w:rsidRPr="00971702" w:rsidRDefault="008255F8" w:rsidP="00576D7A">
            <w:pPr>
              <w:pStyle w:val="Table-Text"/>
              <w:rPr>
                <w:noProof/>
                <w:sz w:val="18"/>
                <w:szCs w:val="18"/>
                <w:lang w:val="nl-BE" w:eastAsia="fr-BE" w:bidi="ar-SA"/>
              </w:rPr>
            </w:pPr>
          </w:p>
        </w:tc>
      </w:tr>
    </w:tbl>
    <w:p w14:paraId="1CAE366C" w14:textId="77777777" w:rsidR="008255F8" w:rsidRPr="00971702" w:rsidRDefault="008255F8">
      <w:pPr>
        <w:rPr>
          <w:lang w:val="nl-BE"/>
        </w:rPr>
      </w:pPr>
    </w:p>
    <w:tbl>
      <w:tblPr>
        <w:tblStyle w:val="TableGrid1"/>
        <w:tblW w:w="5000" w:type="pct"/>
        <w:tblLook w:val="04A0" w:firstRow="1" w:lastRow="0" w:firstColumn="1" w:lastColumn="0" w:noHBand="0" w:noVBand="1"/>
      </w:tblPr>
      <w:tblGrid>
        <w:gridCol w:w="775"/>
        <w:gridCol w:w="11043"/>
        <w:gridCol w:w="3141"/>
      </w:tblGrid>
      <w:tr w:rsidR="0032298D" w:rsidRPr="00CE1EC8" w14:paraId="6317D7D8" w14:textId="77777777" w:rsidTr="0032298D">
        <w:trPr>
          <w:trHeight w:val="20"/>
        </w:trPr>
        <w:tc>
          <w:tcPr>
            <w:tcW w:w="259" w:type="pct"/>
          </w:tcPr>
          <w:p w14:paraId="626AA0B4" w14:textId="77777777" w:rsidR="0032298D" w:rsidRPr="00245030" w:rsidRDefault="0032298D" w:rsidP="00245030">
            <w:pPr>
              <w:pStyle w:val="Table-Text"/>
              <w:jc w:val="both"/>
              <w:rPr>
                <w:sz w:val="18"/>
                <w:szCs w:val="18"/>
              </w:rPr>
            </w:pPr>
          </w:p>
        </w:tc>
        <w:tc>
          <w:tcPr>
            <w:tcW w:w="4741" w:type="pct"/>
            <w:gridSpan w:val="2"/>
            <w:shd w:val="clear" w:color="auto" w:fill="auto"/>
          </w:tcPr>
          <w:p w14:paraId="2FA40091" w14:textId="77777777" w:rsidR="002E430D" w:rsidRPr="00245030" w:rsidRDefault="002E430D" w:rsidP="00245030">
            <w:pPr>
              <w:pStyle w:val="Table-Text"/>
              <w:jc w:val="both"/>
              <w:rPr>
                <w:sz w:val="18"/>
                <w:szCs w:val="18"/>
                <w:lang w:val="nl-BE"/>
              </w:rPr>
            </w:pPr>
            <w:r w:rsidRPr="00245030">
              <w:rPr>
                <w:noProof/>
                <w:sz w:val="18"/>
                <w:szCs w:val="18"/>
                <w:lang w:val="en-US" w:eastAsia="en-US" w:bidi="ar-SA"/>
              </w:rPr>
              <w:drawing>
                <wp:inline distT="0" distB="0" distL="0" distR="0" wp14:anchorId="34E0679B" wp14:editId="1FF3691F">
                  <wp:extent cx="166370" cy="178435"/>
                  <wp:effectExtent l="0" t="0" r="508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ab/>
              <w:t xml:space="preserve">in de hoedanigheid van onafhankelijk bestuurder in de zin van artikel 526ter van </w:t>
            </w:r>
            <w:r w:rsidR="00020919">
              <w:rPr>
                <w:sz w:val="18"/>
                <w:szCs w:val="18"/>
                <w:lang w:val="nl-BE"/>
              </w:rPr>
              <w:t>het Wetboek van Vennootschappen</w:t>
            </w:r>
            <w:r w:rsidR="000F3BCE" w:rsidRPr="00245030">
              <w:rPr>
                <w:rStyle w:val="FootnoteReference"/>
                <w:sz w:val="18"/>
                <w:szCs w:val="18"/>
                <w:lang w:val="nl-BE"/>
              </w:rPr>
              <w:footnoteReference w:id="3"/>
            </w:r>
          </w:p>
          <w:p w14:paraId="41B69916" w14:textId="77777777" w:rsidR="002E430D" w:rsidRPr="00245030" w:rsidRDefault="002E430D" w:rsidP="00245030">
            <w:pPr>
              <w:pStyle w:val="Table-Text"/>
              <w:jc w:val="both"/>
              <w:rPr>
                <w:sz w:val="18"/>
                <w:szCs w:val="18"/>
                <w:lang w:val="nl-BE"/>
              </w:rPr>
            </w:pPr>
            <w:r w:rsidRPr="00245030">
              <w:rPr>
                <w:noProof/>
                <w:sz w:val="18"/>
                <w:szCs w:val="18"/>
                <w:lang w:val="en-US" w:eastAsia="en-US" w:bidi="ar-SA"/>
              </w:rPr>
              <w:drawing>
                <wp:inline distT="0" distB="0" distL="0" distR="0" wp14:anchorId="58148C7F" wp14:editId="275ED3DB">
                  <wp:extent cx="166370" cy="178435"/>
                  <wp:effectExtent l="0" t="0" r="508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245030">
              <w:rPr>
                <w:sz w:val="18"/>
                <w:szCs w:val="18"/>
                <w:lang w:val="nl-BE"/>
              </w:rPr>
              <w:tab/>
              <w:t xml:space="preserve">in een andere hoedanigheid. Toelichting: </w:t>
            </w:r>
          </w:p>
          <w:p w14:paraId="151BB5BD" w14:textId="77777777" w:rsidR="0032298D" w:rsidRPr="00245030" w:rsidRDefault="0032298D" w:rsidP="00245030">
            <w:pPr>
              <w:pStyle w:val="Table-Text"/>
              <w:jc w:val="both"/>
              <w:rPr>
                <w:sz w:val="18"/>
                <w:szCs w:val="18"/>
              </w:rPr>
            </w:pPr>
          </w:p>
        </w:tc>
      </w:tr>
      <w:tr w:rsidR="002E430D" w:rsidRPr="00CE1EC8" w14:paraId="7E8A547F" w14:textId="77777777" w:rsidTr="0032298D">
        <w:trPr>
          <w:trHeight w:val="20"/>
        </w:trPr>
        <w:tc>
          <w:tcPr>
            <w:tcW w:w="259" w:type="pct"/>
          </w:tcPr>
          <w:p w14:paraId="24C05E8D" w14:textId="77777777" w:rsidR="002E430D" w:rsidRPr="00245030" w:rsidRDefault="002E430D" w:rsidP="00245030">
            <w:pPr>
              <w:pStyle w:val="Table-Text"/>
              <w:jc w:val="both"/>
              <w:rPr>
                <w:sz w:val="18"/>
                <w:szCs w:val="18"/>
              </w:rPr>
            </w:pPr>
          </w:p>
        </w:tc>
        <w:tc>
          <w:tcPr>
            <w:tcW w:w="4741" w:type="pct"/>
            <w:gridSpan w:val="2"/>
            <w:shd w:val="clear" w:color="auto" w:fill="auto"/>
          </w:tcPr>
          <w:p w14:paraId="02F7FBFA" w14:textId="77777777" w:rsidR="002E430D" w:rsidRPr="00245030" w:rsidRDefault="002E430D" w:rsidP="00245030">
            <w:pPr>
              <w:pStyle w:val="Table-Text"/>
              <w:jc w:val="both"/>
              <w:rPr>
                <w:sz w:val="18"/>
                <w:szCs w:val="18"/>
              </w:rPr>
            </w:pPr>
          </w:p>
        </w:tc>
      </w:tr>
      <w:tr w:rsidR="0032298D" w:rsidRPr="00CE1EC8" w14:paraId="3EA9A547" w14:textId="77777777" w:rsidTr="00B8593C">
        <w:trPr>
          <w:trHeight w:val="20"/>
        </w:trPr>
        <w:tc>
          <w:tcPr>
            <w:tcW w:w="259" w:type="pct"/>
            <w:shd w:val="clear" w:color="auto" w:fill="D9D9D9" w:themeFill="background1" w:themeFillShade="D9"/>
          </w:tcPr>
          <w:p w14:paraId="1BD89290" w14:textId="77777777" w:rsidR="0032298D" w:rsidRPr="00245030" w:rsidRDefault="0032298D" w:rsidP="00245030">
            <w:pPr>
              <w:pStyle w:val="Table-Text"/>
              <w:jc w:val="both"/>
              <w:rPr>
                <w:rStyle w:val="IntenseEmphasis"/>
                <w:sz w:val="18"/>
                <w:szCs w:val="18"/>
              </w:rPr>
            </w:pPr>
            <w:r w:rsidRPr="00245030">
              <w:rPr>
                <w:rStyle w:val="IntenseEmphasis"/>
                <w:sz w:val="18"/>
                <w:szCs w:val="18"/>
              </w:rPr>
              <w:t>b)</w:t>
            </w:r>
          </w:p>
        </w:tc>
        <w:tc>
          <w:tcPr>
            <w:tcW w:w="4741" w:type="pct"/>
            <w:gridSpan w:val="2"/>
            <w:shd w:val="clear" w:color="auto" w:fill="D9D9D9" w:themeFill="background1" w:themeFillShade="D9"/>
          </w:tcPr>
          <w:p w14:paraId="5E7B639F" w14:textId="77777777" w:rsidR="0032298D" w:rsidRPr="00245030" w:rsidRDefault="0032298D" w:rsidP="00576D7A">
            <w:pPr>
              <w:pStyle w:val="Table-Text"/>
              <w:jc w:val="both"/>
              <w:rPr>
                <w:rStyle w:val="IntenseEmphasis"/>
                <w:sz w:val="18"/>
                <w:szCs w:val="18"/>
              </w:rPr>
            </w:pPr>
            <w:r w:rsidRPr="00245030">
              <w:rPr>
                <w:rStyle w:val="IntenseEmphasis"/>
                <w:sz w:val="18"/>
                <w:szCs w:val="18"/>
              </w:rPr>
              <w:t xml:space="preserve">Geef hieronder een </w:t>
            </w:r>
            <w:r w:rsidR="00E64370" w:rsidRPr="00245030">
              <w:rPr>
                <w:rStyle w:val="IntenseEmphasis"/>
                <w:sz w:val="18"/>
                <w:szCs w:val="18"/>
              </w:rPr>
              <w:t>zo gedetailleerd mogelijk overzicht</w:t>
            </w:r>
            <w:r w:rsidRPr="00245030">
              <w:rPr>
                <w:rStyle w:val="IntenseEmphasis"/>
                <w:sz w:val="18"/>
                <w:szCs w:val="18"/>
              </w:rPr>
              <w:t xml:space="preserve"> van de belangrijkste taken, verantwoordelijkheden en het aantal ondergeschikten van de functie in kwestie. Geef, indien van toepassing, ook aan welke andere functies binnen de </w:t>
            </w:r>
            <w:r w:rsidR="00165D3B" w:rsidRPr="00245030">
              <w:rPr>
                <w:rStyle w:val="IntenseEmphasis"/>
                <w:sz w:val="18"/>
                <w:szCs w:val="18"/>
              </w:rPr>
              <w:t>betrokken onderneming</w:t>
            </w:r>
            <w:r w:rsidRPr="00245030">
              <w:rPr>
                <w:rStyle w:val="IntenseEmphasis"/>
                <w:sz w:val="18"/>
                <w:szCs w:val="18"/>
              </w:rPr>
              <w:t xml:space="preserve"> </w:t>
            </w:r>
            <w:r w:rsidR="00576D7A">
              <w:rPr>
                <w:rStyle w:val="IntenseEmphasis"/>
                <w:sz w:val="18"/>
                <w:szCs w:val="18"/>
              </w:rPr>
              <w:t>u</w:t>
            </w:r>
            <w:r w:rsidRPr="00245030">
              <w:rPr>
                <w:rStyle w:val="IntenseEmphasis"/>
                <w:sz w:val="18"/>
                <w:szCs w:val="18"/>
              </w:rPr>
              <w:t xml:space="preserve"> nog zal vervullen.</w:t>
            </w:r>
          </w:p>
        </w:tc>
      </w:tr>
      <w:tr w:rsidR="0032298D" w:rsidRPr="00CE1EC8" w14:paraId="18B29470" w14:textId="77777777" w:rsidTr="0032298D">
        <w:trPr>
          <w:trHeight w:val="20"/>
        </w:trPr>
        <w:tc>
          <w:tcPr>
            <w:tcW w:w="259" w:type="pct"/>
          </w:tcPr>
          <w:p w14:paraId="0D365875" w14:textId="77777777" w:rsidR="0032298D" w:rsidRPr="00245030" w:rsidRDefault="0032298D" w:rsidP="00245030">
            <w:pPr>
              <w:pStyle w:val="Table-Text"/>
              <w:jc w:val="both"/>
              <w:rPr>
                <w:rStyle w:val="Style"/>
                <w:szCs w:val="18"/>
              </w:rPr>
            </w:pPr>
          </w:p>
        </w:tc>
        <w:tc>
          <w:tcPr>
            <w:tcW w:w="4741" w:type="pct"/>
            <w:gridSpan w:val="2"/>
            <w:shd w:val="clear" w:color="auto" w:fill="auto"/>
          </w:tcPr>
          <w:p w14:paraId="78EC34CD" w14:textId="77777777" w:rsidR="0032298D" w:rsidRPr="00245030" w:rsidRDefault="0032298D" w:rsidP="00245030">
            <w:pPr>
              <w:pStyle w:val="Table-Text"/>
              <w:jc w:val="both"/>
              <w:rPr>
                <w:sz w:val="18"/>
                <w:szCs w:val="18"/>
              </w:rPr>
            </w:pPr>
          </w:p>
        </w:tc>
      </w:tr>
      <w:tr w:rsidR="0032298D" w:rsidRPr="00CE1EC8" w14:paraId="1E246691" w14:textId="77777777" w:rsidTr="00245030">
        <w:trPr>
          <w:trHeight w:val="20"/>
        </w:trPr>
        <w:tc>
          <w:tcPr>
            <w:tcW w:w="259" w:type="pct"/>
            <w:shd w:val="clear" w:color="auto" w:fill="D9D9D9" w:themeFill="background1" w:themeFillShade="D9"/>
          </w:tcPr>
          <w:p w14:paraId="15F538D3" w14:textId="77777777" w:rsidR="0032298D" w:rsidRPr="00245030" w:rsidRDefault="0032298D" w:rsidP="00245030">
            <w:pPr>
              <w:pStyle w:val="Table-Text"/>
              <w:jc w:val="both"/>
              <w:rPr>
                <w:sz w:val="18"/>
                <w:szCs w:val="18"/>
              </w:rPr>
            </w:pPr>
          </w:p>
        </w:tc>
        <w:tc>
          <w:tcPr>
            <w:tcW w:w="4741" w:type="pct"/>
            <w:gridSpan w:val="2"/>
            <w:shd w:val="clear" w:color="auto" w:fill="D9D9D9" w:themeFill="background1" w:themeFillShade="D9"/>
          </w:tcPr>
          <w:p w14:paraId="7B91A99A" w14:textId="77777777" w:rsidR="0032298D" w:rsidRPr="00245030" w:rsidRDefault="0032298D" w:rsidP="008255F8">
            <w:pPr>
              <w:pStyle w:val="Table-Text"/>
              <w:jc w:val="both"/>
              <w:rPr>
                <w:sz w:val="18"/>
                <w:szCs w:val="18"/>
              </w:rPr>
            </w:pPr>
            <w:r w:rsidRPr="00245030">
              <w:rPr>
                <w:sz w:val="18"/>
                <w:szCs w:val="18"/>
              </w:rPr>
              <w:t xml:space="preserve">Geef verder ook aan in welke </w:t>
            </w:r>
            <w:proofErr w:type="spellStart"/>
            <w:r w:rsidRPr="00245030">
              <w:rPr>
                <w:sz w:val="18"/>
                <w:szCs w:val="18"/>
              </w:rPr>
              <w:t>subcomités</w:t>
            </w:r>
            <w:proofErr w:type="spellEnd"/>
            <w:r w:rsidRPr="00245030">
              <w:rPr>
                <w:sz w:val="18"/>
                <w:szCs w:val="18"/>
              </w:rPr>
              <w:t xml:space="preserve"> van het leidinggevend orgaan of andere (bestuurs- of directie)comités</w:t>
            </w:r>
            <w:r w:rsidR="00E64370" w:rsidRPr="00245030">
              <w:rPr>
                <w:sz w:val="18"/>
                <w:szCs w:val="18"/>
              </w:rPr>
              <w:t>, andere dan deze vermeld in punt a),</w:t>
            </w:r>
            <w:r w:rsidRPr="00245030">
              <w:rPr>
                <w:sz w:val="18"/>
                <w:szCs w:val="18"/>
              </w:rPr>
              <w:t xml:space="preserve"> </w:t>
            </w:r>
            <w:r w:rsidR="008255F8">
              <w:rPr>
                <w:sz w:val="18"/>
                <w:szCs w:val="18"/>
              </w:rPr>
              <w:t>u</w:t>
            </w:r>
            <w:r w:rsidRPr="00245030">
              <w:rPr>
                <w:sz w:val="18"/>
                <w:szCs w:val="18"/>
              </w:rPr>
              <w:t xml:space="preserve"> eventueel zitting zal nemen.</w:t>
            </w:r>
          </w:p>
        </w:tc>
      </w:tr>
      <w:tr w:rsidR="0032298D" w:rsidRPr="00CE1EC8" w14:paraId="4A340119" w14:textId="77777777" w:rsidTr="0032298D">
        <w:trPr>
          <w:trHeight w:val="20"/>
        </w:trPr>
        <w:tc>
          <w:tcPr>
            <w:tcW w:w="259" w:type="pct"/>
          </w:tcPr>
          <w:p w14:paraId="757F989F" w14:textId="77777777" w:rsidR="0032298D" w:rsidRPr="00245030" w:rsidRDefault="0032298D" w:rsidP="0032298D">
            <w:pPr>
              <w:pStyle w:val="Table-Text"/>
              <w:rPr>
                <w:rStyle w:val="Style"/>
                <w:szCs w:val="18"/>
              </w:rPr>
            </w:pPr>
          </w:p>
        </w:tc>
        <w:tc>
          <w:tcPr>
            <w:tcW w:w="4741" w:type="pct"/>
            <w:gridSpan w:val="2"/>
            <w:shd w:val="clear" w:color="auto" w:fill="auto"/>
          </w:tcPr>
          <w:p w14:paraId="3B0F04B2" w14:textId="77777777" w:rsidR="0032298D" w:rsidRPr="00245030" w:rsidRDefault="0032298D" w:rsidP="0032298D">
            <w:pPr>
              <w:pStyle w:val="Table-Text"/>
              <w:rPr>
                <w:sz w:val="18"/>
                <w:szCs w:val="18"/>
              </w:rPr>
            </w:pPr>
          </w:p>
        </w:tc>
      </w:tr>
      <w:tr w:rsidR="0032298D" w:rsidRPr="00CE1EC8" w14:paraId="0B7479F7" w14:textId="77777777" w:rsidTr="00245030">
        <w:trPr>
          <w:trHeight w:val="20"/>
        </w:trPr>
        <w:tc>
          <w:tcPr>
            <w:tcW w:w="259" w:type="pct"/>
            <w:shd w:val="clear" w:color="auto" w:fill="D9D9D9" w:themeFill="background1" w:themeFillShade="D9"/>
          </w:tcPr>
          <w:p w14:paraId="481AED27" w14:textId="77777777" w:rsidR="0032298D" w:rsidRPr="00245030" w:rsidRDefault="0032298D" w:rsidP="0032298D">
            <w:pPr>
              <w:pStyle w:val="Table-Text"/>
              <w:rPr>
                <w:rStyle w:val="IntenseEmphasis"/>
                <w:sz w:val="18"/>
                <w:szCs w:val="18"/>
              </w:rPr>
            </w:pPr>
            <w:r w:rsidRPr="00245030">
              <w:rPr>
                <w:rStyle w:val="IntenseEmphasis"/>
                <w:sz w:val="18"/>
                <w:szCs w:val="18"/>
              </w:rPr>
              <w:t>c)</w:t>
            </w:r>
          </w:p>
        </w:tc>
        <w:tc>
          <w:tcPr>
            <w:tcW w:w="4741" w:type="pct"/>
            <w:gridSpan w:val="2"/>
            <w:shd w:val="clear" w:color="auto" w:fill="D9D9D9" w:themeFill="background1" w:themeFillShade="D9"/>
          </w:tcPr>
          <w:p w14:paraId="4C08DF89" w14:textId="77777777" w:rsidR="0032298D" w:rsidRPr="00245030" w:rsidRDefault="0032298D" w:rsidP="008255F8">
            <w:pPr>
              <w:pStyle w:val="Table-Text"/>
              <w:jc w:val="both"/>
              <w:rPr>
                <w:rStyle w:val="IntenseEmphasis"/>
                <w:sz w:val="18"/>
                <w:szCs w:val="18"/>
              </w:rPr>
            </w:pPr>
            <w:r w:rsidRPr="00245030">
              <w:rPr>
                <w:rStyle w:val="IntenseEmphasis"/>
                <w:sz w:val="18"/>
                <w:szCs w:val="18"/>
              </w:rPr>
              <w:t xml:space="preserve">Vul hieronder aanvullende gegevens in over de geplande </w:t>
            </w:r>
            <w:r w:rsidR="00EA54A7" w:rsidRPr="00245030">
              <w:rPr>
                <w:rStyle w:val="IntenseEmphasis"/>
                <w:sz w:val="18"/>
                <w:szCs w:val="18"/>
              </w:rPr>
              <w:t xml:space="preserve">begindatum </w:t>
            </w:r>
            <w:r w:rsidRPr="00245030">
              <w:rPr>
                <w:rStyle w:val="IntenseEmphasis"/>
                <w:sz w:val="18"/>
                <w:szCs w:val="18"/>
              </w:rPr>
              <w:t xml:space="preserve">en de duur van </w:t>
            </w:r>
            <w:r w:rsidR="008255F8">
              <w:rPr>
                <w:rStyle w:val="IntenseEmphasis"/>
                <w:sz w:val="18"/>
                <w:szCs w:val="18"/>
              </w:rPr>
              <w:t>uw mandaat/functie:</w:t>
            </w:r>
          </w:p>
        </w:tc>
      </w:tr>
      <w:tr w:rsidR="0032298D" w:rsidRPr="00245030" w14:paraId="3164FA39" w14:textId="77777777" w:rsidTr="0032298D">
        <w:trPr>
          <w:trHeight w:val="20"/>
        </w:trPr>
        <w:tc>
          <w:tcPr>
            <w:tcW w:w="259" w:type="pct"/>
            <w:shd w:val="clear" w:color="auto" w:fill="FFFFFF" w:themeFill="background1"/>
          </w:tcPr>
          <w:p w14:paraId="0E77C17D" w14:textId="77777777" w:rsidR="0032298D" w:rsidRPr="00245030" w:rsidRDefault="0032298D" w:rsidP="0032298D">
            <w:pPr>
              <w:pStyle w:val="Table-Text"/>
              <w:rPr>
                <w:sz w:val="18"/>
                <w:szCs w:val="18"/>
              </w:rPr>
            </w:pPr>
          </w:p>
        </w:tc>
        <w:tc>
          <w:tcPr>
            <w:tcW w:w="4741" w:type="pct"/>
            <w:gridSpan w:val="2"/>
            <w:shd w:val="clear" w:color="auto" w:fill="FFFFFF" w:themeFill="background1"/>
          </w:tcPr>
          <w:p w14:paraId="23469A33" w14:textId="77777777" w:rsidR="0032298D" w:rsidRPr="00245030" w:rsidRDefault="0032298D" w:rsidP="0032298D">
            <w:pPr>
              <w:pStyle w:val="Table-Text"/>
              <w:rPr>
                <w:sz w:val="18"/>
                <w:szCs w:val="18"/>
              </w:rPr>
            </w:pPr>
            <w:r w:rsidRPr="00245030">
              <w:rPr>
                <w:sz w:val="18"/>
                <w:szCs w:val="18"/>
              </w:rPr>
              <w:t xml:space="preserve">(Geplande) </w:t>
            </w:r>
            <w:r w:rsidR="00EA54A7" w:rsidRPr="00245030">
              <w:rPr>
                <w:sz w:val="18"/>
                <w:szCs w:val="18"/>
              </w:rPr>
              <w:t>begindatum</w:t>
            </w:r>
            <w:r w:rsidRPr="00245030">
              <w:rPr>
                <w:sz w:val="18"/>
                <w:szCs w:val="18"/>
              </w:rPr>
              <w:t>:</w:t>
            </w:r>
          </w:p>
          <w:p w14:paraId="66965C6F" w14:textId="77777777" w:rsidR="0032298D" w:rsidRPr="00245030" w:rsidRDefault="0032298D" w:rsidP="0032298D">
            <w:pPr>
              <w:pStyle w:val="Table-Text"/>
              <w:rPr>
                <w:sz w:val="18"/>
                <w:szCs w:val="18"/>
              </w:rPr>
            </w:pPr>
          </w:p>
        </w:tc>
      </w:tr>
      <w:tr w:rsidR="0032298D" w:rsidRPr="00CE1EC8" w14:paraId="54C97EFD" w14:textId="77777777" w:rsidTr="0032298D">
        <w:trPr>
          <w:trHeight w:val="20"/>
        </w:trPr>
        <w:tc>
          <w:tcPr>
            <w:tcW w:w="259" w:type="pct"/>
          </w:tcPr>
          <w:p w14:paraId="09E025C4" w14:textId="77777777" w:rsidR="0032298D" w:rsidRPr="00245030" w:rsidRDefault="0032298D" w:rsidP="0032298D">
            <w:pPr>
              <w:pStyle w:val="Table-Text"/>
              <w:rPr>
                <w:sz w:val="18"/>
                <w:szCs w:val="18"/>
              </w:rPr>
            </w:pPr>
          </w:p>
        </w:tc>
        <w:tc>
          <w:tcPr>
            <w:tcW w:w="4741" w:type="pct"/>
            <w:gridSpan w:val="2"/>
            <w:shd w:val="clear" w:color="auto" w:fill="auto"/>
          </w:tcPr>
          <w:p w14:paraId="7715877F" w14:textId="77777777" w:rsidR="0032298D" w:rsidRPr="00245030" w:rsidRDefault="0032298D" w:rsidP="0032298D">
            <w:pPr>
              <w:pStyle w:val="Table-Text"/>
              <w:rPr>
                <w:sz w:val="18"/>
                <w:szCs w:val="18"/>
              </w:rPr>
            </w:pPr>
            <w:r w:rsidRPr="00245030">
              <w:rPr>
                <w:sz w:val="18"/>
                <w:szCs w:val="18"/>
              </w:rPr>
              <w:t>(Geplande) duur van de</w:t>
            </w:r>
            <w:r w:rsidR="008255F8">
              <w:rPr>
                <w:sz w:val="18"/>
                <w:szCs w:val="18"/>
              </w:rPr>
              <w:t xml:space="preserve"> mandaat/functie</w:t>
            </w:r>
            <w:r w:rsidRPr="00245030">
              <w:rPr>
                <w:sz w:val="18"/>
                <w:szCs w:val="18"/>
              </w:rPr>
              <w:t>:</w:t>
            </w:r>
          </w:p>
          <w:p w14:paraId="0FFC154A" w14:textId="77777777" w:rsidR="0032298D" w:rsidRPr="00245030" w:rsidRDefault="0032298D" w:rsidP="0032298D">
            <w:pPr>
              <w:pStyle w:val="Table-Text"/>
              <w:rPr>
                <w:sz w:val="18"/>
                <w:szCs w:val="18"/>
              </w:rPr>
            </w:pPr>
          </w:p>
        </w:tc>
      </w:tr>
      <w:tr w:rsidR="0032298D" w:rsidRPr="00245030" w14:paraId="33DC62AA" w14:textId="77777777" w:rsidTr="0032298D">
        <w:trPr>
          <w:trHeight w:val="20"/>
        </w:trPr>
        <w:tc>
          <w:tcPr>
            <w:tcW w:w="259" w:type="pct"/>
          </w:tcPr>
          <w:p w14:paraId="51199836" w14:textId="77777777" w:rsidR="0032298D" w:rsidRPr="00245030" w:rsidRDefault="0032298D" w:rsidP="0032298D">
            <w:pPr>
              <w:pStyle w:val="Table-Text"/>
              <w:rPr>
                <w:sz w:val="18"/>
                <w:szCs w:val="18"/>
              </w:rPr>
            </w:pPr>
          </w:p>
        </w:tc>
        <w:tc>
          <w:tcPr>
            <w:tcW w:w="3691" w:type="pct"/>
            <w:shd w:val="clear" w:color="auto" w:fill="auto"/>
          </w:tcPr>
          <w:p w14:paraId="5DF12376" w14:textId="77777777" w:rsidR="0032298D" w:rsidRPr="00245030" w:rsidRDefault="008255F8" w:rsidP="0032298D">
            <w:pPr>
              <w:pStyle w:val="Table-Text"/>
              <w:rPr>
                <w:sz w:val="18"/>
                <w:szCs w:val="18"/>
              </w:rPr>
            </w:pPr>
            <w:r>
              <w:rPr>
                <w:sz w:val="18"/>
                <w:szCs w:val="18"/>
              </w:rPr>
              <w:t>Vervangt u</w:t>
            </w:r>
            <w:r w:rsidR="0032298D" w:rsidRPr="00245030">
              <w:rPr>
                <w:sz w:val="18"/>
                <w:szCs w:val="18"/>
              </w:rPr>
              <w:t xml:space="preserve"> een ander persoon aangesteld? </w:t>
            </w:r>
          </w:p>
        </w:tc>
        <w:tc>
          <w:tcPr>
            <w:tcW w:w="1050" w:type="pct"/>
            <w:shd w:val="clear" w:color="auto" w:fill="auto"/>
          </w:tcPr>
          <w:p w14:paraId="06EA4987" w14:textId="77777777" w:rsidR="0032298D" w:rsidRPr="00245030" w:rsidRDefault="004B16CF" w:rsidP="0032298D">
            <w:pPr>
              <w:pStyle w:val="Table-Text"/>
              <w:rPr>
                <w:sz w:val="18"/>
                <w:szCs w:val="18"/>
              </w:rPr>
            </w:pPr>
            <w:sdt>
              <w:sdtPr>
                <w:rPr>
                  <w:rStyle w:val="MSGothic"/>
                  <w:sz w:val="18"/>
                  <w:szCs w:val="18"/>
                </w:rPr>
                <w:id w:val="718943647"/>
                <w14:checkbox>
                  <w14:checked w14:val="0"/>
                  <w14:checkedState w14:val="2612" w14:font="MS Gothic"/>
                  <w14:uncheckedState w14:val="2610" w14:font="MS Gothic"/>
                </w14:checkbox>
              </w:sdtPr>
              <w:sdtEndPr>
                <w:rPr>
                  <w:rStyle w:val="MSGothic"/>
                </w:rPr>
              </w:sdtEndPr>
              <w:sdtContent>
                <w:r w:rsidR="0032298D" w:rsidRPr="00245030">
                  <w:rPr>
                    <w:rStyle w:val="MSGothic"/>
                    <w:rFonts w:eastAsia="MS Gothic" w:cs="MS Gothic" w:hint="eastAsia"/>
                    <w:sz w:val="18"/>
                    <w:szCs w:val="18"/>
                  </w:rPr>
                  <w:t>☐</w:t>
                </w:r>
              </w:sdtContent>
            </w:sdt>
            <w:r w:rsidR="0032298D" w:rsidRPr="00245030">
              <w:rPr>
                <w:sz w:val="18"/>
                <w:szCs w:val="18"/>
              </w:rPr>
              <w:t xml:space="preserve"> ja </w:t>
            </w:r>
          </w:p>
          <w:p w14:paraId="6513637B" w14:textId="77777777" w:rsidR="0032298D" w:rsidRPr="00245030" w:rsidRDefault="004B16CF" w:rsidP="0032298D">
            <w:pPr>
              <w:pStyle w:val="Table-Text"/>
              <w:rPr>
                <w:sz w:val="18"/>
                <w:szCs w:val="18"/>
              </w:rPr>
            </w:pPr>
            <w:sdt>
              <w:sdtPr>
                <w:rPr>
                  <w:rStyle w:val="MSGothic"/>
                  <w:sz w:val="18"/>
                  <w:szCs w:val="18"/>
                </w:rPr>
                <w:id w:val="1670601141"/>
                <w14:checkbox>
                  <w14:checked w14:val="0"/>
                  <w14:checkedState w14:val="2612" w14:font="MS Gothic"/>
                  <w14:uncheckedState w14:val="2610" w14:font="MS Gothic"/>
                </w14:checkbox>
              </w:sdtPr>
              <w:sdtEndPr>
                <w:rPr>
                  <w:rStyle w:val="MSGothic"/>
                </w:rPr>
              </w:sdtEndPr>
              <w:sdtContent>
                <w:r w:rsidR="0032298D" w:rsidRPr="00245030">
                  <w:rPr>
                    <w:rStyle w:val="MSGothic"/>
                    <w:rFonts w:eastAsia="MS Gothic" w:cs="MS Gothic" w:hint="eastAsia"/>
                    <w:sz w:val="18"/>
                    <w:szCs w:val="18"/>
                  </w:rPr>
                  <w:t>☐</w:t>
                </w:r>
              </w:sdtContent>
            </w:sdt>
            <w:r w:rsidR="0032298D" w:rsidRPr="00245030">
              <w:rPr>
                <w:sz w:val="18"/>
                <w:szCs w:val="18"/>
              </w:rPr>
              <w:t xml:space="preserve"> nee</w:t>
            </w:r>
          </w:p>
        </w:tc>
      </w:tr>
      <w:tr w:rsidR="0032298D" w:rsidRPr="00CE1EC8" w14:paraId="7D1DA527" w14:textId="77777777" w:rsidTr="0032298D">
        <w:trPr>
          <w:trHeight w:val="20"/>
        </w:trPr>
        <w:tc>
          <w:tcPr>
            <w:tcW w:w="259" w:type="pct"/>
          </w:tcPr>
          <w:p w14:paraId="28C1ECB3" w14:textId="77777777" w:rsidR="0032298D" w:rsidRPr="00245030" w:rsidRDefault="0032298D" w:rsidP="0032298D">
            <w:pPr>
              <w:pStyle w:val="Table-Text"/>
              <w:rPr>
                <w:sz w:val="18"/>
                <w:szCs w:val="18"/>
              </w:rPr>
            </w:pPr>
          </w:p>
        </w:tc>
        <w:tc>
          <w:tcPr>
            <w:tcW w:w="4741" w:type="pct"/>
            <w:gridSpan w:val="2"/>
            <w:shd w:val="clear" w:color="auto" w:fill="auto"/>
          </w:tcPr>
          <w:p w14:paraId="32A259CF" w14:textId="77777777" w:rsidR="0032298D" w:rsidRPr="00245030" w:rsidRDefault="0032298D" w:rsidP="0032298D">
            <w:pPr>
              <w:pStyle w:val="Table-Text"/>
              <w:rPr>
                <w:sz w:val="18"/>
                <w:szCs w:val="18"/>
              </w:rPr>
            </w:pPr>
            <w:r w:rsidRPr="00245030">
              <w:rPr>
                <w:sz w:val="18"/>
                <w:szCs w:val="18"/>
              </w:rPr>
              <w:t>Zo ja, van wie en waarom?</w:t>
            </w:r>
          </w:p>
          <w:p w14:paraId="195C1851" w14:textId="77777777" w:rsidR="0032298D" w:rsidRPr="00245030" w:rsidRDefault="0032298D" w:rsidP="0032298D">
            <w:pPr>
              <w:pStyle w:val="Table-Text"/>
              <w:rPr>
                <w:sz w:val="18"/>
                <w:szCs w:val="18"/>
              </w:rPr>
            </w:pPr>
          </w:p>
        </w:tc>
      </w:tr>
      <w:tr w:rsidR="0032298D" w:rsidRPr="00CE1EC8" w14:paraId="4F566A47" w14:textId="77777777" w:rsidTr="00245030">
        <w:trPr>
          <w:trHeight w:val="20"/>
        </w:trPr>
        <w:tc>
          <w:tcPr>
            <w:tcW w:w="259" w:type="pct"/>
            <w:shd w:val="clear" w:color="auto" w:fill="D9D9D9" w:themeFill="background1" w:themeFillShade="D9"/>
          </w:tcPr>
          <w:p w14:paraId="7555BF2D" w14:textId="77777777" w:rsidR="0032298D" w:rsidRPr="00245030" w:rsidRDefault="0032298D" w:rsidP="0032298D">
            <w:pPr>
              <w:pStyle w:val="Table-Text"/>
              <w:rPr>
                <w:rStyle w:val="IntenseEmphasis"/>
                <w:sz w:val="18"/>
                <w:szCs w:val="18"/>
              </w:rPr>
            </w:pPr>
            <w:r w:rsidRPr="00245030">
              <w:rPr>
                <w:rStyle w:val="IntenseEmphasis"/>
                <w:sz w:val="18"/>
                <w:szCs w:val="18"/>
              </w:rPr>
              <w:t>d)</w:t>
            </w:r>
          </w:p>
        </w:tc>
        <w:tc>
          <w:tcPr>
            <w:tcW w:w="4741" w:type="pct"/>
            <w:gridSpan w:val="2"/>
            <w:shd w:val="clear" w:color="auto" w:fill="D9D9D9" w:themeFill="background1" w:themeFillShade="D9"/>
          </w:tcPr>
          <w:p w14:paraId="759424D8" w14:textId="77777777" w:rsidR="0032298D" w:rsidRPr="00245030" w:rsidRDefault="0032298D" w:rsidP="008255F8">
            <w:pPr>
              <w:pStyle w:val="Table-Text"/>
              <w:jc w:val="both"/>
              <w:rPr>
                <w:rStyle w:val="IntenseEmphasis"/>
                <w:sz w:val="18"/>
                <w:szCs w:val="18"/>
              </w:rPr>
            </w:pPr>
            <w:r w:rsidRPr="00245030">
              <w:rPr>
                <w:rStyle w:val="IntenseEmphasis"/>
                <w:sz w:val="18"/>
                <w:szCs w:val="18"/>
              </w:rPr>
              <w:t xml:space="preserve">Aard van de overeenkomst tussen </w:t>
            </w:r>
            <w:r w:rsidR="008255F8">
              <w:rPr>
                <w:rStyle w:val="IntenseEmphasis"/>
                <w:sz w:val="18"/>
                <w:szCs w:val="18"/>
              </w:rPr>
              <w:t>u</w:t>
            </w:r>
            <w:r w:rsidRPr="00245030">
              <w:rPr>
                <w:rStyle w:val="IntenseEmphasis"/>
                <w:sz w:val="18"/>
                <w:szCs w:val="18"/>
              </w:rPr>
              <w:t xml:space="preserve"> en de </w:t>
            </w:r>
            <w:r w:rsidR="008937F2" w:rsidRPr="00245030">
              <w:rPr>
                <w:rStyle w:val="IntenseEmphasis"/>
                <w:sz w:val="18"/>
                <w:szCs w:val="18"/>
              </w:rPr>
              <w:t>betrokken onderneming</w:t>
            </w:r>
          </w:p>
        </w:tc>
      </w:tr>
      <w:tr w:rsidR="0032298D" w:rsidRPr="00245030" w14:paraId="43660016" w14:textId="77777777" w:rsidTr="008255F8">
        <w:trPr>
          <w:trHeight w:val="268"/>
        </w:trPr>
        <w:tc>
          <w:tcPr>
            <w:tcW w:w="259" w:type="pct"/>
          </w:tcPr>
          <w:p w14:paraId="413810B7" w14:textId="77777777" w:rsidR="0032298D" w:rsidRPr="00245030" w:rsidRDefault="0032298D" w:rsidP="0032298D">
            <w:pPr>
              <w:pStyle w:val="Table-Text"/>
              <w:rPr>
                <w:sz w:val="18"/>
                <w:szCs w:val="18"/>
              </w:rPr>
            </w:pPr>
          </w:p>
        </w:tc>
        <w:tc>
          <w:tcPr>
            <w:tcW w:w="4741" w:type="pct"/>
            <w:gridSpan w:val="2"/>
            <w:shd w:val="clear" w:color="auto" w:fill="auto"/>
          </w:tcPr>
          <w:p w14:paraId="1EE61E0A" w14:textId="77777777" w:rsidR="0032298D" w:rsidRPr="00245030" w:rsidRDefault="004B16CF" w:rsidP="0032298D">
            <w:pPr>
              <w:pStyle w:val="Table-Text"/>
              <w:rPr>
                <w:rStyle w:val="Style"/>
                <w:color w:val="auto"/>
                <w:kern w:val="19"/>
                <w:szCs w:val="18"/>
              </w:rPr>
            </w:pPr>
            <w:sdt>
              <w:sdtPr>
                <w:rPr>
                  <w:rStyle w:val="MSGothic"/>
                  <w:sz w:val="18"/>
                  <w:szCs w:val="18"/>
                </w:rPr>
                <w:id w:val="-1979907552"/>
                <w14:checkbox>
                  <w14:checked w14:val="0"/>
                  <w14:checkedState w14:val="2612" w14:font="MS Gothic"/>
                  <w14:uncheckedState w14:val="2610" w14:font="MS Gothic"/>
                </w14:checkbox>
              </w:sdtPr>
              <w:sdtEndPr>
                <w:rPr>
                  <w:rStyle w:val="MSGothic"/>
                </w:rPr>
              </w:sdtEndPr>
              <w:sdtContent>
                <w:r w:rsidR="0032298D" w:rsidRPr="00245030">
                  <w:rPr>
                    <w:rStyle w:val="MSGothic"/>
                    <w:rFonts w:eastAsia="MS Gothic" w:cs="MS Gothic"/>
                    <w:sz w:val="18"/>
                    <w:szCs w:val="18"/>
                  </w:rPr>
                  <w:t>☐</w:t>
                </w:r>
              </w:sdtContent>
            </w:sdt>
            <w:r w:rsidR="0032298D" w:rsidRPr="00245030">
              <w:rPr>
                <w:sz w:val="18"/>
                <w:szCs w:val="18"/>
              </w:rPr>
              <w:t xml:space="preserve"> </w:t>
            </w:r>
            <w:r w:rsidR="00005FCD" w:rsidRPr="00245030">
              <w:rPr>
                <w:sz w:val="18"/>
                <w:szCs w:val="18"/>
              </w:rPr>
              <w:t>Zelfstandige</w:t>
            </w:r>
          </w:p>
          <w:p w14:paraId="7D1B2C23" w14:textId="77777777" w:rsidR="0032298D" w:rsidRPr="00245030" w:rsidRDefault="004B16CF" w:rsidP="0032298D">
            <w:pPr>
              <w:pStyle w:val="Table-Text"/>
              <w:rPr>
                <w:rStyle w:val="Style"/>
                <w:color w:val="auto"/>
                <w:kern w:val="19"/>
                <w:szCs w:val="18"/>
              </w:rPr>
            </w:pPr>
            <w:sdt>
              <w:sdtPr>
                <w:rPr>
                  <w:rStyle w:val="MSGothic"/>
                  <w:sz w:val="18"/>
                  <w:szCs w:val="18"/>
                </w:rPr>
                <w:id w:val="-1426564950"/>
                <w14:checkbox>
                  <w14:checked w14:val="0"/>
                  <w14:checkedState w14:val="2612" w14:font="MS Gothic"/>
                  <w14:uncheckedState w14:val="2610" w14:font="MS Gothic"/>
                </w14:checkbox>
              </w:sdtPr>
              <w:sdtEndPr>
                <w:rPr>
                  <w:rStyle w:val="MSGothic"/>
                </w:rPr>
              </w:sdtEndPr>
              <w:sdtContent>
                <w:r w:rsidR="0032298D" w:rsidRPr="00245030">
                  <w:rPr>
                    <w:rStyle w:val="MSGothic"/>
                    <w:rFonts w:eastAsia="MS Gothic" w:cs="MS Gothic"/>
                    <w:sz w:val="18"/>
                    <w:szCs w:val="18"/>
                  </w:rPr>
                  <w:t>☐</w:t>
                </w:r>
              </w:sdtContent>
            </w:sdt>
            <w:r w:rsidR="0032298D" w:rsidRPr="00245030">
              <w:rPr>
                <w:sz w:val="18"/>
                <w:szCs w:val="18"/>
              </w:rPr>
              <w:t xml:space="preserve"> Loondienst</w:t>
            </w:r>
          </w:p>
          <w:p w14:paraId="167937FF" w14:textId="77777777" w:rsidR="0032298D" w:rsidRPr="00245030" w:rsidRDefault="004B16CF" w:rsidP="0032298D">
            <w:pPr>
              <w:pStyle w:val="Table-Text"/>
              <w:rPr>
                <w:sz w:val="18"/>
                <w:szCs w:val="18"/>
              </w:rPr>
            </w:pPr>
            <w:sdt>
              <w:sdtPr>
                <w:rPr>
                  <w:rStyle w:val="MSGothic"/>
                  <w:sz w:val="18"/>
                  <w:szCs w:val="18"/>
                </w:rPr>
                <w:id w:val="-906140482"/>
                <w14:checkbox>
                  <w14:checked w14:val="0"/>
                  <w14:checkedState w14:val="2612" w14:font="MS Gothic"/>
                  <w14:uncheckedState w14:val="2610" w14:font="MS Gothic"/>
                </w14:checkbox>
              </w:sdtPr>
              <w:sdtEndPr>
                <w:rPr>
                  <w:rStyle w:val="MSGothic"/>
                </w:rPr>
              </w:sdtEndPr>
              <w:sdtContent>
                <w:r w:rsidR="0032298D" w:rsidRPr="00245030">
                  <w:rPr>
                    <w:rStyle w:val="MSGothic"/>
                    <w:rFonts w:eastAsia="MS Gothic" w:cs="MS Gothic"/>
                    <w:sz w:val="18"/>
                    <w:szCs w:val="18"/>
                  </w:rPr>
                  <w:t>☐</w:t>
                </w:r>
              </w:sdtContent>
            </w:sdt>
            <w:r w:rsidR="0032298D" w:rsidRPr="00245030">
              <w:rPr>
                <w:sz w:val="18"/>
                <w:szCs w:val="18"/>
              </w:rPr>
              <w:t xml:space="preserve"> Andere, namelijk:</w:t>
            </w:r>
            <w:r w:rsidR="0032298D" w:rsidRPr="00245030">
              <w:rPr>
                <w:rStyle w:val="Style"/>
                <w:color w:val="auto"/>
                <w:kern w:val="19"/>
                <w:szCs w:val="18"/>
              </w:rPr>
              <w:t xml:space="preserve"> </w:t>
            </w:r>
          </w:p>
        </w:tc>
      </w:tr>
    </w:tbl>
    <w:p w14:paraId="3B1E2CA6" w14:textId="77777777" w:rsidR="0032298D" w:rsidRDefault="0032298D" w:rsidP="00D53C9F">
      <w:pPr>
        <w:tabs>
          <w:tab w:val="left" w:pos="1260"/>
        </w:tabs>
        <w:spacing w:line="260" w:lineRule="atLeast"/>
        <w:ind w:right="-20"/>
        <w:rPr>
          <w:rFonts w:ascii="FrutigerLT-Bold" w:eastAsia="FrutigerLT-Bold" w:hAnsi="FrutigerLT-Bold" w:cs="FrutigerLT-Bold"/>
          <w:b/>
          <w:bCs/>
          <w:spacing w:val="-21"/>
          <w:sz w:val="26"/>
          <w:szCs w:val="26"/>
          <w:lang w:val="nl-BE"/>
        </w:rPr>
      </w:pPr>
    </w:p>
    <w:p w14:paraId="0FA3C249" w14:textId="77777777" w:rsidR="00AB4D14" w:rsidRDefault="00AB4D14" w:rsidP="00D53C9F">
      <w:pPr>
        <w:tabs>
          <w:tab w:val="clear" w:pos="284"/>
        </w:tabs>
        <w:spacing w:line="260" w:lineRule="atLeast"/>
        <w:rPr>
          <w:rFonts w:cs="Arial"/>
          <w:lang w:val="nl-BE"/>
        </w:rPr>
      </w:pPr>
    </w:p>
    <w:p w14:paraId="1861262A" w14:textId="77777777" w:rsidR="00D93FE2" w:rsidRPr="0032298D" w:rsidRDefault="00D93FE2" w:rsidP="00245030">
      <w:pPr>
        <w:tabs>
          <w:tab w:val="left" w:pos="1260"/>
        </w:tabs>
        <w:spacing w:before="240" w:after="240" w:line="260" w:lineRule="atLeast"/>
        <w:ind w:right="-23"/>
        <w:rPr>
          <w:rFonts w:eastAsia="FrutigerLT-Bold" w:cs="Arial"/>
          <w:b/>
          <w:bCs/>
          <w:spacing w:val="-21"/>
          <w:sz w:val="24"/>
          <w:szCs w:val="24"/>
          <w:lang w:val="nl-BE"/>
        </w:rPr>
      </w:pPr>
      <w:r w:rsidRPr="0032298D">
        <w:rPr>
          <w:rFonts w:eastAsia="FrutigerLT-Bold" w:cs="Arial"/>
          <w:b/>
          <w:bCs/>
          <w:spacing w:val="-21"/>
          <w:sz w:val="24"/>
          <w:szCs w:val="24"/>
          <w:lang w:val="nl-BE"/>
        </w:rPr>
        <w:lastRenderedPageBreak/>
        <w:t>TITEL II</w:t>
      </w:r>
      <w:r>
        <w:rPr>
          <w:rFonts w:eastAsia="FrutigerLT-Bold" w:cs="Arial"/>
          <w:b/>
          <w:bCs/>
          <w:spacing w:val="-21"/>
          <w:sz w:val="24"/>
          <w:szCs w:val="24"/>
          <w:lang w:val="nl-BE"/>
        </w:rPr>
        <w:t>I</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PROFESSIONELE BETROUWBAARHEID VAN DE BETROKKENE</w:t>
      </w:r>
    </w:p>
    <w:p w14:paraId="6201E336" w14:textId="77777777" w:rsidR="00D93FE2" w:rsidRDefault="00D93FE2" w:rsidP="00245030">
      <w:pPr>
        <w:tabs>
          <w:tab w:val="clear" w:pos="284"/>
        </w:tabs>
        <w:spacing w:line="260" w:lineRule="atLeast"/>
        <w:jc w:val="both"/>
        <w:rPr>
          <w:rFonts w:cs="Arial"/>
          <w:lang w:val="nl-BE"/>
        </w:rPr>
      </w:pPr>
      <w:r w:rsidRPr="00D93FE2">
        <w:rPr>
          <w:rFonts w:cs="Arial"/>
          <w:lang w:val="nl-BE"/>
        </w:rPr>
        <w:t xml:space="preserve">Onder "u" in </w:t>
      </w:r>
      <w:r>
        <w:rPr>
          <w:rFonts w:cs="Arial"/>
          <w:lang w:val="nl-BE"/>
        </w:rPr>
        <w:t>titel III</w:t>
      </w:r>
      <w:r w:rsidRPr="00D93FE2">
        <w:rPr>
          <w:rFonts w:cs="Arial"/>
          <w:lang w:val="nl-BE"/>
        </w:rPr>
        <w:t xml:space="preserve"> van deze vragenlijst dient </w:t>
      </w:r>
      <w:r w:rsidR="00FC7BAA">
        <w:rPr>
          <w:rFonts w:cs="Arial"/>
          <w:lang w:val="nl-BE"/>
        </w:rPr>
        <w:t>“</w:t>
      </w:r>
      <w:r w:rsidRPr="00D93FE2">
        <w:rPr>
          <w:rFonts w:cs="Arial"/>
          <w:lang w:val="nl-BE"/>
        </w:rPr>
        <w:t>u</w:t>
      </w:r>
      <w:r w:rsidR="00FC7BAA">
        <w:rPr>
          <w:rFonts w:cs="Arial"/>
          <w:lang w:val="nl-BE"/>
        </w:rPr>
        <w:t>”</w:t>
      </w:r>
      <w:r w:rsidRPr="00D93FE2">
        <w:rPr>
          <w:rFonts w:cs="Arial"/>
          <w:lang w:val="nl-BE"/>
        </w:rPr>
        <w:t xml:space="preserve"> </w:t>
      </w:r>
      <w:r w:rsidR="00FC7BAA">
        <w:rPr>
          <w:rFonts w:cs="Arial"/>
          <w:lang w:val="nl-BE"/>
        </w:rPr>
        <w:t>persoonlijk</w:t>
      </w:r>
      <w:r w:rsidRPr="00D93FE2">
        <w:rPr>
          <w:rFonts w:cs="Arial"/>
          <w:lang w:val="nl-BE"/>
        </w:rPr>
        <w:t xml:space="preserve"> te worden verstaan, maar het omvat tevens elke vennootschap, personenvennootschap, of entiteit zonder rechtspersoonlijkheid waarbij u betrokken bent of bent geweest in de hoedanigheid van bestuurder/commissaris/directeur, controller, manager of houder van een gekwalificeerde deelneming.</w:t>
      </w:r>
    </w:p>
    <w:p w14:paraId="7D76732B" w14:textId="77777777" w:rsidR="00D93FE2" w:rsidRDefault="00D93FE2" w:rsidP="00245030">
      <w:pPr>
        <w:tabs>
          <w:tab w:val="clear" w:pos="284"/>
        </w:tabs>
        <w:spacing w:line="260" w:lineRule="atLeast"/>
        <w:jc w:val="both"/>
        <w:rPr>
          <w:rFonts w:cs="Arial"/>
          <w:lang w:val="nl-BE"/>
        </w:rPr>
      </w:pPr>
    </w:p>
    <w:p w14:paraId="442D2FAF" w14:textId="77777777" w:rsidR="00D93FE2" w:rsidRDefault="00D93FE2" w:rsidP="00245030">
      <w:pPr>
        <w:tabs>
          <w:tab w:val="clear" w:pos="284"/>
        </w:tabs>
        <w:spacing w:line="260" w:lineRule="atLeast"/>
        <w:jc w:val="both"/>
        <w:rPr>
          <w:rFonts w:cs="Arial"/>
          <w:lang w:val="nl-BE"/>
        </w:rPr>
      </w:pPr>
      <w:r>
        <w:rPr>
          <w:rFonts w:cs="Arial"/>
          <w:lang w:val="nl-BE"/>
        </w:rPr>
        <w:t>De vragen in deze titel hebben betrekking op zowel België als het buitenland.</w:t>
      </w:r>
    </w:p>
    <w:p w14:paraId="148B182E" w14:textId="77777777" w:rsidR="00D93FE2" w:rsidRDefault="00D93FE2" w:rsidP="00D53C9F">
      <w:pPr>
        <w:tabs>
          <w:tab w:val="clear" w:pos="284"/>
        </w:tabs>
        <w:spacing w:line="260" w:lineRule="atLeast"/>
        <w:rPr>
          <w:rFonts w:cs="Arial"/>
          <w:lang w:val="nl-BE"/>
        </w:rPr>
      </w:pPr>
    </w:p>
    <w:tbl>
      <w:tblPr>
        <w:tblStyle w:val="TableGrid1"/>
        <w:tblW w:w="5000" w:type="pct"/>
        <w:tblLook w:val="04A0" w:firstRow="1" w:lastRow="0" w:firstColumn="1" w:lastColumn="0" w:noHBand="0" w:noVBand="1"/>
      </w:tblPr>
      <w:tblGrid>
        <w:gridCol w:w="775"/>
        <w:gridCol w:w="11022"/>
        <w:gridCol w:w="3162"/>
      </w:tblGrid>
      <w:tr w:rsidR="00AB4D14" w:rsidRPr="00245030" w14:paraId="5C8AB4EA" w14:textId="77777777" w:rsidTr="00B8593C">
        <w:tc>
          <w:tcPr>
            <w:tcW w:w="259" w:type="pct"/>
            <w:shd w:val="clear" w:color="auto" w:fill="D9D9D9" w:themeFill="background1" w:themeFillShade="D9"/>
          </w:tcPr>
          <w:p w14:paraId="372B5AC1" w14:textId="77777777" w:rsidR="00AB4D14" w:rsidRPr="00245030" w:rsidRDefault="00AB4D14" w:rsidP="00AB4D14">
            <w:pPr>
              <w:keepNext/>
              <w:tabs>
                <w:tab w:val="clear" w:pos="284"/>
              </w:tabs>
              <w:spacing w:before="60" w:after="60" w:line="180" w:lineRule="atLeast"/>
              <w:rPr>
                <w:rFonts w:cs="Sendnya"/>
                <w:b/>
                <w:bCs/>
                <w:iCs/>
                <w:color w:val="003299"/>
                <w:sz w:val="18"/>
                <w:szCs w:val="18"/>
                <w:lang w:val="nl-NL" w:eastAsia="nl-NL"/>
              </w:rPr>
            </w:pPr>
            <w:r w:rsidRPr="00245030">
              <w:rPr>
                <w:rFonts w:cs="Sendnya"/>
                <w:b/>
                <w:bCs/>
                <w:iCs/>
                <w:color w:val="003299"/>
                <w:sz w:val="18"/>
                <w:szCs w:val="18"/>
                <w:lang w:val="nl-NL" w:eastAsia="nl-NL"/>
              </w:rPr>
              <w:t>a)</w:t>
            </w:r>
          </w:p>
        </w:tc>
        <w:tc>
          <w:tcPr>
            <w:tcW w:w="3684" w:type="pct"/>
            <w:shd w:val="clear" w:color="auto" w:fill="D9D9D9" w:themeFill="background1" w:themeFillShade="D9"/>
          </w:tcPr>
          <w:p w14:paraId="154560E1" w14:textId="762C49A5" w:rsidR="00AB4D14" w:rsidRPr="00245030" w:rsidRDefault="00AB4D14" w:rsidP="006B680D">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Bent u ooit</w:t>
            </w:r>
            <w:r w:rsidR="00D93FE2" w:rsidRPr="00245030">
              <w:rPr>
                <w:rFonts w:cs="Sendnya"/>
                <w:b/>
                <w:bCs/>
                <w:iCs/>
                <w:color w:val="003299"/>
                <w:sz w:val="18"/>
                <w:szCs w:val="18"/>
                <w:lang w:val="nl-NL" w:eastAsia="nl-NL"/>
              </w:rPr>
              <w:t xml:space="preserve"> </w:t>
            </w:r>
            <w:r w:rsidRPr="00245030">
              <w:rPr>
                <w:rFonts w:cs="Sendnya"/>
                <w:b/>
                <w:bCs/>
                <w:iCs/>
                <w:color w:val="003299"/>
                <w:sz w:val="18"/>
                <w:szCs w:val="18"/>
                <w:lang w:val="nl-NL" w:eastAsia="nl-NL"/>
              </w:rPr>
              <w:t xml:space="preserve">veroordeeld </w:t>
            </w:r>
            <w:r w:rsidR="008255F8">
              <w:rPr>
                <w:rFonts w:cs="Sendnya"/>
                <w:b/>
                <w:bCs/>
                <w:iCs/>
                <w:color w:val="003299"/>
                <w:sz w:val="18"/>
                <w:szCs w:val="18"/>
                <w:lang w:val="nl-NL" w:eastAsia="nl-NL"/>
              </w:rPr>
              <w:t>in het kader van een strafrechtelijke procedure</w:t>
            </w:r>
            <w:r w:rsidR="00EC406B">
              <w:rPr>
                <w:rFonts w:cs="Sendnya"/>
                <w:b/>
                <w:bCs/>
                <w:iCs/>
                <w:color w:val="003299"/>
                <w:sz w:val="18"/>
                <w:szCs w:val="18"/>
                <w:lang w:val="nl-NL" w:eastAsia="nl-NL"/>
              </w:rPr>
              <w:t>? Bent u ooit veroordeeld</w:t>
            </w:r>
            <w:r w:rsidR="008255F8">
              <w:rPr>
                <w:rFonts w:cs="Sendnya"/>
                <w:b/>
                <w:bCs/>
                <w:iCs/>
                <w:color w:val="003299"/>
                <w:sz w:val="18"/>
                <w:szCs w:val="18"/>
                <w:lang w:val="nl-NL" w:eastAsia="nl-NL"/>
              </w:rPr>
              <w:t xml:space="preserve"> </w:t>
            </w:r>
            <w:r w:rsidRPr="00245030">
              <w:rPr>
                <w:rFonts w:cs="Sendnya"/>
                <w:b/>
                <w:bCs/>
                <w:iCs/>
                <w:color w:val="003299"/>
                <w:sz w:val="18"/>
                <w:szCs w:val="18"/>
                <w:lang w:val="nl-NL" w:eastAsia="nl-NL"/>
              </w:rPr>
              <w:t xml:space="preserve">in het kader van een relevante </w:t>
            </w:r>
            <w:r w:rsidR="006B680D">
              <w:rPr>
                <w:rFonts w:cs="Sendnya"/>
                <w:b/>
                <w:bCs/>
                <w:iCs/>
                <w:color w:val="003299"/>
                <w:sz w:val="18"/>
                <w:szCs w:val="18"/>
                <w:lang w:val="nl-NL" w:eastAsia="nl-NL"/>
              </w:rPr>
              <w:t>burge</w:t>
            </w:r>
            <w:r w:rsidR="00342EAA">
              <w:rPr>
                <w:rFonts w:cs="Sendnya"/>
                <w:b/>
                <w:bCs/>
                <w:iCs/>
                <w:color w:val="003299"/>
                <w:sz w:val="18"/>
                <w:szCs w:val="18"/>
                <w:lang w:val="nl-NL" w:eastAsia="nl-NL"/>
              </w:rPr>
              <w:t>r</w:t>
            </w:r>
            <w:r w:rsidR="006B680D">
              <w:rPr>
                <w:rFonts w:cs="Sendnya"/>
                <w:b/>
                <w:bCs/>
                <w:iCs/>
                <w:color w:val="003299"/>
                <w:sz w:val="18"/>
                <w:szCs w:val="18"/>
                <w:lang w:val="nl-NL" w:eastAsia="nl-NL"/>
              </w:rPr>
              <w:t>lijke</w:t>
            </w:r>
            <w:r w:rsidRPr="00245030">
              <w:rPr>
                <w:rFonts w:cs="Sendnya"/>
                <w:b/>
                <w:bCs/>
                <w:iCs/>
                <w:color w:val="003299"/>
                <w:sz w:val="18"/>
                <w:szCs w:val="18"/>
                <w:lang w:val="nl-NL" w:eastAsia="nl-NL"/>
              </w:rPr>
              <w:t xml:space="preserve"> of bestuursrechtelijke procedure (d.w.z. een procedure die gevolgen heeft voor </w:t>
            </w:r>
            <w:r w:rsidR="008255F8">
              <w:rPr>
                <w:rFonts w:cs="Sendnya"/>
                <w:b/>
                <w:bCs/>
                <w:iCs/>
                <w:color w:val="003299"/>
                <w:sz w:val="18"/>
                <w:szCs w:val="18"/>
                <w:lang w:val="nl-NL" w:eastAsia="nl-NL"/>
              </w:rPr>
              <w:t>uw</w:t>
            </w:r>
            <w:r w:rsidRPr="00245030">
              <w:rPr>
                <w:rFonts w:cs="Sendnya"/>
                <w:b/>
                <w:bCs/>
                <w:iCs/>
                <w:color w:val="003299"/>
                <w:sz w:val="18"/>
                <w:szCs w:val="18"/>
                <w:lang w:val="nl-NL" w:eastAsia="nl-NL"/>
              </w:rPr>
              <w:t xml:space="preserve"> reputatie of aanzienlijke gevolgen voor </w:t>
            </w:r>
            <w:r w:rsidR="008255F8">
              <w:rPr>
                <w:rFonts w:cs="Sendnya"/>
                <w:b/>
                <w:bCs/>
                <w:iCs/>
                <w:color w:val="003299"/>
                <w:sz w:val="18"/>
                <w:szCs w:val="18"/>
                <w:lang w:val="nl-NL" w:eastAsia="nl-NL"/>
              </w:rPr>
              <w:t>uw</w:t>
            </w:r>
            <w:r w:rsidRPr="00245030">
              <w:rPr>
                <w:rFonts w:cs="Sendnya"/>
                <w:b/>
                <w:bCs/>
                <w:iCs/>
                <w:color w:val="003299"/>
                <w:sz w:val="18"/>
                <w:szCs w:val="18"/>
                <w:lang w:val="nl-NL" w:eastAsia="nl-NL"/>
              </w:rPr>
              <w:t xml:space="preserve"> financiële soliditeit)? Vermeld tevens veroordelingen waartegen beroep is aangetekend.</w:t>
            </w:r>
          </w:p>
        </w:tc>
        <w:tc>
          <w:tcPr>
            <w:tcW w:w="1057" w:type="pct"/>
            <w:shd w:val="clear" w:color="auto" w:fill="D9D9D9" w:themeFill="background1" w:themeFillShade="D9"/>
          </w:tcPr>
          <w:p w14:paraId="21A24526" w14:textId="77777777" w:rsidR="00AB4D14" w:rsidRPr="00245030" w:rsidRDefault="004B16CF" w:rsidP="00AB4D14">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213919758"/>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ja</w:t>
            </w:r>
          </w:p>
          <w:p w14:paraId="69437920" w14:textId="77777777" w:rsidR="00AB4D14" w:rsidRPr="00245030" w:rsidRDefault="004B16CF" w:rsidP="00AB4D14">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1777587932"/>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nee</w:t>
            </w:r>
          </w:p>
        </w:tc>
      </w:tr>
      <w:tr w:rsidR="00AB4D14" w:rsidRPr="00CE1EC8" w14:paraId="47CB442E" w14:textId="77777777" w:rsidTr="00245030">
        <w:trPr>
          <w:trHeight w:val="810"/>
        </w:trPr>
        <w:tc>
          <w:tcPr>
            <w:tcW w:w="259" w:type="pct"/>
            <w:shd w:val="clear" w:color="auto" w:fill="FFFFFF" w:themeFill="background1"/>
          </w:tcPr>
          <w:p w14:paraId="504B4B40"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c>
          <w:tcPr>
            <w:tcW w:w="4741" w:type="pct"/>
            <w:gridSpan w:val="2"/>
            <w:shd w:val="clear" w:color="auto" w:fill="FFFFFF" w:themeFill="background1"/>
          </w:tcPr>
          <w:p w14:paraId="7392B2B5" w14:textId="729790DB" w:rsidR="00AB4D14" w:rsidRPr="00245030" w:rsidRDefault="00AB4D14" w:rsidP="00D93FE2">
            <w:pPr>
              <w:keepNext/>
              <w:tabs>
                <w:tab w:val="clear" w:pos="284"/>
              </w:tabs>
              <w:spacing w:before="60" w:after="60" w:line="180" w:lineRule="atLeast"/>
              <w:jc w:val="both"/>
              <w:rPr>
                <w:rFonts w:cs="Arial"/>
                <w:color w:val="000000"/>
                <w:sz w:val="18"/>
                <w:szCs w:val="18"/>
                <w:lang w:val="nl-NL" w:eastAsia="nl-NL"/>
              </w:rPr>
            </w:pPr>
            <w:r w:rsidRPr="00245030">
              <w:rPr>
                <w:rFonts w:cs="Sendnya"/>
                <w:color w:val="000000"/>
                <w:sz w:val="18"/>
                <w:szCs w:val="18"/>
                <w:lang w:val="nl-NL" w:eastAsia="nl-NL"/>
              </w:rPr>
              <w:t>Zo ja, geef dan hieronder nadere informatie, ten minste: de aard van de aanklacht, de tijd die sinds de vermeende ongeoorloofde praktijken is verstreken, de waarschi</w:t>
            </w:r>
            <w:r w:rsidR="00D93FE2" w:rsidRPr="00245030">
              <w:rPr>
                <w:rFonts w:cs="Sendnya"/>
                <w:color w:val="000000"/>
                <w:sz w:val="18"/>
                <w:szCs w:val="18"/>
                <w:lang w:val="nl-NL" w:eastAsia="nl-NL"/>
              </w:rPr>
              <w:t>jnlijke straf bij veroordeling</w:t>
            </w:r>
            <w:r w:rsidRPr="00245030">
              <w:rPr>
                <w:rFonts w:cs="Sendnya"/>
                <w:color w:val="000000"/>
                <w:sz w:val="18"/>
                <w:szCs w:val="18"/>
                <w:lang w:val="nl-NL" w:eastAsia="nl-NL"/>
              </w:rPr>
              <w:t>, eventueel professioneel inzicht waarvan deze blijk geeft, de fase waarin de zaak zich bevindt en eventuele andere verzachtende of bezwarende factoren</w:t>
            </w:r>
            <w:r w:rsidR="007C30EA">
              <w:rPr>
                <w:rFonts w:cs="Sendnya"/>
                <w:color w:val="000000"/>
                <w:sz w:val="18"/>
                <w:szCs w:val="18"/>
                <w:lang w:val="nl-NL" w:eastAsia="nl-NL"/>
              </w:rPr>
              <w:t xml:space="preserve"> (vb. een verkregen eerherstel, recidive, etc.)</w:t>
            </w:r>
            <w:r w:rsidR="00D93FE2" w:rsidRPr="00245030">
              <w:rPr>
                <w:rFonts w:cs="Sendnya"/>
                <w:color w:val="000000"/>
                <w:sz w:val="18"/>
                <w:szCs w:val="18"/>
                <w:lang w:val="nl-NL" w:eastAsia="nl-NL"/>
              </w:rPr>
              <w:t>.</w:t>
            </w:r>
          </w:p>
          <w:p w14:paraId="5DDECF80"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r>
      <w:tr w:rsidR="00AB4D14" w:rsidRPr="00245030" w14:paraId="5F5A9F82" w14:textId="77777777" w:rsidTr="00B8593C">
        <w:tc>
          <w:tcPr>
            <w:tcW w:w="259" w:type="pct"/>
            <w:shd w:val="clear" w:color="auto" w:fill="D9D9D9" w:themeFill="background1" w:themeFillShade="D9"/>
          </w:tcPr>
          <w:p w14:paraId="5C037B04" w14:textId="77777777" w:rsidR="00AB4D14" w:rsidRPr="00245030" w:rsidRDefault="00AB4D14" w:rsidP="00AB4D14">
            <w:pPr>
              <w:keepNext/>
              <w:tabs>
                <w:tab w:val="clear" w:pos="284"/>
              </w:tabs>
              <w:spacing w:before="60" w:after="60" w:line="180" w:lineRule="atLeast"/>
              <w:rPr>
                <w:rFonts w:cs="Sendnya"/>
                <w:b/>
                <w:bCs/>
                <w:iCs/>
                <w:color w:val="003299"/>
                <w:sz w:val="18"/>
                <w:szCs w:val="18"/>
                <w:lang w:val="nl-NL" w:eastAsia="nl-NL"/>
              </w:rPr>
            </w:pPr>
            <w:r w:rsidRPr="00245030">
              <w:rPr>
                <w:rFonts w:cs="Sendnya"/>
                <w:b/>
                <w:bCs/>
                <w:iCs/>
                <w:color w:val="003299"/>
                <w:sz w:val="18"/>
                <w:szCs w:val="18"/>
                <w:lang w:val="nl-NL" w:eastAsia="nl-NL"/>
              </w:rPr>
              <w:t>b)</w:t>
            </w:r>
          </w:p>
        </w:tc>
        <w:tc>
          <w:tcPr>
            <w:tcW w:w="3684" w:type="pct"/>
            <w:shd w:val="clear" w:color="auto" w:fill="D9D9D9" w:themeFill="background1" w:themeFillShade="D9"/>
          </w:tcPr>
          <w:p w14:paraId="0C932E49" w14:textId="7FB35D7F" w:rsidR="00AB4D14" w:rsidRPr="00245030" w:rsidRDefault="005A47C0" w:rsidP="006B680D">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 xml:space="preserve">Lopen </w:t>
            </w:r>
            <w:r w:rsidR="00AB4D14" w:rsidRPr="00245030">
              <w:rPr>
                <w:rFonts w:cs="Sendnya"/>
                <w:b/>
                <w:bCs/>
                <w:iCs/>
                <w:color w:val="003299"/>
                <w:sz w:val="18"/>
                <w:szCs w:val="18"/>
                <w:lang w:val="nl-NL" w:eastAsia="nl-NL"/>
              </w:rPr>
              <w:t>tegen u</w:t>
            </w:r>
            <w:r w:rsidR="00D93FE2" w:rsidRPr="00245030">
              <w:rPr>
                <w:rFonts w:cs="Sendnya"/>
                <w:b/>
                <w:bCs/>
                <w:iCs/>
                <w:color w:val="003299"/>
                <w:sz w:val="18"/>
                <w:szCs w:val="18"/>
                <w:lang w:val="nl-NL" w:eastAsia="nl-NL"/>
              </w:rPr>
              <w:t xml:space="preserve"> </w:t>
            </w:r>
            <w:r w:rsidR="00AB4D14" w:rsidRPr="00245030">
              <w:rPr>
                <w:rFonts w:cs="Sendnya"/>
                <w:b/>
                <w:bCs/>
                <w:iCs/>
                <w:color w:val="003299"/>
                <w:sz w:val="18"/>
                <w:szCs w:val="18"/>
                <w:lang w:val="nl-NL" w:eastAsia="nl-NL"/>
              </w:rPr>
              <w:t>andere strafzaken</w:t>
            </w:r>
            <w:r w:rsidR="00EC406B">
              <w:rPr>
                <w:rFonts w:cs="Sendnya"/>
                <w:b/>
                <w:bCs/>
                <w:iCs/>
                <w:color w:val="003299"/>
                <w:sz w:val="18"/>
                <w:szCs w:val="18"/>
                <w:lang w:val="nl-NL" w:eastAsia="nl-NL"/>
              </w:rPr>
              <w:t>? Lopen tegen u andere</w:t>
            </w:r>
            <w:r w:rsidR="00AB4D14" w:rsidRPr="00245030">
              <w:rPr>
                <w:rFonts w:cs="Sendnya"/>
                <w:b/>
                <w:bCs/>
                <w:iCs/>
                <w:color w:val="003299"/>
                <w:sz w:val="18"/>
                <w:szCs w:val="18"/>
                <w:lang w:val="nl-NL" w:eastAsia="nl-NL"/>
              </w:rPr>
              <w:t xml:space="preserve"> relevante </w:t>
            </w:r>
            <w:r w:rsidR="006B680D">
              <w:rPr>
                <w:rFonts w:cs="Sendnya"/>
                <w:b/>
                <w:bCs/>
                <w:iCs/>
                <w:color w:val="003299"/>
                <w:sz w:val="18"/>
                <w:szCs w:val="18"/>
                <w:lang w:val="nl-NL" w:eastAsia="nl-NL"/>
              </w:rPr>
              <w:t>burge</w:t>
            </w:r>
            <w:r w:rsidR="00342EAA">
              <w:rPr>
                <w:rFonts w:cs="Sendnya"/>
                <w:b/>
                <w:bCs/>
                <w:iCs/>
                <w:color w:val="003299"/>
                <w:sz w:val="18"/>
                <w:szCs w:val="18"/>
                <w:lang w:val="nl-NL" w:eastAsia="nl-NL"/>
              </w:rPr>
              <w:t>r</w:t>
            </w:r>
            <w:r w:rsidR="006B680D">
              <w:rPr>
                <w:rFonts w:cs="Sendnya"/>
                <w:b/>
                <w:bCs/>
                <w:iCs/>
                <w:color w:val="003299"/>
                <w:sz w:val="18"/>
                <w:szCs w:val="18"/>
                <w:lang w:val="nl-NL" w:eastAsia="nl-NL"/>
              </w:rPr>
              <w:t>lijke</w:t>
            </w:r>
            <w:r w:rsidR="00AB4D14" w:rsidRPr="00245030">
              <w:rPr>
                <w:rFonts w:cs="Sendnya"/>
                <w:b/>
                <w:bCs/>
                <w:iCs/>
                <w:color w:val="003299"/>
                <w:sz w:val="18"/>
                <w:szCs w:val="18"/>
                <w:lang w:val="nl-NL" w:eastAsia="nl-NL"/>
              </w:rPr>
              <w:t xml:space="preserve"> of bestuursrechtelijke zaken (met inbegrip van officiële kennisgevingen van onderzoek of doorverwijzingen naar een rechter)?</w:t>
            </w:r>
          </w:p>
        </w:tc>
        <w:tc>
          <w:tcPr>
            <w:tcW w:w="1057" w:type="pct"/>
            <w:shd w:val="clear" w:color="auto" w:fill="D9D9D9" w:themeFill="background1" w:themeFillShade="D9"/>
          </w:tcPr>
          <w:p w14:paraId="0563543B" w14:textId="77777777" w:rsidR="00AB4D14" w:rsidRPr="00245030" w:rsidRDefault="004B16CF" w:rsidP="00AB4D14">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398928755"/>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ja</w:t>
            </w:r>
          </w:p>
          <w:p w14:paraId="4EA30744" w14:textId="77777777" w:rsidR="00AB4D14" w:rsidRPr="00245030" w:rsidRDefault="004B16CF" w:rsidP="00AB4D14">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1214955985"/>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nee</w:t>
            </w:r>
          </w:p>
        </w:tc>
      </w:tr>
      <w:tr w:rsidR="00AB4D14" w:rsidRPr="00CE1EC8" w14:paraId="5BE33641" w14:textId="77777777" w:rsidTr="00245030">
        <w:trPr>
          <w:trHeight w:val="729"/>
        </w:trPr>
        <w:tc>
          <w:tcPr>
            <w:tcW w:w="259" w:type="pct"/>
            <w:shd w:val="clear" w:color="auto" w:fill="FFFFFF" w:themeFill="background1"/>
          </w:tcPr>
          <w:p w14:paraId="32A615F8"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c>
          <w:tcPr>
            <w:tcW w:w="4741" w:type="pct"/>
            <w:gridSpan w:val="2"/>
            <w:shd w:val="clear" w:color="auto" w:fill="FFFFFF" w:themeFill="background1"/>
          </w:tcPr>
          <w:p w14:paraId="28A59978" w14:textId="2C9B6D01" w:rsidR="00AB4D14" w:rsidRPr="00245030" w:rsidRDefault="00AB4D14" w:rsidP="00AB4D14">
            <w:pPr>
              <w:keepNext/>
              <w:tabs>
                <w:tab w:val="clear" w:pos="284"/>
              </w:tabs>
              <w:spacing w:before="60" w:after="60" w:line="180" w:lineRule="atLeast"/>
              <w:rPr>
                <w:rFonts w:cs="Arial"/>
                <w:color w:val="000000"/>
                <w:sz w:val="18"/>
                <w:szCs w:val="18"/>
                <w:lang w:val="nl-NL" w:eastAsia="nl-NL"/>
              </w:rPr>
            </w:pPr>
            <w:r w:rsidRPr="00245030">
              <w:rPr>
                <w:rFonts w:cs="Sendnya"/>
                <w:color w:val="000000"/>
                <w:sz w:val="18"/>
                <w:szCs w:val="18"/>
                <w:lang w:val="nl-NL" w:eastAsia="nl-NL"/>
              </w:rPr>
              <w:t>Zo ja, geef dan hieronder nadere informatie, ten minste: de aard van de aanklacht, de tijd die sinds het vermeende vergrijp is verstreken, de waarschijnlijke straf bij veroordeling, de fase waarin de zaak zich bevindt en eventuele andere verzachtende of bezwarende factoren</w:t>
            </w:r>
            <w:r w:rsidR="00EC406B" w:rsidRPr="00762868">
              <w:rPr>
                <w:rFonts w:cs="Sendnya"/>
                <w:color w:val="000000"/>
                <w:sz w:val="18"/>
                <w:szCs w:val="18"/>
                <w:lang w:val="nl-NL" w:eastAsia="nl-NL"/>
              </w:rPr>
              <w:t>.</w:t>
            </w:r>
          </w:p>
          <w:p w14:paraId="73FD6A48"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r>
      <w:tr w:rsidR="00AB4D14" w:rsidRPr="00245030" w14:paraId="2F90FCA6" w14:textId="77777777" w:rsidTr="00B8593C">
        <w:tc>
          <w:tcPr>
            <w:tcW w:w="259" w:type="pct"/>
            <w:shd w:val="clear" w:color="auto" w:fill="D9D9D9" w:themeFill="background1" w:themeFillShade="D9"/>
          </w:tcPr>
          <w:p w14:paraId="36A53D3F" w14:textId="77777777" w:rsidR="00AB4D14" w:rsidRPr="00245030" w:rsidRDefault="00AB4D14" w:rsidP="00AB4D14">
            <w:pPr>
              <w:keepNext/>
              <w:tabs>
                <w:tab w:val="clear" w:pos="284"/>
              </w:tabs>
              <w:spacing w:before="60" w:after="60" w:line="180" w:lineRule="atLeast"/>
              <w:rPr>
                <w:rFonts w:cs="Sendnya"/>
                <w:b/>
                <w:bCs/>
                <w:iCs/>
                <w:color w:val="003299"/>
                <w:sz w:val="18"/>
                <w:szCs w:val="18"/>
                <w:lang w:val="nl-NL" w:eastAsia="nl-NL"/>
              </w:rPr>
            </w:pPr>
            <w:r w:rsidRPr="00245030">
              <w:rPr>
                <w:rFonts w:cs="Sendnya"/>
                <w:b/>
                <w:bCs/>
                <w:iCs/>
                <w:color w:val="003299"/>
                <w:sz w:val="18"/>
                <w:szCs w:val="18"/>
                <w:lang w:val="nl-NL" w:eastAsia="nl-NL"/>
              </w:rPr>
              <w:t>c)</w:t>
            </w:r>
          </w:p>
        </w:tc>
        <w:tc>
          <w:tcPr>
            <w:tcW w:w="3684" w:type="pct"/>
            <w:shd w:val="clear" w:color="auto" w:fill="D9D9D9" w:themeFill="background1" w:themeFillShade="D9"/>
          </w:tcPr>
          <w:p w14:paraId="7C2B675C" w14:textId="77777777" w:rsidR="00AB4D14" w:rsidRPr="00245030" w:rsidRDefault="00D93FE2" w:rsidP="00D93FE2">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Werden tegen u</w:t>
            </w:r>
            <w:r w:rsidR="00AB4D14" w:rsidRPr="00245030">
              <w:rPr>
                <w:rFonts w:cs="Sendnya"/>
                <w:b/>
                <w:bCs/>
                <w:iCs/>
                <w:color w:val="003299"/>
                <w:sz w:val="18"/>
                <w:szCs w:val="18"/>
                <w:lang w:val="nl-NL" w:eastAsia="nl-NL"/>
              </w:rPr>
              <w:t xml:space="preserve"> ooit disciplinaire </w:t>
            </w:r>
            <w:r w:rsidRPr="00245030">
              <w:rPr>
                <w:rFonts w:cs="Sendnya"/>
                <w:b/>
                <w:bCs/>
                <w:iCs/>
                <w:color w:val="003299"/>
                <w:sz w:val="18"/>
                <w:szCs w:val="18"/>
                <w:lang w:val="nl-NL" w:eastAsia="nl-NL"/>
              </w:rPr>
              <w:t xml:space="preserve">maatregelen genomen of lopen </w:t>
            </w:r>
            <w:r w:rsidR="00AB4D14" w:rsidRPr="00245030">
              <w:rPr>
                <w:rFonts w:cs="Sendnya"/>
                <w:b/>
                <w:bCs/>
                <w:iCs/>
                <w:color w:val="003299"/>
                <w:sz w:val="18"/>
                <w:szCs w:val="18"/>
                <w:lang w:val="nl-NL" w:eastAsia="nl-NL"/>
              </w:rPr>
              <w:t>momenteel disciplinaire zaken tegen u (waaronder begrepen uitsluiting uit een bestuursfunctie bij een bedrijf of ontslag uit een vertrouwenspositie)?</w:t>
            </w:r>
          </w:p>
        </w:tc>
        <w:tc>
          <w:tcPr>
            <w:tcW w:w="1057" w:type="pct"/>
            <w:shd w:val="clear" w:color="auto" w:fill="D9D9D9" w:themeFill="background1" w:themeFillShade="D9"/>
          </w:tcPr>
          <w:p w14:paraId="28292D95" w14:textId="77777777" w:rsidR="00AB4D14" w:rsidRPr="00245030" w:rsidRDefault="004B16CF" w:rsidP="00AB4D14">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717813201"/>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ja</w:t>
            </w:r>
          </w:p>
          <w:p w14:paraId="4EC67C07" w14:textId="77777777" w:rsidR="00AB4D14" w:rsidRPr="00245030" w:rsidRDefault="004B16CF" w:rsidP="00AB4D14">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140420732"/>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nee</w:t>
            </w:r>
          </w:p>
        </w:tc>
      </w:tr>
      <w:tr w:rsidR="00AB4D14" w:rsidRPr="001F1D7D" w14:paraId="0082E056" w14:textId="77777777" w:rsidTr="00245030">
        <w:trPr>
          <w:trHeight w:val="578"/>
        </w:trPr>
        <w:tc>
          <w:tcPr>
            <w:tcW w:w="259" w:type="pct"/>
            <w:shd w:val="clear" w:color="auto" w:fill="FFFFFF" w:themeFill="background1"/>
          </w:tcPr>
          <w:p w14:paraId="6839398E"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c>
          <w:tcPr>
            <w:tcW w:w="4741" w:type="pct"/>
            <w:gridSpan w:val="2"/>
            <w:shd w:val="clear" w:color="auto" w:fill="FFFFFF" w:themeFill="background1"/>
          </w:tcPr>
          <w:p w14:paraId="7661E0D6"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r w:rsidRPr="00245030">
              <w:rPr>
                <w:rFonts w:cs="Sendnya"/>
                <w:color w:val="000000"/>
                <w:sz w:val="18"/>
                <w:szCs w:val="18"/>
                <w:lang w:val="nl-NL" w:eastAsia="nl-NL"/>
              </w:rPr>
              <w:t xml:space="preserve">Zo ja, licht dit dan hieronder toe </w:t>
            </w:r>
            <w:r w:rsidR="00D93FE2" w:rsidRPr="00245030">
              <w:rPr>
                <w:rFonts w:cs="Sendnya"/>
                <w:color w:val="000000"/>
                <w:sz w:val="18"/>
                <w:szCs w:val="18"/>
                <w:lang w:val="nl-NL" w:eastAsia="nl-NL"/>
              </w:rPr>
              <w:t>.</w:t>
            </w:r>
          </w:p>
          <w:p w14:paraId="23FB734C"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r>
      <w:tr w:rsidR="00AB4D14" w:rsidRPr="00245030" w14:paraId="5EA0D7D6" w14:textId="77777777" w:rsidTr="00B8593C">
        <w:tc>
          <w:tcPr>
            <w:tcW w:w="259" w:type="pct"/>
            <w:shd w:val="clear" w:color="auto" w:fill="D9D9D9" w:themeFill="background1" w:themeFillShade="D9"/>
          </w:tcPr>
          <w:p w14:paraId="37E4FFC9" w14:textId="77777777" w:rsidR="00AB4D14" w:rsidRPr="00245030" w:rsidRDefault="00AB4D14" w:rsidP="00AB4D14">
            <w:pPr>
              <w:keepNext/>
              <w:tabs>
                <w:tab w:val="clear" w:pos="284"/>
              </w:tabs>
              <w:spacing w:before="60" w:after="60" w:line="180" w:lineRule="atLeast"/>
              <w:rPr>
                <w:rFonts w:cs="Sendnya"/>
                <w:b/>
                <w:bCs/>
                <w:iCs/>
                <w:color w:val="003299"/>
                <w:sz w:val="18"/>
                <w:szCs w:val="18"/>
                <w:lang w:val="nl-NL" w:eastAsia="nl-NL"/>
              </w:rPr>
            </w:pPr>
            <w:r w:rsidRPr="00245030">
              <w:rPr>
                <w:rFonts w:cs="Sendnya"/>
                <w:b/>
                <w:bCs/>
                <w:iCs/>
                <w:color w:val="003299"/>
                <w:sz w:val="18"/>
                <w:szCs w:val="18"/>
                <w:lang w:val="nl-NL" w:eastAsia="nl-NL"/>
              </w:rPr>
              <w:t>d)</w:t>
            </w:r>
          </w:p>
        </w:tc>
        <w:tc>
          <w:tcPr>
            <w:tcW w:w="3684" w:type="pct"/>
            <w:shd w:val="clear" w:color="auto" w:fill="D9D9D9" w:themeFill="background1" w:themeFillShade="D9"/>
          </w:tcPr>
          <w:p w14:paraId="673592DE" w14:textId="77777777" w:rsidR="00AB4D14" w:rsidRPr="00245030" w:rsidRDefault="00AB4D14" w:rsidP="005A47C0">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 xml:space="preserve">Bent u of een </w:t>
            </w:r>
            <w:r w:rsidR="002352D4" w:rsidRPr="00245030">
              <w:rPr>
                <w:rFonts w:cs="Sendnya"/>
                <w:b/>
                <w:bCs/>
                <w:iCs/>
                <w:color w:val="003299"/>
                <w:sz w:val="18"/>
                <w:szCs w:val="18"/>
                <w:lang w:val="nl-NL" w:eastAsia="nl-NL"/>
              </w:rPr>
              <w:t>onderneming</w:t>
            </w:r>
            <w:r w:rsidRPr="00245030">
              <w:rPr>
                <w:rFonts w:cs="Sendnya"/>
                <w:b/>
                <w:bCs/>
                <w:iCs/>
                <w:color w:val="003299"/>
                <w:sz w:val="18"/>
                <w:szCs w:val="18"/>
                <w:lang w:val="nl-NL" w:eastAsia="nl-NL"/>
              </w:rPr>
              <w:t xml:space="preserve"> waarin u een bestuursfunctie opneemt, verwikkeld</w:t>
            </w:r>
            <w:r w:rsidR="005A47C0" w:rsidRPr="00245030">
              <w:rPr>
                <w:rFonts w:cs="Sendnya"/>
                <w:b/>
                <w:bCs/>
                <w:iCs/>
                <w:color w:val="003299"/>
                <w:sz w:val="18"/>
                <w:szCs w:val="18"/>
                <w:lang w:val="nl-NL" w:eastAsia="nl-NL"/>
              </w:rPr>
              <w:t xml:space="preserve"> in faillissements- </w:t>
            </w:r>
            <w:r w:rsidRPr="00245030">
              <w:rPr>
                <w:rFonts w:cs="Sendnya"/>
                <w:b/>
                <w:bCs/>
                <w:iCs/>
                <w:color w:val="003299"/>
                <w:sz w:val="18"/>
                <w:szCs w:val="18"/>
                <w:lang w:val="nl-NL" w:eastAsia="nl-NL"/>
              </w:rPr>
              <w:t xml:space="preserve">of vergelijkbare procedures </w:t>
            </w:r>
            <w:r w:rsidR="005A47C0" w:rsidRPr="00245030">
              <w:rPr>
                <w:rFonts w:cs="Sendnya"/>
                <w:b/>
                <w:bCs/>
                <w:iCs/>
                <w:color w:val="003299"/>
                <w:sz w:val="18"/>
                <w:szCs w:val="18"/>
                <w:lang w:val="nl-NL" w:eastAsia="nl-NL"/>
              </w:rPr>
              <w:t xml:space="preserve">(bijvoorbeeld, gerechtelijke reorganisatie, collectieve schuldenregeling) </w:t>
            </w:r>
            <w:r w:rsidRPr="00245030">
              <w:rPr>
                <w:rFonts w:cs="Sendnya"/>
                <w:b/>
                <w:bCs/>
                <w:iCs/>
                <w:color w:val="003299"/>
                <w:sz w:val="18"/>
                <w:szCs w:val="18"/>
                <w:lang w:val="nl-NL" w:eastAsia="nl-NL"/>
              </w:rPr>
              <w:t>of ooit geweest?</w:t>
            </w:r>
          </w:p>
        </w:tc>
        <w:tc>
          <w:tcPr>
            <w:tcW w:w="1057" w:type="pct"/>
            <w:shd w:val="clear" w:color="auto" w:fill="D9D9D9" w:themeFill="background1" w:themeFillShade="D9"/>
          </w:tcPr>
          <w:p w14:paraId="0D503395" w14:textId="77777777" w:rsidR="00AB4D14" w:rsidRPr="00245030" w:rsidRDefault="004B16CF" w:rsidP="00AB4D14">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934951486"/>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ja</w:t>
            </w:r>
          </w:p>
          <w:p w14:paraId="58D781F1" w14:textId="77777777" w:rsidR="00AB4D14" w:rsidRPr="00245030" w:rsidRDefault="004B16CF" w:rsidP="00AB4D14">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1282260319"/>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nee</w:t>
            </w:r>
          </w:p>
        </w:tc>
      </w:tr>
      <w:tr w:rsidR="00AB4D14" w:rsidRPr="00CE1EC8" w14:paraId="667CA34F" w14:textId="77777777" w:rsidTr="00245030">
        <w:trPr>
          <w:trHeight w:val="505"/>
        </w:trPr>
        <w:tc>
          <w:tcPr>
            <w:tcW w:w="259" w:type="pct"/>
            <w:shd w:val="clear" w:color="auto" w:fill="FFFFFF" w:themeFill="background1"/>
          </w:tcPr>
          <w:p w14:paraId="5B850C0D"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c>
          <w:tcPr>
            <w:tcW w:w="4741" w:type="pct"/>
            <w:gridSpan w:val="2"/>
            <w:shd w:val="clear" w:color="auto" w:fill="FFFFFF" w:themeFill="background1"/>
          </w:tcPr>
          <w:p w14:paraId="1A2C2A5D" w14:textId="77777777" w:rsidR="00AB4D14" w:rsidRPr="00245030" w:rsidRDefault="00AB4D14" w:rsidP="005A47C0">
            <w:pPr>
              <w:keepNext/>
              <w:tabs>
                <w:tab w:val="clear" w:pos="284"/>
              </w:tabs>
              <w:spacing w:before="60" w:after="60" w:line="180" w:lineRule="atLeast"/>
              <w:jc w:val="both"/>
              <w:rPr>
                <w:rFonts w:cs="Arial"/>
                <w:color w:val="000000"/>
                <w:sz w:val="18"/>
                <w:szCs w:val="18"/>
                <w:lang w:val="nl-NL" w:eastAsia="nl-NL"/>
              </w:rPr>
            </w:pPr>
            <w:r w:rsidRPr="00245030">
              <w:rPr>
                <w:rFonts w:cs="Sendnya"/>
                <w:color w:val="000000"/>
                <w:sz w:val="18"/>
                <w:szCs w:val="18"/>
                <w:lang w:val="nl-NL" w:eastAsia="nl-NL"/>
              </w:rPr>
              <w:t>Zo ja, licht dit dan hieronder toe. (Geef onder andere aan of er sprake was van een vrijwillig faillissement</w:t>
            </w:r>
            <w:r w:rsidR="005A47C0" w:rsidRPr="00245030">
              <w:rPr>
                <w:rFonts w:cs="Sendnya"/>
                <w:color w:val="000000"/>
                <w:sz w:val="18"/>
                <w:szCs w:val="18"/>
                <w:lang w:val="nl-NL" w:eastAsia="nl-NL"/>
              </w:rPr>
              <w:t xml:space="preserve"> of niet.</w:t>
            </w:r>
          </w:p>
          <w:p w14:paraId="2B61EAE2"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r>
    </w:tbl>
    <w:p w14:paraId="56920B47" w14:textId="77777777" w:rsidR="00245030" w:rsidRPr="00971702" w:rsidRDefault="00245030">
      <w:pPr>
        <w:rPr>
          <w:lang w:val="nl-BE"/>
        </w:rPr>
      </w:pPr>
    </w:p>
    <w:tbl>
      <w:tblPr>
        <w:tblStyle w:val="TableGrid1"/>
        <w:tblW w:w="4908" w:type="pct"/>
        <w:tblLook w:val="04A0" w:firstRow="1" w:lastRow="0" w:firstColumn="1" w:lastColumn="0" w:noHBand="0" w:noVBand="1"/>
      </w:tblPr>
      <w:tblGrid>
        <w:gridCol w:w="561"/>
        <w:gridCol w:w="11025"/>
        <w:gridCol w:w="3098"/>
      </w:tblGrid>
      <w:tr w:rsidR="00AB4D14" w:rsidRPr="00245030" w14:paraId="78D23214" w14:textId="77777777" w:rsidTr="00B8593C">
        <w:tc>
          <w:tcPr>
            <w:tcW w:w="191" w:type="pct"/>
            <w:shd w:val="clear" w:color="auto" w:fill="D9D9D9" w:themeFill="background1" w:themeFillShade="D9"/>
          </w:tcPr>
          <w:p w14:paraId="3BC78D1E" w14:textId="77777777" w:rsidR="00AB4D14" w:rsidRPr="00245030" w:rsidRDefault="00AB4D14" w:rsidP="00AB4D14">
            <w:pPr>
              <w:keepNext/>
              <w:tabs>
                <w:tab w:val="clear" w:pos="284"/>
              </w:tabs>
              <w:spacing w:before="60" w:after="60" w:line="180" w:lineRule="atLeast"/>
              <w:rPr>
                <w:rFonts w:cs="Sendnya"/>
                <w:b/>
                <w:bCs/>
                <w:iCs/>
                <w:color w:val="003299"/>
                <w:sz w:val="18"/>
                <w:szCs w:val="18"/>
                <w:lang w:val="nl-NL" w:eastAsia="nl-NL"/>
              </w:rPr>
            </w:pPr>
            <w:r w:rsidRPr="00245030">
              <w:rPr>
                <w:rFonts w:cs="Sendnya"/>
                <w:b/>
                <w:bCs/>
                <w:iCs/>
                <w:color w:val="003299"/>
                <w:sz w:val="18"/>
                <w:szCs w:val="18"/>
                <w:lang w:val="nl-NL" w:eastAsia="nl-NL"/>
              </w:rPr>
              <w:lastRenderedPageBreak/>
              <w:t>e)</w:t>
            </w:r>
          </w:p>
        </w:tc>
        <w:tc>
          <w:tcPr>
            <w:tcW w:w="3754" w:type="pct"/>
            <w:shd w:val="clear" w:color="auto" w:fill="D9D9D9" w:themeFill="background1" w:themeFillShade="D9"/>
          </w:tcPr>
          <w:p w14:paraId="717D8812" w14:textId="77777777" w:rsidR="00AB4D14" w:rsidRPr="00245030" w:rsidRDefault="00AB4D14" w:rsidP="005A47C0">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 xml:space="preserve">Is voor een of meer van de </w:t>
            </w:r>
            <w:r w:rsidR="005A47C0" w:rsidRPr="00245030">
              <w:rPr>
                <w:rFonts w:cs="Sendnya"/>
                <w:b/>
                <w:bCs/>
                <w:iCs/>
                <w:color w:val="003299"/>
                <w:sz w:val="18"/>
                <w:szCs w:val="18"/>
                <w:lang w:val="nl-NL" w:eastAsia="nl-NL"/>
              </w:rPr>
              <w:t>hierboven</w:t>
            </w:r>
            <w:r w:rsidRPr="00245030">
              <w:rPr>
                <w:rFonts w:cs="Sendnya"/>
                <w:b/>
                <w:bCs/>
                <w:iCs/>
                <w:color w:val="003299"/>
                <w:sz w:val="18"/>
                <w:szCs w:val="18"/>
                <w:lang w:val="nl-NL" w:eastAsia="nl-NL"/>
              </w:rPr>
              <w:t xml:space="preserve"> beschreven zaken een schikking getroffen of </w:t>
            </w:r>
            <w:r w:rsidR="005A47C0" w:rsidRPr="00245030">
              <w:rPr>
                <w:rFonts w:cs="Sendnya"/>
                <w:b/>
                <w:bCs/>
                <w:iCs/>
                <w:color w:val="003299"/>
                <w:sz w:val="18"/>
                <w:szCs w:val="18"/>
                <w:lang w:val="nl-NL" w:eastAsia="nl-NL"/>
              </w:rPr>
              <w:t>werd</w:t>
            </w:r>
            <w:r w:rsidRPr="00245030">
              <w:rPr>
                <w:rFonts w:cs="Sendnya"/>
                <w:b/>
                <w:bCs/>
                <w:iCs/>
                <w:color w:val="003299"/>
                <w:sz w:val="18"/>
                <w:szCs w:val="18"/>
                <w:lang w:val="nl-NL" w:eastAsia="nl-NL"/>
              </w:rPr>
              <w:t xml:space="preserve"> het geschil op een andere manier beslecht (b</w:t>
            </w:r>
            <w:r w:rsidR="005A47C0" w:rsidRPr="00245030">
              <w:rPr>
                <w:rFonts w:cs="Sendnya"/>
                <w:b/>
                <w:bCs/>
                <w:iCs/>
                <w:color w:val="003299"/>
                <w:sz w:val="18"/>
                <w:szCs w:val="18"/>
                <w:lang w:val="nl-NL" w:eastAsia="nl-NL"/>
              </w:rPr>
              <w:t>ijvoorbeeld</w:t>
            </w:r>
            <w:r w:rsidRPr="00245030">
              <w:rPr>
                <w:rFonts w:cs="Sendnya"/>
                <w:b/>
                <w:bCs/>
                <w:iCs/>
                <w:color w:val="003299"/>
                <w:sz w:val="18"/>
                <w:szCs w:val="18"/>
                <w:lang w:val="nl-NL" w:eastAsia="nl-NL"/>
              </w:rPr>
              <w:t xml:space="preserve"> door middel van bemiddeling)?</w:t>
            </w:r>
          </w:p>
        </w:tc>
        <w:tc>
          <w:tcPr>
            <w:tcW w:w="1054" w:type="pct"/>
            <w:shd w:val="clear" w:color="auto" w:fill="D9D9D9" w:themeFill="background1" w:themeFillShade="D9"/>
          </w:tcPr>
          <w:p w14:paraId="77DA0203" w14:textId="77777777" w:rsidR="00AB4D14" w:rsidRPr="00245030" w:rsidRDefault="004B16CF" w:rsidP="00AB4D14">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427957887"/>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ja</w:t>
            </w:r>
          </w:p>
          <w:p w14:paraId="018C2774" w14:textId="77777777" w:rsidR="00AB4D14" w:rsidRPr="00245030" w:rsidRDefault="004B16CF" w:rsidP="00AB4D14">
            <w:pPr>
              <w:keepNext/>
              <w:tabs>
                <w:tab w:val="clear" w:pos="284"/>
              </w:tabs>
              <w:spacing w:before="60" w:after="60" w:line="180" w:lineRule="atLeast"/>
              <w:rPr>
                <w:rFonts w:cs="Arial"/>
                <w:color w:val="000000"/>
                <w:sz w:val="18"/>
                <w:szCs w:val="18"/>
                <w:lang w:val="nl-NL" w:eastAsia="nl-NL"/>
              </w:rPr>
            </w:pPr>
            <w:sdt>
              <w:sdtPr>
                <w:rPr>
                  <w:rFonts w:cs="Sendnya"/>
                  <w:color w:val="000000"/>
                  <w:sz w:val="18"/>
                  <w:szCs w:val="18"/>
                  <w:lang w:val="nl-NL" w:eastAsia="nl-NL"/>
                </w:rPr>
                <w:id w:val="248012460"/>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color w:val="000000"/>
                    <w:sz w:val="18"/>
                    <w:szCs w:val="18"/>
                    <w:lang w:val="nl-NL" w:eastAsia="nl-NL"/>
                  </w:rPr>
                  <w:t>☐</w:t>
                </w:r>
              </w:sdtContent>
            </w:sdt>
            <w:r w:rsidR="00AB4D14" w:rsidRPr="00245030">
              <w:rPr>
                <w:rFonts w:cs="Sendnya"/>
                <w:color w:val="000000"/>
                <w:sz w:val="18"/>
                <w:szCs w:val="18"/>
                <w:lang w:val="nl-NL" w:eastAsia="nl-NL"/>
              </w:rPr>
              <w:t xml:space="preserve"> nee</w:t>
            </w:r>
          </w:p>
        </w:tc>
      </w:tr>
      <w:tr w:rsidR="00AB4D14" w:rsidRPr="001F1D7D" w14:paraId="5F331F44" w14:textId="77777777" w:rsidTr="00B8593C">
        <w:trPr>
          <w:trHeight w:val="591"/>
        </w:trPr>
        <w:tc>
          <w:tcPr>
            <w:tcW w:w="191" w:type="pct"/>
          </w:tcPr>
          <w:p w14:paraId="32D81829"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c>
          <w:tcPr>
            <w:tcW w:w="4809" w:type="pct"/>
            <w:gridSpan w:val="2"/>
            <w:shd w:val="clear" w:color="auto" w:fill="auto"/>
          </w:tcPr>
          <w:p w14:paraId="2723BBAE"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r w:rsidRPr="00245030">
              <w:rPr>
                <w:rFonts w:cs="Sendnya"/>
                <w:color w:val="000000"/>
                <w:sz w:val="18"/>
                <w:szCs w:val="18"/>
                <w:lang w:val="nl-NL" w:eastAsia="nl-NL"/>
              </w:rPr>
              <w:t xml:space="preserve">Zo ja, licht dit dan hieronder toe </w:t>
            </w:r>
            <w:r w:rsidR="005A47C0" w:rsidRPr="00245030">
              <w:rPr>
                <w:rFonts w:cs="Sendnya"/>
                <w:color w:val="000000"/>
                <w:sz w:val="18"/>
                <w:szCs w:val="18"/>
                <w:lang w:val="nl-NL" w:eastAsia="nl-NL"/>
              </w:rPr>
              <w:t>.</w:t>
            </w:r>
          </w:p>
          <w:p w14:paraId="20E3D36F"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r>
      <w:tr w:rsidR="00AB4D14" w:rsidRPr="00245030" w14:paraId="694CC3D3" w14:textId="77777777" w:rsidTr="00B8593C">
        <w:tc>
          <w:tcPr>
            <w:tcW w:w="191" w:type="pct"/>
            <w:shd w:val="clear" w:color="auto" w:fill="D9D9D9" w:themeFill="background1" w:themeFillShade="D9"/>
          </w:tcPr>
          <w:p w14:paraId="47435AA8" w14:textId="77777777" w:rsidR="00AB4D14" w:rsidRPr="00245030" w:rsidRDefault="00AB4D14" w:rsidP="00AB4D14">
            <w:pPr>
              <w:keepNext/>
              <w:tabs>
                <w:tab w:val="clear" w:pos="284"/>
              </w:tabs>
              <w:spacing w:before="60" w:after="60" w:line="180" w:lineRule="atLeast"/>
              <w:rPr>
                <w:rFonts w:cs="Sendnya"/>
                <w:b/>
                <w:bCs/>
                <w:iCs/>
                <w:color w:val="003299"/>
                <w:sz w:val="18"/>
                <w:szCs w:val="18"/>
                <w:lang w:val="nl-NL" w:eastAsia="nl-NL"/>
              </w:rPr>
            </w:pPr>
            <w:r w:rsidRPr="00245030">
              <w:rPr>
                <w:rFonts w:cs="Sendnya"/>
                <w:b/>
                <w:bCs/>
                <w:iCs/>
                <w:color w:val="003299"/>
                <w:sz w:val="18"/>
                <w:szCs w:val="18"/>
                <w:lang w:val="nl-NL" w:eastAsia="nl-NL"/>
              </w:rPr>
              <w:t>f)</w:t>
            </w:r>
          </w:p>
        </w:tc>
        <w:tc>
          <w:tcPr>
            <w:tcW w:w="3754" w:type="pct"/>
            <w:shd w:val="clear" w:color="auto" w:fill="D9D9D9" w:themeFill="background1" w:themeFillShade="D9"/>
          </w:tcPr>
          <w:p w14:paraId="7DF9A888" w14:textId="77777777" w:rsidR="00AB4D14" w:rsidRPr="00245030" w:rsidRDefault="00AB4D14" w:rsidP="006B680D">
            <w:pPr>
              <w:keepNext/>
              <w:tabs>
                <w:tab w:val="clear" w:pos="284"/>
              </w:tabs>
              <w:spacing w:before="60" w:after="60" w:line="180" w:lineRule="atLeast"/>
              <w:rPr>
                <w:rFonts w:cs="Sendnya"/>
                <w:b/>
                <w:bCs/>
                <w:iCs/>
                <w:color w:val="003299"/>
                <w:sz w:val="18"/>
                <w:szCs w:val="18"/>
                <w:lang w:val="nl-NL" w:eastAsia="nl-NL"/>
              </w:rPr>
            </w:pPr>
            <w:r w:rsidRPr="00245030">
              <w:rPr>
                <w:rFonts w:cs="Sendnya"/>
                <w:b/>
                <w:bCs/>
                <w:iCs/>
                <w:color w:val="003299"/>
                <w:sz w:val="18"/>
                <w:szCs w:val="18"/>
                <w:lang w:val="nl-NL" w:eastAsia="nl-NL"/>
              </w:rPr>
              <w:t>Hebt u, naar uw weten, ooit op een lijst m</w:t>
            </w:r>
            <w:r w:rsidR="002D774A" w:rsidRPr="00245030">
              <w:rPr>
                <w:rFonts w:cs="Sendnya"/>
                <w:b/>
                <w:bCs/>
                <w:iCs/>
                <w:color w:val="003299"/>
                <w:sz w:val="18"/>
                <w:szCs w:val="18"/>
                <w:lang w:val="nl-NL" w:eastAsia="nl-NL"/>
              </w:rPr>
              <w:t xml:space="preserve">et dubieuze debiteuren gestaan </w:t>
            </w:r>
            <w:r w:rsidRPr="00245030">
              <w:rPr>
                <w:rFonts w:cs="Sendnya"/>
                <w:b/>
                <w:bCs/>
                <w:iCs/>
                <w:color w:val="003299"/>
                <w:sz w:val="18"/>
                <w:szCs w:val="18"/>
                <w:lang w:val="nl-NL" w:eastAsia="nl-NL"/>
              </w:rPr>
              <w:t xml:space="preserve">of is jegens u een </w:t>
            </w:r>
            <w:r w:rsidR="006B680D">
              <w:rPr>
                <w:rFonts w:cs="Sendnya"/>
                <w:b/>
                <w:bCs/>
                <w:iCs/>
                <w:color w:val="003299"/>
                <w:sz w:val="18"/>
                <w:szCs w:val="18"/>
                <w:lang w:val="nl-NL" w:eastAsia="nl-NL"/>
              </w:rPr>
              <w:t>uitvoerings</w:t>
            </w:r>
            <w:r w:rsidRPr="00245030">
              <w:rPr>
                <w:rFonts w:cs="Sendnya"/>
                <w:b/>
                <w:bCs/>
                <w:iCs/>
                <w:color w:val="003299"/>
                <w:sz w:val="18"/>
                <w:szCs w:val="18"/>
                <w:lang w:val="nl-NL" w:eastAsia="nl-NL"/>
              </w:rPr>
              <w:t xml:space="preserve">maatregel genomen ten aanzien van een achterstallige </w:t>
            </w:r>
            <w:r w:rsidR="00B7512D" w:rsidRPr="00245030">
              <w:rPr>
                <w:rFonts w:cs="Sendnya"/>
                <w:b/>
                <w:bCs/>
                <w:iCs/>
                <w:color w:val="003299"/>
                <w:sz w:val="18"/>
                <w:szCs w:val="18"/>
                <w:lang w:val="nl-NL" w:eastAsia="nl-NL"/>
              </w:rPr>
              <w:t>betaling</w:t>
            </w:r>
            <w:r w:rsidRPr="00245030">
              <w:rPr>
                <w:rFonts w:cs="Sendnya"/>
                <w:b/>
                <w:bCs/>
                <w:iCs/>
                <w:color w:val="003299"/>
                <w:sz w:val="18"/>
                <w:szCs w:val="18"/>
                <w:lang w:val="nl-NL" w:eastAsia="nl-NL"/>
              </w:rPr>
              <w:t>?</w:t>
            </w:r>
          </w:p>
        </w:tc>
        <w:tc>
          <w:tcPr>
            <w:tcW w:w="1054" w:type="pct"/>
            <w:shd w:val="clear" w:color="auto" w:fill="D9D9D9" w:themeFill="background1" w:themeFillShade="D9"/>
          </w:tcPr>
          <w:p w14:paraId="6DC370E0" w14:textId="77777777" w:rsidR="00AB4D14" w:rsidRPr="00245030" w:rsidRDefault="004B16CF" w:rsidP="00AB4D14">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870901147"/>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ja</w:t>
            </w:r>
          </w:p>
          <w:p w14:paraId="7DCE2ACC" w14:textId="77777777" w:rsidR="00AB4D14" w:rsidRPr="00245030" w:rsidRDefault="004B16CF" w:rsidP="00AB4D14">
            <w:pPr>
              <w:keepNext/>
              <w:tabs>
                <w:tab w:val="clear" w:pos="284"/>
              </w:tabs>
              <w:spacing w:before="60" w:after="60" w:line="180" w:lineRule="atLeast"/>
              <w:rPr>
                <w:rFonts w:cs="Arial"/>
                <w:color w:val="000000"/>
                <w:sz w:val="18"/>
                <w:szCs w:val="18"/>
                <w:lang w:val="nl-NL" w:eastAsia="nl-NL"/>
              </w:rPr>
            </w:pPr>
            <w:sdt>
              <w:sdtPr>
                <w:rPr>
                  <w:rFonts w:ascii="MS Gothic" w:hAnsi="MS Gothic" w:cs="Sendnya"/>
                  <w:sz w:val="18"/>
                  <w:szCs w:val="18"/>
                  <w:lang w:val="nl-NL" w:eastAsia="nl-NL"/>
                </w:rPr>
                <w:id w:val="-2026706908"/>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nee</w:t>
            </w:r>
          </w:p>
        </w:tc>
      </w:tr>
      <w:tr w:rsidR="00AB4D14" w:rsidRPr="001F1D7D" w14:paraId="048D0F1D" w14:textId="77777777" w:rsidTr="00B8593C">
        <w:trPr>
          <w:trHeight w:val="565"/>
        </w:trPr>
        <w:tc>
          <w:tcPr>
            <w:tcW w:w="191" w:type="pct"/>
          </w:tcPr>
          <w:p w14:paraId="41016F43"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c>
          <w:tcPr>
            <w:tcW w:w="4809" w:type="pct"/>
            <w:gridSpan w:val="2"/>
            <w:shd w:val="clear" w:color="auto" w:fill="auto"/>
          </w:tcPr>
          <w:p w14:paraId="6F162F9C"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r w:rsidRPr="00245030">
              <w:rPr>
                <w:rFonts w:cs="Sendnya"/>
                <w:color w:val="000000"/>
                <w:sz w:val="18"/>
                <w:szCs w:val="18"/>
                <w:lang w:val="nl-NL" w:eastAsia="nl-NL"/>
              </w:rPr>
              <w:t xml:space="preserve">Zo ja, licht dit dan hieronder toe </w:t>
            </w:r>
            <w:r w:rsidR="005A47C0" w:rsidRPr="00245030">
              <w:rPr>
                <w:rFonts w:cs="Sendnya"/>
                <w:color w:val="000000"/>
                <w:sz w:val="18"/>
                <w:szCs w:val="18"/>
                <w:lang w:val="nl-NL" w:eastAsia="nl-NL"/>
              </w:rPr>
              <w:t>.</w:t>
            </w:r>
          </w:p>
          <w:p w14:paraId="412D5E72"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r>
      <w:tr w:rsidR="00AB4D14" w:rsidRPr="00245030" w14:paraId="7200EFD9" w14:textId="77777777" w:rsidTr="00B8593C">
        <w:trPr>
          <w:trHeight w:val="565"/>
        </w:trPr>
        <w:tc>
          <w:tcPr>
            <w:tcW w:w="191" w:type="pct"/>
            <w:shd w:val="clear" w:color="auto" w:fill="D9D9D9" w:themeFill="background1" w:themeFillShade="D9"/>
          </w:tcPr>
          <w:p w14:paraId="32897AE4" w14:textId="77777777" w:rsidR="00AB4D14" w:rsidRPr="00245030" w:rsidRDefault="00AB4D14" w:rsidP="005A47C0">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g)</w:t>
            </w:r>
          </w:p>
        </w:tc>
        <w:tc>
          <w:tcPr>
            <w:tcW w:w="3754" w:type="pct"/>
            <w:shd w:val="clear" w:color="auto" w:fill="D9D9D9" w:themeFill="background1" w:themeFillShade="D9"/>
          </w:tcPr>
          <w:p w14:paraId="5F3C4EDF" w14:textId="77777777" w:rsidR="00AB4D14" w:rsidRPr="00245030" w:rsidRDefault="005A47C0" w:rsidP="005A47C0">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Werd</w:t>
            </w:r>
            <w:r w:rsidR="00AB4D14" w:rsidRPr="00245030">
              <w:rPr>
                <w:rFonts w:cs="Sendnya"/>
                <w:b/>
                <w:bCs/>
                <w:iCs/>
                <w:color w:val="003299"/>
                <w:sz w:val="18"/>
                <w:szCs w:val="18"/>
                <w:lang w:val="nl-NL" w:eastAsia="nl-NL"/>
              </w:rPr>
              <w:t xml:space="preserve"> u ooit een registratie, machtiging, lidmaatschap of vergunning geweigerd om een vak, bedrijf of beroep uit te oefenen,</w:t>
            </w:r>
            <w:r w:rsidRPr="00245030">
              <w:rPr>
                <w:rFonts w:cs="Sendnya"/>
                <w:b/>
                <w:bCs/>
                <w:iCs/>
                <w:color w:val="003299"/>
                <w:sz w:val="18"/>
                <w:szCs w:val="18"/>
                <w:lang w:val="nl-NL" w:eastAsia="nl-NL"/>
              </w:rPr>
              <w:t xml:space="preserve"> of werd</w:t>
            </w:r>
            <w:r w:rsidR="00AB4D14" w:rsidRPr="00245030">
              <w:rPr>
                <w:rFonts w:cs="Sendnya"/>
                <w:b/>
                <w:bCs/>
                <w:iCs/>
                <w:color w:val="003299"/>
                <w:sz w:val="18"/>
                <w:szCs w:val="18"/>
                <w:lang w:val="nl-NL" w:eastAsia="nl-NL"/>
              </w:rPr>
              <w:t xml:space="preserve"> een u verleende registratie, machtiging, lidmaatschap of vergunning van dien aard ooit ingetrokken, herroepen of beëindigd?</w:t>
            </w:r>
          </w:p>
        </w:tc>
        <w:tc>
          <w:tcPr>
            <w:tcW w:w="1054" w:type="pct"/>
            <w:shd w:val="clear" w:color="auto" w:fill="D9D9D9" w:themeFill="background1" w:themeFillShade="D9"/>
          </w:tcPr>
          <w:p w14:paraId="27AABD3F" w14:textId="77777777" w:rsidR="00AB4D14" w:rsidRPr="00245030" w:rsidRDefault="004B16CF" w:rsidP="005A47C0">
            <w:pPr>
              <w:keepNext/>
              <w:tabs>
                <w:tab w:val="clear" w:pos="284"/>
              </w:tabs>
              <w:spacing w:before="60" w:after="60" w:line="180" w:lineRule="atLeast"/>
              <w:jc w:val="both"/>
              <w:rPr>
                <w:rFonts w:cs="Sendnya"/>
                <w:kern w:val="19"/>
                <w:sz w:val="18"/>
                <w:szCs w:val="18"/>
                <w:lang w:val="nl-NL" w:eastAsia="nl-NL"/>
              </w:rPr>
            </w:pPr>
            <w:sdt>
              <w:sdtPr>
                <w:rPr>
                  <w:rFonts w:ascii="MS Gothic" w:hAnsi="MS Gothic" w:cs="Sendnya"/>
                  <w:sz w:val="18"/>
                  <w:szCs w:val="18"/>
                  <w:lang w:val="nl-NL" w:eastAsia="nl-NL"/>
                </w:rPr>
                <w:id w:val="-220908739"/>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ja</w:t>
            </w:r>
          </w:p>
          <w:p w14:paraId="5C2AD381" w14:textId="77777777" w:rsidR="00AB4D14" w:rsidRPr="00245030" w:rsidRDefault="004B16CF" w:rsidP="005A47C0">
            <w:pPr>
              <w:keepNext/>
              <w:tabs>
                <w:tab w:val="clear" w:pos="284"/>
              </w:tabs>
              <w:spacing w:before="60" w:after="60" w:line="180" w:lineRule="atLeast"/>
              <w:jc w:val="both"/>
              <w:rPr>
                <w:rFonts w:cs="Sendnya"/>
                <w:color w:val="000000"/>
                <w:sz w:val="18"/>
                <w:szCs w:val="18"/>
                <w:lang w:val="nl-NL" w:eastAsia="nl-NL"/>
              </w:rPr>
            </w:pPr>
            <w:sdt>
              <w:sdtPr>
                <w:rPr>
                  <w:rFonts w:ascii="MS Gothic" w:hAnsi="MS Gothic" w:cs="Sendnya"/>
                  <w:sz w:val="18"/>
                  <w:szCs w:val="18"/>
                  <w:lang w:val="nl-NL" w:eastAsia="nl-NL"/>
                </w:rPr>
                <w:id w:val="82805307"/>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nee</w:t>
            </w:r>
          </w:p>
        </w:tc>
      </w:tr>
      <w:tr w:rsidR="00AB4D14" w:rsidRPr="00CE1EC8" w14:paraId="710A3852" w14:textId="77777777" w:rsidTr="00B8593C">
        <w:trPr>
          <w:trHeight w:val="565"/>
        </w:trPr>
        <w:tc>
          <w:tcPr>
            <w:tcW w:w="191" w:type="pct"/>
          </w:tcPr>
          <w:p w14:paraId="28FE5EEE"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c>
          <w:tcPr>
            <w:tcW w:w="4809" w:type="pct"/>
            <w:gridSpan w:val="2"/>
            <w:shd w:val="clear" w:color="auto" w:fill="auto"/>
          </w:tcPr>
          <w:p w14:paraId="418C971E" w14:textId="77777777" w:rsidR="00AB4D14" w:rsidRPr="00245030" w:rsidRDefault="00AB4D14" w:rsidP="00AB4D14">
            <w:pPr>
              <w:keepNext/>
              <w:tabs>
                <w:tab w:val="clear" w:pos="284"/>
              </w:tabs>
              <w:spacing w:before="60" w:after="60" w:line="180" w:lineRule="atLeast"/>
              <w:rPr>
                <w:rFonts w:cs="Sendnya"/>
                <w:color w:val="000000"/>
                <w:sz w:val="18"/>
                <w:szCs w:val="18"/>
                <w:lang w:val="nl-NL" w:eastAsia="nl-NL"/>
              </w:rPr>
            </w:pPr>
            <w:r w:rsidRPr="00245030">
              <w:rPr>
                <w:rFonts w:cs="Sendnya"/>
                <w:color w:val="000000"/>
                <w:sz w:val="18"/>
                <w:szCs w:val="18"/>
                <w:lang w:val="nl-NL" w:eastAsia="nl-NL"/>
              </w:rPr>
              <w:t>Zo ja, licht dit dan hieronder toe</w:t>
            </w:r>
            <w:r w:rsidR="005A47C0" w:rsidRPr="00245030">
              <w:rPr>
                <w:rFonts w:cs="Sendnya"/>
                <w:color w:val="000000"/>
                <w:sz w:val="18"/>
                <w:szCs w:val="18"/>
                <w:lang w:val="nl-NL" w:eastAsia="nl-NL"/>
              </w:rPr>
              <w:t>.</w:t>
            </w:r>
            <w:r w:rsidRPr="00245030">
              <w:rPr>
                <w:rFonts w:cs="Sendnya"/>
                <w:color w:val="000000"/>
                <w:sz w:val="18"/>
                <w:szCs w:val="18"/>
                <w:lang w:val="nl-NL" w:eastAsia="nl-NL"/>
              </w:rPr>
              <w:t xml:space="preserve"> </w:t>
            </w:r>
          </w:p>
          <w:p w14:paraId="498E3EC0" w14:textId="77777777" w:rsidR="00AB4D14" w:rsidRPr="00245030" w:rsidRDefault="00AB4D14" w:rsidP="00AB4D14">
            <w:pPr>
              <w:keepNext/>
              <w:tabs>
                <w:tab w:val="clear" w:pos="284"/>
              </w:tabs>
              <w:spacing w:before="60" w:after="60" w:line="180" w:lineRule="atLeast"/>
              <w:rPr>
                <w:rFonts w:cs="Sendnya"/>
                <w:color w:val="000000"/>
                <w:sz w:val="18"/>
                <w:szCs w:val="18"/>
                <w:lang w:val="nl-NL" w:eastAsia="nl-NL"/>
              </w:rPr>
            </w:pPr>
          </w:p>
        </w:tc>
      </w:tr>
      <w:tr w:rsidR="00AB4D14" w:rsidRPr="00245030" w14:paraId="0EDAFC69" w14:textId="77777777" w:rsidTr="00B8593C">
        <w:trPr>
          <w:trHeight w:val="565"/>
        </w:trPr>
        <w:tc>
          <w:tcPr>
            <w:tcW w:w="191" w:type="pct"/>
            <w:shd w:val="clear" w:color="auto" w:fill="D9D9D9" w:themeFill="background1" w:themeFillShade="D9"/>
          </w:tcPr>
          <w:p w14:paraId="301F8332" w14:textId="77777777" w:rsidR="00AB4D14" w:rsidRPr="00245030" w:rsidRDefault="00AB4D14" w:rsidP="00AB4D14">
            <w:pPr>
              <w:keepNext/>
              <w:tabs>
                <w:tab w:val="clear" w:pos="284"/>
              </w:tabs>
              <w:spacing w:before="60" w:after="60" w:line="180" w:lineRule="atLeast"/>
              <w:rPr>
                <w:rFonts w:cs="Sendnya"/>
                <w:b/>
                <w:bCs/>
                <w:iCs/>
                <w:color w:val="003299"/>
                <w:sz w:val="18"/>
                <w:szCs w:val="18"/>
                <w:lang w:val="nl-NL" w:eastAsia="nl-NL"/>
              </w:rPr>
            </w:pPr>
            <w:r w:rsidRPr="00245030">
              <w:rPr>
                <w:rFonts w:cs="Sendnya"/>
                <w:b/>
                <w:bCs/>
                <w:iCs/>
                <w:color w:val="003299"/>
                <w:sz w:val="18"/>
                <w:szCs w:val="18"/>
                <w:lang w:val="nl-NL" w:eastAsia="nl-NL"/>
              </w:rPr>
              <w:t>h)</w:t>
            </w:r>
          </w:p>
        </w:tc>
        <w:tc>
          <w:tcPr>
            <w:tcW w:w="3754" w:type="pct"/>
            <w:shd w:val="clear" w:color="auto" w:fill="D9D9D9" w:themeFill="background1" w:themeFillShade="D9"/>
          </w:tcPr>
          <w:p w14:paraId="43F8F419" w14:textId="77777777" w:rsidR="00AB4D14" w:rsidRPr="00245030" w:rsidRDefault="005A47C0" w:rsidP="005A47C0">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Werd</w:t>
            </w:r>
            <w:r w:rsidR="00AB4D14" w:rsidRPr="00245030">
              <w:rPr>
                <w:rFonts w:cs="Sendnya"/>
                <w:b/>
                <w:bCs/>
                <w:iCs/>
                <w:color w:val="003299"/>
                <w:sz w:val="18"/>
                <w:szCs w:val="18"/>
                <w:lang w:val="nl-NL" w:eastAsia="nl-NL"/>
              </w:rPr>
              <w:t xml:space="preserve"> u door een overheidsinstantie of beroepsvereniging ooit een sanctie opgelegd of bent u op dit moment voorwerp van of ooit voorwerp geweest van een onderzoek of handhavingsmaatregel?</w:t>
            </w:r>
          </w:p>
        </w:tc>
        <w:tc>
          <w:tcPr>
            <w:tcW w:w="1054" w:type="pct"/>
            <w:shd w:val="clear" w:color="auto" w:fill="D9D9D9" w:themeFill="background1" w:themeFillShade="D9"/>
          </w:tcPr>
          <w:p w14:paraId="40B9423E" w14:textId="77777777" w:rsidR="00AB4D14" w:rsidRPr="00245030" w:rsidRDefault="004B16CF" w:rsidP="00AB4D14">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561774765"/>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ja</w:t>
            </w:r>
          </w:p>
          <w:p w14:paraId="1E2F123A" w14:textId="77777777" w:rsidR="00AB4D14" w:rsidRPr="00245030" w:rsidRDefault="004B16CF" w:rsidP="00AB4D14">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35167157"/>
                <w14:checkbox>
                  <w14:checked w14:val="0"/>
                  <w14:checkedState w14:val="2612" w14:font="MS Gothic"/>
                  <w14:uncheckedState w14:val="2610" w14:font="MS Gothic"/>
                </w14:checkbox>
              </w:sdtPr>
              <w:sdtEndPr/>
              <w:sdtContent>
                <w:r w:rsidR="00AB4D14" w:rsidRPr="00245030">
                  <w:rPr>
                    <w:rFonts w:ascii="MS Gothic" w:eastAsia="MS Gothic" w:hAnsi="MS Gothic" w:cs="MS Gothic" w:hint="eastAsia"/>
                    <w:sz w:val="18"/>
                    <w:szCs w:val="18"/>
                    <w:lang w:val="nl-NL" w:eastAsia="nl-NL"/>
                  </w:rPr>
                  <w:t>☐</w:t>
                </w:r>
              </w:sdtContent>
            </w:sdt>
            <w:r w:rsidR="00AB4D14" w:rsidRPr="00245030">
              <w:rPr>
                <w:rFonts w:cs="Sendnya"/>
                <w:color w:val="000000"/>
                <w:sz w:val="18"/>
                <w:szCs w:val="18"/>
                <w:lang w:val="nl-NL" w:eastAsia="nl-NL"/>
              </w:rPr>
              <w:t xml:space="preserve"> nee</w:t>
            </w:r>
          </w:p>
        </w:tc>
      </w:tr>
      <w:tr w:rsidR="00AB4D14" w:rsidRPr="001F1D7D" w14:paraId="58C71D40" w14:textId="77777777" w:rsidTr="00B8593C">
        <w:trPr>
          <w:trHeight w:val="565"/>
        </w:trPr>
        <w:tc>
          <w:tcPr>
            <w:tcW w:w="191" w:type="pct"/>
          </w:tcPr>
          <w:p w14:paraId="02120A9C" w14:textId="77777777" w:rsidR="00AB4D14" w:rsidRPr="00245030" w:rsidRDefault="00AB4D14" w:rsidP="00AB4D14">
            <w:pPr>
              <w:keepNext/>
              <w:tabs>
                <w:tab w:val="clear" w:pos="284"/>
              </w:tabs>
              <w:spacing w:before="60" w:after="60" w:line="180" w:lineRule="atLeast"/>
              <w:rPr>
                <w:rFonts w:cs="Arial"/>
                <w:color w:val="000000"/>
                <w:sz w:val="18"/>
                <w:szCs w:val="18"/>
                <w:lang w:val="nl-NL" w:eastAsia="nl-NL"/>
              </w:rPr>
            </w:pPr>
          </w:p>
        </w:tc>
        <w:tc>
          <w:tcPr>
            <w:tcW w:w="4809" w:type="pct"/>
            <w:gridSpan w:val="2"/>
            <w:shd w:val="clear" w:color="auto" w:fill="auto"/>
          </w:tcPr>
          <w:p w14:paraId="092DBA92" w14:textId="77777777" w:rsidR="00AB4D14" w:rsidRPr="00245030" w:rsidRDefault="00AB4D14" w:rsidP="00AB4D14">
            <w:pPr>
              <w:keepNext/>
              <w:tabs>
                <w:tab w:val="clear" w:pos="284"/>
              </w:tabs>
              <w:spacing w:before="60" w:after="60" w:line="180" w:lineRule="atLeast"/>
              <w:rPr>
                <w:rFonts w:cs="Sendnya"/>
                <w:color w:val="000000"/>
                <w:sz w:val="18"/>
                <w:szCs w:val="18"/>
                <w:lang w:val="nl-NL" w:eastAsia="nl-NL"/>
              </w:rPr>
            </w:pPr>
            <w:r w:rsidRPr="00245030">
              <w:rPr>
                <w:rFonts w:cs="Sendnya"/>
                <w:color w:val="000000"/>
                <w:sz w:val="18"/>
                <w:szCs w:val="18"/>
                <w:lang w:val="nl-NL" w:eastAsia="nl-NL"/>
              </w:rPr>
              <w:t xml:space="preserve">Zo ja, licht dit dan hieronder toe </w:t>
            </w:r>
            <w:r w:rsidR="005A47C0" w:rsidRPr="00245030">
              <w:rPr>
                <w:rFonts w:cs="Sendnya"/>
                <w:color w:val="000000"/>
                <w:sz w:val="18"/>
                <w:szCs w:val="18"/>
                <w:lang w:val="nl-NL" w:eastAsia="nl-NL"/>
              </w:rPr>
              <w:t>.</w:t>
            </w:r>
          </w:p>
          <w:p w14:paraId="3A5B39D9" w14:textId="77777777" w:rsidR="00AB4D14" w:rsidRPr="00245030" w:rsidRDefault="00AB4D14" w:rsidP="00AB4D14">
            <w:pPr>
              <w:keepNext/>
              <w:tabs>
                <w:tab w:val="clear" w:pos="284"/>
              </w:tabs>
              <w:spacing w:before="60" w:after="60" w:line="180" w:lineRule="atLeast"/>
              <w:rPr>
                <w:rFonts w:cs="Sendnya"/>
                <w:color w:val="000000"/>
                <w:sz w:val="18"/>
                <w:szCs w:val="18"/>
                <w:lang w:val="nl-NL" w:eastAsia="nl-NL"/>
              </w:rPr>
            </w:pPr>
          </w:p>
        </w:tc>
      </w:tr>
      <w:tr w:rsidR="00245030" w:rsidRPr="00245030" w14:paraId="329BD623" w14:textId="77777777" w:rsidTr="00B8593C">
        <w:trPr>
          <w:trHeight w:val="565"/>
        </w:trPr>
        <w:tc>
          <w:tcPr>
            <w:tcW w:w="191" w:type="pct"/>
            <w:shd w:val="clear" w:color="auto" w:fill="D9D9D9" w:themeFill="background1" w:themeFillShade="D9"/>
          </w:tcPr>
          <w:p w14:paraId="69BA1297" w14:textId="77777777" w:rsidR="00245030" w:rsidRPr="006B680D" w:rsidRDefault="00245030" w:rsidP="00AB4D14">
            <w:pPr>
              <w:keepNext/>
              <w:tabs>
                <w:tab w:val="clear" w:pos="284"/>
              </w:tabs>
              <w:spacing w:before="60" w:after="60" w:line="180" w:lineRule="atLeast"/>
              <w:rPr>
                <w:rFonts w:cs="Sendnya"/>
                <w:b/>
                <w:bCs/>
                <w:iCs/>
                <w:color w:val="003299"/>
                <w:sz w:val="18"/>
                <w:szCs w:val="18"/>
                <w:lang w:val="nl-NL" w:eastAsia="nl-NL"/>
              </w:rPr>
            </w:pPr>
            <w:r w:rsidRPr="00B8593C">
              <w:rPr>
                <w:rFonts w:cs="Sendnya"/>
                <w:b/>
                <w:bCs/>
                <w:iCs/>
                <w:color w:val="003299"/>
                <w:sz w:val="18"/>
                <w:szCs w:val="18"/>
                <w:lang w:val="nl-NL" w:eastAsia="nl-NL"/>
              </w:rPr>
              <w:t>i)</w:t>
            </w:r>
          </w:p>
        </w:tc>
        <w:tc>
          <w:tcPr>
            <w:tcW w:w="3754" w:type="pct"/>
            <w:shd w:val="clear" w:color="auto" w:fill="D9D9D9" w:themeFill="background1" w:themeFillShade="D9"/>
          </w:tcPr>
          <w:p w14:paraId="22680BBD" w14:textId="77777777" w:rsidR="00245030" w:rsidRPr="006B680D" w:rsidRDefault="006B680D" w:rsidP="00245030">
            <w:pPr>
              <w:keepNext/>
              <w:tabs>
                <w:tab w:val="clear" w:pos="284"/>
              </w:tabs>
              <w:spacing w:before="60" w:after="60" w:line="180" w:lineRule="atLeast"/>
              <w:rPr>
                <w:rFonts w:cs="Sendnya"/>
                <w:b/>
                <w:bCs/>
                <w:iCs/>
                <w:color w:val="003299"/>
                <w:sz w:val="18"/>
                <w:szCs w:val="18"/>
                <w:lang w:val="nl-NL" w:eastAsia="nl-NL"/>
              </w:rPr>
            </w:pPr>
            <w:r w:rsidRPr="006B680D">
              <w:rPr>
                <w:rFonts w:cs="Sendnya"/>
                <w:b/>
                <w:bCs/>
                <w:iCs/>
                <w:color w:val="003299"/>
                <w:sz w:val="18"/>
                <w:szCs w:val="18"/>
                <w:lang w:val="nl-NL" w:eastAsia="nl-NL"/>
              </w:rPr>
              <w:t>Werd u rechtstreeks of onrechtstreeks betrokken bij een zaak dit leidde tot vermoeden van witwassen</w:t>
            </w:r>
            <w:r w:rsidR="00245030" w:rsidRPr="006B680D">
              <w:rPr>
                <w:rFonts w:cs="Sendnya"/>
                <w:b/>
                <w:bCs/>
                <w:iCs/>
                <w:color w:val="003299"/>
                <w:sz w:val="18"/>
                <w:szCs w:val="18"/>
                <w:lang w:val="nl-NL" w:eastAsia="nl-NL"/>
              </w:rPr>
              <w:t>?</w:t>
            </w:r>
          </w:p>
        </w:tc>
        <w:tc>
          <w:tcPr>
            <w:tcW w:w="1054" w:type="pct"/>
            <w:shd w:val="clear" w:color="auto" w:fill="D9D9D9" w:themeFill="background1" w:themeFillShade="D9"/>
          </w:tcPr>
          <w:p w14:paraId="0C97262F" w14:textId="77777777" w:rsidR="00245030" w:rsidRPr="00245030" w:rsidRDefault="004B16CF" w:rsidP="00245030">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564300747"/>
                <w14:checkbox>
                  <w14:checked w14:val="0"/>
                  <w14:checkedState w14:val="2612" w14:font="MS Gothic"/>
                  <w14:uncheckedState w14:val="2610" w14:font="MS Gothic"/>
                </w14:checkbox>
              </w:sdtPr>
              <w:sdtEndPr/>
              <w:sdtContent>
                <w:r w:rsidR="00245030" w:rsidRPr="00245030">
                  <w:rPr>
                    <w:rFonts w:ascii="MS Gothic" w:eastAsia="MS Gothic" w:hAnsi="MS Gothic" w:cs="MS Gothic" w:hint="eastAsia"/>
                    <w:sz w:val="18"/>
                    <w:szCs w:val="18"/>
                    <w:lang w:val="nl-NL" w:eastAsia="nl-NL"/>
                  </w:rPr>
                  <w:t>☐</w:t>
                </w:r>
              </w:sdtContent>
            </w:sdt>
            <w:r w:rsidR="00245030" w:rsidRPr="00245030">
              <w:rPr>
                <w:rFonts w:cs="Sendnya"/>
                <w:color w:val="000000"/>
                <w:sz w:val="18"/>
                <w:szCs w:val="18"/>
                <w:lang w:val="nl-NL" w:eastAsia="nl-NL"/>
              </w:rPr>
              <w:t xml:space="preserve"> ja</w:t>
            </w:r>
          </w:p>
          <w:p w14:paraId="1DA0885B" w14:textId="77777777" w:rsidR="00245030" w:rsidRPr="00245030" w:rsidRDefault="004B16CF" w:rsidP="00245030">
            <w:pPr>
              <w:keepNext/>
              <w:tabs>
                <w:tab w:val="clear" w:pos="284"/>
              </w:tabs>
              <w:spacing w:before="60" w:after="60" w:line="180" w:lineRule="atLeast"/>
              <w:rPr>
                <w:rFonts w:cs="Sendnya"/>
                <w:color w:val="002060"/>
                <w:sz w:val="18"/>
                <w:szCs w:val="18"/>
                <w:highlight w:val="magenta"/>
                <w:lang w:val="nl-NL" w:eastAsia="nl-NL"/>
              </w:rPr>
            </w:pPr>
            <w:sdt>
              <w:sdtPr>
                <w:rPr>
                  <w:rFonts w:ascii="MS Gothic" w:hAnsi="MS Gothic" w:cs="Sendnya"/>
                  <w:sz w:val="18"/>
                  <w:szCs w:val="18"/>
                  <w:lang w:val="nl-NL" w:eastAsia="nl-NL"/>
                </w:rPr>
                <w:id w:val="1082638753"/>
                <w14:checkbox>
                  <w14:checked w14:val="0"/>
                  <w14:checkedState w14:val="2612" w14:font="MS Gothic"/>
                  <w14:uncheckedState w14:val="2610" w14:font="MS Gothic"/>
                </w14:checkbox>
              </w:sdtPr>
              <w:sdtEndPr/>
              <w:sdtContent>
                <w:r w:rsidR="00245030" w:rsidRPr="00245030">
                  <w:rPr>
                    <w:rFonts w:ascii="MS Gothic" w:eastAsia="MS Gothic" w:hAnsi="MS Gothic" w:cs="MS Gothic" w:hint="eastAsia"/>
                    <w:sz w:val="18"/>
                    <w:szCs w:val="18"/>
                    <w:lang w:val="nl-NL" w:eastAsia="nl-NL"/>
                  </w:rPr>
                  <w:t>☐</w:t>
                </w:r>
              </w:sdtContent>
            </w:sdt>
            <w:r w:rsidR="00245030" w:rsidRPr="00245030">
              <w:rPr>
                <w:rFonts w:cs="Sendnya"/>
                <w:color w:val="000000"/>
                <w:sz w:val="18"/>
                <w:szCs w:val="18"/>
                <w:lang w:val="nl-NL" w:eastAsia="nl-NL"/>
              </w:rPr>
              <w:t xml:space="preserve"> nee</w:t>
            </w:r>
          </w:p>
        </w:tc>
      </w:tr>
      <w:tr w:rsidR="002F3251" w:rsidRPr="00CE1EC8" w14:paraId="05E4AC27" w14:textId="77777777" w:rsidTr="00B8593C">
        <w:trPr>
          <w:trHeight w:val="565"/>
        </w:trPr>
        <w:tc>
          <w:tcPr>
            <w:tcW w:w="191" w:type="pct"/>
          </w:tcPr>
          <w:p w14:paraId="1F72D6B5" w14:textId="77777777" w:rsidR="002F3251" w:rsidRPr="00245030" w:rsidRDefault="002F3251" w:rsidP="00AB4D14">
            <w:pPr>
              <w:keepNext/>
              <w:tabs>
                <w:tab w:val="clear" w:pos="284"/>
              </w:tabs>
              <w:spacing w:before="60" w:after="60" w:line="180" w:lineRule="atLeast"/>
              <w:rPr>
                <w:rFonts w:cs="Arial"/>
                <w:color w:val="000000"/>
                <w:sz w:val="18"/>
                <w:szCs w:val="18"/>
                <w:lang w:val="nl-NL" w:eastAsia="nl-NL"/>
              </w:rPr>
            </w:pPr>
          </w:p>
        </w:tc>
        <w:tc>
          <w:tcPr>
            <w:tcW w:w="4809" w:type="pct"/>
            <w:gridSpan w:val="2"/>
            <w:shd w:val="clear" w:color="auto" w:fill="auto"/>
          </w:tcPr>
          <w:p w14:paraId="13A39701" w14:textId="77777777" w:rsidR="002F3251" w:rsidRPr="006B680D" w:rsidRDefault="006B680D" w:rsidP="002F3251">
            <w:pPr>
              <w:keepNext/>
              <w:tabs>
                <w:tab w:val="clear" w:pos="284"/>
              </w:tabs>
              <w:spacing w:before="60" w:after="60" w:line="180" w:lineRule="atLeast"/>
              <w:rPr>
                <w:rFonts w:cs="Sendnya"/>
                <w:color w:val="000000"/>
                <w:sz w:val="18"/>
                <w:szCs w:val="18"/>
                <w:lang w:val="nl-NL" w:eastAsia="nl-NL"/>
              </w:rPr>
            </w:pPr>
            <w:r w:rsidRPr="006B680D">
              <w:rPr>
                <w:rFonts w:cs="Sendnya"/>
                <w:color w:val="000000"/>
                <w:sz w:val="18"/>
                <w:szCs w:val="18"/>
                <w:lang w:val="nl-NL" w:eastAsia="nl-NL"/>
              </w:rPr>
              <w:t>Zo ja, wat werd u</w:t>
            </w:r>
            <w:r w:rsidR="002F3251" w:rsidRPr="006B680D">
              <w:rPr>
                <w:rFonts w:cs="Sendnya"/>
                <w:color w:val="000000"/>
                <w:sz w:val="18"/>
                <w:szCs w:val="18"/>
                <w:lang w:val="nl-NL" w:eastAsia="nl-NL"/>
              </w:rPr>
              <w:t xml:space="preserve"> </w:t>
            </w:r>
            <w:proofErr w:type="spellStart"/>
            <w:r w:rsidR="002F3251" w:rsidRPr="006B680D">
              <w:rPr>
                <w:rFonts w:cs="Sendnya"/>
                <w:i/>
                <w:color w:val="000000"/>
                <w:sz w:val="18"/>
                <w:szCs w:val="18"/>
                <w:lang w:val="nl-NL" w:eastAsia="nl-NL"/>
              </w:rPr>
              <w:t>intuitu</w:t>
            </w:r>
            <w:proofErr w:type="spellEnd"/>
            <w:r w:rsidR="002F3251" w:rsidRPr="006B680D">
              <w:rPr>
                <w:rFonts w:cs="Sendnya"/>
                <w:i/>
                <w:color w:val="000000"/>
                <w:sz w:val="18"/>
                <w:szCs w:val="18"/>
                <w:lang w:val="nl-NL" w:eastAsia="nl-NL"/>
              </w:rPr>
              <w:t xml:space="preserve"> personae</w:t>
            </w:r>
            <w:r w:rsidRPr="006B680D">
              <w:rPr>
                <w:rFonts w:cs="Sendnya"/>
                <w:i/>
                <w:color w:val="000000"/>
                <w:sz w:val="18"/>
                <w:szCs w:val="18"/>
                <w:lang w:val="nl-NL" w:eastAsia="nl-NL"/>
              </w:rPr>
              <w:t xml:space="preserve"> </w:t>
            </w:r>
            <w:r w:rsidRPr="006B680D">
              <w:rPr>
                <w:rFonts w:cs="Sendnya"/>
                <w:color w:val="000000"/>
                <w:sz w:val="18"/>
                <w:szCs w:val="18"/>
                <w:lang w:val="nl-NL" w:eastAsia="nl-NL"/>
              </w:rPr>
              <w:t>implicatie</w:t>
            </w:r>
            <w:r w:rsidR="002F3251" w:rsidRPr="006B680D">
              <w:rPr>
                <w:rFonts w:cs="Sendnya"/>
                <w:color w:val="000000"/>
                <w:sz w:val="18"/>
                <w:szCs w:val="18"/>
                <w:lang w:val="nl-NL" w:eastAsia="nl-NL"/>
              </w:rPr>
              <w:t xml:space="preserve">? </w:t>
            </w:r>
          </w:p>
        </w:tc>
      </w:tr>
      <w:tr w:rsidR="00B8593C" w:rsidRPr="00245030" w14:paraId="40E7010A" w14:textId="77777777" w:rsidTr="00B8593C">
        <w:trPr>
          <w:trHeight w:val="565"/>
        </w:trPr>
        <w:tc>
          <w:tcPr>
            <w:tcW w:w="191" w:type="pct"/>
            <w:shd w:val="clear" w:color="auto" w:fill="D9D9D9" w:themeFill="background1" w:themeFillShade="D9"/>
          </w:tcPr>
          <w:p w14:paraId="30ACFCC8" w14:textId="77777777" w:rsidR="00B8593C" w:rsidRPr="00245030" w:rsidRDefault="00B8593C" w:rsidP="00AB4D14">
            <w:pPr>
              <w:keepNext/>
              <w:tabs>
                <w:tab w:val="clear" w:pos="284"/>
              </w:tabs>
              <w:spacing w:before="60" w:after="60" w:line="180" w:lineRule="atLeast"/>
              <w:rPr>
                <w:rFonts w:cs="Arial"/>
                <w:color w:val="000000"/>
                <w:sz w:val="18"/>
                <w:szCs w:val="18"/>
                <w:lang w:val="nl-NL" w:eastAsia="nl-NL"/>
              </w:rPr>
            </w:pPr>
            <w:r w:rsidRPr="00B8593C">
              <w:rPr>
                <w:rFonts w:cs="Sendnya"/>
                <w:b/>
                <w:bCs/>
                <w:iCs/>
                <w:color w:val="003299"/>
                <w:sz w:val="18"/>
                <w:szCs w:val="18"/>
                <w:lang w:val="nl-NL" w:eastAsia="nl-NL"/>
              </w:rPr>
              <w:t>j)</w:t>
            </w:r>
          </w:p>
        </w:tc>
        <w:tc>
          <w:tcPr>
            <w:tcW w:w="3754" w:type="pct"/>
            <w:shd w:val="clear" w:color="auto" w:fill="D9D9D9" w:themeFill="background1" w:themeFillShade="D9"/>
          </w:tcPr>
          <w:p w14:paraId="776A495D" w14:textId="77777777" w:rsidR="00B8593C" w:rsidRPr="00245030" w:rsidRDefault="00B8593C" w:rsidP="00670A9C">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Werd een financiële instelling waarin u een functie vervult of heeft vervuld die onder de scope van de wet zou vallen, of waarin u anderszins het beleid op significante wijze beïnvloedt of heeft beïnvloed, of waarin u een significant belang bezat of bezit, ooit:</w:t>
            </w:r>
          </w:p>
          <w:p w14:paraId="438D6447" w14:textId="77777777" w:rsidR="00B8593C" w:rsidRPr="00245030" w:rsidRDefault="00B8593C" w:rsidP="00670A9C">
            <w:pPr>
              <w:pStyle w:val="ListParagraph"/>
              <w:keepNext/>
              <w:numPr>
                <w:ilvl w:val="0"/>
                <w:numId w:val="26"/>
              </w:numPr>
              <w:tabs>
                <w:tab w:val="clear" w:pos="284"/>
              </w:tabs>
              <w:spacing w:before="60" w:after="60" w:line="180" w:lineRule="atLeast"/>
              <w:jc w:val="both"/>
              <w:rPr>
                <w:rFonts w:cs="Sendnya"/>
                <w:color w:val="000000"/>
                <w:sz w:val="18"/>
                <w:szCs w:val="18"/>
                <w:lang w:val="nl-NL" w:eastAsia="nl-NL"/>
              </w:rPr>
            </w:pPr>
            <w:r w:rsidRPr="00245030">
              <w:rPr>
                <w:rFonts w:cs="Sendnya"/>
                <w:color w:val="000000"/>
                <w:sz w:val="18"/>
                <w:szCs w:val="18"/>
                <w:lang w:val="nl-NL" w:eastAsia="nl-NL"/>
              </w:rPr>
              <w:t>strafrechtelijk veroordeeld, is tegen haar ooit een administratief- of tuchtrechtelijke maatregel of een gelijkwaardige administratieve maatregel genomen, of is zij ooit geschorst of uitgesloten als lid van een beroepsvereniging?</w:t>
            </w:r>
          </w:p>
          <w:p w14:paraId="224CDC6C" w14:textId="77777777" w:rsidR="00B8593C" w:rsidRPr="00245030" w:rsidRDefault="00B8593C" w:rsidP="00670A9C">
            <w:pPr>
              <w:pStyle w:val="ListParagraph"/>
              <w:keepNext/>
              <w:numPr>
                <w:ilvl w:val="0"/>
                <w:numId w:val="26"/>
              </w:numPr>
              <w:tabs>
                <w:tab w:val="clear" w:pos="284"/>
              </w:tabs>
              <w:spacing w:before="60" w:after="60" w:line="180" w:lineRule="atLeast"/>
              <w:jc w:val="both"/>
              <w:rPr>
                <w:rFonts w:cs="Sendnya"/>
                <w:color w:val="000000"/>
                <w:sz w:val="18"/>
                <w:szCs w:val="18"/>
                <w:lang w:val="nl-NL" w:eastAsia="nl-NL"/>
              </w:rPr>
            </w:pPr>
            <w:r w:rsidRPr="00245030">
              <w:rPr>
                <w:rFonts w:cs="Sendnya"/>
                <w:color w:val="000000"/>
                <w:sz w:val="18"/>
                <w:szCs w:val="18"/>
                <w:lang w:val="nl-NL" w:eastAsia="nl-NL"/>
              </w:rPr>
              <w:t>ooit een vergunning geweigerd of werd haar vergunning ooit ingetrokken?</w:t>
            </w:r>
          </w:p>
        </w:tc>
        <w:tc>
          <w:tcPr>
            <w:tcW w:w="1054" w:type="pct"/>
            <w:shd w:val="clear" w:color="auto" w:fill="D9D9D9" w:themeFill="background1" w:themeFillShade="D9"/>
          </w:tcPr>
          <w:p w14:paraId="79B0F2E6" w14:textId="77777777" w:rsidR="00B8593C" w:rsidRPr="00245030" w:rsidRDefault="004B16CF" w:rsidP="00B8593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410156958"/>
                <w14:checkbox>
                  <w14:checked w14:val="0"/>
                  <w14:checkedState w14:val="2612" w14:font="MS Gothic"/>
                  <w14:uncheckedState w14:val="2610" w14:font="MS Gothic"/>
                </w14:checkbox>
              </w:sdtPr>
              <w:sdtEndPr/>
              <w:sdtContent>
                <w:r w:rsidR="00B8593C" w:rsidRPr="00245030">
                  <w:rPr>
                    <w:rFonts w:ascii="MS Gothic" w:eastAsia="MS Gothic" w:hAnsi="MS Gothic" w:cs="MS Gothic" w:hint="eastAsia"/>
                    <w:sz w:val="18"/>
                    <w:szCs w:val="18"/>
                    <w:lang w:val="nl-NL" w:eastAsia="nl-NL"/>
                  </w:rPr>
                  <w:t>☐</w:t>
                </w:r>
              </w:sdtContent>
            </w:sdt>
            <w:r w:rsidR="00B8593C" w:rsidRPr="00245030">
              <w:rPr>
                <w:rFonts w:cs="Sendnya"/>
                <w:color w:val="000000"/>
                <w:sz w:val="18"/>
                <w:szCs w:val="18"/>
                <w:lang w:val="nl-NL" w:eastAsia="nl-NL"/>
              </w:rPr>
              <w:t xml:space="preserve"> ja</w:t>
            </w:r>
          </w:p>
          <w:p w14:paraId="14634F54" w14:textId="77777777" w:rsidR="00B8593C" w:rsidRPr="00B8593C" w:rsidRDefault="004B16CF" w:rsidP="00B8593C">
            <w:pPr>
              <w:keepNext/>
              <w:tabs>
                <w:tab w:val="clear" w:pos="284"/>
              </w:tabs>
              <w:spacing w:before="60" w:after="60" w:line="180" w:lineRule="atLeast"/>
              <w:jc w:val="both"/>
              <w:rPr>
                <w:rFonts w:cs="Sendnya"/>
                <w:color w:val="000000"/>
                <w:sz w:val="18"/>
                <w:szCs w:val="18"/>
                <w:lang w:val="nl-NL" w:eastAsia="nl-NL"/>
              </w:rPr>
            </w:pPr>
            <w:sdt>
              <w:sdtPr>
                <w:rPr>
                  <w:rFonts w:ascii="MS Gothic" w:hAnsi="MS Gothic" w:cs="Sendnya"/>
                  <w:sz w:val="18"/>
                  <w:szCs w:val="18"/>
                  <w:lang w:val="nl-NL" w:eastAsia="nl-NL"/>
                </w:rPr>
                <w:id w:val="957298116"/>
                <w14:checkbox>
                  <w14:checked w14:val="0"/>
                  <w14:checkedState w14:val="2612" w14:font="MS Gothic"/>
                  <w14:uncheckedState w14:val="2610" w14:font="MS Gothic"/>
                </w14:checkbox>
              </w:sdtPr>
              <w:sdtEndPr/>
              <w:sdtContent>
                <w:r w:rsidR="00B8593C" w:rsidRPr="00245030">
                  <w:rPr>
                    <w:rFonts w:ascii="MS Gothic" w:eastAsia="MS Gothic" w:hAnsi="MS Gothic" w:cs="MS Gothic" w:hint="eastAsia"/>
                    <w:sz w:val="18"/>
                    <w:szCs w:val="18"/>
                    <w:lang w:val="nl-NL" w:eastAsia="nl-NL"/>
                  </w:rPr>
                  <w:t>☐</w:t>
                </w:r>
              </w:sdtContent>
            </w:sdt>
            <w:r w:rsidR="00B8593C" w:rsidRPr="00245030">
              <w:rPr>
                <w:rFonts w:cs="Sendnya"/>
                <w:color w:val="000000"/>
                <w:sz w:val="18"/>
                <w:szCs w:val="18"/>
                <w:lang w:val="nl-NL" w:eastAsia="nl-NL"/>
              </w:rPr>
              <w:t xml:space="preserve"> nee</w:t>
            </w:r>
          </w:p>
        </w:tc>
      </w:tr>
      <w:tr w:rsidR="00B8593C" w:rsidRPr="00CE1EC8" w14:paraId="2FC98796" w14:textId="77777777" w:rsidTr="00B8593C">
        <w:trPr>
          <w:trHeight w:val="565"/>
        </w:trPr>
        <w:tc>
          <w:tcPr>
            <w:tcW w:w="191" w:type="pct"/>
          </w:tcPr>
          <w:p w14:paraId="791FA6F5" w14:textId="77777777" w:rsidR="00B8593C" w:rsidRPr="00245030" w:rsidRDefault="00B8593C" w:rsidP="00AB4D14">
            <w:pPr>
              <w:keepNext/>
              <w:tabs>
                <w:tab w:val="clear" w:pos="284"/>
              </w:tabs>
              <w:spacing w:before="60" w:after="60" w:line="180" w:lineRule="atLeast"/>
              <w:rPr>
                <w:rFonts w:cs="Arial"/>
                <w:color w:val="000000"/>
                <w:sz w:val="18"/>
                <w:szCs w:val="18"/>
                <w:lang w:val="nl-NL" w:eastAsia="nl-NL"/>
              </w:rPr>
            </w:pPr>
          </w:p>
        </w:tc>
        <w:tc>
          <w:tcPr>
            <w:tcW w:w="4809" w:type="pct"/>
            <w:gridSpan w:val="2"/>
            <w:shd w:val="clear" w:color="auto" w:fill="auto"/>
          </w:tcPr>
          <w:p w14:paraId="4E550C66" w14:textId="77777777" w:rsidR="00B8593C" w:rsidRPr="00245030" w:rsidRDefault="00B8593C" w:rsidP="00020F48">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color w:val="000000"/>
                <w:sz w:val="18"/>
                <w:szCs w:val="18"/>
                <w:lang w:val="nl-BE" w:eastAsia="nl-NL"/>
              </w:rPr>
              <w:t>Indien u deze vraag met JA beantwoordt, gelieve hieronder de nodige informatie te verstrekken. Gelieve tevens de betrokken financiële onderneming precies te identificeren. Maak, wat 1) betreft, een onderscheid tussen opgelopen veroordelingen of maatregelen en lopende zaken.</w:t>
            </w:r>
          </w:p>
        </w:tc>
      </w:tr>
    </w:tbl>
    <w:p w14:paraId="616359DC" w14:textId="77777777" w:rsidR="00B8593C" w:rsidRPr="00971702" w:rsidRDefault="00B8593C">
      <w:pPr>
        <w:rPr>
          <w:lang w:val="nl-BE"/>
        </w:rPr>
      </w:pPr>
    </w:p>
    <w:tbl>
      <w:tblPr>
        <w:tblStyle w:val="TableGrid1"/>
        <w:tblW w:w="4908" w:type="pct"/>
        <w:tblLook w:val="04A0" w:firstRow="1" w:lastRow="0" w:firstColumn="1" w:lastColumn="0" w:noHBand="0" w:noVBand="1"/>
      </w:tblPr>
      <w:tblGrid>
        <w:gridCol w:w="561"/>
        <w:gridCol w:w="10995"/>
        <w:gridCol w:w="3128"/>
      </w:tblGrid>
      <w:tr w:rsidR="00020919" w:rsidRPr="00245030" w14:paraId="3BFA9A11" w14:textId="77777777" w:rsidTr="00020919">
        <w:trPr>
          <w:trHeight w:val="565"/>
        </w:trPr>
        <w:tc>
          <w:tcPr>
            <w:tcW w:w="191" w:type="pct"/>
            <w:shd w:val="clear" w:color="auto" w:fill="D9D9D9" w:themeFill="background1" w:themeFillShade="D9"/>
          </w:tcPr>
          <w:p w14:paraId="3B7B3AFE" w14:textId="77777777" w:rsidR="00020919" w:rsidRPr="00245030" w:rsidRDefault="00020919" w:rsidP="00682D6D">
            <w:pPr>
              <w:keepNext/>
              <w:tabs>
                <w:tab w:val="clear" w:pos="284"/>
              </w:tabs>
              <w:spacing w:before="60" w:after="60" w:line="180" w:lineRule="atLeast"/>
              <w:rPr>
                <w:rFonts w:cs="Sendnya"/>
                <w:b/>
                <w:bCs/>
                <w:iCs/>
                <w:color w:val="003299"/>
                <w:sz w:val="18"/>
                <w:szCs w:val="18"/>
                <w:lang w:val="nl-NL" w:eastAsia="nl-NL"/>
              </w:rPr>
            </w:pPr>
            <w:r w:rsidRPr="00245030">
              <w:rPr>
                <w:rFonts w:cs="Sendnya"/>
                <w:b/>
                <w:bCs/>
                <w:iCs/>
                <w:color w:val="003299"/>
                <w:sz w:val="18"/>
                <w:szCs w:val="18"/>
                <w:lang w:val="nl-NL" w:eastAsia="nl-NL"/>
              </w:rPr>
              <w:lastRenderedPageBreak/>
              <w:t>k)</w:t>
            </w:r>
          </w:p>
        </w:tc>
        <w:tc>
          <w:tcPr>
            <w:tcW w:w="3744" w:type="pct"/>
            <w:shd w:val="clear" w:color="auto" w:fill="D9D9D9" w:themeFill="background1" w:themeFillShade="D9"/>
          </w:tcPr>
          <w:p w14:paraId="0192F599" w14:textId="77777777" w:rsidR="00020919" w:rsidRPr="00245030" w:rsidRDefault="00020919" w:rsidP="006B680D">
            <w:pPr>
              <w:keepNext/>
              <w:tabs>
                <w:tab w:val="clear" w:pos="284"/>
              </w:tabs>
              <w:spacing w:before="60" w:after="60" w:line="180" w:lineRule="atLeast"/>
              <w:jc w:val="both"/>
              <w:rPr>
                <w:rFonts w:cs="Sendnya"/>
                <w:b/>
                <w:bCs/>
                <w:iCs/>
                <w:color w:val="003299"/>
                <w:sz w:val="18"/>
                <w:szCs w:val="18"/>
                <w:lang w:val="nl-NL" w:eastAsia="nl-NL"/>
              </w:rPr>
            </w:pPr>
            <w:r w:rsidRPr="00245030">
              <w:rPr>
                <w:rFonts w:cs="Sendnya"/>
                <w:b/>
                <w:bCs/>
                <w:iCs/>
                <w:color w:val="003299"/>
                <w:sz w:val="18"/>
                <w:szCs w:val="18"/>
                <w:lang w:val="nl-NL" w:eastAsia="nl-NL"/>
              </w:rPr>
              <w:t xml:space="preserve">Heeft een financiële instelling waarin u een functie </w:t>
            </w:r>
            <w:r w:rsidR="006B680D">
              <w:rPr>
                <w:rFonts w:cs="Sendnya"/>
                <w:b/>
                <w:bCs/>
                <w:iCs/>
                <w:color w:val="003299"/>
                <w:sz w:val="18"/>
                <w:szCs w:val="18"/>
                <w:lang w:val="nl-NL" w:eastAsia="nl-NL"/>
              </w:rPr>
              <w:t xml:space="preserve">van leider </w:t>
            </w:r>
            <w:r w:rsidRPr="00245030">
              <w:rPr>
                <w:rFonts w:cs="Sendnya"/>
                <w:b/>
                <w:bCs/>
                <w:iCs/>
                <w:color w:val="003299"/>
                <w:sz w:val="18"/>
                <w:szCs w:val="18"/>
                <w:lang w:val="nl-NL" w:eastAsia="nl-NL"/>
              </w:rPr>
              <w:t>vervult of heeft vervuld, of waarin u anderszins het beleid op significante wijze beïnvloedt of heeft beïnvloed, of waarin u een significant belang bezat of bezit, ooit overheidssteun genoten ?</w:t>
            </w:r>
          </w:p>
        </w:tc>
        <w:tc>
          <w:tcPr>
            <w:tcW w:w="1065" w:type="pct"/>
            <w:shd w:val="clear" w:color="auto" w:fill="D9D9D9" w:themeFill="background1" w:themeFillShade="D9"/>
          </w:tcPr>
          <w:p w14:paraId="7DE4A174" w14:textId="77777777" w:rsidR="00020919" w:rsidRPr="00245030" w:rsidRDefault="004B16CF" w:rsidP="00B8593C">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467409615"/>
                <w14:checkbox>
                  <w14:checked w14:val="0"/>
                  <w14:checkedState w14:val="2612" w14:font="MS Gothic"/>
                  <w14:uncheckedState w14:val="2610" w14:font="MS Gothic"/>
                </w14:checkbox>
              </w:sdtPr>
              <w:sdtEndPr/>
              <w:sdtContent>
                <w:r w:rsidR="00020919" w:rsidRPr="00245030">
                  <w:rPr>
                    <w:rFonts w:ascii="MS Gothic" w:eastAsia="MS Gothic" w:hAnsi="MS Gothic" w:cs="MS Gothic" w:hint="eastAsia"/>
                    <w:sz w:val="18"/>
                    <w:szCs w:val="18"/>
                    <w:lang w:val="nl-NL" w:eastAsia="nl-NL"/>
                  </w:rPr>
                  <w:t>☐</w:t>
                </w:r>
              </w:sdtContent>
            </w:sdt>
            <w:r w:rsidR="00020919" w:rsidRPr="00245030">
              <w:rPr>
                <w:rFonts w:cs="Sendnya"/>
                <w:color w:val="000000"/>
                <w:sz w:val="18"/>
                <w:szCs w:val="18"/>
                <w:lang w:val="nl-NL" w:eastAsia="nl-NL"/>
              </w:rPr>
              <w:t xml:space="preserve"> ja</w:t>
            </w:r>
          </w:p>
          <w:p w14:paraId="4712EC28" w14:textId="77777777" w:rsidR="00020919" w:rsidRPr="00245030" w:rsidRDefault="004B16CF" w:rsidP="00B8593C">
            <w:pPr>
              <w:keepNext/>
              <w:tabs>
                <w:tab w:val="clear" w:pos="284"/>
              </w:tabs>
              <w:spacing w:before="60" w:after="60" w:line="180" w:lineRule="atLeast"/>
              <w:jc w:val="both"/>
              <w:rPr>
                <w:rFonts w:cs="Sendnya"/>
                <w:b/>
                <w:bCs/>
                <w:iCs/>
                <w:color w:val="003299"/>
                <w:sz w:val="18"/>
                <w:szCs w:val="18"/>
                <w:lang w:val="nl-NL" w:eastAsia="nl-NL"/>
              </w:rPr>
            </w:pPr>
            <w:sdt>
              <w:sdtPr>
                <w:rPr>
                  <w:rFonts w:ascii="MS Gothic" w:hAnsi="MS Gothic" w:cs="Sendnya"/>
                  <w:sz w:val="18"/>
                  <w:szCs w:val="18"/>
                  <w:lang w:val="nl-NL" w:eastAsia="nl-NL"/>
                </w:rPr>
                <w:id w:val="-1132865785"/>
                <w14:checkbox>
                  <w14:checked w14:val="0"/>
                  <w14:checkedState w14:val="2612" w14:font="MS Gothic"/>
                  <w14:uncheckedState w14:val="2610" w14:font="MS Gothic"/>
                </w14:checkbox>
              </w:sdtPr>
              <w:sdtEndPr/>
              <w:sdtContent>
                <w:r w:rsidR="00020919" w:rsidRPr="00245030">
                  <w:rPr>
                    <w:rFonts w:ascii="MS Gothic" w:eastAsia="MS Gothic" w:hAnsi="MS Gothic" w:cs="MS Gothic" w:hint="eastAsia"/>
                    <w:sz w:val="18"/>
                    <w:szCs w:val="18"/>
                    <w:lang w:val="nl-NL" w:eastAsia="nl-NL"/>
                  </w:rPr>
                  <w:t>☐</w:t>
                </w:r>
              </w:sdtContent>
            </w:sdt>
            <w:r w:rsidR="00020919" w:rsidRPr="00245030">
              <w:rPr>
                <w:rFonts w:cs="Sendnya"/>
                <w:color w:val="000000"/>
                <w:sz w:val="18"/>
                <w:szCs w:val="18"/>
                <w:lang w:val="nl-NL" w:eastAsia="nl-NL"/>
              </w:rPr>
              <w:t xml:space="preserve"> nee</w:t>
            </w:r>
          </w:p>
        </w:tc>
      </w:tr>
      <w:tr w:rsidR="00B8593C" w:rsidRPr="00245030" w14:paraId="04B9994E" w14:textId="77777777" w:rsidTr="00020919">
        <w:trPr>
          <w:trHeight w:val="565"/>
        </w:trPr>
        <w:tc>
          <w:tcPr>
            <w:tcW w:w="191" w:type="pct"/>
          </w:tcPr>
          <w:p w14:paraId="17F5485C" w14:textId="77777777" w:rsidR="00B8593C" w:rsidRPr="00245030" w:rsidRDefault="00B8593C" w:rsidP="00AB4D14">
            <w:pPr>
              <w:keepNext/>
              <w:tabs>
                <w:tab w:val="clear" w:pos="284"/>
              </w:tabs>
              <w:spacing w:before="60" w:after="60" w:line="180" w:lineRule="atLeast"/>
              <w:rPr>
                <w:rFonts w:cs="Arial"/>
                <w:color w:val="000000"/>
                <w:sz w:val="18"/>
                <w:szCs w:val="18"/>
                <w:lang w:val="nl-NL" w:eastAsia="nl-NL"/>
              </w:rPr>
            </w:pPr>
          </w:p>
        </w:tc>
        <w:tc>
          <w:tcPr>
            <w:tcW w:w="4809" w:type="pct"/>
            <w:gridSpan w:val="2"/>
            <w:shd w:val="clear" w:color="auto" w:fill="auto"/>
          </w:tcPr>
          <w:p w14:paraId="37E59E28" w14:textId="77777777" w:rsidR="00B8593C" w:rsidRPr="00245030" w:rsidRDefault="00B8593C" w:rsidP="00D42D5E">
            <w:pPr>
              <w:keepNext/>
              <w:tabs>
                <w:tab w:val="clear" w:pos="284"/>
              </w:tabs>
              <w:spacing w:before="60" w:after="60" w:line="180" w:lineRule="atLeast"/>
              <w:rPr>
                <w:rFonts w:cs="Sendnya"/>
                <w:color w:val="000000"/>
                <w:sz w:val="18"/>
                <w:szCs w:val="18"/>
                <w:lang w:eastAsia="nl-NL"/>
              </w:rPr>
            </w:pPr>
            <w:r w:rsidRPr="00245030">
              <w:rPr>
                <w:rFonts w:cs="Sendnya"/>
                <w:color w:val="000000"/>
                <w:sz w:val="18"/>
                <w:szCs w:val="18"/>
                <w:lang w:val="nl-BE" w:eastAsia="nl-NL"/>
              </w:rPr>
              <w:t xml:space="preserve">Indien u deze vraag met JA beantwoordt, gelieve hieronder de nodige informatie te verstrekken. </w:t>
            </w:r>
            <w:proofErr w:type="spellStart"/>
            <w:r w:rsidRPr="00245030">
              <w:rPr>
                <w:rFonts w:cs="Sendnya"/>
                <w:color w:val="000000"/>
                <w:sz w:val="18"/>
                <w:szCs w:val="18"/>
                <w:lang w:eastAsia="nl-NL"/>
              </w:rPr>
              <w:t>Gelieve</w:t>
            </w:r>
            <w:proofErr w:type="spellEnd"/>
            <w:r w:rsidRPr="00245030">
              <w:rPr>
                <w:rFonts w:cs="Sendnya"/>
                <w:color w:val="000000"/>
                <w:sz w:val="18"/>
                <w:szCs w:val="18"/>
                <w:lang w:eastAsia="nl-NL"/>
              </w:rPr>
              <w:t xml:space="preserve"> </w:t>
            </w:r>
            <w:proofErr w:type="spellStart"/>
            <w:r w:rsidRPr="00245030">
              <w:rPr>
                <w:rFonts w:cs="Sendnya"/>
                <w:color w:val="000000"/>
                <w:sz w:val="18"/>
                <w:szCs w:val="18"/>
                <w:lang w:eastAsia="nl-NL"/>
              </w:rPr>
              <w:t>tevens</w:t>
            </w:r>
            <w:proofErr w:type="spellEnd"/>
            <w:r w:rsidRPr="00245030">
              <w:rPr>
                <w:rFonts w:cs="Sendnya"/>
                <w:color w:val="000000"/>
                <w:sz w:val="18"/>
                <w:szCs w:val="18"/>
                <w:lang w:eastAsia="nl-NL"/>
              </w:rPr>
              <w:t xml:space="preserve"> de </w:t>
            </w:r>
            <w:proofErr w:type="spellStart"/>
            <w:r w:rsidRPr="00245030">
              <w:rPr>
                <w:rFonts w:cs="Sendnya"/>
                <w:color w:val="000000"/>
                <w:sz w:val="18"/>
                <w:szCs w:val="18"/>
                <w:lang w:eastAsia="nl-NL"/>
              </w:rPr>
              <w:t>betrokken</w:t>
            </w:r>
            <w:proofErr w:type="spellEnd"/>
            <w:r w:rsidRPr="00245030">
              <w:rPr>
                <w:rFonts w:cs="Sendnya"/>
                <w:color w:val="000000"/>
                <w:sz w:val="18"/>
                <w:szCs w:val="18"/>
                <w:lang w:eastAsia="nl-NL"/>
              </w:rPr>
              <w:t xml:space="preserve"> </w:t>
            </w:r>
            <w:proofErr w:type="spellStart"/>
            <w:r w:rsidRPr="00245030">
              <w:rPr>
                <w:rFonts w:cs="Sendnya"/>
                <w:color w:val="000000"/>
                <w:sz w:val="18"/>
                <w:szCs w:val="18"/>
                <w:lang w:eastAsia="nl-NL"/>
              </w:rPr>
              <w:t>financiële</w:t>
            </w:r>
            <w:proofErr w:type="spellEnd"/>
            <w:r w:rsidRPr="00245030">
              <w:rPr>
                <w:rFonts w:cs="Sendnya"/>
                <w:color w:val="000000"/>
                <w:sz w:val="18"/>
                <w:szCs w:val="18"/>
                <w:lang w:eastAsia="nl-NL"/>
              </w:rPr>
              <w:t xml:space="preserve"> </w:t>
            </w:r>
            <w:proofErr w:type="spellStart"/>
            <w:r w:rsidRPr="00245030">
              <w:rPr>
                <w:rFonts w:cs="Sendnya"/>
                <w:color w:val="000000"/>
                <w:sz w:val="18"/>
                <w:szCs w:val="18"/>
                <w:lang w:eastAsia="nl-NL"/>
              </w:rPr>
              <w:t>onderneming</w:t>
            </w:r>
            <w:proofErr w:type="spellEnd"/>
            <w:r w:rsidRPr="00245030">
              <w:rPr>
                <w:rFonts w:cs="Sendnya"/>
                <w:color w:val="000000"/>
                <w:sz w:val="18"/>
                <w:szCs w:val="18"/>
                <w:lang w:eastAsia="nl-NL"/>
              </w:rPr>
              <w:t xml:space="preserve"> </w:t>
            </w:r>
            <w:proofErr w:type="spellStart"/>
            <w:r w:rsidRPr="00245030">
              <w:rPr>
                <w:rFonts w:cs="Sendnya"/>
                <w:color w:val="000000"/>
                <w:sz w:val="18"/>
                <w:szCs w:val="18"/>
                <w:lang w:eastAsia="nl-NL"/>
              </w:rPr>
              <w:t>precies</w:t>
            </w:r>
            <w:proofErr w:type="spellEnd"/>
            <w:r w:rsidRPr="00245030">
              <w:rPr>
                <w:rFonts w:cs="Sendnya"/>
                <w:color w:val="000000"/>
                <w:sz w:val="18"/>
                <w:szCs w:val="18"/>
                <w:lang w:eastAsia="nl-NL"/>
              </w:rPr>
              <w:t xml:space="preserve"> </w:t>
            </w:r>
            <w:proofErr w:type="spellStart"/>
            <w:r w:rsidRPr="00245030">
              <w:rPr>
                <w:rFonts w:cs="Sendnya"/>
                <w:color w:val="000000"/>
                <w:sz w:val="18"/>
                <w:szCs w:val="18"/>
                <w:lang w:eastAsia="nl-NL"/>
              </w:rPr>
              <w:t>te</w:t>
            </w:r>
            <w:proofErr w:type="spellEnd"/>
            <w:r w:rsidRPr="00245030">
              <w:rPr>
                <w:rFonts w:cs="Sendnya"/>
                <w:color w:val="000000"/>
                <w:sz w:val="18"/>
                <w:szCs w:val="18"/>
                <w:lang w:eastAsia="nl-NL"/>
              </w:rPr>
              <w:t xml:space="preserve"> </w:t>
            </w:r>
            <w:proofErr w:type="spellStart"/>
            <w:r w:rsidRPr="00245030">
              <w:rPr>
                <w:rFonts w:cs="Sendnya"/>
                <w:color w:val="000000"/>
                <w:sz w:val="18"/>
                <w:szCs w:val="18"/>
                <w:lang w:eastAsia="nl-NL"/>
              </w:rPr>
              <w:t>identificeren</w:t>
            </w:r>
            <w:proofErr w:type="spellEnd"/>
            <w:r w:rsidRPr="00245030">
              <w:rPr>
                <w:rFonts w:cs="Sendnya"/>
                <w:color w:val="000000"/>
                <w:sz w:val="18"/>
                <w:szCs w:val="18"/>
                <w:lang w:eastAsia="nl-NL"/>
              </w:rPr>
              <w:t>.</w:t>
            </w:r>
          </w:p>
          <w:p w14:paraId="7EF128DD" w14:textId="77777777" w:rsidR="00B8593C" w:rsidRPr="00245030" w:rsidRDefault="00B8593C" w:rsidP="00AB4D14">
            <w:pPr>
              <w:keepNext/>
              <w:tabs>
                <w:tab w:val="clear" w:pos="284"/>
              </w:tabs>
              <w:spacing w:before="60" w:after="60" w:line="180" w:lineRule="atLeast"/>
              <w:rPr>
                <w:rFonts w:cs="Sendnya"/>
                <w:color w:val="000000"/>
                <w:sz w:val="18"/>
                <w:szCs w:val="18"/>
                <w:lang w:val="nl-NL" w:eastAsia="nl-NL"/>
              </w:rPr>
            </w:pPr>
          </w:p>
        </w:tc>
      </w:tr>
    </w:tbl>
    <w:p w14:paraId="5F3AF1EB" w14:textId="77777777" w:rsidR="005A47C0" w:rsidRPr="0032298D" w:rsidRDefault="005A47C0" w:rsidP="00020919">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t>TITEL IV</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DESKUNDIGHEID VAN DE BETROKKENE</w:t>
      </w:r>
    </w:p>
    <w:p w14:paraId="735FA121" w14:textId="77777777" w:rsidR="000531AF" w:rsidRDefault="000531AF" w:rsidP="006B680D">
      <w:pPr>
        <w:tabs>
          <w:tab w:val="clear" w:pos="284"/>
        </w:tabs>
        <w:spacing w:after="240" w:line="260" w:lineRule="atLeast"/>
        <w:jc w:val="both"/>
        <w:rPr>
          <w:rFonts w:cs="Arial"/>
          <w:lang w:val="nl-BE"/>
        </w:rPr>
      </w:pPr>
      <w:r>
        <w:rPr>
          <w:rFonts w:cs="Arial"/>
          <w:lang w:val="nl-BE"/>
        </w:rPr>
        <w:t>D</w:t>
      </w:r>
      <w:r w:rsidRPr="000531AF">
        <w:rPr>
          <w:rFonts w:cs="Arial"/>
          <w:lang w:val="nl-BE"/>
        </w:rPr>
        <w:t xml:space="preserve">e volgende criteria zijn relevant voor de mate van ervaring en dienen bij het invullen van </w:t>
      </w:r>
      <w:r>
        <w:rPr>
          <w:rFonts w:cs="Arial"/>
          <w:lang w:val="nl-BE"/>
        </w:rPr>
        <w:t>onder</w:t>
      </w:r>
      <w:r w:rsidRPr="000531AF">
        <w:rPr>
          <w:rFonts w:cs="Arial"/>
          <w:lang w:val="nl-BE"/>
        </w:rPr>
        <w:t xml:space="preserve">staande velden zo nodig te worden vermeld: aard van de functie die werd bekleed en de plaats ervan in de hiërarchie; de aard en complexiteit van de organisatie waarbinnen die functie werd bekleed, alsmede de organisatiestructuur; aard en reikwijdte van competenties, beslissingsbevoegdheden, verantwoordelijkheden en het aantal ondergeschikten. </w:t>
      </w:r>
    </w:p>
    <w:tbl>
      <w:tblPr>
        <w:tblStyle w:val="TableGrid1"/>
        <w:tblW w:w="5000" w:type="pct"/>
        <w:tblLook w:val="04A0" w:firstRow="1" w:lastRow="0" w:firstColumn="1" w:lastColumn="0" w:noHBand="0" w:noVBand="1"/>
      </w:tblPr>
      <w:tblGrid>
        <w:gridCol w:w="530"/>
        <w:gridCol w:w="1855"/>
        <w:gridCol w:w="2540"/>
        <w:gridCol w:w="625"/>
        <w:gridCol w:w="883"/>
        <w:gridCol w:w="1295"/>
        <w:gridCol w:w="290"/>
        <w:gridCol w:w="1957"/>
        <w:gridCol w:w="269"/>
        <w:gridCol w:w="1607"/>
        <w:gridCol w:w="1696"/>
        <w:gridCol w:w="1412"/>
      </w:tblGrid>
      <w:tr w:rsidR="001F0AD4" w:rsidRPr="00CE1EC8" w14:paraId="218D78EA" w14:textId="77777777" w:rsidTr="002A02B2">
        <w:trPr>
          <w:trHeight w:val="253"/>
        </w:trPr>
        <w:tc>
          <w:tcPr>
            <w:tcW w:w="177" w:type="pct"/>
            <w:shd w:val="clear" w:color="auto" w:fill="D9D9D9" w:themeFill="background1" w:themeFillShade="D9"/>
          </w:tcPr>
          <w:p w14:paraId="36B56A3F" w14:textId="77777777" w:rsidR="001F0AD4" w:rsidRPr="00B8593C" w:rsidRDefault="001F0AD4" w:rsidP="00931A26">
            <w:pPr>
              <w:keepNext/>
              <w:tabs>
                <w:tab w:val="clear" w:pos="284"/>
              </w:tabs>
              <w:spacing w:before="60" w:after="60" w:line="180" w:lineRule="atLeast"/>
              <w:rPr>
                <w:rFonts w:cs="Sendnya"/>
                <w:b/>
                <w:bCs/>
                <w:iCs/>
                <w:color w:val="003299"/>
                <w:sz w:val="18"/>
                <w:szCs w:val="18"/>
                <w:lang w:val="nl-NL" w:eastAsia="nl-NL"/>
              </w:rPr>
            </w:pPr>
            <w:r w:rsidRPr="00B8593C">
              <w:rPr>
                <w:rFonts w:cs="Sendnya"/>
                <w:b/>
                <w:bCs/>
                <w:iCs/>
                <w:color w:val="003299"/>
                <w:sz w:val="18"/>
                <w:szCs w:val="18"/>
                <w:lang w:val="nl-NL" w:eastAsia="nl-NL"/>
              </w:rPr>
              <w:t>a)</w:t>
            </w:r>
          </w:p>
        </w:tc>
        <w:tc>
          <w:tcPr>
            <w:tcW w:w="1678" w:type="pct"/>
            <w:gridSpan w:val="3"/>
            <w:shd w:val="clear" w:color="auto" w:fill="D9D9D9" w:themeFill="background1" w:themeFillShade="D9"/>
          </w:tcPr>
          <w:p w14:paraId="68B9C515" w14:textId="77777777" w:rsidR="001F0AD4" w:rsidRPr="00B8593C" w:rsidRDefault="001F0AD4" w:rsidP="004B2A23">
            <w:pPr>
              <w:keepNext/>
              <w:tabs>
                <w:tab w:val="clear" w:pos="284"/>
              </w:tabs>
              <w:spacing w:before="60" w:after="60" w:line="180" w:lineRule="atLeast"/>
              <w:rPr>
                <w:rFonts w:cs="Sendnya"/>
                <w:b/>
                <w:bCs/>
                <w:iCs/>
                <w:color w:val="003299"/>
                <w:sz w:val="18"/>
                <w:szCs w:val="18"/>
                <w:lang w:val="nl-NL" w:eastAsia="nl-NL"/>
              </w:rPr>
            </w:pPr>
            <w:r w:rsidRPr="00B8593C">
              <w:rPr>
                <w:rFonts w:cs="Sendnya"/>
                <w:b/>
                <w:bCs/>
                <w:iCs/>
                <w:color w:val="003299"/>
                <w:sz w:val="18"/>
                <w:szCs w:val="18"/>
                <w:lang w:val="nl-NL" w:eastAsia="nl-NL"/>
              </w:rPr>
              <w:t>Behaald diploma (graad + afstudeerrichting)</w:t>
            </w:r>
          </w:p>
        </w:tc>
        <w:tc>
          <w:tcPr>
            <w:tcW w:w="728" w:type="pct"/>
            <w:gridSpan w:val="2"/>
            <w:shd w:val="clear" w:color="auto" w:fill="D9D9D9" w:themeFill="background1" w:themeFillShade="D9"/>
          </w:tcPr>
          <w:p w14:paraId="39CA9A6F" w14:textId="77777777" w:rsidR="001F0AD4" w:rsidRPr="00B8593C" w:rsidRDefault="001F0AD4" w:rsidP="004B2A23">
            <w:pPr>
              <w:keepNext/>
              <w:tabs>
                <w:tab w:val="clear" w:pos="284"/>
              </w:tabs>
              <w:spacing w:before="60" w:after="60" w:line="180" w:lineRule="atLeast"/>
              <w:rPr>
                <w:rFonts w:cs="Sendnya"/>
                <w:b/>
                <w:bCs/>
                <w:iCs/>
                <w:color w:val="003299"/>
                <w:sz w:val="18"/>
                <w:szCs w:val="18"/>
                <w:lang w:val="nl-NL" w:eastAsia="nl-NL"/>
              </w:rPr>
            </w:pPr>
            <w:proofErr w:type="spellStart"/>
            <w:r w:rsidRPr="00B8593C">
              <w:rPr>
                <w:rFonts w:cs="Sendnya"/>
                <w:b/>
                <w:bCs/>
                <w:iCs/>
                <w:color w:val="003299"/>
                <w:sz w:val="18"/>
                <w:szCs w:val="18"/>
                <w:lang w:val="nl-NL" w:eastAsia="nl-NL"/>
              </w:rPr>
              <w:t>Beginddatum</w:t>
            </w:r>
            <w:proofErr w:type="spellEnd"/>
          </w:p>
        </w:tc>
        <w:tc>
          <w:tcPr>
            <w:tcW w:w="841" w:type="pct"/>
            <w:gridSpan w:val="3"/>
            <w:shd w:val="clear" w:color="auto" w:fill="D9D9D9" w:themeFill="background1" w:themeFillShade="D9"/>
          </w:tcPr>
          <w:p w14:paraId="2C936C11" w14:textId="77777777" w:rsidR="001F0AD4" w:rsidRPr="00B8593C" w:rsidRDefault="001F0AD4" w:rsidP="004B2A23">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Einddatum</w:t>
            </w:r>
          </w:p>
        </w:tc>
        <w:tc>
          <w:tcPr>
            <w:tcW w:w="1576" w:type="pct"/>
            <w:gridSpan w:val="3"/>
            <w:shd w:val="clear" w:color="auto" w:fill="D9D9D9" w:themeFill="background1" w:themeFillShade="D9"/>
          </w:tcPr>
          <w:p w14:paraId="2EA5968D" w14:textId="77777777" w:rsidR="001F0AD4" w:rsidRPr="00B8593C" w:rsidRDefault="001F0AD4" w:rsidP="004B2A23">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Onderwijsonderneming + -type (middelbaar/ hoger onderwijs, universiteit, opleidingsinstituut, enz.)</w:t>
            </w:r>
          </w:p>
        </w:tc>
      </w:tr>
      <w:tr w:rsidR="001F0AD4" w:rsidRPr="00CE1EC8" w14:paraId="14275A81" w14:textId="77777777" w:rsidTr="002A02B2">
        <w:trPr>
          <w:trHeight w:val="360"/>
        </w:trPr>
        <w:tc>
          <w:tcPr>
            <w:tcW w:w="177" w:type="pct"/>
          </w:tcPr>
          <w:p w14:paraId="4B646CBE"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1678" w:type="pct"/>
            <w:gridSpan w:val="3"/>
          </w:tcPr>
          <w:p w14:paraId="66AC96A7"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728" w:type="pct"/>
            <w:gridSpan w:val="2"/>
          </w:tcPr>
          <w:p w14:paraId="061C7883"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841" w:type="pct"/>
            <w:gridSpan w:val="3"/>
          </w:tcPr>
          <w:p w14:paraId="0D47E607"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1576" w:type="pct"/>
            <w:gridSpan w:val="3"/>
          </w:tcPr>
          <w:p w14:paraId="1A504302"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r>
      <w:tr w:rsidR="001F0AD4" w:rsidRPr="00CE1EC8" w14:paraId="0019D346" w14:textId="77777777" w:rsidTr="002A02B2">
        <w:trPr>
          <w:trHeight w:val="281"/>
        </w:trPr>
        <w:tc>
          <w:tcPr>
            <w:tcW w:w="177" w:type="pct"/>
          </w:tcPr>
          <w:p w14:paraId="44C7B1DF"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1678" w:type="pct"/>
            <w:gridSpan w:val="3"/>
          </w:tcPr>
          <w:p w14:paraId="3BFF9BE4"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728" w:type="pct"/>
            <w:gridSpan w:val="2"/>
          </w:tcPr>
          <w:p w14:paraId="580C5889"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841" w:type="pct"/>
            <w:gridSpan w:val="3"/>
          </w:tcPr>
          <w:p w14:paraId="6CAD7062"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1576" w:type="pct"/>
            <w:gridSpan w:val="3"/>
          </w:tcPr>
          <w:p w14:paraId="54BD6007"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r>
      <w:tr w:rsidR="001F0AD4" w:rsidRPr="00CE1EC8" w14:paraId="4435E161" w14:textId="77777777" w:rsidTr="002A02B2">
        <w:trPr>
          <w:trHeight w:val="373"/>
        </w:trPr>
        <w:tc>
          <w:tcPr>
            <w:tcW w:w="177" w:type="pct"/>
          </w:tcPr>
          <w:p w14:paraId="79CAD907"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1678" w:type="pct"/>
            <w:gridSpan w:val="3"/>
          </w:tcPr>
          <w:p w14:paraId="75F4CF03"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728" w:type="pct"/>
            <w:gridSpan w:val="2"/>
          </w:tcPr>
          <w:p w14:paraId="4BB69C1A"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841" w:type="pct"/>
            <w:gridSpan w:val="3"/>
          </w:tcPr>
          <w:p w14:paraId="378F6E95"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c>
          <w:tcPr>
            <w:tcW w:w="1576" w:type="pct"/>
            <w:gridSpan w:val="3"/>
          </w:tcPr>
          <w:p w14:paraId="14921B81" w14:textId="77777777" w:rsidR="001F0AD4" w:rsidRPr="00B8593C" w:rsidRDefault="001F0AD4" w:rsidP="00931A26">
            <w:pPr>
              <w:keepNext/>
              <w:tabs>
                <w:tab w:val="clear" w:pos="284"/>
              </w:tabs>
              <w:spacing w:before="60" w:after="60" w:line="180" w:lineRule="atLeast"/>
              <w:rPr>
                <w:rFonts w:cs="Sendnya"/>
                <w:color w:val="000000"/>
                <w:sz w:val="18"/>
                <w:szCs w:val="18"/>
                <w:lang w:val="nl-NL" w:eastAsia="nl-NL"/>
              </w:rPr>
            </w:pPr>
          </w:p>
        </w:tc>
      </w:tr>
      <w:tr w:rsidR="00931A26" w:rsidRPr="00CE1EC8" w14:paraId="061D6379" w14:textId="77777777" w:rsidTr="002A02B2">
        <w:trPr>
          <w:trHeight w:val="256"/>
        </w:trPr>
        <w:tc>
          <w:tcPr>
            <w:tcW w:w="177" w:type="pct"/>
            <w:shd w:val="clear" w:color="auto" w:fill="D9D9D9" w:themeFill="background1" w:themeFillShade="D9"/>
          </w:tcPr>
          <w:p w14:paraId="621424F2" w14:textId="77777777" w:rsidR="00931A26" w:rsidRPr="00B8593C" w:rsidRDefault="00931A26" w:rsidP="00931A26">
            <w:pPr>
              <w:keepNext/>
              <w:tabs>
                <w:tab w:val="clear" w:pos="284"/>
              </w:tabs>
              <w:spacing w:before="60" w:after="60" w:line="180" w:lineRule="atLeast"/>
              <w:rPr>
                <w:rFonts w:cs="Sendnya"/>
                <w:b/>
                <w:bCs/>
                <w:iCs/>
                <w:color w:val="003299"/>
                <w:sz w:val="18"/>
                <w:szCs w:val="18"/>
                <w:lang w:val="nl-NL" w:eastAsia="nl-NL"/>
              </w:rPr>
            </w:pPr>
            <w:r w:rsidRPr="00B8593C">
              <w:rPr>
                <w:rFonts w:cs="Sendnya"/>
                <w:b/>
                <w:bCs/>
                <w:iCs/>
                <w:color w:val="003299"/>
                <w:sz w:val="18"/>
                <w:szCs w:val="18"/>
                <w:lang w:val="nl-NL" w:eastAsia="nl-NL"/>
              </w:rPr>
              <w:t>b)</w:t>
            </w:r>
          </w:p>
        </w:tc>
        <w:tc>
          <w:tcPr>
            <w:tcW w:w="4823" w:type="pct"/>
            <w:gridSpan w:val="11"/>
            <w:shd w:val="clear" w:color="auto" w:fill="D9D9D9" w:themeFill="background1" w:themeFillShade="D9"/>
          </w:tcPr>
          <w:p w14:paraId="39DA4888" w14:textId="77777777" w:rsidR="00931A26" w:rsidRPr="00B8593C" w:rsidRDefault="00931A26" w:rsidP="00EC2430">
            <w:pPr>
              <w:keepNext/>
              <w:tabs>
                <w:tab w:val="clear" w:pos="284"/>
              </w:tabs>
              <w:spacing w:before="60" w:after="60" w:line="180" w:lineRule="atLeast"/>
              <w:rPr>
                <w:rFonts w:cs="Sendnya"/>
                <w:b/>
                <w:bCs/>
                <w:iCs/>
                <w:color w:val="003299"/>
                <w:sz w:val="18"/>
                <w:szCs w:val="18"/>
                <w:lang w:val="nl-NL" w:eastAsia="nl-NL"/>
              </w:rPr>
            </w:pPr>
            <w:r w:rsidRPr="00B8593C">
              <w:rPr>
                <w:rFonts w:cs="Sendnya"/>
                <w:b/>
                <w:bCs/>
                <w:iCs/>
                <w:color w:val="003299"/>
                <w:sz w:val="18"/>
                <w:szCs w:val="18"/>
                <w:lang w:val="nl-NL" w:eastAsia="nl-NL"/>
              </w:rPr>
              <w:t xml:space="preserve">Praktijkervaring op </w:t>
            </w:r>
            <w:r w:rsidR="00EC2430" w:rsidRPr="00B8593C">
              <w:rPr>
                <w:rFonts w:cs="Sendnya"/>
                <w:b/>
                <w:bCs/>
                <w:iCs/>
                <w:color w:val="003299"/>
                <w:sz w:val="18"/>
                <w:szCs w:val="18"/>
                <w:lang w:val="nl-NL" w:eastAsia="nl-NL"/>
              </w:rPr>
              <w:t>verzekerings</w:t>
            </w:r>
            <w:r w:rsidR="007501A2" w:rsidRPr="00B8593C">
              <w:rPr>
                <w:rFonts w:cs="Sendnya"/>
                <w:b/>
                <w:bCs/>
                <w:iCs/>
                <w:color w:val="003299"/>
                <w:sz w:val="18"/>
                <w:szCs w:val="18"/>
                <w:lang w:val="nl-NL" w:eastAsia="nl-NL"/>
              </w:rPr>
              <w:t xml:space="preserve">- </w:t>
            </w:r>
            <w:r w:rsidRPr="00B8593C">
              <w:rPr>
                <w:rFonts w:cs="Sendnya"/>
                <w:b/>
                <w:bCs/>
                <w:iCs/>
                <w:color w:val="003299"/>
                <w:sz w:val="18"/>
                <w:szCs w:val="18"/>
                <w:lang w:val="nl-NL" w:eastAsia="nl-NL"/>
              </w:rPr>
              <w:t>/</w:t>
            </w:r>
            <w:r w:rsidR="00F8086C" w:rsidRPr="00B8593C">
              <w:rPr>
                <w:rFonts w:cs="Sendnya"/>
                <w:b/>
                <w:bCs/>
                <w:iCs/>
                <w:color w:val="003299"/>
                <w:sz w:val="18"/>
                <w:szCs w:val="18"/>
                <w:lang w:val="nl-NL" w:eastAsia="nl-NL"/>
              </w:rPr>
              <w:t xml:space="preserve"> </w:t>
            </w:r>
            <w:r w:rsidRPr="00B8593C">
              <w:rPr>
                <w:rFonts w:cs="Sendnya"/>
                <w:b/>
                <w:bCs/>
                <w:iCs/>
                <w:color w:val="003299"/>
                <w:sz w:val="18"/>
                <w:szCs w:val="18"/>
                <w:lang w:val="nl-NL" w:eastAsia="nl-NL"/>
              </w:rPr>
              <w:t>financieel gebied</w:t>
            </w:r>
            <w:r w:rsidR="005F133B" w:rsidRPr="00020919">
              <w:rPr>
                <w:rStyle w:val="FootnoteReference"/>
                <w:rFonts w:cs="Sendnya"/>
                <w:color w:val="000000"/>
                <w:sz w:val="18"/>
                <w:szCs w:val="18"/>
                <w:lang w:val="nl-BE" w:eastAsia="nl-NL"/>
              </w:rPr>
              <w:footnoteReference w:id="4"/>
            </w:r>
          </w:p>
        </w:tc>
      </w:tr>
      <w:tr w:rsidR="007501A2" w:rsidRPr="00B8593C" w14:paraId="3688AF37" w14:textId="77777777" w:rsidTr="002A02B2">
        <w:trPr>
          <w:trHeight w:val="493"/>
        </w:trPr>
        <w:tc>
          <w:tcPr>
            <w:tcW w:w="177" w:type="pct"/>
            <w:shd w:val="clear" w:color="auto" w:fill="D9D9D9" w:themeFill="background1" w:themeFillShade="D9"/>
          </w:tcPr>
          <w:p w14:paraId="307DD92C" w14:textId="77777777" w:rsidR="004B2A23" w:rsidRPr="00B8593C" w:rsidRDefault="004B2A23" w:rsidP="00931A26">
            <w:pPr>
              <w:keepNext/>
              <w:tabs>
                <w:tab w:val="clear" w:pos="284"/>
              </w:tabs>
              <w:spacing w:before="60" w:after="60" w:line="180" w:lineRule="atLeast"/>
              <w:rPr>
                <w:rFonts w:cs="Sendnya"/>
                <w:b/>
                <w:bCs/>
                <w:iCs/>
                <w:color w:val="003299"/>
                <w:sz w:val="18"/>
                <w:szCs w:val="18"/>
                <w:lang w:val="nl-NL" w:eastAsia="nl-NL"/>
              </w:rPr>
            </w:pPr>
          </w:p>
        </w:tc>
        <w:tc>
          <w:tcPr>
            <w:tcW w:w="620" w:type="pct"/>
            <w:shd w:val="clear" w:color="auto" w:fill="D9D9D9" w:themeFill="background1" w:themeFillShade="D9"/>
          </w:tcPr>
          <w:p w14:paraId="67013A02" w14:textId="77777777" w:rsidR="004B2A23" w:rsidRPr="00B8593C"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Functie (+ vermelding uitvoerend/niet-uitvoerend)</w:t>
            </w:r>
          </w:p>
        </w:tc>
        <w:tc>
          <w:tcPr>
            <w:tcW w:w="849" w:type="pct"/>
            <w:shd w:val="clear" w:color="auto" w:fill="D9D9D9" w:themeFill="background1" w:themeFillShade="D9"/>
          </w:tcPr>
          <w:p w14:paraId="351B5471" w14:textId="77777777" w:rsidR="004B2A23" w:rsidRPr="00B8593C"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Belangrijkste verantwoordelijkheden</w:t>
            </w:r>
          </w:p>
        </w:tc>
        <w:tc>
          <w:tcPr>
            <w:tcW w:w="504" w:type="pct"/>
            <w:gridSpan w:val="2"/>
            <w:shd w:val="clear" w:color="auto" w:fill="D9D9D9" w:themeFill="background1" w:themeFillShade="D9"/>
          </w:tcPr>
          <w:p w14:paraId="7483343C" w14:textId="77777777" w:rsidR="004B2A23" w:rsidRPr="00B8593C"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Organisatie, bedrijf, enz.</w:t>
            </w:r>
          </w:p>
        </w:tc>
        <w:tc>
          <w:tcPr>
            <w:tcW w:w="530" w:type="pct"/>
            <w:gridSpan w:val="2"/>
            <w:shd w:val="clear" w:color="auto" w:fill="D9D9D9" w:themeFill="background1" w:themeFillShade="D9"/>
          </w:tcPr>
          <w:p w14:paraId="6877E30C" w14:textId="77777777" w:rsidR="004B2A23" w:rsidRPr="00B8593C"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Grootte (aantal werknemers, balanstotaal)</w:t>
            </w:r>
          </w:p>
        </w:tc>
        <w:tc>
          <w:tcPr>
            <w:tcW w:w="654" w:type="pct"/>
            <w:shd w:val="clear" w:color="auto" w:fill="D9D9D9" w:themeFill="background1" w:themeFillShade="D9"/>
          </w:tcPr>
          <w:p w14:paraId="5A4E29EF" w14:textId="77777777" w:rsidR="004B2A23" w:rsidRPr="00B8593C"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Aantal ondergeschikten</w:t>
            </w:r>
          </w:p>
        </w:tc>
        <w:tc>
          <w:tcPr>
            <w:tcW w:w="627" w:type="pct"/>
            <w:gridSpan w:val="2"/>
            <w:shd w:val="clear" w:color="auto" w:fill="D9D9D9" w:themeFill="background1" w:themeFillShade="D9"/>
          </w:tcPr>
          <w:p w14:paraId="03ABA938" w14:textId="77777777" w:rsidR="004B2A23" w:rsidRPr="00B8593C" w:rsidRDefault="001F0AD4" w:rsidP="004B2A23">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Begindatum</w:t>
            </w:r>
          </w:p>
        </w:tc>
        <w:tc>
          <w:tcPr>
            <w:tcW w:w="567" w:type="pct"/>
            <w:shd w:val="clear" w:color="auto" w:fill="D9D9D9" w:themeFill="background1" w:themeFillShade="D9"/>
          </w:tcPr>
          <w:p w14:paraId="6B877254" w14:textId="77777777" w:rsidR="004B2A23" w:rsidRPr="00B8593C" w:rsidRDefault="001F0AD4" w:rsidP="004B2A23">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Einddatum</w:t>
            </w:r>
          </w:p>
        </w:tc>
        <w:tc>
          <w:tcPr>
            <w:tcW w:w="472" w:type="pct"/>
            <w:shd w:val="clear" w:color="auto" w:fill="D9D9D9" w:themeFill="background1" w:themeFillShade="D9"/>
          </w:tcPr>
          <w:p w14:paraId="4639E811" w14:textId="77777777" w:rsidR="004B2A23" w:rsidRPr="00B8593C" w:rsidRDefault="004B2A23" w:rsidP="001F0AD4">
            <w:pPr>
              <w:keepNext/>
              <w:tabs>
                <w:tab w:val="clear" w:pos="284"/>
              </w:tabs>
              <w:spacing w:before="60" w:after="60" w:line="180" w:lineRule="atLeast"/>
              <w:jc w:val="both"/>
              <w:rPr>
                <w:rFonts w:cs="Sendnya"/>
                <w:b/>
                <w:bCs/>
                <w:iCs/>
                <w:color w:val="003299"/>
                <w:sz w:val="18"/>
                <w:szCs w:val="18"/>
                <w:lang w:val="nl-NL" w:eastAsia="nl-NL"/>
              </w:rPr>
            </w:pPr>
            <w:r w:rsidRPr="00B8593C">
              <w:rPr>
                <w:rFonts w:cs="Sendnya"/>
                <w:b/>
                <w:bCs/>
                <w:iCs/>
                <w:color w:val="003299"/>
                <w:sz w:val="18"/>
                <w:szCs w:val="18"/>
                <w:lang w:val="nl-NL" w:eastAsia="nl-NL"/>
              </w:rPr>
              <w:t xml:space="preserve">Reden </w:t>
            </w:r>
            <w:r w:rsidR="001F0AD4" w:rsidRPr="00B8593C">
              <w:rPr>
                <w:rFonts w:cs="Sendnya"/>
                <w:b/>
                <w:bCs/>
                <w:iCs/>
                <w:color w:val="003299"/>
                <w:sz w:val="18"/>
                <w:szCs w:val="18"/>
                <w:lang w:val="nl-NL" w:eastAsia="nl-NL"/>
              </w:rPr>
              <w:t xml:space="preserve">van </w:t>
            </w:r>
            <w:r w:rsidRPr="00B8593C">
              <w:rPr>
                <w:rFonts w:cs="Sendnya"/>
                <w:b/>
                <w:bCs/>
                <w:iCs/>
                <w:color w:val="003299"/>
                <w:sz w:val="18"/>
                <w:szCs w:val="18"/>
                <w:lang w:val="nl-NL" w:eastAsia="nl-NL"/>
              </w:rPr>
              <w:t>stopzetting</w:t>
            </w:r>
          </w:p>
        </w:tc>
      </w:tr>
      <w:tr w:rsidR="004B2A23" w:rsidRPr="00B8593C" w14:paraId="5BC3F4C5" w14:textId="77777777" w:rsidTr="002A02B2">
        <w:trPr>
          <w:trHeight w:val="512"/>
        </w:trPr>
        <w:tc>
          <w:tcPr>
            <w:tcW w:w="177" w:type="pct"/>
          </w:tcPr>
          <w:p w14:paraId="34B69F0F"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620" w:type="pct"/>
          </w:tcPr>
          <w:p w14:paraId="5D00C043"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849" w:type="pct"/>
          </w:tcPr>
          <w:p w14:paraId="00DCC4ED"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504" w:type="pct"/>
            <w:gridSpan w:val="2"/>
          </w:tcPr>
          <w:p w14:paraId="307B71DE" w14:textId="77777777" w:rsidR="004B2A23" w:rsidRPr="00B8593C" w:rsidRDefault="004B16CF" w:rsidP="00931A26">
            <w:pPr>
              <w:keepNext/>
              <w:tabs>
                <w:tab w:val="clear" w:pos="284"/>
              </w:tabs>
              <w:spacing w:before="60" w:after="60" w:line="180" w:lineRule="atLeast"/>
              <w:rPr>
                <w:rFonts w:cs="Sendnya"/>
                <w:kern w:val="19"/>
                <w:sz w:val="18"/>
                <w:szCs w:val="18"/>
                <w:lang w:val="nl-NL" w:eastAsia="nl-NL"/>
              </w:rPr>
            </w:pPr>
            <w:sdt>
              <w:sdtPr>
                <w:rPr>
                  <w:rFonts w:cs="Sendnya"/>
                  <w:kern w:val="19"/>
                  <w:sz w:val="18"/>
                  <w:szCs w:val="18"/>
                  <w:lang w:val="nl-NL" w:eastAsia="nl-NL"/>
                </w:rPr>
                <w:id w:val="-1039355141"/>
                <w:showingPlcHdr/>
                <w:date>
                  <w:dateFormat w:val="dd.MM.yyyy"/>
                  <w:lid w:val="nl-NL"/>
                  <w:storeMappedDataAs w:val="dateTime"/>
                  <w:calendar w:val="gregorian"/>
                </w:date>
              </w:sdtPr>
              <w:sdtEndPr/>
              <w:sdtContent>
                <w:r w:rsidR="004B2A23" w:rsidRPr="00B8593C">
                  <w:rPr>
                    <w:rFonts w:cs="Sendnya"/>
                    <w:kern w:val="19"/>
                    <w:sz w:val="18"/>
                    <w:szCs w:val="18"/>
                    <w:lang w:val="nl-NL" w:eastAsia="nl-NL"/>
                  </w:rPr>
                  <w:t xml:space="preserve">     </w:t>
                </w:r>
              </w:sdtContent>
            </w:sdt>
          </w:p>
        </w:tc>
        <w:tc>
          <w:tcPr>
            <w:tcW w:w="530" w:type="pct"/>
            <w:gridSpan w:val="2"/>
          </w:tcPr>
          <w:p w14:paraId="0ACC2D37"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654" w:type="pct"/>
          </w:tcPr>
          <w:p w14:paraId="55EF549C"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627" w:type="pct"/>
            <w:gridSpan w:val="2"/>
          </w:tcPr>
          <w:p w14:paraId="598DBAA7"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567" w:type="pct"/>
          </w:tcPr>
          <w:p w14:paraId="2D3E6FE3"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472" w:type="pct"/>
          </w:tcPr>
          <w:p w14:paraId="4F571B6D"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r>
      <w:tr w:rsidR="004B2A23" w:rsidRPr="00B8593C" w14:paraId="6C2B1CFB" w14:textId="77777777" w:rsidTr="002A02B2">
        <w:trPr>
          <w:trHeight w:val="493"/>
        </w:trPr>
        <w:tc>
          <w:tcPr>
            <w:tcW w:w="177" w:type="pct"/>
          </w:tcPr>
          <w:p w14:paraId="0792110C"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620" w:type="pct"/>
          </w:tcPr>
          <w:p w14:paraId="09A4A6EB"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849" w:type="pct"/>
          </w:tcPr>
          <w:p w14:paraId="0CA449A2"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504" w:type="pct"/>
            <w:gridSpan w:val="2"/>
          </w:tcPr>
          <w:p w14:paraId="15A9918A"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530" w:type="pct"/>
            <w:gridSpan w:val="2"/>
          </w:tcPr>
          <w:p w14:paraId="25410BC3"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654" w:type="pct"/>
          </w:tcPr>
          <w:p w14:paraId="4B6D0D42"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627" w:type="pct"/>
            <w:gridSpan w:val="2"/>
          </w:tcPr>
          <w:p w14:paraId="31A27984"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567" w:type="pct"/>
          </w:tcPr>
          <w:p w14:paraId="411C7CF1"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472" w:type="pct"/>
          </w:tcPr>
          <w:p w14:paraId="7CF20808"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r>
      <w:tr w:rsidR="004B2A23" w:rsidRPr="00B8593C" w14:paraId="2E0D9446" w14:textId="77777777" w:rsidTr="002A02B2">
        <w:trPr>
          <w:trHeight w:val="532"/>
        </w:trPr>
        <w:tc>
          <w:tcPr>
            <w:tcW w:w="177" w:type="pct"/>
          </w:tcPr>
          <w:p w14:paraId="4D03AF9C"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620" w:type="pct"/>
          </w:tcPr>
          <w:p w14:paraId="2174D934"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849" w:type="pct"/>
          </w:tcPr>
          <w:p w14:paraId="1ABD5817"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504" w:type="pct"/>
            <w:gridSpan w:val="2"/>
          </w:tcPr>
          <w:p w14:paraId="6CE926AC"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530" w:type="pct"/>
            <w:gridSpan w:val="2"/>
          </w:tcPr>
          <w:p w14:paraId="477D76CA"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654" w:type="pct"/>
          </w:tcPr>
          <w:p w14:paraId="33430936"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627" w:type="pct"/>
            <w:gridSpan w:val="2"/>
          </w:tcPr>
          <w:p w14:paraId="2DC530B0"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567" w:type="pct"/>
          </w:tcPr>
          <w:p w14:paraId="00E9A223"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c>
          <w:tcPr>
            <w:tcW w:w="472" w:type="pct"/>
          </w:tcPr>
          <w:p w14:paraId="1DFDD629" w14:textId="77777777" w:rsidR="004B2A23" w:rsidRPr="00B8593C" w:rsidRDefault="004B2A23" w:rsidP="00931A26">
            <w:pPr>
              <w:keepNext/>
              <w:tabs>
                <w:tab w:val="clear" w:pos="284"/>
              </w:tabs>
              <w:spacing w:before="60" w:after="60" w:line="180" w:lineRule="atLeast"/>
              <w:rPr>
                <w:rFonts w:cs="Sendnya"/>
                <w:color w:val="000000"/>
                <w:sz w:val="18"/>
                <w:szCs w:val="18"/>
                <w:lang w:val="nl-NL" w:eastAsia="nl-NL"/>
              </w:rPr>
            </w:pPr>
          </w:p>
        </w:tc>
      </w:tr>
    </w:tbl>
    <w:p w14:paraId="59FE1B4E" w14:textId="77777777" w:rsidR="00931A26" w:rsidRPr="00931A26" w:rsidRDefault="00931A26" w:rsidP="00931A26">
      <w:pPr>
        <w:tabs>
          <w:tab w:val="clear" w:pos="284"/>
        </w:tabs>
        <w:spacing w:before="200" w:after="200" w:line="280" w:lineRule="atLeast"/>
        <w:rPr>
          <w:rFonts w:eastAsia="Calibri"/>
          <w:kern w:val="19"/>
          <w:sz w:val="19"/>
          <w:szCs w:val="19"/>
          <w:lang w:val="nl-NL" w:eastAsia="nl-NL" w:bidi="nl-NL"/>
        </w:rPr>
      </w:pPr>
    </w:p>
    <w:tbl>
      <w:tblPr>
        <w:tblStyle w:val="TableGrid1"/>
        <w:tblW w:w="5000" w:type="pct"/>
        <w:tblLayout w:type="fixed"/>
        <w:tblLook w:val="04A0" w:firstRow="1" w:lastRow="0" w:firstColumn="1" w:lastColumn="0" w:noHBand="0" w:noVBand="1"/>
      </w:tblPr>
      <w:tblGrid>
        <w:gridCol w:w="530"/>
        <w:gridCol w:w="1642"/>
        <w:gridCol w:w="30"/>
        <w:gridCol w:w="1678"/>
        <w:gridCol w:w="1535"/>
        <w:gridCol w:w="12"/>
        <w:gridCol w:w="1385"/>
        <w:gridCol w:w="24"/>
        <w:gridCol w:w="1648"/>
        <w:gridCol w:w="30"/>
        <w:gridCol w:w="1508"/>
        <w:gridCol w:w="36"/>
        <w:gridCol w:w="1499"/>
        <w:gridCol w:w="45"/>
        <w:gridCol w:w="3306"/>
        <w:gridCol w:w="51"/>
      </w:tblGrid>
      <w:tr w:rsidR="00931A26" w:rsidRPr="00CE1EC8" w14:paraId="14F843FD" w14:textId="77777777" w:rsidTr="002A02B2">
        <w:trPr>
          <w:gridAfter w:val="1"/>
          <w:wAfter w:w="17" w:type="pct"/>
          <w:trHeight w:val="256"/>
        </w:trPr>
        <w:tc>
          <w:tcPr>
            <w:tcW w:w="177" w:type="pct"/>
            <w:shd w:val="clear" w:color="auto" w:fill="D9D9D9" w:themeFill="background1" w:themeFillShade="D9"/>
          </w:tcPr>
          <w:p w14:paraId="046A67AD" w14:textId="77777777" w:rsidR="00931A26" w:rsidRPr="00020919" w:rsidRDefault="00931A26" w:rsidP="00931A26">
            <w:pPr>
              <w:keepNext/>
              <w:tabs>
                <w:tab w:val="clear" w:pos="284"/>
              </w:tabs>
              <w:spacing w:before="60" w:after="60" w:line="180" w:lineRule="atLeast"/>
              <w:rPr>
                <w:rFonts w:cs="Sendnya"/>
                <w:b/>
                <w:bCs/>
                <w:iCs/>
                <w:color w:val="003299"/>
                <w:sz w:val="18"/>
                <w:szCs w:val="18"/>
                <w:lang w:val="nl-NL" w:eastAsia="nl-NL"/>
              </w:rPr>
            </w:pPr>
            <w:r w:rsidRPr="00020919">
              <w:rPr>
                <w:rFonts w:cs="Sendnya"/>
                <w:b/>
                <w:bCs/>
                <w:iCs/>
                <w:color w:val="003299"/>
                <w:sz w:val="18"/>
                <w:szCs w:val="18"/>
                <w:lang w:val="nl-NL" w:eastAsia="nl-NL"/>
              </w:rPr>
              <w:lastRenderedPageBreak/>
              <w:t>c)</w:t>
            </w:r>
          </w:p>
        </w:tc>
        <w:tc>
          <w:tcPr>
            <w:tcW w:w="4806" w:type="pct"/>
            <w:gridSpan w:val="14"/>
            <w:shd w:val="clear" w:color="auto" w:fill="D9D9D9" w:themeFill="background1" w:themeFillShade="D9"/>
          </w:tcPr>
          <w:p w14:paraId="01181C09" w14:textId="77777777" w:rsidR="00931A26" w:rsidRPr="00020919" w:rsidRDefault="00931A26" w:rsidP="00931A26">
            <w:pPr>
              <w:keepNext/>
              <w:tabs>
                <w:tab w:val="clear" w:pos="284"/>
              </w:tabs>
              <w:spacing w:before="60" w:after="60" w:line="180" w:lineRule="atLeast"/>
              <w:rPr>
                <w:rFonts w:cs="Sendnya"/>
                <w:b/>
                <w:bCs/>
                <w:iCs/>
                <w:color w:val="003299"/>
                <w:sz w:val="18"/>
                <w:szCs w:val="18"/>
                <w:lang w:val="nl-NL" w:eastAsia="nl-NL"/>
              </w:rPr>
            </w:pPr>
            <w:r w:rsidRPr="00020919">
              <w:rPr>
                <w:rFonts w:cs="Sendnya"/>
                <w:b/>
                <w:bCs/>
                <w:iCs/>
                <w:color w:val="003299"/>
                <w:sz w:val="18"/>
                <w:szCs w:val="18"/>
                <w:lang w:val="nl-NL" w:eastAsia="nl-NL"/>
              </w:rPr>
              <w:t>Andere relevante ervaring in een hoge managementfunctie</w:t>
            </w:r>
            <w:r w:rsidRPr="00785D81">
              <w:rPr>
                <w:rStyle w:val="FootnoteReference"/>
                <w:rFonts w:cs="Sendnya"/>
                <w:color w:val="000000"/>
                <w:sz w:val="18"/>
                <w:szCs w:val="18"/>
                <w:lang w:val="nl-BE" w:eastAsia="nl-NL"/>
              </w:rPr>
              <w:footnoteReference w:id="5"/>
            </w:r>
            <w:r w:rsidRPr="00785D81">
              <w:rPr>
                <w:rStyle w:val="FootnoteReference"/>
                <w:color w:val="000000"/>
                <w:sz w:val="18"/>
                <w:szCs w:val="18"/>
                <w:lang w:val="nl-BE"/>
              </w:rPr>
              <w:t xml:space="preserve"> </w:t>
            </w:r>
            <w:r w:rsidRPr="00020919">
              <w:rPr>
                <w:rFonts w:cs="Sendnya"/>
                <w:b/>
                <w:bCs/>
                <w:iCs/>
                <w:color w:val="003299"/>
                <w:sz w:val="18"/>
                <w:szCs w:val="18"/>
                <w:lang w:val="nl-NL" w:eastAsia="nl-NL"/>
              </w:rPr>
              <w:t xml:space="preserve">buiten de </w:t>
            </w:r>
            <w:r w:rsidR="00EC2430" w:rsidRPr="00020919">
              <w:rPr>
                <w:rFonts w:cs="Sendnya"/>
                <w:b/>
                <w:bCs/>
                <w:iCs/>
                <w:color w:val="003299"/>
                <w:sz w:val="18"/>
                <w:szCs w:val="18"/>
                <w:lang w:val="nl-NL" w:eastAsia="nl-NL"/>
              </w:rPr>
              <w:t>verzekerings</w:t>
            </w:r>
            <w:r w:rsidR="001F0AD4" w:rsidRPr="00020919">
              <w:rPr>
                <w:rFonts w:cs="Sendnya"/>
                <w:b/>
                <w:bCs/>
                <w:iCs/>
                <w:color w:val="003299"/>
                <w:sz w:val="18"/>
                <w:szCs w:val="18"/>
                <w:lang w:val="nl-NL" w:eastAsia="nl-NL"/>
              </w:rPr>
              <w:t>-</w:t>
            </w:r>
            <w:r w:rsidR="00EC2430" w:rsidRPr="00020919">
              <w:rPr>
                <w:rFonts w:cs="Sendnya"/>
                <w:b/>
                <w:bCs/>
                <w:iCs/>
                <w:color w:val="003299"/>
                <w:sz w:val="18"/>
                <w:szCs w:val="18"/>
                <w:lang w:val="nl-NL" w:eastAsia="nl-NL"/>
              </w:rPr>
              <w:t xml:space="preserve"> en</w:t>
            </w:r>
            <w:r w:rsidR="001F0AD4" w:rsidRPr="00020919">
              <w:rPr>
                <w:rFonts w:cs="Sendnya"/>
                <w:b/>
                <w:bCs/>
                <w:iCs/>
                <w:color w:val="003299"/>
                <w:sz w:val="18"/>
                <w:szCs w:val="18"/>
                <w:lang w:val="nl-NL" w:eastAsia="nl-NL"/>
              </w:rPr>
              <w:t xml:space="preserve"> </w:t>
            </w:r>
            <w:r w:rsidRPr="00020919">
              <w:rPr>
                <w:rFonts w:cs="Sendnya"/>
                <w:b/>
                <w:bCs/>
                <w:iCs/>
                <w:color w:val="003299"/>
                <w:sz w:val="18"/>
                <w:szCs w:val="18"/>
                <w:lang w:val="nl-NL" w:eastAsia="nl-NL"/>
              </w:rPr>
              <w:t>financiële sector</w:t>
            </w:r>
          </w:p>
        </w:tc>
      </w:tr>
      <w:tr w:rsidR="002A02B2" w:rsidRPr="00020919" w14:paraId="2B98465C" w14:textId="77777777" w:rsidTr="002A02B2">
        <w:trPr>
          <w:gridAfter w:val="1"/>
          <w:wAfter w:w="17" w:type="pct"/>
          <w:trHeight w:val="493"/>
        </w:trPr>
        <w:tc>
          <w:tcPr>
            <w:tcW w:w="177" w:type="pct"/>
            <w:shd w:val="clear" w:color="auto" w:fill="D9D9D9" w:themeFill="background1" w:themeFillShade="D9"/>
          </w:tcPr>
          <w:p w14:paraId="1354F5AA" w14:textId="77777777" w:rsidR="004B2A23" w:rsidRPr="00020919" w:rsidRDefault="004B2A23" w:rsidP="00931A26">
            <w:pPr>
              <w:keepNext/>
              <w:tabs>
                <w:tab w:val="clear" w:pos="284"/>
              </w:tabs>
              <w:spacing w:before="60" w:after="60" w:line="180" w:lineRule="atLeast"/>
              <w:rPr>
                <w:rFonts w:cs="Sendnya"/>
                <w:b/>
                <w:bCs/>
                <w:iCs/>
                <w:color w:val="003299"/>
                <w:sz w:val="18"/>
                <w:szCs w:val="18"/>
                <w:lang w:val="nl-NL" w:eastAsia="nl-NL"/>
              </w:rPr>
            </w:pPr>
          </w:p>
        </w:tc>
        <w:tc>
          <w:tcPr>
            <w:tcW w:w="549" w:type="pct"/>
            <w:shd w:val="clear" w:color="auto" w:fill="D9D9D9" w:themeFill="background1" w:themeFillShade="D9"/>
          </w:tcPr>
          <w:p w14:paraId="3D6134F1" w14:textId="77777777" w:rsidR="004B2A23" w:rsidRPr="00020919"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 xml:space="preserve">Functie </w:t>
            </w:r>
          </w:p>
        </w:tc>
        <w:tc>
          <w:tcPr>
            <w:tcW w:w="571" w:type="pct"/>
            <w:gridSpan w:val="2"/>
            <w:shd w:val="clear" w:color="auto" w:fill="D9D9D9" w:themeFill="background1" w:themeFillShade="D9"/>
          </w:tcPr>
          <w:p w14:paraId="5538C9E5" w14:textId="77777777" w:rsidR="004B2A23" w:rsidRPr="00020919"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 xml:space="preserve">Belangrijkste </w:t>
            </w:r>
            <w:proofErr w:type="spellStart"/>
            <w:r w:rsidRPr="00020919">
              <w:rPr>
                <w:rFonts w:cs="Sendnya"/>
                <w:b/>
                <w:bCs/>
                <w:iCs/>
                <w:color w:val="003299"/>
                <w:sz w:val="18"/>
                <w:szCs w:val="18"/>
                <w:lang w:val="nl-NL" w:eastAsia="nl-NL"/>
              </w:rPr>
              <w:t>verantwoordelijk</w:t>
            </w:r>
            <w:r w:rsidR="001F0AD4" w:rsidRPr="00020919">
              <w:rPr>
                <w:rFonts w:cs="Sendnya"/>
                <w:b/>
                <w:bCs/>
                <w:iCs/>
                <w:color w:val="003299"/>
                <w:sz w:val="18"/>
                <w:szCs w:val="18"/>
                <w:lang w:val="nl-NL" w:eastAsia="nl-NL"/>
              </w:rPr>
              <w:t>-</w:t>
            </w:r>
            <w:r w:rsidRPr="00020919">
              <w:rPr>
                <w:rFonts w:cs="Sendnya"/>
                <w:b/>
                <w:bCs/>
                <w:iCs/>
                <w:color w:val="003299"/>
                <w:sz w:val="18"/>
                <w:szCs w:val="18"/>
                <w:lang w:val="nl-NL" w:eastAsia="nl-NL"/>
              </w:rPr>
              <w:t>heden</w:t>
            </w:r>
            <w:proofErr w:type="spellEnd"/>
          </w:p>
        </w:tc>
        <w:tc>
          <w:tcPr>
            <w:tcW w:w="517" w:type="pct"/>
            <w:gridSpan w:val="2"/>
            <w:shd w:val="clear" w:color="auto" w:fill="D9D9D9" w:themeFill="background1" w:themeFillShade="D9"/>
          </w:tcPr>
          <w:p w14:paraId="7EA62B28" w14:textId="77777777" w:rsidR="004B2A23" w:rsidRPr="00020919"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Organisatie, bedrijf, enz.</w:t>
            </w:r>
          </w:p>
        </w:tc>
        <w:tc>
          <w:tcPr>
            <w:tcW w:w="471" w:type="pct"/>
            <w:gridSpan w:val="2"/>
            <w:shd w:val="clear" w:color="auto" w:fill="D9D9D9" w:themeFill="background1" w:themeFillShade="D9"/>
          </w:tcPr>
          <w:p w14:paraId="47D29CFC" w14:textId="77777777" w:rsidR="004B2A23" w:rsidRPr="00020919"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Grootte (aantal werknemers, balanstotaal)</w:t>
            </w:r>
          </w:p>
        </w:tc>
        <w:tc>
          <w:tcPr>
            <w:tcW w:w="561" w:type="pct"/>
            <w:gridSpan w:val="2"/>
            <w:shd w:val="clear" w:color="auto" w:fill="D9D9D9" w:themeFill="background1" w:themeFillShade="D9"/>
          </w:tcPr>
          <w:p w14:paraId="75DD4855" w14:textId="77777777" w:rsidR="004B2A23" w:rsidRPr="00020919" w:rsidRDefault="004B2A23" w:rsidP="004B2A23">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Aantal ondergeschikten</w:t>
            </w:r>
          </w:p>
        </w:tc>
        <w:tc>
          <w:tcPr>
            <w:tcW w:w="516" w:type="pct"/>
            <w:gridSpan w:val="2"/>
            <w:shd w:val="clear" w:color="auto" w:fill="D9D9D9" w:themeFill="background1" w:themeFillShade="D9"/>
          </w:tcPr>
          <w:p w14:paraId="452CEE72" w14:textId="77777777" w:rsidR="004B2A23" w:rsidRPr="00020919" w:rsidRDefault="001F0AD4" w:rsidP="004B2A23">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Begindatum</w:t>
            </w:r>
          </w:p>
        </w:tc>
        <w:tc>
          <w:tcPr>
            <w:tcW w:w="516" w:type="pct"/>
            <w:gridSpan w:val="2"/>
            <w:shd w:val="clear" w:color="auto" w:fill="D9D9D9" w:themeFill="background1" w:themeFillShade="D9"/>
          </w:tcPr>
          <w:p w14:paraId="67C47822" w14:textId="77777777" w:rsidR="004B2A23" w:rsidRPr="00020919" w:rsidRDefault="001F0AD4" w:rsidP="004B2A23">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Einddatum</w:t>
            </w:r>
          </w:p>
        </w:tc>
        <w:tc>
          <w:tcPr>
            <w:tcW w:w="1105" w:type="pct"/>
            <w:shd w:val="clear" w:color="auto" w:fill="D9D9D9" w:themeFill="background1" w:themeFillShade="D9"/>
          </w:tcPr>
          <w:p w14:paraId="77419FB1" w14:textId="77777777" w:rsidR="004B2A23" w:rsidRPr="00020919" w:rsidRDefault="004B2A23" w:rsidP="001F0AD4">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 xml:space="preserve">Reden </w:t>
            </w:r>
            <w:r w:rsidR="001F0AD4" w:rsidRPr="00020919">
              <w:rPr>
                <w:rFonts w:cs="Sendnya"/>
                <w:b/>
                <w:bCs/>
                <w:iCs/>
                <w:color w:val="003299"/>
                <w:sz w:val="18"/>
                <w:szCs w:val="18"/>
                <w:lang w:val="nl-NL" w:eastAsia="nl-NL"/>
              </w:rPr>
              <w:t>van stopzetting</w:t>
            </w:r>
          </w:p>
        </w:tc>
      </w:tr>
      <w:tr w:rsidR="002A02B2" w:rsidRPr="00020919" w14:paraId="66D34BEC" w14:textId="77777777" w:rsidTr="002A02B2">
        <w:trPr>
          <w:gridAfter w:val="1"/>
          <w:wAfter w:w="17" w:type="pct"/>
          <w:trHeight w:val="512"/>
        </w:trPr>
        <w:tc>
          <w:tcPr>
            <w:tcW w:w="177" w:type="pct"/>
          </w:tcPr>
          <w:p w14:paraId="0BCFF10C"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49" w:type="pct"/>
          </w:tcPr>
          <w:p w14:paraId="435F009F"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71" w:type="pct"/>
            <w:gridSpan w:val="2"/>
          </w:tcPr>
          <w:p w14:paraId="2EA7B47F"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17" w:type="pct"/>
            <w:gridSpan w:val="2"/>
          </w:tcPr>
          <w:p w14:paraId="72C432B7"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471" w:type="pct"/>
            <w:gridSpan w:val="2"/>
          </w:tcPr>
          <w:p w14:paraId="6BDA9ABA"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61" w:type="pct"/>
            <w:gridSpan w:val="2"/>
          </w:tcPr>
          <w:p w14:paraId="3C6EC257"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16" w:type="pct"/>
            <w:gridSpan w:val="2"/>
          </w:tcPr>
          <w:p w14:paraId="00224552"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16" w:type="pct"/>
            <w:gridSpan w:val="2"/>
          </w:tcPr>
          <w:p w14:paraId="3DCA19BB"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1105" w:type="pct"/>
          </w:tcPr>
          <w:p w14:paraId="0D49E498"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r>
      <w:tr w:rsidR="002A02B2" w:rsidRPr="00020919" w14:paraId="662DF83A" w14:textId="77777777" w:rsidTr="002A02B2">
        <w:trPr>
          <w:gridAfter w:val="1"/>
          <w:wAfter w:w="17" w:type="pct"/>
          <w:trHeight w:val="493"/>
        </w:trPr>
        <w:tc>
          <w:tcPr>
            <w:tcW w:w="177" w:type="pct"/>
          </w:tcPr>
          <w:p w14:paraId="5314791F"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49" w:type="pct"/>
          </w:tcPr>
          <w:p w14:paraId="537772AD"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71" w:type="pct"/>
            <w:gridSpan w:val="2"/>
          </w:tcPr>
          <w:p w14:paraId="28773D93"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17" w:type="pct"/>
            <w:gridSpan w:val="2"/>
          </w:tcPr>
          <w:p w14:paraId="01820B5F"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471" w:type="pct"/>
            <w:gridSpan w:val="2"/>
          </w:tcPr>
          <w:p w14:paraId="74FADC41"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61" w:type="pct"/>
            <w:gridSpan w:val="2"/>
          </w:tcPr>
          <w:p w14:paraId="56E091EA"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16" w:type="pct"/>
            <w:gridSpan w:val="2"/>
          </w:tcPr>
          <w:p w14:paraId="004A9D65"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16" w:type="pct"/>
            <w:gridSpan w:val="2"/>
          </w:tcPr>
          <w:p w14:paraId="4984E7EF"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1105" w:type="pct"/>
          </w:tcPr>
          <w:p w14:paraId="0AC2972B"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r>
      <w:tr w:rsidR="002A02B2" w:rsidRPr="00020919" w14:paraId="49618E72" w14:textId="77777777" w:rsidTr="002A02B2">
        <w:trPr>
          <w:gridAfter w:val="1"/>
          <w:wAfter w:w="17" w:type="pct"/>
          <w:trHeight w:val="532"/>
        </w:trPr>
        <w:tc>
          <w:tcPr>
            <w:tcW w:w="177" w:type="pct"/>
          </w:tcPr>
          <w:p w14:paraId="0C98BE56"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49" w:type="pct"/>
          </w:tcPr>
          <w:p w14:paraId="5ACAA6FB"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71" w:type="pct"/>
            <w:gridSpan w:val="2"/>
          </w:tcPr>
          <w:p w14:paraId="2B74DECD"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17" w:type="pct"/>
            <w:gridSpan w:val="2"/>
          </w:tcPr>
          <w:p w14:paraId="3D941C5D"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471" w:type="pct"/>
            <w:gridSpan w:val="2"/>
          </w:tcPr>
          <w:p w14:paraId="7610F6F8"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61" w:type="pct"/>
            <w:gridSpan w:val="2"/>
          </w:tcPr>
          <w:p w14:paraId="03DF8A79"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16" w:type="pct"/>
            <w:gridSpan w:val="2"/>
          </w:tcPr>
          <w:p w14:paraId="31CFF988"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516" w:type="pct"/>
            <w:gridSpan w:val="2"/>
          </w:tcPr>
          <w:p w14:paraId="12A4AB61"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c>
          <w:tcPr>
            <w:tcW w:w="1105" w:type="pct"/>
          </w:tcPr>
          <w:p w14:paraId="524F5AF7" w14:textId="77777777" w:rsidR="004B2A23" w:rsidRPr="00020919" w:rsidRDefault="004B2A23" w:rsidP="00931A26">
            <w:pPr>
              <w:keepNext/>
              <w:tabs>
                <w:tab w:val="clear" w:pos="284"/>
              </w:tabs>
              <w:spacing w:before="60" w:after="60" w:line="180" w:lineRule="atLeast"/>
              <w:rPr>
                <w:rFonts w:cs="Sendnya"/>
                <w:color w:val="000000"/>
                <w:sz w:val="18"/>
                <w:szCs w:val="18"/>
                <w:lang w:val="nl-NL" w:eastAsia="nl-NL"/>
              </w:rPr>
            </w:pPr>
          </w:p>
        </w:tc>
      </w:tr>
      <w:tr w:rsidR="00931A26" w:rsidRPr="00CE1EC8" w14:paraId="791C6668" w14:textId="77777777" w:rsidTr="002A02B2">
        <w:trPr>
          <w:gridAfter w:val="1"/>
          <w:wAfter w:w="17" w:type="pct"/>
          <w:trHeight w:val="256"/>
        </w:trPr>
        <w:tc>
          <w:tcPr>
            <w:tcW w:w="177" w:type="pct"/>
            <w:shd w:val="clear" w:color="auto" w:fill="D9D9D9" w:themeFill="background1" w:themeFillShade="D9"/>
          </w:tcPr>
          <w:p w14:paraId="3EA287A7" w14:textId="77777777" w:rsidR="00931A26" w:rsidRPr="00020919" w:rsidRDefault="00931A26" w:rsidP="00931A26">
            <w:pPr>
              <w:keepNext/>
              <w:tabs>
                <w:tab w:val="clear" w:pos="284"/>
              </w:tabs>
              <w:spacing w:before="60" w:after="60" w:line="180" w:lineRule="atLeast"/>
              <w:rPr>
                <w:rFonts w:cs="Sendnya"/>
                <w:b/>
                <w:bCs/>
                <w:iCs/>
                <w:color w:val="003299"/>
                <w:sz w:val="18"/>
                <w:szCs w:val="18"/>
                <w:lang w:val="nl-NL" w:eastAsia="nl-NL"/>
              </w:rPr>
            </w:pPr>
            <w:r w:rsidRPr="00020919">
              <w:rPr>
                <w:rFonts w:cs="Sendnya"/>
                <w:b/>
                <w:bCs/>
                <w:iCs/>
                <w:color w:val="003299"/>
                <w:sz w:val="18"/>
                <w:szCs w:val="18"/>
                <w:lang w:val="nl-NL" w:eastAsia="nl-NL"/>
              </w:rPr>
              <w:t>d)</w:t>
            </w:r>
          </w:p>
        </w:tc>
        <w:tc>
          <w:tcPr>
            <w:tcW w:w="4806" w:type="pct"/>
            <w:gridSpan w:val="14"/>
            <w:shd w:val="clear" w:color="auto" w:fill="D9D9D9" w:themeFill="background1" w:themeFillShade="D9"/>
          </w:tcPr>
          <w:p w14:paraId="7C3ADC25" w14:textId="77777777" w:rsidR="00931A26" w:rsidRPr="00020919" w:rsidRDefault="00931A26" w:rsidP="00931A26">
            <w:pPr>
              <w:keepNext/>
              <w:tabs>
                <w:tab w:val="clear" w:pos="284"/>
              </w:tabs>
              <w:spacing w:before="60" w:after="60" w:line="180" w:lineRule="atLeast"/>
              <w:rPr>
                <w:rFonts w:cs="Sendnya"/>
                <w:b/>
                <w:bCs/>
                <w:iCs/>
                <w:color w:val="003299"/>
                <w:sz w:val="18"/>
                <w:szCs w:val="18"/>
                <w:lang w:val="nl-NL" w:eastAsia="nl-NL"/>
              </w:rPr>
            </w:pPr>
            <w:r w:rsidRPr="00020919">
              <w:rPr>
                <w:rFonts w:cs="Sendnya"/>
                <w:b/>
                <w:bCs/>
                <w:iCs/>
                <w:color w:val="003299"/>
                <w:sz w:val="18"/>
                <w:szCs w:val="18"/>
                <w:lang w:val="nl-NL" w:eastAsia="nl-NL"/>
              </w:rPr>
              <w:t>Ander relevante ervaring buiten de financiële sector (bv. een functie aan een universiteit, in de juridische dienstverlening, IT, techniek, HR, politiek, andere niet-commerciële functies)</w:t>
            </w:r>
          </w:p>
        </w:tc>
      </w:tr>
      <w:tr w:rsidR="002A02B2" w:rsidRPr="00020919" w14:paraId="0FF0B760" w14:textId="77777777" w:rsidTr="002A02B2">
        <w:trPr>
          <w:gridAfter w:val="1"/>
          <w:wAfter w:w="17" w:type="pct"/>
          <w:trHeight w:val="493"/>
        </w:trPr>
        <w:tc>
          <w:tcPr>
            <w:tcW w:w="177" w:type="pct"/>
            <w:shd w:val="clear" w:color="auto" w:fill="D9D9D9" w:themeFill="background1" w:themeFillShade="D9"/>
          </w:tcPr>
          <w:p w14:paraId="5191A46F" w14:textId="77777777" w:rsidR="000531AF" w:rsidRPr="00020919" w:rsidRDefault="000531AF" w:rsidP="00931A26">
            <w:pPr>
              <w:keepNext/>
              <w:tabs>
                <w:tab w:val="clear" w:pos="284"/>
              </w:tabs>
              <w:spacing w:before="60" w:after="60" w:line="180" w:lineRule="atLeast"/>
              <w:rPr>
                <w:rFonts w:cs="Sendnya"/>
                <w:b/>
                <w:bCs/>
                <w:iCs/>
                <w:color w:val="003299"/>
                <w:sz w:val="18"/>
                <w:szCs w:val="18"/>
                <w:lang w:val="nl-NL" w:eastAsia="nl-NL"/>
              </w:rPr>
            </w:pPr>
          </w:p>
        </w:tc>
        <w:tc>
          <w:tcPr>
            <w:tcW w:w="559" w:type="pct"/>
            <w:gridSpan w:val="2"/>
            <w:shd w:val="clear" w:color="auto" w:fill="D9D9D9" w:themeFill="background1" w:themeFillShade="D9"/>
          </w:tcPr>
          <w:p w14:paraId="5B5E0B84" w14:textId="77777777" w:rsidR="000531AF" w:rsidRPr="00020919" w:rsidRDefault="000531AF" w:rsidP="000531AF">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 xml:space="preserve">Functie </w:t>
            </w:r>
          </w:p>
        </w:tc>
        <w:tc>
          <w:tcPr>
            <w:tcW w:w="561" w:type="pct"/>
            <w:shd w:val="clear" w:color="auto" w:fill="D9D9D9" w:themeFill="background1" w:themeFillShade="D9"/>
          </w:tcPr>
          <w:p w14:paraId="41ECB4F3" w14:textId="77777777" w:rsidR="000531AF" w:rsidRPr="00020919" w:rsidRDefault="000531AF" w:rsidP="000531AF">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Belangrijkste verantwoordelijkheden</w:t>
            </w:r>
          </w:p>
        </w:tc>
        <w:tc>
          <w:tcPr>
            <w:tcW w:w="513" w:type="pct"/>
            <w:shd w:val="clear" w:color="auto" w:fill="D9D9D9" w:themeFill="background1" w:themeFillShade="D9"/>
          </w:tcPr>
          <w:p w14:paraId="30E69AA1" w14:textId="77777777" w:rsidR="000531AF" w:rsidRPr="00020919" w:rsidRDefault="000531AF" w:rsidP="000531AF">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Organisatie, bedrijf, enz.</w:t>
            </w:r>
          </w:p>
        </w:tc>
        <w:tc>
          <w:tcPr>
            <w:tcW w:w="467" w:type="pct"/>
            <w:gridSpan w:val="2"/>
            <w:shd w:val="clear" w:color="auto" w:fill="D9D9D9" w:themeFill="background1" w:themeFillShade="D9"/>
          </w:tcPr>
          <w:p w14:paraId="19C6EFDA" w14:textId="77777777" w:rsidR="000531AF" w:rsidRPr="00020919" w:rsidRDefault="000531AF" w:rsidP="000531AF">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 xml:space="preserve">Grootte </w:t>
            </w:r>
          </w:p>
        </w:tc>
        <w:tc>
          <w:tcPr>
            <w:tcW w:w="559" w:type="pct"/>
            <w:gridSpan w:val="2"/>
            <w:shd w:val="clear" w:color="auto" w:fill="D9D9D9" w:themeFill="background1" w:themeFillShade="D9"/>
          </w:tcPr>
          <w:p w14:paraId="7FEC3E1B" w14:textId="77777777" w:rsidR="000531AF" w:rsidRPr="00020919" w:rsidRDefault="000531AF" w:rsidP="000531AF">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Aantal ondergeschikten</w:t>
            </w:r>
          </w:p>
        </w:tc>
        <w:tc>
          <w:tcPr>
            <w:tcW w:w="514" w:type="pct"/>
            <w:gridSpan w:val="2"/>
            <w:shd w:val="clear" w:color="auto" w:fill="D9D9D9" w:themeFill="background1" w:themeFillShade="D9"/>
          </w:tcPr>
          <w:p w14:paraId="25178FB1" w14:textId="77777777" w:rsidR="000531AF" w:rsidRPr="00020919" w:rsidRDefault="007D214A" w:rsidP="000531AF">
            <w:pPr>
              <w:keepNext/>
              <w:tabs>
                <w:tab w:val="clear" w:pos="284"/>
              </w:tabs>
              <w:spacing w:before="60" w:after="60" w:line="180" w:lineRule="atLeast"/>
              <w:jc w:val="both"/>
              <w:rPr>
                <w:rFonts w:cs="Sendnya"/>
                <w:b/>
                <w:bCs/>
                <w:iCs/>
                <w:color w:val="003299"/>
                <w:sz w:val="18"/>
                <w:szCs w:val="18"/>
                <w:lang w:val="nl-NL" w:eastAsia="nl-NL"/>
              </w:rPr>
            </w:pPr>
            <w:proofErr w:type="spellStart"/>
            <w:r w:rsidRPr="00020919">
              <w:rPr>
                <w:rFonts w:cs="Sendnya"/>
                <w:b/>
                <w:bCs/>
                <w:iCs/>
                <w:color w:val="003299"/>
                <w:sz w:val="18"/>
                <w:szCs w:val="18"/>
                <w:lang w:val="nl-NL" w:eastAsia="nl-NL"/>
              </w:rPr>
              <w:t>Beginddatum</w:t>
            </w:r>
            <w:proofErr w:type="spellEnd"/>
          </w:p>
        </w:tc>
        <w:tc>
          <w:tcPr>
            <w:tcW w:w="513" w:type="pct"/>
            <w:gridSpan w:val="2"/>
            <w:shd w:val="clear" w:color="auto" w:fill="D9D9D9" w:themeFill="background1" w:themeFillShade="D9"/>
          </w:tcPr>
          <w:p w14:paraId="13F032C6" w14:textId="77777777" w:rsidR="000531AF" w:rsidRPr="00020919" w:rsidRDefault="007D214A" w:rsidP="000531AF">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Einddatum</w:t>
            </w:r>
          </w:p>
        </w:tc>
        <w:tc>
          <w:tcPr>
            <w:tcW w:w="1120" w:type="pct"/>
            <w:gridSpan w:val="2"/>
            <w:shd w:val="clear" w:color="auto" w:fill="D9D9D9" w:themeFill="background1" w:themeFillShade="D9"/>
          </w:tcPr>
          <w:p w14:paraId="00D8959F" w14:textId="77777777" w:rsidR="000531AF" w:rsidRPr="00020919" w:rsidRDefault="000531AF" w:rsidP="007D214A">
            <w:pPr>
              <w:keepNext/>
              <w:tabs>
                <w:tab w:val="clear" w:pos="284"/>
              </w:tabs>
              <w:spacing w:before="60" w:after="60" w:line="180" w:lineRule="atLeast"/>
              <w:jc w:val="both"/>
              <w:rPr>
                <w:rFonts w:cs="Sendnya"/>
                <w:b/>
                <w:bCs/>
                <w:iCs/>
                <w:color w:val="003299"/>
                <w:sz w:val="18"/>
                <w:szCs w:val="18"/>
                <w:lang w:val="nl-NL" w:eastAsia="nl-NL"/>
              </w:rPr>
            </w:pPr>
            <w:r w:rsidRPr="00020919">
              <w:rPr>
                <w:rFonts w:cs="Sendnya"/>
                <w:b/>
                <w:bCs/>
                <w:iCs/>
                <w:color w:val="003299"/>
                <w:sz w:val="18"/>
                <w:szCs w:val="18"/>
                <w:lang w:val="nl-NL" w:eastAsia="nl-NL"/>
              </w:rPr>
              <w:t xml:space="preserve">Reden </w:t>
            </w:r>
            <w:r w:rsidR="007D214A" w:rsidRPr="00020919">
              <w:rPr>
                <w:rFonts w:cs="Sendnya"/>
                <w:b/>
                <w:bCs/>
                <w:iCs/>
                <w:color w:val="003299"/>
                <w:sz w:val="18"/>
                <w:szCs w:val="18"/>
                <w:lang w:val="nl-NL" w:eastAsia="nl-NL"/>
              </w:rPr>
              <w:t>van stopzetting</w:t>
            </w:r>
          </w:p>
        </w:tc>
      </w:tr>
      <w:tr w:rsidR="002A02B2" w:rsidRPr="00020919" w14:paraId="21EFD7FD" w14:textId="77777777" w:rsidTr="002A02B2">
        <w:trPr>
          <w:gridAfter w:val="1"/>
          <w:wAfter w:w="17" w:type="pct"/>
          <w:trHeight w:val="512"/>
        </w:trPr>
        <w:tc>
          <w:tcPr>
            <w:tcW w:w="177" w:type="pct"/>
          </w:tcPr>
          <w:p w14:paraId="20B7A3B6"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59" w:type="pct"/>
            <w:gridSpan w:val="2"/>
          </w:tcPr>
          <w:p w14:paraId="4010472F"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61" w:type="pct"/>
          </w:tcPr>
          <w:p w14:paraId="4B87B1E6"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13" w:type="pct"/>
          </w:tcPr>
          <w:p w14:paraId="2FC0A237"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467" w:type="pct"/>
            <w:gridSpan w:val="2"/>
          </w:tcPr>
          <w:p w14:paraId="0C1BF3C5"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59" w:type="pct"/>
            <w:gridSpan w:val="2"/>
          </w:tcPr>
          <w:p w14:paraId="2763939A"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14" w:type="pct"/>
            <w:gridSpan w:val="2"/>
          </w:tcPr>
          <w:p w14:paraId="322235EA"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13" w:type="pct"/>
            <w:gridSpan w:val="2"/>
          </w:tcPr>
          <w:p w14:paraId="657B29F9"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1120" w:type="pct"/>
            <w:gridSpan w:val="2"/>
          </w:tcPr>
          <w:p w14:paraId="410618BD"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r>
      <w:tr w:rsidR="002A02B2" w:rsidRPr="00020919" w14:paraId="176E7350" w14:textId="77777777" w:rsidTr="002A02B2">
        <w:trPr>
          <w:gridAfter w:val="1"/>
          <w:wAfter w:w="17" w:type="pct"/>
          <w:trHeight w:val="493"/>
        </w:trPr>
        <w:tc>
          <w:tcPr>
            <w:tcW w:w="177" w:type="pct"/>
          </w:tcPr>
          <w:p w14:paraId="093DC9C6"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59" w:type="pct"/>
            <w:gridSpan w:val="2"/>
          </w:tcPr>
          <w:p w14:paraId="227261A3"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61" w:type="pct"/>
          </w:tcPr>
          <w:p w14:paraId="1918603E"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13" w:type="pct"/>
          </w:tcPr>
          <w:p w14:paraId="5730DC93"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467" w:type="pct"/>
            <w:gridSpan w:val="2"/>
          </w:tcPr>
          <w:p w14:paraId="088ADA22"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59" w:type="pct"/>
            <w:gridSpan w:val="2"/>
          </w:tcPr>
          <w:p w14:paraId="51DEFEF3"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14" w:type="pct"/>
            <w:gridSpan w:val="2"/>
          </w:tcPr>
          <w:p w14:paraId="72E79DBF"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13" w:type="pct"/>
            <w:gridSpan w:val="2"/>
          </w:tcPr>
          <w:p w14:paraId="3A9B90B0"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1120" w:type="pct"/>
            <w:gridSpan w:val="2"/>
          </w:tcPr>
          <w:p w14:paraId="7D0A83C7"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r>
      <w:tr w:rsidR="002A02B2" w:rsidRPr="00020919" w14:paraId="1DDBCEC1" w14:textId="77777777" w:rsidTr="002A02B2">
        <w:trPr>
          <w:gridAfter w:val="1"/>
          <w:wAfter w:w="17" w:type="pct"/>
          <w:trHeight w:val="532"/>
        </w:trPr>
        <w:tc>
          <w:tcPr>
            <w:tcW w:w="177" w:type="pct"/>
          </w:tcPr>
          <w:p w14:paraId="034A8E05"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59" w:type="pct"/>
            <w:gridSpan w:val="2"/>
          </w:tcPr>
          <w:p w14:paraId="5E371401"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61" w:type="pct"/>
          </w:tcPr>
          <w:p w14:paraId="0207616E"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13" w:type="pct"/>
          </w:tcPr>
          <w:p w14:paraId="70317520"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467" w:type="pct"/>
            <w:gridSpan w:val="2"/>
          </w:tcPr>
          <w:p w14:paraId="3467475C"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59" w:type="pct"/>
            <w:gridSpan w:val="2"/>
          </w:tcPr>
          <w:p w14:paraId="79297334"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14" w:type="pct"/>
            <w:gridSpan w:val="2"/>
          </w:tcPr>
          <w:p w14:paraId="4635897A"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513" w:type="pct"/>
            <w:gridSpan w:val="2"/>
          </w:tcPr>
          <w:p w14:paraId="0EE7E344"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c>
          <w:tcPr>
            <w:tcW w:w="1120" w:type="pct"/>
            <w:gridSpan w:val="2"/>
          </w:tcPr>
          <w:p w14:paraId="7106684A" w14:textId="77777777" w:rsidR="000531AF" w:rsidRPr="00020919" w:rsidRDefault="000531AF" w:rsidP="00931A26">
            <w:pPr>
              <w:keepNext/>
              <w:tabs>
                <w:tab w:val="clear" w:pos="284"/>
              </w:tabs>
              <w:spacing w:before="60" w:after="60" w:line="180" w:lineRule="atLeast"/>
              <w:rPr>
                <w:rFonts w:cs="Sendnya"/>
                <w:color w:val="000000"/>
                <w:sz w:val="18"/>
                <w:szCs w:val="18"/>
                <w:lang w:val="nl-NL" w:eastAsia="nl-NL"/>
              </w:rPr>
            </w:pPr>
          </w:p>
        </w:tc>
      </w:tr>
      <w:tr w:rsidR="00931A26" w:rsidRPr="00020919" w14:paraId="53AC336B" w14:textId="77777777" w:rsidTr="002A02B2">
        <w:trPr>
          <w:trHeight w:val="20"/>
        </w:trPr>
        <w:tc>
          <w:tcPr>
            <w:tcW w:w="177" w:type="pct"/>
            <w:shd w:val="clear" w:color="auto" w:fill="D9D9D9" w:themeFill="background1" w:themeFillShade="D9"/>
          </w:tcPr>
          <w:p w14:paraId="14977CEF" w14:textId="77777777" w:rsidR="00931A26" w:rsidRPr="00020919" w:rsidRDefault="00F8086C" w:rsidP="00931A26">
            <w:pPr>
              <w:keepNext/>
              <w:tabs>
                <w:tab w:val="clear" w:pos="284"/>
              </w:tabs>
              <w:spacing w:before="60" w:after="60" w:line="180" w:lineRule="atLeast"/>
              <w:rPr>
                <w:rFonts w:cs="Sendnya"/>
                <w:b/>
                <w:bCs/>
                <w:iCs/>
                <w:color w:val="003299"/>
                <w:sz w:val="18"/>
                <w:szCs w:val="18"/>
                <w:lang w:val="nl-NL" w:eastAsia="nl-NL"/>
              </w:rPr>
            </w:pPr>
            <w:r w:rsidRPr="00020919">
              <w:rPr>
                <w:rFonts w:cs="Sendnya"/>
                <w:b/>
                <w:bCs/>
                <w:iCs/>
                <w:color w:val="003299"/>
                <w:sz w:val="18"/>
                <w:szCs w:val="18"/>
                <w:lang w:val="nl-NL" w:eastAsia="nl-NL"/>
              </w:rPr>
              <w:t>e</w:t>
            </w:r>
            <w:r w:rsidR="00931A26" w:rsidRPr="00020919">
              <w:rPr>
                <w:rFonts w:cs="Sendnya"/>
                <w:b/>
                <w:bCs/>
                <w:iCs/>
                <w:color w:val="003299"/>
                <w:sz w:val="18"/>
                <w:szCs w:val="18"/>
                <w:lang w:val="nl-NL" w:eastAsia="nl-NL"/>
              </w:rPr>
              <w:t>)</w:t>
            </w:r>
          </w:p>
        </w:tc>
        <w:tc>
          <w:tcPr>
            <w:tcW w:w="2659" w:type="pct"/>
            <w:gridSpan w:val="8"/>
            <w:shd w:val="clear" w:color="auto" w:fill="D9D9D9" w:themeFill="background1" w:themeFillShade="D9"/>
          </w:tcPr>
          <w:p w14:paraId="12A0A6DB" w14:textId="77777777" w:rsidR="00931A26" w:rsidRPr="00020919" w:rsidRDefault="00C9112F" w:rsidP="00DF0C82">
            <w:pPr>
              <w:keepNext/>
              <w:tabs>
                <w:tab w:val="clear" w:pos="284"/>
              </w:tabs>
              <w:spacing w:before="60" w:after="60" w:line="180" w:lineRule="atLeast"/>
              <w:jc w:val="both"/>
              <w:rPr>
                <w:rFonts w:cs="Sendnya"/>
                <w:b/>
                <w:bCs/>
                <w:iCs/>
                <w:color w:val="003299"/>
                <w:sz w:val="18"/>
                <w:szCs w:val="18"/>
                <w:lang w:val="nl-NL" w:eastAsia="nl-NL"/>
              </w:rPr>
            </w:pPr>
            <w:r w:rsidRPr="00DF0C82">
              <w:rPr>
                <w:rFonts w:cs="Sendnya"/>
                <w:b/>
                <w:bCs/>
                <w:iCs/>
                <w:color w:val="003299"/>
                <w:sz w:val="18"/>
                <w:szCs w:val="18"/>
                <w:lang w:val="nl-NL" w:eastAsia="nl-NL"/>
              </w:rPr>
              <w:t xml:space="preserve">Wat </w:t>
            </w:r>
            <w:r w:rsidR="00DF0C82" w:rsidRPr="00DF0C82">
              <w:rPr>
                <w:rFonts w:cs="Sendnya"/>
                <w:b/>
                <w:bCs/>
                <w:iCs/>
                <w:color w:val="003299"/>
                <w:sz w:val="18"/>
                <w:szCs w:val="18"/>
                <w:lang w:val="nl-NL" w:eastAsia="nl-NL"/>
              </w:rPr>
              <w:t xml:space="preserve">betreft </w:t>
            </w:r>
            <w:r w:rsidRPr="00DF0C82">
              <w:rPr>
                <w:rFonts w:cs="Sendnya"/>
                <w:b/>
                <w:bCs/>
                <w:iCs/>
                <w:color w:val="003299"/>
                <w:sz w:val="18"/>
                <w:szCs w:val="18"/>
                <w:lang w:val="nl-NL" w:eastAsia="nl-NL"/>
              </w:rPr>
              <w:t xml:space="preserve">de </w:t>
            </w:r>
            <w:r w:rsidR="002A02B2" w:rsidRPr="00DF0C82">
              <w:rPr>
                <w:rFonts w:cs="Sendnya"/>
                <w:b/>
                <w:bCs/>
                <w:iCs/>
                <w:color w:val="003299"/>
                <w:sz w:val="18"/>
                <w:szCs w:val="18"/>
                <w:lang w:val="nl-NL" w:eastAsia="nl-NL"/>
              </w:rPr>
              <w:t>bestuurders</w:t>
            </w:r>
            <w:r w:rsidRPr="00DF0C82">
              <w:rPr>
                <w:rFonts w:cs="Sendnya"/>
                <w:b/>
                <w:bCs/>
                <w:iCs/>
                <w:color w:val="003299"/>
                <w:sz w:val="18"/>
                <w:szCs w:val="18"/>
                <w:lang w:val="nl-NL" w:eastAsia="nl-NL"/>
              </w:rPr>
              <w:t xml:space="preserve">, </w:t>
            </w:r>
            <w:r w:rsidR="002A02B2" w:rsidRPr="00DF0C82">
              <w:rPr>
                <w:rFonts w:cs="Sendnya"/>
                <w:b/>
                <w:bCs/>
                <w:iCs/>
                <w:color w:val="003299"/>
                <w:sz w:val="18"/>
                <w:szCs w:val="18"/>
                <w:lang w:val="nl-NL" w:eastAsia="nl-NL"/>
              </w:rPr>
              <w:t xml:space="preserve">boven de algemene basis kennis bepaald in </w:t>
            </w:r>
            <w:r w:rsidR="008D738B">
              <w:rPr>
                <w:rFonts w:cs="Sendnya"/>
                <w:b/>
                <w:bCs/>
                <w:iCs/>
                <w:color w:val="003299"/>
                <w:sz w:val="18"/>
                <w:szCs w:val="18"/>
                <w:lang w:val="nl-NL" w:eastAsia="nl-NL"/>
              </w:rPr>
              <w:t>het</w:t>
            </w:r>
            <w:r w:rsidR="0001450A">
              <w:rPr>
                <w:rFonts w:cs="Sendnya"/>
                <w:b/>
                <w:bCs/>
                <w:iCs/>
                <w:color w:val="003299"/>
                <w:sz w:val="18"/>
                <w:szCs w:val="18"/>
                <w:lang w:val="nl-NL" w:eastAsia="nl-NL"/>
              </w:rPr>
              <w:t xml:space="preserve"> handboek voor de deskundigheid en professionele betrouwbaarheid</w:t>
            </w:r>
            <w:r w:rsidR="002A02B2" w:rsidRPr="00DF0C82">
              <w:rPr>
                <w:rFonts w:cs="Sendnya"/>
                <w:b/>
                <w:bCs/>
                <w:iCs/>
                <w:color w:val="003299"/>
                <w:sz w:val="18"/>
                <w:szCs w:val="18"/>
                <w:lang w:val="nl-NL" w:eastAsia="nl-NL"/>
              </w:rPr>
              <w:t xml:space="preserve"> , </w:t>
            </w:r>
            <w:r w:rsidRPr="00DF0C82">
              <w:rPr>
                <w:rFonts w:cs="Sendnya"/>
                <w:b/>
                <w:bCs/>
                <w:iCs/>
                <w:color w:val="003299"/>
                <w:sz w:val="18"/>
                <w:szCs w:val="18"/>
                <w:lang w:val="nl-NL" w:eastAsia="nl-NL"/>
              </w:rPr>
              <w:t xml:space="preserve">gelieve de specifieke kennisdomeinen </w:t>
            </w:r>
            <w:r w:rsidR="002A02B2" w:rsidRPr="00DF0C82">
              <w:rPr>
                <w:rFonts w:cs="Sendnya"/>
                <w:b/>
                <w:bCs/>
                <w:iCs/>
                <w:color w:val="003299"/>
                <w:sz w:val="18"/>
                <w:szCs w:val="18"/>
                <w:lang w:val="nl-NL" w:eastAsia="nl-NL"/>
              </w:rPr>
              <w:t xml:space="preserve">dat u zal brengen in de Raad van bestuur </w:t>
            </w:r>
            <w:r w:rsidR="00DF0C82" w:rsidRPr="00DF0C82">
              <w:rPr>
                <w:rFonts w:cs="Sendnya"/>
                <w:b/>
                <w:bCs/>
                <w:iCs/>
                <w:color w:val="003299"/>
                <w:sz w:val="18"/>
                <w:szCs w:val="18"/>
                <w:lang w:val="nl-NL" w:eastAsia="nl-NL"/>
              </w:rPr>
              <w:t xml:space="preserve">bijdragen </w:t>
            </w:r>
            <w:r w:rsidR="002A02B2" w:rsidRPr="00DF0C82">
              <w:rPr>
                <w:rFonts w:cs="Sendnya"/>
                <w:b/>
                <w:bCs/>
                <w:iCs/>
                <w:color w:val="003299"/>
                <w:sz w:val="18"/>
                <w:szCs w:val="18"/>
                <w:lang w:val="nl-NL" w:eastAsia="nl-NL"/>
              </w:rPr>
              <w:t>gezien de collectieve deskundigheid vereisten verwachtte van de leden van de Raad van bestuur</w:t>
            </w:r>
            <w:r w:rsidR="00E43644" w:rsidRPr="00DF0C82">
              <w:rPr>
                <w:rFonts w:cs="Sendnya"/>
                <w:b/>
                <w:bCs/>
                <w:iCs/>
                <w:color w:val="003299"/>
                <w:sz w:val="18"/>
                <w:szCs w:val="18"/>
                <w:lang w:val="nl-NL" w:eastAsia="nl-NL"/>
              </w:rPr>
              <w:t>.</w:t>
            </w:r>
          </w:p>
        </w:tc>
        <w:tc>
          <w:tcPr>
            <w:tcW w:w="2164" w:type="pct"/>
            <w:gridSpan w:val="7"/>
            <w:shd w:val="clear" w:color="auto" w:fill="D9D9D9" w:themeFill="background1" w:themeFillShade="D9"/>
          </w:tcPr>
          <w:p w14:paraId="382DE4B8" w14:textId="77777777" w:rsidR="00931A26" w:rsidRPr="00020919" w:rsidRDefault="00165E0A" w:rsidP="002A02B2">
            <w:pPr>
              <w:keepNext/>
              <w:tabs>
                <w:tab w:val="clear" w:pos="284"/>
              </w:tabs>
              <w:spacing w:before="60" w:after="60" w:line="180" w:lineRule="atLeast"/>
              <w:rPr>
                <w:rFonts w:cs="Sendnya"/>
                <w:b/>
                <w:bCs/>
                <w:iCs/>
                <w:color w:val="003299"/>
                <w:sz w:val="18"/>
                <w:szCs w:val="18"/>
                <w:lang w:val="nl-NL" w:eastAsia="nl-NL"/>
              </w:rPr>
            </w:pPr>
            <w:r w:rsidRPr="00020919">
              <w:rPr>
                <w:rFonts w:cs="Sendnya"/>
                <w:b/>
                <w:bCs/>
                <w:iCs/>
                <w:color w:val="003299"/>
                <w:sz w:val="18"/>
                <w:szCs w:val="18"/>
                <w:lang w:val="nl-NL" w:eastAsia="nl-NL"/>
              </w:rPr>
              <w:t xml:space="preserve">Toelichting </w:t>
            </w:r>
            <w:r w:rsidR="002A02B2">
              <w:rPr>
                <w:rFonts w:cs="Sendnya"/>
                <w:b/>
                <w:bCs/>
                <w:iCs/>
                <w:color w:val="003299"/>
                <w:sz w:val="18"/>
                <w:szCs w:val="18"/>
                <w:lang w:val="nl-NL" w:eastAsia="nl-NL"/>
              </w:rPr>
              <w:t xml:space="preserve">en </w:t>
            </w:r>
            <w:r w:rsidRPr="00020919">
              <w:rPr>
                <w:rFonts w:cs="Sendnya"/>
                <w:b/>
                <w:bCs/>
                <w:iCs/>
                <w:color w:val="003299"/>
                <w:sz w:val="18"/>
                <w:szCs w:val="18"/>
                <w:lang w:val="nl-NL" w:eastAsia="nl-NL"/>
              </w:rPr>
              <w:t>bronnen</w:t>
            </w:r>
          </w:p>
        </w:tc>
      </w:tr>
      <w:tr w:rsidR="007222D9" w:rsidRPr="00020919" w14:paraId="57B3CD3E" w14:textId="77777777" w:rsidTr="002A02B2">
        <w:trPr>
          <w:trHeight w:val="1402"/>
        </w:trPr>
        <w:tc>
          <w:tcPr>
            <w:tcW w:w="177" w:type="pct"/>
          </w:tcPr>
          <w:p w14:paraId="103D8224" w14:textId="77777777" w:rsidR="007222D9" w:rsidRPr="00020919" w:rsidRDefault="007222D9" w:rsidP="00931A26">
            <w:pPr>
              <w:keepNext/>
              <w:tabs>
                <w:tab w:val="clear" w:pos="284"/>
              </w:tabs>
              <w:spacing w:before="60" w:after="60" w:line="180" w:lineRule="atLeast"/>
              <w:rPr>
                <w:rFonts w:cs="Sendnya"/>
                <w:color w:val="000000"/>
                <w:sz w:val="18"/>
                <w:szCs w:val="18"/>
                <w:lang w:val="nl-NL" w:eastAsia="nl-NL"/>
              </w:rPr>
            </w:pPr>
          </w:p>
        </w:tc>
        <w:tc>
          <w:tcPr>
            <w:tcW w:w="4823" w:type="pct"/>
            <w:gridSpan w:val="15"/>
          </w:tcPr>
          <w:p w14:paraId="22B652A2" w14:textId="77777777" w:rsidR="007222D9" w:rsidRPr="00020919" w:rsidRDefault="007222D9" w:rsidP="00BC20D4">
            <w:pPr>
              <w:keepNext/>
              <w:tabs>
                <w:tab w:val="clear" w:pos="284"/>
              </w:tabs>
              <w:spacing w:before="60" w:after="60" w:line="180" w:lineRule="atLeast"/>
              <w:rPr>
                <w:rFonts w:cs="Sendnya"/>
                <w:color w:val="000000"/>
                <w:sz w:val="18"/>
                <w:szCs w:val="18"/>
                <w:lang w:val="nl-NL" w:eastAsia="nl-NL"/>
              </w:rPr>
            </w:pPr>
          </w:p>
          <w:p w14:paraId="478CC321" w14:textId="77777777" w:rsidR="007222D9" w:rsidRPr="00020919" w:rsidRDefault="007222D9" w:rsidP="00BC20D4">
            <w:pPr>
              <w:keepNext/>
              <w:tabs>
                <w:tab w:val="clear" w:pos="284"/>
              </w:tabs>
              <w:spacing w:before="60" w:after="60" w:line="180" w:lineRule="atLeast"/>
              <w:rPr>
                <w:rFonts w:cs="Sendnya"/>
                <w:color w:val="000000"/>
                <w:sz w:val="18"/>
                <w:szCs w:val="18"/>
                <w:lang w:val="nl-NL" w:eastAsia="nl-NL"/>
              </w:rPr>
            </w:pPr>
          </w:p>
          <w:p w14:paraId="7E269E41" w14:textId="77777777" w:rsidR="007222D9" w:rsidRPr="00020919" w:rsidRDefault="007222D9" w:rsidP="00BC20D4">
            <w:pPr>
              <w:keepNext/>
              <w:tabs>
                <w:tab w:val="clear" w:pos="284"/>
              </w:tabs>
              <w:spacing w:before="60" w:after="60" w:line="180" w:lineRule="atLeast"/>
              <w:rPr>
                <w:rFonts w:cs="Sendnya"/>
                <w:color w:val="000000"/>
                <w:sz w:val="18"/>
                <w:szCs w:val="18"/>
                <w:lang w:val="nl-NL" w:eastAsia="nl-NL"/>
              </w:rPr>
            </w:pPr>
          </w:p>
          <w:p w14:paraId="2A921894" w14:textId="77777777" w:rsidR="007222D9" w:rsidRPr="00020919" w:rsidRDefault="007222D9" w:rsidP="00BC20D4">
            <w:pPr>
              <w:keepNext/>
              <w:tabs>
                <w:tab w:val="clear" w:pos="284"/>
              </w:tabs>
              <w:spacing w:before="60" w:after="60" w:line="180" w:lineRule="atLeast"/>
              <w:rPr>
                <w:rFonts w:cs="Sendnya"/>
                <w:color w:val="000000"/>
                <w:sz w:val="18"/>
                <w:szCs w:val="18"/>
                <w:lang w:val="nl-NL" w:eastAsia="nl-NL"/>
              </w:rPr>
            </w:pPr>
          </w:p>
          <w:p w14:paraId="41C5AE12" w14:textId="77777777" w:rsidR="007222D9" w:rsidRPr="00020919" w:rsidRDefault="007222D9" w:rsidP="00931A26">
            <w:pPr>
              <w:keepNext/>
              <w:spacing w:before="60" w:after="60" w:line="180" w:lineRule="atLeast"/>
              <w:rPr>
                <w:rFonts w:cs="Sendnya"/>
                <w:color w:val="000000"/>
                <w:sz w:val="18"/>
                <w:szCs w:val="18"/>
                <w:lang w:val="nl-NL" w:eastAsia="nl-NL"/>
              </w:rPr>
            </w:pPr>
          </w:p>
        </w:tc>
      </w:tr>
    </w:tbl>
    <w:p w14:paraId="27D5A229" w14:textId="77777777" w:rsidR="00931A26" w:rsidRPr="00931A26" w:rsidRDefault="00931A26" w:rsidP="00931A26">
      <w:pPr>
        <w:tabs>
          <w:tab w:val="clear" w:pos="284"/>
        </w:tabs>
        <w:spacing w:before="200" w:after="200" w:line="280" w:lineRule="atLeast"/>
        <w:rPr>
          <w:rFonts w:eastAsia="Calibri"/>
          <w:kern w:val="19"/>
          <w:sz w:val="19"/>
          <w:szCs w:val="19"/>
          <w:lang w:val="nl-NL" w:eastAsia="nl-NL" w:bidi="nl-NL"/>
        </w:rPr>
      </w:pPr>
    </w:p>
    <w:tbl>
      <w:tblPr>
        <w:tblStyle w:val="TableGrid1"/>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12"/>
        <w:gridCol w:w="14247"/>
      </w:tblGrid>
      <w:tr w:rsidR="00065FF8" w:rsidRPr="00020919" w14:paraId="63050364" w14:textId="77777777" w:rsidTr="00020919">
        <w:trPr>
          <w:trHeight w:val="20"/>
        </w:trPr>
        <w:tc>
          <w:tcPr>
            <w:tcW w:w="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AC22E" w14:textId="77777777" w:rsidR="00065FF8" w:rsidRPr="00020919" w:rsidRDefault="007222D9" w:rsidP="00823FC9">
            <w:pPr>
              <w:keepNext/>
              <w:tabs>
                <w:tab w:val="clear" w:pos="284"/>
              </w:tabs>
              <w:spacing w:before="60" w:after="60" w:line="180" w:lineRule="atLeast"/>
              <w:rPr>
                <w:rFonts w:cs="Sendnya"/>
                <w:b/>
                <w:bCs/>
                <w:iCs/>
                <w:color w:val="003299"/>
                <w:sz w:val="18"/>
                <w:szCs w:val="18"/>
                <w:lang w:val="nl-NL" w:eastAsia="nl-NL"/>
              </w:rPr>
            </w:pPr>
            <w:r w:rsidRPr="00020919">
              <w:rPr>
                <w:rFonts w:cs="Sendnya"/>
                <w:b/>
                <w:bCs/>
                <w:iCs/>
                <w:color w:val="003299"/>
                <w:sz w:val="18"/>
                <w:szCs w:val="18"/>
                <w:lang w:val="nl-NL" w:eastAsia="nl-NL"/>
              </w:rPr>
              <w:lastRenderedPageBreak/>
              <w:t>f</w:t>
            </w:r>
            <w:r w:rsidR="00065FF8" w:rsidRPr="00020919">
              <w:rPr>
                <w:rFonts w:cs="Sendnya"/>
                <w:b/>
                <w:bCs/>
                <w:iCs/>
                <w:color w:val="003299"/>
                <w:sz w:val="18"/>
                <w:szCs w:val="18"/>
                <w:lang w:val="nl-NL" w:eastAsia="nl-NL"/>
              </w:rPr>
              <w:t>)</w:t>
            </w:r>
          </w:p>
        </w:tc>
        <w:tc>
          <w:tcPr>
            <w:tcW w:w="4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83CE6" w14:textId="77777777" w:rsidR="00065FF8" w:rsidRPr="00020919" w:rsidRDefault="00065FF8" w:rsidP="00823FC9">
            <w:pPr>
              <w:keepNext/>
              <w:tabs>
                <w:tab w:val="clear" w:pos="284"/>
              </w:tabs>
              <w:spacing w:before="60" w:after="60" w:line="180" w:lineRule="atLeast"/>
              <w:rPr>
                <w:rFonts w:cs="Sendnya"/>
                <w:b/>
                <w:bCs/>
                <w:iCs/>
                <w:color w:val="003299"/>
                <w:sz w:val="18"/>
                <w:szCs w:val="18"/>
                <w:lang w:val="nl-NL" w:eastAsia="nl-NL"/>
              </w:rPr>
            </w:pPr>
            <w:r w:rsidRPr="00020919">
              <w:rPr>
                <w:rFonts w:cs="Sendnya"/>
                <w:b/>
                <w:bCs/>
                <w:iCs/>
                <w:color w:val="003299"/>
                <w:sz w:val="18"/>
                <w:szCs w:val="18"/>
                <w:lang w:val="nl-NL" w:eastAsia="nl-NL"/>
              </w:rPr>
              <w:t>Referenties</w:t>
            </w:r>
          </w:p>
        </w:tc>
      </w:tr>
      <w:tr w:rsidR="00065FF8" w:rsidRPr="00CE1EC8" w14:paraId="6B8D8183" w14:textId="77777777" w:rsidTr="00823FC9">
        <w:trPr>
          <w:trHeight w:val="20"/>
        </w:trPr>
        <w:tc>
          <w:tcPr>
            <w:tcW w:w="238" w:type="pct"/>
            <w:tcBorders>
              <w:top w:val="single" w:sz="4" w:space="0" w:color="auto"/>
              <w:left w:val="single" w:sz="4" w:space="0" w:color="auto"/>
              <w:bottom w:val="single" w:sz="4" w:space="0" w:color="auto"/>
              <w:right w:val="single" w:sz="4" w:space="0" w:color="auto"/>
            </w:tcBorders>
          </w:tcPr>
          <w:p w14:paraId="52600A3D" w14:textId="77777777" w:rsidR="00065FF8" w:rsidRPr="00020919" w:rsidRDefault="00065FF8" w:rsidP="00823FC9">
            <w:pPr>
              <w:keepNext/>
              <w:tabs>
                <w:tab w:val="clear" w:pos="284"/>
              </w:tabs>
              <w:spacing w:before="60" w:after="60" w:line="180" w:lineRule="atLeast"/>
              <w:rPr>
                <w:rFonts w:cs="Sendnya"/>
                <w:color w:val="000000"/>
                <w:sz w:val="18"/>
                <w:szCs w:val="18"/>
                <w:lang w:val="nl-NL" w:eastAsia="nl-NL"/>
              </w:rPr>
            </w:pPr>
          </w:p>
        </w:tc>
        <w:tc>
          <w:tcPr>
            <w:tcW w:w="4762" w:type="pct"/>
            <w:tcBorders>
              <w:top w:val="single" w:sz="4" w:space="0" w:color="auto"/>
              <w:left w:val="single" w:sz="4" w:space="0" w:color="auto"/>
              <w:bottom w:val="single" w:sz="4" w:space="0" w:color="auto"/>
              <w:right w:val="single" w:sz="4" w:space="0" w:color="auto"/>
            </w:tcBorders>
          </w:tcPr>
          <w:p w14:paraId="4975AA1D" w14:textId="77777777" w:rsidR="00065FF8" w:rsidRPr="00020919" w:rsidRDefault="00065FF8" w:rsidP="002F573D">
            <w:pPr>
              <w:keepNext/>
              <w:tabs>
                <w:tab w:val="clear" w:pos="284"/>
              </w:tabs>
              <w:spacing w:before="60" w:after="60" w:line="180" w:lineRule="atLeast"/>
              <w:jc w:val="both"/>
              <w:rPr>
                <w:rFonts w:cs="Sendnya"/>
                <w:color w:val="000000"/>
                <w:sz w:val="18"/>
                <w:szCs w:val="18"/>
                <w:lang w:val="nl-NL" w:eastAsia="nl-NL"/>
              </w:rPr>
            </w:pPr>
            <w:r w:rsidRPr="00020919">
              <w:rPr>
                <w:rFonts w:cs="Sendnya"/>
                <w:color w:val="000000"/>
                <w:sz w:val="18"/>
                <w:szCs w:val="18"/>
                <w:lang w:val="nl-NL" w:eastAsia="nl-NL"/>
              </w:rPr>
              <w:t xml:space="preserve">Gelieve de personalia te vermelden van minstens twee personen die als referentie willen optreden. </w:t>
            </w:r>
          </w:p>
          <w:p w14:paraId="420C0037" w14:textId="77777777" w:rsidR="00065FF8" w:rsidRPr="00020919" w:rsidRDefault="00065FF8" w:rsidP="002F573D">
            <w:pPr>
              <w:keepNext/>
              <w:tabs>
                <w:tab w:val="clear" w:pos="284"/>
              </w:tabs>
              <w:spacing w:before="60" w:after="60" w:line="180" w:lineRule="atLeast"/>
              <w:jc w:val="both"/>
              <w:rPr>
                <w:rFonts w:cs="Sendnya"/>
                <w:color w:val="000000"/>
                <w:sz w:val="18"/>
                <w:szCs w:val="18"/>
                <w:lang w:val="nl-NL" w:eastAsia="nl-NL"/>
              </w:rPr>
            </w:pPr>
            <w:r w:rsidRPr="00020919">
              <w:rPr>
                <w:rFonts w:cs="Sendnya"/>
                <w:color w:val="000000"/>
                <w:sz w:val="18"/>
                <w:szCs w:val="18"/>
                <w:lang w:val="nl-NL" w:eastAsia="nl-NL"/>
              </w:rPr>
              <w:t>Eén van hen moet, zo mogelijk, een vroegere werkgever vertegenwoordigen. Wanneer u iemand als referentie vermeldt, geeft u de NBB expliciet toestemming om die persoon te contacteren, na u daarover eerst te hebben geïnformeerd.</w:t>
            </w:r>
          </w:p>
          <w:p w14:paraId="6171041D" w14:textId="77777777" w:rsidR="00065FF8" w:rsidRPr="00020919" w:rsidRDefault="00065FF8" w:rsidP="002F573D">
            <w:pPr>
              <w:keepNext/>
              <w:tabs>
                <w:tab w:val="clear" w:pos="284"/>
              </w:tabs>
              <w:spacing w:before="60" w:after="60" w:line="180" w:lineRule="atLeast"/>
              <w:jc w:val="both"/>
              <w:rPr>
                <w:rFonts w:cs="Sendnya"/>
                <w:color w:val="000000"/>
                <w:sz w:val="18"/>
                <w:szCs w:val="18"/>
                <w:lang w:val="nl-NL" w:eastAsia="nl-NL"/>
              </w:rPr>
            </w:pPr>
          </w:p>
          <w:p w14:paraId="47B7A6F9" w14:textId="77777777" w:rsidR="00065FF8" w:rsidRPr="00020919" w:rsidRDefault="00065FF8" w:rsidP="002F573D">
            <w:pPr>
              <w:keepNext/>
              <w:tabs>
                <w:tab w:val="clear" w:pos="284"/>
              </w:tabs>
              <w:spacing w:before="60" w:after="60" w:line="180" w:lineRule="atLeast"/>
              <w:jc w:val="both"/>
              <w:rPr>
                <w:rFonts w:cs="Sendnya"/>
                <w:color w:val="000000"/>
                <w:sz w:val="18"/>
                <w:szCs w:val="18"/>
                <w:lang w:val="nl-NL" w:eastAsia="nl-NL"/>
              </w:rPr>
            </w:pPr>
            <w:r w:rsidRPr="00020919">
              <w:rPr>
                <w:rFonts w:cs="Sendnya"/>
                <w:color w:val="000000"/>
                <w:sz w:val="18"/>
                <w:szCs w:val="18"/>
                <w:lang w:val="nl-NL" w:eastAsia="nl-NL"/>
              </w:rPr>
              <w:t>Als referenties mogen niet worden opgegeven : bloed- of aanverwanten in de rechte lijn of in de zijlijn tot en met de derde graad, de echtgenoot, (samenwonende) partner of een vertrouwenspersoon.</w:t>
            </w:r>
          </w:p>
        </w:tc>
      </w:tr>
      <w:tr w:rsidR="00065FF8" w:rsidRPr="00CE1EC8" w14:paraId="7F98D816" w14:textId="77777777" w:rsidTr="00823FC9">
        <w:trPr>
          <w:trHeight w:val="20"/>
        </w:trPr>
        <w:tc>
          <w:tcPr>
            <w:tcW w:w="238" w:type="pct"/>
            <w:tcBorders>
              <w:top w:val="single" w:sz="4" w:space="0" w:color="auto"/>
              <w:left w:val="single" w:sz="4" w:space="0" w:color="auto"/>
              <w:bottom w:val="single" w:sz="4" w:space="0" w:color="auto"/>
              <w:right w:val="single" w:sz="4" w:space="0" w:color="auto"/>
            </w:tcBorders>
          </w:tcPr>
          <w:p w14:paraId="2EAE5D60" w14:textId="77777777" w:rsidR="00065FF8" w:rsidRPr="00020919" w:rsidRDefault="00065FF8" w:rsidP="00823FC9">
            <w:pPr>
              <w:keepNext/>
              <w:tabs>
                <w:tab w:val="clear" w:pos="284"/>
              </w:tabs>
              <w:spacing w:before="60" w:after="60" w:line="180" w:lineRule="atLeast"/>
              <w:rPr>
                <w:rFonts w:cs="Sendnya"/>
                <w:color w:val="000000"/>
                <w:sz w:val="18"/>
                <w:szCs w:val="18"/>
                <w:lang w:val="nl-NL" w:eastAsia="nl-NL"/>
              </w:rPr>
            </w:pPr>
          </w:p>
        </w:tc>
        <w:tc>
          <w:tcPr>
            <w:tcW w:w="4762" w:type="pct"/>
            <w:tcBorders>
              <w:top w:val="single" w:sz="4" w:space="0" w:color="auto"/>
              <w:left w:val="single" w:sz="4" w:space="0" w:color="auto"/>
              <w:bottom w:val="single" w:sz="4" w:space="0" w:color="auto"/>
              <w:right w:val="single" w:sz="4" w:space="0" w:color="auto"/>
            </w:tcBorders>
          </w:tcPr>
          <w:p w14:paraId="7240FD2B" w14:textId="77777777" w:rsidR="00065FF8" w:rsidRPr="00020919" w:rsidRDefault="00065FF8" w:rsidP="00823FC9">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Naam en voornaam:</w:t>
            </w:r>
          </w:p>
          <w:p w14:paraId="423D5DE5" w14:textId="77777777" w:rsidR="00065FF8" w:rsidRPr="00020919" w:rsidRDefault="00065FF8" w:rsidP="00823FC9">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Adres:</w:t>
            </w:r>
          </w:p>
          <w:p w14:paraId="4747FD06" w14:textId="77777777" w:rsidR="00065FF8" w:rsidRPr="00020919" w:rsidRDefault="00065FF8" w:rsidP="00823FC9">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Telefoon:</w:t>
            </w:r>
          </w:p>
          <w:p w14:paraId="2FC2990F" w14:textId="77777777" w:rsidR="00065FF8" w:rsidRPr="00020919" w:rsidRDefault="00065FF8" w:rsidP="00823FC9">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Functie:</w:t>
            </w:r>
          </w:p>
          <w:p w14:paraId="5776B209" w14:textId="77777777" w:rsidR="00065FF8" w:rsidRPr="00020919" w:rsidRDefault="00065FF8" w:rsidP="00823FC9">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Relatie met de betrokken persoon:</w:t>
            </w:r>
          </w:p>
        </w:tc>
      </w:tr>
      <w:tr w:rsidR="00065FF8" w:rsidRPr="00CE1EC8" w14:paraId="19485FA8" w14:textId="77777777" w:rsidTr="00823FC9">
        <w:trPr>
          <w:trHeight w:val="20"/>
        </w:trPr>
        <w:tc>
          <w:tcPr>
            <w:tcW w:w="238" w:type="pct"/>
            <w:tcBorders>
              <w:top w:val="single" w:sz="4" w:space="0" w:color="auto"/>
              <w:left w:val="single" w:sz="4" w:space="0" w:color="auto"/>
              <w:bottom w:val="single" w:sz="4" w:space="0" w:color="auto"/>
              <w:right w:val="single" w:sz="4" w:space="0" w:color="auto"/>
            </w:tcBorders>
          </w:tcPr>
          <w:p w14:paraId="25A6B583" w14:textId="77777777" w:rsidR="00065FF8" w:rsidRPr="00020919" w:rsidRDefault="00065FF8" w:rsidP="00823FC9">
            <w:pPr>
              <w:keepNext/>
              <w:tabs>
                <w:tab w:val="clear" w:pos="284"/>
              </w:tabs>
              <w:spacing w:before="60" w:after="60" w:line="180" w:lineRule="atLeast"/>
              <w:rPr>
                <w:rFonts w:cs="Sendnya"/>
                <w:color w:val="000000"/>
                <w:sz w:val="18"/>
                <w:szCs w:val="18"/>
                <w:lang w:val="nl-NL" w:eastAsia="nl-NL"/>
              </w:rPr>
            </w:pPr>
          </w:p>
        </w:tc>
        <w:tc>
          <w:tcPr>
            <w:tcW w:w="4762" w:type="pct"/>
            <w:tcBorders>
              <w:top w:val="single" w:sz="4" w:space="0" w:color="auto"/>
              <w:left w:val="single" w:sz="4" w:space="0" w:color="auto"/>
              <w:bottom w:val="single" w:sz="4" w:space="0" w:color="auto"/>
              <w:right w:val="single" w:sz="4" w:space="0" w:color="auto"/>
            </w:tcBorders>
          </w:tcPr>
          <w:p w14:paraId="078E1D43" w14:textId="77777777" w:rsidR="00065FF8" w:rsidRPr="00020919" w:rsidRDefault="00065FF8" w:rsidP="00065FF8">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Naam en voornaam:</w:t>
            </w:r>
          </w:p>
          <w:p w14:paraId="72054F6E" w14:textId="77777777" w:rsidR="00065FF8" w:rsidRPr="00020919" w:rsidRDefault="00065FF8" w:rsidP="00065FF8">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Adres:</w:t>
            </w:r>
          </w:p>
          <w:p w14:paraId="50C522B9" w14:textId="77777777" w:rsidR="00065FF8" w:rsidRPr="00020919" w:rsidRDefault="00065FF8" w:rsidP="00065FF8">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Telefoon:</w:t>
            </w:r>
          </w:p>
          <w:p w14:paraId="35D20579" w14:textId="77777777" w:rsidR="00065FF8" w:rsidRPr="00020919" w:rsidRDefault="00065FF8" w:rsidP="00065FF8">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Functie:</w:t>
            </w:r>
          </w:p>
          <w:p w14:paraId="5528CCDF" w14:textId="77777777" w:rsidR="00065FF8" w:rsidRPr="00020919" w:rsidRDefault="00065FF8" w:rsidP="00065FF8">
            <w:pPr>
              <w:keepNext/>
              <w:tabs>
                <w:tab w:val="clear" w:pos="284"/>
              </w:tabs>
              <w:spacing w:before="60" w:after="60" w:line="180" w:lineRule="atLeast"/>
              <w:rPr>
                <w:rFonts w:cs="Sendnya"/>
                <w:kern w:val="19"/>
                <w:sz w:val="18"/>
                <w:szCs w:val="18"/>
                <w:lang w:val="nl-NL" w:eastAsia="nl-NL"/>
              </w:rPr>
            </w:pPr>
            <w:r w:rsidRPr="00020919">
              <w:rPr>
                <w:rFonts w:cs="Sendnya"/>
                <w:kern w:val="19"/>
                <w:sz w:val="18"/>
                <w:szCs w:val="18"/>
                <w:lang w:val="nl-NL" w:eastAsia="nl-NL"/>
              </w:rPr>
              <w:t>Relatie met de betrokken persoon:</w:t>
            </w:r>
          </w:p>
        </w:tc>
      </w:tr>
    </w:tbl>
    <w:p w14:paraId="088A5EF1" w14:textId="77777777" w:rsidR="00A20CDA" w:rsidRPr="0032298D" w:rsidRDefault="00A20CDA" w:rsidP="00020919">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t>TITEL V</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BELANGENCONFLICTEN</w:t>
      </w:r>
    </w:p>
    <w:p w14:paraId="3F68EBCA" w14:textId="77777777" w:rsidR="002F4430" w:rsidRPr="00CB4F3A" w:rsidRDefault="002F4430" w:rsidP="0013374C">
      <w:pPr>
        <w:tabs>
          <w:tab w:val="clear" w:pos="284"/>
        </w:tabs>
        <w:spacing w:line="260" w:lineRule="atLeast"/>
        <w:jc w:val="both"/>
        <w:rPr>
          <w:lang w:val="nl-BE"/>
        </w:rPr>
      </w:pPr>
      <w:r w:rsidRPr="00CB4F3A">
        <w:rPr>
          <w:lang w:val="nl-BE"/>
        </w:rPr>
        <w:t>O</w:t>
      </w:r>
      <w:r w:rsidR="00505A67" w:rsidRPr="00CB4F3A">
        <w:rPr>
          <w:lang w:val="nl-BE"/>
        </w:rPr>
        <w:t>nder "u" in titel V</w:t>
      </w:r>
      <w:r w:rsidRPr="00CB4F3A">
        <w:rPr>
          <w:lang w:val="nl-BE"/>
        </w:rPr>
        <w:t xml:space="preserve"> van deze vragenlijst dient "u persoonlijk" te worden verstaan, maar het omvat tevens uw naaste verwanten (</w:t>
      </w:r>
      <w:proofErr w:type="spellStart"/>
      <w:r w:rsidRPr="00CB4F3A">
        <w:rPr>
          <w:lang w:val="nl-BE"/>
        </w:rPr>
        <w:t>echtgeno</w:t>
      </w:r>
      <w:proofErr w:type="spellEnd"/>
      <w:r w:rsidRPr="00CB4F3A">
        <w:rPr>
          <w:lang w:val="nl-BE"/>
        </w:rPr>
        <w:t xml:space="preserve">(o)t(e), wettelijk samenwonende partner, de persoon met wie u feitelijk samenwoont, kinderen, ouders of andere verwanten met wie u woonruimte deelt), alsmede eventuele rechtspersonen waarvan u op het relevante tijdstip bestuurslid </w:t>
      </w:r>
      <w:r w:rsidR="0038611D">
        <w:rPr>
          <w:lang w:val="nl-BE"/>
        </w:rPr>
        <w:t xml:space="preserve"> of leider </w:t>
      </w:r>
      <w:r w:rsidRPr="00CB4F3A">
        <w:rPr>
          <w:lang w:val="nl-BE"/>
        </w:rPr>
        <w:t>bent of was.</w:t>
      </w:r>
    </w:p>
    <w:p w14:paraId="372A6C9D" w14:textId="77777777" w:rsidR="00DA1D73" w:rsidRDefault="00DA1D73" w:rsidP="0013374C">
      <w:pPr>
        <w:tabs>
          <w:tab w:val="clear" w:pos="284"/>
        </w:tabs>
        <w:spacing w:line="260" w:lineRule="atLeast"/>
        <w:jc w:val="both"/>
        <w:rPr>
          <w:rFonts w:cs="Arial"/>
          <w:lang w:val="nl-BE"/>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550"/>
        <w:gridCol w:w="11040"/>
        <w:gridCol w:w="2410"/>
      </w:tblGrid>
      <w:tr w:rsidR="00A20CDA" w:rsidRPr="00E864B1" w14:paraId="4ED0148B" w14:textId="77777777" w:rsidTr="00803D70">
        <w:tc>
          <w:tcPr>
            <w:tcW w:w="550" w:type="dxa"/>
            <w:tcBorders>
              <w:top w:val="single" w:sz="4" w:space="0" w:color="auto"/>
              <w:bottom w:val="single" w:sz="4" w:space="0" w:color="auto"/>
              <w:right w:val="single" w:sz="4" w:space="0" w:color="auto"/>
            </w:tcBorders>
            <w:shd w:val="clear" w:color="auto" w:fill="D9D9D9" w:themeFill="background1" w:themeFillShade="D9"/>
          </w:tcPr>
          <w:p w14:paraId="7195A0C5" w14:textId="77777777" w:rsidR="00A20CDA" w:rsidRPr="00E864B1" w:rsidRDefault="00A20CDA"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a)</w:t>
            </w:r>
          </w:p>
        </w:tc>
        <w:tc>
          <w:tcPr>
            <w:tcW w:w="11040" w:type="dxa"/>
            <w:tcBorders>
              <w:top w:val="single" w:sz="4" w:space="0" w:color="auto"/>
              <w:bottom w:val="single" w:sz="4" w:space="0" w:color="auto"/>
              <w:right w:val="single" w:sz="4" w:space="0" w:color="auto"/>
            </w:tcBorders>
            <w:shd w:val="clear" w:color="auto" w:fill="D9D9D9" w:themeFill="background1" w:themeFillShade="D9"/>
          </w:tcPr>
          <w:p w14:paraId="14458853" w14:textId="77777777" w:rsidR="00A20CDA" w:rsidRPr="00E864B1" w:rsidRDefault="00A20CDA" w:rsidP="00D018C8">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 xml:space="preserve">Heeft u persoonlijke banden met: </w:t>
            </w:r>
            <w:r w:rsidRPr="00E864B1">
              <w:rPr>
                <w:rFonts w:cs="Sendnya"/>
                <w:b/>
                <w:bCs/>
                <w:iCs/>
                <w:color w:val="003299"/>
                <w:sz w:val="18"/>
                <w:szCs w:val="18"/>
                <w:lang w:val="nl-NL" w:eastAsia="nl-NL"/>
              </w:rPr>
              <w:br/>
              <w:t>- andere leden van het leidinggevend orgaan en/of sleutelfunctionarissen van de onder toezicht staande entiteit, de moederonderneming of haar dochterondernemingen of verbonden ondernemingen?</w:t>
            </w:r>
            <w:r w:rsidRPr="00E864B1">
              <w:rPr>
                <w:rFonts w:cs="Sendnya"/>
                <w:b/>
                <w:bCs/>
                <w:iCs/>
                <w:color w:val="003299"/>
                <w:sz w:val="18"/>
                <w:szCs w:val="18"/>
                <w:lang w:val="nl-NL" w:eastAsia="nl-NL"/>
              </w:rPr>
              <w:br/>
              <w:t xml:space="preserve">- iemand die een gekwalificeerde deelneming heeft in de onder toezicht staande entiteit, de moederonderneming of dochterondernemingen van de voormelde </w:t>
            </w:r>
            <w:r w:rsidR="002352D4" w:rsidRPr="00E864B1">
              <w:rPr>
                <w:rFonts w:cs="Sendnya"/>
                <w:b/>
                <w:bCs/>
                <w:iCs/>
                <w:color w:val="003299"/>
                <w:sz w:val="18"/>
                <w:szCs w:val="18"/>
                <w:lang w:val="nl-NL" w:eastAsia="nl-NL"/>
              </w:rPr>
              <w:t>onderneming</w:t>
            </w:r>
            <w:r w:rsidRPr="00E864B1">
              <w:rPr>
                <w:rFonts w:cs="Sendnya"/>
                <w:b/>
                <w:bCs/>
                <w:iCs/>
                <w:color w:val="003299"/>
                <w:sz w:val="18"/>
                <w:szCs w:val="18"/>
                <w:lang w:val="nl-NL" w:eastAsia="nl-NL"/>
              </w:rPr>
              <w:t>en?</w:t>
            </w:r>
          </w:p>
        </w:tc>
        <w:tc>
          <w:tcPr>
            <w:tcW w:w="2410" w:type="dxa"/>
            <w:tcBorders>
              <w:top w:val="single" w:sz="4" w:space="0" w:color="auto"/>
              <w:left w:val="single" w:sz="4" w:space="0" w:color="auto"/>
              <w:bottom w:val="single" w:sz="4" w:space="0" w:color="auto"/>
            </w:tcBorders>
            <w:shd w:val="clear" w:color="auto" w:fill="D9D9D9" w:themeFill="background1" w:themeFillShade="D9"/>
          </w:tcPr>
          <w:p w14:paraId="4A8B9B36" w14:textId="77777777" w:rsidR="00A20CDA" w:rsidRPr="00E864B1" w:rsidRDefault="004B16CF" w:rsidP="00A20CDA">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883643081"/>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sz w:val="18"/>
                    <w:szCs w:val="18"/>
                    <w:lang w:val="nl-NL" w:eastAsia="nl-NL"/>
                  </w:rPr>
                  <w:t>☐</w:t>
                </w:r>
              </w:sdtContent>
            </w:sdt>
            <w:r w:rsidR="00A20CDA" w:rsidRPr="00E864B1">
              <w:rPr>
                <w:rFonts w:cs="Sendnya"/>
                <w:color w:val="000000"/>
                <w:sz w:val="18"/>
                <w:szCs w:val="18"/>
                <w:lang w:val="nl-NL" w:eastAsia="nl-NL"/>
              </w:rPr>
              <w:t xml:space="preserve"> ja</w:t>
            </w:r>
          </w:p>
          <w:p w14:paraId="68CE5642" w14:textId="77777777" w:rsidR="00A20CDA" w:rsidRPr="00E864B1" w:rsidRDefault="004B16CF" w:rsidP="00A20CDA">
            <w:pPr>
              <w:keepNext/>
              <w:tabs>
                <w:tab w:val="clear" w:pos="284"/>
              </w:tabs>
              <w:spacing w:before="60" w:after="60" w:line="180" w:lineRule="atLeast"/>
              <w:rPr>
                <w:rFonts w:cs="Sendnya"/>
                <w:color w:val="000000"/>
                <w:sz w:val="18"/>
                <w:szCs w:val="18"/>
                <w:lang w:val="nl-NL" w:eastAsia="nl-NL"/>
              </w:rPr>
            </w:pPr>
            <w:sdt>
              <w:sdtPr>
                <w:rPr>
                  <w:rFonts w:cs="Sendnya"/>
                  <w:color w:val="000000"/>
                  <w:sz w:val="18"/>
                  <w:szCs w:val="18"/>
                  <w:lang w:val="nl-NL" w:eastAsia="nl-NL"/>
                </w:rPr>
                <w:id w:val="-2097553062"/>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color w:val="000000"/>
                    <w:sz w:val="18"/>
                    <w:szCs w:val="18"/>
                    <w:lang w:val="nl-NL" w:eastAsia="nl-NL"/>
                  </w:rPr>
                  <w:t>☐</w:t>
                </w:r>
              </w:sdtContent>
            </w:sdt>
            <w:r w:rsidR="00A20CDA" w:rsidRPr="00E864B1">
              <w:rPr>
                <w:rFonts w:cs="Sendnya"/>
                <w:color w:val="000000"/>
                <w:sz w:val="18"/>
                <w:szCs w:val="18"/>
                <w:lang w:val="nl-NL" w:eastAsia="nl-NL"/>
              </w:rPr>
              <w:t xml:space="preserve"> nee</w:t>
            </w:r>
          </w:p>
        </w:tc>
      </w:tr>
      <w:tr w:rsidR="00A20CDA" w:rsidRPr="00CE1EC8" w14:paraId="2C679B19" w14:textId="77777777" w:rsidTr="00803D70">
        <w:tc>
          <w:tcPr>
            <w:tcW w:w="550" w:type="dxa"/>
            <w:tcBorders>
              <w:top w:val="single" w:sz="4" w:space="0" w:color="auto"/>
              <w:bottom w:val="single" w:sz="4" w:space="0" w:color="auto"/>
            </w:tcBorders>
            <w:shd w:val="clear" w:color="auto" w:fill="FFFFFF" w:themeFill="background1"/>
          </w:tcPr>
          <w:p w14:paraId="1FB0E7EC"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c>
          <w:tcPr>
            <w:tcW w:w="13450" w:type="dxa"/>
            <w:gridSpan w:val="2"/>
            <w:tcBorders>
              <w:top w:val="single" w:sz="4" w:space="0" w:color="auto"/>
              <w:bottom w:val="single" w:sz="4" w:space="0" w:color="auto"/>
            </w:tcBorders>
            <w:shd w:val="clear" w:color="auto" w:fill="FFFFFF" w:themeFill="background1"/>
          </w:tcPr>
          <w:p w14:paraId="60BE10E3"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Zo ja, licht dit dan hieronder toe.</w:t>
            </w:r>
          </w:p>
          <w:p w14:paraId="769AD198"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r>
    </w:tbl>
    <w:p w14:paraId="1DB5D0B2" w14:textId="77777777" w:rsidR="0038611D" w:rsidRPr="00971702" w:rsidRDefault="0038611D">
      <w:pPr>
        <w:rPr>
          <w:lang w:val="nl-BE"/>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544"/>
        <w:gridCol w:w="60"/>
        <w:gridCol w:w="2349"/>
        <w:gridCol w:w="2339"/>
        <w:gridCol w:w="2364"/>
        <w:gridCol w:w="2368"/>
        <w:gridCol w:w="1152"/>
        <w:gridCol w:w="244"/>
        <w:gridCol w:w="1118"/>
        <w:gridCol w:w="2421"/>
      </w:tblGrid>
      <w:tr w:rsidR="00A20CDA" w:rsidRPr="00E864B1" w14:paraId="57A7F57E" w14:textId="77777777" w:rsidTr="0038611D">
        <w:trPr>
          <w:trHeight w:val="615"/>
        </w:trPr>
        <w:tc>
          <w:tcPr>
            <w:tcW w:w="550" w:type="dxa"/>
            <w:tcBorders>
              <w:top w:val="single" w:sz="4" w:space="0" w:color="auto"/>
              <w:bottom w:val="single" w:sz="4" w:space="0" w:color="auto"/>
              <w:right w:val="single" w:sz="4" w:space="0" w:color="auto"/>
            </w:tcBorders>
            <w:shd w:val="clear" w:color="auto" w:fill="D9D9D9" w:themeFill="background1" w:themeFillShade="D9"/>
          </w:tcPr>
          <w:p w14:paraId="6314027F" w14:textId="77777777" w:rsidR="00A20CDA" w:rsidRPr="00E864B1" w:rsidRDefault="00A20CDA"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lastRenderedPageBreak/>
              <w:t>b)</w:t>
            </w:r>
          </w:p>
        </w:tc>
        <w:tc>
          <w:tcPr>
            <w:tcW w:w="11040" w:type="dxa"/>
            <w:gridSpan w:val="7"/>
            <w:tcBorders>
              <w:top w:val="single" w:sz="4" w:space="0" w:color="auto"/>
              <w:bottom w:val="single" w:sz="4" w:space="0" w:color="auto"/>
              <w:right w:val="single" w:sz="4" w:space="0" w:color="auto"/>
            </w:tcBorders>
            <w:shd w:val="clear" w:color="auto" w:fill="D9D9D9" w:themeFill="background1" w:themeFillShade="D9"/>
          </w:tcPr>
          <w:p w14:paraId="11B0A711" w14:textId="77777777" w:rsidR="00A20CDA" w:rsidRPr="00E864B1" w:rsidRDefault="00A20CDA"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 xml:space="preserve">Doet u zaken (privé of via een bedrijf) met de onder toezicht staande entiteit, de moederonderneming of dochterondernemingen van de voormelde </w:t>
            </w:r>
            <w:r w:rsidR="002352D4" w:rsidRPr="00E864B1">
              <w:rPr>
                <w:rFonts w:cs="Sendnya"/>
                <w:b/>
                <w:bCs/>
                <w:iCs/>
                <w:color w:val="003299"/>
                <w:sz w:val="18"/>
                <w:szCs w:val="18"/>
                <w:lang w:val="nl-NL" w:eastAsia="nl-NL"/>
              </w:rPr>
              <w:t>onderneming</w:t>
            </w:r>
            <w:r w:rsidRPr="00E864B1">
              <w:rPr>
                <w:rFonts w:cs="Sendnya"/>
                <w:b/>
                <w:bCs/>
                <w:iCs/>
                <w:color w:val="003299"/>
                <w:sz w:val="18"/>
                <w:szCs w:val="18"/>
                <w:lang w:val="nl-NL" w:eastAsia="nl-NL"/>
              </w:rPr>
              <w:t>en?</w:t>
            </w:r>
          </w:p>
        </w:tc>
        <w:tc>
          <w:tcPr>
            <w:tcW w:w="3595" w:type="dxa"/>
            <w:gridSpan w:val="2"/>
            <w:tcBorders>
              <w:top w:val="single" w:sz="4" w:space="0" w:color="auto"/>
              <w:left w:val="single" w:sz="4" w:space="0" w:color="auto"/>
              <w:bottom w:val="single" w:sz="4" w:space="0" w:color="auto"/>
            </w:tcBorders>
            <w:shd w:val="clear" w:color="auto" w:fill="D9D9D9" w:themeFill="background1" w:themeFillShade="D9"/>
          </w:tcPr>
          <w:p w14:paraId="4106045A" w14:textId="77777777" w:rsidR="00A20CDA" w:rsidRPr="00E864B1" w:rsidRDefault="004B16CF" w:rsidP="00A20CDA">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217162527"/>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sz w:val="18"/>
                    <w:szCs w:val="18"/>
                    <w:lang w:val="nl-NL" w:eastAsia="nl-NL"/>
                  </w:rPr>
                  <w:t>☐</w:t>
                </w:r>
              </w:sdtContent>
            </w:sdt>
            <w:r w:rsidR="00A20CDA" w:rsidRPr="00E864B1">
              <w:rPr>
                <w:rFonts w:cs="Sendnya"/>
                <w:color w:val="000000"/>
                <w:sz w:val="18"/>
                <w:szCs w:val="18"/>
                <w:lang w:val="nl-NL" w:eastAsia="nl-NL"/>
              </w:rPr>
              <w:t xml:space="preserve"> ja</w:t>
            </w:r>
          </w:p>
          <w:p w14:paraId="1EE1CDFC" w14:textId="77777777" w:rsidR="00A20CDA" w:rsidRPr="00E864B1" w:rsidRDefault="004B16CF" w:rsidP="00A20CDA">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1945454091"/>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sz w:val="18"/>
                    <w:szCs w:val="18"/>
                    <w:lang w:val="nl-NL" w:eastAsia="nl-NL"/>
                  </w:rPr>
                  <w:t>☐</w:t>
                </w:r>
              </w:sdtContent>
            </w:sdt>
            <w:r w:rsidR="00A20CDA" w:rsidRPr="00E864B1">
              <w:rPr>
                <w:rFonts w:cs="Sendnya"/>
                <w:color w:val="000000"/>
                <w:sz w:val="18"/>
                <w:szCs w:val="18"/>
                <w:lang w:val="nl-NL" w:eastAsia="nl-NL"/>
              </w:rPr>
              <w:t xml:space="preserve"> nee</w:t>
            </w:r>
          </w:p>
        </w:tc>
      </w:tr>
      <w:tr w:rsidR="00A20CDA" w:rsidRPr="00CE1EC8" w14:paraId="5FC14F70" w14:textId="77777777" w:rsidTr="0038611D">
        <w:tc>
          <w:tcPr>
            <w:tcW w:w="550" w:type="dxa"/>
            <w:tcBorders>
              <w:top w:val="single" w:sz="4" w:space="0" w:color="auto"/>
              <w:bottom w:val="single" w:sz="4" w:space="0" w:color="auto"/>
            </w:tcBorders>
            <w:shd w:val="clear" w:color="auto" w:fill="FFFFFF" w:themeFill="background1"/>
          </w:tcPr>
          <w:p w14:paraId="6181BE69"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c>
          <w:tcPr>
            <w:tcW w:w="14635" w:type="dxa"/>
            <w:gridSpan w:val="9"/>
            <w:tcBorders>
              <w:top w:val="single" w:sz="4" w:space="0" w:color="auto"/>
              <w:bottom w:val="single" w:sz="4" w:space="0" w:color="auto"/>
            </w:tcBorders>
            <w:shd w:val="clear" w:color="auto" w:fill="FFFFFF" w:themeFill="background1"/>
          </w:tcPr>
          <w:p w14:paraId="4972A19A"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Zo ja, dan vragen wij u de volgende informatie te verstrekken:</w:t>
            </w:r>
          </w:p>
          <w:p w14:paraId="4DAE7A85"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w:t>
            </w:r>
            <w:r w:rsidR="002F4430" w:rsidRPr="00E864B1">
              <w:rPr>
                <w:rFonts w:cs="Sendnya"/>
                <w:color w:val="000000"/>
                <w:sz w:val="18"/>
                <w:szCs w:val="18"/>
                <w:lang w:val="nl-NL" w:eastAsia="nl-NL"/>
              </w:rPr>
              <w:t xml:space="preserve"> een beschrijving van de aard,</w:t>
            </w:r>
            <w:r w:rsidRPr="00E864B1">
              <w:rPr>
                <w:rFonts w:cs="Sendnya"/>
                <w:color w:val="000000"/>
                <w:sz w:val="18"/>
                <w:szCs w:val="18"/>
                <w:lang w:val="nl-NL" w:eastAsia="nl-NL"/>
              </w:rPr>
              <w:t xml:space="preserve"> inhoud </w:t>
            </w:r>
            <w:r w:rsidR="002F4430" w:rsidRPr="00E864B1">
              <w:rPr>
                <w:rFonts w:cs="Sendnya"/>
                <w:color w:val="000000"/>
                <w:sz w:val="18"/>
                <w:szCs w:val="18"/>
                <w:lang w:val="nl-NL" w:eastAsia="nl-NL"/>
              </w:rPr>
              <w:t xml:space="preserve">en financiële waarde </w:t>
            </w:r>
            <w:r w:rsidRPr="00E864B1">
              <w:rPr>
                <w:rFonts w:cs="Sendnya"/>
                <w:color w:val="000000"/>
                <w:sz w:val="18"/>
                <w:szCs w:val="18"/>
                <w:lang w:val="nl-NL" w:eastAsia="nl-NL"/>
              </w:rPr>
              <w:t>van deze zaken en de verplichtingen van beide partijen;</w:t>
            </w:r>
          </w:p>
          <w:p w14:paraId="399F1789"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 de naam van het bedrijf, indien van toepassing;</w:t>
            </w:r>
          </w:p>
          <w:p w14:paraId="2756A6BB"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 xml:space="preserve">- de relevante periode van deze relatie. </w:t>
            </w:r>
          </w:p>
          <w:p w14:paraId="4247241B"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p w14:paraId="3E410749" w14:textId="77777777" w:rsidR="0081646E" w:rsidRPr="00E864B1" w:rsidRDefault="008051D6"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In geval van uitoefening van een externe functie, worden de gevalideerde interne regels van de onderneming ge</w:t>
            </w:r>
            <w:r w:rsidR="00E864B1">
              <w:rPr>
                <w:rFonts w:cs="Sendnya"/>
                <w:color w:val="000000"/>
                <w:sz w:val="18"/>
                <w:szCs w:val="18"/>
                <w:lang w:val="nl-NL" w:eastAsia="nl-NL"/>
              </w:rPr>
              <w:t>respecteerd door deze functies?</w:t>
            </w:r>
          </w:p>
        </w:tc>
      </w:tr>
      <w:tr w:rsidR="00A20CDA" w:rsidRPr="00CE1EC8" w14:paraId="65EB0660" w14:textId="77777777" w:rsidTr="0038611D">
        <w:tc>
          <w:tcPr>
            <w:tcW w:w="550" w:type="dxa"/>
          </w:tcPr>
          <w:p w14:paraId="16116650"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c>
          <w:tcPr>
            <w:tcW w:w="14635" w:type="dxa"/>
            <w:gridSpan w:val="9"/>
          </w:tcPr>
          <w:p w14:paraId="348ED0BF"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r>
      <w:tr w:rsidR="00A20CDA" w:rsidRPr="00CE1EC8" w14:paraId="1E4D3508" w14:textId="77777777" w:rsidTr="0038611D">
        <w:tc>
          <w:tcPr>
            <w:tcW w:w="550" w:type="dxa"/>
            <w:tcBorders>
              <w:top w:val="single" w:sz="4" w:space="0" w:color="auto"/>
              <w:bottom w:val="single" w:sz="4" w:space="0" w:color="auto"/>
            </w:tcBorders>
            <w:shd w:val="clear" w:color="auto" w:fill="D9D9D9" w:themeFill="background1" w:themeFillShade="D9"/>
          </w:tcPr>
          <w:p w14:paraId="04608CA9" w14:textId="77777777" w:rsidR="00A20CDA" w:rsidRPr="00E864B1" w:rsidRDefault="00FA277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c</w:t>
            </w:r>
            <w:r w:rsidR="00A20CDA" w:rsidRPr="00E864B1">
              <w:rPr>
                <w:rFonts w:cs="Sendnya"/>
                <w:b/>
                <w:bCs/>
                <w:iCs/>
                <w:color w:val="003299"/>
                <w:sz w:val="18"/>
                <w:szCs w:val="18"/>
                <w:lang w:val="nl-NL" w:eastAsia="nl-NL"/>
              </w:rPr>
              <w:t>)</w:t>
            </w:r>
          </w:p>
        </w:tc>
        <w:tc>
          <w:tcPr>
            <w:tcW w:w="14635" w:type="dxa"/>
            <w:gridSpan w:val="9"/>
            <w:tcBorders>
              <w:top w:val="single" w:sz="4" w:space="0" w:color="auto"/>
              <w:bottom w:val="single" w:sz="4" w:space="0" w:color="auto"/>
            </w:tcBorders>
            <w:shd w:val="clear" w:color="auto" w:fill="D9D9D9" w:themeFill="background1" w:themeFillShade="D9"/>
          </w:tcPr>
          <w:p w14:paraId="0700E592" w14:textId="77777777" w:rsidR="00A20CDA" w:rsidRPr="00E864B1" w:rsidRDefault="00A20CDA" w:rsidP="00D25A00">
            <w:pPr>
              <w:keepNext/>
              <w:tabs>
                <w:tab w:val="clear" w:pos="284"/>
              </w:tabs>
              <w:spacing w:before="60" w:after="60" w:line="180" w:lineRule="atLeast"/>
              <w:jc w:val="both"/>
              <w:rPr>
                <w:rFonts w:cs="Sendnya"/>
                <w:b/>
                <w:bCs/>
                <w:iCs/>
                <w:color w:val="003299"/>
                <w:sz w:val="18"/>
                <w:szCs w:val="18"/>
                <w:lang w:val="nl-NL" w:eastAsia="nl-NL"/>
              </w:rPr>
            </w:pPr>
            <w:r w:rsidRPr="00E864B1">
              <w:rPr>
                <w:rFonts w:cs="Sendnya"/>
                <w:b/>
                <w:bCs/>
                <w:iCs/>
                <w:color w:val="003299"/>
                <w:sz w:val="18"/>
                <w:szCs w:val="18"/>
                <w:lang w:val="nl-NL" w:eastAsia="nl-NL"/>
              </w:rPr>
              <w:t>Heeft u, persoonlijk of via een bedrijf waarmee u nauw verbonden bent, een aanzienlijk financieel belang</w:t>
            </w:r>
            <w:r w:rsidR="00D25A00" w:rsidRPr="00E864B1">
              <w:rPr>
                <w:rFonts w:cs="Sendnya"/>
                <w:b/>
                <w:bCs/>
                <w:iCs/>
                <w:color w:val="003299"/>
                <w:sz w:val="18"/>
                <w:szCs w:val="18"/>
                <w:lang w:val="nl-NL" w:eastAsia="nl-NL"/>
              </w:rPr>
              <w:t xml:space="preserve"> (bijvoorbeeld</w:t>
            </w:r>
            <w:r w:rsidRPr="00E864B1">
              <w:rPr>
                <w:rFonts w:cs="Sendnya"/>
                <w:b/>
                <w:bCs/>
                <w:iCs/>
                <w:color w:val="003299"/>
                <w:sz w:val="18"/>
                <w:szCs w:val="18"/>
                <w:lang w:val="nl-NL" w:eastAsia="nl-NL"/>
              </w:rPr>
              <w:t xml:space="preserve"> eigendom of belegging) in de onder toezicht staande entiteit, de moederonderneming of haar dochterondernemingen, dan wel in concurrenten of klanten van de onder toezicht staande entitei</w:t>
            </w:r>
            <w:r w:rsidR="00D25A00" w:rsidRPr="00E864B1">
              <w:rPr>
                <w:rFonts w:cs="Sendnya"/>
                <w:b/>
                <w:bCs/>
                <w:iCs/>
                <w:color w:val="003299"/>
                <w:sz w:val="18"/>
                <w:szCs w:val="18"/>
                <w:lang w:val="nl-NL" w:eastAsia="nl-NL"/>
              </w:rPr>
              <w:t xml:space="preserve">t, de moederonderneming of </w:t>
            </w:r>
            <w:r w:rsidRPr="00E864B1">
              <w:rPr>
                <w:rFonts w:cs="Sendnya"/>
                <w:b/>
                <w:bCs/>
                <w:iCs/>
                <w:color w:val="003299"/>
                <w:sz w:val="18"/>
                <w:szCs w:val="18"/>
                <w:lang w:val="nl-NL" w:eastAsia="nl-NL"/>
              </w:rPr>
              <w:t>dochterondernemingen</w:t>
            </w:r>
            <w:r w:rsidR="00D25A00" w:rsidRPr="00E864B1">
              <w:rPr>
                <w:rFonts w:cs="Sendnya"/>
                <w:b/>
                <w:bCs/>
                <w:iCs/>
                <w:color w:val="003299"/>
                <w:sz w:val="18"/>
                <w:szCs w:val="18"/>
                <w:lang w:val="nl-NL" w:eastAsia="nl-NL"/>
              </w:rPr>
              <w:t xml:space="preserve"> van de voormelde </w:t>
            </w:r>
            <w:r w:rsidR="002352D4" w:rsidRPr="00E864B1">
              <w:rPr>
                <w:rFonts w:cs="Sendnya"/>
                <w:b/>
                <w:bCs/>
                <w:iCs/>
                <w:color w:val="003299"/>
                <w:sz w:val="18"/>
                <w:szCs w:val="18"/>
                <w:lang w:val="nl-NL" w:eastAsia="nl-NL"/>
              </w:rPr>
              <w:t>onderneming</w:t>
            </w:r>
            <w:r w:rsidR="00D25A00" w:rsidRPr="00E864B1">
              <w:rPr>
                <w:rFonts w:cs="Sendnya"/>
                <w:b/>
                <w:bCs/>
                <w:iCs/>
                <w:color w:val="003299"/>
                <w:sz w:val="18"/>
                <w:szCs w:val="18"/>
                <w:lang w:val="nl-NL" w:eastAsia="nl-NL"/>
              </w:rPr>
              <w:t>en</w:t>
            </w:r>
            <w:r w:rsidRPr="00E864B1">
              <w:rPr>
                <w:rFonts w:cs="Sendnya"/>
                <w:b/>
                <w:bCs/>
                <w:iCs/>
                <w:color w:val="003299"/>
                <w:sz w:val="18"/>
                <w:szCs w:val="18"/>
                <w:lang w:val="nl-NL" w:eastAsia="nl-NL"/>
              </w:rPr>
              <w:t>? Zo ja, dan vragen wij u de volgende informatie te verstrekken:</w:t>
            </w:r>
          </w:p>
          <w:p w14:paraId="4873D207" w14:textId="77777777" w:rsidR="00A20CDA" w:rsidRPr="00E864B1" w:rsidRDefault="00A20CDA" w:rsidP="00A20CDA">
            <w:pPr>
              <w:keepNext/>
              <w:tabs>
                <w:tab w:val="clear" w:pos="284"/>
              </w:tabs>
              <w:spacing w:before="60" w:after="60" w:line="180" w:lineRule="atLeast"/>
              <w:rPr>
                <w:rFonts w:cs="Sendnya"/>
                <w:b/>
                <w:bCs/>
                <w:iCs/>
                <w:color w:val="003299"/>
                <w:sz w:val="18"/>
                <w:szCs w:val="18"/>
                <w:lang w:val="nl-NL" w:eastAsia="nl-NL"/>
              </w:rPr>
            </w:pPr>
          </w:p>
        </w:tc>
      </w:tr>
      <w:tr w:rsidR="00D25A00" w:rsidRPr="00CE1EC8" w14:paraId="2962E93B" w14:textId="77777777" w:rsidTr="007D3A77">
        <w:trPr>
          <w:trHeight w:val="640"/>
        </w:trPr>
        <w:tc>
          <w:tcPr>
            <w:tcW w:w="550" w:type="dxa"/>
            <w:tcBorders>
              <w:top w:val="single" w:sz="4" w:space="0" w:color="auto"/>
              <w:bottom w:val="single" w:sz="4" w:space="0" w:color="auto"/>
              <w:right w:val="single" w:sz="4" w:space="0" w:color="auto"/>
            </w:tcBorders>
            <w:shd w:val="clear" w:color="auto" w:fill="D9D9D9" w:themeFill="background1" w:themeFillShade="D9"/>
          </w:tcPr>
          <w:p w14:paraId="12F82942" w14:textId="77777777" w:rsidR="00D25A00" w:rsidRPr="00E864B1" w:rsidRDefault="00D25A00" w:rsidP="00A20CDA">
            <w:pPr>
              <w:keepNext/>
              <w:tabs>
                <w:tab w:val="clear" w:pos="284"/>
              </w:tabs>
              <w:spacing w:before="60" w:after="60" w:line="180" w:lineRule="atLeast"/>
              <w:rPr>
                <w:rFonts w:cs="Sendnya"/>
                <w:color w:val="000000"/>
                <w:sz w:val="18"/>
                <w:szCs w:val="18"/>
                <w:lang w:val="nl-NL" w:eastAsia="nl-NL"/>
              </w:rPr>
            </w:pPr>
          </w:p>
        </w:tc>
        <w:tc>
          <w:tcPr>
            <w:tcW w:w="2445" w:type="dxa"/>
            <w:gridSpan w:val="2"/>
            <w:tcBorders>
              <w:top w:val="single" w:sz="4" w:space="0" w:color="auto"/>
              <w:bottom w:val="single" w:sz="4" w:space="0" w:color="auto"/>
              <w:right w:val="single" w:sz="4" w:space="0" w:color="auto"/>
            </w:tcBorders>
            <w:shd w:val="clear" w:color="auto" w:fill="D9D9D9" w:themeFill="background1" w:themeFillShade="D9"/>
          </w:tcPr>
          <w:p w14:paraId="5553890A" w14:textId="77777777" w:rsidR="00D25A00" w:rsidRPr="00E864B1" w:rsidRDefault="00D25A0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Persoonlijk of via bedrijf</w:t>
            </w: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D2A17" w14:textId="77777777" w:rsidR="00D25A00" w:rsidRPr="00E864B1" w:rsidRDefault="00D25A0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Naam van de entiteit</w:t>
            </w:r>
          </w:p>
          <w:p w14:paraId="74046595" w14:textId="77777777" w:rsidR="00D25A00" w:rsidRPr="00E864B1" w:rsidRDefault="00D25A00" w:rsidP="00A20CDA">
            <w:pPr>
              <w:keepNext/>
              <w:tabs>
                <w:tab w:val="clear" w:pos="284"/>
              </w:tabs>
              <w:spacing w:before="60" w:after="60" w:line="180" w:lineRule="atLeast"/>
              <w:rPr>
                <w:rFonts w:cs="Sendnya"/>
                <w:b/>
                <w:bCs/>
                <w:iCs/>
                <w:color w:val="003299"/>
                <w:sz w:val="18"/>
                <w:szCs w:val="18"/>
                <w:lang w:val="nl-NL" w:eastAsia="nl-NL"/>
              </w:rP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9EBEE" w14:textId="77777777" w:rsidR="00D25A00" w:rsidRPr="00E864B1" w:rsidRDefault="00D25A0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Hoofdactiviteiten van de entiteit</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CF6EE" w14:textId="77777777" w:rsidR="00D25A00" w:rsidRPr="00E864B1" w:rsidRDefault="00D25A0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Relatie tussen deze entiteit en de onder toezicht staande entiteit</w:t>
            </w:r>
          </w:p>
        </w:tc>
        <w:tc>
          <w:tcPr>
            <w:tcW w:w="2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9F0C3" w14:textId="77777777" w:rsidR="00D25A00" w:rsidRPr="00E864B1" w:rsidRDefault="00D25A0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Relevante periode</w:t>
            </w:r>
          </w:p>
        </w:tc>
        <w:tc>
          <w:tcPr>
            <w:tcW w:w="2454" w:type="dxa"/>
            <w:tcBorders>
              <w:top w:val="single" w:sz="4" w:space="0" w:color="auto"/>
              <w:left w:val="single" w:sz="4" w:space="0" w:color="auto"/>
              <w:bottom w:val="single" w:sz="4" w:space="0" w:color="auto"/>
            </w:tcBorders>
            <w:shd w:val="clear" w:color="auto" w:fill="D9D9D9" w:themeFill="background1" w:themeFillShade="D9"/>
          </w:tcPr>
          <w:p w14:paraId="0A563CB0" w14:textId="77777777" w:rsidR="00D25A00" w:rsidRPr="00E864B1" w:rsidRDefault="00D25A0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Grootte van het financiële belang (% van het kapitaal en de stemrechten of de waarde van de belegging)</w:t>
            </w:r>
          </w:p>
        </w:tc>
      </w:tr>
      <w:tr w:rsidR="008111FD" w:rsidRPr="00CE1EC8" w14:paraId="5B1E4D9A" w14:textId="77777777" w:rsidTr="008111FD">
        <w:trPr>
          <w:trHeight w:val="381"/>
        </w:trPr>
        <w:tc>
          <w:tcPr>
            <w:tcW w:w="550" w:type="dxa"/>
            <w:tcBorders>
              <w:top w:val="single" w:sz="4" w:space="0" w:color="auto"/>
              <w:bottom w:val="single" w:sz="4" w:space="0" w:color="auto"/>
              <w:right w:val="single" w:sz="4" w:space="0" w:color="auto"/>
            </w:tcBorders>
          </w:tcPr>
          <w:p w14:paraId="529A463D"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445" w:type="dxa"/>
            <w:gridSpan w:val="2"/>
            <w:tcBorders>
              <w:top w:val="single" w:sz="4" w:space="0" w:color="auto"/>
              <w:bottom w:val="single" w:sz="4" w:space="0" w:color="auto"/>
              <w:right w:val="single" w:sz="4" w:space="0" w:color="auto"/>
            </w:tcBorders>
          </w:tcPr>
          <w:p w14:paraId="038568C8"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384" w:type="dxa"/>
            <w:tcBorders>
              <w:top w:val="single" w:sz="4" w:space="0" w:color="auto"/>
              <w:left w:val="single" w:sz="4" w:space="0" w:color="auto"/>
              <w:bottom w:val="single" w:sz="4" w:space="0" w:color="auto"/>
              <w:right w:val="single" w:sz="4" w:space="0" w:color="auto"/>
            </w:tcBorders>
          </w:tcPr>
          <w:p w14:paraId="3011733C"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384" w:type="dxa"/>
            <w:tcBorders>
              <w:top w:val="single" w:sz="4" w:space="0" w:color="auto"/>
              <w:left w:val="single" w:sz="4" w:space="0" w:color="auto"/>
              <w:bottom w:val="single" w:sz="4" w:space="0" w:color="auto"/>
              <w:right w:val="single" w:sz="4" w:space="0" w:color="auto"/>
            </w:tcBorders>
          </w:tcPr>
          <w:p w14:paraId="287E8F94"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411" w:type="dxa"/>
            <w:tcBorders>
              <w:top w:val="single" w:sz="4" w:space="0" w:color="auto"/>
              <w:left w:val="single" w:sz="4" w:space="0" w:color="auto"/>
              <w:bottom w:val="single" w:sz="4" w:space="0" w:color="auto"/>
              <w:right w:val="single" w:sz="4" w:space="0" w:color="auto"/>
            </w:tcBorders>
          </w:tcPr>
          <w:p w14:paraId="1A56DEE2"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557" w:type="dxa"/>
            <w:gridSpan w:val="3"/>
            <w:tcBorders>
              <w:top w:val="single" w:sz="4" w:space="0" w:color="auto"/>
              <w:left w:val="single" w:sz="4" w:space="0" w:color="auto"/>
              <w:bottom w:val="single" w:sz="4" w:space="0" w:color="auto"/>
            </w:tcBorders>
          </w:tcPr>
          <w:p w14:paraId="11B14DD6"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454" w:type="dxa"/>
            <w:tcBorders>
              <w:top w:val="single" w:sz="4" w:space="0" w:color="auto"/>
              <w:left w:val="single" w:sz="4" w:space="0" w:color="auto"/>
              <w:bottom w:val="single" w:sz="4" w:space="0" w:color="auto"/>
            </w:tcBorders>
          </w:tcPr>
          <w:p w14:paraId="5A03B407"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r>
      <w:tr w:rsidR="008111FD" w:rsidRPr="00CE1EC8" w14:paraId="0ACD3F42" w14:textId="77777777" w:rsidTr="008111FD">
        <w:trPr>
          <w:trHeight w:val="414"/>
        </w:trPr>
        <w:tc>
          <w:tcPr>
            <w:tcW w:w="550" w:type="dxa"/>
            <w:tcBorders>
              <w:top w:val="single" w:sz="4" w:space="0" w:color="auto"/>
              <w:bottom w:val="single" w:sz="4" w:space="0" w:color="auto"/>
              <w:right w:val="single" w:sz="4" w:space="0" w:color="auto"/>
            </w:tcBorders>
          </w:tcPr>
          <w:p w14:paraId="3493FDB7"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445" w:type="dxa"/>
            <w:gridSpan w:val="2"/>
            <w:tcBorders>
              <w:top w:val="single" w:sz="4" w:space="0" w:color="auto"/>
              <w:bottom w:val="single" w:sz="4" w:space="0" w:color="auto"/>
              <w:right w:val="single" w:sz="4" w:space="0" w:color="auto"/>
            </w:tcBorders>
          </w:tcPr>
          <w:p w14:paraId="2C79171F"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384" w:type="dxa"/>
            <w:tcBorders>
              <w:top w:val="single" w:sz="4" w:space="0" w:color="auto"/>
              <w:left w:val="single" w:sz="4" w:space="0" w:color="auto"/>
              <w:bottom w:val="single" w:sz="4" w:space="0" w:color="auto"/>
              <w:right w:val="single" w:sz="4" w:space="0" w:color="auto"/>
            </w:tcBorders>
          </w:tcPr>
          <w:p w14:paraId="3C78B83C"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384" w:type="dxa"/>
            <w:tcBorders>
              <w:top w:val="single" w:sz="4" w:space="0" w:color="auto"/>
              <w:left w:val="single" w:sz="4" w:space="0" w:color="auto"/>
              <w:bottom w:val="single" w:sz="4" w:space="0" w:color="auto"/>
              <w:right w:val="single" w:sz="4" w:space="0" w:color="auto"/>
            </w:tcBorders>
          </w:tcPr>
          <w:p w14:paraId="7E40A392"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411" w:type="dxa"/>
            <w:tcBorders>
              <w:top w:val="single" w:sz="4" w:space="0" w:color="auto"/>
              <w:left w:val="single" w:sz="4" w:space="0" w:color="auto"/>
              <w:bottom w:val="single" w:sz="4" w:space="0" w:color="auto"/>
              <w:right w:val="single" w:sz="4" w:space="0" w:color="auto"/>
            </w:tcBorders>
          </w:tcPr>
          <w:p w14:paraId="10D006B6"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557" w:type="dxa"/>
            <w:gridSpan w:val="3"/>
            <w:tcBorders>
              <w:top w:val="single" w:sz="4" w:space="0" w:color="auto"/>
              <w:left w:val="single" w:sz="4" w:space="0" w:color="auto"/>
              <w:bottom w:val="single" w:sz="4" w:space="0" w:color="auto"/>
            </w:tcBorders>
          </w:tcPr>
          <w:p w14:paraId="179E3289"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c>
          <w:tcPr>
            <w:tcW w:w="2454" w:type="dxa"/>
            <w:tcBorders>
              <w:top w:val="single" w:sz="4" w:space="0" w:color="auto"/>
              <w:left w:val="single" w:sz="4" w:space="0" w:color="auto"/>
              <w:bottom w:val="single" w:sz="4" w:space="0" w:color="auto"/>
            </w:tcBorders>
          </w:tcPr>
          <w:p w14:paraId="2B057103" w14:textId="77777777" w:rsidR="008111FD" w:rsidRPr="00E864B1" w:rsidRDefault="008111FD" w:rsidP="00A20CDA">
            <w:pPr>
              <w:keepNext/>
              <w:tabs>
                <w:tab w:val="clear" w:pos="284"/>
              </w:tabs>
              <w:spacing w:before="60" w:after="60" w:line="180" w:lineRule="atLeast"/>
              <w:rPr>
                <w:rFonts w:cs="Sendnya"/>
                <w:color w:val="000000"/>
                <w:sz w:val="18"/>
                <w:szCs w:val="18"/>
                <w:lang w:val="nl-NL" w:eastAsia="nl-NL"/>
              </w:rPr>
            </w:pPr>
          </w:p>
        </w:tc>
      </w:tr>
      <w:tr w:rsidR="00A20CDA" w:rsidRPr="00CE1EC8" w14:paraId="2B7C6524" w14:textId="77777777" w:rsidTr="0038611D">
        <w:tc>
          <w:tcPr>
            <w:tcW w:w="550" w:type="dxa"/>
            <w:tcBorders>
              <w:top w:val="single" w:sz="4" w:space="0" w:color="auto"/>
            </w:tcBorders>
          </w:tcPr>
          <w:p w14:paraId="7F007F2B"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c>
          <w:tcPr>
            <w:tcW w:w="14635" w:type="dxa"/>
            <w:gridSpan w:val="9"/>
            <w:tcBorders>
              <w:top w:val="single" w:sz="4" w:space="0" w:color="auto"/>
            </w:tcBorders>
          </w:tcPr>
          <w:p w14:paraId="511B9DAA"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r>
      <w:tr w:rsidR="00A20CDA" w:rsidRPr="00E864B1" w14:paraId="297BC894" w14:textId="77777777" w:rsidTr="0038611D">
        <w:tc>
          <w:tcPr>
            <w:tcW w:w="550" w:type="dxa"/>
            <w:tcBorders>
              <w:top w:val="single" w:sz="4" w:space="0" w:color="auto"/>
              <w:bottom w:val="single" w:sz="4" w:space="0" w:color="auto"/>
              <w:right w:val="single" w:sz="4" w:space="0" w:color="auto"/>
            </w:tcBorders>
            <w:shd w:val="clear" w:color="auto" w:fill="D9D9D9" w:themeFill="background1" w:themeFillShade="D9"/>
          </w:tcPr>
          <w:p w14:paraId="5E40DC82" w14:textId="77777777" w:rsidR="00A20CDA" w:rsidRPr="00E864B1" w:rsidRDefault="00FA277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d</w:t>
            </w:r>
            <w:r w:rsidR="00A20CDA" w:rsidRPr="00E864B1">
              <w:rPr>
                <w:rFonts w:cs="Sendnya"/>
                <w:b/>
                <w:bCs/>
                <w:iCs/>
                <w:color w:val="003299"/>
                <w:sz w:val="18"/>
                <w:szCs w:val="18"/>
                <w:lang w:val="nl-NL" w:eastAsia="nl-NL"/>
              </w:rPr>
              <w:t>)</w:t>
            </w:r>
          </w:p>
        </w:tc>
        <w:tc>
          <w:tcPr>
            <w:tcW w:w="10793" w:type="dxa"/>
            <w:gridSpan w:val="6"/>
            <w:tcBorders>
              <w:top w:val="single" w:sz="4" w:space="0" w:color="auto"/>
              <w:bottom w:val="single" w:sz="4" w:space="0" w:color="auto"/>
              <w:right w:val="single" w:sz="4" w:space="0" w:color="auto"/>
            </w:tcBorders>
            <w:shd w:val="clear" w:color="auto" w:fill="D9D9D9" w:themeFill="background1" w:themeFillShade="D9"/>
          </w:tcPr>
          <w:p w14:paraId="79585D89" w14:textId="77777777" w:rsidR="00D25A00" w:rsidRPr="00E864B1" w:rsidRDefault="00A20CDA" w:rsidP="00D25A00">
            <w:pPr>
              <w:keepNext/>
              <w:tabs>
                <w:tab w:val="clear" w:pos="284"/>
              </w:tabs>
              <w:spacing w:before="60" w:after="60" w:line="180" w:lineRule="atLeast"/>
              <w:jc w:val="both"/>
              <w:rPr>
                <w:rFonts w:cs="Sendnya"/>
                <w:b/>
                <w:bCs/>
                <w:iCs/>
                <w:color w:val="003299"/>
                <w:sz w:val="18"/>
                <w:szCs w:val="18"/>
                <w:lang w:val="nl-NL" w:eastAsia="nl-NL"/>
              </w:rPr>
            </w:pPr>
            <w:r w:rsidRPr="00E864B1">
              <w:rPr>
                <w:rFonts w:cs="Sendnya"/>
                <w:b/>
                <w:bCs/>
                <w:iCs/>
                <w:color w:val="003299"/>
                <w:sz w:val="18"/>
                <w:szCs w:val="18"/>
                <w:lang w:val="nl-NL" w:eastAsia="nl-NL"/>
              </w:rPr>
              <w:t>Heeft u een aanzienlijke financiële verplichting jegens de onder toezicht staande entiteit, de moederonderneming</w:t>
            </w:r>
            <w:r w:rsidR="00D25A00" w:rsidRPr="00E864B1">
              <w:rPr>
                <w:rFonts w:cs="Sendnya"/>
                <w:b/>
                <w:bCs/>
                <w:iCs/>
                <w:color w:val="003299"/>
                <w:sz w:val="18"/>
                <w:szCs w:val="18"/>
                <w:lang w:val="nl-NL" w:eastAsia="nl-NL"/>
              </w:rPr>
              <w:t xml:space="preserve"> of dochterondernemingen van de voormelde </w:t>
            </w:r>
            <w:r w:rsidR="002352D4" w:rsidRPr="00E864B1">
              <w:rPr>
                <w:rFonts w:cs="Sendnya"/>
                <w:b/>
                <w:bCs/>
                <w:iCs/>
                <w:color w:val="003299"/>
                <w:sz w:val="18"/>
                <w:szCs w:val="18"/>
                <w:lang w:val="nl-NL" w:eastAsia="nl-NL"/>
              </w:rPr>
              <w:t>onderneming</w:t>
            </w:r>
            <w:r w:rsidR="00D25A00" w:rsidRPr="00E864B1">
              <w:rPr>
                <w:rFonts w:cs="Sendnya"/>
                <w:b/>
                <w:bCs/>
                <w:iCs/>
                <w:color w:val="003299"/>
                <w:sz w:val="18"/>
                <w:szCs w:val="18"/>
                <w:lang w:val="nl-NL" w:eastAsia="nl-NL"/>
              </w:rPr>
              <w:t xml:space="preserve">en? </w:t>
            </w:r>
          </w:p>
          <w:p w14:paraId="4E0949B4" w14:textId="77777777" w:rsidR="00A20CDA" w:rsidRPr="00E864B1" w:rsidRDefault="00A20CDA" w:rsidP="00D25A00">
            <w:pPr>
              <w:keepNext/>
              <w:tabs>
                <w:tab w:val="clear" w:pos="284"/>
              </w:tabs>
              <w:spacing w:before="60" w:after="60" w:line="180" w:lineRule="atLeast"/>
              <w:jc w:val="both"/>
              <w:rPr>
                <w:rFonts w:cs="Sendnya"/>
                <w:b/>
                <w:bCs/>
                <w:iCs/>
                <w:color w:val="003299"/>
                <w:sz w:val="18"/>
                <w:szCs w:val="18"/>
                <w:lang w:val="nl-NL" w:eastAsia="nl-NL"/>
              </w:rPr>
            </w:pPr>
            <w:r w:rsidRPr="00E864B1">
              <w:rPr>
                <w:rFonts w:cs="Sendnya"/>
                <w:b/>
                <w:bCs/>
                <w:iCs/>
                <w:color w:val="003299"/>
                <w:sz w:val="18"/>
                <w:szCs w:val="18"/>
                <w:lang w:val="nl-NL" w:eastAsia="nl-NL"/>
              </w:rPr>
              <w:t>Leningen</w:t>
            </w:r>
            <w:r w:rsidR="00531339">
              <w:rPr>
                <w:rFonts w:cs="Sendnya"/>
                <w:b/>
                <w:bCs/>
                <w:iCs/>
                <w:color w:val="003299"/>
                <w:sz w:val="18"/>
                <w:szCs w:val="18"/>
                <w:lang w:val="nl-NL" w:eastAsia="nl-NL"/>
              </w:rPr>
              <w:t xml:space="preserve"> en </w:t>
            </w:r>
            <w:proofErr w:type="spellStart"/>
            <w:r w:rsidR="00531339">
              <w:rPr>
                <w:rFonts w:cs="Sendnya"/>
                <w:b/>
                <w:bCs/>
                <w:iCs/>
                <w:color w:val="003299"/>
                <w:sz w:val="18"/>
                <w:szCs w:val="18"/>
                <w:lang w:val="nl-NL" w:eastAsia="nl-NL"/>
              </w:rPr>
              <w:t>levensverzekingscontracten</w:t>
            </w:r>
            <w:proofErr w:type="spellEnd"/>
            <w:r w:rsidRPr="00E864B1">
              <w:rPr>
                <w:rFonts w:cs="Sendnya"/>
                <w:b/>
                <w:bCs/>
                <w:iCs/>
                <w:color w:val="003299"/>
                <w:sz w:val="18"/>
                <w:szCs w:val="18"/>
                <w:lang w:val="nl-NL" w:eastAsia="nl-NL"/>
              </w:rPr>
              <w:t xml:space="preserve"> voor een totaal van minder dan €100.000 en hypothecaire privéleningen gelden in principe niet als aanzienlijke financiële verplichtingen wanneer zij op </w:t>
            </w:r>
            <w:r w:rsidR="00D25A00" w:rsidRPr="00E864B1">
              <w:rPr>
                <w:rFonts w:cs="Sendnya"/>
                <w:b/>
                <w:bCs/>
                <w:iCs/>
                <w:color w:val="003299"/>
                <w:sz w:val="18"/>
                <w:szCs w:val="18"/>
                <w:lang w:val="nl-NL" w:eastAsia="nl-NL"/>
              </w:rPr>
              <w:t>marktconform</w:t>
            </w:r>
            <w:r w:rsidRPr="00E864B1">
              <w:rPr>
                <w:rFonts w:cs="Sendnya"/>
                <w:b/>
                <w:bCs/>
                <w:iCs/>
                <w:color w:val="003299"/>
                <w:sz w:val="18"/>
                <w:szCs w:val="18"/>
                <w:lang w:val="nl-NL" w:eastAsia="nl-NL"/>
              </w:rPr>
              <w:t xml:space="preserve"> zijn gesloten en de rente- en aflossingsv</w:t>
            </w:r>
            <w:r w:rsidR="00D25A00" w:rsidRPr="00E864B1">
              <w:rPr>
                <w:rFonts w:cs="Sendnya"/>
                <w:b/>
                <w:bCs/>
                <w:iCs/>
                <w:color w:val="003299"/>
                <w:sz w:val="18"/>
                <w:szCs w:val="18"/>
                <w:lang w:val="nl-NL" w:eastAsia="nl-NL"/>
              </w:rPr>
              <w:t>erplichtingen worden nagekomen.</w:t>
            </w:r>
          </w:p>
        </w:tc>
        <w:tc>
          <w:tcPr>
            <w:tcW w:w="3842" w:type="dxa"/>
            <w:gridSpan w:val="3"/>
            <w:tcBorders>
              <w:top w:val="single" w:sz="4" w:space="0" w:color="auto"/>
              <w:left w:val="single" w:sz="4" w:space="0" w:color="auto"/>
              <w:bottom w:val="single" w:sz="4" w:space="0" w:color="auto"/>
            </w:tcBorders>
            <w:shd w:val="clear" w:color="auto" w:fill="D9D9D9" w:themeFill="background1" w:themeFillShade="D9"/>
          </w:tcPr>
          <w:p w14:paraId="555D5ED3" w14:textId="77777777" w:rsidR="00A20CDA" w:rsidRPr="00E864B1" w:rsidRDefault="004B16CF" w:rsidP="00A20CDA">
            <w:pPr>
              <w:keepNext/>
              <w:tabs>
                <w:tab w:val="clear" w:pos="284"/>
              </w:tabs>
              <w:spacing w:before="60" w:after="60" w:line="180" w:lineRule="atLeast"/>
              <w:rPr>
                <w:rFonts w:cs="Sendnya"/>
                <w:color w:val="000000"/>
                <w:sz w:val="18"/>
                <w:szCs w:val="18"/>
                <w:lang w:val="nl-NL" w:eastAsia="nl-NL"/>
              </w:rPr>
            </w:pPr>
            <w:sdt>
              <w:sdtPr>
                <w:rPr>
                  <w:rFonts w:cs="Sendnya"/>
                  <w:color w:val="000000"/>
                  <w:sz w:val="18"/>
                  <w:szCs w:val="18"/>
                  <w:lang w:val="nl-NL" w:eastAsia="nl-NL"/>
                </w:rPr>
                <w:id w:val="197209334"/>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color w:val="000000"/>
                    <w:sz w:val="18"/>
                    <w:szCs w:val="18"/>
                    <w:lang w:val="nl-NL" w:eastAsia="nl-NL"/>
                  </w:rPr>
                  <w:t>☐</w:t>
                </w:r>
              </w:sdtContent>
            </w:sdt>
            <w:r w:rsidR="00A20CDA" w:rsidRPr="00E864B1">
              <w:rPr>
                <w:rFonts w:cs="Sendnya"/>
                <w:color w:val="000000"/>
                <w:sz w:val="18"/>
                <w:szCs w:val="18"/>
                <w:lang w:val="nl-NL" w:eastAsia="nl-NL"/>
              </w:rPr>
              <w:t xml:space="preserve"> ja</w:t>
            </w:r>
          </w:p>
          <w:p w14:paraId="7A0B95B9" w14:textId="77777777" w:rsidR="00A20CDA" w:rsidRPr="00E864B1" w:rsidRDefault="004B16CF" w:rsidP="00A20CDA">
            <w:pPr>
              <w:keepNext/>
              <w:tabs>
                <w:tab w:val="clear" w:pos="284"/>
              </w:tabs>
              <w:spacing w:before="60" w:after="60" w:line="180" w:lineRule="atLeast"/>
              <w:rPr>
                <w:rFonts w:cs="Sendnya"/>
                <w:b/>
                <w:bCs/>
                <w:iCs/>
                <w:color w:val="000000"/>
                <w:sz w:val="18"/>
                <w:szCs w:val="18"/>
                <w:lang w:val="nl-NL" w:eastAsia="nl-NL"/>
              </w:rPr>
            </w:pPr>
            <w:sdt>
              <w:sdtPr>
                <w:rPr>
                  <w:rFonts w:cs="Sendnya"/>
                  <w:color w:val="000000"/>
                  <w:sz w:val="18"/>
                  <w:szCs w:val="18"/>
                  <w:lang w:val="nl-NL" w:eastAsia="nl-NL"/>
                </w:rPr>
                <w:id w:val="1000622287"/>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color w:val="000000"/>
                    <w:sz w:val="18"/>
                    <w:szCs w:val="18"/>
                    <w:lang w:val="nl-NL" w:eastAsia="nl-NL"/>
                  </w:rPr>
                  <w:t>☐</w:t>
                </w:r>
              </w:sdtContent>
            </w:sdt>
            <w:r w:rsidR="00A20CDA" w:rsidRPr="00E864B1">
              <w:rPr>
                <w:rFonts w:cs="Sendnya"/>
                <w:color w:val="000000"/>
                <w:sz w:val="18"/>
                <w:szCs w:val="18"/>
                <w:lang w:val="nl-NL" w:eastAsia="nl-NL"/>
              </w:rPr>
              <w:t xml:space="preserve"> nee</w:t>
            </w:r>
          </w:p>
        </w:tc>
      </w:tr>
      <w:tr w:rsidR="00A20CDA" w:rsidRPr="00CE1EC8" w14:paraId="4F6AC180" w14:textId="77777777" w:rsidTr="0038611D">
        <w:tc>
          <w:tcPr>
            <w:tcW w:w="550" w:type="dxa"/>
            <w:tcBorders>
              <w:top w:val="single" w:sz="4" w:space="0" w:color="auto"/>
            </w:tcBorders>
          </w:tcPr>
          <w:p w14:paraId="0CCA9EAD"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c>
          <w:tcPr>
            <w:tcW w:w="14635" w:type="dxa"/>
            <w:gridSpan w:val="9"/>
            <w:tcBorders>
              <w:top w:val="single" w:sz="4" w:space="0" w:color="auto"/>
            </w:tcBorders>
          </w:tcPr>
          <w:p w14:paraId="5435FC35"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Zo ja, dan vragen wij u de volgende informatie te verstrekken:</w:t>
            </w:r>
          </w:p>
          <w:p w14:paraId="36196149" w14:textId="77777777" w:rsidR="00D25A00"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 xml:space="preserve">1. </w:t>
            </w:r>
            <w:r w:rsidR="00D25A00" w:rsidRPr="00E864B1">
              <w:rPr>
                <w:rFonts w:cs="Sendnya"/>
                <w:color w:val="000000"/>
                <w:sz w:val="18"/>
                <w:szCs w:val="18"/>
                <w:lang w:val="nl-NL" w:eastAsia="nl-NL"/>
              </w:rPr>
              <w:t xml:space="preserve">in welke </w:t>
            </w:r>
            <w:r w:rsidR="002352D4" w:rsidRPr="00E864B1">
              <w:rPr>
                <w:rFonts w:cs="Sendnya"/>
                <w:color w:val="000000"/>
                <w:sz w:val="18"/>
                <w:szCs w:val="18"/>
                <w:lang w:val="nl-NL" w:eastAsia="nl-NL"/>
              </w:rPr>
              <w:t>onderneming</w:t>
            </w:r>
            <w:r w:rsidR="00D25A00" w:rsidRPr="00E864B1">
              <w:rPr>
                <w:rFonts w:cs="Sendnya"/>
                <w:color w:val="000000"/>
                <w:sz w:val="18"/>
                <w:szCs w:val="18"/>
                <w:lang w:val="nl-NL" w:eastAsia="nl-NL"/>
              </w:rPr>
              <w:t>;</w:t>
            </w:r>
          </w:p>
          <w:p w14:paraId="06B5F3CE" w14:textId="77777777" w:rsidR="00A20CDA" w:rsidRPr="00E864B1" w:rsidRDefault="00D25A00"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2. type verplichting;</w:t>
            </w:r>
          </w:p>
          <w:p w14:paraId="0D56E7DA" w14:textId="77777777" w:rsidR="00A20CDA" w:rsidRPr="00E864B1" w:rsidRDefault="007521CF"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3</w:t>
            </w:r>
            <w:r w:rsidR="00A20CDA" w:rsidRPr="00E864B1">
              <w:rPr>
                <w:rFonts w:cs="Sendnya"/>
                <w:color w:val="000000"/>
                <w:sz w:val="18"/>
                <w:szCs w:val="18"/>
                <w:lang w:val="nl-NL" w:eastAsia="nl-NL"/>
              </w:rPr>
              <w:t>. de waarde van de verplichting;</w:t>
            </w:r>
          </w:p>
          <w:p w14:paraId="5A094AA5" w14:textId="77777777" w:rsidR="00A20CDA" w:rsidRPr="00E864B1" w:rsidRDefault="007521CF"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4</w:t>
            </w:r>
            <w:r w:rsidR="00A20CDA" w:rsidRPr="00E864B1">
              <w:rPr>
                <w:rFonts w:cs="Sendnya"/>
                <w:color w:val="000000"/>
                <w:sz w:val="18"/>
                <w:szCs w:val="18"/>
                <w:lang w:val="nl-NL" w:eastAsia="nl-NL"/>
              </w:rPr>
              <w:t>. de relevante periode van deze verplichting.</w:t>
            </w:r>
          </w:p>
          <w:p w14:paraId="31817B7A"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r>
      <w:tr w:rsidR="00A20CDA" w:rsidRPr="00E864B1" w14:paraId="4C3B14AA" w14:textId="77777777" w:rsidTr="0038611D">
        <w:tc>
          <w:tcPr>
            <w:tcW w:w="610" w:type="dxa"/>
            <w:gridSpan w:val="2"/>
            <w:tcBorders>
              <w:top w:val="single" w:sz="4" w:space="0" w:color="auto"/>
              <w:bottom w:val="single" w:sz="4" w:space="0" w:color="auto"/>
              <w:right w:val="single" w:sz="4" w:space="0" w:color="auto"/>
            </w:tcBorders>
            <w:shd w:val="clear" w:color="auto" w:fill="D9D9D9" w:themeFill="background1" w:themeFillShade="D9"/>
          </w:tcPr>
          <w:p w14:paraId="4D8E1E98" w14:textId="77777777" w:rsidR="00A20CDA" w:rsidRPr="00E864B1" w:rsidRDefault="00FA277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lastRenderedPageBreak/>
              <w:t>e</w:t>
            </w:r>
            <w:r w:rsidR="00A20CDA" w:rsidRPr="00E864B1">
              <w:rPr>
                <w:rFonts w:cs="Sendnya"/>
                <w:b/>
                <w:bCs/>
                <w:iCs/>
                <w:color w:val="003299"/>
                <w:sz w:val="18"/>
                <w:szCs w:val="18"/>
                <w:lang w:val="nl-NL" w:eastAsia="nl-NL"/>
              </w:rPr>
              <w:t>)</w:t>
            </w:r>
          </w:p>
        </w:tc>
        <w:tc>
          <w:tcPr>
            <w:tcW w:w="10733" w:type="dxa"/>
            <w:gridSpan w:val="5"/>
            <w:tcBorders>
              <w:top w:val="single" w:sz="4" w:space="0" w:color="auto"/>
              <w:bottom w:val="single" w:sz="4" w:space="0" w:color="auto"/>
              <w:right w:val="single" w:sz="4" w:space="0" w:color="auto"/>
            </w:tcBorders>
            <w:shd w:val="clear" w:color="auto" w:fill="D9D9D9" w:themeFill="background1" w:themeFillShade="D9"/>
          </w:tcPr>
          <w:p w14:paraId="603897EA" w14:textId="77777777" w:rsidR="00A20CDA" w:rsidRPr="00E864B1" w:rsidRDefault="00A20CDA" w:rsidP="0038611D">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 xml:space="preserve">Bekleedt u een functie met politieke invloed (op </w:t>
            </w:r>
            <w:r w:rsidR="0038611D">
              <w:rPr>
                <w:rFonts w:cs="Sendnya"/>
                <w:b/>
                <w:bCs/>
                <w:iCs/>
                <w:color w:val="003299"/>
                <w:sz w:val="18"/>
                <w:szCs w:val="18"/>
                <w:lang w:val="nl-NL" w:eastAsia="nl-NL"/>
              </w:rPr>
              <w:t xml:space="preserve">internationaal, </w:t>
            </w:r>
            <w:r w:rsidRPr="00E864B1">
              <w:rPr>
                <w:rFonts w:cs="Sendnya"/>
                <w:b/>
                <w:bCs/>
                <w:iCs/>
                <w:color w:val="003299"/>
                <w:sz w:val="18"/>
                <w:szCs w:val="18"/>
                <w:lang w:val="nl-NL" w:eastAsia="nl-NL"/>
              </w:rPr>
              <w:t>nationaal maar ook op l</w:t>
            </w:r>
            <w:r w:rsidR="0038611D">
              <w:rPr>
                <w:rFonts w:cs="Sendnya"/>
                <w:b/>
                <w:bCs/>
                <w:iCs/>
                <w:color w:val="003299"/>
                <w:sz w:val="18"/>
                <w:szCs w:val="18"/>
                <w:lang w:val="nl-NL" w:eastAsia="nl-NL"/>
              </w:rPr>
              <w:t>okale</w:t>
            </w:r>
            <w:r w:rsidRPr="00E864B1">
              <w:rPr>
                <w:rFonts w:cs="Sendnya"/>
                <w:b/>
                <w:bCs/>
                <w:iCs/>
                <w:color w:val="003299"/>
                <w:sz w:val="18"/>
                <w:szCs w:val="18"/>
                <w:lang w:val="nl-NL" w:eastAsia="nl-NL"/>
              </w:rPr>
              <w:t xml:space="preserve"> niveau) of heeft u die in de afgelopen twee jaar bekleed?</w:t>
            </w:r>
          </w:p>
        </w:tc>
        <w:tc>
          <w:tcPr>
            <w:tcW w:w="3842" w:type="dxa"/>
            <w:gridSpan w:val="3"/>
            <w:tcBorders>
              <w:top w:val="single" w:sz="4" w:space="0" w:color="auto"/>
              <w:left w:val="single" w:sz="4" w:space="0" w:color="auto"/>
              <w:bottom w:val="single" w:sz="4" w:space="0" w:color="auto"/>
            </w:tcBorders>
            <w:shd w:val="clear" w:color="auto" w:fill="D9D9D9" w:themeFill="background1" w:themeFillShade="D9"/>
          </w:tcPr>
          <w:p w14:paraId="7628DF05" w14:textId="77777777" w:rsidR="00A20CDA" w:rsidRPr="00E864B1" w:rsidRDefault="004B16CF" w:rsidP="00A20CDA">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887754264"/>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sz w:val="18"/>
                    <w:szCs w:val="18"/>
                    <w:lang w:val="nl-NL" w:eastAsia="nl-NL"/>
                  </w:rPr>
                  <w:t>☐</w:t>
                </w:r>
              </w:sdtContent>
            </w:sdt>
            <w:r w:rsidR="00A20CDA" w:rsidRPr="00E864B1">
              <w:rPr>
                <w:rFonts w:cs="Sendnya"/>
                <w:color w:val="000000"/>
                <w:sz w:val="18"/>
                <w:szCs w:val="18"/>
                <w:lang w:val="nl-NL" w:eastAsia="nl-NL"/>
              </w:rPr>
              <w:t xml:space="preserve"> ja</w:t>
            </w:r>
          </w:p>
          <w:p w14:paraId="1900BC0E" w14:textId="77777777" w:rsidR="00A20CDA" w:rsidRPr="00E864B1" w:rsidRDefault="004B16CF" w:rsidP="00A20CDA">
            <w:pPr>
              <w:keepNext/>
              <w:tabs>
                <w:tab w:val="clear" w:pos="284"/>
              </w:tabs>
              <w:spacing w:before="60" w:after="60" w:line="180" w:lineRule="atLeast"/>
              <w:rPr>
                <w:rFonts w:cs="Sendnya"/>
                <w:b/>
                <w:bCs/>
                <w:iCs/>
                <w:color w:val="003299"/>
                <w:sz w:val="18"/>
                <w:szCs w:val="18"/>
                <w:lang w:val="nl-NL" w:eastAsia="nl-NL"/>
              </w:rPr>
            </w:pPr>
            <w:sdt>
              <w:sdtPr>
                <w:rPr>
                  <w:rFonts w:ascii="MS Gothic" w:hAnsi="MS Gothic" w:cs="Sendnya"/>
                  <w:sz w:val="18"/>
                  <w:szCs w:val="18"/>
                  <w:lang w:val="nl-NL" w:eastAsia="nl-NL"/>
                </w:rPr>
                <w:id w:val="1771816274"/>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sz w:val="18"/>
                    <w:szCs w:val="18"/>
                    <w:lang w:val="nl-NL" w:eastAsia="nl-NL"/>
                  </w:rPr>
                  <w:t>☐</w:t>
                </w:r>
              </w:sdtContent>
            </w:sdt>
            <w:r w:rsidR="00A20CDA" w:rsidRPr="00E864B1">
              <w:rPr>
                <w:rFonts w:cs="Sendnya"/>
                <w:color w:val="000000"/>
                <w:sz w:val="18"/>
                <w:szCs w:val="18"/>
                <w:lang w:val="nl-NL" w:eastAsia="nl-NL"/>
              </w:rPr>
              <w:t xml:space="preserve"> nee</w:t>
            </w:r>
          </w:p>
        </w:tc>
      </w:tr>
      <w:tr w:rsidR="00A20CDA" w:rsidRPr="00CE1EC8" w14:paraId="3F194A58" w14:textId="77777777" w:rsidTr="0038611D">
        <w:tc>
          <w:tcPr>
            <w:tcW w:w="610" w:type="dxa"/>
            <w:gridSpan w:val="2"/>
            <w:tcBorders>
              <w:top w:val="single" w:sz="4" w:space="0" w:color="auto"/>
              <w:bottom w:val="single" w:sz="4" w:space="0" w:color="auto"/>
            </w:tcBorders>
          </w:tcPr>
          <w:p w14:paraId="1194A4B6"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c>
          <w:tcPr>
            <w:tcW w:w="14575" w:type="dxa"/>
            <w:gridSpan w:val="8"/>
            <w:tcBorders>
              <w:top w:val="single" w:sz="4" w:space="0" w:color="auto"/>
              <w:bottom w:val="single" w:sz="4" w:space="0" w:color="auto"/>
            </w:tcBorders>
          </w:tcPr>
          <w:p w14:paraId="0E7FA3A0"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Zo ja, dan vragen wij u de volgende informatie te verstrekken:</w:t>
            </w:r>
          </w:p>
          <w:p w14:paraId="51B4EBDE"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1. de aard van de functie;</w:t>
            </w:r>
          </w:p>
          <w:p w14:paraId="24C98D13"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2. de specifieke bevoegdheden of verplichtingen van deze functie;</w:t>
            </w:r>
          </w:p>
          <w:p w14:paraId="6335DB2E"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3. de relatie tussen deze functie (of de entiteit waar deze functie wordt bekleed) en de onder toezicht staande entiteit, de moederonderneming of dochterondernemingen</w:t>
            </w:r>
            <w:r w:rsidR="00D25A00" w:rsidRPr="00E864B1">
              <w:rPr>
                <w:rFonts w:cs="Sendnya"/>
                <w:color w:val="000000"/>
                <w:sz w:val="18"/>
                <w:szCs w:val="18"/>
                <w:lang w:val="nl-NL" w:eastAsia="nl-NL"/>
              </w:rPr>
              <w:t xml:space="preserve"> van de voormelde </w:t>
            </w:r>
            <w:r w:rsidR="002352D4" w:rsidRPr="00E864B1">
              <w:rPr>
                <w:rFonts w:cs="Sendnya"/>
                <w:color w:val="000000"/>
                <w:sz w:val="18"/>
                <w:szCs w:val="18"/>
                <w:lang w:val="nl-NL" w:eastAsia="nl-NL"/>
              </w:rPr>
              <w:t>onderneming</w:t>
            </w:r>
            <w:r w:rsidR="00D25A00" w:rsidRPr="00E864B1">
              <w:rPr>
                <w:rFonts w:cs="Sendnya"/>
                <w:color w:val="000000"/>
                <w:sz w:val="18"/>
                <w:szCs w:val="18"/>
                <w:lang w:val="nl-NL" w:eastAsia="nl-NL"/>
              </w:rPr>
              <w:t>en</w:t>
            </w:r>
            <w:r w:rsidRPr="00E864B1">
              <w:rPr>
                <w:rFonts w:cs="Sendnya"/>
                <w:color w:val="000000"/>
                <w:sz w:val="18"/>
                <w:szCs w:val="18"/>
                <w:lang w:val="nl-NL" w:eastAsia="nl-NL"/>
              </w:rPr>
              <w:t xml:space="preserve">. </w:t>
            </w:r>
          </w:p>
          <w:p w14:paraId="24266647" w14:textId="77777777" w:rsidR="00A20CDA" w:rsidRPr="00E864B1" w:rsidRDefault="00A20CDA" w:rsidP="00A20CDA">
            <w:pPr>
              <w:keepNext/>
              <w:tabs>
                <w:tab w:val="clear" w:pos="284"/>
              </w:tabs>
              <w:spacing w:before="60" w:after="60" w:line="180" w:lineRule="atLeast"/>
              <w:rPr>
                <w:rFonts w:cs="Sendnya"/>
                <w:kern w:val="19"/>
                <w:sz w:val="18"/>
                <w:szCs w:val="18"/>
                <w:lang w:val="nl-NL" w:eastAsia="nl-NL"/>
              </w:rPr>
            </w:pPr>
          </w:p>
          <w:p w14:paraId="702E8137" w14:textId="77777777" w:rsidR="00A20CDA" w:rsidRPr="00E864B1" w:rsidRDefault="00A20CDA" w:rsidP="00A20CDA">
            <w:pPr>
              <w:keepNext/>
              <w:tabs>
                <w:tab w:val="clear" w:pos="284"/>
              </w:tabs>
              <w:spacing w:before="60" w:after="60" w:line="180" w:lineRule="atLeast"/>
              <w:rPr>
                <w:rFonts w:cs="Sendnya"/>
                <w:kern w:val="19"/>
                <w:sz w:val="18"/>
                <w:szCs w:val="18"/>
                <w:lang w:val="nl-NL" w:eastAsia="nl-NL"/>
              </w:rPr>
            </w:pPr>
          </w:p>
          <w:p w14:paraId="43200980"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r>
      <w:tr w:rsidR="00A20CDA" w:rsidRPr="00E864B1" w14:paraId="34BBFE4A" w14:textId="77777777" w:rsidTr="0038611D">
        <w:tc>
          <w:tcPr>
            <w:tcW w:w="610" w:type="dxa"/>
            <w:gridSpan w:val="2"/>
            <w:tcBorders>
              <w:top w:val="single" w:sz="4" w:space="0" w:color="auto"/>
              <w:bottom w:val="single" w:sz="4" w:space="0" w:color="auto"/>
              <w:right w:val="single" w:sz="4" w:space="0" w:color="auto"/>
            </w:tcBorders>
            <w:shd w:val="clear" w:color="auto" w:fill="D9D9D9" w:themeFill="background1" w:themeFillShade="D9"/>
          </w:tcPr>
          <w:p w14:paraId="4845D973" w14:textId="77777777" w:rsidR="00A20CDA" w:rsidRPr="00E864B1" w:rsidRDefault="00FA2770" w:rsidP="00A20CDA">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f</w:t>
            </w:r>
            <w:r w:rsidR="00A20CDA" w:rsidRPr="00E864B1">
              <w:rPr>
                <w:rFonts w:cs="Sendnya"/>
                <w:b/>
                <w:bCs/>
                <w:iCs/>
                <w:color w:val="003299"/>
                <w:sz w:val="18"/>
                <w:szCs w:val="18"/>
                <w:lang w:val="nl-NL" w:eastAsia="nl-NL"/>
              </w:rPr>
              <w:t>)</w:t>
            </w:r>
          </w:p>
        </w:tc>
        <w:tc>
          <w:tcPr>
            <w:tcW w:w="10733" w:type="dxa"/>
            <w:gridSpan w:val="5"/>
            <w:tcBorders>
              <w:top w:val="single" w:sz="4" w:space="0" w:color="auto"/>
              <w:bottom w:val="single" w:sz="4" w:space="0" w:color="auto"/>
              <w:right w:val="single" w:sz="4" w:space="0" w:color="auto"/>
            </w:tcBorders>
            <w:shd w:val="clear" w:color="auto" w:fill="D9D9D9" w:themeFill="background1" w:themeFillShade="D9"/>
          </w:tcPr>
          <w:p w14:paraId="3AB3F58E" w14:textId="77777777" w:rsidR="00A20CDA" w:rsidRPr="00E864B1" w:rsidRDefault="00A20CDA" w:rsidP="00D25A00">
            <w:pPr>
              <w:keepNext/>
              <w:tabs>
                <w:tab w:val="clear" w:pos="284"/>
              </w:tabs>
              <w:spacing w:before="60" w:after="60" w:line="180" w:lineRule="atLeast"/>
              <w:jc w:val="both"/>
              <w:rPr>
                <w:rFonts w:cs="Sendnya"/>
                <w:b/>
                <w:bCs/>
                <w:iCs/>
                <w:color w:val="003299"/>
                <w:sz w:val="18"/>
                <w:szCs w:val="18"/>
                <w:lang w:val="nl-NL" w:eastAsia="nl-NL"/>
              </w:rPr>
            </w:pPr>
            <w:r w:rsidRPr="00E864B1">
              <w:rPr>
                <w:rFonts w:cs="Sendnya"/>
                <w:b/>
                <w:bCs/>
                <w:iCs/>
                <w:color w:val="003299"/>
                <w:sz w:val="18"/>
                <w:szCs w:val="18"/>
                <w:lang w:val="nl-NL" w:eastAsia="nl-NL"/>
              </w:rPr>
              <w:t xml:space="preserve">Heeft u andere relaties, functies of belangen </w:t>
            </w:r>
            <w:r w:rsidR="00D25A00" w:rsidRPr="00E864B1">
              <w:rPr>
                <w:rFonts w:cs="Sendnya"/>
                <w:b/>
                <w:bCs/>
                <w:iCs/>
                <w:color w:val="003299"/>
                <w:sz w:val="18"/>
                <w:szCs w:val="18"/>
                <w:lang w:val="nl-NL" w:eastAsia="nl-NL"/>
              </w:rPr>
              <w:t xml:space="preserve">of voordelen ontvangen </w:t>
            </w:r>
            <w:r w:rsidRPr="00E864B1">
              <w:rPr>
                <w:rFonts w:cs="Sendnya"/>
                <w:b/>
                <w:bCs/>
                <w:iCs/>
                <w:color w:val="003299"/>
                <w:sz w:val="18"/>
                <w:szCs w:val="18"/>
                <w:lang w:val="nl-NL" w:eastAsia="nl-NL"/>
              </w:rPr>
              <w:t>die in bovenstaande vragen niet aan de orde zijn gekomen en die ongunstig zouden kunnen uitwerken op de belangen van de onder toezicht staande entiteit</w:t>
            </w:r>
            <w:r w:rsidR="00D25A00" w:rsidRPr="00E864B1">
              <w:rPr>
                <w:rFonts w:cs="Sendnya"/>
                <w:b/>
                <w:bCs/>
                <w:iCs/>
                <w:color w:val="003299"/>
                <w:sz w:val="18"/>
                <w:szCs w:val="18"/>
                <w:lang w:val="nl-NL" w:eastAsia="nl-NL"/>
              </w:rPr>
              <w:t xml:space="preserve">, de moederonderneming of dochterondernemingen van de voormelde </w:t>
            </w:r>
            <w:r w:rsidR="002352D4" w:rsidRPr="00E864B1">
              <w:rPr>
                <w:rFonts w:cs="Sendnya"/>
                <w:b/>
                <w:bCs/>
                <w:iCs/>
                <w:color w:val="003299"/>
                <w:sz w:val="18"/>
                <w:szCs w:val="18"/>
                <w:lang w:val="nl-NL" w:eastAsia="nl-NL"/>
              </w:rPr>
              <w:t>onderneming</w:t>
            </w:r>
            <w:r w:rsidR="00D25A00" w:rsidRPr="00E864B1">
              <w:rPr>
                <w:rFonts w:cs="Sendnya"/>
                <w:b/>
                <w:bCs/>
                <w:iCs/>
                <w:color w:val="003299"/>
                <w:sz w:val="18"/>
                <w:szCs w:val="18"/>
                <w:lang w:val="nl-NL" w:eastAsia="nl-NL"/>
              </w:rPr>
              <w:t>en</w:t>
            </w:r>
            <w:r w:rsidRPr="00E864B1">
              <w:rPr>
                <w:rFonts w:cs="Sendnya"/>
                <w:b/>
                <w:bCs/>
                <w:iCs/>
                <w:color w:val="003299"/>
                <w:sz w:val="18"/>
                <w:szCs w:val="18"/>
                <w:lang w:val="nl-NL" w:eastAsia="nl-NL"/>
              </w:rPr>
              <w:t>?</w:t>
            </w:r>
          </w:p>
        </w:tc>
        <w:tc>
          <w:tcPr>
            <w:tcW w:w="3842" w:type="dxa"/>
            <w:gridSpan w:val="3"/>
            <w:tcBorders>
              <w:top w:val="single" w:sz="4" w:space="0" w:color="auto"/>
              <w:left w:val="single" w:sz="4" w:space="0" w:color="auto"/>
              <w:bottom w:val="single" w:sz="4" w:space="0" w:color="auto"/>
            </w:tcBorders>
            <w:shd w:val="clear" w:color="auto" w:fill="D9D9D9" w:themeFill="background1" w:themeFillShade="D9"/>
          </w:tcPr>
          <w:p w14:paraId="24E02E31" w14:textId="77777777" w:rsidR="00A20CDA" w:rsidRPr="00E864B1" w:rsidRDefault="004B16CF" w:rsidP="00A20CDA">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1341204038"/>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sz w:val="18"/>
                    <w:szCs w:val="18"/>
                    <w:lang w:val="nl-NL" w:eastAsia="nl-NL"/>
                  </w:rPr>
                  <w:t>☐</w:t>
                </w:r>
              </w:sdtContent>
            </w:sdt>
            <w:r w:rsidR="00A20CDA" w:rsidRPr="00E864B1">
              <w:rPr>
                <w:rFonts w:cs="Sendnya"/>
                <w:color w:val="000000"/>
                <w:sz w:val="18"/>
                <w:szCs w:val="18"/>
                <w:lang w:val="nl-NL" w:eastAsia="nl-NL"/>
              </w:rPr>
              <w:t xml:space="preserve"> ja</w:t>
            </w:r>
          </w:p>
          <w:p w14:paraId="4758CCF7" w14:textId="77777777" w:rsidR="00A20CDA" w:rsidRPr="00E864B1" w:rsidRDefault="004B16CF" w:rsidP="00A20CDA">
            <w:pPr>
              <w:keepNext/>
              <w:tabs>
                <w:tab w:val="clear" w:pos="284"/>
              </w:tabs>
              <w:spacing w:before="60" w:after="60" w:line="180" w:lineRule="atLeast"/>
              <w:rPr>
                <w:rFonts w:cs="Sendnya"/>
                <w:b/>
                <w:bCs/>
                <w:iCs/>
                <w:color w:val="003299"/>
                <w:sz w:val="18"/>
                <w:szCs w:val="18"/>
                <w:lang w:val="nl-NL" w:eastAsia="nl-NL"/>
              </w:rPr>
            </w:pPr>
            <w:sdt>
              <w:sdtPr>
                <w:rPr>
                  <w:rFonts w:ascii="MS Gothic" w:hAnsi="MS Gothic" w:cs="Sendnya"/>
                  <w:sz w:val="18"/>
                  <w:szCs w:val="18"/>
                  <w:lang w:val="nl-NL" w:eastAsia="nl-NL"/>
                </w:rPr>
                <w:id w:val="-1532263024"/>
                <w14:checkbox>
                  <w14:checked w14:val="0"/>
                  <w14:checkedState w14:val="2612" w14:font="MS Gothic"/>
                  <w14:uncheckedState w14:val="2610" w14:font="MS Gothic"/>
                </w14:checkbox>
              </w:sdtPr>
              <w:sdtEndPr/>
              <w:sdtContent>
                <w:r w:rsidR="00A20CDA" w:rsidRPr="00E864B1">
                  <w:rPr>
                    <w:rFonts w:ascii="MS Gothic" w:eastAsia="MS Gothic" w:hAnsi="MS Gothic" w:cs="MS Gothic" w:hint="eastAsia"/>
                    <w:sz w:val="18"/>
                    <w:szCs w:val="18"/>
                    <w:lang w:val="nl-NL" w:eastAsia="nl-NL"/>
                  </w:rPr>
                  <w:t>☐</w:t>
                </w:r>
              </w:sdtContent>
            </w:sdt>
            <w:r w:rsidR="00A20CDA" w:rsidRPr="00E864B1">
              <w:rPr>
                <w:rFonts w:cs="Sendnya"/>
                <w:color w:val="000000"/>
                <w:sz w:val="18"/>
                <w:szCs w:val="18"/>
                <w:lang w:val="nl-NL" w:eastAsia="nl-NL"/>
              </w:rPr>
              <w:t xml:space="preserve"> nee</w:t>
            </w:r>
          </w:p>
        </w:tc>
      </w:tr>
      <w:tr w:rsidR="00A20CDA" w:rsidRPr="00CE1EC8" w14:paraId="3F0FB046" w14:textId="77777777" w:rsidTr="0038611D">
        <w:tc>
          <w:tcPr>
            <w:tcW w:w="610" w:type="dxa"/>
            <w:gridSpan w:val="2"/>
            <w:tcBorders>
              <w:top w:val="single" w:sz="4" w:space="0" w:color="auto"/>
              <w:bottom w:val="single" w:sz="4" w:space="0" w:color="auto"/>
            </w:tcBorders>
          </w:tcPr>
          <w:p w14:paraId="2B173F91"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c>
          <w:tcPr>
            <w:tcW w:w="14575" w:type="dxa"/>
            <w:gridSpan w:val="8"/>
            <w:tcBorders>
              <w:top w:val="single" w:sz="4" w:space="0" w:color="auto"/>
              <w:bottom w:val="single" w:sz="4" w:space="0" w:color="auto"/>
            </w:tcBorders>
          </w:tcPr>
          <w:p w14:paraId="35EE599F"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Zo ja, dan verzoeken wij u hierover alle noodzakelijke informatie te verstrekken (bv. aard, inhoud, duur en, indien relevant, de relatie met de onder toezicht staande entiteit, de moederonderneming of haar dochterondernemingen).</w:t>
            </w:r>
          </w:p>
          <w:p w14:paraId="13F0E83B" w14:textId="77777777" w:rsidR="00A20CDA" w:rsidRPr="00E864B1" w:rsidRDefault="00A20CDA" w:rsidP="00A20CDA">
            <w:pPr>
              <w:keepNext/>
              <w:tabs>
                <w:tab w:val="clear" w:pos="284"/>
              </w:tabs>
              <w:spacing w:before="60" w:after="60" w:line="180" w:lineRule="atLeast"/>
              <w:rPr>
                <w:rFonts w:cs="Sendnya"/>
                <w:kern w:val="19"/>
                <w:sz w:val="18"/>
                <w:szCs w:val="18"/>
                <w:lang w:val="nl-NL" w:eastAsia="nl-NL"/>
              </w:rPr>
            </w:pPr>
          </w:p>
          <w:p w14:paraId="1C09CD24" w14:textId="77777777" w:rsidR="00A20CDA" w:rsidRPr="00E864B1" w:rsidRDefault="00A20CDA" w:rsidP="00A20CDA">
            <w:pPr>
              <w:keepNext/>
              <w:tabs>
                <w:tab w:val="clear" w:pos="284"/>
              </w:tabs>
              <w:spacing w:before="60" w:after="60" w:line="180" w:lineRule="atLeast"/>
              <w:rPr>
                <w:rFonts w:cs="Sendnya"/>
                <w:color w:val="000000"/>
                <w:sz w:val="18"/>
                <w:szCs w:val="18"/>
                <w:lang w:val="nl-NL" w:eastAsia="nl-NL"/>
              </w:rPr>
            </w:pPr>
          </w:p>
        </w:tc>
      </w:tr>
    </w:tbl>
    <w:p w14:paraId="57EA513C" w14:textId="77777777" w:rsidR="002A224C" w:rsidRPr="0032298D" w:rsidRDefault="002A224C" w:rsidP="00E864B1">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t>TITEL VI</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TIJDSBESTEDING</w:t>
      </w:r>
    </w:p>
    <w:p w14:paraId="533B4289" w14:textId="77777777" w:rsidR="00DA1D73" w:rsidRPr="00971702" w:rsidRDefault="00DA1D73" w:rsidP="00922956">
      <w:pPr>
        <w:tabs>
          <w:tab w:val="left" w:pos="1260"/>
        </w:tabs>
        <w:spacing w:line="260" w:lineRule="atLeast"/>
        <w:ind w:right="-20"/>
        <w:rPr>
          <w:lang w:val="nl-BE"/>
        </w:rPr>
      </w:pPr>
      <w:r w:rsidRPr="00971702">
        <w:rPr>
          <w:lang w:val="nl-BE"/>
        </w:rPr>
        <w:t xml:space="preserve">Gelieve na te gaan of uw gegevens in </w:t>
      </w:r>
      <w:proofErr w:type="spellStart"/>
      <w:r w:rsidRPr="00971702">
        <w:rPr>
          <w:lang w:val="nl-BE"/>
        </w:rPr>
        <w:t>eManex</w:t>
      </w:r>
      <w:proofErr w:type="spellEnd"/>
      <w:r w:rsidRPr="00971702">
        <w:rPr>
          <w:lang w:val="nl-BE"/>
        </w:rPr>
        <w:t xml:space="preserve"> volledig en juist zijn en deze desgevallend bij te werken.</w:t>
      </w:r>
      <w:r w:rsidR="0081646E" w:rsidRPr="00971702">
        <w:rPr>
          <w:lang w:val="nl-BE"/>
        </w:rPr>
        <w:t xml:space="preserve"> </w:t>
      </w:r>
    </w:p>
    <w:p w14:paraId="23747683" w14:textId="77777777" w:rsidR="00FA0616" w:rsidRPr="00DA1D73" w:rsidRDefault="00FA0616" w:rsidP="006064E8">
      <w:pPr>
        <w:tabs>
          <w:tab w:val="left" w:pos="1260"/>
        </w:tabs>
        <w:spacing w:line="260" w:lineRule="atLeast"/>
        <w:ind w:right="-23"/>
        <w:contextualSpacing/>
        <w:rPr>
          <w:rFonts w:eastAsia="FrutigerLT-Bold" w:cs="Arial"/>
          <w:bCs/>
          <w:spacing w:val="-21"/>
          <w:lang w:val="nl-BE"/>
        </w:rPr>
      </w:pPr>
    </w:p>
    <w:tbl>
      <w:tblPr>
        <w:tblStyle w:val="TableGrid1"/>
        <w:tblW w:w="4236" w:type="pct"/>
        <w:tblBorders>
          <w:insideH w:val="none" w:sz="0" w:space="0" w:color="auto"/>
          <w:insideV w:val="none" w:sz="0" w:space="0" w:color="auto"/>
        </w:tblBorders>
        <w:tblLayout w:type="fixed"/>
        <w:tblLook w:val="04A0" w:firstRow="1" w:lastRow="0" w:firstColumn="1" w:lastColumn="0" w:noHBand="0" w:noVBand="1"/>
      </w:tblPr>
      <w:tblGrid>
        <w:gridCol w:w="664"/>
        <w:gridCol w:w="12009"/>
      </w:tblGrid>
      <w:tr w:rsidR="008D0EB5" w:rsidRPr="00CE1EC8" w14:paraId="609D5E70" w14:textId="77777777" w:rsidTr="00E864B1">
        <w:tc>
          <w:tcPr>
            <w:tcW w:w="262" w:type="pct"/>
            <w:tcBorders>
              <w:top w:val="single" w:sz="4" w:space="0" w:color="auto"/>
              <w:bottom w:val="single" w:sz="4" w:space="0" w:color="auto"/>
              <w:right w:val="single" w:sz="4" w:space="0" w:color="auto"/>
            </w:tcBorders>
            <w:shd w:val="clear" w:color="auto" w:fill="D9D9D9" w:themeFill="background1" w:themeFillShade="D9"/>
          </w:tcPr>
          <w:p w14:paraId="45F332EA" w14:textId="77777777" w:rsidR="008D0EB5" w:rsidRPr="00E864B1" w:rsidRDefault="008D0EB5" w:rsidP="00E864B1">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a)</w:t>
            </w:r>
          </w:p>
        </w:tc>
        <w:tc>
          <w:tcPr>
            <w:tcW w:w="4738" w:type="pct"/>
            <w:tcBorders>
              <w:top w:val="single" w:sz="4" w:space="0" w:color="auto"/>
              <w:left w:val="single" w:sz="4" w:space="0" w:color="auto"/>
              <w:bottom w:val="single" w:sz="4" w:space="0" w:color="auto"/>
            </w:tcBorders>
            <w:shd w:val="clear" w:color="auto" w:fill="D9D9D9" w:themeFill="background1" w:themeFillShade="D9"/>
          </w:tcPr>
          <w:p w14:paraId="1DF5251C" w14:textId="77777777" w:rsidR="008D0EB5" w:rsidRPr="00E864B1" w:rsidRDefault="008D0EB5" w:rsidP="00E864B1">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Maak een inschatting van de tijd die nodig is om de betrokken functie uit te oefenen.</w:t>
            </w:r>
          </w:p>
        </w:tc>
      </w:tr>
      <w:tr w:rsidR="008D0EB5" w:rsidRPr="00CE1EC8" w14:paraId="2EC431EE" w14:textId="77777777" w:rsidTr="00E864B1">
        <w:tc>
          <w:tcPr>
            <w:tcW w:w="262" w:type="pct"/>
            <w:tcBorders>
              <w:top w:val="single" w:sz="4" w:space="0" w:color="auto"/>
              <w:bottom w:val="single" w:sz="4" w:space="0" w:color="auto"/>
            </w:tcBorders>
            <w:shd w:val="clear" w:color="auto" w:fill="F2F2F2" w:themeFill="background1" w:themeFillShade="F2"/>
          </w:tcPr>
          <w:p w14:paraId="103CE288" w14:textId="77777777" w:rsidR="008D0EB5" w:rsidRPr="00E864B1" w:rsidRDefault="008D0EB5" w:rsidP="00E864B1">
            <w:pPr>
              <w:keepNext/>
              <w:tabs>
                <w:tab w:val="clear" w:pos="284"/>
              </w:tabs>
              <w:spacing w:before="60" w:after="60" w:line="180" w:lineRule="atLeast"/>
              <w:rPr>
                <w:rFonts w:cs="Sendnya"/>
                <w:b/>
                <w:bCs/>
                <w:iCs/>
                <w:color w:val="003299"/>
                <w:sz w:val="18"/>
                <w:szCs w:val="18"/>
                <w:lang w:val="nl-NL" w:eastAsia="nl-NL"/>
              </w:rPr>
            </w:pPr>
          </w:p>
        </w:tc>
        <w:tc>
          <w:tcPr>
            <w:tcW w:w="4738" w:type="pct"/>
            <w:tcBorders>
              <w:top w:val="single" w:sz="4" w:space="0" w:color="auto"/>
              <w:bottom w:val="single" w:sz="4" w:space="0" w:color="auto"/>
            </w:tcBorders>
            <w:shd w:val="clear" w:color="auto" w:fill="F2F2F2" w:themeFill="background1" w:themeFillShade="F2"/>
          </w:tcPr>
          <w:p w14:paraId="0ACB27D8" w14:textId="77777777" w:rsidR="008D0EB5" w:rsidRPr="00E864B1" w:rsidRDefault="008D0EB5" w:rsidP="00E864B1">
            <w:pPr>
              <w:keepNext/>
              <w:tabs>
                <w:tab w:val="clear" w:pos="284"/>
              </w:tabs>
              <w:spacing w:before="60" w:after="60" w:line="180" w:lineRule="atLeast"/>
              <w:rPr>
                <w:rFonts w:cs="Sendnya"/>
                <w:b/>
                <w:bCs/>
                <w:iCs/>
                <w:color w:val="003299"/>
                <w:sz w:val="18"/>
                <w:szCs w:val="18"/>
                <w:lang w:val="nl-NL" w:eastAsia="nl-NL"/>
              </w:rPr>
            </w:pPr>
          </w:p>
        </w:tc>
      </w:tr>
      <w:tr w:rsidR="008D0EB5" w:rsidRPr="00CE1EC8" w14:paraId="3E436E85" w14:textId="77777777" w:rsidTr="00E864B1">
        <w:tc>
          <w:tcPr>
            <w:tcW w:w="262" w:type="pct"/>
            <w:tcBorders>
              <w:top w:val="single" w:sz="4" w:space="0" w:color="auto"/>
              <w:bottom w:val="single" w:sz="4" w:space="0" w:color="auto"/>
              <w:right w:val="single" w:sz="4" w:space="0" w:color="auto"/>
            </w:tcBorders>
            <w:shd w:val="clear" w:color="auto" w:fill="D9D9D9" w:themeFill="background1" w:themeFillShade="D9"/>
          </w:tcPr>
          <w:p w14:paraId="37BC5499" w14:textId="77777777" w:rsidR="008D0EB5" w:rsidRPr="00E864B1" w:rsidRDefault="008D0EB5" w:rsidP="00E864B1">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b)</w:t>
            </w:r>
          </w:p>
        </w:tc>
        <w:tc>
          <w:tcPr>
            <w:tcW w:w="4738" w:type="pct"/>
            <w:tcBorders>
              <w:top w:val="single" w:sz="4" w:space="0" w:color="auto"/>
              <w:left w:val="single" w:sz="4" w:space="0" w:color="auto"/>
              <w:bottom w:val="single" w:sz="4" w:space="0" w:color="auto"/>
            </w:tcBorders>
            <w:shd w:val="clear" w:color="auto" w:fill="D9D9D9" w:themeFill="background1" w:themeFillShade="D9"/>
          </w:tcPr>
          <w:p w14:paraId="4F0642F4" w14:textId="77777777" w:rsidR="00FA2770" w:rsidRPr="00E864B1" w:rsidRDefault="008051D6" w:rsidP="000849CE">
            <w:pPr>
              <w:keepNext/>
              <w:tabs>
                <w:tab w:val="clear" w:pos="284"/>
              </w:tabs>
              <w:spacing w:before="60" w:after="60" w:line="180" w:lineRule="atLeast"/>
              <w:jc w:val="both"/>
              <w:rPr>
                <w:rFonts w:cs="Sendnya"/>
                <w:b/>
                <w:bCs/>
                <w:iCs/>
                <w:color w:val="003299"/>
                <w:sz w:val="18"/>
                <w:szCs w:val="18"/>
                <w:lang w:val="nl-NL" w:eastAsia="nl-NL"/>
              </w:rPr>
            </w:pPr>
            <w:r w:rsidRPr="00E864B1">
              <w:rPr>
                <w:rFonts w:cs="Sendnya"/>
                <w:b/>
                <w:bCs/>
                <w:iCs/>
                <w:color w:val="003299"/>
                <w:sz w:val="18"/>
                <w:szCs w:val="18"/>
                <w:lang w:val="nl-NL" w:eastAsia="nl-NL"/>
              </w:rPr>
              <w:t xml:space="preserve">Is uw beschikbaarheid conform de interne </w:t>
            </w:r>
            <w:proofErr w:type="spellStart"/>
            <w:r w:rsidRPr="00E864B1">
              <w:rPr>
                <w:rFonts w:cs="Sendnya"/>
                <w:b/>
                <w:bCs/>
                <w:iCs/>
                <w:color w:val="003299"/>
                <w:sz w:val="18"/>
                <w:szCs w:val="18"/>
                <w:lang w:val="nl-NL" w:eastAsia="nl-NL"/>
              </w:rPr>
              <w:t>regeles</w:t>
            </w:r>
            <w:proofErr w:type="spellEnd"/>
            <w:r w:rsidRPr="00E864B1">
              <w:rPr>
                <w:rFonts w:cs="Sendnya"/>
                <w:b/>
                <w:bCs/>
                <w:iCs/>
                <w:color w:val="003299"/>
                <w:sz w:val="18"/>
                <w:szCs w:val="18"/>
                <w:lang w:val="nl-NL" w:eastAsia="nl-NL"/>
              </w:rPr>
              <w:t xml:space="preserve"> die de onderneming heeft gevalideerd betreffende de uitoefening van externe functies?</w:t>
            </w:r>
            <w:r w:rsidR="0081646E" w:rsidRPr="00E864B1">
              <w:rPr>
                <w:rFonts w:cs="Sendnya"/>
                <w:b/>
                <w:bCs/>
                <w:iCs/>
                <w:color w:val="003299"/>
                <w:sz w:val="18"/>
                <w:szCs w:val="18"/>
                <w:lang w:val="nl-NL" w:eastAsia="nl-NL"/>
              </w:rPr>
              <w:t xml:space="preserve"> </w:t>
            </w:r>
          </w:p>
        </w:tc>
      </w:tr>
      <w:tr w:rsidR="008D0EB5" w:rsidRPr="00CE1EC8" w14:paraId="0351452D" w14:textId="77777777" w:rsidTr="00E864B1">
        <w:tc>
          <w:tcPr>
            <w:tcW w:w="262" w:type="pct"/>
            <w:tcBorders>
              <w:top w:val="single" w:sz="4" w:space="0" w:color="auto"/>
              <w:bottom w:val="single" w:sz="4" w:space="0" w:color="auto"/>
            </w:tcBorders>
            <w:shd w:val="clear" w:color="auto" w:fill="F2F2F2" w:themeFill="background1" w:themeFillShade="F2"/>
          </w:tcPr>
          <w:p w14:paraId="3BF3C307" w14:textId="77777777" w:rsidR="008D0EB5" w:rsidRPr="00E864B1" w:rsidRDefault="008D0EB5" w:rsidP="00E864B1">
            <w:pPr>
              <w:keepNext/>
              <w:tabs>
                <w:tab w:val="clear" w:pos="284"/>
              </w:tabs>
              <w:spacing w:before="60" w:after="60" w:line="180" w:lineRule="atLeast"/>
              <w:rPr>
                <w:rFonts w:cs="Sendnya"/>
                <w:b/>
                <w:bCs/>
                <w:iCs/>
                <w:color w:val="003299"/>
                <w:sz w:val="18"/>
                <w:szCs w:val="18"/>
                <w:lang w:val="nl-NL" w:eastAsia="nl-NL"/>
              </w:rPr>
            </w:pPr>
          </w:p>
        </w:tc>
        <w:tc>
          <w:tcPr>
            <w:tcW w:w="4738" w:type="pct"/>
            <w:tcBorders>
              <w:top w:val="single" w:sz="4" w:space="0" w:color="auto"/>
              <w:bottom w:val="single" w:sz="4" w:space="0" w:color="auto"/>
            </w:tcBorders>
            <w:shd w:val="clear" w:color="auto" w:fill="F2F2F2" w:themeFill="background1" w:themeFillShade="F2"/>
          </w:tcPr>
          <w:p w14:paraId="118DADCD" w14:textId="77777777" w:rsidR="008D0EB5" w:rsidRPr="00E864B1" w:rsidRDefault="008D0EB5" w:rsidP="00E864B1">
            <w:pPr>
              <w:keepNext/>
              <w:tabs>
                <w:tab w:val="clear" w:pos="284"/>
              </w:tabs>
              <w:spacing w:before="60" w:after="60" w:line="180" w:lineRule="atLeast"/>
              <w:rPr>
                <w:rFonts w:cs="Sendnya"/>
                <w:b/>
                <w:bCs/>
                <w:iCs/>
                <w:color w:val="003299"/>
                <w:sz w:val="18"/>
                <w:szCs w:val="18"/>
                <w:lang w:val="nl-NL" w:eastAsia="nl-NL"/>
              </w:rPr>
            </w:pPr>
          </w:p>
        </w:tc>
      </w:tr>
    </w:tbl>
    <w:p w14:paraId="5FD78F8F" w14:textId="77777777" w:rsidR="0038611D" w:rsidRPr="00971702" w:rsidRDefault="0038611D">
      <w:pPr>
        <w:rPr>
          <w:lang w:val="nl-BE"/>
        </w:rPr>
      </w:pPr>
    </w:p>
    <w:tbl>
      <w:tblPr>
        <w:tblStyle w:val="TableGrid1"/>
        <w:tblW w:w="4610" w:type="pct"/>
        <w:tblBorders>
          <w:insideH w:val="none" w:sz="0" w:space="0" w:color="auto"/>
          <w:insideV w:val="none" w:sz="0" w:space="0" w:color="auto"/>
        </w:tblBorders>
        <w:tblLayout w:type="fixed"/>
        <w:tblLook w:val="04A0" w:firstRow="1" w:lastRow="0" w:firstColumn="1" w:lastColumn="0" w:noHBand="0" w:noVBand="1"/>
      </w:tblPr>
      <w:tblGrid>
        <w:gridCol w:w="617"/>
        <w:gridCol w:w="46"/>
        <w:gridCol w:w="985"/>
        <w:gridCol w:w="679"/>
        <w:gridCol w:w="1181"/>
        <w:gridCol w:w="883"/>
        <w:gridCol w:w="1327"/>
        <w:gridCol w:w="1992"/>
        <w:gridCol w:w="2215"/>
        <w:gridCol w:w="1396"/>
        <w:gridCol w:w="1324"/>
        <w:gridCol w:w="1147"/>
      </w:tblGrid>
      <w:tr w:rsidR="008D0EB5" w:rsidRPr="00CE1EC8" w14:paraId="7FA05CA3" w14:textId="77777777" w:rsidTr="0038611D">
        <w:tc>
          <w:tcPr>
            <w:tcW w:w="241" w:type="pct"/>
            <w:gridSpan w:val="2"/>
            <w:tcBorders>
              <w:top w:val="single" w:sz="4" w:space="0" w:color="auto"/>
              <w:bottom w:val="single" w:sz="4" w:space="0" w:color="auto"/>
              <w:right w:val="single" w:sz="4" w:space="0" w:color="auto"/>
            </w:tcBorders>
            <w:shd w:val="clear" w:color="auto" w:fill="D9D9D9" w:themeFill="background1" w:themeFillShade="D9"/>
          </w:tcPr>
          <w:p w14:paraId="6BAB5457" w14:textId="77777777" w:rsidR="008D0EB5" w:rsidRPr="00E864B1" w:rsidRDefault="008D0EB5" w:rsidP="00E864B1">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lastRenderedPageBreak/>
              <w:t>c)</w:t>
            </w:r>
          </w:p>
        </w:tc>
        <w:tc>
          <w:tcPr>
            <w:tcW w:w="4759" w:type="pct"/>
            <w:gridSpan w:val="10"/>
            <w:tcBorders>
              <w:top w:val="single" w:sz="4" w:space="0" w:color="auto"/>
              <w:left w:val="single" w:sz="4" w:space="0" w:color="auto"/>
              <w:bottom w:val="single" w:sz="4" w:space="0" w:color="auto"/>
            </w:tcBorders>
            <w:shd w:val="clear" w:color="auto" w:fill="D9D9D9" w:themeFill="background1" w:themeFillShade="D9"/>
          </w:tcPr>
          <w:p w14:paraId="26CF73F6" w14:textId="77777777" w:rsidR="008D0EB5" w:rsidRPr="00E864B1" w:rsidRDefault="008D0EB5" w:rsidP="00E864B1">
            <w:pPr>
              <w:keepNext/>
              <w:tabs>
                <w:tab w:val="clear" w:pos="284"/>
              </w:tabs>
              <w:spacing w:before="60" w:after="60" w:line="180" w:lineRule="atLeast"/>
              <w:jc w:val="both"/>
              <w:rPr>
                <w:rFonts w:cs="Sendnya"/>
                <w:b/>
                <w:bCs/>
                <w:iCs/>
                <w:color w:val="003299"/>
                <w:sz w:val="18"/>
                <w:szCs w:val="18"/>
                <w:lang w:val="nl-NL" w:eastAsia="nl-NL"/>
              </w:rPr>
            </w:pPr>
            <w:r w:rsidRPr="00E864B1">
              <w:rPr>
                <w:rFonts w:cs="Sendnya"/>
                <w:b/>
                <w:bCs/>
                <w:iCs/>
                <w:color w:val="003299"/>
                <w:sz w:val="18"/>
                <w:szCs w:val="18"/>
                <w:lang w:val="nl-NL" w:eastAsia="nl-NL"/>
              </w:rPr>
              <w:t>Indien van toepassing: Vervolledig de lijst met alle huidige uitvoerende en niet-uitvoerende bestuursfuncties en andere professionele activiteiten. Plaats de functie waarvoor dit formulier wordt ingevuld bovenaan in de lijst en daaronder alle andere bestuursfuncties en andere professionele activiteiten.</w:t>
            </w:r>
          </w:p>
        </w:tc>
      </w:tr>
      <w:tr w:rsidR="00E864B1" w:rsidRPr="00CE1EC8" w14:paraId="3F56769F" w14:textId="77777777" w:rsidTr="0038611D">
        <w:tblPrEx>
          <w:tblBorders>
            <w:insideH w:val="single" w:sz="4" w:space="0" w:color="auto"/>
            <w:insideV w:val="single" w:sz="4" w:space="0" w:color="auto"/>
          </w:tblBorders>
        </w:tblPrEx>
        <w:trPr>
          <w:trHeight w:val="805"/>
        </w:trPr>
        <w:tc>
          <w:tcPr>
            <w:tcW w:w="5000" w:type="pct"/>
            <w:gridSpan w:val="12"/>
            <w:tcBorders>
              <w:top w:val="nil"/>
              <w:bottom w:val="single" w:sz="4" w:space="0" w:color="auto"/>
            </w:tcBorders>
            <w:shd w:val="clear" w:color="auto" w:fill="F2F2F2" w:themeFill="background1" w:themeFillShade="F2"/>
          </w:tcPr>
          <w:p w14:paraId="460EC2DD" w14:textId="77777777" w:rsidR="00E864B1" w:rsidRPr="00E864B1" w:rsidRDefault="00E864B1" w:rsidP="00E864B1">
            <w:pPr>
              <w:keepNext/>
              <w:tabs>
                <w:tab w:val="clear" w:pos="284"/>
              </w:tabs>
              <w:spacing w:before="60" w:after="60" w:line="180" w:lineRule="atLeast"/>
              <w:rPr>
                <w:rFonts w:cs="Sendnya"/>
                <w:b/>
                <w:bCs/>
                <w:iCs/>
                <w:color w:val="003299"/>
                <w:sz w:val="18"/>
                <w:szCs w:val="18"/>
                <w:lang w:val="nl-NL" w:eastAsia="nl-NL"/>
              </w:rPr>
            </w:pPr>
          </w:p>
        </w:tc>
      </w:tr>
      <w:tr w:rsidR="00FA2770" w:rsidRPr="00CE1EC8" w14:paraId="21C3DD30" w14:textId="77777777" w:rsidTr="00785D81">
        <w:trPr>
          <w:cantSplit/>
          <w:trHeight w:val="2245"/>
        </w:trPr>
        <w:tc>
          <w:tcPr>
            <w:tcW w:w="224" w:type="pct"/>
            <w:tcBorders>
              <w:top w:val="single" w:sz="4" w:space="0" w:color="auto"/>
              <w:bottom w:val="single" w:sz="4" w:space="0" w:color="auto"/>
              <w:right w:val="single" w:sz="4" w:space="0" w:color="auto"/>
            </w:tcBorders>
            <w:shd w:val="clear" w:color="auto" w:fill="D9D9D9" w:themeFill="background1" w:themeFillShade="D9"/>
          </w:tcPr>
          <w:p w14:paraId="73117F89"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 xml:space="preserve"> </w:t>
            </w:r>
          </w:p>
        </w:tc>
        <w:tc>
          <w:tcPr>
            <w:tcW w:w="3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69971"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a. Entiteit (</w:t>
            </w:r>
            <w:proofErr w:type="spellStart"/>
            <w:r w:rsidRPr="00E864B1">
              <w:rPr>
                <w:rFonts w:cs="Sendnya"/>
                <w:color w:val="000000"/>
                <w:sz w:val="18"/>
                <w:szCs w:val="18"/>
                <w:lang w:val="nl-NL" w:eastAsia="nl-NL"/>
              </w:rPr>
              <w:t>beursgeno-teerde</w:t>
            </w:r>
            <w:proofErr w:type="spellEnd"/>
            <w:r w:rsidRPr="00E864B1">
              <w:rPr>
                <w:rFonts w:cs="Sendnya"/>
                <w:color w:val="000000"/>
                <w:sz w:val="18"/>
                <w:szCs w:val="18"/>
                <w:lang w:val="nl-NL" w:eastAsia="nl-NL"/>
              </w:rPr>
              <w:t xml:space="preserve"> bedrijven voorzien van een *)</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94277"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b. Land</w:t>
            </w:r>
          </w:p>
        </w:tc>
        <w:tc>
          <w:tcPr>
            <w:tcW w:w="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7B4D5" w14:textId="77777777" w:rsidR="00FA2770" w:rsidRPr="00E864B1" w:rsidRDefault="00FA2770" w:rsidP="00E864B1">
            <w:pPr>
              <w:keepNext/>
              <w:tabs>
                <w:tab w:val="clear" w:pos="284"/>
              </w:tabs>
              <w:spacing w:before="60" w:after="60" w:line="180" w:lineRule="atLeast"/>
              <w:jc w:val="both"/>
              <w:rPr>
                <w:rFonts w:cs="Sendnya"/>
                <w:kern w:val="19"/>
                <w:sz w:val="18"/>
                <w:szCs w:val="18"/>
                <w:lang w:val="nl-NL" w:eastAsia="nl-NL"/>
              </w:rPr>
            </w:pPr>
            <w:r w:rsidRPr="00E864B1">
              <w:rPr>
                <w:rFonts w:cs="Sendnya"/>
                <w:kern w:val="19"/>
                <w:sz w:val="18"/>
                <w:szCs w:val="18"/>
                <w:lang w:val="nl-NL" w:eastAsia="nl-NL"/>
              </w:rPr>
              <w:t xml:space="preserve">c. Beschrijving van de </w:t>
            </w:r>
            <w:proofErr w:type="spellStart"/>
            <w:r w:rsidRPr="00E864B1">
              <w:rPr>
                <w:rFonts w:cs="Sendnya"/>
                <w:kern w:val="19"/>
                <w:sz w:val="18"/>
                <w:szCs w:val="18"/>
                <w:lang w:val="nl-NL" w:eastAsia="nl-NL"/>
              </w:rPr>
              <w:t>bedrijfs-activiteiten</w:t>
            </w:r>
            <w:proofErr w:type="spellEnd"/>
          </w:p>
        </w:tc>
        <w:tc>
          <w:tcPr>
            <w:tcW w:w="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14073"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kern w:val="19"/>
                <w:sz w:val="18"/>
                <w:szCs w:val="18"/>
                <w:lang w:val="nl-NL" w:eastAsia="nl-NL"/>
              </w:rPr>
              <w:t>d. Grootte van de entiteit</w:t>
            </w:r>
            <w:r w:rsidRPr="00785D81">
              <w:rPr>
                <w:rStyle w:val="FootnoteReference"/>
                <w:rFonts w:cs="Sendnya"/>
                <w:color w:val="000000"/>
                <w:sz w:val="18"/>
                <w:szCs w:val="18"/>
                <w:lang w:val="nl-BE" w:eastAsia="nl-NL"/>
              </w:rPr>
              <w:footnoteReference w:id="6"/>
            </w:r>
            <w:r w:rsidRPr="00E864B1">
              <w:rPr>
                <w:rFonts w:cs="Sendnya"/>
                <w:kern w:val="19"/>
                <w:sz w:val="18"/>
                <w:szCs w:val="18"/>
                <w:lang w:val="nl-NL" w:eastAsia="nl-NL"/>
              </w:rPr>
              <w:t xml:space="preserve"> </w:t>
            </w:r>
          </w:p>
        </w:tc>
        <w:tc>
          <w:tcPr>
            <w:tcW w:w="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23300"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e. Functie binnen de entiteit: uitvoerend bestuurder/ niet-uitvoerend bestuurder/ anders</w:t>
            </w:r>
          </w:p>
        </w:tc>
        <w:tc>
          <w:tcPr>
            <w:tcW w:w="7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5BD1"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 xml:space="preserve">f. Andere </w:t>
            </w:r>
            <w:proofErr w:type="spellStart"/>
            <w:r w:rsidRPr="00E864B1">
              <w:rPr>
                <w:rFonts w:cs="Sendnya"/>
                <w:color w:val="000000"/>
                <w:sz w:val="18"/>
                <w:szCs w:val="18"/>
                <w:lang w:val="nl-NL" w:eastAsia="nl-NL"/>
              </w:rPr>
              <w:t>verantwoordelijk-heden</w:t>
            </w:r>
            <w:proofErr w:type="spellEnd"/>
            <w:r w:rsidRPr="00E864B1">
              <w:rPr>
                <w:rFonts w:cs="Sendnya"/>
                <w:color w:val="000000"/>
                <w:sz w:val="18"/>
                <w:szCs w:val="18"/>
                <w:lang w:val="nl-NL" w:eastAsia="nl-NL"/>
              </w:rPr>
              <w:t>, zoals het lidmaatschap van (</w:t>
            </w:r>
            <w:proofErr w:type="spellStart"/>
            <w:r w:rsidRPr="00E864B1">
              <w:rPr>
                <w:rFonts w:cs="Sendnya"/>
                <w:color w:val="000000"/>
                <w:sz w:val="18"/>
                <w:szCs w:val="18"/>
                <w:lang w:val="nl-NL" w:eastAsia="nl-NL"/>
              </w:rPr>
              <w:t>bestuurs</w:t>
            </w:r>
            <w:proofErr w:type="spellEnd"/>
            <w:r w:rsidRPr="00E864B1">
              <w:rPr>
                <w:rFonts w:cs="Sendnya"/>
                <w:color w:val="000000"/>
                <w:sz w:val="18"/>
                <w:szCs w:val="18"/>
                <w:lang w:val="nl-NL" w:eastAsia="nl-NL"/>
              </w:rPr>
              <w:t xml:space="preserve">)comités, </w:t>
            </w:r>
            <w:proofErr w:type="spellStart"/>
            <w:r w:rsidRPr="00E864B1">
              <w:rPr>
                <w:rFonts w:cs="Sendnya"/>
                <w:color w:val="000000"/>
                <w:sz w:val="18"/>
                <w:szCs w:val="18"/>
                <w:lang w:val="nl-NL" w:eastAsia="nl-NL"/>
              </w:rPr>
              <w:t>voorzitterschap-pen</w:t>
            </w:r>
            <w:proofErr w:type="spellEnd"/>
            <w:r w:rsidRPr="00E864B1">
              <w:rPr>
                <w:rFonts w:cs="Sendnya"/>
                <w:color w:val="000000"/>
                <w:sz w:val="18"/>
                <w:szCs w:val="18"/>
                <w:lang w:val="nl-NL" w:eastAsia="nl-NL"/>
              </w:rPr>
              <w:t xml:space="preserve"> enzovoort.</w:t>
            </w:r>
          </w:p>
        </w:tc>
        <w:tc>
          <w:tcPr>
            <w:tcW w:w="8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E5272"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 xml:space="preserve">g. Tijdsbesteding in aantal dagen per maand (inclusief de overige </w:t>
            </w:r>
            <w:proofErr w:type="spellStart"/>
            <w:r w:rsidRPr="00E864B1">
              <w:rPr>
                <w:rFonts w:cs="Sendnya"/>
                <w:color w:val="000000"/>
                <w:sz w:val="18"/>
                <w:szCs w:val="18"/>
                <w:lang w:val="nl-NL" w:eastAsia="nl-NL"/>
              </w:rPr>
              <w:t>verantwoordelijk-heden</w:t>
            </w:r>
            <w:proofErr w:type="spellEnd"/>
            <w:r w:rsidRPr="00E864B1">
              <w:rPr>
                <w:rFonts w:cs="Sendnya"/>
                <w:color w:val="000000"/>
                <w:sz w:val="18"/>
                <w:szCs w:val="18"/>
                <w:lang w:val="nl-NL" w:eastAsia="nl-NL"/>
              </w:rPr>
              <w:t>)</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D9A01"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h. Functie-termijn</w:t>
            </w:r>
            <w:r w:rsidRPr="00E864B1">
              <w:rPr>
                <w:rFonts w:cs="Sendnya"/>
                <w:color w:val="000000"/>
                <w:sz w:val="18"/>
                <w:szCs w:val="18"/>
                <w:lang w:val="nl-NL" w:eastAsia="nl-NL"/>
              </w:rPr>
              <w:br/>
              <w:t>(van – tot en met)</w:t>
            </w:r>
          </w:p>
        </w:tc>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A1A38"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 xml:space="preserve">i. Aanvullende opmerkingen </w:t>
            </w:r>
          </w:p>
        </w:tc>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C8193" w14:textId="77777777" w:rsidR="00FA2770" w:rsidRPr="00E864B1" w:rsidRDefault="00FA2770" w:rsidP="00E864B1">
            <w:pPr>
              <w:keepNext/>
              <w:tabs>
                <w:tab w:val="clear" w:pos="284"/>
              </w:tabs>
              <w:spacing w:before="60" w:after="60" w:line="180" w:lineRule="atLeast"/>
              <w:jc w:val="both"/>
              <w:rPr>
                <w:rFonts w:cs="Sendnya"/>
                <w:color w:val="000000"/>
                <w:sz w:val="18"/>
                <w:szCs w:val="18"/>
                <w:lang w:val="nl-NL" w:eastAsia="nl-NL"/>
              </w:rPr>
            </w:pPr>
            <w:r w:rsidRPr="00E864B1">
              <w:rPr>
                <w:rFonts w:cs="Sendnya"/>
                <w:color w:val="000000"/>
                <w:sz w:val="18"/>
                <w:szCs w:val="18"/>
                <w:lang w:val="nl-NL" w:eastAsia="nl-NL"/>
              </w:rPr>
              <w:t xml:space="preserve">j. Aantal </w:t>
            </w:r>
            <w:proofErr w:type="spellStart"/>
            <w:r w:rsidRPr="00E864B1">
              <w:rPr>
                <w:rFonts w:cs="Sendnya"/>
                <w:color w:val="000000"/>
                <w:sz w:val="18"/>
                <w:szCs w:val="18"/>
                <w:lang w:val="nl-NL" w:eastAsia="nl-NL"/>
              </w:rPr>
              <w:t>vergade-ringen</w:t>
            </w:r>
            <w:proofErr w:type="spellEnd"/>
            <w:r w:rsidRPr="00E864B1">
              <w:rPr>
                <w:rFonts w:cs="Sendnya"/>
                <w:color w:val="000000"/>
                <w:sz w:val="18"/>
                <w:szCs w:val="18"/>
                <w:lang w:val="nl-NL" w:eastAsia="nl-NL"/>
              </w:rPr>
              <w:t xml:space="preserve"> per jaar </w:t>
            </w:r>
          </w:p>
        </w:tc>
      </w:tr>
      <w:tr w:rsidR="00FA2770" w:rsidRPr="00E864B1" w14:paraId="117905B0" w14:textId="77777777" w:rsidTr="00785D81">
        <w:trPr>
          <w:trHeight w:val="540"/>
        </w:trPr>
        <w:tc>
          <w:tcPr>
            <w:tcW w:w="224" w:type="pct"/>
            <w:tcBorders>
              <w:top w:val="single" w:sz="4" w:space="0" w:color="auto"/>
              <w:right w:val="single" w:sz="4" w:space="0" w:color="auto"/>
            </w:tcBorders>
          </w:tcPr>
          <w:p w14:paraId="72094CC8"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74" w:type="pct"/>
            <w:gridSpan w:val="2"/>
            <w:tcBorders>
              <w:top w:val="single" w:sz="4" w:space="0" w:color="auto"/>
              <w:left w:val="single" w:sz="4" w:space="0" w:color="auto"/>
              <w:right w:val="single" w:sz="4" w:space="0" w:color="auto"/>
            </w:tcBorders>
          </w:tcPr>
          <w:p w14:paraId="69D38665"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246" w:type="pct"/>
            <w:tcBorders>
              <w:top w:val="single" w:sz="4" w:space="0" w:color="auto"/>
              <w:left w:val="single" w:sz="4" w:space="0" w:color="auto"/>
              <w:right w:val="single" w:sz="4" w:space="0" w:color="auto"/>
            </w:tcBorders>
          </w:tcPr>
          <w:p w14:paraId="72D7C6B3"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28" w:type="pct"/>
            <w:tcBorders>
              <w:top w:val="single" w:sz="4" w:space="0" w:color="auto"/>
              <w:left w:val="single" w:sz="4" w:space="0" w:color="auto"/>
              <w:right w:val="single" w:sz="4" w:space="0" w:color="auto"/>
            </w:tcBorders>
          </w:tcPr>
          <w:p w14:paraId="5AEEC473"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20" w:type="pct"/>
            <w:tcBorders>
              <w:top w:val="single" w:sz="4" w:space="0" w:color="auto"/>
              <w:left w:val="single" w:sz="4" w:space="0" w:color="auto"/>
              <w:right w:val="single" w:sz="4" w:space="0" w:color="auto"/>
            </w:tcBorders>
          </w:tcPr>
          <w:p w14:paraId="14F360B2"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1" w:type="pct"/>
            <w:tcBorders>
              <w:top w:val="single" w:sz="4" w:space="0" w:color="auto"/>
              <w:left w:val="single" w:sz="4" w:space="0" w:color="auto"/>
              <w:right w:val="single" w:sz="4" w:space="0" w:color="auto"/>
            </w:tcBorders>
          </w:tcPr>
          <w:p w14:paraId="57D15C3D"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722" w:type="pct"/>
            <w:tcBorders>
              <w:top w:val="single" w:sz="4" w:space="0" w:color="auto"/>
              <w:left w:val="single" w:sz="4" w:space="0" w:color="auto"/>
              <w:right w:val="single" w:sz="4" w:space="0" w:color="auto"/>
            </w:tcBorders>
          </w:tcPr>
          <w:p w14:paraId="15CC6641"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803" w:type="pct"/>
            <w:tcBorders>
              <w:top w:val="single" w:sz="4" w:space="0" w:color="auto"/>
              <w:left w:val="single" w:sz="4" w:space="0" w:color="auto"/>
              <w:right w:val="single" w:sz="4" w:space="0" w:color="auto"/>
            </w:tcBorders>
          </w:tcPr>
          <w:p w14:paraId="5D7B9A23"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sdt>
          <w:sdtPr>
            <w:rPr>
              <w:rFonts w:cs="Sendnya"/>
              <w:color w:val="000000"/>
              <w:sz w:val="18"/>
              <w:szCs w:val="18"/>
              <w:lang w:val="nl-NL" w:eastAsia="nl-NL"/>
            </w:rPr>
            <w:id w:val="-890966561"/>
            <w:showingPlcHdr/>
          </w:sdtPr>
          <w:sdtEndPr/>
          <w:sdtContent>
            <w:tc>
              <w:tcPr>
                <w:tcW w:w="506" w:type="pct"/>
                <w:tcBorders>
                  <w:top w:val="single" w:sz="4" w:space="0" w:color="auto"/>
                  <w:left w:val="single" w:sz="4" w:space="0" w:color="auto"/>
                  <w:right w:val="single" w:sz="4" w:space="0" w:color="auto"/>
                </w:tcBorders>
              </w:tcPr>
              <w:p w14:paraId="69D51857"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r w:rsidRPr="00E864B1">
                  <w:rPr>
                    <w:rFonts w:cs="Sendnya"/>
                    <w:color w:val="000000"/>
                    <w:sz w:val="18"/>
                    <w:szCs w:val="18"/>
                    <w:lang w:val="nl-NL" w:eastAsia="nl-NL"/>
                  </w:rPr>
                  <w:t xml:space="preserve">     </w:t>
                </w:r>
              </w:p>
            </w:tc>
          </w:sdtContent>
        </w:sdt>
        <w:tc>
          <w:tcPr>
            <w:tcW w:w="480" w:type="pct"/>
            <w:tcBorders>
              <w:top w:val="single" w:sz="4" w:space="0" w:color="auto"/>
              <w:left w:val="single" w:sz="4" w:space="0" w:color="auto"/>
              <w:right w:val="single" w:sz="4" w:space="0" w:color="auto"/>
            </w:tcBorders>
          </w:tcPr>
          <w:p w14:paraId="2F13A377"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18" w:type="pct"/>
            <w:tcBorders>
              <w:top w:val="single" w:sz="4" w:space="0" w:color="auto"/>
              <w:left w:val="single" w:sz="4" w:space="0" w:color="auto"/>
              <w:right w:val="single" w:sz="4" w:space="0" w:color="auto"/>
            </w:tcBorders>
          </w:tcPr>
          <w:p w14:paraId="1F72C840"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r>
      <w:tr w:rsidR="00FA2770" w:rsidRPr="00E864B1" w14:paraId="7EB56025" w14:textId="77777777" w:rsidTr="00785D81">
        <w:trPr>
          <w:trHeight w:val="562"/>
        </w:trPr>
        <w:tc>
          <w:tcPr>
            <w:tcW w:w="224" w:type="pct"/>
            <w:tcBorders>
              <w:right w:val="single" w:sz="4" w:space="0" w:color="auto"/>
            </w:tcBorders>
          </w:tcPr>
          <w:p w14:paraId="6ADBDA85"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74" w:type="pct"/>
            <w:gridSpan w:val="2"/>
            <w:tcBorders>
              <w:left w:val="single" w:sz="4" w:space="0" w:color="auto"/>
              <w:right w:val="single" w:sz="4" w:space="0" w:color="auto"/>
            </w:tcBorders>
          </w:tcPr>
          <w:p w14:paraId="0F5B1941"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246" w:type="pct"/>
            <w:tcBorders>
              <w:left w:val="single" w:sz="4" w:space="0" w:color="auto"/>
              <w:right w:val="single" w:sz="4" w:space="0" w:color="auto"/>
            </w:tcBorders>
          </w:tcPr>
          <w:p w14:paraId="34E48CAF"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28" w:type="pct"/>
            <w:tcBorders>
              <w:left w:val="single" w:sz="4" w:space="0" w:color="auto"/>
              <w:right w:val="single" w:sz="4" w:space="0" w:color="auto"/>
            </w:tcBorders>
          </w:tcPr>
          <w:p w14:paraId="3EF5E6A6"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20" w:type="pct"/>
            <w:tcBorders>
              <w:left w:val="single" w:sz="4" w:space="0" w:color="auto"/>
              <w:right w:val="single" w:sz="4" w:space="0" w:color="auto"/>
            </w:tcBorders>
          </w:tcPr>
          <w:p w14:paraId="7A9E364F"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1" w:type="pct"/>
            <w:tcBorders>
              <w:left w:val="single" w:sz="4" w:space="0" w:color="auto"/>
              <w:right w:val="single" w:sz="4" w:space="0" w:color="auto"/>
            </w:tcBorders>
          </w:tcPr>
          <w:p w14:paraId="229663E5"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722" w:type="pct"/>
            <w:tcBorders>
              <w:left w:val="single" w:sz="4" w:space="0" w:color="auto"/>
              <w:right w:val="single" w:sz="4" w:space="0" w:color="auto"/>
            </w:tcBorders>
          </w:tcPr>
          <w:p w14:paraId="7E8310F1"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803" w:type="pct"/>
            <w:tcBorders>
              <w:left w:val="single" w:sz="4" w:space="0" w:color="auto"/>
              <w:right w:val="single" w:sz="4" w:space="0" w:color="auto"/>
            </w:tcBorders>
          </w:tcPr>
          <w:p w14:paraId="052DFC11"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506" w:type="pct"/>
            <w:tcBorders>
              <w:left w:val="single" w:sz="4" w:space="0" w:color="auto"/>
              <w:right w:val="single" w:sz="4" w:space="0" w:color="auto"/>
            </w:tcBorders>
          </w:tcPr>
          <w:p w14:paraId="502BDE3C"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0" w:type="pct"/>
            <w:tcBorders>
              <w:left w:val="single" w:sz="4" w:space="0" w:color="auto"/>
              <w:right w:val="single" w:sz="4" w:space="0" w:color="auto"/>
            </w:tcBorders>
          </w:tcPr>
          <w:p w14:paraId="3DF97744"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18" w:type="pct"/>
            <w:tcBorders>
              <w:left w:val="single" w:sz="4" w:space="0" w:color="auto"/>
              <w:right w:val="single" w:sz="4" w:space="0" w:color="auto"/>
            </w:tcBorders>
          </w:tcPr>
          <w:p w14:paraId="266152E2"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r>
      <w:tr w:rsidR="00FA2770" w:rsidRPr="00E864B1" w14:paraId="3114538A" w14:textId="77777777" w:rsidTr="00785D81">
        <w:trPr>
          <w:trHeight w:val="644"/>
        </w:trPr>
        <w:tc>
          <w:tcPr>
            <w:tcW w:w="224" w:type="pct"/>
            <w:tcBorders>
              <w:right w:val="single" w:sz="4" w:space="0" w:color="auto"/>
            </w:tcBorders>
          </w:tcPr>
          <w:p w14:paraId="0F36668D"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74" w:type="pct"/>
            <w:gridSpan w:val="2"/>
            <w:tcBorders>
              <w:left w:val="single" w:sz="4" w:space="0" w:color="auto"/>
              <w:right w:val="single" w:sz="4" w:space="0" w:color="auto"/>
            </w:tcBorders>
          </w:tcPr>
          <w:p w14:paraId="3508F37C"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246" w:type="pct"/>
            <w:tcBorders>
              <w:left w:val="single" w:sz="4" w:space="0" w:color="auto"/>
              <w:right w:val="single" w:sz="4" w:space="0" w:color="auto"/>
            </w:tcBorders>
          </w:tcPr>
          <w:p w14:paraId="3371A1BB"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28" w:type="pct"/>
            <w:tcBorders>
              <w:left w:val="single" w:sz="4" w:space="0" w:color="auto"/>
              <w:right w:val="single" w:sz="4" w:space="0" w:color="auto"/>
            </w:tcBorders>
          </w:tcPr>
          <w:p w14:paraId="295659ED"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20" w:type="pct"/>
            <w:tcBorders>
              <w:left w:val="single" w:sz="4" w:space="0" w:color="auto"/>
              <w:right w:val="single" w:sz="4" w:space="0" w:color="auto"/>
            </w:tcBorders>
          </w:tcPr>
          <w:p w14:paraId="70C4AE83"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1" w:type="pct"/>
            <w:tcBorders>
              <w:left w:val="single" w:sz="4" w:space="0" w:color="auto"/>
              <w:right w:val="single" w:sz="4" w:space="0" w:color="auto"/>
            </w:tcBorders>
          </w:tcPr>
          <w:p w14:paraId="4467DA7D"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722" w:type="pct"/>
            <w:tcBorders>
              <w:left w:val="single" w:sz="4" w:space="0" w:color="auto"/>
              <w:right w:val="single" w:sz="4" w:space="0" w:color="auto"/>
            </w:tcBorders>
          </w:tcPr>
          <w:p w14:paraId="5F35D3D6"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803" w:type="pct"/>
            <w:tcBorders>
              <w:left w:val="single" w:sz="4" w:space="0" w:color="auto"/>
              <w:right w:val="single" w:sz="4" w:space="0" w:color="auto"/>
            </w:tcBorders>
          </w:tcPr>
          <w:p w14:paraId="2F0C9E32"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506" w:type="pct"/>
            <w:tcBorders>
              <w:left w:val="single" w:sz="4" w:space="0" w:color="auto"/>
              <w:right w:val="single" w:sz="4" w:space="0" w:color="auto"/>
            </w:tcBorders>
          </w:tcPr>
          <w:p w14:paraId="121DBBC2"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0" w:type="pct"/>
            <w:tcBorders>
              <w:left w:val="single" w:sz="4" w:space="0" w:color="auto"/>
              <w:right w:val="single" w:sz="4" w:space="0" w:color="auto"/>
            </w:tcBorders>
          </w:tcPr>
          <w:p w14:paraId="19B8C1EB"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18" w:type="pct"/>
            <w:tcBorders>
              <w:left w:val="single" w:sz="4" w:space="0" w:color="auto"/>
              <w:right w:val="single" w:sz="4" w:space="0" w:color="auto"/>
            </w:tcBorders>
          </w:tcPr>
          <w:p w14:paraId="5FF40FF0"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r>
      <w:tr w:rsidR="0038611D" w:rsidRPr="00E864B1" w14:paraId="3C606B1F" w14:textId="77777777" w:rsidTr="00785D81">
        <w:trPr>
          <w:trHeight w:val="550"/>
        </w:trPr>
        <w:tc>
          <w:tcPr>
            <w:tcW w:w="224" w:type="pct"/>
            <w:tcBorders>
              <w:bottom w:val="single" w:sz="4" w:space="0" w:color="auto"/>
              <w:right w:val="single" w:sz="4" w:space="0" w:color="auto"/>
            </w:tcBorders>
          </w:tcPr>
          <w:p w14:paraId="73D59771"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74" w:type="pct"/>
            <w:gridSpan w:val="2"/>
            <w:tcBorders>
              <w:left w:val="single" w:sz="4" w:space="0" w:color="auto"/>
              <w:bottom w:val="single" w:sz="4" w:space="0" w:color="auto"/>
              <w:right w:val="single" w:sz="4" w:space="0" w:color="auto"/>
            </w:tcBorders>
          </w:tcPr>
          <w:p w14:paraId="641FC0BC"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246" w:type="pct"/>
            <w:tcBorders>
              <w:left w:val="single" w:sz="4" w:space="0" w:color="auto"/>
              <w:bottom w:val="single" w:sz="4" w:space="0" w:color="auto"/>
              <w:right w:val="single" w:sz="4" w:space="0" w:color="auto"/>
            </w:tcBorders>
          </w:tcPr>
          <w:p w14:paraId="3131E1B6"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28" w:type="pct"/>
            <w:tcBorders>
              <w:left w:val="single" w:sz="4" w:space="0" w:color="auto"/>
              <w:bottom w:val="single" w:sz="4" w:space="0" w:color="auto"/>
              <w:right w:val="single" w:sz="4" w:space="0" w:color="auto"/>
            </w:tcBorders>
          </w:tcPr>
          <w:p w14:paraId="61ACCECB"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320" w:type="pct"/>
            <w:tcBorders>
              <w:left w:val="single" w:sz="4" w:space="0" w:color="auto"/>
              <w:bottom w:val="single" w:sz="4" w:space="0" w:color="auto"/>
              <w:right w:val="single" w:sz="4" w:space="0" w:color="auto"/>
            </w:tcBorders>
          </w:tcPr>
          <w:p w14:paraId="3D862D1E"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1" w:type="pct"/>
            <w:tcBorders>
              <w:left w:val="single" w:sz="4" w:space="0" w:color="auto"/>
              <w:bottom w:val="single" w:sz="4" w:space="0" w:color="auto"/>
              <w:right w:val="single" w:sz="4" w:space="0" w:color="auto"/>
            </w:tcBorders>
          </w:tcPr>
          <w:p w14:paraId="5F7DBCE6"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722" w:type="pct"/>
            <w:tcBorders>
              <w:left w:val="single" w:sz="4" w:space="0" w:color="auto"/>
              <w:bottom w:val="single" w:sz="4" w:space="0" w:color="auto"/>
              <w:right w:val="single" w:sz="4" w:space="0" w:color="auto"/>
            </w:tcBorders>
          </w:tcPr>
          <w:p w14:paraId="75C4BE0F"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803" w:type="pct"/>
            <w:tcBorders>
              <w:left w:val="single" w:sz="4" w:space="0" w:color="auto"/>
              <w:bottom w:val="single" w:sz="4" w:space="0" w:color="auto"/>
              <w:right w:val="single" w:sz="4" w:space="0" w:color="auto"/>
            </w:tcBorders>
          </w:tcPr>
          <w:p w14:paraId="17BC44FB"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506" w:type="pct"/>
            <w:tcBorders>
              <w:left w:val="single" w:sz="4" w:space="0" w:color="auto"/>
              <w:bottom w:val="single" w:sz="4" w:space="0" w:color="auto"/>
              <w:right w:val="single" w:sz="4" w:space="0" w:color="auto"/>
            </w:tcBorders>
          </w:tcPr>
          <w:p w14:paraId="2CAF0AA8"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80" w:type="pct"/>
            <w:tcBorders>
              <w:left w:val="single" w:sz="4" w:space="0" w:color="auto"/>
              <w:bottom w:val="single" w:sz="4" w:space="0" w:color="auto"/>
              <w:right w:val="single" w:sz="4" w:space="0" w:color="auto"/>
            </w:tcBorders>
          </w:tcPr>
          <w:p w14:paraId="52388EB8"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c>
          <w:tcPr>
            <w:tcW w:w="418" w:type="pct"/>
            <w:tcBorders>
              <w:left w:val="single" w:sz="4" w:space="0" w:color="auto"/>
              <w:bottom w:val="single" w:sz="4" w:space="0" w:color="auto"/>
              <w:right w:val="single" w:sz="4" w:space="0" w:color="auto"/>
            </w:tcBorders>
          </w:tcPr>
          <w:p w14:paraId="5EC811D1" w14:textId="77777777" w:rsidR="00FA2770" w:rsidRPr="00E864B1" w:rsidRDefault="00FA2770" w:rsidP="006064E8">
            <w:pPr>
              <w:keepNext/>
              <w:tabs>
                <w:tab w:val="clear" w:pos="284"/>
              </w:tabs>
              <w:spacing w:before="60" w:after="60" w:line="180" w:lineRule="atLeast"/>
              <w:contextualSpacing/>
              <w:rPr>
                <w:rFonts w:cs="Sendnya"/>
                <w:color w:val="000000"/>
                <w:sz w:val="18"/>
                <w:szCs w:val="18"/>
                <w:lang w:val="nl-NL" w:eastAsia="nl-NL"/>
              </w:rPr>
            </w:pPr>
          </w:p>
        </w:tc>
      </w:tr>
    </w:tbl>
    <w:p w14:paraId="59FA6930" w14:textId="77777777" w:rsidR="00BD481C" w:rsidRPr="00BD481C" w:rsidRDefault="00BD481C" w:rsidP="00BD481C">
      <w:pPr>
        <w:tabs>
          <w:tab w:val="clear" w:pos="284"/>
        </w:tabs>
        <w:spacing w:before="200" w:after="200" w:line="280" w:lineRule="atLeast"/>
        <w:rPr>
          <w:rFonts w:eastAsia="Calibri"/>
          <w:kern w:val="19"/>
          <w:sz w:val="19"/>
          <w:szCs w:val="19"/>
          <w:lang w:val="nl-NL" w:eastAsia="nl-NL" w:bidi="nl-NL"/>
        </w:rPr>
      </w:pPr>
    </w:p>
    <w:p w14:paraId="76A249F9" w14:textId="77777777" w:rsidR="002A224C" w:rsidRDefault="002A224C"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4AFCD91B" w14:textId="77777777" w:rsidR="00B139F4" w:rsidRDefault="00B139F4">
      <w:pPr>
        <w:tabs>
          <w:tab w:val="clear" w:pos="284"/>
        </w:tabs>
        <w:spacing w:line="240" w:lineRule="auto"/>
        <w:rPr>
          <w:rFonts w:ascii="FrutigerLT-Bold" w:eastAsia="FrutigerLT-Bold" w:hAnsi="FrutigerLT-Bold" w:cs="FrutigerLT-Bold"/>
          <w:b/>
          <w:bCs/>
          <w:spacing w:val="-21"/>
          <w:sz w:val="26"/>
          <w:szCs w:val="26"/>
          <w:lang w:val="nl-BE"/>
        </w:rPr>
      </w:pPr>
      <w:r>
        <w:rPr>
          <w:rFonts w:ascii="FrutigerLT-Bold" w:eastAsia="FrutigerLT-Bold" w:hAnsi="FrutigerLT-Bold" w:cs="FrutigerLT-Bold"/>
          <w:b/>
          <w:bCs/>
          <w:spacing w:val="-21"/>
          <w:sz w:val="26"/>
          <w:szCs w:val="26"/>
          <w:lang w:val="nl-BE"/>
        </w:rPr>
        <w:br w:type="page"/>
      </w:r>
    </w:p>
    <w:p w14:paraId="6121C031" w14:textId="77777777" w:rsidR="00F25482" w:rsidRPr="000D6A09" w:rsidRDefault="00F25482" w:rsidP="00F25482">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nl-BE"/>
        </w:rPr>
      </w:pPr>
      <w:r>
        <w:rPr>
          <w:rFonts w:eastAsia="FrutigerLT-Bold" w:cs="Arial"/>
          <w:b/>
          <w:bCs/>
          <w:spacing w:val="-21"/>
          <w:sz w:val="24"/>
          <w:szCs w:val="24"/>
          <w:lang w:val="nl-BE"/>
        </w:rPr>
        <w:lastRenderedPageBreak/>
        <w:t>DEEL B</w:t>
      </w:r>
      <w:r w:rsidRPr="000D6A09">
        <w:rPr>
          <w:rFonts w:eastAsia="FrutigerLT-Bold" w:cs="Arial"/>
          <w:b/>
          <w:bCs/>
          <w:spacing w:val="-21"/>
          <w:sz w:val="24"/>
          <w:szCs w:val="24"/>
          <w:lang w:val="nl-BE"/>
        </w:rPr>
        <w:t xml:space="preserve">  - IN TE VULLEN DOOR DE </w:t>
      </w:r>
      <w:r w:rsidR="007521CF">
        <w:rPr>
          <w:rFonts w:eastAsia="FrutigerLT-Bold" w:cs="Arial"/>
          <w:b/>
          <w:bCs/>
          <w:spacing w:val="-21"/>
          <w:sz w:val="24"/>
          <w:szCs w:val="24"/>
          <w:lang w:val="nl-BE"/>
        </w:rPr>
        <w:t xml:space="preserve">BETROKKEN </w:t>
      </w:r>
      <w:r w:rsidR="002352D4">
        <w:rPr>
          <w:rFonts w:eastAsia="FrutigerLT-Bold" w:cs="Arial"/>
          <w:b/>
          <w:bCs/>
          <w:spacing w:val="-21"/>
          <w:sz w:val="24"/>
          <w:szCs w:val="24"/>
          <w:lang w:val="nl-BE"/>
        </w:rPr>
        <w:t>ONDERNEMING</w:t>
      </w:r>
      <w:r w:rsidR="00815E97">
        <w:rPr>
          <w:rFonts w:eastAsia="FrutigerLT-Bold" w:cs="Arial"/>
          <w:b/>
          <w:bCs/>
          <w:spacing w:val="-21"/>
          <w:sz w:val="24"/>
          <w:szCs w:val="24"/>
          <w:lang w:val="nl-BE"/>
        </w:rPr>
        <w:t xml:space="preserve"> ONDER TOEZICHT</w:t>
      </w:r>
    </w:p>
    <w:p w14:paraId="66D6FA68" w14:textId="77777777" w:rsidR="00F25482" w:rsidRDefault="00F25482" w:rsidP="00922956">
      <w:pPr>
        <w:tabs>
          <w:tab w:val="left" w:pos="1260"/>
        </w:tabs>
        <w:spacing w:line="260" w:lineRule="atLeast"/>
        <w:ind w:right="-20"/>
        <w:rPr>
          <w:rFonts w:ascii="FrutigerLT-Bold" w:eastAsia="FrutigerLT-Bold" w:hAnsi="FrutigerLT-Bold" w:cs="FrutigerLT-Bold"/>
          <w:b/>
          <w:bCs/>
          <w:spacing w:val="-21"/>
          <w:sz w:val="26"/>
          <w:szCs w:val="26"/>
          <w:lang w:val="nl-BE"/>
        </w:rPr>
      </w:pPr>
    </w:p>
    <w:tbl>
      <w:tblPr>
        <w:tblStyle w:val="TableGrid1"/>
        <w:tblW w:w="5000" w:type="pct"/>
        <w:tblCellMar>
          <w:left w:w="57" w:type="dxa"/>
          <w:right w:w="57" w:type="dxa"/>
        </w:tblCellMar>
        <w:tblLook w:val="04A0" w:firstRow="1" w:lastRow="0" w:firstColumn="1" w:lastColumn="0" w:noHBand="0" w:noVBand="1"/>
      </w:tblPr>
      <w:tblGrid>
        <w:gridCol w:w="787"/>
        <w:gridCol w:w="5753"/>
        <w:gridCol w:w="8419"/>
      </w:tblGrid>
      <w:tr w:rsidR="005124EC" w:rsidRPr="00CE1EC8" w14:paraId="7F0AFFC2" w14:textId="77777777" w:rsidTr="00823FC9">
        <w:trPr>
          <w:trHeight w:val="20"/>
        </w:trPr>
        <w:tc>
          <w:tcPr>
            <w:tcW w:w="263" w:type="pct"/>
          </w:tcPr>
          <w:p w14:paraId="6051431E" w14:textId="77777777" w:rsidR="005124EC" w:rsidRPr="00E864B1" w:rsidRDefault="005124EC" w:rsidP="00823FC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2888BFD9" w14:textId="77777777" w:rsidR="005124EC" w:rsidRPr="00E864B1" w:rsidRDefault="005124EC" w:rsidP="007521CF">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 xml:space="preserve">Naam van </w:t>
            </w:r>
            <w:r w:rsidR="002352D4" w:rsidRPr="00E864B1">
              <w:rPr>
                <w:rFonts w:cs="Sendnya"/>
                <w:color w:val="000000"/>
                <w:sz w:val="18"/>
                <w:szCs w:val="18"/>
                <w:lang w:val="nl-NL" w:eastAsia="nl-NL"/>
              </w:rPr>
              <w:t>onderneming</w:t>
            </w:r>
            <w:r w:rsidRPr="00E864B1">
              <w:rPr>
                <w:rFonts w:cs="Sendnya"/>
                <w:color w:val="000000"/>
                <w:sz w:val="18"/>
                <w:szCs w:val="18"/>
                <w:lang w:val="nl-NL" w:eastAsia="nl-NL"/>
              </w:rPr>
              <w:t xml:space="preserve"> die de aanvraag doet</w:t>
            </w:r>
            <w:r w:rsidRPr="00E864B1">
              <w:rPr>
                <w:rFonts w:cs="Sendnya"/>
                <w:color w:val="000000"/>
                <w:sz w:val="18"/>
                <w:szCs w:val="18"/>
                <w:lang w:val="nl-NL" w:eastAsia="nl-NL"/>
              </w:rPr>
              <w:br/>
            </w:r>
          </w:p>
        </w:tc>
        <w:tc>
          <w:tcPr>
            <w:tcW w:w="2814" w:type="pct"/>
            <w:shd w:val="clear" w:color="auto" w:fill="auto"/>
          </w:tcPr>
          <w:p w14:paraId="2134BB87" w14:textId="77777777" w:rsidR="005124EC" w:rsidRPr="00E864B1" w:rsidRDefault="005124EC" w:rsidP="00823FC9">
            <w:pPr>
              <w:keepNext/>
              <w:tabs>
                <w:tab w:val="clear" w:pos="284"/>
              </w:tabs>
              <w:spacing w:before="60" w:after="60" w:line="180" w:lineRule="atLeast"/>
              <w:rPr>
                <w:rFonts w:cs="Sendnya"/>
                <w:color w:val="000000"/>
                <w:sz w:val="18"/>
                <w:szCs w:val="18"/>
                <w:lang w:val="nl-NL" w:eastAsia="nl-NL"/>
              </w:rPr>
            </w:pPr>
          </w:p>
        </w:tc>
      </w:tr>
      <w:tr w:rsidR="007521CF" w:rsidRPr="00CE1EC8" w14:paraId="65DA8CCD" w14:textId="77777777" w:rsidTr="00823FC9">
        <w:trPr>
          <w:trHeight w:val="20"/>
        </w:trPr>
        <w:tc>
          <w:tcPr>
            <w:tcW w:w="263" w:type="pct"/>
          </w:tcPr>
          <w:p w14:paraId="6402ADE2" w14:textId="77777777" w:rsidR="007521CF" w:rsidRPr="00E864B1" w:rsidRDefault="007521CF" w:rsidP="00823FC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55D5B368" w14:textId="77777777" w:rsidR="007521CF" w:rsidRPr="00E864B1" w:rsidRDefault="0038611D" w:rsidP="00823FC9">
            <w:pPr>
              <w:keepNext/>
              <w:tabs>
                <w:tab w:val="clear" w:pos="284"/>
              </w:tabs>
              <w:spacing w:before="60" w:after="60" w:line="180" w:lineRule="atLeast"/>
              <w:rPr>
                <w:rFonts w:cs="Sendnya"/>
                <w:color w:val="000000"/>
                <w:sz w:val="18"/>
                <w:szCs w:val="18"/>
                <w:lang w:val="nl-NL" w:eastAsia="nl-NL"/>
              </w:rPr>
            </w:pPr>
            <w:r>
              <w:rPr>
                <w:rFonts w:cs="Sendnya"/>
                <w:color w:val="000000"/>
                <w:sz w:val="18"/>
                <w:szCs w:val="18"/>
                <w:lang w:val="nl-NL" w:eastAsia="nl-NL"/>
              </w:rPr>
              <w:t>LEI</w:t>
            </w:r>
            <w:r w:rsidR="007521CF" w:rsidRPr="00E864B1">
              <w:rPr>
                <w:rFonts w:cs="Sendnya"/>
                <w:color w:val="000000"/>
                <w:sz w:val="18"/>
                <w:szCs w:val="18"/>
                <w:lang w:val="nl-NL" w:eastAsia="nl-NL"/>
              </w:rPr>
              <w:t xml:space="preserve"> Code </w:t>
            </w:r>
            <w:r w:rsidR="00464212" w:rsidRPr="00E864B1">
              <w:rPr>
                <w:rFonts w:cs="Sendnya"/>
                <w:color w:val="000000"/>
                <w:sz w:val="18"/>
                <w:szCs w:val="18"/>
                <w:lang w:val="nl-NL" w:eastAsia="nl-NL"/>
              </w:rPr>
              <w:t xml:space="preserve">en NBB </w:t>
            </w:r>
            <w:proofErr w:type="spellStart"/>
            <w:r w:rsidR="00464212" w:rsidRPr="00E864B1">
              <w:rPr>
                <w:rFonts w:cs="Sendnya"/>
                <w:color w:val="000000"/>
                <w:sz w:val="18"/>
                <w:szCs w:val="18"/>
                <w:lang w:val="nl-NL" w:eastAsia="nl-NL"/>
              </w:rPr>
              <w:t>erkening</w:t>
            </w:r>
            <w:proofErr w:type="spellEnd"/>
            <w:r w:rsidR="00464212" w:rsidRPr="00E864B1">
              <w:rPr>
                <w:rFonts w:cs="Sendnya"/>
                <w:color w:val="000000"/>
                <w:sz w:val="18"/>
                <w:szCs w:val="18"/>
                <w:lang w:val="nl-NL" w:eastAsia="nl-NL"/>
              </w:rPr>
              <w:t xml:space="preserve"> code </w:t>
            </w:r>
            <w:r w:rsidR="007521CF" w:rsidRPr="00E864B1">
              <w:rPr>
                <w:rFonts w:cs="Sendnya"/>
                <w:color w:val="000000"/>
                <w:sz w:val="18"/>
                <w:szCs w:val="18"/>
                <w:lang w:val="nl-NL" w:eastAsia="nl-NL"/>
              </w:rPr>
              <w:t>van de betrokken onderneming</w:t>
            </w:r>
          </w:p>
        </w:tc>
        <w:tc>
          <w:tcPr>
            <w:tcW w:w="2814" w:type="pct"/>
            <w:shd w:val="clear" w:color="auto" w:fill="auto"/>
          </w:tcPr>
          <w:p w14:paraId="025083BD" w14:textId="77777777" w:rsidR="007521CF" w:rsidRPr="00E864B1" w:rsidRDefault="007521CF" w:rsidP="00823FC9">
            <w:pPr>
              <w:keepNext/>
              <w:tabs>
                <w:tab w:val="clear" w:pos="284"/>
              </w:tabs>
              <w:spacing w:before="60" w:after="60" w:line="180" w:lineRule="atLeast"/>
              <w:rPr>
                <w:rFonts w:cs="Sendnya"/>
                <w:color w:val="000000"/>
                <w:sz w:val="18"/>
                <w:szCs w:val="18"/>
                <w:lang w:val="nl-NL" w:eastAsia="nl-NL"/>
              </w:rPr>
            </w:pPr>
          </w:p>
        </w:tc>
      </w:tr>
      <w:tr w:rsidR="005124EC" w:rsidRPr="00640E87" w14:paraId="683E7545" w14:textId="77777777" w:rsidTr="00823FC9">
        <w:trPr>
          <w:trHeight w:val="20"/>
        </w:trPr>
        <w:tc>
          <w:tcPr>
            <w:tcW w:w="263" w:type="pct"/>
          </w:tcPr>
          <w:p w14:paraId="0C587596" w14:textId="77777777" w:rsidR="005124EC" w:rsidRPr="00E864B1" w:rsidRDefault="005124EC" w:rsidP="00823FC9">
            <w:pPr>
              <w:keepNext/>
              <w:tabs>
                <w:tab w:val="clear" w:pos="284"/>
              </w:tabs>
              <w:spacing w:before="60" w:after="60" w:line="180" w:lineRule="atLeast"/>
              <w:rPr>
                <w:rFonts w:cs="Sendnya"/>
                <w:color w:val="000000"/>
                <w:sz w:val="18"/>
                <w:szCs w:val="18"/>
                <w:lang w:val="nl-NL" w:eastAsia="nl-NL"/>
              </w:rPr>
            </w:pPr>
          </w:p>
        </w:tc>
        <w:tc>
          <w:tcPr>
            <w:tcW w:w="1923" w:type="pct"/>
            <w:shd w:val="clear" w:color="auto" w:fill="auto"/>
          </w:tcPr>
          <w:p w14:paraId="38A3AF32" w14:textId="77777777" w:rsidR="007521CF" w:rsidRPr="00E864B1" w:rsidRDefault="005124EC" w:rsidP="00823FC9">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 xml:space="preserve">Contactpersoon bij de </w:t>
            </w:r>
            <w:r w:rsidR="002352D4" w:rsidRPr="00E864B1">
              <w:rPr>
                <w:rFonts w:cs="Sendnya"/>
                <w:color w:val="000000"/>
                <w:sz w:val="18"/>
                <w:szCs w:val="18"/>
                <w:lang w:val="nl-NL" w:eastAsia="nl-NL"/>
              </w:rPr>
              <w:t>onderneming</w:t>
            </w:r>
            <w:r w:rsidR="007521CF" w:rsidRPr="00E864B1">
              <w:rPr>
                <w:rFonts w:cs="Sendnya"/>
                <w:color w:val="000000"/>
                <w:sz w:val="18"/>
                <w:szCs w:val="18"/>
                <w:lang w:val="nl-NL" w:eastAsia="nl-NL"/>
              </w:rPr>
              <w:t xml:space="preserve"> :</w:t>
            </w:r>
            <w:r w:rsidRPr="00E864B1">
              <w:rPr>
                <w:rFonts w:cs="Sendnya"/>
                <w:color w:val="000000"/>
                <w:sz w:val="18"/>
                <w:szCs w:val="18"/>
                <w:lang w:val="nl-NL" w:eastAsia="nl-NL"/>
              </w:rPr>
              <w:br/>
              <w:t>naam</w:t>
            </w:r>
          </w:p>
          <w:p w14:paraId="7A84D160" w14:textId="77777777" w:rsidR="007521CF" w:rsidRPr="00E864B1" w:rsidRDefault="005124EC" w:rsidP="00823FC9">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e-mailadres</w:t>
            </w:r>
          </w:p>
          <w:p w14:paraId="54614343" w14:textId="77777777" w:rsidR="005124EC" w:rsidRPr="00E864B1" w:rsidRDefault="005124EC" w:rsidP="00823FC9">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telefoonnummer</w:t>
            </w:r>
          </w:p>
        </w:tc>
        <w:tc>
          <w:tcPr>
            <w:tcW w:w="2814" w:type="pct"/>
            <w:shd w:val="clear" w:color="auto" w:fill="auto"/>
          </w:tcPr>
          <w:p w14:paraId="325E570E" w14:textId="77777777" w:rsidR="005124EC" w:rsidRPr="00E864B1" w:rsidRDefault="005124EC" w:rsidP="00823FC9">
            <w:pPr>
              <w:keepNext/>
              <w:tabs>
                <w:tab w:val="clear" w:pos="284"/>
              </w:tabs>
              <w:spacing w:before="60" w:after="60" w:line="180" w:lineRule="atLeast"/>
              <w:rPr>
                <w:rFonts w:cs="Sendnya"/>
                <w:color w:val="000000"/>
                <w:sz w:val="18"/>
                <w:szCs w:val="18"/>
                <w:lang w:val="nl-NL" w:eastAsia="nl-NL"/>
              </w:rPr>
            </w:pPr>
          </w:p>
        </w:tc>
      </w:tr>
    </w:tbl>
    <w:p w14:paraId="3F25D951" w14:textId="77777777" w:rsidR="00E864B1" w:rsidRDefault="00E864B1">
      <w:pPr>
        <w:tabs>
          <w:tab w:val="clear" w:pos="284"/>
        </w:tabs>
        <w:spacing w:line="240" w:lineRule="auto"/>
        <w:rPr>
          <w:rFonts w:eastAsia="FrutigerLT-Bold" w:cs="Arial"/>
          <w:b/>
          <w:bCs/>
          <w:spacing w:val="-21"/>
          <w:sz w:val="24"/>
          <w:szCs w:val="24"/>
          <w:lang w:val="nl-BE"/>
        </w:rPr>
      </w:pPr>
    </w:p>
    <w:p w14:paraId="2A0EDEEE" w14:textId="77777777" w:rsidR="00815E97" w:rsidRPr="0032298D" w:rsidRDefault="00815E97" w:rsidP="00815E97">
      <w:pPr>
        <w:tabs>
          <w:tab w:val="left" w:pos="1260"/>
        </w:tabs>
        <w:spacing w:line="260" w:lineRule="atLeast"/>
        <w:ind w:right="-20"/>
        <w:rPr>
          <w:rFonts w:eastAsia="FrutigerLT-Bold" w:cs="Arial"/>
          <w:b/>
          <w:bCs/>
          <w:spacing w:val="-21"/>
          <w:sz w:val="24"/>
          <w:szCs w:val="24"/>
          <w:lang w:val="nl-BE"/>
        </w:rPr>
      </w:pPr>
      <w:r>
        <w:rPr>
          <w:rFonts w:eastAsia="FrutigerLT-Bold" w:cs="Arial"/>
          <w:b/>
          <w:bCs/>
          <w:spacing w:val="-21"/>
          <w:sz w:val="24"/>
          <w:szCs w:val="24"/>
          <w:lang w:val="nl-BE"/>
        </w:rPr>
        <w:t>TITEL I</w:t>
      </w:r>
      <w:r w:rsidRPr="0032298D">
        <w:rPr>
          <w:rFonts w:eastAsia="FrutigerLT-Bold" w:cs="Arial"/>
          <w:b/>
          <w:bCs/>
          <w:spacing w:val="-21"/>
          <w:sz w:val="24"/>
          <w:szCs w:val="24"/>
          <w:lang w:val="nl-BE"/>
        </w:rPr>
        <w:t>.</w:t>
      </w:r>
      <w:r w:rsidRPr="0032298D">
        <w:rPr>
          <w:rFonts w:eastAsia="FrutigerLT-Bold" w:cs="Arial"/>
          <w:b/>
          <w:bCs/>
          <w:spacing w:val="-21"/>
          <w:sz w:val="24"/>
          <w:szCs w:val="24"/>
          <w:lang w:val="nl-BE"/>
        </w:rPr>
        <w:tab/>
      </w:r>
      <w:r>
        <w:rPr>
          <w:rFonts w:eastAsia="FrutigerLT-Bold" w:cs="Arial"/>
          <w:b/>
          <w:bCs/>
          <w:spacing w:val="-21"/>
          <w:sz w:val="24"/>
          <w:szCs w:val="24"/>
          <w:lang w:val="nl-BE"/>
        </w:rPr>
        <w:t>DESKUNDIGHEID  EN PROFESSIONELE BETROUWBAARHEID</w:t>
      </w:r>
    </w:p>
    <w:p w14:paraId="178B1686" w14:textId="77777777" w:rsidR="00815E97" w:rsidRDefault="00815E97" w:rsidP="00922956">
      <w:pPr>
        <w:tabs>
          <w:tab w:val="left" w:pos="1260"/>
        </w:tabs>
        <w:spacing w:line="260" w:lineRule="atLeast"/>
        <w:ind w:right="-20"/>
        <w:rPr>
          <w:rFonts w:ascii="FrutigerLT-Bold" w:eastAsia="FrutigerLT-Bold" w:hAnsi="FrutigerLT-Bold" w:cs="FrutigerLT-Bold"/>
          <w:b/>
          <w:bCs/>
          <w:spacing w:val="-21"/>
          <w:sz w:val="26"/>
          <w:szCs w:val="26"/>
          <w:lang w:val="nl-BE"/>
        </w:rPr>
      </w:pPr>
    </w:p>
    <w:tbl>
      <w:tblPr>
        <w:tblStyle w:val="TableGrid1"/>
        <w:tblW w:w="5000" w:type="pct"/>
        <w:tblLook w:val="04A0" w:firstRow="1" w:lastRow="0" w:firstColumn="1" w:lastColumn="0" w:noHBand="0" w:noVBand="1"/>
      </w:tblPr>
      <w:tblGrid>
        <w:gridCol w:w="664"/>
        <w:gridCol w:w="3647"/>
        <w:gridCol w:w="5164"/>
        <w:gridCol w:w="5484"/>
      </w:tblGrid>
      <w:tr w:rsidR="00815E97" w:rsidRPr="00CE1EC8" w14:paraId="17B58194" w14:textId="77777777" w:rsidTr="00E864B1">
        <w:trPr>
          <w:trHeight w:val="20"/>
        </w:trPr>
        <w:tc>
          <w:tcPr>
            <w:tcW w:w="222" w:type="pct"/>
            <w:shd w:val="clear" w:color="auto" w:fill="D9D9D9" w:themeFill="background1" w:themeFillShade="D9"/>
          </w:tcPr>
          <w:p w14:paraId="4DEBBFC9" w14:textId="77777777" w:rsidR="00815E97" w:rsidRPr="00E864B1" w:rsidRDefault="00815E97" w:rsidP="00682D6D">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a)</w:t>
            </w:r>
          </w:p>
        </w:tc>
        <w:tc>
          <w:tcPr>
            <w:tcW w:w="4778" w:type="pct"/>
            <w:gridSpan w:val="3"/>
            <w:shd w:val="clear" w:color="auto" w:fill="D9D9D9" w:themeFill="background1" w:themeFillShade="D9"/>
          </w:tcPr>
          <w:p w14:paraId="68296932" w14:textId="77777777" w:rsidR="00815E97" w:rsidRPr="00E864B1" w:rsidRDefault="00815E97" w:rsidP="0038611D">
            <w:pPr>
              <w:keepNext/>
              <w:tabs>
                <w:tab w:val="clear" w:pos="284"/>
              </w:tabs>
              <w:spacing w:before="60" w:after="60" w:line="180" w:lineRule="atLeast"/>
              <w:jc w:val="both"/>
              <w:rPr>
                <w:rFonts w:cs="Sendnya"/>
                <w:b/>
                <w:bCs/>
                <w:iCs/>
                <w:color w:val="003299"/>
                <w:sz w:val="18"/>
                <w:szCs w:val="18"/>
                <w:lang w:val="nl-NL" w:eastAsia="nl-NL"/>
              </w:rPr>
            </w:pPr>
            <w:r w:rsidRPr="00E864B1">
              <w:rPr>
                <w:rFonts w:cs="Sendnya"/>
                <w:b/>
                <w:bCs/>
                <w:iCs/>
                <w:color w:val="003299"/>
                <w:sz w:val="18"/>
                <w:szCs w:val="18"/>
                <w:lang w:val="nl-NL" w:eastAsia="nl-NL"/>
              </w:rPr>
              <w:t xml:space="preserve">Geef, indien de te benoemen persoon </w:t>
            </w:r>
            <w:r w:rsidR="00464212" w:rsidRPr="00E864B1">
              <w:rPr>
                <w:rFonts w:cs="Sendnya"/>
                <w:b/>
                <w:bCs/>
                <w:iCs/>
                <w:color w:val="003299"/>
                <w:sz w:val="18"/>
                <w:szCs w:val="18"/>
                <w:lang w:val="nl-NL" w:eastAsia="nl-NL"/>
              </w:rPr>
              <w:t xml:space="preserve">over weinig ervaring over sommige domeinen </w:t>
            </w:r>
            <w:r w:rsidRPr="00E864B1">
              <w:rPr>
                <w:rFonts w:cs="Sendnya"/>
                <w:b/>
                <w:bCs/>
                <w:iCs/>
                <w:color w:val="003299"/>
                <w:sz w:val="18"/>
                <w:szCs w:val="18"/>
                <w:lang w:val="nl-NL" w:eastAsia="nl-NL"/>
              </w:rPr>
              <w:t xml:space="preserve">beschikt, hieronder een overzicht van eventuele compenserende factoren (zoals bijvoorbeeld de </w:t>
            </w:r>
            <w:r w:rsidR="0038611D">
              <w:rPr>
                <w:rFonts w:cs="Sendnya"/>
                <w:b/>
                <w:bCs/>
                <w:iCs/>
                <w:color w:val="003299"/>
                <w:sz w:val="18"/>
                <w:szCs w:val="18"/>
                <w:lang w:val="nl-NL" w:eastAsia="nl-NL"/>
              </w:rPr>
              <w:t>specifieke kenmerken van de onderneming</w:t>
            </w:r>
            <w:r w:rsidRPr="00E864B1">
              <w:rPr>
                <w:rFonts w:cs="Sendnya"/>
                <w:b/>
                <w:bCs/>
                <w:iCs/>
                <w:color w:val="003299"/>
                <w:sz w:val="18"/>
                <w:szCs w:val="18"/>
                <w:lang w:val="nl-NL" w:eastAsia="nl-NL"/>
              </w:rPr>
              <w:t>, compenserende ervaring op ander gebied, graad/universitaire ervaring, bewezen kritisch vermogen, algehele geschiktheid, specialistische kennis, benoeming voor bepaalde tijd vanwege de aard van werkzaamheden, andere bijzondere gevallen)</w:t>
            </w:r>
          </w:p>
        </w:tc>
      </w:tr>
      <w:tr w:rsidR="00815E97" w:rsidRPr="00CE1EC8" w14:paraId="736390FC" w14:textId="77777777" w:rsidTr="00E864B1">
        <w:trPr>
          <w:trHeight w:val="20"/>
        </w:trPr>
        <w:tc>
          <w:tcPr>
            <w:tcW w:w="222" w:type="pct"/>
          </w:tcPr>
          <w:p w14:paraId="2938B926" w14:textId="77777777" w:rsidR="00815E97" w:rsidRPr="00E864B1" w:rsidRDefault="00815E97" w:rsidP="00682D6D">
            <w:pPr>
              <w:keepNext/>
              <w:tabs>
                <w:tab w:val="clear" w:pos="284"/>
              </w:tabs>
              <w:spacing w:before="60" w:after="60" w:line="180" w:lineRule="atLeast"/>
              <w:rPr>
                <w:rFonts w:cs="Sendnya"/>
                <w:color w:val="000000"/>
                <w:sz w:val="18"/>
                <w:szCs w:val="18"/>
                <w:lang w:val="nl-NL" w:eastAsia="nl-NL"/>
              </w:rPr>
            </w:pPr>
          </w:p>
        </w:tc>
        <w:tc>
          <w:tcPr>
            <w:tcW w:w="4778" w:type="pct"/>
            <w:gridSpan w:val="3"/>
          </w:tcPr>
          <w:p w14:paraId="0023AAFE" w14:textId="77777777" w:rsidR="00815E97" w:rsidRPr="00E864B1" w:rsidRDefault="00815E97" w:rsidP="00682D6D">
            <w:pPr>
              <w:keepNext/>
              <w:tabs>
                <w:tab w:val="clear" w:pos="284"/>
              </w:tabs>
              <w:spacing w:before="60" w:after="60" w:line="180" w:lineRule="atLeast"/>
              <w:rPr>
                <w:rFonts w:cs="Sendnya"/>
                <w:color w:val="000000"/>
                <w:sz w:val="18"/>
                <w:szCs w:val="18"/>
                <w:lang w:val="nl-NL" w:eastAsia="nl-NL"/>
              </w:rPr>
            </w:pPr>
          </w:p>
        </w:tc>
      </w:tr>
      <w:tr w:rsidR="00815E97" w:rsidRPr="00CE1EC8" w14:paraId="05BBBDF0" w14:textId="77777777" w:rsidTr="00E864B1">
        <w:trPr>
          <w:trHeight w:val="20"/>
        </w:trPr>
        <w:tc>
          <w:tcPr>
            <w:tcW w:w="222" w:type="pct"/>
          </w:tcPr>
          <w:p w14:paraId="4DBE1506" w14:textId="77777777" w:rsidR="00815E97" w:rsidRPr="00E864B1" w:rsidRDefault="00815E97" w:rsidP="00682D6D">
            <w:pPr>
              <w:keepNext/>
              <w:tabs>
                <w:tab w:val="clear" w:pos="284"/>
              </w:tabs>
              <w:spacing w:before="60" w:after="60" w:line="180" w:lineRule="atLeast"/>
              <w:rPr>
                <w:rFonts w:cs="Sendnya"/>
                <w:color w:val="000000"/>
                <w:sz w:val="18"/>
                <w:szCs w:val="18"/>
                <w:lang w:val="nl-NL" w:eastAsia="nl-NL"/>
              </w:rPr>
            </w:pPr>
          </w:p>
        </w:tc>
        <w:tc>
          <w:tcPr>
            <w:tcW w:w="4778" w:type="pct"/>
            <w:gridSpan w:val="3"/>
          </w:tcPr>
          <w:p w14:paraId="10396A9D" w14:textId="77777777" w:rsidR="00815E97" w:rsidRPr="00E864B1" w:rsidRDefault="00815E97" w:rsidP="00682D6D">
            <w:pPr>
              <w:keepNext/>
              <w:tabs>
                <w:tab w:val="clear" w:pos="284"/>
              </w:tabs>
              <w:spacing w:before="60" w:after="60" w:line="180" w:lineRule="atLeast"/>
              <w:rPr>
                <w:rFonts w:cs="Sendnya"/>
                <w:color w:val="000000"/>
                <w:sz w:val="18"/>
                <w:szCs w:val="18"/>
                <w:lang w:val="nl-NL" w:eastAsia="nl-NL"/>
              </w:rPr>
            </w:pPr>
          </w:p>
        </w:tc>
      </w:tr>
      <w:tr w:rsidR="00815E97" w:rsidRPr="00CE1EC8" w14:paraId="60C13602" w14:textId="77777777" w:rsidTr="00E864B1">
        <w:trPr>
          <w:trHeight w:val="20"/>
        </w:trPr>
        <w:tc>
          <w:tcPr>
            <w:tcW w:w="222" w:type="pct"/>
          </w:tcPr>
          <w:p w14:paraId="0E725CCF" w14:textId="77777777" w:rsidR="00815E97" w:rsidRPr="00E864B1" w:rsidRDefault="00815E97" w:rsidP="00682D6D">
            <w:pPr>
              <w:keepNext/>
              <w:tabs>
                <w:tab w:val="clear" w:pos="284"/>
              </w:tabs>
              <w:spacing w:before="60" w:after="60" w:line="180" w:lineRule="atLeast"/>
              <w:rPr>
                <w:rFonts w:cs="Sendnya"/>
                <w:color w:val="000000"/>
                <w:sz w:val="18"/>
                <w:szCs w:val="18"/>
                <w:lang w:val="nl-NL" w:eastAsia="nl-NL"/>
              </w:rPr>
            </w:pPr>
          </w:p>
        </w:tc>
        <w:tc>
          <w:tcPr>
            <w:tcW w:w="4778" w:type="pct"/>
            <w:gridSpan w:val="3"/>
          </w:tcPr>
          <w:p w14:paraId="545F22A7" w14:textId="77777777" w:rsidR="00815E97" w:rsidRPr="00E864B1" w:rsidRDefault="00815E97" w:rsidP="00682D6D">
            <w:pPr>
              <w:keepNext/>
              <w:tabs>
                <w:tab w:val="clear" w:pos="284"/>
              </w:tabs>
              <w:spacing w:before="60" w:after="60" w:line="180" w:lineRule="atLeast"/>
              <w:rPr>
                <w:rFonts w:cs="Sendnya"/>
                <w:color w:val="000000"/>
                <w:sz w:val="18"/>
                <w:szCs w:val="18"/>
                <w:lang w:val="nl-NL" w:eastAsia="nl-NL"/>
              </w:rPr>
            </w:pPr>
          </w:p>
        </w:tc>
      </w:tr>
      <w:tr w:rsidR="002442F7" w:rsidRPr="00CE1EC8" w14:paraId="3AEC240C" w14:textId="77777777" w:rsidTr="00E864B1">
        <w:trPr>
          <w:trHeight w:val="20"/>
        </w:trPr>
        <w:tc>
          <w:tcPr>
            <w:tcW w:w="222" w:type="pct"/>
            <w:shd w:val="clear" w:color="auto" w:fill="D9D9D9" w:themeFill="background1" w:themeFillShade="D9"/>
          </w:tcPr>
          <w:p w14:paraId="6F41E6A8" w14:textId="77777777" w:rsidR="002442F7" w:rsidRPr="00E864B1" w:rsidRDefault="002442F7" w:rsidP="00682D6D">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b)</w:t>
            </w:r>
          </w:p>
        </w:tc>
        <w:tc>
          <w:tcPr>
            <w:tcW w:w="4778" w:type="pct"/>
            <w:gridSpan w:val="3"/>
            <w:shd w:val="clear" w:color="auto" w:fill="D9D9D9" w:themeFill="background1" w:themeFillShade="D9"/>
          </w:tcPr>
          <w:p w14:paraId="4E3AA581" w14:textId="77777777" w:rsidR="002442F7" w:rsidRPr="00E864B1" w:rsidRDefault="002442F7" w:rsidP="00682D6D">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Volgt de te benoemen persoon een specifieke training voordat hij/zij in functie treedt of in het eerste jaar daarna?</w:t>
            </w:r>
          </w:p>
        </w:tc>
      </w:tr>
      <w:tr w:rsidR="002442F7" w:rsidRPr="00CE1EC8" w14:paraId="78C0A737" w14:textId="77777777" w:rsidTr="00E864B1">
        <w:trPr>
          <w:trHeight w:val="20"/>
        </w:trPr>
        <w:tc>
          <w:tcPr>
            <w:tcW w:w="222" w:type="pct"/>
            <w:shd w:val="clear" w:color="auto" w:fill="D9D9D9" w:themeFill="background1" w:themeFillShade="D9"/>
          </w:tcPr>
          <w:p w14:paraId="102FC691" w14:textId="77777777" w:rsidR="002442F7" w:rsidRPr="00E864B1" w:rsidRDefault="002442F7" w:rsidP="00682D6D">
            <w:pPr>
              <w:keepNext/>
              <w:tabs>
                <w:tab w:val="clear" w:pos="284"/>
              </w:tabs>
              <w:spacing w:before="60" w:after="60" w:line="180" w:lineRule="atLeast"/>
              <w:rPr>
                <w:rFonts w:cs="Sendnya"/>
                <w:b/>
                <w:bCs/>
                <w:iCs/>
                <w:color w:val="003299"/>
                <w:sz w:val="18"/>
                <w:szCs w:val="18"/>
                <w:lang w:val="nl-NL" w:eastAsia="nl-NL"/>
              </w:rPr>
            </w:pPr>
          </w:p>
        </w:tc>
        <w:tc>
          <w:tcPr>
            <w:tcW w:w="1219" w:type="pct"/>
            <w:shd w:val="clear" w:color="auto" w:fill="D9D9D9" w:themeFill="background1" w:themeFillShade="D9"/>
          </w:tcPr>
          <w:p w14:paraId="13E152DD" w14:textId="77777777" w:rsidR="002442F7" w:rsidRPr="00E864B1" w:rsidRDefault="002442F7" w:rsidP="00682D6D">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Inhoud van de training</w:t>
            </w:r>
          </w:p>
        </w:tc>
        <w:tc>
          <w:tcPr>
            <w:tcW w:w="1726" w:type="pct"/>
            <w:shd w:val="clear" w:color="auto" w:fill="D9D9D9" w:themeFill="background1" w:themeFillShade="D9"/>
          </w:tcPr>
          <w:p w14:paraId="4634A5E0" w14:textId="77777777" w:rsidR="002442F7" w:rsidRPr="00E864B1" w:rsidRDefault="002442F7" w:rsidP="00682D6D">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Training wordt gegeven door (intern of naam externe organisatie)</w:t>
            </w:r>
          </w:p>
        </w:tc>
        <w:tc>
          <w:tcPr>
            <w:tcW w:w="1833" w:type="pct"/>
            <w:shd w:val="clear" w:color="auto" w:fill="D9D9D9" w:themeFill="background1" w:themeFillShade="D9"/>
          </w:tcPr>
          <w:p w14:paraId="6CCC680D" w14:textId="77777777" w:rsidR="002442F7" w:rsidRPr="00E864B1" w:rsidRDefault="002442F7" w:rsidP="00682D6D">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 xml:space="preserve">Concrete gegevens inzake omvang en duur (aantal dagen/ uren) </w:t>
            </w:r>
          </w:p>
        </w:tc>
      </w:tr>
      <w:tr w:rsidR="002442F7" w:rsidRPr="00CE1EC8" w14:paraId="0D62A23A" w14:textId="77777777" w:rsidTr="00E864B1">
        <w:trPr>
          <w:trHeight w:val="421"/>
        </w:trPr>
        <w:tc>
          <w:tcPr>
            <w:tcW w:w="222" w:type="pct"/>
            <w:shd w:val="clear" w:color="auto" w:fill="FFFFFF" w:themeFill="background1"/>
          </w:tcPr>
          <w:p w14:paraId="11DBE9C9"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c>
          <w:tcPr>
            <w:tcW w:w="1219" w:type="pct"/>
            <w:shd w:val="clear" w:color="auto" w:fill="FFFFFF" w:themeFill="background1"/>
          </w:tcPr>
          <w:p w14:paraId="3CA480C9"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c>
          <w:tcPr>
            <w:tcW w:w="1726" w:type="pct"/>
            <w:shd w:val="clear" w:color="auto" w:fill="FFFFFF" w:themeFill="background1"/>
          </w:tcPr>
          <w:p w14:paraId="0DED84C7"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c>
          <w:tcPr>
            <w:tcW w:w="1833" w:type="pct"/>
            <w:shd w:val="clear" w:color="auto" w:fill="FFFFFF" w:themeFill="background1"/>
          </w:tcPr>
          <w:p w14:paraId="6C0B6D07"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r>
      <w:tr w:rsidR="002442F7" w:rsidRPr="00CE1EC8" w14:paraId="0F73623B" w14:textId="77777777" w:rsidTr="00E864B1">
        <w:trPr>
          <w:trHeight w:val="398"/>
        </w:trPr>
        <w:tc>
          <w:tcPr>
            <w:tcW w:w="222" w:type="pct"/>
            <w:shd w:val="clear" w:color="auto" w:fill="FFFFFF" w:themeFill="background1"/>
          </w:tcPr>
          <w:p w14:paraId="1BF64824"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c>
          <w:tcPr>
            <w:tcW w:w="1219" w:type="pct"/>
            <w:shd w:val="clear" w:color="auto" w:fill="FFFFFF" w:themeFill="background1"/>
          </w:tcPr>
          <w:p w14:paraId="523A41FA"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c>
          <w:tcPr>
            <w:tcW w:w="1726" w:type="pct"/>
            <w:shd w:val="clear" w:color="auto" w:fill="FFFFFF" w:themeFill="background1"/>
          </w:tcPr>
          <w:p w14:paraId="2001F6CE"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c>
          <w:tcPr>
            <w:tcW w:w="1833" w:type="pct"/>
            <w:shd w:val="clear" w:color="auto" w:fill="FFFFFF" w:themeFill="background1"/>
          </w:tcPr>
          <w:p w14:paraId="0665EE4B"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r>
      <w:tr w:rsidR="002442F7" w:rsidRPr="00CE1EC8" w14:paraId="3D683BE3" w14:textId="77777777" w:rsidTr="00E864B1">
        <w:trPr>
          <w:trHeight w:val="433"/>
        </w:trPr>
        <w:tc>
          <w:tcPr>
            <w:tcW w:w="222" w:type="pct"/>
            <w:shd w:val="clear" w:color="auto" w:fill="FFFFFF" w:themeFill="background1"/>
          </w:tcPr>
          <w:p w14:paraId="588C20A3"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c>
          <w:tcPr>
            <w:tcW w:w="1219" w:type="pct"/>
            <w:shd w:val="clear" w:color="auto" w:fill="FFFFFF" w:themeFill="background1"/>
          </w:tcPr>
          <w:p w14:paraId="12CCF7B1"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c>
          <w:tcPr>
            <w:tcW w:w="1726" w:type="pct"/>
            <w:shd w:val="clear" w:color="auto" w:fill="FFFFFF" w:themeFill="background1"/>
          </w:tcPr>
          <w:p w14:paraId="5C46F90C"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c>
          <w:tcPr>
            <w:tcW w:w="1833" w:type="pct"/>
            <w:shd w:val="clear" w:color="auto" w:fill="FFFFFF" w:themeFill="background1"/>
          </w:tcPr>
          <w:p w14:paraId="29CD2098" w14:textId="77777777" w:rsidR="002442F7" w:rsidRPr="00E864B1" w:rsidRDefault="002442F7" w:rsidP="00682D6D">
            <w:pPr>
              <w:keepNext/>
              <w:tabs>
                <w:tab w:val="clear" w:pos="284"/>
              </w:tabs>
              <w:spacing w:before="60" w:after="60" w:line="180" w:lineRule="atLeast"/>
              <w:rPr>
                <w:rFonts w:cs="Sendnya"/>
                <w:color w:val="000000"/>
                <w:sz w:val="18"/>
                <w:szCs w:val="18"/>
                <w:lang w:val="nl-NL" w:eastAsia="nl-NL"/>
              </w:rPr>
            </w:pPr>
          </w:p>
        </w:tc>
      </w:tr>
    </w:tbl>
    <w:p w14:paraId="62CE570B" w14:textId="77777777" w:rsidR="00F25482" w:rsidRDefault="00F25482" w:rsidP="00922956">
      <w:pPr>
        <w:tabs>
          <w:tab w:val="left" w:pos="1260"/>
        </w:tabs>
        <w:spacing w:line="260" w:lineRule="atLeast"/>
        <w:ind w:right="-20"/>
        <w:rPr>
          <w:rFonts w:ascii="FrutigerLT-Bold" w:eastAsia="FrutigerLT-Bold" w:hAnsi="FrutigerLT-Bold" w:cs="FrutigerLT-Bold"/>
          <w:b/>
          <w:bCs/>
          <w:spacing w:val="-21"/>
          <w:sz w:val="26"/>
          <w:szCs w:val="26"/>
          <w:lang w:val="nl-BE"/>
        </w:rPr>
      </w:pPr>
    </w:p>
    <w:tbl>
      <w:tblPr>
        <w:tblStyle w:val="TableGrid1"/>
        <w:tblW w:w="5000" w:type="pct"/>
        <w:tblLook w:val="04A0" w:firstRow="1" w:lastRow="0" w:firstColumn="1" w:lastColumn="0" w:noHBand="0" w:noVBand="1"/>
      </w:tblPr>
      <w:tblGrid>
        <w:gridCol w:w="665"/>
        <w:gridCol w:w="11132"/>
        <w:gridCol w:w="3162"/>
      </w:tblGrid>
      <w:tr w:rsidR="00815E97" w:rsidRPr="00E864B1" w14:paraId="741687DE" w14:textId="77777777" w:rsidTr="00E864B1">
        <w:trPr>
          <w:trHeight w:val="565"/>
        </w:trPr>
        <w:tc>
          <w:tcPr>
            <w:tcW w:w="222" w:type="pct"/>
            <w:shd w:val="clear" w:color="auto" w:fill="D9D9D9" w:themeFill="background1" w:themeFillShade="D9"/>
          </w:tcPr>
          <w:p w14:paraId="20EE2A33" w14:textId="77777777" w:rsidR="00815E97" w:rsidRPr="00E864B1" w:rsidRDefault="002442F7" w:rsidP="00682D6D">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lastRenderedPageBreak/>
              <w:t>c</w:t>
            </w:r>
            <w:r w:rsidR="00815E97" w:rsidRPr="00E864B1">
              <w:rPr>
                <w:rFonts w:cs="Sendnya"/>
                <w:b/>
                <w:bCs/>
                <w:iCs/>
                <w:color w:val="003299"/>
                <w:sz w:val="18"/>
                <w:szCs w:val="18"/>
                <w:lang w:val="nl-NL" w:eastAsia="nl-NL"/>
              </w:rPr>
              <w:t>)</w:t>
            </w:r>
          </w:p>
        </w:tc>
        <w:tc>
          <w:tcPr>
            <w:tcW w:w="3721" w:type="pct"/>
            <w:shd w:val="clear" w:color="auto" w:fill="D9D9D9" w:themeFill="background1" w:themeFillShade="D9"/>
          </w:tcPr>
          <w:p w14:paraId="6BD59AE6" w14:textId="77777777" w:rsidR="00815E97" w:rsidRPr="00E864B1" w:rsidRDefault="00815E97" w:rsidP="00815E97">
            <w:pPr>
              <w:keepNext/>
              <w:tabs>
                <w:tab w:val="clear" w:pos="284"/>
              </w:tabs>
              <w:spacing w:before="60" w:after="60" w:line="180" w:lineRule="atLeast"/>
              <w:jc w:val="both"/>
              <w:rPr>
                <w:rFonts w:cs="Sendnya"/>
                <w:b/>
                <w:bCs/>
                <w:iCs/>
                <w:color w:val="003299"/>
                <w:sz w:val="18"/>
                <w:szCs w:val="18"/>
                <w:lang w:val="nl-NL" w:eastAsia="nl-NL"/>
              </w:rPr>
            </w:pPr>
            <w:r w:rsidRPr="00E864B1">
              <w:rPr>
                <w:rFonts w:cs="Sendnya"/>
                <w:b/>
                <w:bCs/>
                <w:iCs/>
                <w:color w:val="003299"/>
                <w:sz w:val="18"/>
                <w:szCs w:val="18"/>
                <w:lang w:val="nl-NL" w:eastAsia="nl-NL"/>
              </w:rPr>
              <w:t>Heeft het leidinggevend orgaan van de onder toezicht staande entiteit speciaal overleg gevoerd over enig aspect van de professionele betrouwbaarheid van de betrokkene?</w:t>
            </w:r>
          </w:p>
        </w:tc>
        <w:tc>
          <w:tcPr>
            <w:tcW w:w="1057" w:type="pct"/>
            <w:shd w:val="clear" w:color="auto" w:fill="D9D9D9" w:themeFill="background1" w:themeFillShade="D9"/>
          </w:tcPr>
          <w:p w14:paraId="7CA4687B" w14:textId="77777777" w:rsidR="00815E97" w:rsidRPr="00E864B1" w:rsidRDefault="004B16CF" w:rsidP="00682D6D">
            <w:pPr>
              <w:keepNext/>
              <w:tabs>
                <w:tab w:val="clear" w:pos="284"/>
              </w:tabs>
              <w:spacing w:before="60" w:after="60" w:line="180" w:lineRule="atLeast"/>
              <w:rPr>
                <w:rFonts w:cs="Sendnya"/>
                <w:kern w:val="19"/>
                <w:sz w:val="18"/>
                <w:szCs w:val="18"/>
                <w:lang w:val="nl-NL" w:eastAsia="nl-NL"/>
              </w:rPr>
            </w:pPr>
            <w:sdt>
              <w:sdtPr>
                <w:rPr>
                  <w:rFonts w:ascii="MS Gothic" w:hAnsi="MS Gothic" w:cs="Sendnya"/>
                  <w:sz w:val="18"/>
                  <w:szCs w:val="18"/>
                  <w:lang w:val="nl-NL" w:eastAsia="nl-NL"/>
                </w:rPr>
                <w:id w:val="-669244447"/>
                <w14:checkbox>
                  <w14:checked w14:val="0"/>
                  <w14:checkedState w14:val="2612" w14:font="MS Gothic"/>
                  <w14:uncheckedState w14:val="2610" w14:font="MS Gothic"/>
                </w14:checkbox>
              </w:sdtPr>
              <w:sdtEndPr/>
              <w:sdtContent>
                <w:r w:rsidR="00815E97" w:rsidRPr="00E864B1">
                  <w:rPr>
                    <w:rFonts w:ascii="MS Gothic" w:eastAsia="MS Gothic" w:hAnsi="MS Gothic" w:cs="MS Gothic" w:hint="eastAsia"/>
                    <w:sz w:val="18"/>
                    <w:szCs w:val="18"/>
                    <w:lang w:val="nl-NL" w:eastAsia="nl-NL"/>
                  </w:rPr>
                  <w:t>☐</w:t>
                </w:r>
              </w:sdtContent>
            </w:sdt>
            <w:r w:rsidR="00815E97" w:rsidRPr="00E864B1">
              <w:rPr>
                <w:rFonts w:cs="Sendnya"/>
                <w:color w:val="000000"/>
                <w:sz w:val="18"/>
                <w:szCs w:val="18"/>
                <w:lang w:val="nl-NL" w:eastAsia="nl-NL"/>
              </w:rPr>
              <w:t xml:space="preserve"> ja</w:t>
            </w:r>
          </w:p>
          <w:p w14:paraId="4A492B7F" w14:textId="77777777" w:rsidR="00815E97" w:rsidRPr="00E864B1" w:rsidRDefault="004B16CF" w:rsidP="00682D6D">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val="nl-NL" w:eastAsia="nl-NL"/>
                </w:rPr>
                <w:id w:val="-815712798"/>
                <w14:checkbox>
                  <w14:checked w14:val="0"/>
                  <w14:checkedState w14:val="2612" w14:font="MS Gothic"/>
                  <w14:uncheckedState w14:val="2610" w14:font="MS Gothic"/>
                </w14:checkbox>
              </w:sdtPr>
              <w:sdtEndPr/>
              <w:sdtContent>
                <w:r w:rsidR="00815E97" w:rsidRPr="00E864B1">
                  <w:rPr>
                    <w:rFonts w:ascii="MS Gothic" w:eastAsia="MS Gothic" w:hAnsi="MS Gothic" w:cs="MS Gothic" w:hint="eastAsia"/>
                    <w:sz w:val="18"/>
                    <w:szCs w:val="18"/>
                    <w:lang w:val="nl-NL" w:eastAsia="nl-NL"/>
                  </w:rPr>
                  <w:t>☐</w:t>
                </w:r>
              </w:sdtContent>
            </w:sdt>
            <w:r w:rsidR="00815E97" w:rsidRPr="00E864B1">
              <w:rPr>
                <w:rFonts w:cs="Sendnya"/>
                <w:color w:val="000000"/>
                <w:sz w:val="18"/>
                <w:szCs w:val="18"/>
                <w:lang w:val="nl-NL" w:eastAsia="nl-NL"/>
              </w:rPr>
              <w:t xml:space="preserve"> nee</w:t>
            </w:r>
          </w:p>
        </w:tc>
      </w:tr>
      <w:tr w:rsidR="00815E97" w:rsidRPr="00CE1EC8" w14:paraId="3F326A87" w14:textId="77777777" w:rsidTr="00E864B1">
        <w:trPr>
          <w:trHeight w:val="565"/>
        </w:trPr>
        <w:tc>
          <w:tcPr>
            <w:tcW w:w="222" w:type="pct"/>
          </w:tcPr>
          <w:p w14:paraId="1F673C99" w14:textId="77777777" w:rsidR="00815E97" w:rsidRPr="00E864B1" w:rsidRDefault="00815E97" w:rsidP="00682D6D">
            <w:pPr>
              <w:keepNext/>
              <w:tabs>
                <w:tab w:val="clear" w:pos="284"/>
              </w:tabs>
              <w:spacing w:before="60" w:after="60" w:line="180" w:lineRule="atLeast"/>
              <w:rPr>
                <w:rFonts w:cs="Arial"/>
                <w:color w:val="000000"/>
                <w:sz w:val="18"/>
                <w:szCs w:val="18"/>
                <w:lang w:val="nl-NL" w:eastAsia="nl-NL"/>
              </w:rPr>
            </w:pPr>
          </w:p>
        </w:tc>
        <w:tc>
          <w:tcPr>
            <w:tcW w:w="4778" w:type="pct"/>
            <w:gridSpan w:val="2"/>
            <w:shd w:val="clear" w:color="auto" w:fill="auto"/>
          </w:tcPr>
          <w:p w14:paraId="568C7141" w14:textId="77777777" w:rsidR="00815E97" w:rsidRPr="00E864B1" w:rsidRDefault="00815E97" w:rsidP="00682D6D">
            <w:pPr>
              <w:keepNext/>
              <w:tabs>
                <w:tab w:val="clear" w:pos="284"/>
              </w:tabs>
              <w:spacing w:before="60" w:after="60" w:line="180" w:lineRule="atLeast"/>
              <w:rPr>
                <w:rFonts w:cs="Sendnya"/>
                <w:color w:val="000000"/>
                <w:sz w:val="18"/>
                <w:szCs w:val="18"/>
                <w:lang w:val="nl-NL" w:eastAsia="nl-NL"/>
              </w:rPr>
            </w:pPr>
            <w:r w:rsidRPr="00E864B1">
              <w:rPr>
                <w:rFonts w:cs="Sendnya"/>
                <w:color w:val="000000"/>
                <w:sz w:val="18"/>
                <w:szCs w:val="18"/>
                <w:lang w:val="nl-NL" w:eastAsia="nl-NL"/>
              </w:rPr>
              <w:t>Zo ja, waarover ging dat overleg en wat was de uitkomst ervan?</w:t>
            </w:r>
          </w:p>
          <w:p w14:paraId="64E1A2E0" w14:textId="77777777" w:rsidR="00815E97" w:rsidRPr="00E864B1" w:rsidRDefault="00815E97" w:rsidP="00682D6D">
            <w:pPr>
              <w:keepNext/>
              <w:tabs>
                <w:tab w:val="clear" w:pos="284"/>
              </w:tabs>
              <w:spacing w:before="60" w:after="60" w:line="180" w:lineRule="atLeast"/>
              <w:rPr>
                <w:rFonts w:ascii="MS Gothic" w:hAnsi="MS Gothic" w:cs="MS Gothic"/>
                <w:color w:val="000000"/>
                <w:sz w:val="18"/>
                <w:szCs w:val="18"/>
                <w:lang w:val="nl-NL" w:eastAsia="nl-NL"/>
              </w:rPr>
            </w:pPr>
          </w:p>
        </w:tc>
      </w:tr>
      <w:tr w:rsidR="0038611D" w:rsidRPr="00CE1EC8" w14:paraId="630492A6" w14:textId="77777777" w:rsidTr="00053876">
        <w:trPr>
          <w:trHeight w:val="20"/>
        </w:trPr>
        <w:tc>
          <w:tcPr>
            <w:tcW w:w="222" w:type="pct"/>
            <w:shd w:val="clear" w:color="auto" w:fill="D9D9D9" w:themeFill="background1" w:themeFillShade="D9"/>
          </w:tcPr>
          <w:p w14:paraId="0C2DA040" w14:textId="77777777" w:rsidR="0038611D" w:rsidRPr="0038611D" w:rsidRDefault="0038611D" w:rsidP="0038611D">
            <w:pPr>
              <w:keepNext/>
              <w:tabs>
                <w:tab w:val="clear" w:pos="284"/>
              </w:tabs>
              <w:spacing w:before="60" w:after="60" w:line="180" w:lineRule="atLeast"/>
              <w:rPr>
                <w:rFonts w:cs="Sendnya"/>
                <w:b/>
                <w:bCs/>
                <w:iCs/>
                <w:color w:val="003299"/>
                <w:sz w:val="18"/>
                <w:szCs w:val="18"/>
                <w:lang w:val="nl-NL" w:eastAsia="nl-NL"/>
              </w:rPr>
            </w:pPr>
            <w:r w:rsidRPr="0038611D">
              <w:rPr>
                <w:rFonts w:cs="Sendnya"/>
                <w:b/>
                <w:bCs/>
                <w:iCs/>
                <w:color w:val="003299"/>
                <w:sz w:val="18"/>
                <w:szCs w:val="18"/>
                <w:lang w:val="nl-NL" w:eastAsia="nl-NL"/>
              </w:rPr>
              <w:t>d)</w:t>
            </w:r>
          </w:p>
        </w:tc>
        <w:tc>
          <w:tcPr>
            <w:tcW w:w="4778" w:type="pct"/>
            <w:gridSpan w:val="2"/>
            <w:shd w:val="clear" w:color="auto" w:fill="D9D9D9" w:themeFill="background1" w:themeFillShade="D9"/>
          </w:tcPr>
          <w:p w14:paraId="4D697D9B" w14:textId="77777777" w:rsidR="0038611D" w:rsidRPr="0038611D" w:rsidRDefault="0038611D" w:rsidP="0038611D">
            <w:pPr>
              <w:keepNext/>
              <w:tabs>
                <w:tab w:val="clear" w:pos="284"/>
              </w:tabs>
              <w:spacing w:before="60" w:after="60" w:line="180" w:lineRule="atLeast"/>
              <w:jc w:val="both"/>
              <w:rPr>
                <w:rFonts w:cs="Sendnya"/>
                <w:b/>
                <w:bCs/>
                <w:iCs/>
                <w:color w:val="003299"/>
                <w:sz w:val="18"/>
                <w:szCs w:val="18"/>
                <w:lang w:val="nl-NL" w:eastAsia="nl-NL"/>
              </w:rPr>
            </w:pPr>
            <w:r w:rsidRPr="0038611D">
              <w:rPr>
                <w:rFonts w:cs="Sendnya"/>
                <w:b/>
                <w:bCs/>
                <w:iCs/>
                <w:color w:val="003299"/>
                <w:sz w:val="18"/>
                <w:szCs w:val="18"/>
                <w:lang w:val="nl-NL" w:eastAsia="nl-NL"/>
              </w:rPr>
              <w:t xml:space="preserve">Gelden leeftijdslimieten in de onderneming voor de betrokken functie? Zo ja, gelieve de referentie naar het betrokken document te vermelden en de in kwestie leeftijdslimiet te </w:t>
            </w:r>
            <w:proofErr w:type="spellStart"/>
            <w:r w:rsidRPr="0038611D">
              <w:rPr>
                <w:rFonts w:cs="Sendnya"/>
                <w:b/>
                <w:bCs/>
                <w:iCs/>
                <w:color w:val="003299"/>
                <w:sz w:val="18"/>
                <w:szCs w:val="18"/>
                <w:lang w:val="nl-NL" w:eastAsia="nl-NL"/>
              </w:rPr>
              <w:t>specifieren</w:t>
            </w:r>
            <w:proofErr w:type="spellEnd"/>
            <w:r w:rsidRPr="0038611D">
              <w:rPr>
                <w:rFonts w:cs="Sendnya"/>
                <w:b/>
                <w:bCs/>
                <w:iCs/>
                <w:color w:val="003299"/>
                <w:sz w:val="18"/>
                <w:szCs w:val="18"/>
                <w:lang w:val="nl-NL" w:eastAsia="nl-NL"/>
              </w:rPr>
              <w:t>.</w:t>
            </w:r>
          </w:p>
        </w:tc>
      </w:tr>
      <w:tr w:rsidR="0038611D" w:rsidRPr="00CE1EC8" w14:paraId="67E94789" w14:textId="77777777" w:rsidTr="0038611D">
        <w:trPr>
          <w:trHeight w:val="20"/>
        </w:trPr>
        <w:tc>
          <w:tcPr>
            <w:tcW w:w="222" w:type="pct"/>
            <w:shd w:val="clear" w:color="auto" w:fill="auto"/>
          </w:tcPr>
          <w:p w14:paraId="417AE75C" w14:textId="77777777" w:rsidR="0038611D" w:rsidRPr="00245030" w:rsidRDefault="0038611D" w:rsidP="00ED4492">
            <w:pPr>
              <w:pStyle w:val="Table-Text"/>
              <w:rPr>
                <w:sz w:val="18"/>
                <w:szCs w:val="18"/>
              </w:rPr>
            </w:pPr>
          </w:p>
        </w:tc>
        <w:tc>
          <w:tcPr>
            <w:tcW w:w="4778" w:type="pct"/>
            <w:gridSpan w:val="2"/>
            <w:shd w:val="clear" w:color="auto" w:fill="auto"/>
          </w:tcPr>
          <w:p w14:paraId="230A9455" w14:textId="77777777" w:rsidR="0038611D" w:rsidRPr="00245030" w:rsidRDefault="0038611D" w:rsidP="00ED4492">
            <w:pPr>
              <w:pStyle w:val="Table-Text"/>
              <w:rPr>
                <w:sz w:val="18"/>
                <w:szCs w:val="18"/>
              </w:rPr>
            </w:pPr>
          </w:p>
        </w:tc>
      </w:tr>
    </w:tbl>
    <w:p w14:paraId="7B6A379F" w14:textId="77777777" w:rsidR="00F25482" w:rsidRPr="0032298D" w:rsidRDefault="002442F7" w:rsidP="00E864B1">
      <w:pPr>
        <w:tabs>
          <w:tab w:val="left" w:pos="1260"/>
        </w:tabs>
        <w:spacing w:before="240" w:after="240" w:line="260" w:lineRule="atLeast"/>
        <w:ind w:right="-23"/>
        <w:rPr>
          <w:rFonts w:eastAsia="FrutigerLT-Bold" w:cs="Arial"/>
          <w:b/>
          <w:bCs/>
          <w:spacing w:val="-21"/>
          <w:sz w:val="24"/>
          <w:szCs w:val="24"/>
          <w:lang w:val="nl-BE"/>
        </w:rPr>
      </w:pPr>
      <w:r>
        <w:rPr>
          <w:rFonts w:eastAsia="FrutigerLT-Bold" w:cs="Arial"/>
          <w:b/>
          <w:bCs/>
          <w:spacing w:val="-21"/>
          <w:sz w:val="24"/>
          <w:szCs w:val="24"/>
          <w:lang w:val="nl-BE"/>
        </w:rPr>
        <w:t xml:space="preserve">TITEL </w:t>
      </w:r>
      <w:r w:rsidR="00F25482">
        <w:rPr>
          <w:rFonts w:eastAsia="FrutigerLT-Bold" w:cs="Arial"/>
          <w:b/>
          <w:bCs/>
          <w:spacing w:val="-21"/>
          <w:sz w:val="24"/>
          <w:szCs w:val="24"/>
          <w:lang w:val="nl-BE"/>
        </w:rPr>
        <w:t>II</w:t>
      </w:r>
      <w:r w:rsidR="00F25482" w:rsidRPr="0032298D">
        <w:rPr>
          <w:rFonts w:eastAsia="FrutigerLT-Bold" w:cs="Arial"/>
          <w:b/>
          <w:bCs/>
          <w:spacing w:val="-21"/>
          <w:sz w:val="24"/>
          <w:szCs w:val="24"/>
          <w:lang w:val="nl-BE"/>
        </w:rPr>
        <w:t>.</w:t>
      </w:r>
      <w:r w:rsidR="00F25482" w:rsidRPr="0032298D">
        <w:rPr>
          <w:rFonts w:eastAsia="FrutigerLT-Bold" w:cs="Arial"/>
          <w:b/>
          <w:bCs/>
          <w:spacing w:val="-21"/>
          <w:sz w:val="24"/>
          <w:szCs w:val="24"/>
          <w:lang w:val="nl-BE"/>
        </w:rPr>
        <w:tab/>
      </w:r>
      <w:r w:rsidR="00F25482">
        <w:rPr>
          <w:rFonts w:eastAsia="FrutigerLT-Bold" w:cs="Arial"/>
          <w:b/>
          <w:bCs/>
          <w:spacing w:val="-21"/>
          <w:sz w:val="24"/>
          <w:szCs w:val="24"/>
          <w:lang w:val="nl-BE"/>
        </w:rPr>
        <w:t xml:space="preserve">COLLECTIEVE </w:t>
      </w:r>
      <w:r w:rsidR="00815E97">
        <w:rPr>
          <w:rFonts w:eastAsia="FrutigerLT-Bold" w:cs="Arial"/>
          <w:b/>
          <w:bCs/>
          <w:spacing w:val="-21"/>
          <w:sz w:val="24"/>
          <w:szCs w:val="24"/>
          <w:lang w:val="nl-BE"/>
        </w:rPr>
        <w:t>DESKUNDIGHEID</w:t>
      </w:r>
    </w:p>
    <w:tbl>
      <w:tblPr>
        <w:tblStyle w:val="TableGrid1"/>
        <w:tblW w:w="5000" w:type="pct"/>
        <w:tblLook w:val="04A0" w:firstRow="1" w:lastRow="0" w:firstColumn="1" w:lastColumn="0" w:noHBand="0" w:noVBand="1"/>
      </w:tblPr>
      <w:tblGrid>
        <w:gridCol w:w="634"/>
        <w:gridCol w:w="14325"/>
      </w:tblGrid>
      <w:tr w:rsidR="00815E97" w:rsidRPr="00CE1EC8" w14:paraId="2B82E853" w14:textId="77777777" w:rsidTr="00E864B1">
        <w:tc>
          <w:tcPr>
            <w:tcW w:w="212" w:type="pct"/>
            <w:shd w:val="clear" w:color="auto" w:fill="D9D9D9" w:themeFill="background1" w:themeFillShade="D9"/>
          </w:tcPr>
          <w:p w14:paraId="34E4BB55" w14:textId="77777777" w:rsidR="00815E97" w:rsidRPr="00E864B1" w:rsidRDefault="00815E97" w:rsidP="00815E97">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a)</w:t>
            </w:r>
          </w:p>
        </w:tc>
        <w:tc>
          <w:tcPr>
            <w:tcW w:w="4788" w:type="pct"/>
            <w:shd w:val="clear" w:color="auto" w:fill="D9D9D9" w:themeFill="background1" w:themeFillShade="D9"/>
          </w:tcPr>
          <w:p w14:paraId="45F38D5C" w14:textId="77777777" w:rsidR="00815E97" w:rsidRPr="00E864B1" w:rsidRDefault="00815E97" w:rsidP="00815E97">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Geef een algemene beschrijving van de aandachtspunten die zijn vastgesteld betreffende de samenstelling van het leidinggevend orgaan en verwijs daarbij, indien van toepassing, naar de uitkomsten van de meest recente zelfbeoordeling.</w:t>
            </w:r>
          </w:p>
        </w:tc>
      </w:tr>
      <w:tr w:rsidR="00815E97" w:rsidRPr="00CE1EC8" w14:paraId="001D26F9" w14:textId="77777777" w:rsidTr="00682D6D">
        <w:trPr>
          <w:trHeight w:val="550"/>
        </w:trPr>
        <w:tc>
          <w:tcPr>
            <w:tcW w:w="212" w:type="pct"/>
            <w:shd w:val="clear" w:color="auto" w:fill="FFFFFF" w:themeFill="background1"/>
          </w:tcPr>
          <w:p w14:paraId="58179330" w14:textId="77777777" w:rsidR="00815E97" w:rsidRPr="00E864B1" w:rsidRDefault="00815E97" w:rsidP="00815E97">
            <w:pPr>
              <w:keepNext/>
              <w:tabs>
                <w:tab w:val="clear" w:pos="284"/>
              </w:tabs>
              <w:spacing w:before="60" w:after="60" w:line="180" w:lineRule="atLeast"/>
              <w:rPr>
                <w:rFonts w:cs="Sendnya"/>
                <w:color w:val="000000"/>
                <w:sz w:val="18"/>
                <w:szCs w:val="18"/>
                <w:lang w:val="nl-NL" w:eastAsia="nl-NL"/>
              </w:rPr>
            </w:pPr>
          </w:p>
        </w:tc>
        <w:tc>
          <w:tcPr>
            <w:tcW w:w="4788" w:type="pct"/>
            <w:shd w:val="clear" w:color="auto" w:fill="FFFFFF" w:themeFill="background1"/>
          </w:tcPr>
          <w:p w14:paraId="1B768CE1" w14:textId="77777777" w:rsidR="00815E97" w:rsidRPr="00E864B1" w:rsidRDefault="00815E97" w:rsidP="00815E97">
            <w:pPr>
              <w:keepNext/>
              <w:tabs>
                <w:tab w:val="clear" w:pos="284"/>
              </w:tabs>
              <w:spacing w:before="60" w:after="60" w:line="180" w:lineRule="atLeast"/>
              <w:rPr>
                <w:rFonts w:cs="Sendnya"/>
                <w:kern w:val="19"/>
                <w:sz w:val="18"/>
                <w:szCs w:val="18"/>
                <w:lang w:val="nl-NL" w:eastAsia="nl-NL"/>
              </w:rPr>
            </w:pPr>
          </w:p>
          <w:p w14:paraId="2E07518E" w14:textId="77777777" w:rsidR="00815E97" w:rsidRPr="00E864B1" w:rsidRDefault="00815E97" w:rsidP="00815E97">
            <w:pPr>
              <w:keepNext/>
              <w:tabs>
                <w:tab w:val="clear" w:pos="284"/>
              </w:tabs>
              <w:spacing w:before="60" w:after="60" w:line="180" w:lineRule="atLeast"/>
              <w:rPr>
                <w:rFonts w:cs="Sendnya"/>
                <w:kern w:val="19"/>
                <w:sz w:val="18"/>
                <w:szCs w:val="18"/>
                <w:lang w:val="nl-NL" w:eastAsia="nl-NL"/>
              </w:rPr>
            </w:pPr>
          </w:p>
          <w:p w14:paraId="69D088CE" w14:textId="77777777" w:rsidR="00815E97" w:rsidRPr="00E864B1" w:rsidRDefault="00815E97" w:rsidP="00815E97">
            <w:pPr>
              <w:keepNext/>
              <w:tabs>
                <w:tab w:val="clear" w:pos="284"/>
              </w:tabs>
              <w:spacing w:before="60" w:after="60" w:line="180" w:lineRule="atLeast"/>
              <w:rPr>
                <w:rFonts w:cs="Arial"/>
                <w:color w:val="000000"/>
                <w:sz w:val="18"/>
                <w:szCs w:val="18"/>
                <w:lang w:val="nl-NL" w:eastAsia="nl-NL"/>
              </w:rPr>
            </w:pPr>
          </w:p>
        </w:tc>
      </w:tr>
      <w:tr w:rsidR="00815E97" w:rsidRPr="00CE1EC8" w14:paraId="37E76679" w14:textId="77777777" w:rsidTr="00E864B1">
        <w:trPr>
          <w:trHeight w:val="123"/>
        </w:trPr>
        <w:tc>
          <w:tcPr>
            <w:tcW w:w="212" w:type="pct"/>
            <w:shd w:val="clear" w:color="auto" w:fill="D9D9D9" w:themeFill="background1" w:themeFillShade="D9"/>
          </w:tcPr>
          <w:p w14:paraId="796CD3A7" w14:textId="77777777" w:rsidR="00815E97" w:rsidRPr="00E864B1" w:rsidRDefault="00815E97" w:rsidP="00815E97">
            <w:pPr>
              <w:keepNext/>
              <w:tabs>
                <w:tab w:val="clear" w:pos="284"/>
              </w:tabs>
              <w:spacing w:before="60" w:after="60" w:line="180" w:lineRule="atLeast"/>
              <w:rPr>
                <w:rFonts w:cs="Sendnya"/>
                <w:b/>
                <w:bCs/>
                <w:iCs/>
                <w:color w:val="003299"/>
                <w:sz w:val="18"/>
                <w:szCs w:val="18"/>
                <w:lang w:val="nl-NL" w:eastAsia="nl-NL"/>
              </w:rPr>
            </w:pPr>
            <w:r w:rsidRPr="00E864B1">
              <w:rPr>
                <w:rFonts w:cs="Sendnya"/>
                <w:b/>
                <w:bCs/>
                <w:iCs/>
                <w:color w:val="003299"/>
                <w:sz w:val="18"/>
                <w:szCs w:val="18"/>
                <w:lang w:val="nl-NL" w:eastAsia="nl-NL"/>
              </w:rPr>
              <w:t>b)</w:t>
            </w:r>
          </w:p>
        </w:tc>
        <w:tc>
          <w:tcPr>
            <w:tcW w:w="4788" w:type="pct"/>
            <w:shd w:val="clear" w:color="auto" w:fill="D9D9D9" w:themeFill="background1" w:themeFillShade="D9"/>
          </w:tcPr>
          <w:p w14:paraId="5F00AC85" w14:textId="77777777" w:rsidR="00815E97" w:rsidRPr="00E864B1" w:rsidRDefault="00815E97" w:rsidP="00DF0C82">
            <w:pPr>
              <w:keepNext/>
              <w:tabs>
                <w:tab w:val="clear" w:pos="284"/>
              </w:tabs>
              <w:spacing w:before="60" w:after="60" w:line="180" w:lineRule="atLeast"/>
              <w:jc w:val="both"/>
              <w:rPr>
                <w:rFonts w:cs="Sendnya"/>
                <w:b/>
                <w:bCs/>
                <w:iCs/>
                <w:color w:val="003299"/>
                <w:sz w:val="18"/>
                <w:szCs w:val="18"/>
                <w:lang w:val="nl-NL" w:eastAsia="nl-NL"/>
              </w:rPr>
            </w:pPr>
            <w:r w:rsidRPr="00E864B1">
              <w:rPr>
                <w:rFonts w:cs="Sendnya"/>
                <w:b/>
                <w:bCs/>
                <w:iCs/>
                <w:color w:val="003299"/>
                <w:sz w:val="18"/>
                <w:szCs w:val="18"/>
                <w:lang w:val="nl-NL" w:eastAsia="nl-NL"/>
              </w:rPr>
              <w:t xml:space="preserve">Hoe past de te benoemen persoon binnen de collectieve deskundigheid van het leidinggevend </w:t>
            </w:r>
            <w:r w:rsidRPr="00DF0C82">
              <w:rPr>
                <w:rFonts w:cs="Sendnya"/>
                <w:b/>
                <w:bCs/>
                <w:iCs/>
                <w:color w:val="003299"/>
                <w:sz w:val="18"/>
                <w:szCs w:val="18"/>
                <w:lang w:val="nl-NL" w:eastAsia="nl-NL"/>
              </w:rPr>
              <w:t>orgaan</w:t>
            </w:r>
            <w:r w:rsidR="00CE1928" w:rsidRPr="00DF0C82">
              <w:rPr>
                <w:rFonts w:cs="Sendnya"/>
                <w:b/>
                <w:bCs/>
                <w:iCs/>
                <w:color w:val="003299"/>
                <w:sz w:val="18"/>
                <w:szCs w:val="18"/>
                <w:lang w:val="nl-NL" w:eastAsia="nl-NL"/>
              </w:rPr>
              <w:t xml:space="preserve"> (</w:t>
            </w:r>
            <w:r w:rsidR="00366D71" w:rsidRPr="00DF0C82">
              <w:rPr>
                <w:rFonts w:cs="Sendnya"/>
                <w:b/>
                <w:bCs/>
                <w:iCs/>
                <w:color w:val="003299"/>
                <w:sz w:val="18"/>
                <w:szCs w:val="18"/>
                <w:lang w:val="nl-NL" w:eastAsia="nl-NL"/>
              </w:rPr>
              <w:t xml:space="preserve">zie </w:t>
            </w:r>
            <w:r w:rsidR="00E7440D">
              <w:rPr>
                <w:rFonts w:cs="Sendnya"/>
                <w:b/>
                <w:bCs/>
                <w:iCs/>
                <w:color w:val="003299"/>
                <w:sz w:val="18"/>
                <w:szCs w:val="18"/>
                <w:lang w:val="nl-NL" w:eastAsia="nl-NL"/>
              </w:rPr>
              <w:t>het handboek</w:t>
            </w:r>
            <w:r w:rsidR="0001450A">
              <w:rPr>
                <w:rFonts w:cs="Sendnya"/>
                <w:b/>
                <w:bCs/>
                <w:iCs/>
                <w:color w:val="003299"/>
                <w:sz w:val="18"/>
                <w:szCs w:val="18"/>
                <w:lang w:val="nl-NL" w:eastAsia="nl-NL"/>
              </w:rPr>
              <w:t xml:space="preserve"> voor de deskundigheid en professionele betrouwbaarheid</w:t>
            </w:r>
            <w:r w:rsidR="00366D71" w:rsidRPr="00DF0C82">
              <w:rPr>
                <w:rFonts w:cs="Sendnya"/>
                <w:b/>
                <w:bCs/>
                <w:iCs/>
                <w:color w:val="003299"/>
                <w:sz w:val="18"/>
                <w:szCs w:val="18"/>
                <w:lang w:val="nl-NL" w:eastAsia="nl-NL"/>
              </w:rPr>
              <w:t xml:space="preserve"> waarin 5 </w:t>
            </w:r>
            <w:r w:rsidR="000508E8" w:rsidRPr="00DF0C82">
              <w:rPr>
                <w:rFonts w:cs="Sendnya"/>
                <w:b/>
                <w:bCs/>
                <w:iCs/>
                <w:color w:val="003299"/>
                <w:sz w:val="18"/>
                <w:szCs w:val="18"/>
                <w:lang w:val="nl-NL" w:eastAsia="nl-NL"/>
              </w:rPr>
              <w:t>kennis</w:t>
            </w:r>
            <w:r w:rsidR="00366D71" w:rsidRPr="00DF0C82">
              <w:rPr>
                <w:rFonts w:cs="Sendnya"/>
                <w:b/>
                <w:bCs/>
                <w:iCs/>
                <w:color w:val="003299"/>
                <w:sz w:val="18"/>
                <w:szCs w:val="18"/>
                <w:lang w:val="nl-NL" w:eastAsia="nl-NL"/>
              </w:rPr>
              <w:t>domeinen betreffende collectieve deskundigheid worden opgesomd</w:t>
            </w:r>
            <w:r w:rsidR="00DF0C82" w:rsidRPr="00DF0C82">
              <w:rPr>
                <w:rFonts w:cs="Sendnya"/>
                <w:b/>
                <w:bCs/>
                <w:iCs/>
                <w:color w:val="003299"/>
                <w:sz w:val="18"/>
                <w:szCs w:val="18"/>
                <w:lang w:val="nl-NL" w:eastAsia="nl-NL"/>
              </w:rPr>
              <w:t>:</w:t>
            </w:r>
            <w:r w:rsidR="00366D71" w:rsidRPr="00DF0C82">
              <w:rPr>
                <w:rFonts w:cs="Sendnya"/>
                <w:b/>
                <w:bCs/>
                <w:iCs/>
                <w:color w:val="003299"/>
                <w:sz w:val="18"/>
                <w:szCs w:val="18"/>
                <w:lang w:val="nl-NL" w:eastAsia="nl-NL"/>
              </w:rPr>
              <w:t xml:space="preserve"> a)</w:t>
            </w:r>
            <w:r w:rsidR="007E15E2" w:rsidRPr="00DF0C82">
              <w:rPr>
                <w:rFonts w:cs="Sendnya"/>
                <w:b/>
                <w:bCs/>
                <w:iCs/>
                <w:color w:val="003299"/>
                <w:sz w:val="18"/>
                <w:szCs w:val="18"/>
                <w:lang w:val="nl-NL" w:eastAsia="nl-NL"/>
              </w:rPr>
              <w:t> </w:t>
            </w:r>
            <w:r w:rsidR="000508E8" w:rsidRPr="00DF0C82">
              <w:rPr>
                <w:rFonts w:cs="Sendnya"/>
                <w:b/>
                <w:bCs/>
                <w:iCs/>
                <w:color w:val="003299"/>
                <w:sz w:val="18"/>
                <w:szCs w:val="18"/>
                <w:lang w:val="nl-NL" w:eastAsia="nl-NL"/>
              </w:rPr>
              <w:t>verzekerings- en financiële markten, b) de ondernemingsstrategie en het bedrijfsmodel,</w:t>
            </w:r>
            <w:r w:rsidR="003F2477" w:rsidRPr="00DF0C82">
              <w:rPr>
                <w:rFonts w:cs="Sendnya"/>
                <w:b/>
                <w:bCs/>
                <w:iCs/>
                <w:color w:val="003299"/>
                <w:sz w:val="18"/>
                <w:szCs w:val="18"/>
                <w:lang w:val="nl-NL" w:eastAsia="nl-NL"/>
              </w:rPr>
              <w:t xml:space="preserve"> c)</w:t>
            </w:r>
            <w:r w:rsidR="007E15E2" w:rsidRPr="00DF0C82">
              <w:rPr>
                <w:rFonts w:cs="Sendnya"/>
                <w:b/>
                <w:bCs/>
                <w:iCs/>
                <w:color w:val="003299"/>
                <w:sz w:val="18"/>
                <w:szCs w:val="18"/>
                <w:lang w:val="nl-NL" w:eastAsia="nl-NL"/>
              </w:rPr>
              <w:t> </w:t>
            </w:r>
            <w:r w:rsidR="003F2477" w:rsidRPr="00DF0C82">
              <w:rPr>
                <w:rFonts w:cs="Sendnya"/>
                <w:b/>
                <w:bCs/>
                <w:iCs/>
                <w:color w:val="003299"/>
                <w:sz w:val="18"/>
                <w:szCs w:val="18"/>
                <w:lang w:val="nl-NL" w:eastAsia="nl-NL"/>
              </w:rPr>
              <w:t>het</w:t>
            </w:r>
            <w:r w:rsidR="007E15E2" w:rsidRPr="00DF0C82">
              <w:rPr>
                <w:rFonts w:cs="Sendnya"/>
                <w:b/>
                <w:bCs/>
                <w:iCs/>
                <w:color w:val="003299"/>
                <w:sz w:val="18"/>
                <w:szCs w:val="18"/>
                <w:lang w:val="nl-NL" w:eastAsia="nl-NL"/>
              </w:rPr>
              <w:t> </w:t>
            </w:r>
            <w:proofErr w:type="spellStart"/>
            <w:r w:rsidR="003F2477" w:rsidRPr="00DF0C82">
              <w:rPr>
                <w:rFonts w:cs="Sendnya"/>
                <w:b/>
                <w:bCs/>
                <w:iCs/>
                <w:color w:val="003299"/>
                <w:sz w:val="18"/>
                <w:szCs w:val="18"/>
                <w:lang w:val="nl-NL" w:eastAsia="nl-NL"/>
              </w:rPr>
              <w:t>governancesysteem</w:t>
            </w:r>
            <w:proofErr w:type="spellEnd"/>
            <w:r w:rsidR="003F2477" w:rsidRPr="00DF0C82">
              <w:rPr>
                <w:rFonts w:cs="Sendnya"/>
                <w:b/>
                <w:bCs/>
                <w:iCs/>
                <w:color w:val="003299"/>
                <w:sz w:val="18"/>
                <w:szCs w:val="18"/>
                <w:lang w:val="nl-NL" w:eastAsia="nl-NL"/>
              </w:rPr>
              <w:t>, d) </w:t>
            </w:r>
            <w:r w:rsidR="000508E8" w:rsidRPr="00DF0C82">
              <w:rPr>
                <w:rFonts w:cs="Sendnya"/>
                <w:b/>
                <w:bCs/>
                <w:iCs/>
                <w:color w:val="003299"/>
                <w:sz w:val="18"/>
                <w:szCs w:val="18"/>
                <w:lang w:val="nl-NL" w:eastAsia="nl-NL"/>
              </w:rPr>
              <w:t>financiële en actuariële analyses en e) het regelgeven</w:t>
            </w:r>
            <w:r w:rsidR="003F2477" w:rsidRPr="00DF0C82">
              <w:rPr>
                <w:rFonts w:cs="Sendnya"/>
                <w:b/>
                <w:bCs/>
                <w:iCs/>
                <w:color w:val="003299"/>
                <w:sz w:val="18"/>
                <w:szCs w:val="18"/>
                <w:lang w:val="nl-NL" w:eastAsia="nl-NL"/>
              </w:rPr>
              <w:t>d</w:t>
            </w:r>
            <w:r w:rsidR="000508E8" w:rsidRPr="00DF0C82">
              <w:rPr>
                <w:rFonts w:cs="Sendnya"/>
                <w:b/>
                <w:bCs/>
                <w:iCs/>
                <w:color w:val="003299"/>
                <w:sz w:val="18"/>
                <w:szCs w:val="18"/>
                <w:lang w:val="nl-NL" w:eastAsia="nl-NL"/>
              </w:rPr>
              <w:t xml:space="preserve"> kader en de regelgevende vereisten)?</w:t>
            </w:r>
            <w:r w:rsidR="00366D71" w:rsidRPr="00DF0C82">
              <w:rPr>
                <w:rFonts w:cs="Sendnya"/>
                <w:b/>
                <w:bCs/>
                <w:iCs/>
                <w:color w:val="003299"/>
                <w:sz w:val="18"/>
                <w:szCs w:val="18"/>
                <w:lang w:val="nl-NL" w:eastAsia="nl-NL"/>
              </w:rPr>
              <w:t xml:space="preserve"> </w:t>
            </w:r>
            <w:r w:rsidRPr="00DF0C82">
              <w:rPr>
                <w:rFonts w:cs="Sendnya"/>
                <w:b/>
                <w:bCs/>
                <w:iCs/>
                <w:color w:val="003299"/>
                <w:sz w:val="18"/>
                <w:szCs w:val="18"/>
                <w:lang w:val="nl-NL" w:eastAsia="nl-NL"/>
              </w:rPr>
              <w:t>Geef</w:t>
            </w:r>
            <w:r w:rsidRPr="00E864B1">
              <w:rPr>
                <w:rFonts w:cs="Sendnya"/>
                <w:b/>
                <w:bCs/>
                <w:iCs/>
                <w:color w:val="003299"/>
                <w:sz w:val="18"/>
                <w:szCs w:val="18"/>
                <w:lang w:val="nl-NL" w:eastAsia="nl-NL"/>
              </w:rPr>
              <w:t xml:space="preserve"> aan hoe de betrokkene kan bijdragen aan de oplossing van sommige of alle zwakke punten die in uw antwoord op de vorige vraag worden genoemd?</w:t>
            </w:r>
          </w:p>
        </w:tc>
      </w:tr>
      <w:tr w:rsidR="00815E97" w:rsidRPr="00CE1EC8" w14:paraId="76A7212F" w14:textId="77777777" w:rsidTr="00682D6D">
        <w:trPr>
          <w:trHeight w:val="550"/>
        </w:trPr>
        <w:tc>
          <w:tcPr>
            <w:tcW w:w="212" w:type="pct"/>
            <w:shd w:val="clear" w:color="auto" w:fill="FFFFFF" w:themeFill="background1"/>
          </w:tcPr>
          <w:p w14:paraId="435308F9" w14:textId="77777777" w:rsidR="00815E97" w:rsidRPr="00E864B1" w:rsidRDefault="00815E97" w:rsidP="00815E97">
            <w:pPr>
              <w:keepNext/>
              <w:tabs>
                <w:tab w:val="clear" w:pos="284"/>
              </w:tabs>
              <w:spacing w:before="60" w:after="60" w:line="180" w:lineRule="atLeast"/>
              <w:rPr>
                <w:rFonts w:cs="Sendnya"/>
                <w:color w:val="000000"/>
                <w:sz w:val="18"/>
                <w:szCs w:val="18"/>
                <w:lang w:val="nl-NL" w:eastAsia="nl-NL"/>
              </w:rPr>
            </w:pPr>
          </w:p>
        </w:tc>
        <w:tc>
          <w:tcPr>
            <w:tcW w:w="4788" w:type="pct"/>
            <w:shd w:val="clear" w:color="auto" w:fill="FFFFFF" w:themeFill="background1"/>
          </w:tcPr>
          <w:p w14:paraId="638C0A34" w14:textId="77777777" w:rsidR="00815E97" w:rsidRPr="00E864B1" w:rsidRDefault="00815E97" w:rsidP="00815E97">
            <w:pPr>
              <w:keepNext/>
              <w:tabs>
                <w:tab w:val="clear" w:pos="284"/>
              </w:tabs>
              <w:spacing w:before="60" w:after="60" w:line="180" w:lineRule="atLeast"/>
              <w:rPr>
                <w:rFonts w:cs="Sendnya"/>
                <w:kern w:val="19"/>
                <w:sz w:val="18"/>
                <w:szCs w:val="18"/>
                <w:lang w:val="nl-NL" w:eastAsia="nl-NL"/>
              </w:rPr>
            </w:pPr>
          </w:p>
          <w:p w14:paraId="0E704D40" w14:textId="77777777" w:rsidR="00815E97" w:rsidRPr="00E864B1" w:rsidRDefault="00815E97" w:rsidP="00815E97">
            <w:pPr>
              <w:keepNext/>
              <w:tabs>
                <w:tab w:val="clear" w:pos="284"/>
              </w:tabs>
              <w:spacing w:before="60" w:after="60" w:line="180" w:lineRule="atLeast"/>
              <w:rPr>
                <w:rFonts w:cs="Sendnya"/>
                <w:kern w:val="19"/>
                <w:sz w:val="18"/>
                <w:szCs w:val="18"/>
                <w:lang w:val="nl-NL" w:eastAsia="nl-NL"/>
              </w:rPr>
            </w:pPr>
          </w:p>
          <w:p w14:paraId="05505A5C" w14:textId="77777777" w:rsidR="00815E97" w:rsidRPr="00E864B1" w:rsidRDefault="00815E97" w:rsidP="00815E97">
            <w:pPr>
              <w:keepNext/>
              <w:tabs>
                <w:tab w:val="clear" w:pos="284"/>
              </w:tabs>
              <w:spacing w:before="60" w:after="60" w:line="180" w:lineRule="atLeast"/>
              <w:rPr>
                <w:rFonts w:cs="Arial"/>
                <w:color w:val="000000"/>
                <w:sz w:val="18"/>
                <w:szCs w:val="18"/>
                <w:lang w:val="nl-NL" w:eastAsia="nl-NL"/>
              </w:rPr>
            </w:pPr>
          </w:p>
        </w:tc>
      </w:tr>
    </w:tbl>
    <w:p w14:paraId="04B0F6E6" w14:textId="77777777" w:rsidR="00D25A00" w:rsidRDefault="00D25A00"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13FC7B8C" w14:textId="77777777" w:rsidR="00B444BA" w:rsidRDefault="00B444BA"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581C60DB" w14:textId="77777777" w:rsidR="00983729" w:rsidRDefault="00983729"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53BC97D6" w14:textId="77777777" w:rsidR="00983729" w:rsidRDefault="00983729"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0519C443" w14:textId="77777777" w:rsidR="00053876" w:rsidRDefault="00053876"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488AF7CF" w14:textId="77777777" w:rsidR="00053876" w:rsidRDefault="00053876"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1651A641" w14:textId="77777777" w:rsidR="00053876" w:rsidRDefault="00053876"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5563CE39" w14:textId="77777777" w:rsidR="00053876" w:rsidRDefault="00053876"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70EB4CE7" w14:textId="77777777" w:rsidR="00053876" w:rsidRDefault="00053876"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0DF21EDA" w14:textId="77777777" w:rsidR="00B444BA" w:rsidRPr="000D6A09" w:rsidRDefault="00B444BA" w:rsidP="00B444BA">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nl-BE"/>
        </w:rPr>
      </w:pPr>
      <w:r>
        <w:rPr>
          <w:rFonts w:eastAsia="FrutigerLT-Bold" w:cs="Arial"/>
          <w:b/>
          <w:bCs/>
          <w:spacing w:val="-21"/>
          <w:sz w:val="24"/>
          <w:szCs w:val="24"/>
          <w:lang w:val="nl-BE"/>
        </w:rPr>
        <w:lastRenderedPageBreak/>
        <w:t>BIJLAGEN</w:t>
      </w:r>
    </w:p>
    <w:p w14:paraId="1C963816" w14:textId="77777777" w:rsidR="00B444BA" w:rsidRDefault="00B444BA" w:rsidP="00922956">
      <w:pPr>
        <w:tabs>
          <w:tab w:val="left" w:pos="1260"/>
        </w:tabs>
        <w:spacing w:line="260" w:lineRule="atLeast"/>
        <w:ind w:right="-20"/>
        <w:rPr>
          <w:rFonts w:ascii="FrutigerLT-Bold" w:eastAsia="FrutigerLT-Bold" w:hAnsi="FrutigerLT-Bold" w:cs="FrutigerLT-Bold"/>
          <w:b/>
          <w:bCs/>
          <w:spacing w:val="-21"/>
          <w:sz w:val="26"/>
          <w:szCs w:val="26"/>
          <w:lang w:val="nl-BE"/>
        </w:rPr>
      </w:pPr>
    </w:p>
    <w:tbl>
      <w:tblPr>
        <w:tblStyle w:val="TableGrid1"/>
        <w:tblW w:w="5000" w:type="pct"/>
        <w:tblLook w:val="04A0" w:firstRow="1" w:lastRow="0" w:firstColumn="1" w:lastColumn="0" w:noHBand="0" w:noVBand="1"/>
      </w:tblPr>
      <w:tblGrid>
        <w:gridCol w:w="562"/>
        <w:gridCol w:w="14397"/>
      </w:tblGrid>
      <w:tr w:rsidR="00B444BA" w:rsidRPr="00CE1EC8" w14:paraId="4A7250E5" w14:textId="77777777" w:rsidTr="00E864B1">
        <w:trPr>
          <w:trHeight w:val="513"/>
        </w:trPr>
        <w:tc>
          <w:tcPr>
            <w:tcW w:w="188" w:type="pct"/>
            <w:shd w:val="clear" w:color="auto" w:fill="D9D9D9" w:themeFill="background1" w:themeFillShade="D9"/>
          </w:tcPr>
          <w:p w14:paraId="49F261E2" w14:textId="77777777" w:rsidR="00B444BA" w:rsidRPr="00E864B1" w:rsidRDefault="00B444BA" w:rsidP="00B444BA">
            <w:pPr>
              <w:keepNext/>
              <w:tabs>
                <w:tab w:val="clear" w:pos="284"/>
              </w:tabs>
              <w:spacing w:before="60" w:after="60" w:line="180" w:lineRule="atLeast"/>
              <w:rPr>
                <w:rFonts w:cs="Arial"/>
                <w:b/>
                <w:bCs/>
                <w:iCs/>
                <w:color w:val="003299"/>
                <w:sz w:val="18"/>
                <w:szCs w:val="18"/>
                <w:lang w:val="nl-NL" w:eastAsia="nl-NL"/>
              </w:rPr>
            </w:pPr>
            <w:r w:rsidRPr="00E864B1">
              <w:rPr>
                <w:rFonts w:cs="Arial"/>
                <w:b/>
                <w:bCs/>
                <w:iCs/>
                <w:color w:val="003299"/>
                <w:sz w:val="18"/>
                <w:szCs w:val="18"/>
                <w:lang w:val="nl-NL" w:eastAsia="nl-NL"/>
              </w:rPr>
              <w:lastRenderedPageBreak/>
              <w:t>a)</w:t>
            </w:r>
          </w:p>
        </w:tc>
        <w:tc>
          <w:tcPr>
            <w:tcW w:w="4812" w:type="pct"/>
            <w:shd w:val="clear" w:color="auto" w:fill="D9D9D9" w:themeFill="background1" w:themeFillShade="D9"/>
          </w:tcPr>
          <w:p w14:paraId="72A1F649" w14:textId="77777777" w:rsidR="00B444BA" w:rsidRPr="00E864B1" w:rsidRDefault="00B444BA" w:rsidP="00B444BA">
            <w:pPr>
              <w:keepNext/>
              <w:tabs>
                <w:tab w:val="clear" w:pos="284"/>
              </w:tabs>
              <w:spacing w:before="60" w:after="60" w:line="180" w:lineRule="atLeast"/>
              <w:rPr>
                <w:rFonts w:cs="Arial"/>
                <w:b/>
                <w:bCs/>
                <w:iCs/>
                <w:color w:val="003299"/>
                <w:sz w:val="18"/>
                <w:szCs w:val="18"/>
                <w:lang w:val="nl-NL" w:eastAsia="nl-NL"/>
              </w:rPr>
            </w:pPr>
            <w:r w:rsidRPr="00E864B1">
              <w:rPr>
                <w:rFonts w:cs="Arial"/>
                <w:b/>
                <w:bCs/>
                <w:iCs/>
                <w:color w:val="003299"/>
                <w:sz w:val="18"/>
                <w:szCs w:val="18"/>
                <w:lang w:val="nl-NL" w:eastAsia="nl-NL"/>
              </w:rPr>
              <w:t>Eventuele nadere informatie die de te benoemen persoon of de onder toezicht staande entiteit van belang acht voor de beoordeling dient hier te worden ingevuld.</w:t>
            </w:r>
          </w:p>
        </w:tc>
      </w:tr>
      <w:tr w:rsidR="00B444BA" w:rsidRPr="00CE1EC8" w14:paraId="6952468F" w14:textId="77777777" w:rsidTr="00682D6D">
        <w:trPr>
          <w:trHeight w:val="738"/>
        </w:trPr>
        <w:tc>
          <w:tcPr>
            <w:tcW w:w="188" w:type="pct"/>
          </w:tcPr>
          <w:p w14:paraId="1E963D21" w14:textId="77777777" w:rsidR="00B444BA" w:rsidRPr="00E864B1" w:rsidRDefault="00B444BA" w:rsidP="00B444BA">
            <w:pPr>
              <w:keepNext/>
              <w:tabs>
                <w:tab w:val="clear" w:pos="284"/>
              </w:tabs>
              <w:spacing w:before="60" w:after="60" w:line="180" w:lineRule="atLeast"/>
              <w:rPr>
                <w:rFonts w:cs="Arial"/>
                <w:color w:val="000000"/>
                <w:sz w:val="18"/>
                <w:szCs w:val="18"/>
                <w:lang w:val="nl-NL" w:eastAsia="nl-NL"/>
              </w:rPr>
            </w:pPr>
          </w:p>
        </w:tc>
        <w:tc>
          <w:tcPr>
            <w:tcW w:w="4812" w:type="pct"/>
            <w:shd w:val="clear" w:color="auto" w:fill="auto"/>
          </w:tcPr>
          <w:p w14:paraId="04B3EFF6" w14:textId="77777777" w:rsidR="00B444BA" w:rsidRPr="00E864B1" w:rsidRDefault="00B444BA" w:rsidP="00B444BA">
            <w:pPr>
              <w:keepNext/>
              <w:tabs>
                <w:tab w:val="clear" w:pos="284"/>
              </w:tabs>
              <w:spacing w:before="60" w:after="60" w:line="180" w:lineRule="atLeast"/>
              <w:rPr>
                <w:rFonts w:cs="Arial"/>
                <w:kern w:val="19"/>
                <w:sz w:val="18"/>
                <w:szCs w:val="18"/>
                <w:lang w:val="nl-NL" w:eastAsia="nl-NL"/>
              </w:rPr>
            </w:pPr>
          </w:p>
          <w:p w14:paraId="06096319" w14:textId="77777777" w:rsidR="00B444BA" w:rsidRPr="00E864B1" w:rsidRDefault="00B444BA" w:rsidP="00B444BA">
            <w:pPr>
              <w:keepNext/>
              <w:tabs>
                <w:tab w:val="clear" w:pos="284"/>
              </w:tabs>
              <w:spacing w:before="60" w:after="60" w:line="180" w:lineRule="atLeast"/>
              <w:rPr>
                <w:rFonts w:cs="Arial"/>
                <w:kern w:val="19"/>
                <w:sz w:val="18"/>
                <w:szCs w:val="18"/>
                <w:lang w:val="nl-NL" w:eastAsia="nl-NL"/>
              </w:rPr>
            </w:pPr>
          </w:p>
          <w:p w14:paraId="312B686F" w14:textId="77777777" w:rsidR="00B444BA" w:rsidRPr="00E864B1" w:rsidRDefault="00B444BA" w:rsidP="00B444BA">
            <w:pPr>
              <w:keepNext/>
              <w:tabs>
                <w:tab w:val="clear" w:pos="284"/>
              </w:tabs>
              <w:spacing w:before="60" w:after="60" w:line="180" w:lineRule="atLeast"/>
              <w:rPr>
                <w:rFonts w:cs="Arial"/>
                <w:color w:val="000000"/>
                <w:sz w:val="18"/>
                <w:szCs w:val="18"/>
                <w:lang w:val="nl-NL" w:eastAsia="nl-NL"/>
              </w:rPr>
            </w:pPr>
          </w:p>
        </w:tc>
      </w:tr>
      <w:tr w:rsidR="00B444BA" w:rsidRPr="00CE1EC8" w14:paraId="3A3166E9" w14:textId="77777777" w:rsidTr="00E864B1">
        <w:trPr>
          <w:trHeight w:val="289"/>
        </w:trPr>
        <w:tc>
          <w:tcPr>
            <w:tcW w:w="188" w:type="pct"/>
            <w:shd w:val="clear" w:color="auto" w:fill="D9D9D9" w:themeFill="background1" w:themeFillShade="D9"/>
          </w:tcPr>
          <w:p w14:paraId="1469CCCB" w14:textId="77777777" w:rsidR="00B444BA" w:rsidRPr="00E864B1" w:rsidRDefault="00B444BA" w:rsidP="00B444BA">
            <w:pPr>
              <w:keepNext/>
              <w:tabs>
                <w:tab w:val="clear" w:pos="284"/>
              </w:tabs>
              <w:spacing w:before="60" w:after="60" w:line="180" w:lineRule="atLeast"/>
              <w:rPr>
                <w:rFonts w:cs="Arial"/>
                <w:b/>
                <w:bCs/>
                <w:iCs/>
                <w:color w:val="003299"/>
                <w:sz w:val="18"/>
                <w:szCs w:val="18"/>
                <w:lang w:val="nl-NL" w:eastAsia="nl-NL"/>
              </w:rPr>
            </w:pPr>
            <w:r w:rsidRPr="00E864B1">
              <w:rPr>
                <w:rFonts w:cs="Arial"/>
                <w:b/>
                <w:bCs/>
                <w:iCs/>
                <w:color w:val="003299"/>
                <w:sz w:val="18"/>
                <w:szCs w:val="18"/>
                <w:lang w:val="nl-NL" w:eastAsia="nl-NL"/>
              </w:rPr>
              <w:t>b)</w:t>
            </w:r>
          </w:p>
        </w:tc>
        <w:tc>
          <w:tcPr>
            <w:tcW w:w="4812" w:type="pct"/>
            <w:shd w:val="clear" w:color="auto" w:fill="D9D9D9" w:themeFill="background1" w:themeFillShade="D9"/>
          </w:tcPr>
          <w:p w14:paraId="39E2505A" w14:textId="77777777" w:rsidR="00B444BA" w:rsidRPr="00E864B1" w:rsidRDefault="00B444BA" w:rsidP="00B444BA">
            <w:pPr>
              <w:keepNext/>
              <w:tabs>
                <w:tab w:val="clear" w:pos="284"/>
              </w:tabs>
              <w:spacing w:before="60" w:after="60" w:line="180" w:lineRule="atLeast"/>
              <w:rPr>
                <w:rFonts w:cs="Arial"/>
                <w:b/>
                <w:bCs/>
                <w:iCs/>
                <w:color w:val="003299"/>
                <w:sz w:val="18"/>
                <w:szCs w:val="18"/>
                <w:lang w:val="nl-NL" w:eastAsia="nl-NL"/>
              </w:rPr>
            </w:pPr>
            <w:r w:rsidRPr="00E864B1">
              <w:rPr>
                <w:rFonts w:cs="Arial"/>
                <w:b/>
                <w:bCs/>
                <w:iCs/>
                <w:color w:val="003299"/>
                <w:sz w:val="18"/>
                <w:szCs w:val="18"/>
                <w:lang w:val="nl-NL" w:eastAsia="nl-NL"/>
              </w:rPr>
              <w:t>Vink de vakjes aan om aan te geven dat de betreffende informatie is bijgevoegd</w:t>
            </w:r>
          </w:p>
        </w:tc>
      </w:tr>
      <w:tr w:rsidR="00B444BA" w:rsidRPr="00CE1EC8" w14:paraId="6C2577BC" w14:textId="77777777" w:rsidTr="00682D6D">
        <w:trPr>
          <w:trHeight w:val="759"/>
        </w:trPr>
        <w:tc>
          <w:tcPr>
            <w:tcW w:w="188" w:type="pct"/>
          </w:tcPr>
          <w:p w14:paraId="1445C6CC" w14:textId="77777777" w:rsidR="00B444BA" w:rsidRPr="00E864B1" w:rsidRDefault="00B444BA" w:rsidP="00B444BA">
            <w:pPr>
              <w:keepNext/>
              <w:tabs>
                <w:tab w:val="clear" w:pos="284"/>
              </w:tabs>
              <w:spacing w:before="60" w:after="60" w:line="180" w:lineRule="atLeast"/>
              <w:rPr>
                <w:rFonts w:cs="Arial"/>
                <w:color w:val="000000"/>
                <w:sz w:val="18"/>
                <w:szCs w:val="18"/>
                <w:lang w:val="nl-NL" w:eastAsia="nl-NL"/>
              </w:rPr>
            </w:pPr>
          </w:p>
        </w:tc>
        <w:tc>
          <w:tcPr>
            <w:tcW w:w="4812" w:type="pct"/>
            <w:shd w:val="clear" w:color="auto" w:fill="auto"/>
          </w:tcPr>
          <w:p w14:paraId="53E844E5" w14:textId="77777777" w:rsidR="00B444BA" w:rsidRPr="00E864B1" w:rsidRDefault="00B444BA" w:rsidP="00B444BA">
            <w:pPr>
              <w:keepNext/>
              <w:tabs>
                <w:tab w:val="clear" w:pos="284"/>
              </w:tabs>
              <w:spacing w:before="60" w:after="60" w:line="180" w:lineRule="atLeast"/>
              <w:rPr>
                <w:rFonts w:cs="Arial"/>
                <w:color w:val="000000"/>
                <w:sz w:val="18"/>
                <w:szCs w:val="18"/>
                <w:lang w:val="nl-NL" w:eastAsia="nl-NL"/>
              </w:rPr>
            </w:pPr>
            <w:r w:rsidRPr="00E864B1">
              <w:rPr>
                <w:rFonts w:cs="Arial"/>
                <w:color w:val="000000"/>
                <w:sz w:val="18"/>
                <w:szCs w:val="18"/>
                <w:lang w:val="nl-NL" w:eastAsia="nl-NL"/>
              </w:rPr>
              <w:t>Verplicht over te maken bijlagen:</w:t>
            </w:r>
          </w:p>
          <w:p w14:paraId="10A7D54B" w14:textId="77777777" w:rsidR="00B444BA" w:rsidRPr="00E864B1" w:rsidRDefault="00B444BA" w:rsidP="002F573D">
            <w:pPr>
              <w:keepNext/>
              <w:tabs>
                <w:tab w:val="clear" w:pos="284"/>
              </w:tabs>
              <w:spacing w:before="60" w:after="60" w:line="180" w:lineRule="atLeast"/>
              <w:jc w:val="both"/>
              <w:rPr>
                <w:rFonts w:cs="Arial"/>
                <w:color w:val="000000"/>
                <w:sz w:val="18"/>
                <w:szCs w:val="18"/>
                <w:lang w:val="nl-NL" w:eastAsia="nl-NL"/>
              </w:rPr>
            </w:pPr>
          </w:p>
          <w:p w14:paraId="11AE5865" w14:textId="77777777" w:rsidR="00B444BA" w:rsidRPr="00E864B1" w:rsidRDefault="004B16CF" w:rsidP="002F573D">
            <w:pPr>
              <w:keepNext/>
              <w:tabs>
                <w:tab w:val="clear" w:pos="284"/>
              </w:tabs>
              <w:spacing w:before="60" w:after="60" w:line="180" w:lineRule="atLeast"/>
              <w:jc w:val="both"/>
              <w:rPr>
                <w:rFonts w:cs="Arial"/>
                <w:kern w:val="19"/>
                <w:sz w:val="18"/>
                <w:szCs w:val="18"/>
                <w:lang w:val="nl-NL" w:eastAsia="nl-NL"/>
              </w:rPr>
            </w:pPr>
            <w:sdt>
              <w:sdtPr>
                <w:rPr>
                  <w:rFonts w:cs="Arial"/>
                  <w:color w:val="000000"/>
                  <w:sz w:val="18"/>
                  <w:szCs w:val="18"/>
                  <w:lang w:val="nl-NL" w:eastAsia="nl-NL"/>
                </w:rPr>
                <w:id w:val="2065059819"/>
                <w14:checkbox>
                  <w14:checked w14:val="0"/>
                  <w14:checkedState w14:val="2612" w14:font="MS Gothic"/>
                  <w14:uncheckedState w14:val="2610" w14:font="MS Gothic"/>
                </w14:checkbox>
              </w:sdtPr>
              <w:sdtEndPr/>
              <w:sdtContent>
                <w:r w:rsidR="00B444BA" w:rsidRPr="00E864B1">
                  <w:rPr>
                    <w:rFonts w:ascii="MS Gothic" w:eastAsia="MS Gothic" w:hAnsi="MS Gothic" w:cs="MS Gothic" w:hint="eastAsia"/>
                    <w:color w:val="000000"/>
                    <w:sz w:val="18"/>
                    <w:szCs w:val="18"/>
                    <w:lang w:val="nl-NL" w:eastAsia="nl-NL"/>
                  </w:rPr>
                  <w:t>☐</w:t>
                </w:r>
              </w:sdtContent>
            </w:sdt>
            <w:r w:rsidR="00B444BA" w:rsidRPr="00E864B1">
              <w:rPr>
                <w:rFonts w:cs="Arial"/>
                <w:color w:val="000000"/>
                <w:sz w:val="18"/>
                <w:szCs w:val="18"/>
                <w:lang w:val="nl-NL" w:eastAsia="nl-NL"/>
              </w:rPr>
              <w:t xml:space="preserve"> </w:t>
            </w:r>
            <w:r w:rsidR="00EC73AA" w:rsidRPr="00E864B1">
              <w:rPr>
                <w:rFonts w:cs="Arial"/>
                <w:color w:val="000000"/>
                <w:sz w:val="18"/>
                <w:szCs w:val="18"/>
                <w:lang w:val="nl-NL" w:eastAsia="nl-NL"/>
              </w:rPr>
              <w:t>een c</w:t>
            </w:r>
            <w:r w:rsidR="00AC4C9C" w:rsidRPr="00E864B1">
              <w:rPr>
                <w:rFonts w:cs="Arial"/>
                <w:color w:val="000000"/>
                <w:sz w:val="18"/>
                <w:szCs w:val="18"/>
                <w:lang w:val="nl-NL" w:eastAsia="nl-NL"/>
              </w:rPr>
              <w:t>urriculum vitae</w:t>
            </w:r>
          </w:p>
          <w:p w14:paraId="6881CC5E" w14:textId="1FFFF69E" w:rsidR="00B444BA" w:rsidRPr="00E864B1" w:rsidRDefault="004B16CF" w:rsidP="002F573D">
            <w:pPr>
              <w:keepNext/>
              <w:tabs>
                <w:tab w:val="clear" w:pos="284"/>
              </w:tabs>
              <w:spacing w:before="60" w:after="60" w:line="180" w:lineRule="atLeast"/>
              <w:jc w:val="both"/>
              <w:rPr>
                <w:rFonts w:cs="Arial"/>
                <w:color w:val="000000"/>
                <w:sz w:val="18"/>
                <w:szCs w:val="18"/>
                <w:lang w:val="nl-NL" w:eastAsia="nl-NL"/>
              </w:rPr>
            </w:pPr>
            <w:sdt>
              <w:sdtPr>
                <w:rPr>
                  <w:rFonts w:cs="Arial"/>
                  <w:sz w:val="18"/>
                  <w:szCs w:val="18"/>
                  <w:lang w:val="nl-NL" w:eastAsia="nl-NL"/>
                </w:rPr>
                <w:id w:val="1277215104"/>
                <w14:checkbox>
                  <w14:checked w14:val="0"/>
                  <w14:checkedState w14:val="2612" w14:font="MS Gothic"/>
                  <w14:uncheckedState w14:val="2610" w14:font="MS Gothic"/>
                </w14:checkbox>
              </w:sdtPr>
              <w:sdtEndPr/>
              <w:sdtContent>
                <w:r w:rsidR="00B444BA" w:rsidRPr="00E864B1">
                  <w:rPr>
                    <w:rFonts w:ascii="MS Gothic" w:eastAsia="MS Gothic" w:hAnsi="MS Gothic" w:cs="MS Gothic" w:hint="eastAsia"/>
                    <w:sz w:val="18"/>
                    <w:szCs w:val="18"/>
                    <w:lang w:val="nl-NL" w:eastAsia="nl-NL"/>
                  </w:rPr>
                  <w:t>☐</w:t>
                </w:r>
              </w:sdtContent>
            </w:sdt>
            <w:r w:rsidR="00B444BA" w:rsidRPr="00E864B1">
              <w:rPr>
                <w:rFonts w:cs="Arial"/>
                <w:color w:val="000000"/>
                <w:sz w:val="18"/>
                <w:szCs w:val="18"/>
                <w:lang w:val="nl-NL" w:eastAsia="nl-NL"/>
              </w:rPr>
              <w:t xml:space="preserve"> </w:t>
            </w:r>
            <w:r w:rsidR="00EC73AA" w:rsidRPr="00E864B1">
              <w:rPr>
                <w:rFonts w:cs="Arial"/>
                <w:color w:val="000000"/>
                <w:sz w:val="18"/>
                <w:szCs w:val="18"/>
                <w:lang w:val="nl-NL" w:eastAsia="nl-NL"/>
              </w:rPr>
              <w:t>een u</w:t>
            </w:r>
            <w:r w:rsidR="00B444BA" w:rsidRPr="00E864B1">
              <w:rPr>
                <w:rFonts w:cs="Arial"/>
                <w:color w:val="000000"/>
                <w:sz w:val="18"/>
                <w:szCs w:val="18"/>
                <w:lang w:val="nl-NL" w:eastAsia="nl-NL"/>
              </w:rPr>
              <w:t>ittreksel uit het strafregister</w:t>
            </w:r>
            <w:r w:rsidR="00C85636">
              <w:rPr>
                <w:rFonts w:cs="Arial"/>
                <w:color w:val="000000"/>
                <w:sz w:val="18"/>
                <w:szCs w:val="18"/>
                <w:lang w:val="nl-NL" w:eastAsia="nl-NL"/>
              </w:rPr>
              <w:t xml:space="preserve">, model 596 </w:t>
            </w:r>
            <w:r w:rsidR="00EC406B">
              <w:rPr>
                <w:rFonts w:cs="Arial"/>
                <w:color w:val="000000"/>
                <w:sz w:val="18"/>
                <w:szCs w:val="18"/>
                <w:lang w:val="nl-NL" w:eastAsia="nl-NL"/>
              </w:rPr>
              <w:t>–</w:t>
            </w:r>
            <w:r w:rsidR="00C85636">
              <w:rPr>
                <w:rFonts w:cs="Arial"/>
                <w:color w:val="000000"/>
                <w:sz w:val="18"/>
                <w:szCs w:val="18"/>
                <w:lang w:val="nl-NL" w:eastAsia="nl-NL"/>
              </w:rPr>
              <w:t xml:space="preserve"> 1</w:t>
            </w:r>
            <w:r w:rsidR="00EC406B">
              <w:rPr>
                <w:rFonts w:cs="Arial"/>
                <w:color w:val="000000"/>
                <w:sz w:val="18"/>
                <w:szCs w:val="18"/>
                <w:lang w:val="nl-NL" w:eastAsia="nl-NL"/>
              </w:rPr>
              <w:t>, subcategorie 6</w:t>
            </w:r>
            <w:r w:rsidR="00EC406B">
              <w:rPr>
                <w:rStyle w:val="FootnoteReference"/>
                <w:rFonts w:cs="Arial"/>
                <w:color w:val="000000"/>
                <w:lang w:val="nl-NL" w:eastAsia="nl-NL"/>
              </w:rPr>
              <w:footnoteReference w:id="7"/>
            </w:r>
            <w:r w:rsidR="00B444BA" w:rsidRPr="00E864B1">
              <w:rPr>
                <w:rFonts w:cs="Arial"/>
                <w:color w:val="000000"/>
                <w:sz w:val="18"/>
                <w:szCs w:val="18"/>
                <w:lang w:val="nl-NL" w:eastAsia="nl-NL"/>
              </w:rPr>
              <w:t xml:space="preserve"> (dat niet ouder mag zijn dan drie maand)</w:t>
            </w:r>
          </w:p>
          <w:p w14:paraId="568A1C65" w14:textId="77777777" w:rsidR="00C13E37" w:rsidRDefault="004B16CF" w:rsidP="002F573D">
            <w:pPr>
              <w:keepNext/>
              <w:tabs>
                <w:tab w:val="clear" w:pos="284"/>
              </w:tabs>
              <w:spacing w:before="60" w:after="60" w:line="180" w:lineRule="atLeast"/>
              <w:jc w:val="both"/>
              <w:rPr>
                <w:rFonts w:cs="Arial"/>
                <w:color w:val="000000"/>
                <w:sz w:val="18"/>
                <w:szCs w:val="18"/>
                <w:lang w:val="nl-NL" w:eastAsia="nl-NL"/>
              </w:rPr>
            </w:pPr>
            <w:sdt>
              <w:sdtPr>
                <w:rPr>
                  <w:rFonts w:cs="Arial"/>
                  <w:sz w:val="18"/>
                  <w:szCs w:val="18"/>
                  <w:lang w:val="nl-NL" w:eastAsia="nl-NL"/>
                </w:rPr>
                <w:id w:val="-987324143"/>
                <w14:checkbox>
                  <w14:checked w14:val="0"/>
                  <w14:checkedState w14:val="2612" w14:font="MS Gothic"/>
                  <w14:uncheckedState w14:val="2610" w14:font="MS Gothic"/>
                </w14:checkbox>
              </w:sdtPr>
              <w:sdtEndPr/>
              <w:sdtContent>
                <w:r w:rsidR="00C13E37" w:rsidRPr="00E864B1">
                  <w:rPr>
                    <w:rFonts w:ascii="MS Gothic" w:eastAsia="MS Gothic" w:hAnsi="MS Gothic" w:cs="MS Gothic" w:hint="eastAsia"/>
                    <w:sz w:val="18"/>
                    <w:szCs w:val="18"/>
                    <w:lang w:val="nl-NL" w:eastAsia="nl-NL"/>
                  </w:rPr>
                  <w:t>☐</w:t>
                </w:r>
              </w:sdtContent>
            </w:sdt>
            <w:r w:rsidR="00C13E37" w:rsidRPr="00E864B1">
              <w:rPr>
                <w:rFonts w:cs="Arial"/>
                <w:color w:val="000000"/>
                <w:sz w:val="18"/>
                <w:szCs w:val="18"/>
                <w:lang w:val="nl-NL" w:eastAsia="nl-NL"/>
              </w:rPr>
              <w:t xml:space="preserve"> </w:t>
            </w:r>
            <w:r w:rsidR="00EC73AA" w:rsidRPr="00E864B1">
              <w:rPr>
                <w:rFonts w:cs="Arial"/>
                <w:color w:val="000000"/>
                <w:sz w:val="18"/>
                <w:szCs w:val="18"/>
                <w:lang w:val="nl-NL" w:eastAsia="nl-NL"/>
              </w:rPr>
              <w:t>een k</w:t>
            </w:r>
            <w:r w:rsidR="00C13E37" w:rsidRPr="00E864B1">
              <w:rPr>
                <w:rFonts w:cs="Arial"/>
                <w:color w:val="000000"/>
                <w:sz w:val="18"/>
                <w:szCs w:val="18"/>
                <w:lang w:val="nl-NL" w:eastAsia="nl-NL"/>
              </w:rPr>
              <w:t xml:space="preserve">opie </w:t>
            </w:r>
            <w:r w:rsidR="00005055" w:rsidRPr="00E864B1">
              <w:rPr>
                <w:rFonts w:cs="Arial"/>
                <w:color w:val="000000"/>
                <w:sz w:val="18"/>
                <w:szCs w:val="18"/>
                <w:lang w:val="nl-NL" w:eastAsia="nl-NL"/>
              </w:rPr>
              <w:t xml:space="preserve">van </w:t>
            </w:r>
            <w:r w:rsidR="00C13E37" w:rsidRPr="00E864B1">
              <w:rPr>
                <w:rFonts w:cs="Arial"/>
                <w:color w:val="000000"/>
                <w:sz w:val="18"/>
                <w:szCs w:val="18"/>
                <w:lang w:val="nl-NL" w:eastAsia="nl-NL"/>
              </w:rPr>
              <w:t>geldige identiteitskaart of paspoort</w:t>
            </w:r>
          </w:p>
          <w:p w14:paraId="0B703E43" w14:textId="77777777" w:rsidR="00053876" w:rsidRPr="00E864B1" w:rsidRDefault="004B16CF" w:rsidP="00053876">
            <w:pPr>
              <w:keepNext/>
              <w:tabs>
                <w:tab w:val="clear" w:pos="284"/>
              </w:tabs>
              <w:spacing w:before="60" w:after="60" w:line="180" w:lineRule="atLeast"/>
              <w:jc w:val="both"/>
              <w:rPr>
                <w:rFonts w:cs="Arial"/>
                <w:color w:val="000000"/>
                <w:sz w:val="18"/>
                <w:szCs w:val="18"/>
                <w:lang w:val="nl-NL" w:eastAsia="nl-NL"/>
              </w:rPr>
            </w:pPr>
            <w:sdt>
              <w:sdtPr>
                <w:rPr>
                  <w:rFonts w:cs="Arial"/>
                  <w:sz w:val="18"/>
                  <w:szCs w:val="18"/>
                  <w:lang w:val="nl-NL" w:eastAsia="nl-NL"/>
                </w:rPr>
                <w:id w:val="1531837551"/>
                <w14:checkbox>
                  <w14:checked w14:val="0"/>
                  <w14:checkedState w14:val="2612" w14:font="MS Gothic"/>
                  <w14:uncheckedState w14:val="2610" w14:font="MS Gothic"/>
                </w14:checkbox>
              </w:sdtPr>
              <w:sdtEndPr/>
              <w:sdtContent>
                <w:r w:rsidR="00053876" w:rsidRPr="00E864B1">
                  <w:rPr>
                    <w:rFonts w:ascii="MS Gothic" w:eastAsia="MS Gothic" w:hAnsi="MS Gothic" w:cs="MS Gothic" w:hint="eastAsia"/>
                    <w:sz w:val="18"/>
                    <w:szCs w:val="18"/>
                    <w:lang w:val="nl-NL" w:eastAsia="nl-NL"/>
                  </w:rPr>
                  <w:t>☐</w:t>
                </w:r>
              </w:sdtContent>
            </w:sdt>
            <w:r w:rsidR="00053876" w:rsidRPr="00E864B1">
              <w:rPr>
                <w:rFonts w:cs="Arial"/>
                <w:sz w:val="18"/>
                <w:szCs w:val="18"/>
                <w:lang w:val="nl-NL" w:eastAsia="nl-NL"/>
              </w:rPr>
              <w:t xml:space="preserve"> </w:t>
            </w:r>
            <w:r w:rsidR="00053876" w:rsidRPr="00E864B1">
              <w:rPr>
                <w:rFonts w:cs="Arial"/>
                <w:color w:val="000000"/>
                <w:sz w:val="18"/>
                <w:szCs w:val="18"/>
                <w:lang w:val="nl-NL" w:eastAsia="nl-NL"/>
              </w:rPr>
              <w:t>een functieprofiel</w:t>
            </w:r>
          </w:p>
          <w:p w14:paraId="6C115592" w14:textId="77777777" w:rsidR="00B444BA" w:rsidRPr="00E864B1" w:rsidRDefault="004B16CF" w:rsidP="002F573D">
            <w:pPr>
              <w:keepNext/>
              <w:tabs>
                <w:tab w:val="clear" w:pos="284"/>
              </w:tabs>
              <w:spacing w:before="60" w:after="60" w:line="180" w:lineRule="atLeast"/>
              <w:jc w:val="both"/>
              <w:rPr>
                <w:rFonts w:cs="Arial"/>
                <w:kern w:val="19"/>
                <w:sz w:val="18"/>
                <w:szCs w:val="18"/>
                <w:lang w:val="nl-NL" w:eastAsia="nl-NL"/>
              </w:rPr>
            </w:pPr>
            <w:sdt>
              <w:sdtPr>
                <w:rPr>
                  <w:rFonts w:cs="Arial"/>
                  <w:sz w:val="18"/>
                  <w:szCs w:val="18"/>
                  <w:lang w:val="nl-NL" w:eastAsia="nl-NL"/>
                </w:rPr>
                <w:id w:val="-1077517858"/>
                <w14:checkbox>
                  <w14:checked w14:val="0"/>
                  <w14:checkedState w14:val="2612" w14:font="MS Gothic"/>
                  <w14:uncheckedState w14:val="2610" w14:font="MS Gothic"/>
                </w14:checkbox>
              </w:sdtPr>
              <w:sdtEndPr/>
              <w:sdtContent>
                <w:r w:rsidR="00B444BA" w:rsidRPr="00E864B1">
                  <w:rPr>
                    <w:rFonts w:ascii="MS Gothic" w:eastAsia="MS Gothic" w:hAnsi="MS Gothic" w:cs="MS Gothic" w:hint="eastAsia"/>
                    <w:sz w:val="18"/>
                    <w:szCs w:val="18"/>
                    <w:lang w:val="nl-NL" w:eastAsia="nl-NL"/>
                  </w:rPr>
                  <w:t>☐</w:t>
                </w:r>
              </w:sdtContent>
            </w:sdt>
            <w:r w:rsidR="00B444BA" w:rsidRPr="00E864B1">
              <w:rPr>
                <w:rFonts w:cs="Arial"/>
                <w:color w:val="000000"/>
                <w:sz w:val="18"/>
                <w:szCs w:val="18"/>
                <w:lang w:val="nl-NL" w:eastAsia="nl-NL"/>
              </w:rPr>
              <w:t xml:space="preserve"> </w:t>
            </w:r>
            <w:r w:rsidR="00EC73AA" w:rsidRPr="00E864B1">
              <w:rPr>
                <w:rFonts w:cs="Arial"/>
                <w:color w:val="000000"/>
                <w:sz w:val="18"/>
                <w:szCs w:val="18"/>
                <w:lang w:val="nl-NL" w:eastAsia="nl-NL"/>
              </w:rPr>
              <w:t xml:space="preserve">de </w:t>
            </w:r>
            <w:r w:rsidR="00003465" w:rsidRPr="00E864B1">
              <w:rPr>
                <w:rFonts w:cs="Arial"/>
                <w:sz w:val="18"/>
                <w:szCs w:val="18"/>
                <w:lang w:val="nl-BE"/>
              </w:rPr>
              <w:t xml:space="preserve">notulen van de vergadering van de Raad van Bestuur </w:t>
            </w:r>
            <w:r w:rsidR="00053876" w:rsidRPr="00E864B1">
              <w:rPr>
                <w:rFonts w:cs="Arial"/>
                <w:sz w:val="18"/>
                <w:szCs w:val="18"/>
                <w:lang w:val="nl-BE"/>
              </w:rPr>
              <w:t xml:space="preserve">of, in voorkomende geval, van het benoemings- of remuneratiecomité </w:t>
            </w:r>
            <w:r w:rsidR="00003465" w:rsidRPr="00E864B1">
              <w:rPr>
                <w:rFonts w:cs="Arial"/>
                <w:sz w:val="18"/>
                <w:szCs w:val="18"/>
                <w:lang w:val="nl-BE"/>
              </w:rPr>
              <w:t xml:space="preserve">betreffende de benoeming </w:t>
            </w:r>
            <w:r w:rsidR="00D678F3" w:rsidRPr="00E864B1">
              <w:rPr>
                <w:rFonts w:cs="Arial"/>
                <w:sz w:val="18"/>
                <w:szCs w:val="18"/>
                <w:lang w:val="nl-BE"/>
              </w:rPr>
              <w:t xml:space="preserve">met (i) </w:t>
            </w:r>
            <w:r w:rsidR="00134260" w:rsidRPr="00E864B1">
              <w:rPr>
                <w:rFonts w:cs="Arial"/>
                <w:sz w:val="18"/>
                <w:szCs w:val="18"/>
                <w:lang w:val="nl-BE"/>
              </w:rPr>
              <w:t xml:space="preserve">referentie naar de Fit &amp; Proper </w:t>
            </w:r>
            <w:r w:rsidR="003E016A">
              <w:rPr>
                <w:rFonts w:cs="Arial"/>
                <w:sz w:val="18"/>
                <w:szCs w:val="18"/>
                <w:lang w:val="nl-BE"/>
              </w:rPr>
              <w:t>politiek binnen een onderneming en</w:t>
            </w:r>
            <w:r w:rsidR="00134260" w:rsidRPr="00E864B1">
              <w:rPr>
                <w:rFonts w:cs="Arial"/>
                <w:sz w:val="18"/>
                <w:szCs w:val="18"/>
                <w:lang w:val="nl-BE"/>
              </w:rPr>
              <w:t xml:space="preserve"> (ii) in voorkomend geval, kopie van het </w:t>
            </w:r>
            <w:r w:rsidR="003F2477" w:rsidRPr="00E864B1">
              <w:rPr>
                <w:rFonts w:cs="Arial"/>
                <w:sz w:val="18"/>
                <w:szCs w:val="18"/>
                <w:lang w:val="nl-BE"/>
              </w:rPr>
              <w:t>expertise</w:t>
            </w:r>
            <w:r w:rsidR="00134260" w:rsidRPr="00E864B1">
              <w:rPr>
                <w:rFonts w:cs="Arial"/>
                <w:sz w:val="18"/>
                <w:szCs w:val="18"/>
                <w:lang w:val="nl-BE"/>
              </w:rPr>
              <w:t xml:space="preserve">rapport van de te benoemen persoon </w:t>
            </w:r>
          </w:p>
          <w:p w14:paraId="700CBBF2" w14:textId="77777777" w:rsidR="00B444BA" w:rsidRPr="000F3F8D" w:rsidRDefault="004B16CF" w:rsidP="00157547">
            <w:pPr>
              <w:keepNext/>
              <w:tabs>
                <w:tab w:val="clear" w:pos="284"/>
              </w:tabs>
              <w:spacing w:before="60" w:after="60" w:line="180" w:lineRule="atLeast"/>
              <w:jc w:val="both"/>
              <w:rPr>
                <w:sz w:val="18"/>
                <w:szCs w:val="18"/>
                <w:lang w:val="nl-NL"/>
              </w:rPr>
            </w:pPr>
            <w:sdt>
              <w:sdtPr>
                <w:rPr>
                  <w:rFonts w:cs="Arial"/>
                  <w:sz w:val="18"/>
                  <w:szCs w:val="18"/>
                  <w:lang w:val="nl-NL" w:eastAsia="nl-NL"/>
                </w:rPr>
                <w:id w:val="-1462579268"/>
                <w14:checkbox>
                  <w14:checked w14:val="0"/>
                  <w14:checkedState w14:val="2612" w14:font="MS Gothic"/>
                  <w14:uncheckedState w14:val="2610" w14:font="MS Gothic"/>
                </w14:checkbox>
              </w:sdtPr>
              <w:sdtEndPr/>
              <w:sdtContent>
                <w:r w:rsidR="00C13E37" w:rsidRPr="00E864B1">
                  <w:rPr>
                    <w:rFonts w:ascii="MS Gothic" w:eastAsia="MS Gothic" w:hAnsi="MS Gothic" w:cs="MS Gothic" w:hint="eastAsia"/>
                    <w:sz w:val="18"/>
                    <w:szCs w:val="18"/>
                    <w:lang w:val="nl-NL" w:eastAsia="nl-NL"/>
                  </w:rPr>
                  <w:t>☐</w:t>
                </w:r>
              </w:sdtContent>
            </w:sdt>
            <w:r w:rsidR="00B444BA" w:rsidRPr="00E864B1">
              <w:rPr>
                <w:rFonts w:cs="Arial"/>
                <w:color w:val="000000"/>
                <w:sz w:val="18"/>
                <w:szCs w:val="18"/>
                <w:lang w:val="nl-NL" w:eastAsia="nl-NL"/>
              </w:rPr>
              <w:t xml:space="preserve"> </w:t>
            </w:r>
            <w:r w:rsidR="00157547" w:rsidRPr="00E864B1">
              <w:rPr>
                <w:rFonts w:cs="Arial"/>
                <w:color w:val="000000"/>
                <w:sz w:val="18"/>
                <w:szCs w:val="18"/>
                <w:lang w:val="nl-NL" w:eastAsia="nl-NL"/>
              </w:rPr>
              <w:t xml:space="preserve">een bijgewerkte versie van </w:t>
            </w:r>
            <w:r w:rsidR="00FC1AD7" w:rsidRPr="00F31C78">
              <w:rPr>
                <w:rFonts w:cs="Arial"/>
                <w:color w:val="000000"/>
                <w:sz w:val="18"/>
                <w:szCs w:val="18"/>
                <w:lang w:val="nl-NL" w:eastAsia="nl-NL"/>
              </w:rPr>
              <w:t>de lijst van de leden van de raad van bestuur, van het directiecomité, van de gespecialiseerd</w:t>
            </w:r>
            <w:r w:rsidR="00E83482" w:rsidRPr="000B26F2">
              <w:rPr>
                <w:rFonts w:cs="Arial"/>
                <w:color w:val="000000"/>
                <w:sz w:val="18"/>
                <w:szCs w:val="18"/>
                <w:lang w:val="nl-NL" w:eastAsia="nl-NL"/>
              </w:rPr>
              <w:t>e</w:t>
            </w:r>
            <w:r w:rsidR="00FC1AD7" w:rsidRPr="00F31C78">
              <w:rPr>
                <w:rFonts w:cs="Arial"/>
                <w:color w:val="000000"/>
                <w:sz w:val="18"/>
                <w:szCs w:val="18"/>
                <w:lang w:val="nl-NL" w:eastAsia="nl-NL"/>
              </w:rPr>
              <w:t xml:space="preserve"> comités van de raad van bestuur en de verantwoordelijken voor de onafhankelijke controlefuncties zoals voorzien in de circulaire</w:t>
            </w:r>
            <w:r w:rsidR="000B26F2" w:rsidRPr="000B26F2">
              <w:rPr>
                <w:rFonts w:cs="Arial"/>
                <w:color w:val="000000"/>
                <w:sz w:val="18"/>
                <w:szCs w:val="18"/>
                <w:lang w:val="nl-NL" w:eastAsia="nl-NL"/>
              </w:rPr>
              <w:t xml:space="preserve"> </w:t>
            </w:r>
            <w:r w:rsidR="000B26F2" w:rsidRPr="000B26F2">
              <w:rPr>
                <w:sz w:val="18"/>
                <w:szCs w:val="18"/>
                <w:lang w:val="nl-NL"/>
              </w:rPr>
              <w:t xml:space="preserve">betreffende de </w:t>
            </w:r>
            <w:proofErr w:type="spellStart"/>
            <w:r w:rsidR="000B26F2" w:rsidRPr="000B26F2">
              <w:rPr>
                <w:sz w:val="18"/>
                <w:szCs w:val="18"/>
                <w:lang w:val="nl-NL"/>
              </w:rPr>
              <w:t>prudentiële</w:t>
            </w:r>
            <w:proofErr w:type="spellEnd"/>
            <w:r w:rsidR="000B26F2" w:rsidRPr="000B26F2">
              <w:rPr>
                <w:sz w:val="18"/>
                <w:szCs w:val="18"/>
                <w:lang w:val="nl-NL"/>
              </w:rPr>
              <w:t xml:space="preserve"> verwachtingen van de NBB inzake het </w:t>
            </w:r>
            <w:proofErr w:type="spellStart"/>
            <w:r w:rsidR="000B26F2" w:rsidRPr="000B26F2">
              <w:rPr>
                <w:sz w:val="18"/>
                <w:szCs w:val="18"/>
                <w:lang w:val="nl-NL"/>
              </w:rPr>
              <w:t>governancesysteem</w:t>
            </w:r>
            <w:proofErr w:type="spellEnd"/>
            <w:r w:rsidR="000B26F2" w:rsidRPr="000B26F2">
              <w:rPr>
                <w:sz w:val="18"/>
                <w:szCs w:val="18"/>
                <w:lang w:val="nl-NL"/>
              </w:rPr>
              <w:t xml:space="preserve"> voor de verzekerings- en herverzekeringssector</w:t>
            </w:r>
            <w:r w:rsidR="00FC1AD7" w:rsidRPr="000F3F8D">
              <w:rPr>
                <w:sz w:val="18"/>
                <w:szCs w:val="18"/>
                <w:lang w:val="nl-NL"/>
              </w:rPr>
              <w:t xml:space="preserve"> </w:t>
            </w:r>
            <w:r w:rsidR="00157547" w:rsidRPr="000F3F8D">
              <w:rPr>
                <w:sz w:val="18"/>
                <w:szCs w:val="18"/>
                <w:lang w:val="nl-NL"/>
              </w:rPr>
              <w:t xml:space="preserve"> (met inbegrip van de taakverdeling tussen de leden van het directiecomité)</w:t>
            </w:r>
            <w:r w:rsidR="000F3F8D" w:rsidRPr="000F3F8D">
              <w:rPr>
                <w:sz w:val="18"/>
                <w:szCs w:val="18"/>
                <w:lang w:val="nl-NL"/>
              </w:rPr>
              <w:t xml:space="preserve"> </w:t>
            </w:r>
            <w:r w:rsidR="000F3F8D">
              <w:rPr>
                <w:sz w:val="18"/>
                <w:szCs w:val="18"/>
                <w:lang w:val="nl-NL"/>
              </w:rPr>
              <w:t xml:space="preserve">met de </w:t>
            </w:r>
            <w:r w:rsidR="000F3F8D" w:rsidRPr="000F3F8D">
              <w:rPr>
                <w:sz w:val="18"/>
                <w:szCs w:val="18"/>
                <w:lang w:val="nl-NL"/>
              </w:rPr>
              <w:t>situatie voor en na de beoogde benoeming</w:t>
            </w:r>
          </w:p>
          <w:p w14:paraId="33932122" w14:textId="77777777" w:rsidR="003E016A" w:rsidRPr="00E864B1" w:rsidRDefault="004B16CF" w:rsidP="00157547">
            <w:pPr>
              <w:keepNext/>
              <w:tabs>
                <w:tab w:val="clear" w:pos="284"/>
              </w:tabs>
              <w:spacing w:before="60" w:after="60" w:line="180" w:lineRule="atLeast"/>
              <w:jc w:val="both"/>
              <w:rPr>
                <w:rFonts w:cs="Arial"/>
                <w:kern w:val="19"/>
                <w:sz w:val="18"/>
                <w:szCs w:val="18"/>
                <w:lang w:val="nl-NL" w:eastAsia="nl-NL"/>
              </w:rPr>
            </w:pPr>
            <w:sdt>
              <w:sdtPr>
                <w:rPr>
                  <w:rFonts w:cs="Arial"/>
                  <w:sz w:val="18"/>
                  <w:szCs w:val="18"/>
                  <w:lang w:val="nl-NL" w:eastAsia="nl-NL"/>
                </w:rPr>
                <w:id w:val="-1652588372"/>
                <w14:checkbox>
                  <w14:checked w14:val="0"/>
                  <w14:checkedState w14:val="2612" w14:font="MS Gothic"/>
                  <w14:uncheckedState w14:val="2610" w14:font="MS Gothic"/>
                </w14:checkbox>
              </w:sdtPr>
              <w:sdtEndPr/>
              <w:sdtContent>
                <w:r w:rsidR="003E016A">
                  <w:rPr>
                    <w:rFonts w:ascii="MS Gothic" w:eastAsia="MS Gothic" w:hAnsi="MS Gothic" w:cs="Arial" w:hint="eastAsia"/>
                    <w:sz w:val="18"/>
                    <w:szCs w:val="18"/>
                    <w:lang w:val="nl-NL" w:eastAsia="nl-NL"/>
                  </w:rPr>
                  <w:t>☐</w:t>
                </w:r>
              </w:sdtContent>
            </w:sdt>
            <w:r w:rsidR="003E016A" w:rsidRPr="00704E13">
              <w:rPr>
                <w:lang w:val="nl-BE"/>
              </w:rPr>
              <w:t xml:space="preserve"> </w:t>
            </w:r>
            <w:r w:rsidR="003E016A" w:rsidRPr="003E016A">
              <w:rPr>
                <w:rFonts w:cs="Arial"/>
                <w:sz w:val="18"/>
                <w:szCs w:val="18"/>
                <w:lang w:val="nl-NL" w:eastAsia="nl-NL"/>
              </w:rPr>
              <w:t>voor de bestuurders en leden van het directiecomité: de “vaardighedenmatrix” betreffende de manier waarop de vereiste collectieve deskundigheid is vervuld, zoals voorzien in het handboek voor het beoordelen van de deskundigheid en professionele betrouwbaarheid (cf. punt 4.4.2.7 van de handboek)</w:t>
            </w:r>
          </w:p>
          <w:p w14:paraId="2E6AF6AF" w14:textId="77777777" w:rsidR="00D701AB" w:rsidRPr="00E864B1" w:rsidRDefault="004B16CF" w:rsidP="002F573D">
            <w:pPr>
              <w:keepNext/>
              <w:tabs>
                <w:tab w:val="clear" w:pos="284"/>
              </w:tabs>
              <w:spacing w:before="60" w:after="60" w:line="180" w:lineRule="atLeast"/>
              <w:jc w:val="both"/>
              <w:rPr>
                <w:rFonts w:cs="Arial"/>
                <w:color w:val="000000"/>
                <w:sz w:val="18"/>
                <w:szCs w:val="18"/>
                <w:lang w:val="nl-NL" w:eastAsia="nl-NL"/>
              </w:rPr>
            </w:pPr>
            <w:sdt>
              <w:sdtPr>
                <w:rPr>
                  <w:rFonts w:cs="Arial"/>
                  <w:sz w:val="18"/>
                  <w:szCs w:val="18"/>
                  <w:lang w:val="nl-NL" w:eastAsia="nl-NL"/>
                </w:rPr>
                <w:id w:val="-1543898102"/>
                <w14:checkbox>
                  <w14:checked w14:val="0"/>
                  <w14:checkedState w14:val="2612" w14:font="MS Gothic"/>
                  <w14:uncheckedState w14:val="2610" w14:font="MS Gothic"/>
                </w14:checkbox>
              </w:sdtPr>
              <w:sdtEndPr/>
              <w:sdtContent>
                <w:r w:rsidR="003E016A">
                  <w:rPr>
                    <w:rFonts w:ascii="MS Gothic" w:eastAsia="MS Gothic" w:hAnsi="MS Gothic" w:cs="Arial" w:hint="eastAsia"/>
                    <w:sz w:val="18"/>
                    <w:szCs w:val="18"/>
                    <w:lang w:val="nl-NL" w:eastAsia="nl-NL"/>
                  </w:rPr>
                  <w:t>☐</w:t>
                </w:r>
              </w:sdtContent>
            </w:sdt>
            <w:r w:rsidR="00EC73AA" w:rsidRPr="00E864B1">
              <w:rPr>
                <w:rFonts w:cs="Arial"/>
                <w:sz w:val="18"/>
                <w:szCs w:val="18"/>
                <w:lang w:val="nl-NL" w:eastAsia="nl-NL"/>
              </w:rPr>
              <w:t xml:space="preserve"> </w:t>
            </w:r>
            <w:r w:rsidR="00D701AB" w:rsidRPr="00E864B1">
              <w:rPr>
                <w:rFonts w:cs="Arial"/>
                <w:color w:val="000000"/>
                <w:sz w:val="18"/>
                <w:szCs w:val="18"/>
                <w:lang w:val="nl-NL" w:eastAsia="nl-NL"/>
              </w:rPr>
              <w:t>voor een algemeen lasthebber van een bijkantoor : de bevoegdheden (“</w:t>
            </w:r>
            <w:proofErr w:type="spellStart"/>
            <w:r w:rsidR="00D701AB" w:rsidRPr="00E864B1">
              <w:rPr>
                <w:rFonts w:cs="Arial"/>
                <w:color w:val="000000"/>
                <w:sz w:val="18"/>
                <w:szCs w:val="18"/>
                <w:lang w:val="nl-NL" w:eastAsia="nl-NL"/>
              </w:rPr>
              <w:t>powers</w:t>
            </w:r>
            <w:proofErr w:type="spellEnd"/>
            <w:r w:rsidR="00D701AB" w:rsidRPr="00E864B1">
              <w:rPr>
                <w:rFonts w:cs="Arial"/>
                <w:color w:val="000000"/>
                <w:sz w:val="18"/>
                <w:szCs w:val="18"/>
                <w:lang w:val="nl-NL" w:eastAsia="nl-NL"/>
              </w:rPr>
              <w:t xml:space="preserve"> of </w:t>
            </w:r>
            <w:proofErr w:type="spellStart"/>
            <w:r w:rsidR="00D701AB" w:rsidRPr="00E864B1">
              <w:rPr>
                <w:rFonts w:cs="Arial"/>
                <w:color w:val="000000"/>
                <w:sz w:val="18"/>
                <w:szCs w:val="18"/>
                <w:lang w:val="nl-NL" w:eastAsia="nl-NL"/>
              </w:rPr>
              <w:t>attorney</w:t>
            </w:r>
            <w:proofErr w:type="spellEnd"/>
            <w:r w:rsidR="00D701AB" w:rsidRPr="00E864B1">
              <w:rPr>
                <w:rFonts w:cs="Arial"/>
                <w:color w:val="000000"/>
                <w:sz w:val="18"/>
                <w:szCs w:val="18"/>
                <w:lang w:val="nl-NL" w:eastAsia="nl-NL"/>
              </w:rPr>
              <w:t>”)</w:t>
            </w:r>
          </w:p>
          <w:p w14:paraId="58866F8A" w14:textId="77777777" w:rsidR="00B444BA" w:rsidRPr="00A534E1" w:rsidRDefault="004B16CF" w:rsidP="002F573D">
            <w:pPr>
              <w:keepNext/>
              <w:tabs>
                <w:tab w:val="clear" w:pos="284"/>
              </w:tabs>
              <w:spacing w:before="60" w:after="60" w:line="180" w:lineRule="atLeast"/>
              <w:jc w:val="both"/>
              <w:rPr>
                <w:rFonts w:cs="Arial"/>
                <w:color w:val="000000"/>
                <w:sz w:val="18"/>
                <w:szCs w:val="18"/>
                <w:lang w:val="nl-NL" w:eastAsia="nl-NL"/>
              </w:rPr>
            </w:pPr>
            <w:sdt>
              <w:sdtPr>
                <w:rPr>
                  <w:rFonts w:cs="Arial"/>
                  <w:sz w:val="18"/>
                  <w:szCs w:val="18"/>
                  <w:lang w:val="nl-NL" w:eastAsia="nl-NL"/>
                </w:rPr>
                <w:id w:val="166993316"/>
                <w14:checkbox>
                  <w14:checked w14:val="0"/>
                  <w14:checkedState w14:val="2612" w14:font="MS Gothic"/>
                  <w14:uncheckedState w14:val="2610" w14:font="MS Gothic"/>
                </w14:checkbox>
              </w:sdtPr>
              <w:sdtEndPr/>
              <w:sdtContent>
                <w:r w:rsidR="0008176D" w:rsidRPr="00E864B1">
                  <w:rPr>
                    <w:rFonts w:ascii="MS Gothic" w:eastAsia="MS Gothic" w:hAnsi="MS Gothic" w:cs="MS Gothic" w:hint="eastAsia"/>
                    <w:sz w:val="18"/>
                    <w:szCs w:val="18"/>
                    <w:lang w:val="nl-NL" w:eastAsia="nl-NL"/>
                  </w:rPr>
                  <w:t>☐</w:t>
                </w:r>
              </w:sdtContent>
            </w:sdt>
            <w:r w:rsidR="00EC73AA" w:rsidRPr="00E864B1">
              <w:rPr>
                <w:rFonts w:cs="Arial"/>
                <w:sz w:val="18"/>
                <w:szCs w:val="18"/>
                <w:lang w:val="nl-NL" w:eastAsia="nl-NL"/>
              </w:rPr>
              <w:t xml:space="preserve"> </w:t>
            </w:r>
            <w:r w:rsidR="00640E87" w:rsidRPr="00F31C78">
              <w:rPr>
                <w:rFonts w:cs="Arial"/>
                <w:sz w:val="18"/>
                <w:szCs w:val="18"/>
                <w:lang w:val="nl-BE"/>
              </w:rPr>
              <w:t xml:space="preserve">(in voorkomend geval, cf. reglement van de NBB van 6 februari 2018, goedgekeurd bij KB van 15 april 2018 ) </w:t>
            </w:r>
            <w:r w:rsidR="00A534E1" w:rsidRPr="00A534E1">
              <w:rPr>
                <w:rFonts w:cs="Arial"/>
                <w:sz w:val="18"/>
                <w:szCs w:val="18"/>
                <w:lang w:val="nl-BE"/>
              </w:rPr>
              <w:t xml:space="preserve">voor een verantwoordelijke voor de compliance functie : </w:t>
            </w:r>
            <w:r w:rsidR="00640E87">
              <w:rPr>
                <w:rFonts w:cs="Arial"/>
                <w:sz w:val="18"/>
                <w:szCs w:val="18"/>
                <w:lang w:val="nl-BE"/>
              </w:rPr>
              <w:t xml:space="preserve">(i) </w:t>
            </w:r>
            <w:r w:rsidR="00A534E1" w:rsidRPr="00A534E1">
              <w:rPr>
                <w:rFonts w:cs="Arial"/>
                <w:sz w:val="18"/>
                <w:szCs w:val="18"/>
                <w:lang w:val="nl-BE"/>
              </w:rPr>
              <w:t>attest waaruit blijkt dat de kandidaat geslaagd</w:t>
            </w:r>
            <w:r w:rsidR="00BF1059">
              <w:rPr>
                <w:rFonts w:cs="Arial"/>
                <w:sz w:val="18"/>
                <w:szCs w:val="18"/>
                <w:lang w:val="nl-BE"/>
              </w:rPr>
              <w:t xml:space="preserve"> is voor een examen dat werd af</w:t>
            </w:r>
            <w:r w:rsidR="00A534E1" w:rsidRPr="00A534E1">
              <w:rPr>
                <w:rFonts w:cs="Arial"/>
                <w:sz w:val="18"/>
                <w:szCs w:val="18"/>
                <w:lang w:val="nl-BE"/>
              </w:rPr>
              <w:t>genomen door een instelling waarvan de examens zijn erkend door de FSMA en de NBB; (i</w:t>
            </w:r>
            <w:r w:rsidR="00BF1059">
              <w:rPr>
                <w:rFonts w:cs="Arial"/>
                <w:sz w:val="18"/>
                <w:szCs w:val="18"/>
                <w:lang w:val="nl-BE"/>
              </w:rPr>
              <w:t>i) attesten van deelname aan opl</w:t>
            </w:r>
            <w:r w:rsidR="00A534E1" w:rsidRPr="00A534E1">
              <w:rPr>
                <w:rFonts w:cs="Arial"/>
                <w:sz w:val="18"/>
                <w:szCs w:val="18"/>
                <w:lang w:val="nl-BE"/>
              </w:rPr>
              <w:t>e</w:t>
            </w:r>
            <w:r w:rsidR="00BF1059">
              <w:rPr>
                <w:rFonts w:cs="Arial"/>
                <w:sz w:val="18"/>
                <w:szCs w:val="18"/>
                <w:lang w:val="nl-BE"/>
              </w:rPr>
              <w:t>i</w:t>
            </w:r>
            <w:r w:rsidR="00A534E1" w:rsidRPr="00A534E1">
              <w:rPr>
                <w:rFonts w:cs="Arial"/>
                <w:sz w:val="18"/>
                <w:szCs w:val="18"/>
                <w:lang w:val="nl-BE"/>
              </w:rPr>
              <w:t>dingsprogramma’s bij opleidingsinstellingen die zijn erkend door de FSMA, op advies van de NBB</w:t>
            </w:r>
            <w:r w:rsidR="00640E87">
              <w:rPr>
                <w:rFonts w:cs="Arial"/>
                <w:sz w:val="18"/>
                <w:szCs w:val="18"/>
                <w:lang w:val="nl-BE"/>
              </w:rPr>
              <w:t>.</w:t>
            </w:r>
            <w:r w:rsidR="00D701AB" w:rsidRPr="00A534E1">
              <w:rPr>
                <w:rFonts w:cs="Arial"/>
                <w:color w:val="000000"/>
                <w:sz w:val="18"/>
                <w:szCs w:val="18"/>
                <w:lang w:val="nl-NL" w:eastAsia="nl-NL"/>
              </w:rPr>
              <w:t xml:space="preserve"> </w:t>
            </w:r>
          </w:p>
          <w:p w14:paraId="3871E46A" w14:textId="77777777" w:rsidR="00D701AB" w:rsidRPr="00A534E1" w:rsidRDefault="00D701AB" w:rsidP="002F573D">
            <w:pPr>
              <w:keepNext/>
              <w:tabs>
                <w:tab w:val="clear" w:pos="284"/>
              </w:tabs>
              <w:spacing w:before="60" w:after="60" w:line="180" w:lineRule="atLeast"/>
              <w:jc w:val="both"/>
              <w:rPr>
                <w:rFonts w:cs="Arial"/>
                <w:color w:val="000000"/>
                <w:sz w:val="18"/>
                <w:szCs w:val="18"/>
                <w:lang w:val="nl-NL" w:eastAsia="nl-NL"/>
              </w:rPr>
            </w:pPr>
          </w:p>
          <w:p w14:paraId="045483D6" w14:textId="77777777" w:rsidR="00D701AB" w:rsidRPr="00E864B1" w:rsidRDefault="00D701AB" w:rsidP="00B444BA">
            <w:pPr>
              <w:keepNext/>
              <w:tabs>
                <w:tab w:val="clear" w:pos="284"/>
              </w:tabs>
              <w:spacing w:before="60" w:after="60" w:line="180" w:lineRule="atLeast"/>
              <w:rPr>
                <w:rFonts w:cs="Arial"/>
                <w:color w:val="000000"/>
                <w:sz w:val="18"/>
                <w:szCs w:val="18"/>
                <w:lang w:val="nl-NL" w:eastAsia="nl-NL"/>
              </w:rPr>
            </w:pPr>
          </w:p>
          <w:p w14:paraId="39526D9A" w14:textId="77777777" w:rsidR="00B444BA" w:rsidRPr="00E864B1" w:rsidRDefault="00B444BA" w:rsidP="00B444BA">
            <w:pPr>
              <w:keepNext/>
              <w:tabs>
                <w:tab w:val="clear" w:pos="284"/>
              </w:tabs>
              <w:spacing w:before="60" w:after="60" w:line="180" w:lineRule="atLeast"/>
              <w:rPr>
                <w:rFonts w:cs="Arial"/>
                <w:color w:val="000000"/>
                <w:sz w:val="18"/>
                <w:szCs w:val="18"/>
                <w:lang w:val="nl-NL" w:eastAsia="nl-NL"/>
              </w:rPr>
            </w:pPr>
            <w:r w:rsidRPr="00E864B1">
              <w:rPr>
                <w:rFonts w:cs="Arial"/>
                <w:color w:val="000000"/>
                <w:sz w:val="18"/>
                <w:szCs w:val="18"/>
                <w:lang w:val="nl-NL" w:eastAsia="nl-NL"/>
              </w:rPr>
              <w:t>Andere bijlagen, namelijk:</w:t>
            </w:r>
          </w:p>
          <w:p w14:paraId="2A438403" w14:textId="77777777" w:rsidR="00166C84" w:rsidRPr="00E864B1" w:rsidRDefault="00166C84" w:rsidP="00B444BA">
            <w:pPr>
              <w:keepNext/>
              <w:tabs>
                <w:tab w:val="clear" w:pos="284"/>
              </w:tabs>
              <w:spacing w:before="60" w:after="60" w:line="180" w:lineRule="atLeast"/>
              <w:rPr>
                <w:rFonts w:cs="Arial"/>
                <w:color w:val="000000"/>
                <w:sz w:val="18"/>
                <w:szCs w:val="18"/>
                <w:lang w:val="nl-NL" w:eastAsia="nl-NL"/>
              </w:rPr>
            </w:pPr>
          </w:p>
          <w:p w14:paraId="7B2C4379" w14:textId="77777777" w:rsidR="00166C84" w:rsidRPr="00E864B1" w:rsidRDefault="00166C84" w:rsidP="00166C84">
            <w:pPr>
              <w:keepNext/>
              <w:tabs>
                <w:tab w:val="clear" w:pos="284"/>
              </w:tabs>
              <w:spacing w:before="60" w:after="60" w:line="180" w:lineRule="atLeast"/>
              <w:jc w:val="both"/>
              <w:rPr>
                <w:rFonts w:cs="Arial"/>
                <w:b/>
                <w:color w:val="000000"/>
                <w:sz w:val="18"/>
                <w:szCs w:val="18"/>
                <w:lang w:val="nl-NL" w:eastAsia="nl-NL"/>
              </w:rPr>
            </w:pPr>
            <w:r w:rsidRPr="00E864B1">
              <w:rPr>
                <w:rFonts w:cs="Arial"/>
                <w:b/>
                <w:color w:val="FF0000"/>
                <w:sz w:val="18"/>
                <w:szCs w:val="18"/>
                <w:lang w:val="nl-NL" w:eastAsia="nl-NL"/>
              </w:rPr>
              <w:t>Gelieve uw rijksregisternummer onleesbaar te maken op alle documenten die u aan de NBB bezorgt. In België wordt het rijksregisternummer vermeld met name op de keerzijde van de identiteitskaart alsook op het uittreksel van het strafregister vermeld.</w:t>
            </w:r>
          </w:p>
        </w:tc>
      </w:tr>
    </w:tbl>
    <w:p w14:paraId="746F4E05" w14:textId="77777777" w:rsidR="00B444BA" w:rsidRDefault="00B444BA" w:rsidP="00922956">
      <w:pPr>
        <w:tabs>
          <w:tab w:val="left" w:pos="1260"/>
        </w:tabs>
        <w:spacing w:line="260" w:lineRule="atLeast"/>
        <w:ind w:right="-20"/>
        <w:rPr>
          <w:rFonts w:ascii="FrutigerLT-Bold" w:eastAsia="FrutigerLT-Bold" w:hAnsi="FrutigerLT-Bold" w:cs="FrutigerLT-Bold"/>
          <w:b/>
          <w:bCs/>
          <w:spacing w:val="-21"/>
          <w:sz w:val="26"/>
          <w:szCs w:val="26"/>
          <w:lang w:val="nl-BE"/>
        </w:rPr>
      </w:pPr>
    </w:p>
    <w:p w14:paraId="6D111737" w14:textId="77777777" w:rsidR="007B2A78" w:rsidRPr="007B2A78" w:rsidRDefault="007B2A78" w:rsidP="007B2A78">
      <w:pPr>
        <w:rPr>
          <w:rFonts w:cs="Arial"/>
          <w:lang w:val="nl-BE"/>
        </w:rPr>
      </w:pPr>
    </w:p>
    <w:p w14:paraId="43B48D7E" w14:textId="77777777" w:rsidR="00F84BB6" w:rsidRPr="00F84BB6" w:rsidRDefault="00F84BB6" w:rsidP="00F84BB6">
      <w:pPr>
        <w:rPr>
          <w:rFonts w:cs="Arial"/>
          <w:lang w:val="nl-BE" w:bidi="nl-NL"/>
        </w:rPr>
      </w:pPr>
    </w:p>
    <w:p w14:paraId="00A50600" w14:textId="77777777" w:rsidR="00216BFC" w:rsidRPr="000D6A09" w:rsidRDefault="003F6411" w:rsidP="00216BF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nl-BE"/>
        </w:rPr>
      </w:pPr>
      <w:r>
        <w:rPr>
          <w:rFonts w:eastAsia="FrutigerLT-Bold" w:cs="Arial"/>
          <w:b/>
          <w:bCs/>
          <w:spacing w:val="-21"/>
          <w:sz w:val="24"/>
          <w:szCs w:val="24"/>
          <w:lang w:val="nl-BE"/>
        </w:rPr>
        <w:lastRenderedPageBreak/>
        <w:t>CONFIDENTIALITEITSVERKLARING VAN DE NATIONALE BANK VAN BELGIË</w:t>
      </w:r>
    </w:p>
    <w:p w14:paraId="22C85AA4" w14:textId="77777777" w:rsidR="009477BE" w:rsidRPr="00EE2214" w:rsidRDefault="009477BE" w:rsidP="009477BE">
      <w:pPr>
        <w:keepNext/>
        <w:keepLines/>
        <w:tabs>
          <w:tab w:val="clear" w:pos="284"/>
        </w:tabs>
        <w:suppressAutoHyphens/>
        <w:spacing w:before="600" w:after="200" w:line="320" w:lineRule="atLeast"/>
        <w:ind w:left="-113"/>
        <w:jc w:val="both"/>
        <w:outlineLvl w:val="0"/>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1. </w:t>
      </w:r>
      <w:r w:rsidRPr="00EE2214">
        <w:rPr>
          <w:rFonts w:cs="Sendnya"/>
          <w:bCs/>
          <w:color w:val="003299"/>
          <w:kern w:val="24"/>
          <w:sz w:val="24"/>
          <w:szCs w:val="28"/>
          <w:lang w:val="nl-NL" w:eastAsia="nl-NL" w:bidi="nl-NL"/>
        </w:rPr>
        <w:t xml:space="preserve">Privacyverklaring voor de verwerking van persoonsgegevens met het oog op deskundigheids- en betrouwbaarheidsbeoordelingen in het kader van het </w:t>
      </w:r>
      <w:r>
        <w:rPr>
          <w:rFonts w:cs="Sendnya"/>
          <w:bCs/>
          <w:color w:val="003299"/>
          <w:kern w:val="24"/>
          <w:sz w:val="24"/>
          <w:szCs w:val="28"/>
          <w:lang w:val="nl-NL" w:eastAsia="nl-NL" w:bidi="nl-NL"/>
        </w:rPr>
        <w:t>toezicht op financiële instellingen</w:t>
      </w:r>
    </w:p>
    <w:p w14:paraId="7B4A1573" w14:textId="77777777" w:rsidR="009477BE" w:rsidRPr="00EE2214" w:rsidRDefault="009477BE" w:rsidP="009477BE">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1.1 </w:t>
      </w:r>
      <w:r w:rsidRPr="00EE2214">
        <w:rPr>
          <w:rFonts w:cs="Sendnya"/>
          <w:bCs/>
          <w:color w:val="003299"/>
          <w:kern w:val="24"/>
          <w:sz w:val="24"/>
          <w:szCs w:val="28"/>
          <w:lang w:val="nl-NL" w:eastAsia="nl-NL" w:bidi="nl-NL"/>
        </w:rPr>
        <w:t xml:space="preserve">Het voor de </w:t>
      </w:r>
      <w:r>
        <w:rPr>
          <w:rFonts w:cs="Sendnya"/>
          <w:bCs/>
          <w:color w:val="003299"/>
          <w:kern w:val="24"/>
          <w:sz w:val="24"/>
          <w:szCs w:val="28"/>
          <w:lang w:val="nl-NL" w:eastAsia="nl-NL" w:bidi="nl-NL"/>
        </w:rPr>
        <w:t>Nationale Bank van België</w:t>
      </w:r>
      <w:r w:rsidRPr="00EE2214">
        <w:rPr>
          <w:rFonts w:cs="Sendnya"/>
          <w:bCs/>
          <w:color w:val="003299"/>
          <w:kern w:val="24"/>
          <w:sz w:val="24"/>
          <w:szCs w:val="28"/>
          <w:lang w:val="nl-NL" w:eastAsia="nl-NL" w:bidi="nl-NL"/>
        </w:rPr>
        <w:t xml:space="preserve"> geldend wettelijk kader voor gegevensbescherming</w:t>
      </w:r>
    </w:p>
    <w:p w14:paraId="6425CEBE" w14:textId="77777777" w:rsidR="009477BE"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De </w:t>
      </w:r>
      <w:r>
        <w:rPr>
          <w:kern w:val="19"/>
          <w:sz w:val="19"/>
          <w:szCs w:val="19"/>
          <w:lang w:val="nl-NL" w:eastAsia="nl-NL" w:bidi="nl-NL"/>
        </w:rPr>
        <w:t xml:space="preserve">verwerking van persoonsgegevens door de Nationale Bank van België (NBB) valt onder het toepassingsgebied van </w:t>
      </w:r>
      <w:r w:rsidRPr="003B0342">
        <w:rPr>
          <w:kern w:val="19"/>
          <w:sz w:val="19"/>
          <w:szCs w:val="19"/>
          <w:lang w:val="nl-NL" w:eastAsia="nl-NL" w:bidi="nl-NL"/>
        </w:rPr>
        <w:t xml:space="preserve">Verordening (EU) 2016/679 van het Europees Parlement en de Raad van 27 april 2016 betreffende de bescherming van natuurlijke personen in verband met de verwerking van persoonsgegevens en betreffende het vrije verkeer van die gegevens (Algemene Verordening Gegevensbescherming – AVG of nog, General Data </w:t>
      </w:r>
      <w:proofErr w:type="spellStart"/>
      <w:r w:rsidRPr="003B0342">
        <w:rPr>
          <w:kern w:val="19"/>
          <w:sz w:val="19"/>
          <w:szCs w:val="19"/>
          <w:lang w:val="nl-NL" w:eastAsia="nl-NL" w:bidi="nl-NL"/>
        </w:rPr>
        <w:t>Protection</w:t>
      </w:r>
      <w:proofErr w:type="spellEnd"/>
      <w:r w:rsidRPr="003B0342">
        <w:rPr>
          <w:kern w:val="19"/>
          <w:sz w:val="19"/>
          <w:szCs w:val="19"/>
          <w:lang w:val="nl-NL" w:eastAsia="nl-NL" w:bidi="nl-NL"/>
        </w:rPr>
        <w:t xml:space="preserve"> </w:t>
      </w:r>
      <w:proofErr w:type="spellStart"/>
      <w:r w:rsidRPr="003B0342">
        <w:rPr>
          <w:kern w:val="19"/>
          <w:sz w:val="19"/>
          <w:szCs w:val="19"/>
          <w:lang w:val="nl-NL" w:eastAsia="nl-NL" w:bidi="nl-NL"/>
        </w:rPr>
        <w:t>Regulation</w:t>
      </w:r>
      <w:proofErr w:type="spellEnd"/>
      <w:r w:rsidRPr="003B0342">
        <w:rPr>
          <w:kern w:val="19"/>
          <w:sz w:val="19"/>
          <w:szCs w:val="19"/>
          <w:lang w:val="nl-NL" w:eastAsia="nl-NL" w:bidi="nl-NL"/>
        </w:rPr>
        <w:t xml:space="preserve"> – GDPR)</w:t>
      </w:r>
      <w:r w:rsidRPr="00EE2214">
        <w:rPr>
          <w:kern w:val="19"/>
          <w:sz w:val="19"/>
          <w:szCs w:val="19"/>
          <w:lang w:val="nl-NL" w:eastAsia="nl-NL" w:bidi="nl-NL"/>
        </w:rPr>
        <w:t xml:space="preserve"> </w:t>
      </w:r>
    </w:p>
    <w:p w14:paraId="19793381" w14:textId="77777777" w:rsidR="009477BE" w:rsidRPr="00EE2214" w:rsidRDefault="009477BE" w:rsidP="009477BE">
      <w:pPr>
        <w:keepNext/>
        <w:keepLines/>
        <w:tabs>
          <w:tab w:val="clear" w:pos="284"/>
        </w:tabs>
        <w:suppressAutoHyphens/>
        <w:spacing w:before="600" w:after="200" w:line="320" w:lineRule="atLeast"/>
        <w:jc w:val="both"/>
        <w:outlineLvl w:val="1"/>
        <w:rPr>
          <w:rFonts w:eastAsia="Calibri" w:cs="Sendnya"/>
          <w:bCs/>
          <w:color w:val="003299"/>
          <w:kern w:val="24"/>
          <w:sz w:val="24"/>
          <w:szCs w:val="28"/>
          <w:lang w:val="nl-NL" w:eastAsia="nl-NL" w:bidi="nl-NL"/>
        </w:rPr>
      </w:pPr>
      <w:r>
        <w:rPr>
          <w:rFonts w:cs="Sendnya"/>
          <w:bCs/>
          <w:color w:val="003299"/>
          <w:kern w:val="24"/>
          <w:sz w:val="24"/>
          <w:szCs w:val="28"/>
          <w:lang w:val="nl-NL" w:eastAsia="nl-NL" w:bidi="nl-NL"/>
        </w:rPr>
        <w:t xml:space="preserve">1.2 </w:t>
      </w:r>
      <w:r w:rsidRPr="00EE2214">
        <w:rPr>
          <w:rFonts w:cs="Sendnya"/>
          <w:bCs/>
          <w:color w:val="003299"/>
          <w:kern w:val="24"/>
          <w:sz w:val="24"/>
          <w:szCs w:val="28"/>
          <w:lang w:val="nl-NL" w:eastAsia="nl-NL" w:bidi="nl-NL"/>
        </w:rPr>
        <w:t xml:space="preserve">De </w:t>
      </w:r>
      <w:r>
        <w:rPr>
          <w:rFonts w:cs="Sendnya"/>
          <w:bCs/>
          <w:color w:val="003299"/>
          <w:kern w:val="24"/>
          <w:sz w:val="24"/>
          <w:szCs w:val="28"/>
          <w:lang w:val="nl-NL" w:eastAsia="nl-NL" w:bidi="nl-NL"/>
        </w:rPr>
        <w:t>NBB</w:t>
      </w:r>
      <w:r w:rsidRPr="00EE2214">
        <w:rPr>
          <w:rFonts w:cs="Sendnya"/>
          <w:bCs/>
          <w:color w:val="003299"/>
          <w:kern w:val="24"/>
          <w:sz w:val="24"/>
          <w:szCs w:val="28"/>
          <w:lang w:val="nl-NL" w:eastAsia="nl-NL" w:bidi="nl-NL"/>
        </w:rPr>
        <w:t xml:space="preserve"> als </w:t>
      </w:r>
      <w:r>
        <w:rPr>
          <w:rFonts w:cs="Sendnya"/>
          <w:bCs/>
          <w:color w:val="003299"/>
          <w:kern w:val="24"/>
          <w:sz w:val="24"/>
          <w:szCs w:val="28"/>
          <w:lang w:val="nl-NL" w:eastAsia="nl-NL" w:bidi="nl-NL"/>
        </w:rPr>
        <w:t>verwerkingsverantwoordelijke</w:t>
      </w:r>
      <w:r w:rsidRPr="00EE2214">
        <w:rPr>
          <w:rFonts w:cs="Sendnya"/>
          <w:bCs/>
          <w:color w:val="003299"/>
          <w:kern w:val="24"/>
          <w:sz w:val="24"/>
          <w:szCs w:val="28"/>
          <w:lang w:val="nl-NL" w:eastAsia="nl-NL" w:bidi="nl-NL"/>
        </w:rPr>
        <w:t xml:space="preserve"> voor de verwerking van persoonsgegevens</w:t>
      </w:r>
    </w:p>
    <w:p w14:paraId="59B9A597"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De </w:t>
      </w:r>
      <w:r>
        <w:rPr>
          <w:kern w:val="19"/>
          <w:sz w:val="19"/>
          <w:szCs w:val="19"/>
          <w:lang w:val="nl-NL" w:eastAsia="nl-NL" w:bidi="nl-NL"/>
        </w:rPr>
        <w:t>NBB</w:t>
      </w:r>
      <w:r w:rsidRPr="00EE2214">
        <w:rPr>
          <w:kern w:val="19"/>
          <w:sz w:val="19"/>
          <w:szCs w:val="19"/>
          <w:lang w:val="nl-NL" w:eastAsia="nl-NL" w:bidi="nl-NL"/>
        </w:rPr>
        <w:t xml:space="preserve"> is de </w:t>
      </w:r>
      <w:r>
        <w:rPr>
          <w:kern w:val="19"/>
          <w:sz w:val="19"/>
          <w:szCs w:val="19"/>
          <w:lang w:val="nl-NL" w:eastAsia="nl-NL" w:bidi="nl-NL"/>
        </w:rPr>
        <w:t>verwerkingsverantwoordelijke voor de verwerking van persoonsgegevens</w:t>
      </w:r>
      <w:r w:rsidRPr="00EE2214">
        <w:rPr>
          <w:kern w:val="19"/>
          <w:sz w:val="19"/>
          <w:szCs w:val="19"/>
          <w:lang w:val="nl-NL" w:eastAsia="nl-NL" w:bidi="nl-NL"/>
        </w:rPr>
        <w:t xml:space="preserve"> in het kader van </w:t>
      </w:r>
      <w:r>
        <w:rPr>
          <w:kern w:val="19"/>
          <w:sz w:val="19"/>
          <w:szCs w:val="19"/>
          <w:lang w:val="nl-NL" w:eastAsia="nl-NL" w:bidi="nl-NL"/>
        </w:rPr>
        <w:t>het toezicht op de financiële instellingen</w:t>
      </w:r>
      <w:r>
        <w:rPr>
          <w:bCs/>
          <w:kern w:val="19"/>
          <w:sz w:val="19"/>
          <w:szCs w:val="19"/>
          <w:lang w:val="nl-NL" w:eastAsia="nl-NL" w:bidi="nl-NL"/>
        </w:rPr>
        <w:t>.</w:t>
      </w:r>
      <w:r>
        <w:rPr>
          <w:rStyle w:val="FootnoteReference"/>
          <w:bCs/>
          <w:kern w:val="19"/>
          <w:szCs w:val="19"/>
          <w:lang w:val="nl-NL" w:eastAsia="nl-NL" w:bidi="nl-NL"/>
        </w:rPr>
        <w:footnoteReference w:id="8"/>
      </w:r>
    </w:p>
    <w:p w14:paraId="421287DE" w14:textId="77777777" w:rsidR="009477BE" w:rsidRPr="00EE2214" w:rsidRDefault="009477BE" w:rsidP="009477BE">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1.3 </w:t>
      </w:r>
      <w:r w:rsidRPr="00EE2214">
        <w:rPr>
          <w:rFonts w:cs="Sendnya"/>
          <w:bCs/>
          <w:color w:val="003299"/>
          <w:kern w:val="24"/>
          <w:sz w:val="24"/>
          <w:szCs w:val="28"/>
          <w:lang w:val="nl-NL" w:eastAsia="nl-NL" w:bidi="nl-NL"/>
        </w:rPr>
        <w:t xml:space="preserve">Doel van de verwerking van persoonsgegevens door de </w:t>
      </w:r>
      <w:r>
        <w:rPr>
          <w:rFonts w:cs="Sendnya"/>
          <w:bCs/>
          <w:color w:val="003299"/>
          <w:kern w:val="24"/>
          <w:sz w:val="24"/>
          <w:szCs w:val="28"/>
          <w:lang w:val="nl-NL" w:eastAsia="nl-NL" w:bidi="nl-NL"/>
        </w:rPr>
        <w:t>NBB</w:t>
      </w:r>
    </w:p>
    <w:p w14:paraId="5BF32CB5"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Persoonsgegevens worden verzameld en verwerkt om te beoordelen of de personen die verantwoordelijk zijn voor het bestuur </w:t>
      </w:r>
      <w:r>
        <w:rPr>
          <w:kern w:val="19"/>
          <w:sz w:val="19"/>
          <w:szCs w:val="19"/>
          <w:lang w:val="nl-NL" w:eastAsia="nl-NL" w:bidi="nl-NL"/>
        </w:rPr>
        <w:t xml:space="preserve">of voor een onafhankelijke controlefunctie </w:t>
      </w:r>
      <w:r w:rsidRPr="00EE2214">
        <w:rPr>
          <w:kern w:val="19"/>
          <w:sz w:val="19"/>
          <w:szCs w:val="19"/>
          <w:lang w:val="nl-NL" w:eastAsia="nl-NL" w:bidi="nl-NL"/>
        </w:rPr>
        <w:t>voldoen aan de deskundigheids- en betrouwbaarheidsvereisten, d.w.z. of ze voldoende kennis, vaardigheden en ervaring hebben om hun taken te vervullen en of ze voldoende betrouwbaar zijn.</w:t>
      </w:r>
    </w:p>
    <w:p w14:paraId="1B070C86" w14:textId="77777777" w:rsidR="009477BE" w:rsidRPr="008E13AC" w:rsidRDefault="009477BE" w:rsidP="009477BE">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lastRenderedPageBreak/>
        <w:t>1.4</w:t>
      </w:r>
      <w:r w:rsidRPr="008E13AC">
        <w:rPr>
          <w:rFonts w:cs="Sendnya"/>
          <w:bCs/>
          <w:color w:val="003299"/>
          <w:kern w:val="24"/>
          <w:sz w:val="24"/>
          <w:szCs w:val="28"/>
          <w:lang w:val="nl-NL" w:eastAsia="nl-NL" w:bidi="nl-NL"/>
        </w:rPr>
        <w:t xml:space="preserve"> Rechtmatigheid van de gegevensverwerking door de </w:t>
      </w:r>
      <w:r>
        <w:rPr>
          <w:rFonts w:cs="Sendnya"/>
          <w:bCs/>
          <w:color w:val="003299"/>
          <w:kern w:val="24"/>
          <w:sz w:val="24"/>
          <w:szCs w:val="28"/>
          <w:lang w:val="nl-NL" w:eastAsia="nl-NL" w:bidi="nl-NL"/>
        </w:rPr>
        <w:t>NBB</w:t>
      </w:r>
    </w:p>
    <w:p w14:paraId="78783250" w14:textId="77777777" w:rsidR="009477BE" w:rsidRPr="003F43E3" w:rsidRDefault="009477BE" w:rsidP="009477BE">
      <w:pPr>
        <w:jc w:val="both"/>
        <w:rPr>
          <w:kern w:val="19"/>
          <w:sz w:val="19"/>
          <w:szCs w:val="19"/>
          <w:lang w:val="nl-BE" w:eastAsia="nl-NL" w:bidi="nl-NL"/>
        </w:rPr>
      </w:pPr>
      <w:r w:rsidRPr="00EE2214">
        <w:rPr>
          <w:kern w:val="19"/>
          <w:sz w:val="19"/>
          <w:szCs w:val="19"/>
          <w:lang w:val="nl-NL" w:eastAsia="nl-NL" w:bidi="nl-NL"/>
        </w:rPr>
        <w:t xml:space="preserve">De verwerking van persoonsgegevens voor het bovengenoemde doel is noodzakelijk in de zin van artikel </w:t>
      </w:r>
      <w:r>
        <w:rPr>
          <w:kern w:val="19"/>
          <w:sz w:val="19"/>
          <w:szCs w:val="19"/>
          <w:lang w:val="nl-NL" w:eastAsia="nl-NL" w:bidi="nl-NL"/>
        </w:rPr>
        <w:t>6</w:t>
      </w:r>
      <w:r w:rsidRPr="00EE2214">
        <w:rPr>
          <w:kern w:val="19"/>
          <w:sz w:val="19"/>
          <w:szCs w:val="19"/>
          <w:lang w:val="nl-NL" w:eastAsia="nl-NL" w:bidi="nl-NL"/>
        </w:rPr>
        <w:t xml:space="preserve">, lid 1, </w:t>
      </w:r>
      <w:r>
        <w:rPr>
          <w:kern w:val="19"/>
          <w:sz w:val="19"/>
          <w:szCs w:val="19"/>
          <w:lang w:val="nl-NL" w:eastAsia="nl-NL" w:bidi="nl-NL"/>
        </w:rPr>
        <w:t>c) en e)</w:t>
      </w:r>
      <w:r w:rsidRPr="00EE2214">
        <w:rPr>
          <w:kern w:val="19"/>
          <w:sz w:val="19"/>
          <w:szCs w:val="19"/>
          <w:lang w:val="nl-NL" w:eastAsia="nl-NL" w:bidi="nl-NL"/>
        </w:rPr>
        <w:t xml:space="preserve">, van </w:t>
      </w:r>
      <w:r>
        <w:rPr>
          <w:kern w:val="19"/>
          <w:sz w:val="19"/>
          <w:szCs w:val="19"/>
          <w:lang w:val="nl-NL" w:eastAsia="nl-NL" w:bidi="nl-NL"/>
        </w:rPr>
        <w:t>de AVG</w:t>
      </w:r>
      <w:r w:rsidRPr="00EE2214">
        <w:rPr>
          <w:kern w:val="19"/>
          <w:sz w:val="19"/>
          <w:szCs w:val="19"/>
          <w:lang w:val="nl-NL" w:eastAsia="nl-NL" w:bidi="nl-NL"/>
        </w:rPr>
        <w:t xml:space="preserve"> in</w:t>
      </w:r>
      <w:r>
        <w:rPr>
          <w:kern w:val="19"/>
          <w:sz w:val="19"/>
          <w:szCs w:val="19"/>
          <w:lang w:val="nl-NL" w:eastAsia="nl-NL" w:bidi="nl-NL"/>
        </w:rPr>
        <w:t xml:space="preserve"> </w:t>
      </w:r>
      <w:r w:rsidRPr="00EE2214">
        <w:rPr>
          <w:kern w:val="19"/>
          <w:sz w:val="19"/>
          <w:szCs w:val="19"/>
          <w:lang w:val="nl-NL" w:eastAsia="nl-NL" w:bidi="nl-NL"/>
        </w:rPr>
        <w:t xml:space="preserve">samenhang met artikel </w:t>
      </w:r>
      <w:r>
        <w:rPr>
          <w:kern w:val="19"/>
          <w:sz w:val="19"/>
          <w:szCs w:val="19"/>
          <w:lang w:val="nl-NL" w:eastAsia="nl-NL" w:bidi="nl-NL"/>
        </w:rPr>
        <w:t xml:space="preserve">12bis </w:t>
      </w:r>
      <w:r w:rsidRPr="00A24EAB">
        <w:rPr>
          <w:kern w:val="19"/>
          <w:sz w:val="19"/>
          <w:szCs w:val="19"/>
          <w:lang w:val="nl-BE" w:eastAsia="nl-NL" w:bidi="nl-NL"/>
        </w:rPr>
        <w:t>van de wet van 22 februari 1998 tot vaststelling van het organiek statuut van de Nationale Bank van België</w:t>
      </w:r>
      <w:r>
        <w:rPr>
          <w:kern w:val="19"/>
          <w:sz w:val="19"/>
          <w:szCs w:val="19"/>
          <w:lang w:val="nl-BE" w:eastAsia="nl-NL" w:bidi="nl-NL"/>
        </w:rPr>
        <w:t xml:space="preserve">, de bijzondere wetten die het toezicht op de financiële instellingen regelen en de Europese regels betreffende het Gemeenschappelijk </w:t>
      </w:r>
      <w:proofErr w:type="spellStart"/>
      <w:r>
        <w:rPr>
          <w:kern w:val="19"/>
          <w:sz w:val="19"/>
          <w:szCs w:val="19"/>
          <w:lang w:val="nl-BE" w:eastAsia="nl-NL" w:bidi="nl-NL"/>
        </w:rPr>
        <w:t>Toezichtsmechanisme</w:t>
      </w:r>
      <w:proofErr w:type="spellEnd"/>
      <w:r>
        <w:rPr>
          <w:kern w:val="19"/>
          <w:sz w:val="19"/>
          <w:szCs w:val="19"/>
          <w:lang w:val="nl-BE" w:eastAsia="nl-NL" w:bidi="nl-NL"/>
        </w:rPr>
        <w:t>.</w:t>
      </w:r>
    </w:p>
    <w:p w14:paraId="362F2BC3"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De </w:t>
      </w:r>
      <w:r>
        <w:rPr>
          <w:kern w:val="19"/>
          <w:sz w:val="19"/>
          <w:szCs w:val="19"/>
          <w:lang w:val="nl-NL" w:eastAsia="nl-NL" w:bidi="nl-NL"/>
        </w:rPr>
        <w:t>NBB</w:t>
      </w:r>
      <w:r w:rsidRPr="00EE2214">
        <w:rPr>
          <w:kern w:val="19"/>
          <w:sz w:val="19"/>
          <w:szCs w:val="19"/>
          <w:lang w:val="nl-NL" w:eastAsia="nl-NL" w:bidi="nl-NL"/>
        </w:rPr>
        <w:t xml:space="preserve"> moet met name toezien op de naleving van </w:t>
      </w:r>
      <w:r>
        <w:rPr>
          <w:kern w:val="19"/>
          <w:sz w:val="19"/>
          <w:szCs w:val="19"/>
          <w:lang w:val="nl-NL" w:eastAsia="nl-NL" w:bidi="nl-NL"/>
        </w:rPr>
        <w:t>de</w:t>
      </w:r>
      <w:r w:rsidRPr="00EE2214">
        <w:rPr>
          <w:kern w:val="19"/>
          <w:sz w:val="19"/>
          <w:szCs w:val="19"/>
          <w:lang w:val="nl-NL" w:eastAsia="nl-NL" w:bidi="nl-NL"/>
        </w:rPr>
        <w:t xml:space="preserve"> toepasselijk</w:t>
      </w:r>
      <w:r>
        <w:rPr>
          <w:kern w:val="19"/>
          <w:sz w:val="19"/>
          <w:szCs w:val="19"/>
          <w:lang w:val="nl-NL" w:eastAsia="nl-NL" w:bidi="nl-NL"/>
        </w:rPr>
        <w:t>e</w:t>
      </w:r>
      <w:r w:rsidRPr="00EE2214">
        <w:rPr>
          <w:kern w:val="19"/>
          <w:sz w:val="19"/>
          <w:szCs w:val="19"/>
          <w:lang w:val="nl-NL" w:eastAsia="nl-NL" w:bidi="nl-NL"/>
        </w:rPr>
        <w:t xml:space="preserve"> </w:t>
      </w:r>
      <w:r>
        <w:rPr>
          <w:kern w:val="19"/>
          <w:sz w:val="19"/>
          <w:szCs w:val="19"/>
          <w:lang w:val="nl-NL" w:eastAsia="nl-NL" w:bidi="nl-NL"/>
        </w:rPr>
        <w:t>regelgeving</w:t>
      </w:r>
      <w:r w:rsidRPr="00EE2214">
        <w:rPr>
          <w:kern w:val="19"/>
          <w:sz w:val="19"/>
          <w:szCs w:val="19"/>
          <w:lang w:val="nl-NL" w:eastAsia="nl-NL" w:bidi="nl-NL"/>
        </w:rPr>
        <w:t xml:space="preserve"> </w:t>
      </w:r>
      <w:r>
        <w:rPr>
          <w:kern w:val="19"/>
          <w:sz w:val="19"/>
          <w:szCs w:val="19"/>
          <w:lang w:val="nl-NL" w:eastAsia="nl-NL" w:bidi="nl-NL"/>
        </w:rPr>
        <w:t>die</w:t>
      </w:r>
      <w:r w:rsidRPr="00EE2214">
        <w:rPr>
          <w:kern w:val="19"/>
          <w:sz w:val="19"/>
          <w:szCs w:val="19"/>
          <w:lang w:val="nl-NL" w:eastAsia="nl-NL" w:bidi="nl-NL"/>
        </w:rPr>
        <w:t xml:space="preserve"> vereisten oplegt aan de </w:t>
      </w:r>
      <w:r>
        <w:rPr>
          <w:kern w:val="19"/>
          <w:sz w:val="19"/>
          <w:szCs w:val="19"/>
          <w:lang w:val="nl-NL" w:eastAsia="nl-NL" w:bidi="nl-NL"/>
        </w:rPr>
        <w:t>financiële instellingen</w:t>
      </w:r>
      <w:r w:rsidRPr="00EE2214">
        <w:rPr>
          <w:kern w:val="19"/>
          <w:sz w:val="19"/>
          <w:szCs w:val="19"/>
          <w:lang w:val="nl-NL" w:eastAsia="nl-NL" w:bidi="nl-NL"/>
        </w:rPr>
        <w:t xml:space="preserve">, waaronder de vereiste om te beschikken over solide </w:t>
      </w:r>
      <w:proofErr w:type="spellStart"/>
      <w:r w:rsidRPr="00EE2214">
        <w:rPr>
          <w:kern w:val="19"/>
          <w:sz w:val="19"/>
          <w:szCs w:val="19"/>
          <w:lang w:val="nl-NL" w:eastAsia="nl-NL" w:bidi="nl-NL"/>
        </w:rPr>
        <w:t>governanceregelingen</w:t>
      </w:r>
      <w:proofErr w:type="spellEnd"/>
      <w:r w:rsidRPr="00EE2214">
        <w:rPr>
          <w:kern w:val="19"/>
          <w:sz w:val="19"/>
          <w:szCs w:val="19"/>
          <w:lang w:val="nl-NL" w:eastAsia="nl-NL" w:bidi="nl-NL"/>
        </w:rPr>
        <w:t xml:space="preserve">, zoals de deskundigheids- en betrouwbaarheidsvereisten die gesteld worden aan de personen die verantwoordelijk zijn voor het bestuur van </w:t>
      </w:r>
      <w:r>
        <w:rPr>
          <w:kern w:val="19"/>
          <w:sz w:val="19"/>
          <w:szCs w:val="19"/>
          <w:lang w:val="nl-NL" w:eastAsia="nl-NL" w:bidi="nl-NL"/>
        </w:rPr>
        <w:t>financiële instellingen of voor de onafhankelijke controlefuncties</w:t>
      </w:r>
      <w:r w:rsidRPr="00EE2214">
        <w:rPr>
          <w:kern w:val="19"/>
          <w:sz w:val="19"/>
          <w:szCs w:val="19"/>
          <w:lang w:val="nl-NL" w:eastAsia="nl-NL" w:bidi="nl-NL"/>
        </w:rPr>
        <w:t>.</w:t>
      </w:r>
      <w:r w:rsidRPr="00EE2214">
        <w:rPr>
          <w:kern w:val="19"/>
          <w:sz w:val="19"/>
          <w:szCs w:val="19"/>
          <w:vertAlign w:val="superscript"/>
          <w:lang w:val="nl-NL" w:eastAsia="nl-NL" w:bidi="nl-NL"/>
        </w:rPr>
        <w:t xml:space="preserve"> </w:t>
      </w:r>
    </w:p>
    <w:p w14:paraId="4AAEA5B1"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Bovendien </w:t>
      </w:r>
      <w:r>
        <w:rPr>
          <w:kern w:val="19"/>
          <w:sz w:val="19"/>
          <w:szCs w:val="19"/>
          <w:lang w:val="nl-NL" w:eastAsia="nl-NL" w:bidi="nl-NL"/>
        </w:rPr>
        <w:t xml:space="preserve">moeten de </w:t>
      </w:r>
      <w:r w:rsidRPr="00EE2214">
        <w:rPr>
          <w:kern w:val="19"/>
          <w:sz w:val="19"/>
          <w:szCs w:val="19"/>
          <w:lang w:val="nl-NL" w:eastAsia="nl-NL" w:bidi="nl-NL"/>
        </w:rPr>
        <w:t xml:space="preserve">personen die verantwoordelijk zijn voor het bestuur </w:t>
      </w:r>
      <w:r>
        <w:rPr>
          <w:kern w:val="19"/>
          <w:sz w:val="19"/>
          <w:szCs w:val="19"/>
          <w:lang w:val="nl-NL" w:eastAsia="nl-NL" w:bidi="nl-NL"/>
        </w:rPr>
        <w:t>of voor een onafhankelijke controlefunctie van de financiële instelling</w:t>
      </w:r>
      <w:r w:rsidRPr="00EE2214">
        <w:rPr>
          <w:kern w:val="19"/>
          <w:sz w:val="19"/>
          <w:szCs w:val="19"/>
          <w:lang w:val="nl-NL" w:eastAsia="nl-NL" w:bidi="nl-NL"/>
        </w:rPr>
        <w:t xml:space="preserve"> </w:t>
      </w:r>
      <w:r>
        <w:rPr>
          <w:kern w:val="19"/>
          <w:sz w:val="19"/>
          <w:szCs w:val="19"/>
          <w:lang w:val="nl-NL" w:eastAsia="nl-NL" w:bidi="nl-NL"/>
        </w:rPr>
        <w:t xml:space="preserve">steeds </w:t>
      </w:r>
      <w:r w:rsidRPr="00EE2214">
        <w:rPr>
          <w:kern w:val="19"/>
          <w:sz w:val="19"/>
          <w:szCs w:val="19"/>
          <w:lang w:val="nl-NL" w:eastAsia="nl-NL" w:bidi="nl-NL"/>
        </w:rPr>
        <w:t>bekendstaan als voldoende betrouwbaar en beschikken over voldoende kennis, vaardigheden en ervaring voor de vervulling van hun taken.</w:t>
      </w:r>
    </w:p>
    <w:p w14:paraId="29174694"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Om ervoor te zorgen dat te allen tijde wordt voldaan aan de deskundigheids- en betrouwbaarheidsvereisten, kan de </w:t>
      </w:r>
      <w:r>
        <w:rPr>
          <w:kern w:val="19"/>
          <w:sz w:val="19"/>
          <w:szCs w:val="19"/>
          <w:lang w:val="nl-NL" w:eastAsia="nl-NL" w:bidi="nl-NL"/>
        </w:rPr>
        <w:t>NBB</w:t>
      </w:r>
      <w:r w:rsidRPr="00EE2214">
        <w:rPr>
          <w:kern w:val="19"/>
          <w:sz w:val="19"/>
          <w:szCs w:val="19"/>
          <w:lang w:val="nl-NL" w:eastAsia="nl-NL" w:bidi="nl-NL"/>
        </w:rPr>
        <w:t xml:space="preserve"> een nieuwe beoordeling starten op basis van nieuwe feiten of kwesties of als de </w:t>
      </w:r>
      <w:r>
        <w:rPr>
          <w:kern w:val="19"/>
          <w:sz w:val="19"/>
          <w:szCs w:val="19"/>
          <w:lang w:val="nl-NL" w:eastAsia="nl-NL" w:bidi="nl-NL"/>
        </w:rPr>
        <w:t>NBB</w:t>
      </w:r>
      <w:r w:rsidRPr="00EE2214">
        <w:rPr>
          <w:kern w:val="19"/>
          <w:sz w:val="19"/>
          <w:szCs w:val="19"/>
          <w:lang w:val="nl-NL" w:eastAsia="nl-NL" w:bidi="nl-NL"/>
        </w:rPr>
        <w:t xml:space="preserve"> kennis krijgt van nieuwe feiten die een invloed kunnen hebben op de aanvankelijke beoordeling van </w:t>
      </w:r>
      <w:r>
        <w:rPr>
          <w:kern w:val="19"/>
          <w:sz w:val="19"/>
          <w:szCs w:val="19"/>
          <w:lang w:val="nl-NL" w:eastAsia="nl-NL" w:bidi="nl-NL"/>
        </w:rPr>
        <w:t>de persoon die verantwoordelijk is voor het bestuur of voor een onafhankelijke controlefunctie</w:t>
      </w:r>
      <w:r w:rsidRPr="00EE2214">
        <w:rPr>
          <w:kern w:val="19"/>
          <w:sz w:val="19"/>
          <w:szCs w:val="19"/>
          <w:lang w:val="nl-NL" w:eastAsia="nl-NL" w:bidi="nl-NL"/>
        </w:rPr>
        <w:t xml:space="preserve">. </w:t>
      </w:r>
    </w:p>
    <w:p w14:paraId="7CFB55FB" w14:textId="77777777" w:rsidR="009477BE" w:rsidRPr="00EE2214" w:rsidRDefault="009477BE" w:rsidP="009477BE">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1.5 C</w:t>
      </w:r>
      <w:r w:rsidRPr="00EE2214">
        <w:rPr>
          <w:rFonts w:cs="Sendnya"/>
          <w:bCs/>
          <w:color w:val="003299"/>
          <w:kern w:val="24"/>
          <w:sz w:val="24"/>
          <w:szCs w:val="28"/>
          <w:lang w:val="nl-NL" w:eastAsia="nl-NL" w:bidi="nl-NL"/>
        </w:rPr>
        <w:t xml:space="preserve">ategorieën van persoonsgegevens die worden verwerkt door de </w:t>
      </w:r>
      <w:r>
        <w:rPr>
          <w:rFonts w:cs="Sendnya"/>
          <w:bCs/>
          <w:color w:val="003299"/>
          <w:kern w:val="24"/>
          <w:sz w:val="24"/>
          <w:szCs w:val="28"/>
          <w:lang w:val="nl-NL" w:eastAsia="nl-NL" w:bidi="nl-NL"/>
        </w:rPr>
        <w:t>NBB</w:t>
      </w:r>
    </w:p>
    <w:p w14:paraId="511E838E"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In het kader van deskundigheids- en betrouwbaarheidsbeoordelingen worden de volgende persoonsgegevens verwerkt.</w:t>
      </w:r>
    </w:p>
    <w:p w14:paraId="1AA9C4B7" w14:textId="77777777" w:rsidR="009477BE" w:rsidRPr="00EE2214" w:rsidRDefault="009477BE" w:rsidP="009477BE">
      <w:pPr>
        <w:pStyle w:val="ListParagraph"/>
        <w:numPr>
          <w:ilvl w:val="0"/>
          <w:numId w:val="31"/>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Door de aanvragers (schriftelijk of tijdens gesprekken) verstrekte persoonsgegevens die betrekking hebben op:</w:t>
      </w:r>
    </w:p>
    <w:p w14:paraId="7DEC6A0E" w14:textId="77777777" w:rsidR="009477BE" w:rsidRPr="00EE2214" w:rsidRDefault="009477BE" w:rsidP="009477BE">
      <w:pPr>
        <w:numPr>
          <w:ilvl w:val="0"/>
          <w:numId w:val="30"/>
        </w:numPr>
        <w:tabs>
          <w:tab w:val="clear" w:pos="284"/>
        </w:tabs>
        <w:spacing w:before="200" w:after="200" w:line="276" w:lineRule="auto"/>
        <w:contextualSpacing/>
        <w:jc w:val="both"/>
        <w:rPr>
          <w:rFonts w:eastAsia="Calibri" w:cs="Arial"/>
          <w:kern w:val="19"/>
          <w:sz w:val="19"/>
          <w:szCs w:val="19"/>
          <w:lang w:val="nl-NL" w:eastAsia="nl-NL" w:bidi="nl-NL"/>
        </w:rPr>
      </w:pPr>
      <w:r w:rsidRPr="00EE2214">
        <w:rPr>
          <w:rFonts w:eastAsia="Calibri"/>
          <w:b/>
          <w:color w:val="003299"/>
          <w:kern w:val="19"/>
          <w:sz w:val="19"/>
          <w:szCs w:val="19"/>
          <w:lang w:val="nl-NL" w:eastAsia="nl-NL" w:bidi="nl-NL"/>
        </w:rPr>
        <w:t>persoonlijke gegevens</w:t>
      </w:r>
      <w:r w:rsidRPr="00EE2214">
        <w:rPr>
          <w:rFonts w:eastAsia="Calibri"/>
          <w:kern w:val="19"/>
          <w:sz w:val="19"/>
          <w:szCs w:val="19"/>
          <w:lang w:val="nl-NL" w:eastAsia="nl-NL" w:bidi="nl-NL"/>
        </w:rPr>
        <w:t xml:space="preserve">, zoals volledige naam, identiteitskaart- of paspoortnummer, nationaliteit; </w:t>
      </w:r>
    </w:p>
    <w:p w14:paraId="71ADA986" w14:textId="77777777" w:rsidR="009477BE" w:rsidRPr="00EE2214" w:rsidRDefault="009477BE" w:rsidP="009477BE">
      <w:pPr>
        <w:numPr>
          <w:ilvl w:val="0"/>
          <w:numId w:val="30"/>
        </w:numPr>
        <w:tabs>
          <w:tab w:val="clear" w:pos="284"/>
        </w:tabs>
        <w:spacing w:before="200" w:after="200" w:line="276" w:lineRule="auto"/>
        <w:contextualSpacing/>
        <w:jc w:val="both"/>
        <w:rPr>
          <w:rFonts w:eastAsia="Calibri" w:cs="Arial"/>
          <w:kern w:val="19"/>
          <w:sz w:val="19"/>
          <w:szCs w:val="19"/>
          <w:lang w:val="nl-NL" w:eastAsia="nl-NL" w:bidi="nl-NL"/>
        </w:rPr>
      </w:pPr>
      <w:r w:rsidRPr="00EE2214">
        <w:rPr>
          <w:rFonts w:eastAsia="Calibri"/>
          <w:b/>
          <w:color w:val="003299"/>
          <w:kern w:val="19"/>
          <w:sz w:val="19"/>
          <w:szCs w:val="19"/>
          <w:lang w:val="nl-NL" w:eastAsia="nl-NL" w:bidi="nl-NL"/>
        </w:rPr>
        <w:t>contactgegevens</w:t>
      </w:r>
      <w:r w:rsidRPr="00EE2214">
        <w:rPr>
          <w:rFonts w:eastAsia="Calibri"/>
          <w:kern w:val="19"/>
          <w:sz w:val="19"/>
          <w:szCs w:val="19"/>
          <w:lang w:val="nl-NL" w:eastAsia="nl-NL" w:bidi="nl-NL"/>
        </w:rPr>
        <w:t>, zoals adres, e-mailadres en telefoonnummer;</w:t>
      </w:r>
    </w:p>
    <w:p w14:paraId="2E4D5F0F" w14:textId="77777777" w:rsidR="009477BE" w:rsidRPr="00EE2214" w:rsidRDefault="009477BE" w:rsidP="009477BE">
      <w:pPr>
        <w:numPr>
          <w:ilvl w:val="0"/>
          <w:numId w:val="30"/>
        </w:numPr>
        <w:tabs>
          <w:tab w:val="clear" w:pos="284"/>
        </w:tabs>
        <w:spacing w:before="200" w:after="200" w:line="276" w:lineRule="auto"/>
        <w:contextualSpacing/>
        <w:jc w:val="both"/>
        <w:rPr>
          <w:rFonts w:eastAsia="Calibri" w:cs="Arial"/>
          <w:kern w:val="19"/>
          <w:sz w:val="19"/>
          <w:szCs w:val="19"/>
          <w:lang w:val="nl-NL" w:eastAsia="nl-NL" w:bidi="nl-NL"/>
        </w:rPr>
      </w:pPr>
      <w:r w:rsidRPr="00EE2214">
        <w:rPr>
          <w:rFonts w:eastAsia="Calibri"/>
          <w:b/>
          <w:color w:val="003299"/>
          <w:kern w:val="19"/>
          <w:sz w:val="19"/>
          <w:szCs w:val="19"/>
          <w:lang w:val="nl-NL" w:eastAsia="nl-NL" w:bidi="nl-NL"/>
        </w:rPr>
        <w:t>kennis, vaardigheden en ervaring</w:t>
      </w:r>
      <w:r w:rsidRPr="00EE2214">
        <w:rPr>
          <w:rFonts w:eastAsia="Calibri"/>
          <w:kern w:val="19"/>
          <w:sz w:val="19"/>
          <w:szCs w:val="19"/>
          <w:lang w:val="nl-NL" w:eastAsia="nl-NL" w:bidi="nl-NL"/>
        </w:rPr>
        <w:t>, zoals informatie over praktische en professionele ervaring die is opgedaan in eerdere functies en theoretische kennis (kennis en vaardigheden) die is verworven via onderwijs en opleiding;</w:t>
      </w:r>
    </w:p>
    <w:p w14:paraId="69449325" w14:textId="77777777" w:rsidR="009477BE" w:rsidRPr="00EE2214" w:rsidRDefault="009477BE" w:rsidP="009477BE">
      <w:pPr>
        <w:numPr>
          <w:ilvl w:val="0"/>
          <w:numId w:val="30"/>
        </w:numPr>
        <w:tabs>
          <w:tab w:val="clear" w:pos="284"/>
        </w:tabs>
        <w:spacing w:before="200" w:after="200" w:line="276" w:lineRule="auto"/>
        <w:contextualSpacing/>
        <w:jc w:val="both"/>
        <w:rPr>
          <w:rFonts w:eastAsia="Calibri" w:cs="Arial"/>
          <w:b/>
          <w:kern w:val="19"/>
          <w:sz w:val="19"/>
          <w:szCs w:val="19"/>
          <w:lang w:val="nl-NL" w:eastAsia="nl-NL" w:bidi="nl-NL"/>
        </w:rPr>
      </w:pPr>
      <w:r w:rsidRPr="00EE2214">
        <w:rPr>
          <w:rFonts w:eastAsia="Calibri"/>
          <w:b/>
          <w:color w:val="003299"/>
          <w:kern w:val="19"/>
          <w:sz w:val="19"/>
          <w:szCs w:val="19"/>
          <w:lang w:val="nl-NL" w:eastAsia="nl-NL" w:bidi="nl-NL"/>
        </w:rPr>
        <w:t>reputatie</w:t>
      </w:r>
      <w:r w:rsidRPr="00EE2214">
        <w:rPr>
          <w:rFonts w:eastAsia="Calibri"/>
          <w:kern w:val="19"/>
          <w:sz w:val="19"/>
          <w:szCs w:val="19"/>
          <w:lang w:val="nl-NL" w:eastAsia="nl-NL" w:bidi="nl-NL"/>
        </w:rPr>
        <w:t>, zoals gerechtelijke antecedenten;</w:t>
      </w:r>
    </w:p>
    <w:p w14:paraId="06CDE456" w14:textId="77777777" w:rsidR="009477BE" w:rsidRPr="00EE2214" w:rsidRDefault="009477BE" w:rsidP="009477BE">
      <w:pPr>
        <w:numPr>
          <w:ilvl w:val="0"/>
          <w:numId w:val="30"/>
        </w:numPr>
        <w:tabs>
          <w:tab w:val="clear" w:pos="284"/>
        </w:tabs>
        <w:spacing w:before="200" w:after="200" w:line="276" w:lineRule="auto"/>
        <w:contextualSpacing/>
        <w:jc w:val="both"/>
        <w:rPr>
          <w:rFonts w:eastAsia="Calibri" w:cs="Arial"/>
          <w:b/>
          <w:kern w:val="19"/>
          <w:sz w:val="19"/>
          <w:szCs w:val="19"/>
          <w:lang w:val="nl-NL" w:eastAsia="nl-NL" w:bidi="nl-NL"/>
        </w:rPr>
      </w:pPr>
      <w:r w:rsidRPr="00EE2214">
        <w:rPr>
          <w:rFonts w:eastAsia="Calibri"/>
          <w:b/>
          <w:color w:val="003299"/>
          <w:kern w:val="19"/>
          <w:sz w:val="19"/>
          <w:szCs w:val="19"/>
          <w:lang w:val="nl-NL" w:eastAsia="nl-NL" w:bidi="nl-NL"/>
        </w:rPr>
        <w:t>belangenconflicten</w:t>
      </w:r>
      <w:r w:rsidRPr="00EE2214">
        <w:rPr>
          <w:rFonts w:eastAsia="Calibri"/>
          <w:kern w:val="19"/>
          <w:sz w:val="19"/>
          <w:szCs w:val="19"/>
          <w:lang w:val="nl-NL" w:eastAsia="nl-NL" w:bidi="nl-NL"/>
        </w:rPr>
        <w:t>, zoals nauwe persoonlijke relaties met een lid van een leidinggevend orgaan, belangrijke particuliere handelstransacties met de onder toezicht staande entiteit, functies met een grote politieke invloed, enz.;</w:t>
      </w:r>
    </w:p>
    <w:p w14:paraId="23BD6E51" w14:textId="77777777" w:rsidR="009477BE" w:rsidRPr="00EE2214" w:rsidRDefault="009477BE" w:rsidP="009477BE">
      <w:pPr>
        <w:numPr>
          <w:ilvl w:val="0"/>
          <w:numId w:val="30"/>
        </w:numPr>
        <w:tabs>
          <w:tab w:val="clear" w:pos="284"/>
        </w:tabs>
        <w:spacing w:before="200" w:after="200" w:line="276" w:lineRule="auto"/>
        <w:contextualSpacing/>
        <w:jc w:val="both"/>
        <w:rPr>
          <w:rFonts w:eastAsia="Calibri" w:cs="Arial"/>
          <w:b/>
          <w:kern w:val="19"/>
          <w:sz w:val="19"/>
          <w:szCs w:val="19"/>
          <w:lang w:val="nl-NL" w:eastAsia="nl-NL" w:bidi="nl-NL"/>
        </w:rPr>
      </w:pPr>
      <w:r w:rsidRPr="00EE2214">
        <w:rPr>
          <w:rFonts w:eastAsia="Calibri"/>
          <w:b/>
          <w:color w:val="003299"/>
          <w:kern w:val="19"/>
          <w:sz w:val="19"/>
          <w:szCs w:val="19"/>
          <w:lang w:val="nl-NL" w:eastAsia="nl-NL" w:bidi="nl-NL"/>
        </w:rPr>
        <w:t>tijdsbesteding</w:t>
      </w:r>
      <w:r w:rsidRPr="00EE2214">
        <w:rPr>
          <w:rFonts w:eastAsia="Calibri"/>
          <w:kern w:val="19"/>
          <w:sz w:val="19"/>
          <w:szCs w:val="19"/>
          <w:lang w:val="nl-NL" w:eastAsia="nl-NL" w:bidi="nl-NL"/>
        </w:rPr>
        <w:t>, zoals andere verplichtingen of omstandigheden op professioneel of persoonlijk vlak (bv. betrokkenheid bij een rechtszaak);</w:t>
      </w:r>
    </w:p>
    <w:p w14:paraId="353DE04F" w14:textId="77777777" w:rsidR="009477BE" w:rsidRPr="00EE2214" w:rsidRDefault="009477BE" w:rsidP="009477BE">
      <w:pPr>
        <w:numPr>
          <w:ilvl w:val="0"/>
          <w:numId w:val="30"/>
        </w:numPr>
        <w:tabs>
          <w:tab w:val="clear" w:pos="284"/>
        </w:tabs>
        <w:spacing w:before="200" w:after="200" w:line="276" w:lineRule="auto"/>
        <w:contextualSpacing/>
        <w:jc w:val="both"/>
        <w:rPr>
          <w:rFonts w:ascii="Calibri" w:eastAsia="Calibri" w:hAnsi="Calibri"/>
          <w:kern w:val="19"/>
          <w:sz w:val="19"/>
          <w:szCs w:val="19"/>
          <w:lang w:val="nl-NL" w:eastAsia="nl-NL" w:bidi="nl-NL"/>
        </w:rPr>
      </w:pPr>
      <w:r w:rsidRPr="00EE2214">
        <w:rPr>
          <w:rFonts w:eastAsia="Calibri"/>
          <w:b/>
          <w:color w:val="003299"/>
          <w:kern w:val="19"/>
          <w:sz w:val="19"/>
          <w:szCs w:val="19"/>
          <w:lang w:val="nl-NL" w:eastAsia="nl-NL" w:bidi="nl-NL"/>
        </w:rPr>
        <w:t xml:space="preserve">collectieve geschiktheid van </w:t>
      </w:r>
      <w:r w:rsidRPr="009477BE">
        <w:rPr>
          <w:rFonts w:eastAsia="Calibri"/>
          <w:kern w:val="19"/>
          <w:sz w:val="19"/>
          <w:szCs w:val="19"/>
          <w:lang w:val="nl-NL" w:eastAsia="nl-NL" w:bidi="nl-NL"/>
        </w:rPr>
        <w:t>het bestuursorgaan</w:t>
      </w:r>
      <w:r w:rsidRPr="00EE2214">
        <w:rPr>
          <w:rFonts w:eastAsia="Calibri"/>
          <w:kern w:val="19"/>
          <w:sz w:val="19"/>
          <w:szCs w:val="19"/>
          <w:lang w:val="nl-NL" w:eastAsia="nl-NL" w:bidi="nl-NL"/>
        </w:rPr>
        <w:t xml:space="preserve">, zoals de meerwaarde van een bepaalde kandidaat ten aanzien van de algemene samenstelling </w:t>
      </w:r>
      <w:bookmarkStart w:id="1" w:name="_GoBack"/>
      <w:r w:rsidRPr="00EE2214">
        <w:rPr>
          <w:rFonts w:eastAsia="Calibri"/>
          <w:kern w:val="19"/>
          <w:sz w:val="19"/>
          <w:szCs w:val="19"/>
          <w:lang w:val="nl-NL" w:eastAsia="nl-NL" w:bidi="nl-NL"/>
        </w:rPr>
        <w:t xml:space="preserve">van </w:t>
      </w:r>
      <w:r w:rsidRPr="004B16CF">
        <w:rPr>
          <w:rFonts w:eastAsia="Calibri"/>
          <w:kern w:val="19"/>
          <w:sz w:val="19"/>
          <w:szCs w:val="19"/>
          <w:lang w:val="nl-NL" w:eastAsia="nl-NL" w:bidi="nl-NL"/>
        </w:rPr>
        <w:t>het</w:t>
      </w:r>
      <w:r w:rsidRPr="00EE2214">
        <w:rPr>
          <w:rFonts w:ascii="Calibri" w:eastAsia="Calibri" w:hAnsi="Calibri"/>
          <w:kern w:val="19"/>
          <w:sz w:val="22"/>
          <w:szCs w:val="19"/>
          <w:lang w:val="nl-NL" w:eastAsia="nl-NL" w:bidi="nl-NL"/>
        </w:rPr>
        <w:t xml:space="preserve"> </w:t>
      </w:r>
      <w:bookmarkEnd w:id="1"/>
      <w:r w:rsidRPr="009477BE">
        <w:rPr>
          <w:rFonts w:eastAsia="Calibri"/>
          <w:kern w:val="19"/>
          <w:sz w:val="19"/>
          <w:szCs w:val="19"/>
          <w:lang w:val="nl-NL" w:eastAsia="nl-NL" w:bidi="nl-NL"/>
        </w:rPr>
        <w:t>bestuursorgaan</w:t>
      </w:r>
      <w:r w:rsidRPr="00EE2214">
        <w:rPr>
          <w:rFonts w:eastAsia="Calibri"/>
          <w:kern w:val="19"/>
          <w:sz w:val="19"/>
          <w:szCs w:val="19"/>
          <w:lang w:val="nl-NL" w:eastAsia="nl-NL" w:bidi="nl-NL"/>
        </w:rPr>
        <w:t>.</w:t>
      </w:r>
    </w:p>
    <w:p w14:paraId="21D30A19" w14:textId="77777777" w:rsidR="009477BE" w:rsidRPr="00EE2214" w:rsidRDefault="009477BE" w:rsidP="009477BE">
      <w:pPr>
        <w:pStyle w:val="ListParagraph"/>
        <w:numPr>
          <w:ilvl w:val="0"/>
          <w:numId w:val="31"/>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lastRenderedPageBreak/>
        <w:t xml:space="preserve">Persoonsgegevens die op een andere manier (bv. via de media) ter kennis van de bevoegde autoriteit zijn gekomen. </w:t>
      </w:r>
    </w:p>
    <w:p w14:paraId="38371AED" w14:textId="77777777" w:rsidR="009477BE" w:rsidRPr="00EE2214" w:rsidRDefault="009477BE" w:rsidP="009477BE">
      <w:pPr>
        <w:pStyle w:val="ListParagraph"/>
        <w:numPr>
          <w:ilvl w:val="0"/>
          <w:numId w:val="31"/>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Persoonsgegevens die geen verband houden met de aanvrager maar met derden.</w:t>
      </w:r>
    </w:p>
    <w:p w14:paraId="3510D8A1" w14:textId="77777777" w:rsidR="009477BE" w:rsidRDefault="009477BE" w:rsidP="009477BE">
      <w:pPr>
        <w:pStyle w:val="ListParagraph"/>
        <w:numPr>
          <w:ilvl w:val="0"/>
          <w:numId w:val="31"/>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Eventuele commentaar van de ECB en/of van medewerkers van de </w:t>
      </w:r>
      <w:r>
        <w:rPr>
          <w:rFonts w:cs="Sendnya"/>
          <w:color w:val="000000"/>
          <w:kern w:val="19"/>
          <w:sz w:val="19"/>
          <w:szCs w:val="22"/>
          <w:lang w:val="nl-NL" w:eastAsia="nl-NL" w:bidi="nl-NL"/>
        </w:rPr>
        <w:t>NBB</w:t>
      </w:r>
      <w:r w:rsidRPr="00EE2214">
        <w:rPr>
          <w:rFonts w:cs="Sendnya"/>
          <w:color w:val="000000"/>
          <w:kern w:val="19"/>
          <w:sz w:val="19"/>
          <w:szCs w:val="22"/>
          <w:lang w:val="nl-NL" w:eastAsia="nl-NL" w:bidi="nl-NL"/>
        </w:rPr>
        <w:t xml:space="preserve"> over de prestaties van de aanvrager tijdens de deskundigheids- en betrouwbaarheidsprocedure (bv. opmerkingen die de mening of de beoordeling van de examinator over de individuele prestatie van de aanvrager weerspiegelen, met name over diens kennis en vaardigheden in het relevante domein).</w:t>
      </w:r>
    </w:p>
    <w:p w14:paraId="62536CDB" w14:textId="77777777" w:rsidR="009477BE" w:rsidRPr="00EE2214" w:rsidRDefault="009477BE" w:rsidP="009477BE">
      <w:pPr>
        <w:pStyle w:val="ListParagraph"/>
        <w:tabs>
          <w:tab w:val="clear" w:pos="284"/>
          <w:tab w:val="num" w:pos="850"/>
        </w:tabs>
        <w:suppressAutoHyphens/>
        <w:spacing w:before="200" w:after="200" w:line="280" w:lineRule="atLeast"/>
        <w:ind w:left="1145"/>
        <w:jc w:val="both"/>
        <w:rPr>
          <w:rFonts w:cs="Sendnya"/>
          <w:color w:val="000000"/>
          <w:kern w:val="19"/>
          <w:sz w:val="19"/>
          <w:szCs w:val="22"/>
          <w:lang w:val="nl-NL" w:eastAsia="nl-NL" w:bidi="nl-NL"/>
        </w:rPr>
      </w:pPr>
    </w:p>
    <w:p w14:paraId="3583FBA1" w14:textId="77777777" w:rsidR="009477BE" w:rsidRPr="008E13AC" w:rsidRDefault="009477BE" w:rsidP="009477BE">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8E13AC">
        <w:rPr>
          <w:rFonts w:cs="Sendnya"/>
          <w:bCs/>
          <w:color w:val="003299"/>
          <w:kern w:val="24"/>
          <w:sz w:val="24"/>
          <w:szCs w:val="28"/>
          <w:lang w:val="nl-NL" w:eastAsia="nl-NL" w:bidi="nl-NL"/>
        </w:rPr>
        <w:t xml:space="preserve">Toegang tot door de </w:t>
      </w:r>
      <w:r>
        <w:rPr>
          <w:rFonts w:cs="Sendnya"/>
          <w:bCs/>
          <w:color w:val="003299"/>
          <w:kern w:val="24"/>
          <w:sz w:val="24"/>
          <w:szCs w:val="28"/>
          <w:lang w:val="nl-NL" w:eastAsia="nl-NL" w:bidi="nl-NL"/>
        </w:rPr>
        <w:t>NBB</w:t>
      </w:r>
      <w:r w:rsidRPr="008E13AC">
        <w:rPr>
          <w:rFonts w:cs="Sendnya"/>
          <w:bCs/>
          <w:color w:val="003299"/>
          <w:kern w:val="24"/>
          <w:sz w:val="24"/>
          <w:szCs w:val="28"/>
          <w:lang w:val="nl-NL" w:eastAsia="nl-NL" w:bidi="nl-NL"/>
        </w:rPr>
        <w:t xml:space="preserve"> verzamelde en verwerkte persoonsgegevens</w:t>
      </w:r>
    </w:p>
    <w:p w14:paraId="235922D0"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Voor het in Deel 3 uiteengezette doel </w:t>
      </w:r>
      <w:r>
        <w:rPr>
          <w:kern w:val="19"/>
          <w:sz w:val="19"/>
          <w:szCs w:val="19"/>
          <w:lang w:val="nl-NL" w:eastAsia="nl-NL" w:bidi="nl-NL"/>
        </w:rPr>
        <w:t>kunnen</w:t>
      </w:r>
      <w:r w:rsidRPr="00EE2214">
        <w:rPr>
          <w:kern w:val="19"/>
          <w:sz w:val="19"/>
          <w:szCs w:val="19"/>
          <w:lang w:val="nl-NL" w:eastAsia="nl-NL" w:bidi="nl-NL"/>
        </w:rPr>
        <w:t xml:space="preserve"> de volgende personen toegang</w:t>
      </w:r>
      <w:r>
        <w:rPr>
          <w:kern w:val="19"/>
          <w:sz w:val="19"/>
          <w:szCs w:val="19"/>
          <w:lang w:val="nl-NL" w:eastAsia="nl-NL" w:bidi="nl-NL"/>
        </w:rPr>
        <w:t xml:space="preserve"> krijgen</w:t>
      </w:r>
      <w:r w:rsidRPr="00EE2214">
        <w:rPr>
          <w:kern w:val="19"/>
          <w:sz w:val="19"/>
          <w:szCs w:val="19"/>
          <w:lang w:val="nl-NL" w:eastAsia="nl-NL" w:bidi="nl-NL"/>
        </w:rPr>
        <w:t xml:space="preserve"> tot persoonsgegevens:</w:t>
      </w:r>
    </w:p>
    <w:p w14:paraId="2D993871" w14:textId="77777777" w:rsidR="009477BE" w:rsidRPr="00EE2214" w:rsidRDefault="009477BE" w:rsidP="009477BE">
      <w:pPr>
        <w:pStyle w:val="ListParagraph"/>
        <w:numPr>
          <w:ilvl w:val="0"/>
          <w:numId w:val="32"/>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Medewerkers</w:t>
      </w:r>
      <w:r>
        <w:rPr>
          <w:rFonts w:cs="Sendnya"/>
          <w:color w:val="000000"/>
          <w:kern w:val="19"/>
          <w:sz w:val="19"/>
          <w:szCs w:val="22"/>
          <w:lang w:val="nl-NL" w:eastAsia="nl-NL" w:bidi="nl-NL"/>
        </w:rPr>
        <w:t xml:space="preserve"> en leden van het directiecomité</w:t>
      </w:r>
      <w:r w:rsidRPr="00EE2214">
        <w:rPr>
          <w:rFonts w:cs="Sendnya"/>
          <w:color w:val="000000"/>
          <w:kern w:val="19"/>
          <w:sz w:val="19"/>
          <w:szCs w:val="22"/>
          <w:lang w:val="nl-NL" w:eastAsia="nl-NL" w:bidi="nl-NL"/>
        </w:rPr>
        <w:t xml:space="preserve"> van de </w:t>
      </w:r>
      <w:r>
        <w:rPr>
          <w:rFonts w:cs="Sendnya"/>
          <w:color w:val="000000"/>
          <w:kern w:val="19"/>
          <w:sz w:val="19"/>
          <w:szCs w:val="22"/>
          <w:lang w:val="nl-NL" w:eastAsia="nl-NL" w:bidi="nl-NL"/>
        </w:rPr>
        <w:t>NBB</w:t>
      </w:r>
      <w:r w:rsidRPr="00EE2214">
        <w:rPr>
          <w:rFonts w:cs="Sendnya"/>
          <w:color w:val="000000"/>
          <w:kern w:val="19"/>
          <w:sz w:val="19"/>
          <w:szCs w:val="22"/>
          <w:lang w:val="nl-NL" w:eastAsia="nl-NL" w:bidi="nl-NL"/>
        </w:rPr>
        <w:t>;</w:t>
      </w:r>
    </w:p>
    <w:p w14:paraId="6A170756" w14:textId="77777777" w:rsidR="009477BE" w:rsidRPr="00EE2214" w:rsidRDefault="009477BE" w:rsidP="009477BE">
      <w:pPr>
        <w:pStyle w:val="ListParagraph"/>
        <w:numPr>
          <w:ilvl w:val="0"/>
          <w:numId w:val="32"/>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medewerkers van de ECB die deel uitmaken van Joint </w:t>
      </w:r>
      <w:proofErr w:type="spellStart"/>
      <w:r w:rsidRPr="00EE2214">
        <w:rPr>
          <w:rFonts w:cs="Sendnya"/>
          <w:color w:val="000000"/>
          <w:kern w:val="19"/>
          <w:sz w:val="19"/>
          <w:szCs w:val="22"/>
          <w:lang w:val="nl-NL" w:eastAsia="nl-NL" w:bidi="nl-NL"/>
        </w:rPr>
        <w:t>Supervisory</w:t>
      </w:r>
      <w:proofErr w:type="spellEnd"/>
      <w:r w:rsidRPr="00EE2214">
        <w:rPr>
          <w:rFonts w:cs="Sendnya"/>
          <w:color w:val="000000"/>
          <w:kern w:val="19"/>
          <w:sz w:val="19"/>
          <w:szCs w:val="22"/>
          <w:lang w:val="nl-NL" w:eastAsia="nl-NL" w:bidi="nl-NL"/>
        </w:rPr>
        <w:t xml:space="preserve"> Teams (Directoraat-Generaal </w:t>
      </w:r>
      <w:proofErr w:type="spellStart"/>
      <w:r w:rsidRPr="00EE2214">
        <w:rPr>
          <w:rFonts w:cs="Sendnya"/>
          <w:color w:val="000000"/>
          <w:kern w:val="19"/>
          <w:sz w:val="19"/>
          <w:szCs w:val="22"/>
          <w:lang w:val="nl-NL" w:eastAsia="nl-NL" w:bidi="nl-NL"/>
        </w:rPr>
        <w:t>Microprudentieel</w:t>
      </w:r>
      <w:proofErr w:type="spellEnd"/>
      <w:r w:rsidRPr="00EE2214">
        <w:rPr>
          <w:rFonts w:cs="Sendnya"/>
          <w:color w:val="000000"/>
          <w:kern w:val="19"/>
          <w:sz w:val="19"/>
          <w:szCs w:val="22"/>
          <w:lang w:val="nl-NL" w:eastAsia="nl-NL" w:bidi="nl-NL"/>
        </w:rPr>
        <w:t xml:space="preserve"> Toezicht I of II van de ECB);</w:t>
      </w:r>
    </w:p>
    <w:p w14:paraId="1081689A" w14:textId="77777777" w:rsidR="009477BE" w:rsidRPr="00EE2214" w:rsidRDefault="009477BE" w:rsidP="009477BE">
      <w:pPr>
        <w:pStyle w:val="ListParagraph"/>
        <w:numPr>
          <w:ilvl w:val="0"/>
          <w:numId w:val="32"/>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specifieke medewerkers van de ECB in het Directoraat-Generaal </w:t>
      </w:r>
      <w:proofErr w:type="spellStart"/>
      <w:r w:rsidRPr="00EE2214">
        <w:rPr>
          <w:rFonts w:cs="Sendnya"/>
          <w:color w:val="000000"/>
          <w:kern w:val="19"/>
          <w:sz w:val="19"/>
          <w:szCs w:val="22"/>
          <w:lang w:val="nl-NL" w:eastAsia="nl-NL" w:bidi="nl-NL"/>
        </w:rPr>
        <w:t>Microprudentieel</w:t>
      </w:r>
      <w:proofErr w:type="spellEnd"/>
      <w:r w:rsidRPr="00EE2214">
        <w:rPr>
          <w:rFonts w:cs="Sendnya"/>
          <w:color w:val="000000"/>
          <w:kern w:val="19"/>
          <w:sz w:val="19"/>
          <w:szCs w:val="22"/>
          <w:lang w:val="nl-NL" w:eastAsia="nl-NL" w:bidi="nl-NL"/>
        </w:rPr>
        <w:t xml:space="preserve"> Toezicht III, het Directoraat-Generaal Secretariaat van de Raad van Toezicht en de afdeling Autorisatie van het Directoraat-Generaal Secretariaat van de Raad van Toezicht;</w:t>
      </w:r>
    </w:p>
    <w:p w14:paraId="4F96A72C" w14:textId="77777777" w:rsidR="009477BE" w:rsidRPr="00EE2214" w:rsidRDefault="009477BE" w:rsidP="009477BE">
      <w:pPr>
        <w:pStyle w:val="ListParagraph"/>
        <w:numPr>
          <w:ilvl w:val="0"/>
          <w:numId w:val="32"/>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leden van de Raad van Toezicht en van de Raad van Bestuur van de ECB;</w:t>
      </w:r>
    </w:p>
    <w:p w14:paraId="61982AE8" w14:textId="77777777" w:rsidR="009477BE" w:rsidRPr="00EE2214" w:rsidRDefault="009477BE" w:rsidP="009477BE">
      <w:pPr>
        <w:pStyle w:val="ListParagraph"/>
        <w:numPr>
          <w:ilvl w:val="0"/>
          <w:numId w:val="32"/>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andere specifieke medewerkers van de ECB die advies verstrekken in het kader van deskundigheids- en betrouwbaarheidsbeoordelingen, zoals de medewerkers van het Directoraat-Generaal Juridische Zaken; </w:t>
      </w:r>
    </w:p>
    <w:p w14:paraId="25B30403" w14:textId="77777777" w:rsidR="009477BE" w:rsidRPr="00EE2214" w:rsidRDefault="009477BE" w:rsidP="009477BE">
      <w:pPr>
        <w:pStyle w:val="ListParagraph"/>
        <w:numPr>
          <w:ilvl w:val="0"/>
          <w:numId w:val="32"/>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externe deskundigen en aannemers die in opdracht van de </w:t>
      </w:r>
      <w:r>
        <w:rPr>
          <w:rFonts w:cs="Sendnya"/>
          <w:color w:val="000000"/>
          <w:kern w:val="19"/>
          <w:sz w:val="19"/>
          <w:szCs w:val="22"/>
          <w:lang w:val="nl-NL" w:eastAsia="nl-NL" w:bidi="nl-NL"/>
        </w:rPr>
        <w:t xml:space="preserve">NBB of </w:t>
      </w:r>
      <w:r w:rsidRPr="00EE2214">
        <w:rPr>
          <w:rFonts w:cs="Sendnya"/>
          <w:color w:val="000000"/>
          <w:kern w:val="19"/>
          <w:sz w:val="19"/>
          <w:szCs w:val="22"/>
          <w:lang w:val="nl-NL" w:eastAsia="nl-NL" w:bidi="nl-NL"/>
        </w:rPr>
        <w:t>ECB advies verstrekken in het kader van deskundigheids- en betrouwbaarheidsbeoordelingen, zoals extern juridisch advies;</w:t>
      </w:r>
    </w:p>
    <w:p w14:paraId="5FADB8FC" w14:textId="77777777" w:rsidR="009477BE" w:rsidRDefault="009477BE" w:rsidP="009477BE">
      <w:pPr>
        <w:pStyle w:val="ListParagraph"/>
        <w:numPr>
          <w:ilvl w:val="0"/>
          <w:numId w:val="32"/>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een beperkt aantal medewerkers van andere instellingen, organen, instanties, toezichthoudende autoriteiten en nationale autoriteiten van de Unie (bv. openbaar aanklagers, </w:t>
      </w:r>
      <w:proofErr w:type="spellStart"/>
      <w:r w:rsidRPr="00EE2214">
        <w:rPr>
          <w:rFonts w:cs="Sendnya"/>
          <w:color w:val="000000"/>
          <w:kern w:val="19"/>
          <w:sz w:val="19"/>
          <w:szCs w:val="22"/>
          <w:lang w:val="nl-NL" w:eastAsia="nl-NL" w:bidi="nl-NL"/>
        </w:rPr>
        <w:t>antiwitwasautoriteiten</w:t>
      </w:r>
      <w:proofErr w:type="spellEnd"/>
      <w:r w:rsidRPr="00EE2214">
        <w:rPr>
          <w:rFonts w:cs="Sendnya"/>
          <w:color w:val="000000"/>
          <w:kern w:val="19"/>
          <w:sz w:val="19"/>
          <w:szCs w:val="22"/>
          <w:lang w:val="nl-NL" w:eastAsia="nl-NL" w:bidi="nl-NL"/>
        </w:rPr>
        <w:t>)</w:t>
      </w:r>
      <w:r>
        <w:rPr>
          <w:rFonts w:cs="Sendnya"/>
          <w:color w:val="000000"/>
          <w:kern w:val="19"/>
          <w:sz w:val="19"/>
          <w:szCs w:val="22"/>
          <w:lang w:val="nl-NL" w:eastAsia="nl-NL" w:bidi="nl-NL"/>
        </w:rPr>
        <w:t>;</w:t>
      </w:r>
    </w:p>
    <w:p w14:paraId="269E89D8" w14:textId="77777777" w:rsidR="009477BE" w:rsidRDefault="009477BE" w:rsidP="009477BE">
      <w:pPr>
        <w:pStyle w:val="ListParagraph"/>
        <w:numPr>
          <w:ilvl w:val="0"/>
          <w:numId w:val="32"/>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Pr>
          <w:rFonts w:cs="Sendnya"/>
          <w:color w:val="000000"/>
          <w:kern w:val="19"/>
          <w:sz w:val="19"/>
          <w:szCs w:val="22"/>
          <w:lang w:val="nl-NL" w:eastAsia="nl-NL" w:bidi="nl-NL"/>
        </w:rPr>
        <w:t>derden aan wie de persoonsgegevens dienen te worden overgemaakt overeenkomstig een wettelijke bepaling.</w:t>
      </w:r>
    </w:p>
    <w:p w14:paraId="2B1AE555" w14:textId="77777777" w:rsidR="009477BE" w:rsidRPr="00EE2214" w:rsidRDefault="009477BE" w:rsidP="009477BE">
      <w:pPr>
        <w:pStyle w:val="ListParagraph"/>
        <w:tabs>
          <w:tab w:val="clear" w:pos="284"/>
        </w:tabs>
        <w:suppressAutoHyphens/>
        <w:spacing w:before="200" w:after="200" w:line="280" w:lineRule="atLeast"/>
        <w:jc w:val="both"/>
        <w:rPr>
          <w:rFonts w:cs="Sendnya"/>
          <w:color w:val="000000"/>
          <w:kern w:val="19"/>
          <w:sz w:val="19"/>
          <w:szCs w:val="22"/>
          <w:lang w:val="nl-NL" w:eastAsia="nl-NL" w:bidi="nl-NL"/>
        </w:rPr>
      </w:pPr>
    </w:p>
    <w:p w14:paraId="41DCBAC1" w14:textId="77777777" w:rsidR="009477BE" w:rsidRPr="008E13AC" w:rsidRDefault="009477BE" w:rsidP="009477BE">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8E13AC">
        <w:rPr>
          <w:rFonts w:cs="Sendnya"/>
          <w:bCs/>
          <w:color w:val="003299"/>
          <w:kern w:val="24"/>
          <w:sz w:val="24"/>
          <w:szCs w:val="28"/>
          <w:lang w:val="nl-NL" w:eastAsia="nl-NL" w:bidi="nl-NL"/>
        </w:rPr>
        <w:t>Doorgifte van persoonsgegevens aan derde landen</w:t>
      </w:r>
    </w:p>
    <w:p w14:paraId="4BF565E3"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In het kader van de samenwerking op </w:t>
      </w:r>
      <w:proofErr w:type="spellStart"/>
      <w:r w:rsidRPr="00EE2214">
        <w:rPr>
          <w:kern w:val="19"/>
          <w:sz w:val="19"/>
          <w:szCs w:val="19"/>
          <w:lang w:val="nl-NL" w:eastAsia="nl-NL" w:bidi="nl-NL"/>
        </w:rPr>
        <w:t>toezichtsgebied</w:t>
      </w:r>
      <w:proofErr w:type="spellEnd"/>
      <w:r w:rsidRPr="00EE2214">
        <w:rPr>
          <w:kern w:val="19"/>
          <w:sz w:val="19"/>
          <w:szCs w:val="19"/>
          <w:lang w:val="nl-NL" w:eastAsia="nl-NL" w:bidi="nl-NL"/>
        </w:rPr>
        <w:t xml:space="preserve"> met autoriteiten buiten de Europese Economische Ruimte (EER) kunnen uw persoonsgegevens worden doorgegeven buiten de EER op verzoek van een autoriteit van een derde land. Bij ontstentenis van een adequaatheidsbesluit mogen persoonsgegevens slechts worden doorgegeven buiten de EER als er passende waarborgen zijn zoals bedoeld in artikel </w:t>
      </w:r>
      <w:r>
        <w:rPr>
          <w:kern w:val="19"/>
          <w:sz w:val="19"/>
          <w:szCs w:val="19"/>
          <w:lang w:val="nl-NL" w:eastAsia="nl-NL" w:bidi="nl-NL"/>
        </w:rPr>
        <w:t>46</w:t>
      </w:r>
      <w:r w:rsidRPr="00EE2214">
        <w:rPr>
          <w:kern w:val="19"/>
          <w:sz w:val="19"/>
          <w:szCs w:val="19"/>
          <w:lang w:val="nl-NL" w:eastAsia="nl-NL" w:bidi="nl-NL"/>
        </w:rPr>
        <w:t xml:space="preserve"> van </w:t>
      </w:r>
      <w:r>
        <w:rPr>
          <w:kern w:val="19"/>
          <w:sz w:val="19"/>
          <w:szCs w:val="19"/>
          <w:lang w:val="nl-NL" w:eastAsia="nl-NL" w:bidi="nl-NL"/>
        </w:rPr>
        <w:t>de AVG</w:t>
      </w:r>
      <w:r w:rsidRPr="00EE2214">
        <w:rPr>
          <w:kern w:val="19"/>
          <w:sz w:val="19"/>
          <w:szCs w:val="19"/>
          <w:lang w:val="nl-NL" w:eastAsia="nl-NL" w:bidi="nl-NL"/>
        </w:rPr>
        <w:t xml:space="preserve">. In uitzonderlijke gevallen kunnen er ook internationale doorgiften van persoonsgegevens plaatsvinden op basis van de afwijking die is vastgelegd in artikel </w:t>
      </w:r>
      <w:r>
        <w:rPr>
          <w:kern w:val="19"/>
          <w:sz w:val="19"/>
          <w:szCs w:val="19"/>
          <w:lang w:val="nl-NL" w:eastAsia="nl-NL" w:bidi="nl-NL"/>
        </w:rPr>
        <w:t>49</w:t>
      </w:r>
      <w:r w:rsidRPr="00EE2214">
        <w:rPr>
          <w:kern w:val="19"/>
          <w:sz w:val="19"/>
          <w:szCs w:val="19"/>
          <w:lang w:val="nl-NL" w:eastAsia="nl-NL" w:bidi="nl-NL"/>
        </w:rPr>
        <w:t xml:space="preserve"> van </w:t>
      </w:r>
      <w:r>
        <w:rPr>
          <w:kern w:val="19"/>
          <w:sz w:val="19"/>
          <w:szCs w:val="19"/>
          <w:lang w:val="nl-NL" w:eastAsia="nl-NL" w:bidi="nl-NL"/>
        </w:rPr>
        <w:t>de AVG</w:t>
      </w:r>
      <w:r w:rsidRPr="00EE2214">
        <w:rPr>
          <w:kern w:val="19"/>
          <w:sz w:val="19"/>
          <w:szCs w:val="19"/>
          <w:lang w:val="nl-NL" w:eastAsia="nl-NL" w:bidi="nl-NL"/>
        </w:rPr>
        <w:t>.</w:t>
      </w:r>
    </w:p>
    <w:p w14:paraId="2052A543" w14:textId="77777777" w:rsidR="009477BE" w:rsidRPr="00EE2214" w:rsidRDefault="009477BE" w:rsidP="009477BE">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lastRenderedPageBreak/>
        <w:t xml:space="preserve"> </w:t>
      </w:r>
      <w:r w:rsidRPr="00EE2214">
        <w:rPr>
          <w:rFonts w:cs="Sendnya"/>
          <w:bCs/>
          <w:color w:val="003299"/>
          <w:kern w:val="24"/>
          <w:sz w:val="24"/>
          <w:szCs w:val="28"/>
          <w:lang w:val="nl-NL" w:eastAsia="nl-NL" w:bidi="nl-NL"/>
        </w:rPr>
        <w:t>Bewaartermijn</w:t>
      </w:r>
    </w:p>
    <w:p w14:paraId="1D9AAF1E"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Pr>
          <w:kern w:val="19"/>
          <w:sz w:val="19"/>
          <w:szCs w:val="19"/>
          <w:lang w:val="nl-NL" w:eastAsia="nl-NL" w:bidi="nl-NL"/>
        </w:rPr>
        <w:t>Behoudens andersluidende wettelijke bepalingen zijn d</w:t>
      </w:r>
      <w:r w:rsidRPr="00EE2214">
        <w:rPr>
          <w:kern w:val="19"/>
          <w:sz w:val="19"/>
          <w:szCs w:val="19"/>
          <w:lang w:val="nl-NL" w:eastAsia="nl-NL" w:bidi="nl-NL"/>
        </w:rPr>
        <w:t xml:space="preserve">e bewaartermijnen voor persoonsgegevens als volgt: </w:t>
      </w:r>
    </w:p>
    <w:p w14:paraId="523CD914" w14:textId="77777777" w:rsidR="009477BE" w:rsidRPr="00EE2214" w:rsidRDefault="009477BE" w:rsidP="009477BE">
      <w:pPr>
        <w:pStyle w:val="ListParagraph"/>
        <w:numPr>
          <w:ilvl w:val="0"/>
          <w:numId w:val="33"/>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Pr>
          <w:rFonts w:cs="Sendnya"/>
          <w:color w:val="000000"/>
          <w:kern w:val="19"/>
          <w:sz w:val="19"/>
          <w:szCs w:val="22"/>
          <w:lang w:val="nl-NL" w:eastAsia="nl-NL" w:bidi="nl-NL"/>
        </w:rPr>
        <w:t>twintig</w:t>
      </w:r>
      <w:r w:rsidRPr="00EE2214">
        <w:rPr>
          <w:rFonts w:cs="Sendnya"/>
          <w:color w:val="000000"/>
          <w:kern w:val="19"/>
          <w:sz w:val="19"/>
          <w:szCs w:val="22"/>
          <w:lang w:val="nl-NL" w:eastAsia="nl-NL" w:bidi="nl-NL"/>
        </w:rPr>
        <w:t xml:space="preserve"> jaar vanaf de datum van </w:t>
      </w:r>
      <w:r>
        <w:rPr>
          <w:rFonts w:cs="Sendnya"/>
          <w:color w:val="000000"/>
          <w:kern w:val="19"/>
          <w:sz w:val="19"/>
          <w:szCs w:val="22"/>
          <w:lang w:val="nl-NL" w:eastAsia="nl-NL" w:bidi="nl-NL"/>
        </w:rPr>
        <w:t>het verzoek tot intrekking van de aanvraag</w:t>
      </w:r>
      <w:r w:rsidRPr="00EE2214">
        <w:rPr>
          <w:rFonts w:cs="Sendnya"/>
          <w:color w:val="000000"/>
          <w:kern w:val="19"/>
          <w:sz w:val="19"/>
          <w:szCs w:val="22"/>
          <w:lang w:val="nl-NL" w:eastAsia="nl-NL" w:bidi="nl-NL"/>
        </w:rPr>
        <w:t xml:space="preserve"> voordat een formeel besluit is genomen; </w:t>
      </w:r>
    </w:p>
    <w:p w14:paraId="0360C38A" w14:textId="77777777" w:rsidR="009477BE" w:rsidRPr="00EE2214" w:rsidRDefault="009477BE" w:rsidP="009477BE">
      <w:pPr>
        <w:pStyle w:val="ListParagraph"/>
        <w:numPr>
          <w:ilvl w:val="0"/>
          <w:numId w:val="33"/>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Pr>
          <w:rFonts w:cs="Sendnya"/>
          <w:color w:val="000000"/>
          <w:kern w:val="19"/>
          <w:sz w:val="19"/>
          <w:szCs w:val="22"/>
          <w:lang w:val="nl-NL" w:eastAsia="nl-NL" w:bidi="nl-NL"/>
        </w:rPr>
        <w:t>twintig</w:t>
      </w:r>
      <w:r w:rsidRPr="00EE2214">
        <w:rPr>
          <w:rFonts w:cs="Sendnya"/>
          <w:color w:val="000000"/>
          <w:kern w:val="19"/>
          <w:sz w:val="19"/>
          <w:szCs w:val="22"/>
          <w:lang w:val="nl-NL" w:eastAsia="nl-NL" w:bidi="nl-NL"/>
        </w:rPr>
        <w:t xml:space="preserve"> jaar vanaf de datum van een negatief besluit;</w:t>
      </w:r>
    </w:p>
    <w:p w14:paraId="323A2E7F" w14:textId="77777777" w:rsidR="009477BE" w:rsidRPr="00A45D9C" w:rsidRDefault="009477BE" w:rsidP="009477BE">
      <w:pPr>
        <w:pStyle w:val="ListParagraph"/>
        <w:numPr>
          <w:ilvl w:val="0"/>
          <w:numId w:val="33"/>
        </w:numPr>
        <w:tabs>
          <w:tab w:val="clear" w:pos="284"/>
          <w:tab w:val="num" w:pos="425"/>
        </w:tabs>
        <w:suppressAutoHyphens/>
        <w:spacing w:before="200" w:after="200" w:line="280" w:lineRule="atLeast"/>
        <w:jc w:val="both"/>
        <w:rPr>
          <w:lang w:val="nl-BE"/>
        </w:rPr>
      </w:pPr>
      <w:r>
        <w:rPr>
          <w:rFonts w:cs="Sendnya"/>
          <w:color w:val="000000"/>
          <w:kern w:val="19"/>
          <w:sz w:val="19"/>
          <w:szCs w:val="22"/>
          <w:lang w:val="nl-NL" w:eastAsia="nl-NL" w:bidi="nl-NL"/>
        </w:rPr>
        <w:t>twintig</w:t>
      </w:r>
      <w:r w:rsidRPr="00EE2214">
        <w:rPr>
          <w:rFonts w:cs="Sendnya"/>
          <w:color w:val="000000"/>
          <w:kern w:val="19"/>
          <w:sz w:val="19"/>
          <w:szCs w:val="22"/>
          <w:lang w:val="nl-NL" w:eastAsia="nl-NL" w:bidi="nl-NL"/>
        </w:rPr>
        <w:t xml:space="preserve"> jaar vanaf de datum dat de betrokkenen uittreden uit de leidinggevende organen</w:t>
      </w:r>
      <w:r>
        <w:rPr>
          <w:rFonts w:cs="Sendnya"/>
          <w:color w:val="000000"/>
          <w:kern w:val="19"/>
          <w:sz w:val="19"/>
          <w:szCs w:val="22"/>
          <w:lang w:val="nl-NL" w:eastAsia="nl-NL" w:bidi="nl-NL"/>
        </w:rPr>
        <w:t xml:space="preserve"> of onafhankelijke controlefuncties</w:t>
      </w:r>
      <w:r w:rsidRPr="00EE2214">
        <w:rPr>
          <w:rFonts w:cs="Sendnya"/>
          <w:color w:val="000000"/>
          <w:kern w:val="19"/>
          <w:sz w:val="19"/>
          <w:szCs w:val="22"/>
          <w:lang w:val="nl-NL" w:eastAsia="nl-NL" w:bidi="nl-NL"/>
        </w:rPr>
        <w:t xml:space="preserve"> van de onder toezicht staande entiteit in geval van een positief besluit;</w:t>
      </w:r>
    </w:p>
    <w:p w14:paraId="7D167BCD" w14:textId="77777777" w:rsidR="009477BE" w:rsidRPr="00A45D9C" w:rsidRDefault="009477BE" w:rsidP="009477BE">
      <w:pPr>
        <w:pStyle w:val="ListParagraph"/>
        <w:numPr>
          <w:ilvl w:val="0"/>
          <w:numId w:val="33"/>
        </w:numPr>
        <w:tabs>
          <w:tab w:val="clear" w:pos="284"/>
          <w:tab w:val="num" w:pos="425"/>
        </w:tabs>
        <w:suppressAutoHyphens/>
        <w:spacing w:before="200" w:after="200" w:line="280" w:lineRule="atLeast"/>
        <w:jc w:val="both"/>
        <w:rPr>
          <w:lang w:val="nl-BE"/>
        </w:rPr>
      </w:pPr>
      <w:r>
        <w:rPr>
          <w:lang w:val="nl-BE"/>
        </w:rPr>
        <w:t>twintig</w:t>
      </w:r>
      <w:r w:rsidRPr="00A45D9C">
        <w:rPr>
          <w:lang w:val="nl-BE"/>
        </w:rPr>
        <w:t xml:space="preserve"> jaar vanaf de datum van het meest recente besluit in geval van een herbeoordeling op basis van nieuwe feiten.</w:t>
      </w:r>
    </w:p>
    <w:p w14:paraId="6298541E" w14:textId="77777777" w:rsidR="009477BE" w:rsidRPr="00A45D9C" w:rsidRDefault="009477BE" w:rsidP="009477BE">
      <w:pPr>
        <w:jc w:val="both"/>
        <w:rPr>
          <w:lang w:val="nl-BE"/>
        </w:rPr>
      </w:pPr>
      <w:r w:rsidRPr="00A45D9C">
        <w:rPr>
          <w:lang w:val="nl-BE"/>
        </w:rPr>
        <w:t>Indien administratieve of juridische procedures worden ingeleid, wordt de bewaartermijn verlengd tot een jaar nadat deze procedures zijn afgesloten met een definitief besluit.</w:t>
      </w:r>
    </w:p>
    <w:p w14:paraId="08DFEB6D" w14:textId="77777777" w:rsidR="009477BE" w:rsidRPr="00EE2214" w:rsidRDefault="009477BE" w:rsidP="009477BE">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Uw rechten als betrokkene</w:t>
      </w:r>
    </w:p>
    <w:p w14:paraId="115776FD" w14:textId="77777777" w:rsidR="009477BE" w:rsidRPr="003F43E3" w:rsidRDefault="009477BE" w:rsidP="009477BE">
      <w:pPr>
        <w:shd w:val="clear" w:color="auto" w:fill="FFFFFF"/>
        <w:tabs>
          <w:tab w:val="clear" w:pos="284"/>
        </w:tabs>
        <w:spacing w:after="173" w:line="240" w:lineRule="auto"/>
        <w:rPr>
          <w:rFonts w:cs="Arial"/>
          <w:color w:val="333333"/>
          <w:sz w:val="19"/>
          <w:szCs w:val="19"/>
          <w:lang w:val="nl-BE" w:eastAsia="nl-BE"/>
        </w:rPr>
      </w:pPr>
      <w:r w:rsidRPr="003F43E3">
        <w:rPr>
          <w:rFonts w:cs="Arial"/>
          <w:color w:val="333333"/>
          <w:sz w:val="19"/>
          <w:szCs w:val="19"/>
          <w:lang w:val="nl-BE" w:eastAsia="nl-BE"/>
        </w:rPr>
        <w:t>Alle personen van wie gegevens worden verwerkt, hebben, voor zover wordt voldaan aan de voorwaarden die de toepasselijke wet- en regelgeving in dit verband voorziet, het recht om:</w:t>
      </w:r>
    </w:p>
    <w:p w14:paraId="39349B09" w14:textId="5FB6E688" w:rsidR="009477BE" w:rsidRPr="00EE2214" w:rsidRDefault="009477BE" w:rsidP="009477BE">
      <w:pPr>
        <w:shd w:val="clear" w:color="auto" w:fill="FFFFFF"/>
        <w:tabs>
          <w:tab w:val="clear" w:pos="284"/>
        </w:tabs>
        <w:spacing w:after="173" w:line="240" w:lineRule="auto"/>
        <w:rPr>
          <w:kern w:val="19"/>
          <w:sz w:val="19"/>
          <w:szCs w:val="19"/>
          <w:lang w:val="nl-NL" w:eastAsia="nl-NL" w:bidi="nl-NL"/>
        </w:rPr>
      </w:pPr>
      <w:r w:rsidRPr="003F43E3">
        <w:rPr>
          <w:rFonts w:cs="Arial"/>
          <w:color w:val="333333"/>
          <w:sz w:val="19"/>
          <w:szCs w:val="19"/>
          <w:lang w:val="nl-BE" w:eastAsia="nl-BE"/>
        </w:rPr>
        <w:t>(1) toegang te krijgen tot deze gegevens en deze gegevens eventueel te verbeteren;</w:t>
      </w:r>
      <w:r w:rsidRPr="003F43E3">
        <w:rPr>
          <w:rFonts w:cs="Arial"/>
          <w:color w:val="333333"/>
          <w:sz w:val="19"/>
          <w:szCs w:val="19"/>
          <w:lang w:val="nl-BE" w:eastAsia="nl-BE"/>
        </w:rPr>
        <w:br/>
        <w:t>(2) bezwaar te maken tegen deze verwerking om redenen die verband houden met hun bijzondere situatie;</w:t>
      </w:r>
      <w:r w:rsidRPr="003F43E3">
        <w:rPr>
          <w:rFonts w:cs="Arial"/>
          <w:color w:val="333333"/>
          <w:sz w:val="19"/>
          <w:szCs w:val="19"/>
          <w:lang w:val="nl-BE" w:eastAsia="nl-BE"/>
        </w:rPr>
        <w:br/>
        <w:t xml:space="preserve">(3) de </w:t>
      </w:r>
      <w:proofErr w:type="spellStart"/>
      <w:r w:rsidRPr="003F43E3">
        <w:rPr>
          <w:rFonts w:cs="Arial"/>
          <w:color w:val="333333"/>
          <w:sz w:val="19"/>
          <w:szCs w:val="19"/>
          <w:lang w:val="nl-BE" w:eastAsia="nl-BE"/>
        </w:rPr>
        <w:t>wissing</w:t>
      </w:r>
      <w:proofErr w:type="spellEnd"/>
      <w:r w:rsidRPr="003F43E3">
        <w:rPr>
          <w:rFonts w:cs="Arial"/>
          <w:color w:val="333333"/>
          <w:sz w:val="19"/>
          <w:szCs w:val="19"/>
          <w:lang w:val="nl-BE" w:eastAsia="nl-BE"/>
        </w:rPr>
        <w:t xml:space="preserve"> van deze gegevens of de beperking van de verwerking van deze gegevens te bekomen;</w:t>
      </w:r>
    </w:p>
    <w:p w14:paraId="322C7453" w14:textId="77777777" w:rsidR="009477BE" w:rsidRPr="00EE2214" w:rsidRDefault="009477BE" w:rsidP="009477BE">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Contactgegevens voor vragen en verzoeken</w:t>
      </w:r>
    </w:p>
    <w:p w14:paraId="6E7755A3"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p>
    <w:p w14:paraId="731D44F9"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Gelieve voor alle vragen inzake persoonsgegevens </w:t>
      </w:r>
      <w:r>
        <w:rPr>
          <w:kern w:val="19"/>
          <w:sz w:val="19"/>
          <w:szCs w:val="19"/>
          <w:lang w:val="nl-NL" w:eastAsia="nl-NL" w:bidi="nl-NL"/>
        </w:rPr>
        <w:t xml:space="preserve">of voor de uitoefening van uw rechten </w:t>
      </w:r>
      <w:r w:rsidRPr="00EE2214">
        <w:rPr>
          <w:kern w:val="19"/>
          <w:sz w:val="19"/>
          <w:szCs w:val="19"/>
          <w:lang w:val="nl-NL" w:eastAsia="nl-NL" w:bidi="nl-NL"/>
        </w:rPr>
        <w:t xml:space="preserve">contact op te nemen met de functionaris voor gegevensbescherming van de </w:t>
      </w:r>
      <w:r>
        <w:rPr>
          <w:kern w:val="19"/>
          <w:sz w:val="19"/>
          <w:szCs w:val="19"/>
          <w:lang w:val="nl-NL" w:eastAsia="nl-NL" w:bidi="nl-NL"/>
        </w:rPr>
        <w:t>NBB</w:t>
      </w:r>
      <w:r w:rsidRPr="00EE2214">
        <w:rPr>
          <w:kern w:val="19"/>
          <w:sz w:val="19"/>
          <w:szCs w:val="19"/>
          <w:lang w:val="nl-NL" w:eastAsia="nl-NL" w:bidi="nl-NL"/>
        </w:rPr>
        <w:t xml:space="preserve"> via </w:t>
      </w:r>
      <w:hyperlink r:id="rId20" w:history="1">
        <w:r w:rsidRPr="003F43E3">
          <w:rPr>
            <w:rStyle w:val="Hyperlink"/>
            <w:lang w:val="nl-BE"/>
          </w:rPr>
          <w:t>dataprotection@nbb.be</w:t>
        </w:r>
      </w:hyperlink>
      <w:r w:rsidRPr="00EE2214">
        <w:rPr>
          <w:kern w:val="19"/>
          <w:sz w:val="19"/>
          <w:szCs w:val="19"/>
          <w:lang w:val="nl-NL" w:eastAsia="nl-NL" w:bidi="nl-NL"/>
        </w:rPr>
        <w:t xml:space="preserve">. </w:t>
      </w:r>
    </w:p>
    <w:p w14:paraId="44EC00EA" w14:textId="77777777" w:rsidR="009477BE" w:rsidRPr="00EE2214" w:rsidRDefault="009477BE" w:rsidP="009477BE">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lastRenderedPageBreak/>
        <w:t xml:space="preserve"> </w:t>
      </w:r>
      <w:r w:rsidRPr="00EE2214">
        <w:rPr>
          <w:rFonts w:cs="Sendnya"/>
          <w:bCs/>
          <w:color w:val="003299"/>
          <w:kern w:val="24"/>
          <w:sz w:val="24"/>
          <w:szCs w:val="28"/>
          <w:lang w:val="nl-NL" w:eastAsia="nl-NL" w:bidi="nl-NL"/>
        </w:rPr>
        <w:t xml:space="preserve">Contact met de </w:t>
      </w:r>
      <w:proofErr w:type="spellStart"/>
      <w:r w:rsidRPr="00844B13">
        <w:rPr>
          <w:rFonts w:cs="Sendnya"/>
          <w:bCs/>
          <w:color w:val="003299"/>
          <w:kern w:val="24"/>
          <w:sz w:val="24"/>
          <w:szCs w:val="28"/>
          <w:lang w:eastAsia="nl-NL" w:bidi="nl-NL"/>
        </w:rPr>
        <w:t>Gegevensbeschermingsautoriteit</w:t>
      </w:r>
      <w:proofErr w:type="spellEnd"/>
    </w:p>
    <w:p w14:paraId="2CEBDF9C"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Indien u meent dat uw rechten krachtens </w:t>
      </w:r>
      <w:r>
        <w:rPr>
          <w:kern w:val="19"/>
          <w:sz w:val="19"/>
          <w:szCs w:val="19"/>
          <w:lang w:val="nl-NL" w:eastAsia="nl-NL" w:bidi="nl-NL"/>
        </w:rPr>
        <w:t>de AVG</w:t>
      </w:r>
      <w:r w:rsidRPr="00EE2214">
        <w:rPr>
          <w:kern w:val="19"/>
          <w:sz w:val="19"/>
          <w:szCs w:val="19"/>
          <w:lang w:val="nl-NL" w:eastAsia="nl-NL" w:bidi="nl-NL"/>
        </w:rPr>
        <w:t xml:space="preserve"> zijn geschonden als gevolg van de verwerking van uw persoonsgegevens, heeft u te allen tijde het recht een klacht in te dienen bij de </w:t>
      </w:r>
      <w:r w:rsidRPr="003F43E3">
        <w:rPr>
          <w:lang w:val="nl-BE"/>
        </w:rPr>
        <w:t>Gegevensbeschermingsautoriteit</w:t>
      </w:r>
      <w:r w:rsidRPr="00EE2214">
        <w:rPr>
          <w:kern w:val="19"/>
          <w:sz w:val="19"/>
          <w:szCs w:val="19"/>
          <w:lang w:val="nl-NL" w:eastAsia="nl-NL" w:bidi="nl-NL"/>
        </w:rPr>
        <w:t>.</w:t>
      </w:r>
    </w:p>
    <w:p w14:paraId="6FEE2BE6" w14:textId="77777777" w:rsidR="009477BE" w:rsidRPr="00EE2214" w:rsidRDefault="009477BE" w:rsidP="009477BE">
      <w:pPr>
        <w:pStyle w:val="ListParagraph"/>
        <w:keepNext/>
        <w:keepLines/>
        <w:numPr>
          <w:ilvl w:val="1"/>
          <w:numId w:val="34"/>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Wijzigingen in deze privacyverklaring</w:t>
      </w:r>
    </w:p>
    <w:p w14:paraId="1F171AA8" w14:textId="77777777" w:rsidR="009477BE" w:rsidRPr="00EE2214"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Deze privacyverklaring kan worden gewijzigd om rekening te houden met nieuwe ontwikkelingen in de wetgeving.</w:t>
      </w:r>
    </w:p>
    <w:p w14:paraId="54665B7F" w14:textId="1202E73D" w:rsidR="009477BE" w:rsidRDefault="009477BE" w:rsidP="009477BE">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Herzieningsdatum: </w:t>
      </w:r>
      <w:r>
        <w:rPr>
          <w:kern w:val="19"/>
          <w:sz w:val="19"/>
          <w:szCs w:val="19"/>
          <w:lang w:val="nl-NL" w:eastAsia="nl-NL" w:bidi="nl-NL"/>
        </w:rPr>
        <w:t>01</w:t>
      </w:r>
      <w:r w:rsidRPr="00EE2214">
        <w:rPr>
          <w:kern w:val="19"/>
          <w:sz w:val="19"/>
          <w:szCs w:val="19"/>
          <w:lang w:val="nl-NL" w:eastAsia="nl-NL" w:bidi="nl-NL"/>
        </w:rPr>
        <w:t>.</w:t>
      </w:r>
      <w:r>
        <w:rPr>
          <w:kern w:val="19"/>
          <w:sz w:val="19"/>
          <w:szCs w:val="19"/>
          <w:lang w:val="nl-NL" w:eastAsia="nl-NL" w:bidi="nl-NL"/>
        </w:rPr>
        <w:t>10</w:t>
      </w:r>
      <w:r w:rsidRPr="00EE2214">
        <w:rPr>
          <w:kern w:val="19"/>
          <w:sz w:val="19"/>
          <w:szCs w:val="19"/>
          <w:lang w:val="nl-NL" w:eastAsia="nl-NL" w:bidi="nl-NL"/>
        </w:rPr>
        <w:t>.2019</w:t>
      </w:r>
    </w:p>
    <w:p w14:paraId="146DD8F8" w14:textId="77777777" w:rsidR="009477BE" w:rsidRDefault="009477BE">
      <w:pPr>
        <w:tabs>
          <w:tab w:val="clear" w:pos="284"/>
        </w:tabs>
        <w:spacing w:line="240" w:lineRule="auto"/>
        <w:rPr>
          <w:kern w:val="19"/>
          <w:sz w:val="19"/>
          <w:szCs w:val="19"/>
          <w:lang w:val="nl-NL" w:eastAsia="nl-NL" w:bidi="nl-NL"/>
        </w:rPr>
      </w:pPr>
      <w:r>
        <w:rPr>
          <w:kern w:val="19"/>
          <w:sz w:val="19"/>
          <w:szCs w:val="19"/>
          <w:lang w:val="nl-NL" w:eastAsia="nl-NL" w:bidi="nl-NL"/>
        </w:rPr>
        <w:br w:type="page"/>
      </w:r>
    </w:p>
    <w:p w14:paraId="00DDC34D" w14:textId="77777777" w:rsidR="00C64AEF" w:rsidRPr="000D6A09" w:rsidRDefault="00C64AEF" w:rsidP="00C64AEF">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lang w:val="nl-BE"/>
        </w:rPr>
      </w:pPr>
      <w:r>
        <w:rPr>
          <w:rFonts w:eastAsia="FrutigerLT-Bold" w:cs="Arial"/>
          <w:b/>
          <w:bCs/>
          <w:spacing w:val="-21"/>
          <w:sz w:val="24"/>
          <w:szCs w:val="24"/>
          <w:lang w:val="nl-BE"/>
        </w:rPr>
        <w:lastRenderedPageBreak/>
        <w:t>SLOTVERKLARINGEN</w:t>
      </w:r>
    </w:p>
    <w:p w14:paraId="569A1546" w14:textId="77777777" w:rsidR="00C64AEF" w:rsidRPr="007B2A78" w:rsidRDefault="00C64AEF" w:rsidP="00C64AEF">
      <w:pPr>
        <w:rPr>
          <w:rFonts w:cs="Arial"/>
          <w:lang w:val="nl-BE"/>
        </w:rPr>
      </w:pPr>
    </w:p>
    <w:p w14:paraId="702EF006" w14:textId="77777777" w:rsidR="00C64AEF" w:rsidRPr="00983729" w:rsidRDefault="00C64AEF" w:rsidP="00C64AEF">
      <w:pPr>
        <w:rPr>
          <w:rFonts w:cs="Arial"/>
          <w:b/>
          <w:bCs/>
          <w:iCs/>
          <w:sz w:val="24"/>
          <w:szCs w:val="24"/>
          <w:u w:val="single"/>
          <w:lang w:val="nl-BE" w:bidi="nl-NL"/>
        </w:rPr>
      </w:pPr>
      <w:r w:rsidRPr="00983729">
        <w:rPr>
          <w:rFonts w:cs="Arial"/>
          <w:b/>
          <w:bCs/>
          <w:iCs/>
          <w:sz w:val="24"/>
          <w:szCs w:val="24"/>
          <w:u w:val="single"/>
          <w:lang w:val="nl-BE" w:bidi="nl-NL"/>
        </w:rPr>
        <w:t>Verklaring van de te benoemen persoon</w:t>
      </w:r>
    </w:p>
    <w:p w14:paraId="53BB1A6D" w14:textId="77777777" w:rsidR="00C64AEF" w:rsidRPr="00F84BB6" w:rsidRDefault="00C64AEF" w:rsidP="00C64AEF">
      <w:pPr>
        <w:rPr>
          <w:rFonts w:cs="Arial"/>
          <w:b/>
          <w:bCs/>
          <w:iCs/>
          <w:lang w:val="nl-BE" w:bidi="nl-NL"/>
        </w:rPr>
      </w:pPr>
    </w:p>
    <w:p w14:paraId="4BF1B85D" w14:textId="77777777" w:rsidR="00C64AEF" w:rsidRDefault="00C64AEF" w:rsidP="002F573D">
      <w:pPr>
        <w:jc w:val="both"/>
        <w:rPr>
          <w:rFonts w:cs="Arial"/>
          <w:lang w:val="nl-BE" w:bidi="nl-NL"/>
        </w:rPr>
      </w:pPr>
      <w:r w:rsidRPr="00F84BB6">
        <w:rPr>
          <w:rFonts w:cs="Arial"/>
          <w:lang w:val="nl-BE" w:bidi="nl-NL"/>
        </w:rPr>
        <w:t>Ondergetekende</w:t>
      </w:r>
    </w:p>
    <w:p w14:paraId="133AAFCA" w14:textId="77777777" w:rsidR="00C64AEF" w:rsidRPr="00F84BB6" w:rsidRDefault="00C64AEF" w:rsidP="002F573D">
      <w:pPr>
        <w:jc w:val="both"/>
        <w:rPr>
          <w:rFonts w:cs="Arial"/>
          <w:lang w:val="nl-BE" w:bidi="nl-NL"/>
        </w:rPr>
      </w:pPr>
    </w:p>
    <w:p w14:paraId="4D76905B" w14:textId="77777777" w:rsidR="00C64AEF" w:rsidRDefault="004B16CF" w:rsidP="002F573D">
      <w:pPr>
        <w:jc w:val="both"/>
        <w:rPr>
          <w:rFonts w:cs="Arial"/>
          <w:lang w:val="nl-BE" w:bidi="nl-NL"/>
        </w:rPr>
      </w:pPr>
      <w:sdt>
        <w:sdtPr>
          <w:rPr>
            <w:rFonts w:cs="Arial"/>
            <w:lang w:val="nl-BE" w:bidi="nl-NL"/>
          </w:rPr>
          <w:id w:val="-1630775389"/>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sidRPr="00F84BB6">
        <w:rPr>
          <w:rFonts w:cs="Arial"/>
          <w:lang w:val="nl-BE" w:bidi="nl-NL"/>
        </w:rPr>
        <w:t xml:space="preserve"> bevestigt hierbij naar best vermogen dat de in deze vragenlijst verstrekte informatie juist en volledig is en geen misleidende informatie bevat;</w:t>
      </w:r>
    </w:p>
    <w:p w14:paraId="588CC0D5" w14:textId="77777777" w:rsidR="00CB23C5" w:rsidRDefault="00CB23C5" w:rsidP="002F573D">
      <w:pPr>
        <w:jc w:val="both"/>
        <w:rPr>
          <w:rFonts w:cs="Arial"/>
          <w:lang w:val="nl-BE" w:bidi="nl-NL"/>
        </w:rPr>
      </w:pPr>
    </w:p>
    <w:p w14:paraId="2ACE9A0D" w14:textId="77777777" w:rsidR="00CB23C5" w:rsidRPr="00F84BB6" w:rsidRDefault="004B16CF" w:rsidP="002F573D">
      <w:pPr>
        <w:jc w:val="both"/>
        <w:rPr>
          <w:rFonts w:cs="Arial"/>
          <w:lang w:val="nl-BE" w:bidi="nl-NL"/>
        </w:rPr>
      </w:pPr>
      <w:sdt>
        <w:sdtPr>
          <w:rPr>
            <w:rFonts w:cs="Arial"/>
            <w:lang w:val="nl-BE" w:bidi="nl-NL"/>
          </w:rPr>
          <w:id w:val="642937637"/>
          <w14:checkbox>
            <w14:checked w14:val="0"/>
            <w14:checkedState w14:val="2612" w14:font="MS Gothic"/>
            <w14:uncheckedState w14:val="2610" w14:font="MS Gothic"/>
          </w14:checkbox>
        </w:sdtPr>
        <w:sdtEndPr/>
        <w:sdtContent>
          <w:r w:rsidR="00150692">
            <w:rPr>
              <w:rFonts w:ascii="MS Gothic" w:eastAsia="MS Gothic" w:hAnsi="MS Gothic" w:cs="Arial" w:hint="eastAsia"/>
              <w:lang w:val="nl-BE" w:bidi="nl-NL"/>
            </w:rPr>
            <w:t>☐</w:t>
          </w:r>
        </w:sdtContent>
      </w:sdt>
      <w:r w:rsidR="00CB23C5" w:rsidRPr="003F6411">
        <w:rPr>
          <w:rFonts w:cs="Arial"/>
          <w:lang w:val="nl-BE" w:bidi="nl-NL"/>
        </w:rPr>
        <w:t xml:space="preserve"> </w:t>
      </w:r>
      <w:r w:rsidR="00CB23C5" w:rsidRPr="003F6411">
        <w:rPr>
          <w:lang w:val="nl-BE"/>
        </w:rPr>
        <w:t>verklaart dat hij/zij in staat is voldoende tijd te besteden om zijn/haar functie in de onder toezicht staande entiteit naar behoren uit te oefenen</w:t>
      </w:r>
    </w:p>
    <w:p w14:paraId="52F8A310" w14:textId="77777777" w:rsidR="00CB23C5" w:rsidRDefault="00CB23C5" w:rsidP="002F573D">
      <w:pPr>
        <w:jc w:val="both"/>
        <w:rPr>
          <w:rFonts w:cs="Arial"/>
          <w:lang w:val="nl-BE" w:bidi="nl-NL"/>
        </w:rPr>
      </w:pPr>
    </w:p>
    <w:p w14:paraId="27947B73" w14:textId="77777777" w:rsidR="00C64AEF" w:rsidRPr="00F84BB6" w:rsidRDefault="00C64AEF" w:rsidP="002F573D">
      <w:pPr>
        <w:jc w:val="both"/>
        <w:rPr>
          <w:rFonts w:cs="Arial"/>
          <w:lang w:val="nl-BE" w:bidi="nl-NL"/>
        </w:rPr>
      </w:pPr>
    </w:p>
    <w:p w14:paraId="0650AE11" w14:textId="77777777" w:rsidR="00C64AEF" w:rsidRPr="00F84BB6" w:rsidRDefault="004B16CF" w:rsidP="00020F48">
      <w:pPr>
        <w:jc w:val="both"/>
        <w:rPr>
          <w:rFonts w:cs="Arial"/>
          <w:lang w:val="nl-BE" w:bidi="nl-NL"/>
        </w:rPr>
      </w:pPr>
      <w:sdt>
        <w:sdtPr>
          <w:rPr>
            <w:rFonts w:cs="Arial"/>
            <w:lang w:val="nl-BE" w:bidi="nl-NL"/>
          </w:rPr>
          <w:id w:val="1835328874"/>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sidRPr="00F84BB6">
        <w:rPr>
          <w:rFonts w:cs="Arial"/>
          <w:lang w:val="nl-BE" w:bidi="nl-NL"/>
        </w:rPr>
        <w:t xml:space="preserve"> bevestigt hierbij dat hij/zij </w:t>
      </w:r>
      <w:r w:rsidR="00C64AEF" w:rsidRPr="00B444BA">
        <w:rPr>
          <w:rFonts w:cs="Arial"/>
          <w:i/>
          <w:lang w:val="nl-BE" w:bidi="nl-NL"/>
        </w:rPr>
        <w:t>[naam van de onder toezicht staande entiteit]</w:t>
      </w:r>
      <w:r w:rsidR="00C64AEF" w:rsidRPr="00F84BB6">
        <w:rPr>
          <w:rFonts w:cs="Arial"/>
          <w:lang w:val="nl-BE" w:bidi="nl-NL"/>
        </w:rPr>
        <w:t xml:space="preserve"> onmiddellijk op de hoogte zal stellen van alle materiële veranderingen* in de verstrekte informatie;</w:t>
      </w:r>
    </w:p>
    <w:p w14:paraId="603279FF" w14:textId="77777777" w:rsidR="00C64AEF" w:rsidRPr="00F84BB6" w:rsidRDefault="00C64AEF" w:rsidP="002F573D">
      <w:pPr>
        <w:jc w:val="both"/>
        <w:rPr>
          <w:rFonts w:cs="Arial"/>
          <w:lang w:val="nl-BE" w:bidi="nl-NL"/>
        </w:rPr>
      </w:pPr>
    </w:p>
    <w:p w14:paraId="0B7F11D8" w14:textId="77777777" w:rsidR="00C64AEF" w:rsidRPr="00F84BB6" w:rsidRDefault="004B16CF" w:rsidP="002F573D">
      <w:pPr>
        <w:jc w:val="both"/>
        <w:rPr>
          <w:rFonts w:cs="Arial"/>
          <w:lang w:val="nl-BE" w:bidi="nl-NL"/>
        </w:rPr>
      </w:pPr>
      <w:sdt>
        <w:sdtPr>
          <w:rPr>
            <w:rFonts w:cs="Arial"/>
            <w:lang w:val="nl-BE" w:bidi="nl-NL"/>
          </w:rPr>
          <w:id w:val="1934548606"/>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Pr>
          <w:rFonts w:cs="Arial"/>
          <w:lang w:val="nl-BE" w:bidi="nl-NL"/>
        </w:rPr>
        <w:t xml:space="preserve"> machtigt de NBB</w:t>
      </w:r>
      <w:r w:rsidR="00C64AEF" w:rsidRPr="00F84BB6">
        <w:rPr>
          <w:rFonts w:cs="Arial"/>
          <w:lang w:val="nl-BE" w:bidi="nl-NL"/>
        </w:rPr>
        <w:t xml:space="preserve"> hierbij om alle inlichtingen en informatie in te winnen die zij nuttig vindt bij de</w:t>
      </w:r>
      <w:r w:rsidR="00020F48">
        <w:rPr>
          <w:rFonts w:cs="Arial"/>
          <w:lang w:val="nl-BE" w:bidi="nl-NL"/>
        </w:rPr>
        <w:t> </w:t>
      </w:r>
      <w:r w:rsidR="00C64AEF" w:rsidRPr="00F84BB6">
        <w:rPr>
          <w:rFonts w:cs="Arial"/>
          <w:lang w:val="nl-BE" w:bidi="nl-NL"/>
        </w:rPr>
        <w:t xml:space="preserve">bepaling en verificatie van informatie die zij voor de deskundigheids- en betrouwbaarheidsbeoordeling relevant acht, onder meer bij de navolgende personen en </w:t>
      </w:r>
      <w:r w:rsidR="002352D4">
        <w:rPr>
          <w:rFonts w:cs="Arial"/>
          <w:lang w:val="nl-BE" w:bidi="nl-NL"/>
        </w:rPr>
        <w:t>onderneming</w:t>
      </w:r>
      <w:r w:rsidR="00C64AEF" w:rsidRPr="00F84BB6">
        <w:rPr>
          <w:rFonts w:cs="Arial"/>
          <w:lang w:val="nl-BE" w:bidi="nl-NL"/>
        </w:rPr>
        <w:t>en:</w:t>
      </w:r>
    </w:p>
    <w:p w14:paraId="24DC35A8" w14:textId="77777777" w:rsidR="00C64AEF" w:rsidRPr="00F84BB6" w:rsidRDefault="00C64AEF" w:rsidP="002F573D">
      <w:pPr>
        <w:numPr>
          <w:ilvl w:val="0"/>
          <w:numId w:val="19"/>
        </w:numPr>
        <w:jc w:val="both"/>
        <w:rPr>
          <w:rFonts w:cs="Arial"/>
          <w:lang w:val="nl-BE" w:bidi="nl-NL"/>
        </w:rPr>
      </w:pPr>
      <w:r w:rsidRPr="00F84BB6">
        <w:rPr>
          <w:rFonts w:cs="Arial"/>
          <w:lang w:val="nl-BE" w:bidi="nl-NL"/>
        </w:rPr>
        <w:t>...</w:t>
      </w:r>
    </w:p>
    <w:p w14:paraId="2F032BA0" w14:textId="77777777" w:rsidR="00C64AEF" w:rsidRPr="00F84BB6" w:rsidRDefault="00C64AEF" w:rsidP="002F573D">
      <w:pPr>
        <w:numPr>
          <w:ilvl w:val="0"/>
          <w:numId w:val="19"/>
        </w:numPr>
        <w:jc w:val="both"/>
        <w:rPr>
          <w:rFonts w:cs="Arial"/>
          <w:lang w:val="nl-BE" w:bidi="nl-NL"/>
        </w:rPr>
      </w:pPr>
      <w:r w:rsidRPr="00F84BB6">
        <w:rPr>
          <w:rFonts w:cs="Arial"/>
          <w:lang w:val="nl-BE" w:bidi="nl-NL"/>
        </w:rPr>
        <w:t>...</w:t>
      </w:r>
    </w:p>
    <w:p w14:paraId="27AD5871" w14:textId="77777777" w:rsidR="00C64AEF" w:rsidRPr="00F84BB6" w:rsidRDefault="00C64AEF" w:rsidP="002F573D">
      <w:pPr>
        <w:numPr>
          <w:ilvl w:val="0"/>
          <w:numId w:val="19"/>
        </w:numPr>
        <w:jc w:val="both"/>
        <w:rPr>
          <w:rFonts w:cs="Arial"/>
          <w:lang w:val="nl-BE" w:bidi="nl-NL"/>
        </w:rPr>
      </w:pPr>
      <w:r w:rsidRPr="00F84BB6">
        <w:rPr>
          <w:rFonts w:cs="Arial"/>
          <w:lang w:val="nl-BE" w:bidi="nl-NL"/>
        </w:rPr>
        <w:t>...</w:t>
      </w:r>
    </w:p>
    <w:p w14:paraId="4026AD2F" w14:textId="77777777" w:rsidR="00C64AEF" w:rsidRPr="00F84BB6" w:rsidRDefault="00C64AEF" w:rsidP="002F573D">
      <w:pPr>
        <w:jc w:val="both"/>
        <w:rPr>
          <w:rFonts w:cs="Arial"/>
          <w:lang w:val="nl-BE" w:bidi="nl-NL"/>
        </w:rPr>
      </w:pPr>
    </w:p>
    <w:p w14:paraId="26CEBE84" w14:textId="77777777" w:rsidR="00C64AEF" w:rsidRPr="00F84BB6" w:rsidRDefault="004B16CF" w:rsidP="00020F48">
      <w:pPr>
        <w:jc w:val="both"/>
        <w:rPr>
          <w:rFonts w:cs="Arial"/>
          <w:lang w:val="nl-BE" w:bidi="nl-NL"/>
        </w:rPr>
      </w:pPr>
      <w:sdt>
        <w:sdtPr>
          <w:rPr>
            <w:rFonts w:cs="Arial"/>
            <w:lang w:val="nl-BE" w:bidi="nl-NL"/>
          </w:rPr>
          <w:id w:val="-308021527"/>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sidRPr="00F84BB6">
        <w:rPr>
          <w:rFonts w:cs="Arial"/>
          <w:lang w:val="nl-BE" w:bidi="nl-NL"/>
        </w:rPr>
        <w:t xml:space="preserve"> bevestigt hierbij dat hij/zij op de hoogte is van de verantwoordelijkheden die voortvloeien uit de</w:t>
      </w:r>
      <w:r w:rsidR="00020F48">
        <w:rPr>
          <w:rFonts w:cs="Arial"/>
          <w:lang w:val="nl-BE" w:bidi="nl-NL"/>
        </w:rPr>
        <w:t> </w:t>
      </w:r>
      <w:r w:rsidR="00473493">
        <w:rPr>
          <w:rFonts w:cs="Arial"/>
          <w:lang w:val="nl-BE" w:bidi="nl-NL"/>
        </w:rPr>
        <w:t xml:space="preserve">nationale, </w:t>
      </w:r>
      <w:r w:rsidR="00C64AEF" w:rsidRPr="00F84BB6">
        <w:rPr>
          <w:rFonts w:cs="Arial"/>
          <w:lang w:val="nl-BE" w:bidi="nl-NL"/>
        </w:rPr>
        <w:t>Europese en internationale wet- en regelgeving e</w:t>
      </w:r>
      <w:r w:rsidR="00473493">
        <w:rPr>
          <w:rFonts w:cs="Arial"/>
          <w:lang w:val="nl-BE" w:bidi="nl-NL"/>
        </w:rPr>
        <w:t>n de internationale standaarden</w:t>
      </w:r>
      <w:r w:rsidR="00C64AEF" w:rsidRPr="00F84BB6">
        <w:rPr>
          <w:rFonts w:cs="Arial"/>
          <w:lang w:val="nl-BE" w:bidi="nl-NL"/>
        </w:rPr>
        <w:t xml:space="preserve"> die relevant zijn voor de functie waarvoor een positieve beoordeling wordt gevraagd, en hij/zij bevestigt tevens zijn/haar voornemen ervoor te zorgen dat deze steeds worden nageleefd.</w:t>
      </w:r>
    </w:p>
    <w:p w14:paraId="646F8AA5" w14:textId="77777777" w:rsidR="00C64AEF" w:rsidRPr="00F84BB6" w:rsidRDefault="00C64AEF" w:rsidP="002F573D">
      <w:pPr>
        <w:jc w:val="both"/>
        <w:rPr>
          <w:rFonts w:cs="Arial"/>
          <w:lang w:val="nl-BE" w:bidi="nl-NL"/>
        </w:rPr>
      </w:pPr>
    </w:p>
    <w:p w14:paraId="2626BABA" w14:textId="77777777" w:rsidR="00C64AEF" w:rsidRPr="00F84BB6" w:rsidRDefault="00C64AEF" w:rsidP="00C64AEF">
      <w:pPr>
        <w:rPr>
          <w:rFonts w:cs="Arial"/>
          <w:lang w:val="nl-BE" w:bidi="nl-NL"/>
        </w:rPr>
      </w:pPr>
    </w:p>
    <w:p w14:paraId="36D642CB" w14:textId="77777777" w:rsidR="00C64AEF" w:rsidRPr="00F84BB6" w:rsidRDefault="00C64AEF" w:rsidP="00C64AEF">
      <w:pPr>
        <w:rPr>
          <w:rFonts w:cs="Arial"/>
          <w:lang w:val="nl-BE" w:bidi="nl-NL"/>
        </w:rPr>
      </w:pPr>
    </w:p>
    <w:p w14:paraId="54CD3BB0" w14:textId="77777777" w:rsidR="00C64AEF" w:rsidRPr="00F84BB6" w:rsidRDefault="00C64AEF" w:rsidP="00C64AEF">
      <w:pPr>
        <w:rPr>
          <w:rFonts w:cs="Arial"/>
          <w:lang w:val="nl-BE" w:bidi="nl-NL"/>
        </w:rPr>
      </w:pPr>
      <w:r w:rsidRPr="00F84BB6">
        <w:rPr>
          <w:rFonts w:cs="Arial"/>
          <w:lang w:val="nl-BE" w:bidi="nl-NL"/>
        </w:rPr>
        <w:t>Naam:</w:t>
      </w:r>
    </w:p>
    <w:p w14:paraId="6077B5E3" w14:textId="77777777" w:rsidR="00C64AEF" w:rsidRPr="00F84BB6" w:rsidRDefault="00C64AEF" w:rsidP="00C64AEF">
      <w:pPr>
        <w:rPr>
          <w:rFonts w:cs="Arial"/>
          <w:lang w:val="nl-BE" w:bidi="nl-NL"/>
        </w:rPr>
      </w:pPr>
    </w:p>
    <w:p w14:paraId="6B89B555" w14:textId="77777777" w:rsidR="00C64AEF" w:rsidRPr="00F84BB6" w:rsidRDefault="00C64AEF" w:rsidP="00C64AEF">
      <w:pPr>
        <w:rPr>
          <w:rFonts w:cs="Arial"/>
          <w:lang w:val="nl-BE" w:bidi="nl-NL"/>
        </w:rPr>
      </w:pPr>
    </w:p>
    <w:p w14:paraId="1CFE5EFD" w14:textId="77777777" w:rsidR="00C64AEF" w:rsidRPr="00F84BB6" w:rsidRDefault="00C64AEF" w:rsidP="00C64AEF">
      <w:pPr>
        <w:rPr>
          <w:rFonts w:cs="Arial"/>
          <w:lang w:val="nl-BE" w:bidi="nl-NL"/>
        </w:rPr>
      </w:pPr>
      <w:r w:rsidRPr="00F84BB6">
        <w:rPr>
          <w:rFonts w:cs="Arial"/>
          <w:lang w:val="nl-BE" w:bidi="nl-NL"/>
        </w:rPr>
        <w:t>Handtekening:</w:t>
      </w:r>
    </w:p>
    <w:p w14:paraId="658ED2F8" w14:textId="77777777" w:rsidR="00C64AEF" w:rsidRPr="00F84BB6" w:rsidRDefault="00C64AEF" w:rsidP="00C64AEF">
      <w:pPr>
        <w:rPr>
          <w:rFonts w:cs="Arial"/>
          <w:lang w:val="nl-BE" w:bidi="nl-NL"/>
        </w:rPr>
      </w:pPr>
    </w:p>
    <w:p w14:paraId="334063BD" w14:textId="77777777" w:rsidR="00C64AEF" w:rsidRPr="00F84BB6" w:rsidRDefault="00C64AEF" w:rsidP="00C64AEF">
      <w:pPr>
        <w:rPr>
          <w:rFonts w:cs="Arial"/>
          <w:lang w:val="nl-BE" w:bidi="nl-NL"/>
        </w:rPr>
      </w:pPr>
    </w:p>
    <w:p w14:paraId="483F15DD" w14:textId="77777777" w:rsidR="00C64AEF" w:rsidRDefault="00C64AEF" w:rsidP="00C64AEF">
      <w:pPr>
        <w:rPr>
          <w:rFonts w:cs="Arial"/>
          <w:lang w:val="nl-BE" w:bidi="nl-NL"/>
        </w:rPr>
      </w:pPr>
      <w:r w:rsidRPr="00F84BB6">
        <w:rPr>
          <w:rFonts w:cs="Arial"/>
          <w:lang w:val="nl-BE" w:bidi="nl-NL"/>
        </w:rPr>
        <w:t>Datum:</w:t>
      </w:r>
    </w:p>
    <w:p w14:paraId="37368EB6" w14:textId="77777777" w:rsidR="00307080" w:rsidRPr="00F84BB6" w:rsidRDefault="00307080" w:rsidP="00C64AEF">
      <w:pPr>
        <w:rPr>
          <w:rFonts w:cs="Arial"/>
          <w:lang w:val="nl-BE" w:bidi="nl-NL"/>
        </w:rPr>
      </w:pPr>
    </w:p>
    <w:p w14:paraId="430DA446" w14:textId="77777777" w:rsidR="00983729" w:rsidRDefault="00983729" w:rsidP="00C64AEF">
      <w:pPr>
        <w:rPr>
          <w:rFonts w:cs="Arial"/>
          <w:lang w:val="nl-BE" w:bidi="nl-NL"/>
        </w:rPr>
      </w:pPr>
    </w:p>
    <w:p w14:paraId="7D63E831" w14:textId="77777777" w:rsidR="00C64AEF" w:rsidRPr="00983729" w:rsidRDefault="00C64AEF" w:rsidP="00C64AEF">
      <w:pPr>
        <w:rPr>
          <w:rFonts w:cs="Arial"/>
          <w:b/>
          <w:bCs/>
          <w:iCs/>
          <w:sz w:val="24"/>
          <w:szCs w:val="24"/>
          <w:u w:val="single"/>
          <w:lang w:val="nl-BE" w:bidi="nl-NL"/>
        </w:rPr>
      </w:pPr>
      <w:r w:rsidRPr="00983729">
        <w:rPr>
          <w:rFonts w:cs="Arial"/>
          <w:b/>
          <w:bCs/>
          <w:iCs/>
          <w:sz w:val="24"/>
          <w:szCs w:val="24"/>
          <w:u w:val="single"/>
          <w:lang w:val="nl-BE" w:bidi="nl-NL"/>
        </w:rPr>
        <w:lastRenderedPageBreak/>
        <w:t xml:space="preserve">Verklaring van de </w:t>
      </w:r>
      <w:r w:rsidR="00DA3D30">
        <w:rPr>
          <w:rFonts w:cs="Arial"/>
          <w:b/>
          <w:bCs/>
          <w:iCs/>
          <w:sz w:val="24"/>
          <w:szCs w:val="24"/>
          <w:u w:val="single"/>
          <w:lang w:val="nl-BE" w:bidi="nl-NL"/>
        </w:rPr>
        <w:t>betrokken onderneming</w:t>
      </w:r>
      <w:r w:rsidRPr="00983729">
        <w:rPr>
          <w:rFonts w:cs="Arial"/>
          <w:b/>
          <w:bCs/>
          <w:iCs/>
          <w:sz w:val="24"/>
          <w:szCs w:val="24"/>
          <w:u w:val="single"/>
          <w:lang w:val="nl-BE" w:bidi="nl-NL"/>
        </w:rPr>
        <w:t xml:space="preserve"> </w:t>
      </w:r>
    </w:p>
    <w:p w14:paraId="7CCFAD0A" w14:textId="77777777" w:rsidR="00C64AEF" w:rsidRPr="00F84BB6" w:rsidRDefault="00C64AEF" w:rsidP="00C64AEF">
      <w:pPr>
        <w:rPr>
          <w:rFonts w:cs="Arial"/>
          <w:b/>
          <w:bCs/>
          <w:iCs/>
          <w:lang w:val="nl-BE" w:bidi="nl-NL"/>
        </w:rPr>
      </w:pPr>
    </w:p>
    <w:p w14:paraId="462E419B" w14:textId="77777777" w:rsidR="00C64AEF" w:rsidRDefault="00C64AEF" w:rsidP="00053876">
      <w:pPr>
        <w:spacing w:before="120" w:after="120"/>
        <w:rPr>
          <w:rFonts w:cs="Arial"/>
          <w:lang w:val="nl-BE" w:bidi="nl-NL"/>
        </w:rPr>
      </w:pPr>
      <w:r w:rsidRPr="00F84BB6">
        <w:rPr>
          <w:rFonts w:cs="Arial"/>
          <w:lang w:val="nl-BE" w:bidi="nl-NL"/>
        </w:rPr>
        <w:t>Ondergetekende</w:t>
      </w:r>
      <w:r>
        <w:rPr>
          <w:rFonts w:cs="Arial"/>
          <w:lang w:val="nl-BE" w:bidi="nl-NL"/>
        </w:rPr>
        <w:t>(n)</w:t>
      </w:r>
    </w:p>
    <w:p w14:paraId="7797C394" w14:textId="77777777" w:rsidR="00C64AEF" w:rsidRPr="00F84BB6" w:rsidRDefault="004B16CF" w:rsidP="00053876">
      <w:pPr>
        <w:spacing w:before="120" w:after="120"/>
        <w:rPr>
          <w:rFonts w:cs="Arial"/>
          <w:lang w:val="nl-BE" w:bidi="nl-NL"/>
        </w:rPr>
      </w:pPr>
      <w:sdt>
        <w:sdtPr>
          <w:rPr>
            <w:rFonts w:cs="Arial"/>
            <w:lang w:val="nl-BE" w:bidi="nl-NL"/>
          </w:rPr>
          <w:id w:val="-619679289"/>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sidRPr="00F84BB6">
        <w:rPr>
          <w:rFonts w:cs="Arial"/>
          <w:lang w:val="nl-BE" w:bidi="nl-NL"/>
        </w:rPr>
        <w:t xml:space="preserve"> bevestigt</w:t>
      </w:r>
      <w:r w:rsidR="00BE2B36">
        <w:rPr>
          <w:rFonts w:cs="Arial"/>
          <w:lang w:val="nl-BE" w:bidi="nl-NL"/>
        </w:rPr>
        <w:t xml:space="preserve"> </w:t>
      </w:r>
      <w:r w:rsidR="00C64AEF">
        <w:rPr>
          <w:rFonts w:cs="Arial"/>
          <w:lang w:val="nl-BE" w:bidi="nl-NL"/>
        </w:rPr>
        <w:t>/ bevestigen</w:t>
      </w:r>
      <w:r w:rsidR="00C64AEF" w:rsidRPr="00F84BB6">
        <w:rPr>
          <w:rFonts w:cs="Arial"/>
          <w:lang w:val="nl-BE" w:bidi="nl-NL"/>
        </w:rPr>
        <w:t xml:space="preserve"> hierbij naar best vermogen dat de in deze vragenlijst verstrekte informatie juist en volledig is;</w:t>
      </w:r>
    </w:p>
    <w:p w14:paraId="1436F0AA" w14:textId="77777777" w:rsidR="00C64AEF" w:rsidRPr="00F84BB6" w:rsidRDefault="004B16CF" w:rsidP="00053876">
      <w:pPr>
        <w:spacing w:before="120" w:after="120"/>
        <w:jc w:val="both"/>
        <w:rPr>
          <w:rFonts w:cs="Arial"/>
          <w:lang w:val="nl-BE" w:bidi="nl-NL"/>
        </w:rPr>
      </w:pPr>
      <w:sdt>
        <w:sdtPr>
          <w:rPr>
            <w:rFonts w:cs="Arial"/>
            <w:lang w:val="nl-BE" w:bidi="nl-NL"/>
          </w:rPr>
          <w:id w:val="721866084"/>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sidRPr="00F84BB6">
        <w:rPr>
          <w:rFonts w:cs="Arial"/>
          <w:lang w:val="nl-BE" w:bidi="nl-NL"/>
        </w:rPr>
        <w:t xml:space="preserve"> bevestigt</w:t>
      </w:r>
      <w:r w:rsidR="00BE2B36">
        <w:rPr>
          <w:rFonts w:cs="Arial"/>
          <w:lang w:val="nl-BE" w:bidi="nl-NL"/>
        </w:rPr>
        <w:t xml:space="preserve"> </w:t>
      </w:r>
      <w:r w:rsidR="00C64AEF">
        <w:rPr>
          <w:rFonts w:cs="Arial"/>
          <w:lang w:val="nl-BE" w:bidi="nl-NL"/>
        </w:rPr>
        <w:t>/ bevestigen</w:t>
      </w:r>
      <w:r w:rsidR="00C64AEF" w:rsidRPr="00F84BB6">
        <w:rPr>
          <w:rFonts w:cs="Arial"/>
          <w:lang w:val="nl-BE" w:bidi="nl-NL"/>
        </w:rPr>
        <w:t xml:space="preserve"> hierbij dat de onder toezicht staande entiteit </w:t>
      </w:r>
      <w:r w:rsidR="00C64AEF">
        <w:rPr>
          <w:rFonts w:cs="Arial"/>
          <w:lang w:val="nl-BE" w:bidi="nl-NL"/>
        </w:rPr>
        <w:t>de NBB</w:t>
      </w:r>
      <w:r w:rsidR="00C64AEF" w:rsidRPr="00F84BB6">
        <w:rPr>
          <w:rFonts w:cs="Arial"/>
          <w:lang w:val="nl-BE" w:bidi="nl-NL"/>
        </w:rPr>
        <w:t xml:space="preserve"> onmiddellijk op de hoogte zal stellen van alle materiële veranderingen in de verstrekte informatie; voor zover zij hier kennis van kunnen hebben..</w:t>
      </w:r>
    </w:p>
    <w:p w14:paraId="1ABB72D1" w14:textId="77777777" w:rsidR="00C64AEF" w:rsidRPr="00F84BB6" w:rsidRDefault="004B16CF" w:rsidP="00307080">
      <w:pPr>
        <w:spacing w:before="120" w:after="120"/>
        <w:jc w:val="both"/>
        <w:rPr>
          <w:rFonts w:cs="Arial"/>
          <w:lang w:val="nl-BE" w:bidi="nl-NL"/>
        </w:rPr>
      </w:pPr>
      <w:sdt>
        <w:sdtPr>
          <w:rPr>
            <w:rFonts w:cs="Arial"/>
            <w:lang w:val="nl-BE" w:bidi="nl-NL"/>
          </w:rPr>
          <w:id w:val="-727147242"/>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sidRPr="00F84BB6">
        <w:rPr>
          <w:rFonts w:cs="Arial"/>
          <w:lang w:val="nl-BE" w:bidi="nl-NL"/>
        </w:rPr>
        <w:t xml:space="preserve"> bevestigt</w:t>
      </w:r>
      <w:r w:rsidR="00BE2B36">
        <w:rPr>
          <w:rFonts w:cs="Arial"/>
          <w:lang w:val="nl-BE" w:bidi="nl-NL"/>
        </w:rPr>
        <w:t xml:space="preserve"> </w:t>
      </w:r>
      <w:r w:rsidR="00C64AEF">
        <w:rPr>
          <w:rFonts w:cs="Arial"/>
          <w:lang w:val="nl-BE" w:bidi="nl-NL"/>
        </w:rPr>
        <w:t>/ bevestigen</w:t>
      </w:r>
      <w:r w:rsidR="00C64AEF" w:rsidRPr="00F84BB6">
        <w:rPr>
          <w:rFonts w:cs="Arial"/>
          <w:lang w:val="nl-BE" w:bidi="nl-NL"/>
        </w:rPr>
        <w:t xml:space="preserve"> hierbij dat de onder toezicht staande entiteit alle informatie heeft opgevraagd die nodig was om de geschiktheid van de te benoemen persoon te beoordelen en dat zij op afdoende wijze rekening heeft gehouden met deze informatie bij haar vaststelling dat de te benoemen persoon deskundig en betrouwbaar is;</w:t>
      </w:r>
    </w:p>
    <w:p w14:paraId="2430733A" w14:textId="77777777" w:rsidR="00C64AEF" w:rsidRPr="00F84BB6" w:rsidRDefault="004B16CF" w:rsidP="00307080">
      <w:pPr>
        <w:spacing w:before="120" w:after="120"/>
        <w:jc w:val="both"/>
        <w:rPr>
          <w:rFonts w:cs="Arial"/>
          <w:lang w:val="nl-BE" w:bidi="nl-NL"/>
        </w:rPr>
      </w:pPr>
      <w:sdt>
        <w:sdtPr>
          <w:rPr>
            <w:rFonts w:cs="Arial"/>
            <w:lang w:val="nl-BE" w:bidi="nl-NL"/>
          </w:rPr>
          <w:id w:val="-1547063472"/>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sidRPr="00F84BB6">
        <w:rPr>
          <w:rFonts w:cs="Arial"/>
          <w:lang w:val="nl-BE" w:bidi="nl-NL"/>
        </w:rPr>
        <w:t xml:space="preserve"> bevestigt</w:t>
      </w:r>
      <w:r w:rsidR="00BE2B36">
        <w:rPr>
          <w:rFonts w:cs="Arial"/>
          <w:lang w:val="nl-BE" w:bidi="nl-NL"/>
        </w:rPr>
        <w:t xml:space="preserve"> </w:t>
      </w:r>
      <w:r w:rsidR="00C64AEF">
        <w:rPr>
          <w:rFonts w:cs="Arial"/>
          <w:lang w:val="nl-BE" w:bidi="nl-NL"/>
        </w:rPr>
        <w:t>/ bevestigen</w:t>
      </w:r>
      <w:r w:rsidR="00C64AEF" w:rsidRPr="00F84BB6">
        <w:rPr>
          <w:rFonts w:cs="Arial"/>
          <w:lang w:val="nl-BE" w:bidi="nl-NL"/>
        </w:rPr>
        <w:t xml:space="preserve"> hierbij dat de omschrijving van de functie waarvoor een positieve beoordeling wordt gevraagd, een juiste weergave geeft van de aspecten van de activiteiten bij de onder toezicht staande entiteit waarvoor de te benoemen persoon de verantwoordelijkheid moet gaan dragen;</w:t>
      </w:r>
    </w:p>
    <w:p w14:paraId="71C12D7E" w14:textId="77777777" w:rsidR="00C64AEF" w:rsidRPr="00F84BB6" w:rsidRDefault="004B16CF" w:rsidP="00307080">
      <w:pPr>
        <w:spacing w:before="120" w:after="120"/>
        <w:jc w:val="both"/>
        <w:rPr>
          <w:rFonts w:cs="Arial"/>
          <w:lang w:val="nl-BE" w:bidi="nl-NL"/>
        </w:rPr>
      </w:pPr>
      <w:sdt>
        <w:sdtPr>
          <w:rPr>
            <w:rFonts w:cs="Arial"/>
            <w:lang w:val="nl-BE" w:bidi="nl-NL"/>
          </w:rPr>
          <w:id w:val="-245728538"/>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sidRPr="00F84BB6">
        <w:rPr>
          <w:rFonts w:cs="Arial"/>
          <w:lang w:val="nl-BE" w:bidi="nl-NL"/>
        </w:rPr>
        <w:t xml:space="preserve"> bevestigt</w:t>
      </w:r>
      <w:r w:rsidR="00BE2B36">
        <w:rPr>
          <w:rFonts w:cs="Arial"/>
          <w:lang w:val="nl-BE" w:bidi="nl-NL"/>
        </w:rPr>
        <w:t xml:space="preserve"> </w:t>
      </w:r>
      <w:r w:rsidR="00C64AEF">
        <w:rPr>
          <w:rFonts w:cs="Arial"/>
          <w:lang w:val="nl-BE" w:bidi="nl-NL"/>
        </w:rPr>
        <w:t>/ bevestigen</w:t>
      </w:r>
      <w:r w:rsidR="00C64AEF" w:rsidRPr="00F84BB6">
        <w:rPr>
          <w:rFonts w:cs="Arial"/>
          <w:lang w:val="nl-BE" w:bidi="nl-NL"/>
        </w:rPr>
        <w:t xml:space="preserve"> hierbij dat de onder toezicht staande entiteit op grond van zorgvuldig en passend onderzoek en met inachtneming van de in de toepasselijke nationale wetten en regels vastgelegde criteria voor deskundigheid en betrouwbaarheid van mening is dat de te benoemen persoon deskundig en betrouwbaar is om de in deze vragenlijst beschreven functie te vervullen;</w:t>
      </w:r>
    </w:p>
    <w:p w14:paraId="1AFB282C" w14:textId="77777777" w:rsidR="00C64AEF" w:rsidRPr="00F84BB6" w:rsidRDefault="004B16CF" w:rsidP="00307080">
      <w:pPr>
        <w:spacing w:before="120" w:after="120"/>
        <w:jc w:val="both"/>
        <w:rPr>
          <w:rFonts w:cs="Arial"/>
          <w:lang w:val="nl-BE" w:bidi="nl-NL"/>
        </w:rPr>
      </w:pPr>
      <w:sdt>
        <w:sdtPr>
          <w:rPr>
            <w:rFonts w:cs="Arial"/>
            <w:lang w:val="nl-BE" w:bidi="nl-NL"/>
          </w:rPr>
          <w:id w:val="613639398"/>
          <w14:checkbox>
            <w14:checked w14:val="0"/>
            <w14:checkedState w14:val="2612" w14:font="MS Gothic"/>
            <w14:uncheckedState w14:val="2610" w14:font="MS Gothic"/>
          </w14:checkbox>
        </w:sdtPr>
        <w:sdtEndPr/>
        <w:sdtContent>
          <w:r w:rsidR="00C64AEF" w:rsidRPr="00F84BB6">
            <w:rPr>
              <w:rFonts w:ascii="MS Gothic" w:eastAsia="MS Gothic" w:hAnsi="MS Gothic" w:cs="MS Gothic" w:hint="eastAsia"/>
              <w:lang w:val="nl-BE" w:bidi="nl-NL"/>
            </w:rPr>
            <w:t>☐</w:t>
          </w:r>
        </w:sdtContent>
      </w:sdt>
      <w:r w:rsidR="00C64AEF" w:rsidRPr="00F84BB6">
        <w:rPr>
          <w:rFonts w:cs="Arial"/>
          <w:lang w:val="nl-BE" w:bidi="nl-NL"/>
        </w:rPr>
        <w:t xml:space="preserve"> bevestigt</w:t>
      </w:r>
      <w:r w:rsidR="00BE2B36">
        <w:rPr>
          <w:rFonts w:cs="Arial"/>
          <w:lang w:val="nl-BE" w:bidi="nl-NL"/>
        </w:rPr>
        <w:t xml:space="preserve"> </w:t>
      </w:r>
      <w:r w:rsidR="00C64AEF">
        <w:rPr>
          <w:rFonts w:cs="Arial"/>
          <w:lang w:val="nl-BE" w:bidi="nl-NL"/>
        </w:rPr>
        <w:t>/ bevestigen</w:t>
      </w:r>
      <w:r w:rsidR="00C64AEF" w:rsidRPr="00F84BB6">
        <w:rPr>
          <w:rFonts w:cs="Arial"/>
          <w:lang w:val="nl-BE" w:bidi="nl-NL"/>
        </w:rPr>
        <w:t xml:space="preserve"> hierbij dat de onder toezicht staande entiteit de te benoemen persoon heeft gewezen op de (wettelijk) voorgeschreven verantwoordelijkheden die horen bij de in deze vragenlijst beschreven functie;</w:t>
      </w:r>
    </w:p>
    <w:p w14:paraId="3040DAF4" w14:textId="77777777" w:rsidR="00C64AEF" w:rsidRPr="00F84BB6" w:rsidRDefault="004B16CF" w:rsidP="00307080">
      <w:pPr>
        <w:spacing w:before="120" w:after="120"/>
        <w:jc w:val="both"/>
        <w:rPr>
          <w:rFonts w:cs="Arial"/>
          <w:lang w:val="nl-BE" w:bidi="nl-NL"/>
        </w:rPr>
      </w:pPr>
      <w:sdt>
        <w:sdtPr>
          <w:rPr>
            <w:rFonts w:cs="Arial"/>
            <w:lang w:val="nl-BE" w:bidi="nl-NL"/>
          </w:rPr>
          <w:id w:val="331187866"/>
          <w14:checkbox>
            <w14:checked w14:val="0"/>
            <w14:checkedState w14:val="2612" w14:font="MS Gothic"/>
            <w14:uncheckedState w14:val="2610" w14:font="MS Gothic"/>
          </w14:checkbox>
        </w:sdtPr>
        <w:sdtEndPr/>
        <w:sdtContent>
          <w:r w:rsidR="00803D70">
            <w:rPr>
              <w:rFonts w:ascii="MS Gothic" w:eastAsia="MS Gothic" w:hAnsi="MS Gothic" w:cs="Arial" w:hint="eastAsia"/>
              <w:lang w:val="nl-BE" w:bidi="nl-NL"/>
            </w:rPr>
            <w:t>☐</w:t>
          </w:r>
        </w:sdtContent>
      </w:sdt>
      <w:r w:rsidR="00C64AEF" w:rsidRPr="00F84BB6">
        <w:rPr>
          <w:rFonts w:cs="Arial"/>
          <w:lang w:val="nl-BE" w:bidi="nl-NL"/>
        </w:rPr>
        <w:t xml:space="preserve"> bevestigt</w:t>
      </w:r>
      <w:r w:rsidR="00BE2B36">
        <w:rPr>
          <w:rFonts w:cs="Arial"/>
          <w:lang w:val="nl-BE" w:bidi="nl-NL"/>
        </w:rPr>
        <w:t xml:space="preserve"> </w:t>
      </w:r>
      <w:r w:rsidR="00C64AEF">
        <w:rPr>
          <w:rFonts w:cs="Arial"/>
          <w:lang w:val="nl-BE" w:bidi="nl-NL"/>
        </w:rPr>
        <w:t>/ bevestigen</w:t>
      </w:r>
      <w:r w:rsidR="00C64AEF" w:rsidRPr="00F84BB6">
        <w:rPr>
          <w:rFonts w:cs="Arial"/>
          <w:lang w:val="nl-BE" w:bidi="nl-NL"/>
        </w:rPr>
        <w:t xml:space="preserve"> hierbij dat hij/zij bevoegd is</w:t>
      </w:r>
      <w:r w:rsidR="00C64AEF">
        <w:rPr>
          <w:rFonts w:cs="Arial"/>
          <w:lang w:val="nl-BE" w:bidi="nl-NL"/>
        </w:rPr>
        <w:t>/zijn</w:t>
      </w:r>
      <w:r w:rsidR="00C64AEF" w:rsidRPr="00F84BB6">
        <w:rPr>
          <w:rFonts w:cs="Arial"/>
          <w:lang w:val="nl-BE" w:bidi="nl-NL"/>
        </w:rPr>
        <w:t xml:space="preserve"> deze kennisgeving/aanvraag te doen, de door de onder toezicht staande entiteit gedane verklaringen af te geven en deze vragenlijst namens deze entiteit te ondertekenen. </w:t>
      </w:r>
    </w:p>
    <w:p w14:paraId="431C9A9B" w14:textId="77777777" w:rsidR="00C64AEF" w:rsidRPr="00F84BB6" w:rsidRDefault="00C64AEF" w:rsidP="00307080">
      <w:pPr>
        <w:jc w:val="both"/>
        <w:rPr>
          <w:rFonts w:cs="Arial"/>
          <w:lang w:val="nl-BE" w:bidi="nl-NL"/>
        </w:rPr>
      </w:pPr>
    </w:p>
    <w:p w14:paraId="3B640F97" w14:textId="77777777" w:rsidR="00C64AEF" w:rsidRPr="00F84BB6" w:rsidRDefault="00C64AEF" w:rsidP="00307080">
      <w:pPr>
        <w:jc w:val="both"/>
        <w:rPr>
          <w:rFonts w:cs="Arial"/>
          <w:lang w:val="nl-BE" w:bidi="nl-NL"/>
        </w:rPr>
      </w:pPr>
      <w:r w:rsidRPr="00F84BB6">
        <w:rPr>
          <w:rFonts w:cs="Arial"/>
          <w:lang w:val="nl-BE" w:bidi="nl-NL"/>
        </w:rPr>
        <w:t xml:space="preserve">Naam </w:t>
      </w:r>
      <w:r w:rsidR="002707D0">
        <w:rPr>
          <w:rFonts w:cs="Arial"/>
          <w:lang w:val="nl-BE" w:bidi="nl-NL"/>
        </w:rPr>
        <w:t xml:space="preserve">betrokken </w:t>
      </w:r>
      <w:r w:rsidR="002352D4">
        <w:rPr>
          <w:rFonts w:cs="Arial"/>
          <w:lang w:val="nl-BE" w:bidi="nl-NL"/>
        </w:rPr>
        <w:t>onderneming</w:t>
      </w:r>
      <w:r w:rsidRPr="00F84BB6">
        <w:rPr>
          <w:rFonts w:cs="Arial"/>
          <w:lang w:val="nl-BE" w:bidi="nl-NL"/>
        </w:rPr>
        <w:t>:</w:t>
      </w:r>
    </w:p>
    <w:p w14:paraId="08B6E12F" w14:textId="77777777" w:rsidR="00C64AEF" w:rsidRPr="00F84BB6" w:rsidRDefault="00C64AEF" w:rsidP="00C64AEF">
      <w:pPr>
        <w:rPr>
          <w:rFonts w:cs="Arial"/>
          <w:lang w:val="nl-BE" w:bidi="nl-NL"/>
        </w:rPr>
      </w:pPr>
    </w:p>
    <w:p w14:paraId="6AE98CEE" w14:textId="77777777" w:rsidR="00C64AEF" w:rsidRPr="00F84BB6" w:rsidRDefault="00C64AEF" w:rsidP="00C64AEF">
      <w:pPr>
        <w:rPr>
          <w:rFonts w:cs="Arial"/>
          <w:lang w:val="nl-BE" w:bidi="nl-NL"/>
        </w:rPr>
      </w:pPr>
    </w:p>
    <w:p w14:paraId="1CD083E5" w14:textId="77777777" w:rsidR="00C64AEF" w:rsidRPr="00F84BB6" w:rsidRDefault="00C64AEF" w:rsidP="00C64AEF">
      <w:pPr>
        <w:rPr>
          <w:rFonts w:cs="Arial"/>
          <w:lang w:val="nl-BE" w:bidi="nl-NL"/>
        </w:rPr>
      </w:pPr>
      <w:r w:rsidRPr="00F84BB6">
        <w:rPr>
          <w:rFonts w:cs="Arial"/>
          <w:lang w:val="nl-BE" w:bidi="nl-NL"/>
        </w:rPr>
        <w:t>Naam</w:t>
      </w:r>
      <w:r w:rsidR="00D92088">
        <w:rPr>
          <w:rFonts w:cs="Arial"/>
          <w:lang w:val="nl-BE" w:bidi="nl-NL"/>
        </w:rPr>
        <w:t xml:space="preserve"> </w:t>
      </w:r>
      <w:r>
        <w:rPr>
          <w:rFonts w:cs="Arial"/>
          <w:lang w:val="nl-BE" w:bidi="nl-NL"/>
        </w:rPr>
        <w:t>/ namen</w:t>
      </w:r>
      <w:r w:rsidRPr="00F84BB6">
        <w:rPr>
          <w:rFonts w:cs="Arial"/>
          <w:lang w:val="nl-BE" w:bidi="nl-NL"/>
        </w:rPr>
        <w:t>:</w:t>
      </w:r>
    </w:p>
    <w:p w14:paraId="06609E5E" w14:textId="77777777" w:rsidR="00C64AEF" w:rsidRPr="00F84BB6" w:rsidRDefault="00C64AEF" w:rsidP="00C64AEF">
      <w:pPr>
        <w:rPr>
          <w:rFonts w:cs="Arial"/>
          <w:lang w:val="nl-BE" w:bidi="nl-NL"/>
        </w:rPr>
      </w:pPr>
    </w:p>
    <w:p w14:paraId="43A83C23" w14:textId="77777777" w:rsidR="00C64AEF" w:rsidRPr="00F84BB6" w:rsidRDefault="00C64AEF" w:rsidP="00C64AEF">
      <w:pPr>
        <w:rPr>
          <w:rFonts w:cs="Arial"/>
          <w:lang w:val="nl-BE" w:bidi="nl-NL"/>
        </w:rPr>
      </w:pPr>
    </w:p>
    <w:p w14:paraId="2817E934" w14:textId="77777777" w:rsidR="00C64AEF" w:rsidRPr="00F84BB6" w:rsidRDefault="00C64AEF" w:rsidP="00C64AEF">
      <w:pPr>
        <w:rPr>
          <w:rFonts w:cs="Arial"/>
          <w:lang w:val="nl-BE" w:bidi="nl-NL"/>
        </w:rPr>
      </w:pPr>
      <w:r w:rsidRPr="00F84BB6">
        <w:rPr>
          <w:rFonts w:cs="Arial"/>
          <w:lang w:val="nl-BE" w:bidi="nl-NL"/>
        </w:rPr>
        <w:t>Functie</w:t>
      </w:r>
      <w:r>
        <w:rPr>
          <w:rFonts w:cs="Arial"/>
          <w:lang w:val="nl-BE" w:bidi="nl-NL"/>
        </w:rPr>
        <w:t>(s)</w:t>
      </w:r>
      <w:r w:rsidRPr="00F84BB6">
        <w:rPr>
          <w:rFonts w:cs="Arial"/>
          <w:lang w:val="nl-BE" w:bidi="nl-NL"/>
        </w:rPr>
        <w:t>:</w:t>
      </w:r>
    </w:p>
    <w:p w14:paraId="385A253E" w14:textId="77777777" w:rsidR="00C64AEF" w:rsidRPr="00F84BB6" w:rsidRDefault="00C64AEF" w:rsidP="00C64AEF">
      <w:pPr>
        <w:rPr>
          <w:rFonts w:cs="Arial"/>
          <w:lang w:val="nl-BE" w:bidi="nl-NL"/>
        </w:rPr>
      </w:pPr>
    </w:p>
    <w:p w14:paraId="75537B96" w14:textId="77777777" w:rsidR="00C64AEF" w:rsidRPr="00F84BB6" w:rsidRDefault="00C64AEF" w:rsidP="00C64AEF">
      <w:pPr>
        <w:rPr>
          <w:rFonts w:cs="Arial"/>
          <w:lang w:val="nl-BE" w:bidi="nl-NL"/>
        </w:rPr>
      </w:pPr>
    </w:p>
    <w:p w14:paraId="1EB90EF3" w14:textId="77777777" w:rsidR="00C64AEF" w:rsidRPr="00F84BB6" w:rsidRDefault="00C64AEF" w:rsidP="00C64AEF">
      <w:pPr>
        <w:rPr>
          <w:rFonts w:cs="Arial"/>
          <w:lang w:val="nl-BE" w:bidi="nl-NL"/>
        </w:rPr>
      </w:pPr>
      <w:r w:rsidRPr="00F84BB6">
        <w:rPr>
          <w:rFonts w:cs="Arial"/>
          <w:lang w:val="nl-BE" w:bidi="nl-NL"/>
        </w:rPr>
        <w:t>Handtekening</w:t>
      </w:r>
      <w:r>
        <w:rPr>
          <w:rFonts w:cs="Arial"/>
          <w:lang w:val="nl-BE" w:bidi="nl-NL"/>
        </w:rPr>
        <w:t>(en)</w:t>
      </w:r>
      <w:r w:rsidRPr="00F84BB6">
        <w:rPr>
          <w:rFonts w:cs="Arial"/>
          <w:lang w:val="nl-BE" w:bidi="nl-NL"/>
        </w:rPr>
        <w:t>:</w:t>
      </w:r>
    </w:p>
    <w:p w14:paraId="3C7F31A8" w14:textId="77777777" w:rsidR="00C64AEF" w:rsidRPr="00F84BB6" w:rsidRDefault="00C64AEF" w:rsidP="00C64AEF">
      <w:pPr>
        <w:rPr>
          <w:rFonts w:cs="Arial"/>
          <w:lang w:val="nl-BE" w:bidi="nl-NL"/>
        </w:rPr>
      </w:pPr>
    </w:p>
    <w:p w14:paraId="76A0C867" w14:textId="0FC31D99" w:rsidR="007B2A78" w:rsidRPr="00B42303" w:rsidRDefault="007B2A78" w:rsidP="007B2A78">
      <w:pPr>
        <w:spacing w:before="2" w:line="260" w:lineRule="atLeast"/>
        <w:rPr>
          <w:rFonts w:cs="Arial"/>
          <w:lang w:val="nl-BE"/>
        </w:rPr>
      </w:pPr>
    </w:p>
    <w:sectPr w:rsidR="007B2A78" w:rsidRPr="00B42303" w:rsidSect="00156075">
      <w:footerReference w:type="first" r:id="rId21"/>
      <w:pgSz w:w="16840" w:h="11907" w:orient="landscape" w:code="9"/>
      <w:pgMar w:top="1418" w:right="510" w:bottom="1134" w:left="1361" w:header="397" w:footer="11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2B6D2" w14:textId="77777777" w:rsidR="000F764A" w:rsidRDefault="000F764A">
      <w:r>
        <w:separator/>
      </w:r>
    </w:p>
  </w:endnote>
  <w:endnote w:type="continuationSeparator" w:id="0">
    <w:p w14:paraId="25D5B6F8" w14:textId="77777777" w:rsidR="000F764A" w:rsidRDefault="000F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AEC" w14:textId="61DD4BC7" w:rsidR="00F076D3" w:rsidRPr="000241C9" w:rsidRDefault="000241C9" w:rsidP="00AA21F2">
    <w:pPr>
      <w:pStyle w:val="Footer"/>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FC73" w14:textId="01B10104" w:rsidR="00F076D3" w:rsidRPr="000241C9" w:rsidRDefault="000241C9" w:rsidP="00656886">
    <w:pPr>
      <w:pStyle w:val="Footer"/>
      <w:jc w:val="right"/>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0FC3" w14:textId="407BA106" w:rsidR="00F076D3" w:rsidRPr="000241C9" w:rsidRDefault="000241C9" w:rsidP="00AA21F2">
    <w:pPr>
      <w:pStyle w:val="Footer"/>
      <w:jc w:val="right"/>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E87C" w14:textId="049A73A0" w:rsidR="00AA21F2" w:rsidRPr="000241C9" w:rsidRDefault="00AA21F2" w:rsidP="00AA21F2">
    <w:pPr>
      <w:pStyle w:val="Footer"/>
    </w:pPr>
    <w:proofErr w:type="spellStart"/>
    <w:r>
      <w:t>Formulier</w:t>
    </w:r>
    <w:proofErr w:type="spellEnd"/>
    <w:r>
      <w:t xml:space="preserve"> 1 - </w:t>
    </w:r>
    <w:proofErr w:type="spellStart"/>
    <w:r>
      <w:t>Nieuwe</w:t>
    </w:r>
    <w:proofErr w:type="spellEnd"/>
    <w:r>
      <w:t xml:space="preserve"> </w:t>
    </w:r>
    <w:proofErr w:type="spellStart"/>
    <w:r>
      <w:t>benoeming</w:t>
    </w:r>
    <w:proofErr w:type="spellEnd"/>
    <w:r>
      <w:t xml:space="preserve"> </w:t>
    </w:r>
    <w:r>
      <w:rPr>
        <w:rFonts w:cs="Arial"/>
        <w:b/>
        <w:sz w:val="16"/>
        <w:szCs w:val="16"/>
        <w:lang w:val="nl-BE"/>
      </w:rPr>
      <w:t>–</w:t>
    </w:r>
    <w:r>
      <w:rPr>
        <w:rFonts w:cs="Arial"/>
        <w:b/>
        <w:sz w:val="16"/>
        <w:szCs w:val="16"/>
        <w:lang w:val="nl-BE"/>
      </w:rPr>
      <w:t> </w:t>
    </w:r>
    <w:r>
      <w:rPr>
        <w:b/>
        <w:sz w:val="16"/>
        <w:szCs w:val="16"/>
        <w:lang w:val="nl-BE"/>
      </w:rPr>
      <w:t>Blz. 6/</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A83BE" w14:textId="77777777" w:rsidR="000F764A" w:rsidRPr="00117F31" w:rsidRDefault="000F764A" w:rsidP="00117F31">
      <w:pPr>
        <w:pStyle w:val="Footer"/>
      </w:pPr>
    </w:p>
  </w:footnote>
  <w:footnote w:type="continuationSeparator" w:id="0">
    <w:p w14:paraId="4D260A18" w14:textId="77777777" w:rsidR="000F764A" w:rsidRPr="00117F31" w:rsidRDefault="000F764A" w:rsidP="00117F31">
      <w:pPr>
        <w:pStyle w:val="Footer"/>
      </w:pPr>
    </w:p>
  </w:footnote>
  <w:footnote w:type="continuationNotice" w:id="1">
    <w:p w14:paraId="7F13C5F2" w14:textId="77777777" w:rsidR="000F764A" w:rsidRDefault="000F764A"/>
  </w:footnote>
  <w:footnote w:id="2">
    <w:p w14:paraId="2EE0DEF4" w14:textId="77777777" w:rsidR="00F076D3" w:rsidRPr="00971702" w:rsidRDefault="00F076D3" w:rsidP="00576D7A">
      <w:pPr>
        <w:pStyle w:val="FootnoteText"/>
        <w:jc w:val="both"/>
        <w:rPr>
          <w:lang w:val="nl-BE"/>
        </w:rPr>
      </w:pPr>
      <w:r>
        <w:rPr>
          <w:rStyle w:val="FootnoteReference"/>
        </w:rPr>
        <w:footnoteRef/>
      </w:r>
      <w:r w:rsidRPr="00971702">
        <w:rPr>
          <w:lang w:val="nl-BE"/>
        </w:rPr>
        <w:t xml:space="preserve"> </w:t>
      </w:r>
      <w:r w:rsidRPr="00971702">
        <w:rPr>
          <w:lang w:val="nl-BE"/>
        </w:rPr>
        <w:tab/>
        <w:t>Het interne comité binnen de raad van bestuur is geen formeel orgaan opgenomen in de wet Solvabiliteit II maar waarvan de oprichting toch wordt aangeraden in functie van de omvang van de onderneming.</w:t>
      </w:r>
    </w:p>
  </w:footnote>
  <w:footnote w:id="3">
    <w:p w14:paraId="03D5F6EF" w14:textId="77777777" w:rsidR="00F076D3" w:rsidRPr="000F3BCE" w:rsidRDefault="00F076D3" w:rsidP="000F3BCE">
      <w:pPr>
        <w:pStyle w:val="FootnoteText"/>
        <w:jc w:val="both"/>
        <w:rPr>
          <w:lang w:val="nl-BE"/>
        </w:rPr>
      </w:pPr>
      <w:r>
        <w:rPr>
          <w:rStyle w:val="FootnoteReference"/>
        </w:rPr>
        <w:footnoteRef/>
      </w:r>
      <w:r w:rsidRPr="00971702">
        <w:rPr>
          <w:lang w:val="nl-BE"/>
        </w:rPr>
        <w:t xml:space="preserve"> </w:t>
      </w:r>
      <w:r w:rsidRPr="00971702">
        <w:rPr>
          <w:lang w:val="nl-BE"/>
        </w:rPr>
        <w:tab/>
      </w:r>
      <w:r>
        <w:rPr>
          <w:lang w:val="nl-BE"/>
        </w:rPr>
        <w:t>Er wordt op gewezen dat het tot de verantwoordelijkheid van de betrokken onderneming behoort om na te gaan of voldaan is aan alle wettelijke criteria opgenomen in artikel 526ter van het Wetboek van Vennootschappen.</w:t>
      </w:r>
    </w:p>
  </w:footnote>
  <w:footnote w:id="4">
    <w:p w14:paraId="426EDC75" w14:textId="77777777" w:rsidR="00F076D3" w:rsidRPr="00971702" w:rsidRDefault="00F076D3" w:rsidP="002F573D">
      <w:pPr>
        <w:pStyle w:val="FootnoteText"/>
        <w:jc w:val="both"/>
        <w:rPr>
          <w:lang w:val="nl-BE"/>
        </w:rPr>
      </w:pPr>
      <w:r w:rsidRPr="00B763D5">
        <w:rPr>
          <w:rStyle w:val="FootnoteReference"/>
        </w:rPr>
        <w:footnoteRef/>
      </w:r>
      <w:r w:rsidRPr="00971702">
        <w:rPr>
          <w:lang w:val="nl-BE"/>
        </w:rPr>
        <w:t xml:space="preserve"> </w:t>
      </w:r>
      <w:r w:rsidRPr="00971702">
        <w:rPr>
          <w:lang w:val="nl-BE"/>
        </w:rPr>
        <w:tab/>
        <w:t xml:space="preserve">In dit verband, valt te noteren dat de praktijkervaring in verzekeringsbemiddeling niet kan worden gelijkgesteld  aan een ervaring binnen de verzekerings- of herverzekeringssector. </w:t>
      </w:r>
    </w:p>
  </w:footnote>
  <w:footnote w:id="5">
    <w:p w14:paraId="320C3FBC" w14:textId="77777777" w:rsidR="00F076D3" w:rsidRPr="00971702" w:rsidRDefault="00F076D3" w:rsidP="002F573D">
      <w:pPr>
        <w:pStyle w:val="FootnoteText"/>
        <w:jc w:val="both"/>
        <w:rPr>
          <w:lang w:val="nl-BE"/>
        </w:rPr>
      </w:pPr>
      <w:r>
        <w:rPr>
          <w:rStyle w:val="FootnoteReference"/>
        </w:rPr>
        <w:footnoteRef/>
      </w:r>
      <w:r w:rsidRPr="00971702">
        <w:rPr>
          <w:lang w:val="nl-BE"/>
        </w:rPr>
        <w:t xml:space="preserve"> </w:t>
      </w:r>
      <w:r w:rsidRPr="00971702">
        <w:rPr>
          <w:lang w:val="nl-BE"/>
        </w:rPr>
        <w:tab/>
        <w:t>Lid van het bestuur of één á twee niveaus daaronder.</w:t>
      </w:r>
    </w:p>
  </w:footnote>
  <w:footnote w:id="6">
    <w:p w14:paraId="1AF5D0DD" w14:textId="77777777" w:rsidR="00F076D3" w:rsidRPr="00971702" w:rsidRDefault="00F076D3" w:rsidP="002F573D">
      <w:pPr>
        <w:pStyle w:val="FootnoteText"/>
        <w:jc w:val="both"/>
        <w:rPr>
          <w:lang w:val="nl-BE"/>
        </w:rPr>
      </w:pPr>
      <w:r>
        <w:rPr>
          <w:rStyle w:val="FootnoteReference"/>
        </w:rPr>
        <w:footnoteRef/>
      </w:r>
      <w:r w:rsidRPr="00971702">
        <w:rPr>
          <w:lang w:val="nl-BE"/>
        </w:rPr>
        <w:t xml:space="preserve"> </w:t>
      </w:r>
      <w:r w:rsidRPr="00971702">
        <w:rPr>
          <w:lang w:val="nl-BE"/>
        </w:rPr>
        <w:tab/>
        <w:t>Bijvoorbeeld balanstotaal aan het einde van het boekjaar voor een financiële instelling, totale omzet en internationale aanwezigheid voor andersoortige bedrijven</w:t>
      </w:r>
    </w:p>
  </w:footnote>
  <w:footnote w:id="7">
    <w:p w14:paraId="39A4C791" w14:textId="7E2F2FE8" w:rsidR="00EC406B" w:rsidRPr="00EC406B" w:rsidRDefault="00EC406B">
      <w:pPr>
        <w:pStyle w:val="FootnoteText"/>
        <w:rPr>
          <w:lang w:val="nl-BE"/>
        </w:rPr>
      </w:pPr>
      <w:r>
        <w:rPr>
          <w:rStyle w:val="FootnoteReference"/>
        </w:rPr>
        <w:footnoteRef/>
      </w:r>
      <w:r>
        <w:t xml:space="preserve"> </w:t>
      </w:r>
      <w:r>
        <w:rPr>
          <w:lang w:val="nl-BE"/>
        </w:rPr>
        <w:t xml:space="preserve">Voor conglomeraten of gemengde financiële holdings wordt tevens </w:t>
      </w:r>
      <w:proofErr w:type="spellStart"/>
      <w:r>
        <w:rPr>
          <w:lang w:val="nl-BE"/>
        </w:rPr>
        <w:t>subcatgorie</w:t>
      </w:r>
      <w:proofErr w:type="spellEnd"/>
      <w:r>
        <w:rPr>
          <w:lang w:val="nl-BE"/>
        </w:rPr>
        <w:t xml:space="preserve"> 14 aanvaard.</w:t>
      </w:r>
    </w:p>
  </w:footnote>
  <w:footnote w:id="8">
    <w:p w14:paraId="75D10760" w14:textId="77777777" w:rsidR="009477BE" w:rsidRPr="003F43E3" w:rsidRDefault="009477BE" w:rsidP="009477BE">
      <w:pPr>
        <w:pStyle w:val="FootnoteText"/>
        <w:rPr>
          <w:lang w:val="nl-BE"/>
        </w:rPr>
      </w:pPr>
      <w:r>
        <w:rPr>
          <w:rStyle w:val="FootnoteReference"/>
        </w:rPr>
        <w:footnoteRef/>
      </w:r>
      <w:r w:rsidRPr="003F43E3">
        <w:rPr>
          <w:lang w:val="nl-BE"/>
        </w:rPr>
        <w:t xml:space="preserve"> </w:t>
      </w:r>
      <w:r>
        <w:rPr>
          <w:lang w:val="nl-BE"/>
        </w:rPr>
        <w:t>In de zin van artikel 4, 7)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454D" w14:textId="77777777" w:rsidR="00F076D3" w:rsidRDefault="00F076D3" w:rsidP="00E829D6">
    <w:pPr>
      <w:pStyle w:val="Header"/>
      <w:tabs>
        <w:tab w:val="clear" w:pos="4394"/>
        <w:tab w:val="center" w:pos="4395"/>
      </w:tabs>
      <w:rPr>
        <w:lang w:val="nl-BE"/>
      </w:rPr>
    </w:pPr>
  </w:p>
  <w:p w14:paraId="059365FB" w14:textId="77777777" w:rsidR="00F076D3" w:rsidRPr="00BF29ED" w:rsidRDefault="00F076D3" w:rsidP="00E829D6">
    <w:pPr>
      <w:pStyle w:val="Header"/>
      <w:tabs>
        <w:tab w:val="clear" w:pos="4394"/>
        <w:tab w:val="center" w:pos="4395"/>
      </w:tabs>
      <w:rPr>
        <w:lang w:val="nl-BE"/>
      </w:rPr>
    </w:pPr>
  </w:p>
  <w:p w14:paraId="02BBFAD8" w14:textId="77777777" w:rsidR="00F076D3" w:rsidRDefault="00F076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FB85" w14:textId="77777777" w:rsidR="00F076D3" w:rsidRDefault="00F076D3" w:rsidP="00D850C8">
    <w:pPr>
      <w:pStyle w:val="Header"/>
      <w:rPr>
        <w:lang w:val="nl-BE"/>
      </w:rPr>
    </w:pPr>
  </w:p>
  <w:p w14:paraId="634FE072" w14:textId="77777777" w:rsidR="00F076D3" w:rsidRPr="00D850C8" w:rsidRDefault="00F076D3" w:rsidP="00D850C8">
    <w:pPr>
      <w:pStyle w:val="Header"/>
      <w:rPr>
        <w:lang w:val="nl-BE"/>
      </w:rPr>
    </w:pPr>
  </w:p>
  <w:p w14:paraId="0A6258E3" w14:textId="77777777" w:rsidR="00F076D3" w:rsidRDefault="00F076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3831" w14:textId="77777777" w:rsidR="00F076D3" w:rsidRDefault="00F076D3">
    <w:pPr>
      <w:pStyle w:val="Header"/>
    </w:pPr>
  </w:p>
  <w:p w14:paraId="4A6A80A6" w14:textId="77777777" w:rsidR="00F076D3" w:rsidRDefault="00F076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5pt;height:14.25pt;visibility:visible;mso-wrap-style:square" o:bullet="t">
        <v:imagedata r:id="rId1" o:title=""/>
      </v:shape>
    </w:pict>
  </w:numPicBullet>
  <w:abstractNum w:abstractNumId="0" w15:restartNumberingAfterBreak="0">
    <w:nsid w:val="0CE6176F"/>
    <w:multiLevelType w:val="hybridMultilevel"/>
    <w:tmpl w:val="37DA0212"/>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1" w15:restartNumberingAfterBreak="0">
    <w:nsid w:val="0E7C4DFE"/>
    <w:multiLevelType w:val="hybridMultilevel"/>
    <w:tmpl w:val="D02E06B6"/>
    <w:lvl w:ilvl="0" w:tplc="E7DC863A">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2"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0C770B"/>
    <w:multiLevelType w:val="hybridMultilevel"/>
    <w:tmpl w:val="E31C688A"/>
    <w:lvl w:ilvl="0" w:tplc="BDCE0E88">
      <w:start w:val="1"/>
      <w:numFmt w:val="decimal"/>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4"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0F2959C2"/>
    <w:multiLevelType w:val="hybridMultilevel"/>
    <w:tmpl w:val="D4B81EAA"/>
    <w:lvl w:ilvl="0" w:tplc="A598428A">
      <w:start w:val="1"/>
      <w:numFmt w:val="bullet"/>
      <w:lvlText w:val=""/>
      <w:lvlPicBulletId w:val="0"/>
      <w:lvlJc w:val="left"/>
      <w:pPr>
        <w:tabs>
          <w:tab w:val="num" w:pos="720"/>
        </w:tabs>
        <w:ind w:left="720" w:hanging="360"/>
      </w:pPr>
      <w:rPr>
        <w:rFonts w:ascii="Symbol" w:hAnsi="Symbol" w:hint="default"/>
        <w:sz w:val="32"/>
        <w:szCs w:val="32"/>
      </w:rPr>
    </w:lvl>
    <w:lvl w:ilvl="1" w:tplc="E9FC2282" w:tentative="1">
      <w:start w:val="1"/>
      <w:numFmt w:val="bullet"/>
      <w:lvlText w:val=""/>
      <w:lvlJc w:val="left"/>
      <w:pPr>
        <w:tabs>
          <w:tab w:val="num" w:pos="1440"/>
        </w:tabs>
        <w:ind w:left="1440" w:hanging="360"/>
      </w:pPr>
      <w:rPr>
        <w:rFonts w:ascii="Symbol" w:hAnsi="Symbol" w:hint="default"/>
      </w:rPr>
    </w:lvl>
    <w:lvl w:ilvl="2" w:tplc="1B447B48" w:tentative="1">
      <w:start w:val="1"/>
      <w:numFmt w:val="bullet"/>
      <w:lvlText w:val=""/>
      <w:lvlJc w:val="left"/>
      <w:pPr>
        <w:tabs>
          <w:tab w:val="num" w:pos="2160"/>
        </w:tabs>
        <w:ind w:left="2160" w:hanging="360"/>
      </w:pPr>
      <w:rPr>
        <w:rFonts w:ascii="Symbol" w:hAnsi="Symbol" w:hint="default"/>
      </w:rPr>
    </w:lvl>
    <w:lvl w:ilvl="3" w:tplc="D71AAE9C" w:tentative="1">
      <w:start w:val="1"/>
      <w:numFmt w:val="bullet"/>
      <w:lvlText w:val=""/>
      <w:lvlJc w:val="left"/>
      <w:pPr>
        <w:tabs>
          <w:tab w:val="num" w:pos="2880"/>
        </w:tabs>
        <w:ind w:left="2880" w:hanging="360"/>
      </w:pPr>
      <w:rPr>
        <w:rFonts w:ascii="Symbol" w:hAnsi="Symbol" w:hint="default"/>
      </w:rPr>
    </w:lvl>
    <w:lvl w:ilvl="4" w:tplc="466E5250" w:tentative="1">
      <w:start w:val="1"/>
      <w:numFmt w:val="bullet"/>
      <w:lvlText w:val=""/>
      <w:lvlJc w:val="left"/>
      <w:pPr>
        <w:tabs>
          <w:tab w:val="num" w:pos="3600"/>
        </w:tabs>
        <w:ind w:left="3600" w:hanging="360"/>
      </w:pPr>
      <w:rPr>
        <w:rFonts w:ascii="Symbol" w:hAnsi="Symbol" w:hint="default"/>
      </w:rPr>
    </w:lvl>
    <w:lvl w:ilvl="5" w:tplc="5F9E86D0" w:tentative="1">
      <w:start w:val="1"/>
      <w:numFmt w:val="bullet"/>
      <w:lvlText w:val=""/>
      <w:lvlJc w:val="left"/>
      <w:pPr>
        <w:tabs>
          <w:tab w:val="num" w:pos="4320"/>
        </w:tabs>
        <w:ind w:left="4320" w:hanging="360"/>
      </w:pPr>
      <w:rPr>
        <w:rFonts w:ascii="Symbol" w:hAnsi="Symbol" w:hint="default"/>
      </w:rPr>
    </w:lvl>
    <w:lvl w:ilvl="6" w:tplc="40FC92C4" w:tentative="1">
      <w:start w:val="1"/>
      <w:numFmt w:val="bullet"/>
      <w:lvlText w:val=""/>
      <w:lvlJc w:val="left"/>
      <w:pPr>
        <w:tabs>
          <w:tab w:val="num" w:pos="5040"/>
        </w:tabs>
        <w:ind w:left="5040" w:hanging="360"/>
      </w:pPr>
      <w:rPr>
        <w:rFonts w:ascii="Symbol" w:hAnsi="Symbol" w:hint="default"/>
      </w:rPr>
    </w:lvl>
    <w:lvl w:ilvl="7" w:tplc="E4508DF0" w:tentative="1">
      <w:start w:val="1"/>
      <w:numFmt w:val="bullet"/>
      <w:lvlText w:val=""/>
      <w:lvlJc w:val="left"/>
      <w:pPr>
        <w:tabs>
          <w:tab w:val="num" w:pos="5760"/>
        </w:tabs>
        <w:ind w:left="5760" w:hanging="360"/>
      </w:pPr>
      <w:rPr>
        <w:rFonts w:ascii="Symbol" w:hAnsi="Symbol" w:hint="default"/>
      </w:rPr>
    </w:lvl>
    <w:lvl w:ilvl="8" w:tplc="BBC63DF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4407AB"/>
    <w:multiLevelType w:val="hybridMultilevel"/>
    <w:tmpl w:val="7138E740"/>
    <w:lvl w:ilvl="0" w:tplc="E3D4B8D0">
      <w:start w:val="3"/>
      <w:numFmt w:val="decimal"/>
      <w:lvlText w:val="%1."/>
      <w:lvlJc w:val="left"/>
      <w:pPr>
        <w:ind w:left="1860" w:hanging="360"/>
      </w:pPr>
      <w:rPr>
        <w:rFonts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7" w15:restartNumberingAfterBreak="0">
    <w:nsid w:val="159F1EF3"/>
    <w:multiLevelType w:val="hybridMultilevel"/>
    <w:tmpl w:val="2F067D62"/>
    <w:lvl w:ilvl="0" w:tplc="55260F52">
      <w:start w:val="2019"/>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90AE9"/>
    <w:multiLevelType w:val="hybridMultilevel"/>
    <w:tmpl w:val="10A020E6"/>
    <w:lvl w:ilvl="0" w:tplc="64CE9752">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7D90DA1"/>
    <w:multiLevelType w:val="hybridMultilevel"/>
    <w:tmpl w:val="231EB530"/>
    <w:lvl w:ilvl="0" w:tplc="A66AC8F6">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76554"/>
    <w:multiLevelType w:val="hybridMultilevel"/>
    <w:tmpl w:val="29920902"/>
    <w:lvl w:ilvl="0" w:tplc="C212D1C6">
      <w:start w:val="1"/>
      <w:numFmt w:val="upperLetter"/>
      <w:lvlText w:val="%1."/>
      <w:lvlJc w:val="left"/>
      <w:pPr>
        <w:ind w:left="1140" w:hanging="4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2A7B63CA"/>
    <w:multiLevelType w:val="multilevel"/>
    <w:tmpl w:val="2BB884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5055DF"/>
    <w:multiLevelType w:val="hybridMultilevel"/>
    <w:tmpl w:val="32BE3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C381A13"/>
    <w:multiLevelType w:val="hybridMultilevel"/>
    <w:tmpl w:val="946EDCDC"/>
    <w:lvl w:ilvl="0" w:tplc="0936B418">
      <w:start w:val="4"/>
      <w:numFmt w:val="bullet"/>
      <w:lvlText w:val="-"/>
      <w:lvlJc w:val="left"/>
      <w:pPr>
        <w:ind w:left="720" w:hanging="360"/>
      </w:pPr>
      <w:rPr>
        <w:rFonts w:ascii="MS Gothic" w:eastAsia="MS Gothic" w:hAnsi="MS Gothic" w:cs="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C0770"/>
    <w:multiLevelType w:val="hybridMultilevel"/>
    <w:tmpl w:val="401CFC5C"/>
    <w:lvl w:ilvl="0" w:tplc="1FF084FC">
      <w:start w:val="1"/>
      <w:numFmt w:val="lowerLetter"/>
      <w:lvlText w:val="%1."/>
      <w:lvlJc w:val="left"/>
      <w:pPr>
        <w:ind w:left="2220" w:hanging="360"/>
      </w:pPr>
      <w:rPr>
        <w:rFonts w:hint="default"/>
      </w:rPr>
    </w:lvl>
    <w:lvl w:ilvl="1" w:tplc="080C0019" w:tentative="1">
      <w:start w:val="1"/>
      <w:numFmt w:val="lowerLetter"/>
      <w:lvlText w:val="%2."/>
      <w:lvlJc w:val="left"/>
      <w:pPr>
        <w:ind w:left="2940" w:hanging="360"/>
      </w:pPr>
    </w:lvl>
    <w:lvl w:ilvl="2" w:tplc="080C001B" w:tentative="1">
      <w:start w:val="1"/>
      <w:numFmt w:val="lowerRoman"/>
      <w:lvlText w:val="%3."/>
      <w:lvlJc w:val="right"/>
      <w:pPr>
        <w:ind w:left="3660" w:hanging="180"/>
      </w:pPr>
    </w:lvl>
    <w:lvl w:ilvl="3" w:tplc="080C000F" w:tentative="1">
      <w:start w:val="1"/>
      <w:numFmt w:val="decimal"/>
      <w:lvlText w:val="%4."/>
      <w:lvlJc w:val="left"/>
      <w:pPr>
        <w:ind w:left="4380" w:hanging="360"/>
      </w:pPr>
    </w:lvl>
    <w:lvl w:ilvl="4" w:tplc="080C0019" w:tentative="1">
      <w:start w:val="1"/>
      <w:numFmt w:val="lowerLetter"/>
      <w:lvlText w:val="%5."/>
      <w:lvlJc w:val="left"/>
      <w:pPr>
        <w:ind w:left="5100" w:hanging="360"/>
      </w:pPr>
    </w:lvl>
    <w:lvl w:ilvl="5" w:tplc="080C001B" w:tentative="1">
      <w:start w:val="1"/>
      <w:numFmt w:val="lowerRoman"/>
      <w:lvlText w:val="%6."/>
      <w:lvlJc w:val="right"/>
      <w:pPr>
        <w:ind w:left="5820" w:hanging="180"/>
      </w:pPr>
    </w:lvl>
    <w:lvl w:ilvl="6" w:tplc="080C000F" w:tentative="1">
      <w:start w:val="1"/>
      <w:numFmt w:val="decimal"/>
      <w:lvlText w:val="%7."/>
      <w:lvlJc w:val="left"/>
      <w:pPr>
        <w:ind w:left="6540" w:hanging="360"/>
      </w:pPr>
    </w:lvl>
    <w:lvl w:ilvl="7" w:tplc="080C0019" w:tentative="1">
      <w:start w:val="1"/>
      <w:numFmt w:val="lowerLetter"/>
      <w:lvlText w:val="%8."/>
      <w:lvlJc w:val="left"/>
      <w:pPr>
        <w:ind w:left="7260" w:hanging="360"/>
      </w:pPr>
    </w:lvl>
    <w:lvl w:ilvl="8" w:tplc="080C001B" w:tentative="1">
      <w:start w:val="1"/>
      <w:numFmt w:val="lowerRoman"/>
      <w:lvlText w:val="%9."/>
      <w:lvlJc w:val="right"/>
      <w:pPr>
        <w:ind w:left="7980" w:hanging="180"/>
      </w:pPr>
    </w:lvl>
  </w:abstractNum>
  <w:abstractNum w:abstractNumId="16" w15:restartNumberingAfterBreak="0">
    <w:nsid w:val="30394628"/>
    <w:multiLevelType w:val="hybridMultilevel"/>
    <w:tmpl w:val="F7FA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B4A90"/>
    <w:multiLevelType w:val="hybridMultilevel"/>
    <w:tmpl w:val="778CA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EE634B"/>
    <w:multiLevelType w:val="hybridMultilevel"/>
    <w:tmpl w:val="048CA738"/>
    <w:lvl w:ilvl="0" w:tplc="9B8CCD56">
      <w:start w:val="4"/>
      <w:numFmt w:val="decimal"/>
      <w:lvlText w:val="%1."/>
      <w:lvlJc w:val="left"/>
      <w:pPr>
        <w:ind w:left="1860" w:hanging="360"/>
      </w:pPr>
      <w:rPr>
        <w:rFonts w:ascii="Arial" w:eastAsia="FrutigerLT-Light" w:hAnsi="Arial" w:cs="Arial"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19" w15:restartNumberingAfterBreak="0">
    <w:nsid w:val="360D4239"/>
    <w:multiLevelType w:val="hybridMultilevel"/>
    <w:tmpl w:val="7FCC53BC"/>
    <w:lvl w:ilvl="0" w:tplc="4FBEA20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20" w15:restartNumberingAfterBreak="0">
    <w:nsid w:val="3F323521"/>
    <w:multiLevelType w:val="hybridMultilevel"/>
    <w:tmpl w:val="E2FA2EDA"/>
    <w:lvl w:ilvl="0" w:tplc="89700C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5831"/>
    <w:multiLevelType w:val="hybridMultilevel"/>
    <w:tmpl w:val="3CD0515E"/>
    <w:lvl w:ilvl="0" w:tplc="BE625F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CB4B73"/>
    <w:multiLevelType w:val="hybridMultilevel"/>
    <w:tmpl w:val="6EC29E52"/>
    <w:lvl w:ilvl="0" w:tplc="1C4E643A">
      <w:start w:val="1"/>
      <w:numFmt w:val="decimal"/>
      <w:lvlText w:val="%1)"/>
      <w:lvlJc w:val="left"/>
      <w:pPr>
        <w:ind w:left="720" w:hanging="360"/>
      </w:pPr>
      <w:rPr>
        <w:rFonts w:ascii="Arial" w:eastAsia="Calibri" w:hAnsi="Arial" w:cs="Sendnya"/>
        <w:b/>
        <w:color w:val="0032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C553A"/>
    <w:multiLevelType w:val="hybridMultilevel"/>
    <w:tmpl w:val="159ED184"/>
    <w:lvl w:ilvl="0" w:tplc="534E2D30">
      <w:start w:val="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B173B14"/>
    <w:multiLevelType w:val="hybridMultilevel"/>
    <w:tmpl w:val="6ECE598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F9D60D2"/>
    <w:multiLevelType w:val="hybridMultilevel"/>
    <w:tmpl w:val="4BEAB922"/>
    <w:lvl w:ilvl="0" w:tplc="0936B418">
      <w:start w:val="4"/>
      <w:numFmt w:val="bullet"/>
      <w:lvlText w:val="-"/>
      <w:lvlJc w:val="left"/>
      <w:pPr>
        <w:ind w:left="720" w:hanging="360"/>
      </w:pPr>
      <w:rPr>
        <w:rFonts w:ascii="MS Gothic" w:eastAsia="MS Gothic" w:hAnsi="MS Gothic" w:cs="MS Gothic"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307AB8"/>
    <w:multiLevelType w:val="hybridMultilevel"/>
    <w:tmpl w:val="EC60E7B0"/>
    <w:lvl w:ilvl="0" w:tplc="D7F4505A">
      <w:start w:val="1"/>
      <w:numFmt w:val="bullet"/>
      <w:lvlText w:val=""/>
      <w:lvlPicBulletId w:val="0"/>
      <w:lvlJc w:val="left"/>
      <w:pPr>
        <w:tabs>
          <w:tab w:val="num" w:pos="644"/>
        </w:tabs>
        <w:ind w:left="644" w:hanging="360"/>
      </w:pPr>
      <w:rPr>
        <w:rFonts w:ascii="Symbol" w:hAnsi="Symbol" w:hint="default"/>
        <w:sz w:val="32"/>
        <w:szCs w:val="32"/>
      </w:rPr>
    </w:lvl>
    <w:lvl w:ilvl="1" w:tplc="F2704210" w:tentative="1">
      <w:start w:val="1"/>
      <w:numFmt w:val="bullet"/>
      <w:lvlText w:val=""/>
      <w:lvlJc w:val="left"/>
      <w:pPr>
        <w:tabs>
          <w:tab w:val="num" w:pos="1364"/>
        </w:tabs>
        <w:ind w:left="1364" w:hanging="360"/>
      </w:pPr>
      <w:rPr>
        <w:rFonts w:ascii="Symbol" w:hAnsi="Symbol" w:hint="default"/>
      </w:rPr>
    </w:lvl>
    <w:lvl w:ilvl="2" w:tplc="B8867052" w:tentative="1">
      <w:start w:val="1"/>
      <w:numFmt w:val="bullet"/>
      <w:lvlText w:val=""/>
      <w:lvlJc w:val="left"/>
      <w:pPr>
        <w:tabs>
          <w:tab w:val="num" w:pos="2084"/>
        </w:tabs>
        <w:ind w:left="2084" w:hanging="360"/>
      </w:pPr>
      <w:rPr>
        <w:rFonts w:ascii="Symbol" w:hAnsi="Symbol" w:hint="default"/>
      </w:rPr>
    </w:lvl>
    <w:lvl w:ilvl="3" w:tplc="797AD95E" w:tentative="1">
      <w:start w:val="1"/>
      <w:numFmt w:val="bullet"/>
      <w:lvlText w:val=""/>
      <w:lvlJc w:val="left"/>
      <w:pPr>
        <w:tabs>
          <w:tab w:val="num" w:pos="2804"/>
        </w:tabs>
        <w:ind w:left="2804" w:hanging="360"/>
      </w:pPr>
      <w:rPr>
        <w:rFonts w:ascii="Symbol" w:hAnsi="Symbol" w:hint="default"/>
      </w:rPr>
    </w:lvl>
    <w:lvl w:ilvl="4" w:tplc="7AFA351E" w:tentative="1">
      <w:start w:val="1"/>
      <w:numFmt w:val="bullet"/>
      <w:lvlText w:val=""/>
      <w:lvlJc w:val="left"/>
      <w:pPr>
        <w:tabs>
          <w:tab w:val="num" w:pos="3524"/>
        </w:tabs>
        <w:ind w:left="3524" w:hanging="360"/>
      </w:pPr>
      <w:rPr>
        <w:rFonts w:ascii="Symbol" w:hAnsi="Symbol" w:hint="default"/>
      </w:rPr>
    </w:lvl>
    <w:lvl w:ilvl="5" w:tplc="49720A86" w:tentative="1">
      <w:start w:val="1"/>
      <w:numFmt w:val="bullet"/>
      <w:lvlText w:val=""/>
      <w:lvlJc w:val="left"/>
      <w:pPr>
        <w:tabs>
          <w:tab w:val="num" w:pos="4244"/>
        </w:tabs>
        <w:ind w:left="4244" w:hanging="360"/>
      </w:pPr>
      <w:rPr>
        <w:rFonts w:ascii="Symbol" w:hAnsi="Symbol" w:hint="default"/>
      </w:rPr>
    </w:lvl>
    <w:lvl w:ilvl="6" w:tplc="2C38C9E2" w:tentative="1">
      <w:start w:val="1"/>
      <w:numFmt w:val="bullet"/>
      <w:lvlText w:val=""/>
      <w:lvlJc w:val="left"/>
      <w:pPr>
        <w:tabs>
          <w:tab w:val="num" w:pos="4964"/>
        </w:tabs>
        <w:ind w:left="4964" w:hanging="360"/>
      </w:pPr>
      <w:rPr>
        <w:rFonts w:ascii="Symbol" w:hAnsi="Symbol" w:hint="default"/>
      </w:rPr>
    </w:lvl>
    <w:lvl w:ilvl="7" w:tplc="65D29406" w:tentative="1">
      <w:start w:val="1"/>
      <w:numFmt w:val="bullet"/>
      <w:lvlText w:val=""/>
      <w:lvlJc w:val="left"/>
      <w:pPr>
        <w:tabs>
          <w:tab w:val="num" w:pos="5684"/>
        </w:tabs>
        <w:ind w:left="5684" w:hanging="360"/>
      </w:pPr>
      <w:rPr>
        <w:rFonts w:ascii="Symbol" w:hAnsi="Symbol" w:hint="default"/>
      </w:rPr>
    </w:lvl>
    <w:lvl w:ilvl="8" w:tplc="2A86AC68" w:tentative="1">
      <w:start w:val="1"/>
      <w:numFmt w:val="bullet"/>
      <w:lvlText w:val=""/>
      <w:lvlJc w:val="left"/>
      <w:pPr>
        <w:tabs>
          <w:tab w:val="num" w:pos="6404"/>
        </w:tabs>
        <w:ind w:left="6404" w:hanging="360"/>
      </w:pPr>
      <w:rPr>
        <w:rFonts w:ascii="Symbol" w:hAnsi="Symbol" w:hint="default"/>
      </w:rPr>
    </w:lvl>
  </w:abstractNum>
  <w:abstractNum w:abstractNumId="28" w15:restartNumberingAfterBreak="0">
    <w:nsid w:val="6C780714"/>
    <w:multiLevelType w:val="hybridMultilevel"/>
    <w:tmpl w:val="1CB801E6"/>
    <w:lvl w:ilvl="0" w:tplc="1B6AF3EC">
      <w:start w:val="1"/>
      <w:numFmt w:val="bullet"/>
      <w:lvlText w:val=""/>
      <w:lvlPicBulletId w:val="0"/>
      <w:lvlJc w:val="left"/>
      <w:pPr>
        <w:tabs>
          <w:tab w:val="num" w:pos="720"/>
        </w:tabs>
        <w:ind w:left="720" w:hanging="360"/>
      </w:pPr>
      <w:rPr>
        <w:rFonts w:ascii="Symbol" w:hAnsi="Symbol" w:hint="default"/>
        <w:sz w:val="32"/>
        <w:szCs w:val="32"/>
      </w:rPr>
    </w:lvl>
    <w:lvl w:ilvl="1" w:tplc="951280FC" w:tentative="1">
      <w:start w:val="1"/>
      <w:numFmt w:val="bullet"/>
      <w:lvlText w:val=""/>
      <w:lvlJc w:val="left"/>
      <w:pPr>
        <w:tabs>
          <w:tab w:val="num" w:pos="1440"/>
        </w:tabs>
        <w:ind w:left="1440" w:hanging="360"/>
      </w:pPr>
      <w:rPr>
        <w:rFonts w:ascii="Symbol" w:hAnsi="Symbol" w:hint="default"/>
      </w:rPr>
    </w:lvl>
    <w:lvl w:ilvl="2" w:tplc="CE5C5DE6" w:tentative="1">
      <w:start w:val="1"/>
      <w:numFmt w:val="bullet"/>
      <w:lvlText w:val=""/>
      <w:lvlJc w:val="left"/>
      <w:pPr>
        <w:tabs>
          <w:tab w:val="num" w:pos="2160"/>
        </w:tabs>
        <w:ind w:left="2160" w:hanging="360"/>
      </w:pPr>
      <w:rPr>
        <w:rFonts w:ascii="Symbol" w:hAnsi="Symbol" w:hint="default"/>
      </w:rPr>
    </w:lvl>
    <w:lvl w:ilvl="3" w:tplc="C95663AA" w:tentative="1">
      <w:start w:val="1"/>
      <w:numFmt w:val="bullet"/>
      <w:lvlText w:val=""/>
      <w:lvlJc w:val="left"/>
      <w:pPr>
        <w:tabs>
          <w:tab w:val="num" w:pos="2880"/>
        </w:tabs>
        <w:ind w:left="2880" w:hanging="360"/>
      </w:pPr>
      <w:rPr>
        <w:rFonts w:ascii="Symbol" w:hAnsi="Symbol" w:hint="default"/>
      </w:rPr>
    </w:lvl>
    <w:lvl w:ilvl="4" w:tplc="FADA409A" w:tentative="1">
      <w:start w:val="1"/>
      <w:numFmt w:val="bullet"/>
      <w:lvlText w:val=""/>
      <w:lvlJc w:val="left"/>
      <w:pPr>
        <w:tabs>
          <w:tab w:val="num" w:pos="3600"/>
        </w:tabs>
        <w:ind w:left="3600" w:hanging="360"/>
      </w:pPr>
      <w:rPr>
        <w:rFonts w:ascii="Symbol" w:hAnsi="Symbol" w:hint="default"/>
      </w:rPr>
    </w:lvl>
    <w:lvl w:ilvl="5" w:tplc="9DE0074A" w:tentative="1">
      <w:start w:val="1"/>
      <w:numFmt w:val="bullet"/>
      <w:lvlText w:val=""/>
      <w:lvlJc w:val="left"/>
      <w:pPr>
        <w:tabs>
          <w:tab w:val="num" w:pos="4320"/>
        </w:tabs>
        <w:ind w:left="4320" w:hanging="360"/>
      </w:pPr>
      <w:rPr>
        <w:rFonts w:ascii="Symbol" w:hAnsi="Symbol" w:hint="default"/>
      </w:rPr>
    </w:lvl>
    <w:lvl w:ilvl="6" w:tplc="0276C16C" w:tentative="1">
      <w:start w:val="1"/>
      <w:numFmt w:val="bullet"/>
      <w:lvlText w:val=""/>
      <w:lvlJc w:val="left"/>
      <w:pPr>
        <w:tabs>
          <w:tab w:val="num" w:pos="5040"/>
        </w:tabs>
        <w:ind w:left="5040" w:hanging="360"/>
      </w:pPr>
      <w:rPr>
        <w:rFonts w:ascii="Symbol" w:hAnsi="Symbol" w:hint="default"/>
      </w:rPr>
    </w:lvl>
    <w:lvl w:ilvl="7" w:tplc="D6D07B94" w:tentative="1">
      <w:start w:val="1"/>
      <w:numFmt w:val="bullet"/>
      <w:lvlText w:val=""/>
      <w:lvlJc w:val="left"/>
      <w:pPr>
        <w:tabs>
          <w:tab w:val="num" w:pos="5760"/>
        </w:tabs>
        <w:ind w:left="5760" w:hanging="360"/>
      </w:pPr>
      <w:rPr>
        <w:rFonts w:ascii="Symbol" w:hAnsi="Symbol" w:hint="default"/>
      </w:rPr>
    </w:lvl>
    <w:lvl w:ilvl="8" w:tplc="44EED9C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CB76C7B"/>
    <w:multiLevelType w:val="hybridMultilevel"/>
    <w:tmpl w:val="5DC6CDB6"/>
    <w:lvl w:ilvl="0" w:tplc="50E4CE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76E88"/>
    <w:multiLevelType w:val="hybridMultilevel"/>
    <w:tmpl w:val="19AE973A"/>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10412"/>
    <w:multiLevelType w:val="hybridMultilevel"/>
    <w:tmpl w:val="8DAA270A"/>
    <w:lvl w:ilvl="0" w:tplc="EBCECBD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9"/>
  </w:num>
  <w:num w:numId="5">
    <w:abstractNumId w:val="18"/>
  </w:num>
  <w:num w:numId="6">
    <w:abstractNumId w:val="15"/>
  </w:num>
  <w:num w:numId="7">
    <w:abstractNumId w:val="10"/>
  </w:num>
  <w:num w:numId="8">
    <w:abstractNumId w:val="1"/>
  </w:num>
  <w:num w:numId="9">
    <w:abstractNumId w:val="6"/>
  </w:num>
  <w:num w:numId="10">
    <w:abstractNumId w:val="2"/>
  </w:num>
  <w:num w:numId="11">
    <w:abstractNumId w:val="30"/>
  </w:num>
  <w:num w:numId="12">
    <w:abstractNumId w:val="19"/>
  </w:num>
  <w:num w:numId="13">
    <w:abstractNumId w:val="24"/>
  </w:num>
  <w:num w:numId="14">
    <w:abstractNumId w:val="5"/>
  </w:num>
  <w:num w:numId="15">
    <w:abstractNumId w:val="28"/>
  </w:num>
  <w:num w:numId="16">
    <w:abstractNumId w:val="27"/>
  </w:num>
  <w:num w:numId="17">
    <w:abstractNumId w:val="16"/>
  </w:num>
  <w:num w:numId="18">
    <w:abstractNumId w:val="14"/>
  </w:num>
  <w:num w:numId="19">
    <w:abstractNumId w:val="31"/>
  </w:num>
  <w:num w:numId="20">
    <w:abstractNumId w:val="8"/>
  </w:num>
  <w:num w:numId="21">
    <w:abstractNumId w:val="4"/>
    <w:lvlOverride w:ilvl="1">
      <w:lvl w:ilvl="1">
        <w:start w:val="1"/>
        <w:numFmt w:val="decimal"/>
        <w:lvlText w:val="%1.%2"/>
        <w:lvlJc w:val="left"/>
        <w:pPr>
          <w:tabs>
            <w:tab w:val="num" w:pos="0"/>
          </w:tabs>
          <w:ind w:left="0" w:hanging="1247"/>
        </w:pPr>
        <w:rPr>
          <w:rFonts w:hint="default"/>
        </w:rPr>
      </w:lvl>
    </w:lvlOverride>
  </w:num>
  <w:num w:numId="22">
    <w:abstractNumId w:val="20"/>
  </w:num>
  <w:num w:numId="23">
    <w:abstractNumId w:val="4"/>
  </w:num>
  <w:num w:numId="24">
    <w:abstractNumId w:val="29"/>
  </w:num>
  <w:num w:numId="25">
    <w:abstractNumId w:val="22"/>
  </w:num>
  <w:num w:numId="26">
    <w:abstractNumId w:val="23"/>
  </w:num>
  <w:num w:numId="27">
    <w:abstractNumId w:val="26"/>
  </w:num>
  <w:num w:numId="28">
    <w:abstractNumId w:val="25"/>
  </w:num>
  <w:num w:numId="29">
    <w:abstractNumId w:val="32"/>
  </w:num>
  <w:num w:numId="30">
    <w:abstractNumId w:val="7"/>
  </w:num>
  <w:num w:numId="31">
    <w:abstractNumId w:val="0"/>
  </w:num>
  <w:num w:numId="32">
    <w:abstractNumId w:val="13"/>
  </w:num>
  <w:num w:numId="33">
    <w:abstractNumId w:val="17"/>
  </w:num>
  <w:num w:numId="3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D"/>
    <w:rsid w:val="000010A9"/>
    <w:rsid w:val="00003465"/>
    <w:rsid w:val="00004B79"/>
    <w:rsid w:val="00005055"/>
    <w:rsid w:val="00005FCD"/>
    <w:rsid w:val="00011C79"/>
    <w:rsid w:val="00014054"/>
    <w:rsid w:val="0001450A"/>
    <w:rsid w:val="00020919"/>
    <w:rsid w:val="00020F48"/>
    <w:rsid w:val="00022429"/>
    <w:rsid w:val="000241C9"/>
    <w:rsid w:val="00024A9E"/>
    <w:rsid w:val="000327D2"/>
    <w:rsid w:val="0003333C"/>
    <w:rsid w:val="00036A5C"/>
    <w:rsid w:val="00036E81"/>
    <w:rsid w:val="000430D6"/>
    <w:rsid w:val="0004319E"/>
    <w:rsid w:val="000454BC"/>
    <w:rsid w:val="0004570B"/>
    <w:rsid w:val="000508E8"/>
    <w:rsid w:val="00050DD3"/>
    <w:rsid w:val="00051F2C"/>
    <w:rsid w:val="000531AF"/>
    <w:rsid w:val="00053876"/>
    <w:rsid w:val="00054173"/>
    <w:rsid w:val="0005582B"/>
    <w:rsid w:val="00061388"/>
    <w:rsid w:val="00062C1B"/>
    <w:rsid w:val="00063066"/>
    <w:rsid w:val="00064AC6"/>
    <w:rsid w:val="00065FF8"/>
    <w:rsid w:val="0006625D"/>
    <w:rsid w:val="00070DCF"/>
    <w:rsid w:val="0008176D"/>
    <w:rsid w:val="00082FA7"/>
    <w:rsid w:val="000849CE"/>
    <w:rsid w:val="000869C2"/>
    <w:rsid w:val="00086B21"/>
    <w:rsid w:val="00090275"/>
    <w:rsid w:val="00090A77"/>
    <w:rsid w:val="00091A9E"/>
    <w:rsid w:val="00095DFB"/>
    <w:rsid w:val="00097598"/>
    <w:rsid w:val="00097C6B"/>
    <w:rsid w:val="000A1DA9"/>
    <w:rsid w:val="000A3EDB"/>
    <w:rsid w:val="000B04F8"/>
    <w:rsid w:val="000B26F2"/>
    <w:rsid w:val="000B36E3"/>
    <w:rsid w:val="000B436F"/>
    <w:rsid w:val="000B6441"/>
    <w:rsid w:val="000C35AA"/>
    <w:rsid w:val="000C37AB"/>
    <w:rsid w:val="000D10C0"/>
    <w:rsid w:val="000D405E"/>
    <w:rsid w:val="000D495B"/>
    <w:rsid w:val="000D6A09"/>
    <w:rsid w:val="000E0090"/>
    <w:rsid w:val="000E2A68"/>
    <w:rsid w:val="000E4148"/>
    <w:rsid w:val="000F1965"/>
    <w:rsid w:val="000F1EB6"/>
    <w:rsid w:val="000F3BCE"/>
    <w:rsid w:val="000F3F8D"/>
    <w:rsid w:val="000F7268"/>
    <w:rsid w:val="000F764A"/>
    <w:rsid w:val="000F7C34"/>
    <w:rsid w:val="00100CEC"/>
    <w:rsid w:val="00101244"/>
    <w:rsid w:val="00105F82"/>
    <w:rsid w:val="001126F5"/>
    <w:rsid w:val="00114821"/>
    <w:rsid w:val="00117F31"/>
    <w:rsid w:val="00123844"/>
    <w:rsid w:val="00124312"/>
    <w:rsid w:val="00124AA8"/>
    <w:rsid w:val="0013134C"/>
    <w:rsid w:val="0013374C"/>
    <w:rsid w:val="00133D4B"/>
    <w:rsid w:val="00134260"/>
    <w:rsid w:val="00140724"/>
    <w:rsid w:val="00145197"/>
    <w:rsid w:val="00145EF1"/>
    <w:rsid w:val="00146EA8"/>
    <w:rsid w:val="00147933"/>
    <w:rsid w:val="0015002D"/>
    <w:rsid w:val="00150692"/>
    <w:rsid w:val="001516F5"/>
    <w:rsid w:val="0015337A"/>
    <w:rsid w:val="00154310"/>
    <w:rsid w:val="001548A9"/>
    <w:rsid w:val="00155349"/>
    <w:rsid w:val="00156075"/>
    <w:rsid w:val="00157547"/>
    <w:rsid w:val="00160D31"/>
    <w:rsid w:val="00165AA5"/>
    <w:rsid w:val="00165D3B"/>
    <w:rsid w:val="00165E0A"/>
    <w:rsid w:val="00166C84"/>
    <w:rsid w:val="00167ACD"/>
    <w:rsid w:val="00172DAF"/>
    <w:rsid w:val="00175ADE"/>
    <w:rsid w:val="001763C2"/>
    <w:rsid w:val="001767CB"/>
    <w:rsid w:val="0018615D"/>
    <w:rsid w:val="00186EC7"/>
    <w:rsid w:val="0019158E"/>
    <w:rsid w:val="00197FEB"/>
    <w:rsid w:val="001A1D68"/>
    <w:rsid w:val="001A2486"/>
    <w:rsid w:val="001A7DC7"/>
    <w:rsid w:val="001B1173"/>
    <w:rsid w:val="001B7F21"/>
    <w:rsid w:val="001D1464"/>
    <w:rsid w:val="001D503F"/>
    <w:rsid w:val="001E7E57"/>
    <w:rsid w:val="001F03FE"/>
    <w:rsid w:val="001F0AD4"/>
    <w:rsid w:val="001F1805"/>
    <w:rsid w:val="001F1D7D"/>
    <w:rsid w:val="001F6965"/>
    <w:rsid w:val="001F711D"/>
    <w:rsid w:val="001F7B0B"/>
    <w:rsid w:val="001F7DAA"/>
    <w:rsid w:val="00200D79"/>
    <w:rsid w:val="002013F0"/>
    <w:rsid w:val="0020186B"/>
    <w:rsid w:val="00202B0B"/>
    <w:rsid w:val="00204BE8"/>
    <w:rsid w:val="0020511E"/>
    <w:rsid w:val="00210BD0"/>
    <w:rsid w:val="0021177A"/>
    <w:rsid w:val="00213758"/>
    <w:rsid w:val="00215E02"/>
    <w:rsid w:val="00216BFC"/>
    <w:rsid w:val="00221231"/>
    <w:rsid w:val="0022302C"/>
    <w:rsid w:val="0022375E"/>
    <w:rsid w:val="00223911"/>
    <w:rsid w:val="0022405A"/>
    <w:rsid w:val="00230080"/>
    <w:rsid w:val="002307B0"/>
    <w:rsid w:val="00231308"/>
    <w:rsid w:val="00231694"/>
    <w:rsid w:val="002333AF"/>
    <w:rsid w:val="00233828"/>
    <w:rsid w:val="002352D4"/>
    <w:rsid w:val="002406B2"/>
    <w:rsid w:val="002442F7"/>
    <w:rsid w:val="002442F8"/>
    <w:rsid w:val="00245030"/>
    <w:rsid w:val="002477FA"/>
    <w:rsid w:val="00250668"/>
    <w:rsid w:val="002554D2"/>
    <w:rsid w:val="00261D63"/>
    <w:rsid w:val="002707D0"/>
    <w:rsid w:val="002754A4"/>
    <w:rsid w:val="00275C1C"/>
    <w:rsid w:val="00276804"/>
    <w:rsid w:val="00277EDB"/>
    <w:rsid w:val="002828BE"/>
    <w:rsid w:val="002859A3"/>
    <w:rsid w:val="00287538"/>
    <w:rsid w:val="0028790D"/>
    <w:rsid w:val="00290FDC"/>
    <w:rsid w:val="002A02B2"/>
    <w:rsid w:val="002A10FD"/>
    <w:rsid w:val="002A224C"/>
    <w:rsid w:val="002B2453"/>
    <w:rsid w:val="002B5743"/>
    <w:rsid w:val="002B75FB"/>
    <w:rsid w:val="002C65A0"/>
    <w:rsid w:val="002D4D02"/>
    <w:rsid w:val="002D5723"/>
    <w:rsid w:val="002D75B3"/>
    <w:rsid w:val="002D774A"/>
    <w:rsid w:val="002E10A2"/>
    <w:rsid w:val="002E15B9"/>
    <w:rsid w:val="002E409B"/>
    <w:rsid w:val="002E430D"/>
    <w:rsid w:val="002E5144"/>
    <w:rsid w:val="002F1611"/>
    <w:rsid w:val="002F3251"/>
    <w:rsid w:val="002F4430"/>
    <w:rsid w:val="002F573D"/>
    <w:rsid w:val="003001E3"/>
    <w:rsid w:val="00300BA0"/>
    <w:rsid w:val="00302FA6"/>
    <w:rsid w:val="0030610E"/>
    <w:rsid w:val="00307080"/>
    <w:rsid w:val="003116AA"/>
    <w:rsid w:val="003135E6"/>
    <w:rsid w:val="00314FA8"/>
    <w:rsid w:val="00321493"/>
    <w:rsid w:val="0032298D"/>
    <w:rsid w:val="00327751"/>
    <w:rsid w:val="00333535"/>
    <w:rsid w:val="003337AE"/>
    <w:rsid w:val="003364D4"/>
    <w:rsid w:val="00336912"/>
    <w:rsid w:val="003419C5"/>
    <w:rsid w:val="00342EAA"/>
    <w:rsid w:val="00352B22"/>
    <w:rsid w:val="00353178"/>
    <w:rsid w:val="003531FB"/>
    <w:rsid w:val="00353E3D"/>
    <w:rsid w:val="00354956"/>
    <w:rsid w:val="00357081"/>
    <w:rsid w:val="00360C0F"/>
    <w:rsid w:val="00362513"/>
    <w:rsid w:val="003641DF"/>
    <w:rsid w:val="00365065"/>
    <w:rsid w:val="00365FFE"/>
    <w:rsid w:val="00366D71"/>
    <w:rsid w:val="00371686"/>
    <w:rsid w:val="00377368"/>
    <w:rsid w:val="00377371"/>
    <w:rsid w:val="003802EE"/>
    <w:rsid w:val="0038095A"/>
    <w:rsid w:val="00381F4A"/>
    <w:rsid w:val="00383392"/>
    <w:rsid w:val="0038611D"/>
    <w:rsid w:val="00387716"/>
    <w:rsid w:val="00390503"/>
    <w:rsid w:val="00392D7B"/>
    <w:rsid w:val="00395A49"/>
    <w:rsid w:val="00396738"/>
    <w:rsid w:val="003975DB"/>
    <w:rsid w:val="00397DDA"/>
    <w:rsid w:val="003A5829"/>
    <w:rsid w:val="003A7728"/>
    <w:rsid w:val="003B0E1B"/>
    <w:rsid w:val="003B1662"/>
    <w:rsid w:val="003B7866"/>
    <w:rsid w:val="003D7096"/>
    <w:rsid w:val="003D76E9"/>
    <w:rsid w:val="003D7BE6"/>
    <w:rsid w:val="003E016A"/>
    <w:rsid w:val="003E4928"/>
    <w:rsid w:val="003F2477"/>
    <w:rsid w:val="003F2836"/>
    <w:rsid w:val="003F2BE6"/>
    <w:rsid w:val="003F6411"/>
    <w:rsid w:val="003F792F"/>
    <w:rsid w:val="004003CC"/>
    <w:rsid w:val="004039DB"/>
    <w:rsid w:val="0040682B"/>
    <w:rsid w:val="00407822"/>
    <w:rsid w:val="00407E6C"/>
    <w:rsid w:val="00412A40"/>
    <w:rsid w:val="00412C56"/>
    <w:rsid w:val="00414E74"/>
    <w:rsid w:val="00421C1E"/>
    <w:rsid w:val="0042595A"/>
    <w:rsid w:val="00426863"/>
    <w:rsid w:val="004275C8"/>
    <w:rsid w:val="00435FB0"/>
    <w:rsid w:val="0043646D"/>
    <w:rsid w:val="004400E8"/>
    <w:rsid w:val="004424BF"/>
    <w:rsid w:val="004449B7"/>
    <w:rsid w:val="00450554"/>
    <w:rsid w:val="00450949"/>
    <w:rsid w:val="004540E1"/>
    <w:rsid w:val="00454C65"/>
    <w:rsid w:val="004564E5"/>
    <w:rsid w:val="00456DEB"/>
    <w:rsid w:val="0046112D"/>
    <w:rsid w:val="004619EE"/>
    <w:rsid w:val="00464101"/>
    <w:rsid w:val="00464212"/>
    <w:rsid w:val="00466E20"/>
    <w:rsid w:val="004679C7"/>
    <w:rsid w:val="004679FA"/>
    <w:rsid w:val="00471D8E"/>
    <w:rsid w:val="00473493"/>
    <w:rsid w:val="00477F18"/>
    <w:rsid w:val="0048596F"/>
    <w:rsid w:val="00485F3C"/>
    <w:rsid w:val="004A477F"/>
    <w:rsid w:val="004A4C5C"/>
    <w:rsid w:val="004A7301"/>
    <w:rsid w:val="004B16CF"/>
    <w:rsid w:val="004B2A23"/>
    <w:rsid w:val="004B400F"/>
    <w:rsid w:val="004C14FA"/>
    <w:rsid w:val="004C2424"/>
    <w:rsid w:val="004C2C04"/>
    <w:rsid w:val="004C51BD"/>
    <w:rsid w:val="004D12DD"/>
    <w:rsid w:val="004D1E57"/>
    <w:rsid w:val="004D1E92"/>
    <w:rsid w:val="004D60B3"/>
    <w:rsid w:val="004E136D"/>
    <w:rsid w:val="004E2DFE"/>
    <w:rsid w:val="004E52C0"/>
    <w:rsid w:val="004E667A"/>
    <w:rsid w:val="004F04DA"/>
    <w:rsid w:val="004F0950"/>
    <w:rsid w:val="004F0F6B"/>
    <w:rsid w:val="004F2815"/>
    <w:rsid w:val="004F41BA"/>
    <w:rsid w:val="005033DA"/>
    <w:rsid w:val="00505A67"/>
    <w:rsid w:val="0050792E"/>
    <w:rsid w:val="005124EC"/>
    <w:rsid w:val="0051268A"/>
    <w:rsid w:val="00515D99"/>
    <w:rsid w:val="00531339"/>
    <w:rsid w:val="00540731"/>
    <w:rsid w:val="00552963"/>
    <w:rsid w:val="0055492B"/>
    <w:rsid w:val="00557A3F"/>
    <w:rsid w:val="0056043D"/>
    <w:rsid w:val="005616A3"/>
    <w:rsid w:val="00561A9A"/>
    <w:rsid w:val="00567347"/>
    <w:rsid w:val="00567693"/>
    <w:rsid w:val="00571A24"/>
    <w:rsid w:val="00576D7A"/>
    <w:rsid w:val="00580A15"/>
    <w:rsid w:val="00582497"/>
    <w:rsid w:val="00582D56"/>
    <w:rsid w:val="005914D9"/>
    <w:rsid w:val="00592469"/>
    <w:rsid w:val="00592957"/>
    <w:rsid w:val="005932C7"/>
    <w:rsid w:val="0059396D"/>
    <w:rsid w:val="0059712D"/>
    <w:rsid w:val="005A1247"/>
    <w:rsid w:val="005A1CEA"/>
    <w:rsid w:val="005A3DA7"/>
    <w:rsid w:val="005A47C0"/>
    <w:rsid w:val="005A5CC2"/>
    <w:rsid w:val="005A61E8"/>
    <w:rsid w:val="005A7129"/>
    <w:rsid w:val="005B4C1C"/>
    <w:rsid w:val="005B5044"/>
    <w:rsid w:val="005B6CAA"/>
    <w:rsid w:val="005C1B25"/>
    <w:rsid w:val="005C3450"/>
    <w:rsid w:val="005C3F84"/>
    <w:rsid w:val="005C4F80"/>
    <w:rsid w:val="005D6A11"/>
    <w:rsid w:val="005E33F6"/>
    <w:rsid w:val="005F133B"/>
    <w:rsid w:val="005F3C7E"/>
    <w:rsid w:val="0060266A"/>
    <w:rsid w:val="006064E8"/>
    <w:rsid w:val="006107D5"/>
    <w:rsid w:val="00610B4E"/>
    <w:rsid w:val="00611E02"/>
    <w:rsid w:val="00613EF9"/>
    <w:rsid w:val="006225CF"/>
    <w:rsid w:val="00627AF2"/>
    <w:rsid w:val="0063089E"/>
    <w:rsid w:val="006316A4"/>
    <w:rsid w:val="00631E3C"/>
    <w:rsid w:val="00634558"/>
    <w:rsid w:val="00635AD7"/>
    <w:rsid w:val="00635DCE"/>
    <w:rsid w:val="006372C7"/>
    <w:rsid w:val="006376E3"/>
    <w:rsid w:val="00640E87"/>
    <w:rsid w:val="00643CAA"/>
    <w:rsid w:val="00643FF3"/>
    <w:rsid w:val="006506E6"/>
    <w:rsid w:val="00651843"/>
    <w:rsid w:val="006522CF"/>
    <w:rsid w:val="00653A88"/>
    <w:rsid w:val="006544AB"/>
    <w:rsid w:val="0065572F"/>
    <w:rsid w:val="00656886"/>
    <w:rsid w:val="006602F1"/>
    <w:rsid w:val="00662389"/>
    <w:rsid w:val="006626A0"/>
    <w:rsid w:val="0066373A"/>
    <w:rsid w:val="00667481"/>
    <w:rsid w:val="006703F5"/>
    <w:rsid w:val="00670A9C"/>
    <w:rsid w:val="0067198D"/>
    <w:rsid w:val="0067529C"/>
    <w:rsid w:val="0068065A"/>
    <w:rsid w:val="00681304"/>
    <w:rsid w:val="00682D6D"/>
    <w:rsid w:val="00683802"/>
    <w:rsid w:val="00695201"/>
    <w:rsid w:val="00696383"/>
    <w:rsid w:val="0069769C"/>
    <w:rsid w:val="00697F48"/>
    <w:rsid w:val="006A3829"/>
    <w:rsid w:val="006A77B8"/>
    <w:rsid w:val="006B0AFB"/>
    <w:rsid w:val="006B680D"/>
    <w:rsid w:val="006B6BFC"/>
    <w:rsid w:val="006C5469"/>
    <w:rsid w:val="006C61EA"/>
    <w:rsid w:val="006D43A3"/>
    <w:rsid w:val="006E71DD"/>
    <w:rsid w:val="006E7D13"/>
    <w:rsid w:val="006F2C71"/>
    <w:rsid w:val="00702DA6"/>
    <w:rsid w:val="00704E13"/>
    <w:rsid w:val="00704F40"/>
    <w:rsid w:val="00706B32"/>
    <w:rsid w:val="0071004E"/>
    <w:rsid w:val="00714070"/>
    <w:rsid w:val="007148AA"/>
    <w:rsid w:val="0071493C"/>
    <w:rsid w:val="007218BA"/>
    <w:rsid w:val="00721915"/>
    <w:rsid w:val="007222D9"/>
    <w:rsid w:val="00726F60"/>
    <w:rsid w:val="007309D0"/>
    <w:rsid w:val="00730DDA"/>
    <w:rsid w:val="00733829"/>
    <w:rsid w:val="00733DE9"/>
    <w:rsid w:val="007406EE"/>
    <w:rsid w:val="00741E9C"/>
    <w:rsid w:val="00744BBD"/>
    <w:rsid w:val="007459B1"/>
    <w:rsid w:val="00745AEC"/>
    <w:rsid w:val="007501A2"/>
    <w:rsid w:val="00750B57"/>
    <w:rsid w:val="007521CF"/>
    <w:rsid w:val="00752FC4"/>
    <w:rsid w:val="00760108"/>
    <w:rsid w:val="007654E7"/>
    <w:rsid w:val="00766788"/>
    <w:rsid w:val="00766F4D"/>
    <w:rsid w:val="00767365"/>
    <w:rsid w:val="0077019B"/>
    <w:rsid w:val="00772F77"/>
    <w:rsid w:val="00773E81"/>
    <w:rsid w:val="00781AA7"/>
    <w:rsid w:val="00785B6F"/>
    <w:rsid w:val="00785D81"/>
    <w:rsid w:val="00787601"/>
    <w:rsid w:val="007925D3"/>
    <w:rsid w:val="00796920"/>
    <w:rsid w:val="00797BED"/>
    <w:rsid w:val="007A0782"/>
    <w:rsid w:val="007A0FA5"/>
    <w:rsid w:val="007A1C59"/>
    <w:rsid w:val="007A1F21"/>
    <w:rsid w:val="007A3EF3"/>
    <w:rsid w:val="007A552B"/>
    <w:rsid w:val="007A6209"/>
    <w:rsid w:val="007A6D1E"/>
    <w:rsid w:val="007B24D8"/>
    <w:rsid w:val="007B25F7"/>
    <w:rsid w:val="007B2A78"/>
    <w:rsid w:val="007B52A2"/>
    <w:rsid w:val="007B7009"/>
    <w:rsid w:val="007B793B"/>
    <w:rsid w:val="007C30EA"/>
    <w:rsid w:val="007C6D45"/>
    <w:rsid w:val="007D214A"/>
    <w:rsid w:val="007D3A77"/>
    <w:rsid w:val="007E0494"/>
    <w:rsid w:val="007E0667"/>
    <w:rsid w:val="007E15E2"/>
    <w:rsid w:val="007E71C9"/>
    <w:rsid w:val="007F0A8C"/>
    <w:rsid w:val="007F462A"/>
    <w:rsid w:val="007F5AF5"/>
    <w:rsid w:val="007F6907"/>
    <w:rsid w:val="007F78DB"/>
    <w:rsid w:val="00803D70"/>
    <w:rsid w:val="00804480"/>
    <w:rsid w:val="008051D6"/>
    <w:rsid w:val="00805AFA"/>
    <w:rsid w:val="00806B41"/>
    <w:rsid w:val="00806E09"/>
    <w:rsid w:val="0081015C"/>
    <w:rsid w:val="008111FD"/>
    <w:rsid w:val="00814FBE"/>
    <w:rsid w:val="00815E97"/>
    <w:rsid w:val="0081646E"/>
    <w:rsid w:val="00821F74"/>
    <w:rsid w:val="00822375"/>
    <w:rsid w:val="00823FC9"/>
    <w:rsid w:val="00824A23"/>
    <w:rsid w:val="008255F8"/>
    <w:rsid w:val="00827FA6"/>
    <w:rsid w:val="00836C05"/>
    <w:rsid w:val="008402B5"/>
    <w:rsid w:val="008431AB"/>
    <w:rsid w:val="008437C4"/>
    <w:rsid w:val="00843F67"/>
    <w:rsid w:val="0084644A"/>
    <w:rsid w:val="00847145"/>
    <w:rsid w:val="008503E8"/>
    <w:rsid w:val="00851F6E"/>
    <w:rsid w:val="00857DEA"/>
    <w:rsid w:val="00860752"/>
    <w:rsid w:val="008623E7"/>
    <w:rsid w:val="008646C2"/>
    <w:rsid w:val="008669A9"/>
    <w:rsid w:val="0088352A"/>
    <w:rsid w:val="008837CF"/>
    <w:rsid w:val="00885082"/>
    <w:rsid w:val="008937F2"/>
    <w:rsid w:val="00896BAD"/>
    <w:rsid w:val="00896CFE"/>
    <w:rsid w:val="008977A1"/>
    <w:rsid w:val="008978D9"/>
    <w:rsid w:val="008C06F8"/>
    <w:rsid w:val="008C37DB"/>
    <w:rsid w:val="008C4032"/>
    <w:rsid w:val="008C6F43"/>
    <w:rsid w:val="008D0EB5"/>
    <w:rsid w:val="008D6ADF"/>
    <w:rsid w:val="008D738B"/>
    <w:rsid w:val="008E5948"/>
    <w:rsid w:val="008E5C92"/>
    <w:rsid w:val="008E6931"/>
    <w:rsid w:val="008F00C1"/>
    <w:rsid w:val="0090354E"/>
    <w:rsid w:val="0090398E"/>
    <w:rsid w:val="0090555D"/>
    <w:rsid w:val="00905D03"/>
    <w:rsid w:val="009061A8"/>
    <w:rsid w:val="009100FD"/>
    <w:rsid w:val="00913855"/>
    <w:rsid w:val="00914031"/>
    <w:rsid w:val="00922956"/>
    <w:rsid w:val="00931A26"/>
    <w:rsid w:val="00932175"/>
    <w:rsid w:val="00933B9A"/>
    <w:rsid w:val="00935B26"/>
    <w:rsid w:val="00937808"/>
    <w:rsid w:val="00940C81"/>
    <w:rsid w:val="00942A8D"/>
    <w:rsid w:val="00942B19"/>
    <w:rsid w:val="00942EE2"/>
    <w:rsid w:val="00942F94"/>
    <w:rsid w:val="009466D6"/>
    <w:rsid w:val="00947585"/>
    <w:rsid w:val="009477BE"/>
    <w:rsid w:val="00950C45"/>
    <w:rsid w:val="00954143"/>
    <w:rsid w:val="009600D3"/>
    <w:rsid w:val="00971702"/>
    <w:rsid w:val="00972CBF"/>
    <w:rsid w:val="00973A2F"/>
    <w:rsid w:val="00974952"/>
    <w:rsid w:val="009834BE"/>
    <w:rsid w:val="00983714"/>
    <w:rsid w:val="00983729"/>
    <w:rsid w:val="00985229"/>
    <w:rsid w:val="00987DEA"/>
    <w:rsid w:val="009913C0"/>
    <w:rsid w:val="00991E7A"/>
    <w:rsid w:val="009939BE"/>
    <w:rsid w:val="00994BF4"/>
    <w:rsid w:val="00996AED"/>
    <w:rsid w:val="009A0346"/>
    <w:rsid w:val="009A140C"/>
    <w:rsid w:val="009A3860"/>
    <w:rsid w:val="009A74DC"/>
    <w:rsid w:val="009A7A7B"/>
    <w:rsid w:val="009B132A"/>
    <w:rsid w:val="009B6FA0"/>
    <w:rsid w:val="009C0BC7"/>
    <w:rsid w:val="009C695D"/>
    <w:rsid w:val="009D10D0"/>
    <w:rsid w:val="009D1225"/>
    <w:rsid w:val="009D15BD"/>
    <w:rsid w:val="009D277D"/>
    <w:rsid w:val="009D3040"/>
    <w:rsid w:val="009D3082"/>
    <w:rsid w:val="009D737D"/>
    <w:rsid w:val="009D784B"/>
    <w:rsid w:val="009E04DC"/>
    <w:rsid w:val="009E1B24"/>
    <w:rsid w:val="009E2A0A"/>
    <w:rsid w:val="009E56DB"/>
    <w:rsid w:val="00A01013"/>
    <w:rsid w:val="00A06B19"/>
    <w:rsid w:val="00A11F91"/>
    <w:rsid w:val="00A122B7"/>
    <w:rsid w:val="00A12C49"/>
    <w:rsid w:val="00A141C9"/>
    <w:rsid w:val="00A147E1"/>
    <w:rsid w:val="00A16F91"/>
    <w:rsid w:val="00A17571"/>
    <w:rsid w:val="00A20CDA"/>
    <w:rsid w:val="00A21A66"/>
    <w:rsid w:val="00A2514A"/>
    <w:rsid w:val="00A25A33"/>
    <w:rsid w:val="00A267AD"/>
    <w:rsid w:val="00A2753C"/>
    <w:rsid w:val="00A351FF"/>
    <w:rsid w:val="00A355E9"/>
    <w:rsid w:val="00A365A1"/>
    <w:rsid w:val="00A41B48"/>
    <w:rsid w:val="00A45322"/>
    <w:rsid w:val="00A51A19"/>
    <w:rsid w:val="00A51FAA"/>
    <w:rsid w:val="00A534E1"/>
    <w:rsid w:val="00A55A28"/>
    <w:rsid w:val="00A55A96"/>
    <w:rsid w:val="00A56340"/>
    <w:rsid w:val="00A605D0"/>
    <w:rsid w:val="00A612ED"/>
    <w:rsid w:val="00A621A5"/>
    <w:rsid w:val="00A62501"/>
    <w:rsid w:val="00A66EC0"/>
    <w:rsid w:val="00A676F8"/>
    <w:rsid w:val="00A679F2"/>
    <w:rsid w:val="00A709E5"/>
    <w:rsid w:val="00A7250C"/>
    <w:rsid w:val="00A73D60"/>
    <w:rsid w:val="00A876D8"/>
    <w:rsid w:val="00A87796"/>
    <w:rsid w:val="00A87A55"/>
    <w:rsid w:val="00A912F7"/>
    <w:rsid w:val="00A94FD0"/>
    <w:rsid w:val="00A9710B"/>
    <w:rsid w:val="00A973C8"/>
    <w:rsid w:val="00AA074E"/>
    <w:rsid w:val="00AA08BE"/>
    <w:rsid w:val="00AA2003"/>
    <w:rsid w:val="00AA21F2"/>
    <w:rsid w:val="00AA24AB"/>
    <w:rsid w:val="00AA5A8E"/>
    <w:rsid w:val="00AA7E9E"/>
    <w:rsid w:val="00AB09DE"/>
    <w:rsid w:val="00AB4D11"/>
    <w:rsid w:val="00AB4D14"/>
    <w:rsid w:val="00AB5B67"/>
    <w:rsid w:val="00AB6BD9"/>
    <w:rsid w:val="00AC4C9C"/>
    <w:rsid w:val="00AC619F"/>
    <w:rsid w:val="00AD1959"/>
    <w:rsid w:val="00AD7BAB"/>
    <w:rsid w:val="00AE028E"/>
    <w:rsid w:val="00AE0FA5"/>
    <w:rsid w:val="00AE5CBA"/>
    <w:rsid w:val="00AE62E8"/>
    <w:rsid w:val="00AE7D31"/>
    <w:rsid w:val="00AF1B60"/>
    <w:rsid w:val="00AF77D2"/>
    <w:rsid w:val="00B000B9"/>
    <w:rsid w:val="00B033E3"/>
    <w:rsid w:val="00B04113"/>
    <w:rsid w:val="00B04933"/>
    <w:rsid w:val="00B11BB2"/>
    <w:rsid w:val="00B139F4"/>
    <w:rsid w:val="00B144C0"/>
    <w:rsid w:val="00B15038"/>
    <w:rsid w:val="00B17BFF"/>
    <w:rsid w:val="00B338D7"/>
    <w:rsid w:val="00B34FEF"/>
    <w:rsid w:val="00B352D4"/>
    <w:rsid w:val="00B3747B"/>
    <w:rsid w:val="00B376D8"/>
    <w:rsid w:val="00B402AF"/>
    <w:rsid w:val="00B404A0"/>
    <w:rsid w:val="00B41942"/>
    <w:rsid w:val="00B42303"/>
    <w:rsid w:val="00B444BA"/>
    <w:rsid w:val="00B44C6F"/>
    <w:rsid w:val="00B44D45"/>
    <w:rsid w:val="00B4590E"/>
    <w:rsid w:val="00B46BAE"/>
    <w:rsid w:val="00B52256"/>
    <w:rsid w:val="00B52F2E"/>
    <w:rsid w:val="00B559DB"/>
    <w:rsid w:val="00B614D1"/>
    <w:rsid w:val="00B63B89"/>
    <w:rsid w:val="00B661C8"/>
    <w:rsid w:val="00B74A8D"/>
    <w:rsid w:val="00B7512D"/>
    <w:rsid w:val="00B763D5"/>
    <w:rsid w:val="00B77BB5"/>
    <w:rsid w:val="00B80CFD"/>
    <w:rsid w:val="00B837A2"/>
    <w:rsid w:val="00B8593C"/>
    <w:rsid w:val="00B87318"/>
    <w:rsid w:val="00B908B1"/>
    <w:rsid w:val="00B92424"/>
    <w:rsid w:val="00B948AC"/>
    <w:rsid w:val="00B97B40"/>
    <w:rsid w:val="00BA133E"/>
    <w:rsid w:val="00BB0470"/>
    <w:rsid w:val="00BB6348"/>
    <w:rsid w:val="00BB7662"/>
    <w:rsid w:val="00BC20D4"/>
    <w:rsid w:val="00BC2FB7"/>
    <w:rsid w:val="00BC351F"/>
    <w:rsid w:val="00BC3D0B"/>
    <w:rsid w:val="00BC5286"/>
    <w:rsid w:val="00BD481C"/>
    <w:rsid w:val="00BD7A38"/>
    <w:rsid w:val="00BE0CD8"/>
    <w:rsid w:val="00BE2B36"/>
    <w:rsid w:val="00BE4B38"/>
    <w:rsid w:val="00BF0F26"/>
    <w:rsid w:val="00BF1059"/>
    <w:rsid w:val="00BF29ED"/>
    <w:rsid w:val="00BF575C"/>
    <w:rsid w:val="00BF5C8A"/>
    <w:rsid w:val="00C03869"/>
    <w:rsid w:val="00C0402A"/>
    <w:rsid w:val="00C0490F"/>
    <w:rsid w:val="00C079B3"/>
    <w:rsid w:val="00C13E37"/>
    <w:rsid w:val="00C24707"/>
    <w:rsid w:val="00C33CD7"/>
    <w:rsid w:val="00C34E1C"/>
    <w:rsid w:val="00C354D1"/>
    <w:rsid w:val="00C474DC"/>
    <w:rsid w:val="00C4761B"/>
    <w:rsid w:val="00C47857"/>
    <w:rsid w:val="00C5387A"/>
    <w:rsid w:val="00C563FE"/>
    <w:rsid w:val="00C61050"/>
    <w:rsid w:val="00C634C5"/>
    <w:rsid w:val="00C63E1D"/>
    <w:rsid w:val="00C641E4"/>
    <w:rsid w:val="00C64AEF"/>
    <w:rsid w:val="00C66480"/>
    <w:rsid w:val="00C66667"/>
    <w:rsid w:val="00C74D45"/>
    <w:rsid w:val="00C753E9"/>
    <w:rsid w:val="00C81B69"/>
    <w:rsid w:val="00C84EA1"/>
    <w:rsid w:val="00C85636"/>
    <w:rsid w:val="00C90176"/>
    <w:rsid w:val="00C9043A"/>
    <w:rsid w:val="00C9112F"/>
    <w:rsid w:val="00C9312C"/>
    <w:rsid w:val="00C93674"/>
    <w:rsid w:val="00C94B35"/>
    <w:rsid w:val="00C95A31"/>
    <w:rsid w:val="00C95AE5"/>
    <w:rsid w:val="00C961A9"/>
    <w:rsid w:val="00C97E29"/>
    <w:rsid w:val="00CA4527"/>
    <w:rsid w:val="00CA5A74"/>
    <w:rsid w:val="00CB2202"/>
    <w:rsid w:val="00CB23C5"/>
    <w:rsid w:val="00CB30C8"/>
    <w:rsid w:val="00CB4A52"/>
    <w:rsid w:val="00CB4F3A"/>
    <w:rsid w:val="00CB4FEC"/>
    <w:rsid w:val="00CB6102"/>
    <w:rsid w:val="00CB7F03"/>
    <w:rsid w:val="00CC0365"/>
    <w:rsid w:val="00CC3DB8"/>
    <w:rsid w:val="00CC4296"/>
    <w:rsid w:val="00CC617B"/>
    <w:rsid w:val="00CC62D6"/>
    <w:rsid w:val="00CE1928"/>
    <w:rsid w:val="00CE1EC8"/>
    <w:rsid w:val="00CE25E3"/>
    <w:rsid w:val="00CE5D84"/>
    <w:rsid w:val="00CF2DFF"/>
    <w:rsid w:val="00CF6318"/>
    <w:rsid w:val="00CF63B4"/>
    <w:rsid w:val="00D00492"/>
    <w:rsid w:val="00D006B1"/>
    <w:rsid w:val="00D018C8"/>
    <w:rsid w:val="00D05113"/>
    <w:rsid w:val="00D0540B"/>
    <w:rsid w:val="00D0603C"/>
    <w:rsid w:val="00D067EC"/>
    <w:rsid w:val="00D06A39"/>
    <w:rsid w:val="00D1232F"/>
    <w:rsid w:val="00D231CE"/>
    <w:rsid w:val="00D25A00"/>
    <w:rsid w:val="00D25CC0"/>
    <w:rsid w:val="00D2603A"/>
    <w:rsid w:val="00D2703D"/>
    <w:rsid w:val="00D32B1A"/>
    <w:rsid w:val="00D33989"/>
    <w:rsid w:val="00D346B5"/>
    <w:rsid w:val="00D36B56"/>
    <w:rsid w:val="00D36C5D"/>
    <w:rsid w:val="00D423C7"/>
    <w:rsid w:val="00D42D5E"/>
    <w:rsid w:val="00D527DE"/>
    <w:rsid w:val="00D53C9F"/>
    <w:rsid w:val="00D556C0"/>
    <w:rsid w:val="00D60025"/>
    <w:rsid w:val="00D60FF8"/>
    <w:rsid w:val="00D62D9B"/>
    <w:rsid w:val="00D63DA6"/>
    <w:rsid w:val="00D650B1"/>
    <w:rsid w:val="00D678F3"/>
    <w:rsid w:val="00D701AB"/>
    <w:rsid w:val="00D71717"/>
    <w:rsid w:val="00D718C9"/>
    <w:rsid w:val="00D74894"/>
    <w:rsid w:val="00D75B6C"/>
    <w:rsid w:val="00D82C98"/>
    <w:rsid w:val="00D850C8"/>
    <w:rsid w:val="00D879D5"/>
    <w:rsid w:val="00D92088"/>
    <w:rsid w:val="00D935F4"/>
    <w:rsid w:val="00D93FE2"/>
    <w:rsid w:val="00D94364"/>
    <w:rsid w:val="00DA0B2E"/>
    <w:rsid w:val="00DA1D73"/>
    <w:rsid w:val="00DA3D30"/>
    <w:rsid w:val="00DB31C8"/>
    <w:rsid w:val="00DC0B0F"/>
    <w:rsid w:val="00DC1B28"/>
    <w:rsid w:val="00DC727C"/>
    <w:rsid w:val="00DD1D39"/>
    <w:rsid w:val="00DD2826"/>
    <w:rsid w:val="00DD44CE"/>
    <w:rsid w:val="00DE3AF6"/>
    <w:rsid w:val="00DF0608"/>
    <w:rsid w:val="00DF0C82"/>
    <w:rsid w:val="00DF3B32"/>
    <w:rsid w:val="00DF57BF"/>
    <w:rsid w:val="00DF758C"/>
    <w:rsid w:val="00DF7D48"/>
    <w:rsid w:val="00E04E63"/>
    <w:rsid w:val="00E07CCE"/>
    <w:rsid w:val="00E13E2F"/>
    <w:rsid w:val="00E13E61"/>
    <w:rsid w:val="00E162FC"/>
    <w:rsid w:val="00E16B13"/>
    <w:rsid w:val="00E22E1D"/>
    <w:rsid w:val="00E253BF"/>
    <w:rsid w:val="00E26ABD"/>
    <w:rsid w:val="00E348BA"/>
    <w:rsid w:val="00E34A80"/>
    <w:rsid w:val="00E36143"/>
    <w:rsid w:val="00E36D9F"/>
    <w:rsid w:val="00E40D66"/>
    <w:rsid w:val="00E43644"/>
    <w:rsid w:val="00E471A8"/>
    <w:rsid w:val="00E53F9E"/>
    <w:rsid w:val="00E61310"/>
    <w:rsid w:val="00E64370"/>
    <w:rsid w:val="00E65C86"/>
    <w:rsid w:val="00E66CEF"/>
    <w:rsid w:val="00E705A2"/>
    <w:rsid w:val="00E7136B"/>
    <w:rsid w:val="00E73749"/>
    <w:rsid w:val="00E7440D"/>
    <w:rsid w:val="00E747A0"/>
    <w:rsid w:val="00E759E4"/>
    <w:rsid w:val="00E76620"/>
    <w:rsid w:val="00E77B8A"/>
    <w:rsid w:val="00E829D6"/>
    <w:rsid w:val="00E83482"/>
    <w:rsid w:val="00E864B1"/>
    <w:rsid w:val="00E867F3"/>
    <w:rsid w:val="00E87276"/>
    <w:rsid w:val="00E91157"/>
    <w:rsid w:val="00E92D85"/>
    <w:rsid w:val="00E942E9"/>
    <w:rsid w:val="00E94E19"/>
    <w:rsid w:val="00E9511F"/>
    <w:rsid w:val="00E966D1"/>
    <w:rsid w:val="00EA2226"/>
    <w:rsid w:val="00EA33BE"/>
    <w:rsid w:val="00EA54A7"/>
    <w:rsid w:val="00EA5C91"/>
    <w:rsid w:val="00EB13F8"/>
    <w:rsid w:val="00EB28A5"/>
    <w:rsid w:val="00EB3351"/>
    <w:rsid w:val="00EB3741"/>
    <w:rsid w:val="00EB3F3D"/>
    <w:rsid w:val="00EB6DE0"/>
    <w:rsid w:val="00EC2430"/>
    <w:rsid w:val="00EC406B"/>
    <w:rsid w:val="00EC4074"/>
    <w:rsid w:val="00EC582F"/>
    <w:rsid w:val="00EC73AA"/>
    <w:rsid w:val="00ED10C8"/>
    <w:rsid w:val="00ED1B50"/>
    <w:rsid w:val="00ED445E"/>
    <w:rsid w:val="00ED4492"/>
    <w:rsid w:val="00ED55C1"/>
    <w:rsid w:val="00ED687C"/>
    <w:rsid w:val="00ED6928"/>
    <w:rsid w:val="00EE3C1C"/>
    <w:rsid w:val="00EE5439"/>
    <w:rsid w:val="00EE5676"/>
    <w:rsid w:val="00EF5A25"/>
    <w:rsid w:val="00F01DE1"/>
    <w:rsid w:val="00F05AA1"/>
    <w:rsid w:val="00F063BF"/>
    <w:rsid w:val="00F076D3"/>
    <w:rsid w:val="00F106A9"/>
    <w:rsid w:val="00F120C3"/>
    <w:rsid w:val="00F14063"/>
    <w:rsid w:val="00F21513"/>
    <w:rsid w:val="00F24DB0"/>
    <w:rsid w:val="00F25482"/>
    <w:rsid w:val="00F30E0F"/>
    <w:rsid w:val="00F31133"/>
    <w:rsid w:val="00F31C78"/>
    <w:rsid w:val="00F32E26"/>
    <w:rsid w:val="00F35F9D"/>
    <w:rsid w:val="00F379E9"/>
    <w:rsid w:val="00F412FB"/>
    <w:rsid w:val="00F50DCC"/>
    <w:rsid w:val="00F55AC8"/>
    <w:rsid w:val="00F560AC"/>
    <w:rsid w:val="00F57B63"/>
    <w:rsid w:val="00F61689"/>
    <w:rsid w:val="00F62B97"/>
    <w:rsid w:val="00F63335"/>
    <w:rsid w:val="00F64E38"/>
    <w:rsid w:val="00F65486"/>
    <w:rsid w:val="00F664B9"/>
    <w:rsid w:val="00F73012"/>
    <w:rsid w:val="00F747FC"/>
    <w:rsid w:val="00F75AEE"/>
    <w:rsid w:val="00F7627E"/>
    <w:rsid w:val="00F76523"/>
    <w:rsid w:val="00F8086C"/>
    <w:rsid w:val="00F84BB6"/>
    <w:rsid w:val="00F8549F"/>
    <w:rsid w:val="00F917ED"/>
    <w:rsid w:val="00F94E4C"/>
    <w:rsid w:val="00FA0616"/>
    <w:rsid w:val="00FA14B8"/>
    <w:rsid w:val="00FA2770"/>
    <w:rsid w:val="00FA3BF7"/>
    <w:rsid w:val="00FA56DE"/>
    <w:rsid w:val="00FA5BDA"/>
    <w:rsid w:val="00FC1AD7"/>
    <w:rsid w:val="00FC3BAB"/>
    <w:rsid w:val="00FC7BAA"/>
    <w:rsid w:val="00FD2124"/>
    <w:rsid w:val="00FD2128"/>
    <w:rsid w:val="00FD55AC"/>
    <w:rsid w:val="00FE222C"/>
    <w:rsid w:val="00FE24A6"/>
    <w:rsid w:val="00FE46B2"/>
    <w:rsid w:val="00FF53D1"/>
    <w:rsid w:val="00FF5969"/>
    <w:rsid w:val="00FF6B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9F97"/>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CDA"/>
    <w:pPr>
      <w:tabs>
        <w:tab w:val="left" w:pos="284"/>
      </w:tabs>
      <w:spacing w:line="264" w:lineRule="atLeast"/>
    </w:pPr>
    <w:rPr>
      <w:rFonts w:ascii="Arial" w:hAnsi="Arial"/>
      <w:lang w:val="en-GB" w:eastAsia="en-US"/>
    </w:rPr>
  </w:style>
  <w:style w:type="paragraph" w:styleId="Heading1">
    <w:name w:val="heading 1"/>
    <w:basedOn w:val="Normal"/>
    <w:next w:val="Normal"/>
    <w:uiPriority w:val="1"/>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uiPriority w:val="1"/>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1"/>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1"/>
      </w:numPr>
      <w:tabs>
        <w:tab w:val="clear" w:pos="284"/>
      </w:tabs>
      <w:jc w:val="both"/>
      <w:outlineLvl w:val="3"/>
    </w:pPr>
  </w:style>
  <w:style w:type="paragraph" w:styleId="Heading5">
    <w:name w:val="heading 5"/>
    <w:basedOn w:val="Normal"/>
    <w:next w:val="Normal"/>
    <w:uiPriority w:val="1"/>
    <w:qFormat/>
    <w:rsid w:val="004D12DD"/>
    <w:pPr>
      <w:keepNext/>
      <w:keepLines/>
      <w:tabs>
        <w:tab w:val="left" w:pos="964"/>
      </w:tabs>
      <w:jc w:val="both"/>
      <w:outlineLvl w:val="4"/>
    </w:pPr>
  </w:style>
  <w:style w:type="paragraph" w:styleId="Heading6">
    <w:name w:val="heading 6"/>
    <w:basedOn w:val="Normal"/>
    <w:next w:val="Normal"/>
    <w:uiPriority w:val="1"/>
    <w:qFormat/>
    <w:rsid w:val="004D12DD"/>
    <w:pPr>
      <w:keepNext/>
      <w:keepLines/>
      <w:tabs>
        <w:tab w:val="left" w:pos="1049"/>
      </w:tabs>
      <w:jc w:val="both"/>
      <w:outlineLvl w:val="5"/>
    </w:pPr>
  </w:style>
  <w:style w:type="paragraph" w:styleId="Heading7">
    <w:name w:val="heading 7"/>
    <w:basedOn w:val="Normal"/>
    <w:next w:val="Normal"/>
    <w:uiPriority w:val="1"/>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0610E"/>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02FA6"/>
    <w:pPr>
      <w:ind w:left="720"/>
      <w:contextualSpacing/>
    </w:pPr>
  </w:style>
  <w:style w:type="character" w:styleId="CommentReference">
    <w:name w:val="annotation reference"/>
    <w:basedOn w:val="DefaultParagraphFont"/>
    <w:uiPriority w:val="99"/>
    <w:unhideWhenUsed/>
    <w:rsid w:val="007B2A78"/>
    <w:rPr>
      <w:sz w:val="16"/>
      <w:szCs w:val="16"/>
    </w:rPr>
  </w:style>
  <w:style w:type="paragraph" w:styleId="CommentText">
    <w:name w:val="annotation text"/>
    <w:basedOn w:val="Normal"/>
    <w:link w:val="CommentTextChar"/>
    <w:uiPriority w:val="99"/>
    <w:unhideWhenUsed/>
    <w:rsid w:val="007B2A78"/>
    <w:pPr>
      <w:tabs>
        <w:tab w:val="clear" w:pos="284"/>
      </w:tabs>
      <w:spacing w:before="200" w:after="200" w:line="240" w:lineRule="auto"/>
    </w:pPr>
    <w:rPr>
      <w:kern w:val="19"/>
      <w:lang w:val="nl-NL" w:eastAsia="nl-NL" w:bidi="nl-NL"/>
    </w:rPr>
  </w:style>
  <w:style w:type="character" w:customStyle="1" w:styleId="CommentTextChar">
    <w:name w:val="Comment Text Char"/>
    <w:basedOn w:val="DefaultParagraphFont"/>
    <w:link w:val="CommentText"/>
    <w:uiPriority w:val="99"/>
    <w:rsid w:val="007B2A78"/>
    <w:rPr>
      <w:rFonts w:ascii="Arial" w:hAnsi="Arial"/>
      <w:kern w:val="19"/>
      <w:lang w:val="nl-NL" w:eastAsia="nl-NL" w:bidi="nl-NL"/>
    </w:rPr>
  </w:style>
  <w:style w:type="paragraph" w:styleId="CommentSubject">
    <w:name w:val="annotation subject"/>
    <w:basedOn w:val="CommentText"/>
    <w:next w:val="CommentText"/>
    <w:link w:val="CommentSubjectChar"/>
    <w:rsid w:val="002013F0"/>
    <w:pPr>
      <w:tabs>
        <w:tab w:val="left" w:pos="284"/>
      </w:tabs>
      <w:spacing w:before="0" w:after="0"/>
    </w:pPr>
    <w:rPr>
      <w:b/>
      <w:bCs/>
      <w:kern w:val="0"/>
      <w:lang w:val="en-GB" w:eastAsia="en-US" w:bidi="ar-SA"/>
    </w:rPr>
  </w:style>
  <w:style w:type="character" w:customStyle="1" w:styleId="CommentSubjectChar">
    <w:name w:val="Comment Subject Char"/>
    <w:basedOn w:val="CommentTextChar"/>
    <w:link w:val="CommentSubject"/>
    <w:rsid w:val="002013F0"/>
    <w:rPr>
      <w:rFonts w:ascii="Arial" w:hAnsi="Arial"/>
      <w:b/>
      <w:bCs/>
      <w:kern w:val="19"/>
      <w:lang w:val="en-GB" w:eastAsia="en-US" w:bidi="nl-NL"/>
    </w:rPr>
  </w:style>
  <w:style w:type="table" w:customStyle="1" w:styleId="TableGrid1">
    <w:name w:val="Table Grid1"/>
    <w:basedOn w:val="TableNormal"/>
    <w:next w:val="TableGrid"/>
    <w:uiPriority w:val="59"/>
    <w:rsid w:val="00FF5969"/>
    <w:rPr>
      <w:rFonts w:ascii="Calibri" w:eastAsia="Calibri" w:hAnsi="Calibri"/>
      <w:sz w:val="22"/>
      <w:szCs w:val="22"/>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othic">
    <w:name w:val="MS Gothic"/>
    <w:basedOn w:val="Style"/>
    <w:rsid w:val="0032298D"/>
    <w:rPr>
      <w:rFonts w:ascii="MS Gothic" w:hAnsi="MS Gothic"/>
      <w:color w:val="auto"/>
      <w:kern w:val="0"/>
      <w:sz w:val="16"/>
    </w:rPr>
  </w:style>
  <w:style w:type="character" w:styleId="IntenseEmphasis">
    <w:name w:val="Intense Emphasis"/>
    <w:qFormat/>
    <w:rsid w:val="0032298D"/>
    <w:rPr>
      <w:b/>
      <w:bCs/>
      <w:i w:val="0"/>
      <w:iCs/>
      <w:color w:val="003299"/>
    </w:rPr>
  </w:style>
  <w:style w:type="paragraph" w:customStyle="1" w:styleId="Table-Text">
    <w:name w:val="Table - Text"/>
    <w:uiPriority w:val="4"/>
    <w:qFormat/>
    <w:rsid w:val="0032298D"/>
    <w:pPr>
      <w:keepNext/>
      <w:spacing w:before="60" w:after="60" w:line="180" w:lineRule="atLeast"/>
    </w:pPr>
    <w:rPr>
      <w:rFonts w:ascii="Arial" w:hAnsi="Arial" w:cs="Sendnya"/>
      <w:color w:val="000000"/>
      <w:sz w:val="16"/>
      <w:szCs w:val="22"/>
      <w:lang w:val="nl-NL" w:eastAsia="nl-NL" w:bidi="nl-NL"/>
    </w:rPr>
  </w:style>
  <w:style w:type="character" w:customStyle="1" w:styleId="Style">
    <w:name w:val="Style"/>
    <w:basedOn w:val="DefaultParagraphFont"/>
    <w:rsid w:val="0032298D"/>
    <w:rPr>
      <w:sz w:val="18"/>
    </w:rPr>
  </w:style>
  <w:style w:type="numbering" w:customStyle="1" w:styleId="ECBpublicationsheadings">
    <w:name w:val="ECB publications headings"/>
    <w:rsid w:val="00C64AEF"/>
    <w:pPr>
      <w:numPr>
        <w:numId w:val="23"/>
      </w:numPr>
    </w:pPr>
  </w:style>
  <w:style w:type="paragraph" w:customStyle="1" w:styleId="Default">
    <w:name w:val="Default"/>
    <w:rsid w:val="00BC20D4"/>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81646E"/>
    <w:rPr>
      <w:rFonts w:ascii="Arial" w:hAnsi="Arial"/>
      <w:lang w:val="en-GB" w:eastAsia="en-US"/>
    </w:rPr>
  </w:style>
  <w:style w:type="character" w:customStyle="1" w:styleId="FooterChar">
    <w:name w:val="Footer Char"/>
    <w:basedOn w:val="DefaultParagraphFont"/>
    <w:link w:val="Footer"/>
    <w:uiPriority w:val="99"/>
    <w:rsid w:val="00726F60"/>
    <w:rPr>
      <w:rFonts w:ascii="Arial" w:hAnsi="Arial"/>
      <w:sz w:val="18"/>
      <w:lang w:val="en-GB" w:eastAsia="en-US"/>
    </w:rPr>
  </w:style>
  <w:style w:type="paragraph" w:styleId="NormalWeb">
    <w:name w:val="Normal (Web)"/>
    <w:basedOn w:val="Normal"/>
    <w:uiPriority w:val="99"/>
    <w:unhideWhenUsed/>
    <w:rsid w:val="00E7136B"/>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nbb.be/doc/cp/nl/2015/insurance.supervision@nbb.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protection@nbb.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7272-3A93-42E7-AA91-3A71A0982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FD6A0-044E-414F-9B33-F0D85972C24B}">
  <ds:schemaRefs>
    <ds:schemaRef ds:uri="http://schemas.microsoft.com/sharepoint/v3/contenttype/forms"/>
  </ds:schemaRefs>
</ds:datastoreItem>
</file>

<file path=customXml/itemProps3.xml><?xml version="1.0" encoding="utf-8"?>
<ds:datastoreItem xmlns:ds="http://schemas.openxmlformats.org/officeDocument/2006/customXml" ds:itemID="{1622C68D-84BF-446B-BB95-48BFAB3FA9C1}">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5b152cc1-be01-4e63-911d-ccc15c911949"/>
    <ds:schemaRef ds:uri="http://purl.org/dc/elements/1.1/"/>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C62C459-3FA8-4AB7-ABC7-4BB7ACEA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4</TotalTime>
  <Pages>29</Pages>
  <Words>6094</Words>
  <Characters>37689</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4</cp:revision>
  <cp:lastPrinted>2019-06-25T10:00:00Z</cp:lastPrinted>
  <dcterms:created xsi:type="dcterms:W3CDTF">2020-02-17T10:53:00Z</dcterms:created>
  <dcterms:modified xsi:type="dcterms:W3CDTF">2020-02-17T11:18:00Z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299400</vt:r8>
  </property>
</Properties>
</file>