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F51D15" w:rsidRPr="00214D28" w:rsidTr="004D2D96">
        <w:trPr>
          <w:cantSplit/>
          <w:trHeight w:hRule="exact" w:val="1077"/>
        </w:trPr>
        <w:tc>
          <w:tcPr>
            <w:tcW w:w="6067" w:type="dxa"/>
            <w:vAlign w:val="center"/>
          </w:tcPr>
          <w:p w:rsidR="00F51D15" w:rsidRPr="00214D28" w:rsidRDefault="00F51D15" w:rsidP="00046B3B">
            <w:pPr>
              <w:pStyle w:val="AdresseAdres"/>
              <w:spacing w:before="300"/>
              <w:jc w:val="both"/>
              <w:rPr>
                <w:lang w:val="nl-BE"/>
              </w:rPr>
            </w:pPr>
            <w:bookmarkStart w:id="0" w:name="_GoBack"/>
            <w:bookmarkEnd w:id="0"/>
            <w:r w:rsidRPr="00214D28">
              <w:rPr>
                <w:lang w:val="nl-BE"/>
              </w:rPr>
              <w:t>de Berlaimontlaan 14 – BE-1000 Brussel</w:t>
            </w:r>
          </w:p>
          <w:p w:rsidR="00F51D15" w:rsidRPr="00214D28" w:rsidRDefault="00F51D15" w:rsidP="00046B3B">
            <w:pPr>
              <w:pStyle w:val="AdresseAdres"/>
              <w:jc w:val="both"/>
              <w:rPr>
                <w:lang w:val="nl-BE"/>
              </w:rPr>
            </w:pPr>
            <w:r w:rsidRPr="00214D28">
              <w:rPr>
                <w:lang w:val="nl-BE"/>
              </w:rPr>
              <w:t xml:space="preserve">tel. +32 2 221 </w:t>
            </w:r>
            <w:r w:rsidR="002E5C5E">
              <w:rPr>
                <w:lang w:val="nl-BE"/>
              </w:rPr>
              <w:t>37</w:t>
            </w:r>
            <w:r w:rsidRPr="00214D28">
              <w:rPr>
                <w:lang w:val="nl-BE"/>
              </w:rPr>
              <w:t xml:space="preserve"> </w:t>
            </w:r>
            <w:r w:rsidR="002E5C5E">
              <w:rPr>
                <w:lang w:val="nl-BE"/>
              </w:rPr>
              <w:t>40</w:t>
            </w:r>
            <w:r w:rsidRPr="00214D28">
              <w:rPr>
                <w:lang w:val="nl-BE"/>
              </w:rPr>
              <w:t xml:space="preserve"> – fax + 32 2 221 </w:t>
            </w:r>
            <w:r w:rsidR="002E5C5E">
              <w:rPr>
                <w:lang w:val="nl-BE"/>
              </w:rPr>
              <w:t>31</w:t>
            </w:r>
            <w:r w:rsidRPr="00214D28">
              <w:rPr>
                <w:lang w:val="nl-BE"/>
              </w:rPr>
              <w:t xml:space="preserve"> </w:t>
            </w:r>
            <w:r w:rsidR="002E5C5E">
              <w:rPr>
                <w:lang w:val="nl-BE"/>
              </w:rPr>
              <w:t>04</w:t>
            </w:r>
          </w:p>
          <w:p w:rsidR="00F51D15" w:rsidRPr="00214D28" w:rsidRDefault="00F51D15" w:rsidP="00046B3B">
            <w:pPr>
              <w:pStyle w:val="AdresseAdres"/>
              <w:jc w:val="both"/>
              <w:rPr>
                <w:lang w:val="nl-BE"/>
              </w:rPr>
            </w:pPr>
            <w:r w:rsidRPr="00214D28">
              <w:rPr>
                <w:lang w:val="nl-BE"/>
              </w:rPr>
              <w:t>ondernemingsnummer: 0203.201.340</w:t>
            </w:r>
          </w:p>
          <w:p w:rsidR="00F51D15" w:rsidRPr="006126C7" w:rsidRDefault="00F51D15" w:rsidP="00046B3B">
            <w:pPr>
              <w:pStyle w:val="AdresseAdres"/>
              <w:jc w:val="both"/>
              <w:rPr>
                <w:lang w:val="fr-BE"/>
              </w:rPr>
            </w:pPr>
            <w:r w:rsidRPr="006126C7">
              <w:rPr>
                <w:lang w:val="fr-BE"/>
              </w:rPr>
              <w:t>RPR Brussel</w:t>
            </w:r>
          </w:p>
          <w:p w:rsidR="00F51D15" w:rsidRPr="006126C7" w:rsidRDefault="00F51D15" w:rsidP="00046B3B">
            <w:pPr>
              <w:pStyle w:val="AdresseAdres"/>
              <w:jc w:val="both"/>
              <w:rPr>
                <w:lang w:val="fr-BE"/>
              </w:rPr>
            </w:pPr>
            <w:r w:rsidRPr="006126C7">
              <w:rPr>
                <w:lang w:val="fr-BE"/>
              </w:rPr>
              <w:t>www.nbb.be</w:t>
            </w:r>
          </w:p>
        </w:tc>
        <w:tc>
          <w:tcPr>
            <w:tcW w:w="3856" w:type="dxa"/>
            <w:gridSpan w:val="2"/>
            <w:shd w:val="clear" w:color="auto" w:fill="auto"/>
            <w:vAlign w:val="center"/>
          </w:tcPr>
          <w:p w:rsidR="00F51D15" w:rsidRPr="00214D28" w:rsidRDefault="00F51D15" w:rsidP="00046B3B">
            <w:pPr>
              <w:spacing w:line="260" w:lineRule="atLeast"/>
              <w:jc w:val="both"/>
              <w:rPr>
                <w:sz w:val="16"/>
                <w:szCs w:val="16"/>
                <w:lang w:val="nl-BE"/>
              </w:rPr>
            </w:pPr>
            <w:r w:rsidRPr="00214D28">
              <w:rPr>
                <w:noProof/>
                <w:sz w:val="16"/>
                <w:szCs w:val="16"/>
                <w:lang w:val="en-US"/>
              </w:rPr>
              <w:drawing>
                <wp:inline distT="0" distB="0" distL="0" distR="0" wp14:anchorId="2977EAAF" wp14:editId="787316D5">
                  <wp:extent cx="2343150" cy="581025"/>
                  <wp:effectExtent l="19050" t="0" r="0" b="0"/>
                  <wp:docPr id="6"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F51D15" w:rsidRPr="00214D28" w:rsidTr="004D2D96">
        <w:trPr>
          <w:cantSplit/>
          <w:trHeight w:hRule="exact" w:val="850"/>
        </w:trPr>
        <w:tc>
          <w:tcPr>
            <w:tcW w:w="6067" w:type="dxa"/>
            <w:shd w:val="clear" w:color="auto" w:fill="auto"/>
          </w:tcPr>
          <w:p w:rsidR="00F51D15" w:rsidRPr="00214D28" w:rsidRDefault="00F51D15" w:rsidP="00046B3B">
            <w:pPr>
              <w:pStyle w:val="AdresseAdres"/>
              <w:tabs>
                <w:tab w:val="center" w:pos="4678"/>
                <w:tab w:val="right" w:pos="9356"/>
              </w:tabs>
              <w:spacing w:line="260" w:lineRule="atLeast"/>
              <w:jc w:val="both"/>
              <w:rPr>
                <w:sz w:val="16"/>
                <w:lang w:val="nl-BE"/>
              </w:rPr>
            </w:pPr>
          </w:p>
        </w:tc>
        <w:tc>
          <w:tcPr>
            <w:tcW w:w="3856" w:type="dxa"/>
            <w:gridSpan w:val="2"/>
            <w:shd w:val="clear" w:color="auto" w:fill="auto"/>
            <w:vAlign w:val="bottom"/>
          </w:tcPr>
          <w:p w:rsidR="00F51D15" w:rsidRPr="00214D28" w:rsidRDefault="00F51D15" w:rsidP="00046B3B">
            <w:pPr>
              <w:pStyle w:val="TitreTitel"/>
              <w:keepLines/>
              <w:tabs>
                <w:tab w:val="left" w:pos="284"/>
                <w:tab w:val="right" w:leader="dot" w:pos="9639"/>
              </w:tabs>
              <w:spacing w:after="170"/>
              <w:ind w:left="397" w:right="567" w:hanging="397"/>
              <w:jc w:val="both"/>
              <w:rPr>
                <w:lang w:val="nl-BE"/>
              </w:rPr>
            </w:pPr>
            <w:r w:rsidRPr="00214D28">
              <w:rPr>
                <w:lang w:val="nl-BE"/>
              </w:rPr>
              <w:t>Circulaire</w:t>
            </w:r>
          </w:p>
        </w:tc>
      </w:tr>
      <w:tr w:rsidR="00F51D15" w:rsidRPr="00214D28" w:rsidTr="004D2D96">
        <w:trPr>
          <w:cantSplit/>
          <w:trHeight w:hRule="exact" w:val="794"/>
        </w:trPr>
        <w:tc>
          <w:tcPr>
            <w:tcW w:w="6067" w:type="dxa"/>
            <w:vMerge w:val="restart"/>
            <w:shd w:val="clear" w:color="auto" w:fill="auto"/>
          </w:tcPr>
          <w:p w:rsidR="00F51D15" w:rsidRPr="00214D28" w:rsidRDefault="00F51D15" w:rsidP="00046B3B">
            <w:pPr>
              <w:pStyle w:val="AdresseAdres"/>
              <w:jc w:val="both"/>
              <w:rPr>
                <w:lang w:val="nl-BE"/>
              </w:rPr>
            </w:pPr>
          </w:p>
        </w:tc>
        <w:tc>
          <w:tcPr>
            <w:tcW w:w="3856" w:type="dxa"/>
            <w:gridSpan w:val="2"/>
          </w:tcPr>
          <w:p w:rsidR="00F51D15" w:rsidRPr="00214D28" w:rsidRDefault="00F51D15" w:rsidP="00046B3B">
            <w:pPr>
              <w:spacing w:line="260" w:lineRule="atLeast"/>
              <w:jc w:val="both"/>
              <w:rPr>
                <w:lang w:val="nl-BE"/>
              </w:rPr>
            </w:pPr>
            <w:r w:rsidRPr="00214D28">
              <w:rPr>
                <w:lang w:val="nl-BE"/>
              </w:rPr>
              <w:t xml:space="preserve">Brussel, </w:t>
            </w:r>
            <w:r w:rsidR="003B0DBC">
              <w:rPr>
                <w:lang w:val="nl-BE"/>
              </w:rPr>
              <w:t>15</w:t>
            </w:r>
            <w:r w:rsidRPr="00214D28">
              <w:rPr>
                <w:lang w:val="nl-BE"/>
              </w:rPr>
              <w:t xml:space="preserve"> </w:t>
            </w:r>
            <w:r w:rsidR="002E5C5E">
              <w:rPr>
                <w:lang w:val="nl-BE"/>
              </w:rPr>
              <w:t>januari</w:t>
            </w:r>
            <w:r w:rsidRPr="00214D28">
              <w:rPr>
                <w:lang w:val="nl-BE"/>
              </w:rPr>
              <w:t xml:space="preserve"> 201</w:t>
            </w:r>
            <w:r w:rsidR="002E5C5E">
              <w:rPr>
                <w:lang w:val="nl-BE"/>
              </w:rPr>
              <w:t>8</w:t>
            </w:r>
          </w:p>
        </w:tc>
      </w:tr>
      <w:tr w:rsidR="00F51D15" w:rsidRPr="00214D28" w:rsidTr="004D2D96">
        <w:trPr>
          <w:cantSplit/>
          <w:trHeight w:hRule="exact" w:val="198"/>
        </w:trPr>
        <w:tc>
          <w:tcPr>
            <w:tcW w:w="6067" w:type="dxa"/>
            <w:vMerge/>
          </w:tcPr>
          <w:p w:rsidR="00F51D15" w:rsidRPr="00214D28" w:rsidRDefault="00F51D15" w:rsidP="00046B3B">
            <w:pPr>
              <w:spacing w:line="260" w:lineRule="atLeast"/>
              <w:jc w:val="both"/>
              <w:rPr>
                <w:lang w:val="nl-BE"/>
              </w:rPr>
            </w:pPr>
          </w:p>
        </w:tc>
        <w:tc>
          <w:tcPr>
            <w:tcW w:w="1644" w:type="dxa"/>
            <w:vAlign w:val="center"/>
          </w:tcPr>
          <w:p w:rsidR="00F51D15" w:rsidRPr="00214D28" w:rsidRDefault="00F51D15" w:rsidP="00046B3B">
            <w:pPr>
              <w:pStyle w:val="BoiteVakje"/>
              <w:jc w:val="both"/>
              <w:rPr>
                <w:lang w:val="nl-BE"/>
              </w:rPr>
            </w:pPr>
          </w:p>
        </w:tc>
        <w:tc>
          <w:tcPr>
            <w:tcW w:w="2212" w:type="dxa"/>
            <w:vAlign w:val="center"/>
          </w:tcPr>
          <w:p w:rsidR="00F51D15" w:rsidRPr="00214D28" w:rsidRDefault="00F51D15" w:rsidP="00046B3B">
            <w:pPr>
              <w:pStyle w:val="BoiteVakje"/>
              <w:jc w:val="both"/>
              <w:rPr>
                <w:sz w:val="16"/>
                <w:szCs w:val="16"/>
                <w:lang w:val="nl-BE"/>
              </w:rPr>
            </w:pPr>
          </w:p>
        </w:tc>
      </w:tr>
      <w:tr w:rsidR="00F51D15" w:rsidRPr="00214D28" w:rsidTr="004D2D96">
        <w:trPr>
          <w:cantSplit/>
          <w:trHeight w:hRule="exact" w:val="198"/>
        </w:trPr>
        <w:tc>
          <w:tcPr>
            <w:tcW w:w="6067" w:type="dxa"/>
            <w:vMerge/>
          </w:tcPr>
          <w:p w:rsidR="00F51D15" w:rsidRPr="00214D28" w:rsidRDefault="00F51D15" w:rsidP="00046B3B">
            <w:pPr>
              <w:tabs>
                <w:tab w:val="left" w:pos="1276"/>
                <w:tab w:val="left" w:pos="2268"/>
              </w:tabs>
              <w:spacing w:line="260" w:lineRule="atLeast"/>
              <w:jc w:val="both"/>
              <w:rPr>
                <w:lang w:val="nl-BE"/>
              </w:rPr>
            </w:pPr>
          </w:p>
        </w:tc>
        <w:tc>
          <w:tcPr>
            <w:tcW w:w="1644" w:type="dxa"/>
            <w:vAlign w:val="center"/>
          </w:tcPr>
          <w:p w:rsidR="00F51D15" w:rsidRPr="00214D28" w:rsidRDefault="00F51D15" w:rsidP="00046B3B">
            <w:pPr>
              <w:pStyle w:val="BoiteVakje"/>
              <w:jc w:val="both"/>
              <w:rPr>
                <w:lang w:val="nl-BE"/>
              </w:rPr>
            </w:pPr>
            <w:r w:rsidRPr="00214D28">
              <w:rPr>
                <w:lang w:val="nl-BE"/>
              </w:rPr>
              <w:t xml:space="preserve">Kenmerk: </w:t>
            </w:r>
            <w:r w:rsidRPr="00214D28">
              <w:rPr>
                <w:vanish/>
                <w:color w:val="FF0000"/>
                <w:lang w:val="nl-BE"/>
              </w:rPr>
              <w:t>---------------&gt;</w:t>
            </w:r>
          </w:p>
        </w:tc>
        <w:tc>
          <w:tcPr>
            <w:tcW w:w="2212" w:type="dxa"/>
            <w:vAlign w:val="center"/>
          </w:tcPr>
          <w:p w:rsidR="00F51D15" w:rsidRPr="00214D28" w:rsidRDefault="00F51D15" w:rsidP="00046B3B">
            <w:pPr>
              <w:pStyle w:val="BoitetexteVakjetekst"/>
              <w:jc w:val="both"/>
              <w:rPr>
                <w:lang w:val="nl-BE"/>
              </w:rPr>
            </w:pPr>
            <w:r w:rsidRPr="002E5C5E">
              <w:rPr>
                <w:lang w:val="nl-BE"/>
              </w:rPr>
              <w:t>NBB_201</w:t>
            </w:r>
            <w:r w:rsidR="002E5C5E">
              <w:rPr>
                <w:lang w:val="nl-BE"/>
              </w:rPr>
              <w:t>8</w:t>
            </w:r>
            <w:r w:rsidRPr="002E5C5E">
              <w:rPr>
                <w:lang w:val="nl-BE"/>
              </w:rPr>
              <w:t>_</w:t>
            </w:r>
            <w:r w:rsidR="002E5C5E">
              <w:rPr>
                <w:lang w:val="nl-BE"/>
              </w:rPr>
              <w:t>01</w:t>
            </w:r>
          </w:p>
        </w:tc>
      </w:tr>
      <w:tr w:rsidR="00F51D15" w:rsidRPr="00214D28" w:rsidTr="004D2D96">
        <w:trPr>
          <w:cantSplit/>
          <w:trHeight w:hRule="exact" w:val="198"/>
        </w:trPr>
        <w:tc>
          <w:tcPr>
            <w:tcW w:w="6067" w:type="dxa"/>
            <w:vMerge/>
          </w:tcPr>
          <w:p w:rsidR="00F51D15" w:rsidRPr="00214D28" w:rsidRDefault="00F51D15" w:rsidP="00046B3B">
            <w:pPr>
              <w:spacing w:line="260" w:lineRule="atLeast"/>
              <w:jc w:val="both"/>
              <w:rPr>
                <w:lang w:val="nl-BE"/>
              </w:rPr>
            </w:pPr>
          </w:p>
        </w:tc>
        <w:tc>
          <w:tcPr>
            <w:tcW w:w="3856" w:type="dxa"/>
            <w:gridSpan w:val="2"/>
            <w:vAlign w:val="center"/>
          </w:tcPr>
          <w:p w:rsidR="00F51D15" w:rsidRPr="00214D28" w:rsidRDefault="00F51D15" w:rsidP="00046B3B">
            <w:pPr>
              <w:pStyle w:val="BoiteVakje"/>
              <w:jc w:val="both"/>
              <w:rPr>
                <w:sz w:val="16"/>
                <w:szCs w:val="16"/>
                <w:lang w:val="nl-BE"/>
              </w:rPr>
            </w:pPr>
          </w:p>
        </w:tc>
      </w:tr>
      <w:tr w:rsidR="00F51D15" w:rsidRPr="000D4F72" w:rsidTr="004D2D96">
        <w:trPr>
          <w:cantSplit/>
          <w:trHeight w:hRule="exact" w:val="198"/>
        </w:trPr>
        <w:tc>
          <w:tcPr>
            <w:tcW w:w="6067" w:type="dxa"/>
            <w:vMerge w:val="restart"/>
          </w:tcPr>
          <w:p w:rsidR="00F51D15" w:rsidRPr="00214D28" w:rsidRDefault="00F51D15" w:rsidP="00046B3B">
            <w:pPr>
              <w:pStyle w:val="AdresseAdres"/>
              <w:jc w:val="both"/>
              <w:rPr>
                <w:lang w:val="nl-BE"/>
              </w:rPr>
            </w:pPr>
          </w:p>
        </w:tc>
        <w:tc>
          <w:tcPr>
            <w:tcW w:w="3856" w:type="dxa"/>
            <w:gridSpan w:val="2"/>
            <w:vAlign w:val="center"/>
          </w:tcPr>
          <w:p w:rsidR="00F51D15" w:rsidRPr="002E5C5E" w:rsidRDefault="00F51D15" w:rsidP="00046B3B">
            <w:pPr>
              <w:pStyle w:val="BoiteVakje"/>
              <w:jc w:val="both"/>
            </w:pPr>
            <w:proofErr w:type="spellStart"/>
            <w:r w:rsidRPr="002E5C5E">
              <w:t>Uw</w:t>
            </w:r>
            <w:proofErr w:type="spellEnd"/>
            <w:r w:rsidRPr="002E5C5E">
              <w:t xml:space="preserve"> </w:t>
            </w:r>
            <w:proofErr w:type="spellStart"/>
            <w:r w:rsidRPr="002E5C5E">
              <w:t>correspondenten</w:t>
            </w:r>
            <w:proofErr w:type="spellEnd"/>
            <w:r w:rsidRPr="002E5C5E">
              <w:t xml:space="preserve">: </w:t>
            </w:r>
            <w:r w:rsidRPr="002E5C5E">
              <w:rPr>
                <w:rFonts w:cs="Arial"/>
                <w:vanish/>
                <w:color w:val="FF0000"/>
              </w:rPr>
              <w:t>mettez les noms ci-dessous</w:t>
            </w:r>
          </w:p>
        </w:tc>
      </w:tr>
      <w:tr w:rsidR="00F51D15" w:rsidRPr="000D4F72" w:rsidTr="004D2D96">
        <w:trPr>
          <w:cantSplit/>
          <w:trHeight w:hRule="exact" w:val="57"/>
        </w:trPr>
        <w:tc>
          <w:tcPr>
            <w:tcW w:w="6067" w:type="dxa"/>
            <w:vMerge/>
          </w:tcPr>
          <w:p w:rsidR="00F51D15" w:rsidRPr="002E5C5E" w:rsidRDefault="00F51D15" w:rsidP="00046B3B">
            <w:pPr>
              <w:spacing w:line="260" w:lineRule="atLeast"/>
              <w:jc w:val="both"/>
              <w:rPr>
                <w:lang w:val="fr-BE"/>
              </w:rPr>
            </w:pPr>
          </w:p>
        </w:tc>
        <w:tc>
          <w:tcPr>
            <w:tcW w:w="3856" w:type="dxa"/>
            <w:gridSpan w:val="2"/>
            <w:vAlign w:val="center"/>
          </w:tcPr>
          <w:p w:rsidR="00F51D15" w:rsidRPr="002E5C5E" w:rsidRDefault="00F51D15" w:rsidP="00046B3B">
            <w:pPr>
              <w:pStyle w:val="BoiteVakje"/>
              <w:jc w:val="both"/>
            </w:pPr>
          </w:p>
        </w:tc>
      </w:tr>
      <w:tr w:rsidR="00F51D15" w:rsidRPr="00214D28" w:rsidTr="004D2D96">
        <w:trPr>
          <w:cantSplit/>
          <w:trHeight w:val="198"/>
        </w:trPr>
        <w:tc>
          <w:tcPr>
            <w:tcW w:w="6067" w:type="dxa"/>
            <w:vMerge/>
          </w:tcPr>
          <w:p w:rsidR="00F51D15" w:rsidRPr="002E5C5E" w:rsidRDefault="00F51D15" w:rsidP="00046B3B">
            <w:pPr>
              <w:spacing w:line="260" w:lineRule="atLeast"/>
              <w:jc w:val="both"/>
              <w:rPr>
                <w:lang w:val="fr-BE"/>
              </w:rPr>
            </w:pPr>
          </w:p>
        </w:tc>
        <w:tc>
          <w:tcPr>
            <w:tcW w:w="3856" w:type="dxa"/>
            <w:gridSpan w:val="2"/>
            <w:vAlign w:val="center"/>
          </w:tcPr>
          <w:p w:rsidR="00F51D15" w:rsidRPr="00214D28" w:rsidRDefault="00F51D15" w:rsidP="00046B3B">
            <w:pPr>
              <w:pStyle w:val="BoiteVakje"/>
              <w:jc w:val="both"/>
              <w:rPr>
                <w:lang w:val="nl-BE"/>
              </w:rPr>
            </w:pPr>
            <w:r w:rsidRPr="00214D28">
              <w:rPr>
                <w:lang w:val="nl-BE"/>
              </w:rPr>
              <w:t>Arthur Van Damme</w:t>
            </w:r>
          </w:p>
        </w:tc>
      </w:tr>
      <w:tr w:rsidR="00F51D15" w:rsidRPr="00214D28" w:rsidTr="004D2D96">
        <w:trPr>
          <w:cantSplit/>
          <w:trHeight w:val="198"/>
        </w:trPr>
        <w:tc>
          <w:tcPr>
            <w:tcW w:w="6067" w:type="dxa"/>
            <w:vMerge/>
          </w:tcPr>
          <w:p w:rsidR="00F51D15" w:rsidRPr="00214D28" w:rsidRDefault="00F51D15" w:rsidP="00046B3B">
            <w:pPr>
              <w:spacing w:line="260" w:lineRule="atLeast"/>
              <w:jc w:val="both"/>
              <w:rPr>
                <w:lang w:val="nl-BE"/>
              </w:rPr>
            </w:pPr>
          </w:p>
        </w:tc>
        <w:tc>
          <w:tcPr>
            <w:tcW w:w="3856" w:type="dxa"/>
            <w:gridSpan w:val="2"/>
            <w:vAlign w:val="center"/>
          </w:tcPr>
          <w:p w:rsidR="00F51D15" w:rsidRPr="00214D28" w:rsidRDefault="00F51D15" w:rsidP="00075E0F">
            <w:pPr>
              <w:pStyle w:val="BoiteVakje"/>
              <w:jc w:val="both"/>
              <w:rPr>
                <w:lang w:val="nl-BE"/>
              </w:rPr>
            </w:pPr>
            <w:r w:rsidRPr="00214D28">
              <w:rPr>
                <w:lang w:val="nl-BE"/>
              </w:rPr>
              <w:t xml:space="preserve">tél. +32 2 221 35 04 </w:t>
            </w:r>
          </w:p>
        </w:tc>
      </w:tr>
      <w:tr w:rsidR="00F51D15" w:rsidRPr="00214D28" w:rsidTr="004D2D96">
        <w:trPr>
          <w:cantSplit/>
          <w:trHeight w:val="198"/>
        </w:trPr>
        <w:tc>
          <w:tcPr>
            <w:tcW w:w="6067" w:type="dxa"/>
            <w:vMerge/>
          </w:tcPr>
          <w:p w:rsidR="00F51D15" w:rsidRPr="00214D28" w:rsidRDefault="00F51D15" w:rsidP="00046B3B">
            <w:pPr>
              <w:pStyle w:val="SujetOnderwerp"/>
              <w:jc w:val="both"/>
              <w:rPr>
                <w:b w:val="0"/>
                <w:sz w:val="16"/>
                <w:lang w:val="nl-BE"/>
              </w:rPr>
            </w:pPr>
          </w:p>
        </w:tc>
        <w:tc>
          <w:tcPr>
            <w:tcW w:w="3856" w:type="dxa"/>
            <w:gridSpan w:val="2"/>
            <w:vAlign w:val="center"/>
          </w:tcPr>
          <w:p w:rsidR="00F51D15" w:rsidRPr="00214D28" w:rsidRDefault="000D4F72" w:rsidP="00046B3B">
            <w:pPr>
              <w:pStyle w:val="BoiteVakje"/>
              <w:jc w:val="both"/>
              <w:rPr>
                <w:b/>
                <w:lang w:val="nl-BE"/>
              </w:rPr>
            </w:pPr>
            <w:hyperlink r:id="rId10" w:history="1">
              <w:r w:rsidR="00F51D15" w:rsidRPr="00214D28">
                <w:rPr>
                  <w:rStyle w:val="Hyperlink"/>
                  <w:lang w:val="nl-BE"/>
                </w:rPr>
                <w:t>arthur.vandamme@nbb.be</w:t>
              </w:r>
            </w:hyperlink>
          </w:p>
        </w:tc>
      </w:tr>
      <w:tr w:rsidR="00F51D15" w:rsidRPr="00214D28" w:rsidTr="004D2D96">
        <w:trPr>
          <w:cantSplit/>
          <w:trHeight w:hRule="exact" w:val="57"/>
        </w:trPr>
        <w:tc>
          <w:tcPr>
            <w:tcW w:w="6067" w:type="dxa"/>
            <w:vMerge/>
          </w:tcPr>
          <w:p w:rsidR="00F51D15" w:rsidRPr="00214D28" w:rsidRDefault="00F51D15" w:rsidP="00046B3B">
            <w:pPr>
              <w:pStyle w:val="SujetOnderwerp"/>
              <w:jc w:val="both"/>
              <w:rPr>
                <w:b w:val="0"/>
                <w:sz w:val="16"/>
                <w:lang w:val="nl-BE"/>
              </w:rPr>
            </w:pPr>
          </w:p>
        </w:tc>
        <w:tc>
          <w:tcPr>
            <w:tcW w:w="3856" w:type="dxa"/>
            <w:gridSpan w:val="2"/>
            <w:vAlign w:val="center"/>
          </w:tcPr>
          <w:p w:rsidR="00F51D15" w:rsidRPr="00214D28" w:rsidRDefault="00F51D15" w:rsidP="00046B3B">
            <w:pPr>
              <w:pStyle w:val="BoiteVakje"/>
              <w:jc w:val="both"/>
              <w:rPr>
                <w:b/>
                <w:lang w:val="nl-BE"/>
              </w:rPr>
            </w:pPr>
          </w:p>
        </w:tc>
      </w:tr>
      <w:tr w:rsidR="00F51D15" w:rsidRPr="00214D28" w:rsidTr="004D2D96">
        <w:trPr>
          <w:cantSplit/>
          <w:trHeight w:hRule="exact" w:val="198"/>
        </w:trPr>
        <w:tc>
          <w:tcPr>
            <w:tcW w:w="6067" w:type="dxa"/>
            <w:vMerge/>
            <w:vAlign w:val="center"/>
          </w:tcPr>
          <w:p w:rsidR="00F51D15" w:rsidRPr="00214D28" w:rsidRDefault="00F51D15" w:rsidP="00046B3B">
            <w:pPr>
              <w:pStyle w:val="SujetOnderwerp"/>
              <w:jc w:val="both"/>
              <w:rPr>
                <w:b w:val="0"/>
                <w:sz w:val="16"/>
                <w:lang w:val="nl-BE"/>
              </w:rPr>
            </w:pPr>
          </w:p>
        </w:tc>
        <w:tc>
          <w:tcPr>
            <w:tcW w:w="3856" w:type="dxa"/>
            <w:gridSpan w:val="2"/>
            <w:vAlign w:val="center"/>
          </w:tcPr>
          <w:p w:rsidR="00F51D15" w:rsidRPr="00214D28" w:rsidRDefault="00F51D15" w:rsidP="00046B3B">
            <w:pPr>
              <w:pStyle w:val="BoiteVakje"/>
              <w:jc w:val="both"/>
              <w:rPr>
                <w:b/>
                <w:lang w:val="nl-BE"/>
              </w:rPr>
            </w:pPr>
            <w:r w:rsidRPr="00214D28">
              <w:rPr>
                <w:lang w:val="nl-BE"/>
              </w:rPr>
              <w:t>Stéphane Folie</w:t>
            </w:r>
          </w:p>
        </w:tc>
      </w:tr>
      <w:tr w:rsidR="00F51D15" w:rsidRPr="00214D28" w:rsidTr="004D2D96">
        <w:trPr>
          <w:cantSplit/>
          <w:trHeight w:hRule="exact" w:val="198"/>
        </w:trPr>
        <w:tc>
          <w:tcPr>
            <w:tcW w:w="6067" w:type="dxa"/>
            <w:vMerge/>
            <w:vAlign w:val="center"/>
          </w:tcPr>
          <w:p w:rsidR="00F51D15" w:rsidRPr="00214D28" w:rsidRDefault="00F51D15" w:rsidP="00046B3B">
            <w:pPr>
              <w:pStyle w:val="SujetOnderwerp"/>
              <w:jc w:val="both"/>
              <w:rPr>
                <w:b w:val="0"/>
                <w:sz w:val="16"/>
                <w:lang w:val="nl-BE"/>
              </w:rPr>
            </w:pPr>
          </w:p>
        </w:tc>
        <w:tc>
          <w:tcPr>
            <w:tcW w:w="3856" w:type="dxa"/>
            <w:gridSpan w:val="2"/>
            <w:vAlign w:val="center"/>
          </w:tcPr>
          <w:p w:rsidR="00F51D15" w:rsidRPr="00214D28" w:rsidRDefault="00F51D15" w:rsidP="00075E0F">
            <w:pPr>
              <w:pStyle w:val="BoiteVakje"/>
              <w:jc w:val="both"/>
              <w:rPr>
                <w:b/>
                <w:lang w:val="nl-BE"/>
              </w:rPr>
            </w:pPr>
            <w:r w:rsidRPr="00214D28">
              <w:rPr>
                <w:lang w:val="nl-BE"/>
              </w:rPr>
              <w:t xml:space="preserve">tél. +32 2 221 31 41 </w:t>
            </w:r>
          </w:p>
        </w:tc>
      </w:tr>
      <w:tr w:rsidR="00F51D15" w:rsidRPr="00214D28" w:rsidTr="004D2D96">
        <w:trPr>
          <w:cantSplit/>
          <w:trHeight w:hRule="exact" w:val="198"/>
        </w:trPr>
        <w:tc>
          <w:tcPr>
            <w:tcW w:w="6067" w:type="dxa"/>
            <w:vMerge/>
            <w:vAlign w:val="center"/>
          </w:tcPr>
          <w:p w:rsidR="00F51D15" w:rsidRPr="00214D28" w:rsidRDefault="00F51D15" w:rsidP="00046B3B">
            <w:pPr>
              <w:pStyle w:val="SujetOnderwerp"/>
              <w:jc w:val="both"/>
              <w:rPr>
                <w:b w:val="0"/>
                <w:sz w:val="16"/>
                <w:lang w:val="nl-BE"/>
              </w:rPr>
            </w:pPr>
          </w:p>
        </w:tc>
        <w:tc>
          <w:tcPr>
            <w:tcW w:w="3856" w:type="dxa"/>
            <w:gridSpan w:val="2"/>
            <w:vAlign w:val="center"/>
          </w:tcPr>
          <w:p w:rsidR="00F51D15" w:rsidRPr="00214D28" w:rsidRDefault="000D4F72" w:rsidP="00046B3B">
            <w:pPr>
              <w:pStyle w:val="BoiteVakje"/>
              <w:jc w:val="both"/>
              <w:rPr>
                <w:b/>
                <w:lang w:val="nl-BE"/>
              </w:rPr>
            </w:pPr>
            <w:hyperlink r:id="rId11" w:history="1">
              <w:r w:rsidR="00F51D15" w:rsidRPr="00214D28">
                <w:rPr>
                  <w:rStyle w:val="Hyperlink"/>
                  <w:lang w:val="nl-BE"/>
                </w:rPr>
                <w:t>stephane.folie@nbb.be</w:t>
              </w:r>
            </w:hyperlink>
            <w:r w:rsidR="00F51D15" w:rsidRPr="00214D28">
              <w:rPr>
                <w:lang w:val="nl-BE"/>
              </w:rPr>
              <w:t xml:space="preserve"> </w:t>
            </w:r>
          </w:p>
        </w:tc>
      </w:tr>
      <w:tr w:rsidR="00F51D15" w:rsidRPr="003B0DBC" w:rsidTr="004D2D96">
        <w:trPr>
          <w:cantSplit/>
          <w:trHeight w:hRule="exact" w:val="1191"/>
        </w:trPr>
        <w:tc>
          <w:tcPr>
            <w:tcW w:w="9923" w:type="dxa"/>
            <w:gridSpan w:val="3"/>
            <w:tcMar>
              <w:top w:w="113" w:type="dxa"/>
            </w:tcMar>
            <w:vAlign w:val="bottom"/>
          </w:tcPr>
          <w:p w:rsidR="00F51D15" w:rsidRPr="00214D28" w:rsidRDefault="00F51D15" w:rsidP="00046B3B">
            <w:pPr>
              <w:pStyle w:val="SujetOnderwerp"/>
              <w:jc w:val="both"/>
              <w:rPr>
                <w:lang w:val="nl-BE"/>
              </w:rPr>
            </w:pPr>
            <w:r w:rsidRPr="00F51D15">
              <w:rPr>
                <w:lang w:val="nl-BE"/>
              </w:rPr>
              <w:t>Periodieke vragenlijst met betrekking tot de bestrijding van het witwassen van geld en de financiering van terrorisme</w:t>
            </w:r>
          </w:p>
        </w:tc>
      </w:tr>
      <w:tr w:rsidR="00F51D15" w:rsidRPr="003B0DBC" w:rsidTr="004D2D96">
        <w:trPr>
          <w:cantSplit/>
          <w:trHeight w:hRule="exact" w:val="397"/>
        </w:trPr>
        <w:tc>
          <w:tcPr>
            <w:tcW w:w="9923" w:type="dxa"/>
            <w:gridSpan w:val="3"/>
            <w:vAlign w:val="center"/>
          </w:tcPr>
          <w:p w:rsidR="00F51D15" w:rsidRPr="00214D28" w:rsidRDefault="00F51D15" w:rsidP="00046B3B">
            <w:pPr>
              <w:spacing w:line="260" w:lineRule="atLeast"/>
              <w:jc w:val="both"/>
              <w:rPr>
                <w:lang w:val="nl-BE"/>
              </w:rPr>
            </w:pPr>
          </w:p>
        </w:tc>
      </w:tr>
    </w:tbl>
    <w:p w:rsidR="00F51D15" w:rsidRPr="00214D28" w:rsidRDefault="00F51D15" w:rsidP="00046B3B">
      <w:pPr>
        <w:pStyle w:val="Sous-titreOndertitel"/>
        <w:jc w:val="both"/>
        <w:rPr>
          <w:lang w:val="nl-BE"/>
        </w:rPr>
      </w:pPr>
      <w:r w:rsidRPr="00214D28">
        <w:rPr>
          <w:lang w:val="nl-BE"/>
        </w:rPr>
        <w:t>Toepassingsveld</w:t>
      </w:r>
    </w:p>
    <w:p w:rsidR="00F51D15" w:rsidRPr="00922DE6" w:rsidRDefault="00F51D15" w:rsidP="00046B3B">
      <w:pPr>
        <w:jc w:val="both"/>
        <w:rPr>
          <w:i/>
          <w:sz w:val="22"/>
          <w:lang w:val="nl-BE"/>
        </w:rPr>
      </w:pPr>
      <w:r>
        <w:rPr>
          <w:i/>
          <w:sz w:val="22"/>
          <w:lang w:val="nl-BE"/>
        </w:rPr>
        <w:t>-</w:t>
      </w:r>
      <w:r>
        <w:rPr>
          <w:i/>
          <w:sz w:val="22"/>
          <w:lang w:val="nl-BE"/>
        </w:rPr>
        <w:tab/>
      </w:r>
      <w:r w:rsidRPr="00922DE6">
        <w:rPr>
          <w:i/>
          <w:sz w:val="22"/>
          <w:lang w:val="nl-BE"/>
        </w:rPr>
        <w:t>alle kredietinstellingen, met inbegrip van de Europese en niet-Europese bijkantoren;</w:t>
      </w:r>
    </w:p>
    <w:p w:rsidR="00F51D15" w:rsidRPr="00922DE6" w:rsidRDefault="00F51D15" w:rsidP="00046B3B">
      <w:pPr>
        <w:jc w:val="both"/>
        <w:rPr>
          <w:i/>
          <w:sz w:val="22"/>
          <w:lang w:val="nl-BE"/>
        </w:rPr>
      </w:pPr>
      <w:r w:rsidRPr="00922DE6">
        <w:rPr>
          <w:i/>
          <w:sz w:val="22"/>
          <w:lang w:val="nl-BE"/>
        </w:rPr>
        <w:t>-</w:t>
      </w:r>
      <w:r w:rsidRPr="00922DE6">
        <w:rPr>
          <w:i/>
          <w:sz w:val="22"/>
          <w:lang w:val="nl-BE"/>
        </w:rPr>
        <w:tab/>
        <w:t>alle beursvennootschappen, met inbegrip van de Europese en niet-Europese bijkantoren;</w:t>
      </w:r>
    </w:p>
    <w:p w:rsidR="00F51D15" w:rsidRPr="00922DE6" w:rsidRDefault="00F51D15" w:rsidP="00046B3B">
      <w:pPr>
        <w:ind w:left="284" w:hanging="284"/>
        <w:jc w:val="both"/>
        <w:rPr>
          <w:i/>
          <w:sz w:val="22"/>
          <w:lang w:val="nl-BE"/>
        </w:rPr>
      </w:pPr>
      <w:r w:rsidRPr="00922DE6">
        <w:rPr>
          <w:i/>
          <w:sz w:val="22"/>
          <w:lang w:val="nl-BE"/>
        </w:rPr>
        <w:t>-</w:t>
      </w:r>
      <w:r w:rsidRPr="00922DE6">
        <w:rPr>
          <w:i/>
          <w:sz w:val="22"/>
          <w:lang w:val="nl-BE"/>
        </w:rPr>
        <w:tab/>
        <w:t>alle verzekeringsondernemingen die</w:t>
      </w:r>
      <w:r>
        <w:rPr>
          <w:i/>
          <w:sz w:val="22"/>
          <w:lang w:val="nl-BE"/>
        </w:rPr>
        <w:t xml:space="preserve"> beschikken over de </w:t>
      </w:r>
      <w:r w:rsidR="000F0909">
        <w:rPr>
          <w:i/>
          <w:sz w:val="22"/>
          <w:lang w:val="nl-BE"/>
        </w:rPr>
        <w:t xml:space="preserve">vergunning </w:t>
      </w:r>
      <w:r>
        <w:rPr>
          <w:i/>
          <w:sz w:val="22"/>
          <w:lang w:val="nl-BE"/>
        </w:rPr>
        <w:t>om</w:t>
      </w:r>
      <w:r w:rsidRPr="00922DE6">
        <w:rPr>
          <w:i/>
          <w:sz w:val="22"/>
          <w:lang w:val="nl-BE"/>
        </w:rPr>
        <w:t xml:space="preserve"> levensverzekeringsactiviteiten uit</w:t>
      </w:r>
      <w:r>
        <w:rPr>
          <w:i/>
          <w:sz w:val="22"/>
          <w:lang w:val="nl-BE"/>
        </w:rPr>
        <w:t xml:space="preserve"> te </w:t>
      </w:r>
      <w:r w:rsidRPr="00922DE6">
        <w:rPr>
          <w:i/>
          <w:sz w:val="22"/>
          <w:lang w:val="nl-BE"/>
        </w:rPr>
        <w:t>oefenen, met inbegrip</w:t>
      </w:r>
      <w:r w:rsidR="00A64247">
        <w:rPr>
          <w:i/>
          <w:sz w:val="22"/>
          <w:lang w:val="nl-BE"/>
        </w:rPr>
        <w:t xml:space="preserve"> </w:t>
      </w:r>
      <w:r w:rsidRPr="00922DE6">
        <w:rPr>
          <w:i/>
          <w:sz w:val="22"/>
          <w:lang w:val="nl-BE"/>
        </w:rPr>
        <w:t>van de Europese en niet-Europese bijkantoren;</w:t>
      </w:r>
    </w:p>
    <w:p w:rsidR="00F51D15" w:rsidRPr="00922DE6" w:rsidRDefault="00F51D15" w:rsidP="00046B3B">
      <w:pPr>
        <w:pStyle w:val="IntroductionInleiding"/>
        <w:spacing w:after="0"/>
        <w:ind w:left="284" w:hanging="284"/>
        <w:jc w:val="both"/>
      </w:pPr>
      <w:r w:rsidRPr="00922DE6">
        <w:t>-</w:t>
      </w:r>
      <w:r w:rsidRPr="00922DE6">
        <w:tab/>
        <w:t>alle betalingsinstellingen en instellingen voor elektronisch geld, met inbegrip van de Europese en niet-Europese bijkantoren;</w:t>
      </w:r>
    </w:p>
    <w:p w:rsidR="00F51D15" w:rsidRPr="00922DE6" w:rsidRDefault="00F51D15" w:rsidP="00046B3B">
      <w:pPr>
        <w:pStyle w:val="IntroductionInleiding"/>
        <w:spacing w:after="0"/>
        <w:ind w:left="284" w:hanging="284"/>
        <w:jc w:val="both"/>
      </w:pPr>
      <w:r w:rsidRPr="00922DE6">
        <w:t>-</w:t>
      </w:r>
      <w:r w:rsidRPr="00922DE6">
        <w:tab/>
        <w:t xml:space="preserve">alle betalingsinstellingen en instellingen voor elektronisch geld aan </w:t>
      </w:r>
      <w:proofErr w:type="gramStart"/>
      <w:r w:rsidRPr="00922DE6">
        <w:t>dewelke</w:t>
      </w:r>
      <w:proofErr w:type="gramEnd"/>
      <w:r w:rsidRPr="00922DE6">
        <w:t xml:space="preserve"> in andere lidstaten van de Europese Economische Ruimte een vergunning is verleend</w:t>
      </w:r>
      <w:r w:rsidR="0058619A">
        <w:t xml:space="preserve"> en die in België gevestigd zijn (via één of meer agenten en/of distributeurs)</w:t>
      </w:r>
      <w:r w:rsidRPr="00922DE6">
        <w:t xml:space="preserve">; </w:t>
      </w:r>
    </w:p>
    <w:p w:rsidR="00F51D15" w:rsidRPr="00922DE6" w:rsidRDefault="00F51D15" w:rsidP="00046B3B">
      <w:pPr>
        <w:pStyle w:val="IntroductionInleiding"/>
        <w:ind w:left="284" w:hanging="284"/>
        <w:jc w:val="both"/>
      </w:pPr>
      <w:r w:rsidRPr="00922DE6">
        <w:t>-</w:t>
      </w:r>
      <w:r w:rsidRPr="00922DE6">
        <w:tab/>
      </w:r>
      <w:r>
        <w:t>alle</w:t>
      </w:r>
      <w:r w:rsidRPr="00922DE6">
        <w:t xml:space="preserve"> vereffeningsinstellingen</w:t>
      </w:r>
      <w:r w:rsidR="005036E5" w:rsidRPr="00922DE6">
        <w:t>, met inbegrip van de Europese en niet-Europese bijkantoren</w:t>
      </w:r>
      <w:r w:rsidRPr="00922DE6">
        <w:t>.</w:t>
      </w:r>
    </w:p>
    <w:p w:rsidR="00F51D15" w:rsidRPr="00214D28" w:rsidRDefault="00F51D15" w:rsidP="00046B3B">
      <w:pPr>
        <w:pStyle w:val="Sous-titreOndertitel"/>
        <w:jc w:val="both"/>
        <w:rPr>
          <w:lang w:val="nl-BE"/>
        </w:rPr>
      </w:pPr>
      <w:r w:rsidRPr="00214D28">
        <w:rPr>
          <w:lang w:val="nl-BE"/>
        </w:rPr>
        <w:t>Samenvatting/Doelstelling</w:t>
      </w:r>
    </w:p>
    <w:p w:rsidR="00F51D15" w:rsidRPr="00214D28" w:rsidRDefault="00F51D15" w:rsidP="00046B3B">
      <w:pPr>
        <w:pStyle w:val="IntroductionInleiding"/>
        <w:jc w:val="both"/>
      </w:pPr>
      <w:r w:rsidRPr="00214D28">
        <w:t xml:space="preserve">Met deze circulaire beoogt de Nationale Bank van België van de financiële instellingen gestandaardiseerde informatie te </w:t>
      </w:r>
      <w:r>
        <w:t>bekomen</w:t>
      </w:r>
      <w:r w:rsidRPr="00214D28">
        <w:t xml:space="preserve"> die haar in staat moet stellen haar risicogeoriënteerde benadering te versterken in de uitoefening van haar wettelijke toezichtsbevoegdheden </w:t>
      </w:r>
      <w:proofErr w:type="gramStart"/>
      <w:r>
        <w:t>inzake</w:t>
      </w:r>
      <w:proofErr w:type="gramEnd"/>
      <w:r>
        <w:t xml:space="preserve"> de bestrijding van het wi</w:t>
      </w:r>
      <w:r w:rsidRPr="00214D28">
        <w:t>twassen van geld en de financiering van het terrorisme.</w:t>
      </w:r>
    </w:p>
    <w:p w:rsidR="00F51D15" w:rsidRPr="00214D28" w:rsidRDefault="00F51D15" w:rsidP="00046B3B">
      <w:pPr>
        <w:pStyle w:val="Sous-titreOndertitel"/>
        <w:jc w:val="both"/>
        <w:rPr>
          <w:lang w:val="nl-BE"/>
        </w:rPr>
      </w:pPr>
      <w:r w:rsidRPr="00214D28">
        <w:rPr>
          <w:lang w:val="nl-BE"/>
        </w:rPr>
        <w:t>Structuur</w:t>
      </w:r>
    </w:p>
    <w:p w:rsidR="00F51D15" w:rsidRDefault="00F51D15" w:rsidP="00046B3B">
      <w:pPr>
        <w:pStyle w:val="IntroductionInleiding"/>
        <w:spacing w:after="0" w:line="240" w:lineRule="auto"/>
        <w:ind w:left="714"/>
        <w:jc w:val="both"/>
      </w:pPr>
    </w:p>
    <w:p w:rsidR="00F51D15" w:rsidRPr="00C63112" w:rsidRDefault="00F51D15" w:rsidP="00046B3B">
      <w:pPr>
        <w:pStyle w:val="IntroductionInleiding"/>
        <w:numPr>
          <w:ilvl w:val="0"/>
          <w:numId w:val="1"/>
        </w:numPr>
        <w:spacing w:after="0" w:line="240" w:lineRule="auto"/>
        <w:ind w:left="714" w:hanging="357"/>
        <w:jc w:val="both"/>
      </w:pPr>
      <w:r w:rsidRPr="00C63112">
        <w:t>Inleiding</w:t>
      </w:r>
    </w:p>
    <w:p w:rsidR="008D2FC0" w:rsidRPr="00C63112" w:rsidRDefault="008D2FC0" w:rsidP="00046B3B">
      <w:pPr>
        <w:pStyle w:val="ListParagraph"/>
        <w:numPr>
          <w:ilvl w:val="0"/>
          <w:numId w:val="1"/>
        </w:numPr>
        <w:jc w:val="both"/>
        <w:rPr>
          <w:i/>
          <w:sz w:val="22"/>
          <w:lang w:val="nl-BE"/>
        </w:rPr>
      </w:pPr>
      <w:r w:rsidRPr="00C63112">
        <w:rPr>
          <w:i/>
          <w:sz w:val="22"/>
          <w:lang w:val="nl-BE"/>
        </w:rPr>
        <w:t>Evolutie van de periodieke vragenlijst sinds 2013</w:t>
      </w:r>
    </w:p>
    <w:p w:rsidR="008D2FC0" w:rsidRPr="00C63112" w:rsidRDefault="008D2FC0" w:rsidP="00046B3B">
      <w:pPr>
        <w:pStyle w:val="ListParagraph"/>
        <w:numPr>
          <w:ilvl w:val="0"/>
          <w:numId w:val="1"/>
        </w:numPr>
        <w:jc w:val="both"/>
        <w:rPr>
          <w:i/>
          <w:sz w:val="22"/>
          <w:lang w:val="nl-BE"/>
        </w:rPr>
      </w:pPr>
      <w:r w:rsidRPr="00C63112">
        <w:rPr>
          <w:i/>
          <w:sz w:val="22"/>
          <w:lang w:val="nl-BE"/>
        </w:rPr>
        <w:t xml:space="preserve">Indiening van de antwoorden op de periodieke vragenlijst via </w:t>
      </w:r>
      <w:proofErr w:type="spellStart"/>
      <w:r w:rsidRPr="00C63112">
        <w:rPr>
          <w:i/>
          <w:sz w:val="22"/>
          <w:lang w:val="nl-BE"/>
        </w:rPr>
        <w:t>OneGate</w:t>
      </w:r>
      <w:proofErr w:type="spellEnd"/>
    </w:p>
    <w:p w:rsidR="00F51D15" w:rsidRPr="00C63112" w:rsidRDefault="008D2FC0" w:rsidP="00046B3B">
      <w:pPr>
        <w:pStyle w:val="ListParagraph"/>
        <w:numPr>
          <w:ilvl w:val="0"/>
          <w:numId w:val="1"/>
        </w:numPr>
        <w:jc w:val="both"/>
        <w:rPr>
          <w:i/>
          <w:sz w:val="22"/>
          <w:lang w:val="nl-BE"/>
        </w:rPr>
      </w:pPr>
      <w:r w:rsidRPr="00C63112">
        <w:rPr>
          <w:i/>
          <w:sz w:val="22"/>
          <w:lang w:val="nl-BE"/>
        </w:rPr>
        <w:t>Timing</w:t>
      </w:r>
    </w:p>
    <w:p w:rsidR="00F51D15" w:rsidRPr="00C63112" w:rsidRDefault="00F51D15" w:rsidP="00046B3B">
      <w:pPr>
        <w:pStyle w:val="IntroductionInleiding"/>
        <w:numPr>
          <w:ilvl w:val="0"/>
          <w:numId w:val="1"/>
        </w:numPr>
        <w:spacing w:after="0" w:line="240" w:lineRule="auto"/>
        <w:ind w:left="714" w:hanging="357"/>
        <w:jc w:val="both"/>
      </w:pPr>
      <w:r w:rsidRPr="00C63112">
        <w:t>Praktisch</w:t>
      </w:r>
    </w:p>
    <w:p w:rsidR="00F51D15" w:rsidRPr="00C63112" w:rsidRDefault="00F51D15" w:rsidP="00046B3B">
      <w:pPr>
        <w:pStyle w:val="IntroductionInleiding"/>
        <w:numPr>
          <w:ilvl w:val="0"/>
          <w:numId w:val="1"/>
        </w:numPr>
        <w:spacing w:after="0" w:line="240" w:lineRule="auto"/>
        <w:ind w:left="714" w:hanging="357"/>
        <w:jc w:val="both"/>
      </w:pPr>
      <w:r w:rsidRPr="00C63112">
        <w:t>Methodologie voor het beantwoorden van de vragenlijst</w:t>
      </w:r>
    </w:p>
    <w:p w:rsidR="008D2FC0" w:rsidRDefault="008D2FC0" w:rsidP="00046B3B">
      <w:pPr>
        <w:tabs>
          <w:tab w:val="clear" w:pos="284"/>
          <w:tab w:val="left" w:pos="7560"/>
        </w:tabs>
        <w:jc w:val="both"/>
        <w:rPr>
          <w:lang w:val="nl-BE"/>
        </w:rPr>
      </w:pPr>
    </w:p>
    <w:p w:rsidR="002E5C5E" w:rsidRDefault="002E5C5E" w:rsidP="00046B3B">
      <w:pPr>
        <w:tabs>
          <w:tab w:val="clear" w:pos="284"/>
          <w:tab w:val="left" w:pos="7560"/>
        </w:tabs>
        <w:jc w:val="both"/>
        <w:rPr>
          <w:lang w:val="nl-BE"/>
        </w:rPr>
      </w:pPr>
    </w:p>
    <w:p w:rsidR="00122363" w:rsidRDefault="00122363" w:rsidP="00046B3B">
      <w:pPr>
        <w:tabs>
          <w:tab w:val="clear" w:pos="284"/>
          <w:tab w:val="left" w:pos="7560"/>
        </w:tabs>
        <w:jc w:val="both"/>
        <w:rPr>
          <w:lang w:val="nl-BE"/>
        </w:rPr>
      </w:pPr>
    </w:p>
    <w:p w:rsidR="00F51D15" w:rsidRPr="00214D28" w:rsidRDefault="00F51D15" w:rsidP="00046B3B">
      <w:pPr>
        <w:tabs>
          <w:tab w:val="clear" w:pos="284"/>
          <w:tab w:val="left" w:pos="7560"/>
        </w:tabs>
        <w:jc w:val="both"/>
        <w:rPr>
          <w:lang w:val="nl-BE"/>
        </w:rPr>
      </w:pPr>
      <w:r>
        <w:rPr>
          <w:lang w:val="nl-BE"/>
        </w:rPr>
        <w:lastRenderedPageBreak/>
        <w:tab/>
      </w:r>
    </w:p>
    <w:p w:rsidR="00F51D15" w:rsidRPr="00214D28" w:rsidRDefault="00F51D15" w:rsidP="00046B3B">
      <w:pPr>
        <w:jc w:val="both"/>
        <w:rPr>
          <w:lang w:val="nl-BE"/>
        </w:rPr>
      </w:pPr>
      <w:r w:rsidRPr="00214D28">
        <w:rPr>
          <w:lang w:val="nl-BE"/>
        </w:rPr>
        <w:t xml:space="preserve">Geachte mevrouw </w:t>
      </w:r>
    </w:p>
    <w:p w:rsidR="00F51D15" w:rsidRPr="00214D28" w:rsidRDefault="00F51D15" w:rsidP="00046B3B">
      <w:pPr>
        <w:jc w:val="both"/>
        <w:rPr>
          <w:lang w:val="nl-BE"/>
        </w:rPr>
      </w:pPr>
      <w:r w:rsidRPr="00214D28">
        <w:rPr>
          <w:lang w:val="nl-BE"/>
        </w:rPr>
        <w:t>Geachte heer</w:t>
      </w:r>
    </w:p>
    <w:p w:rsidR="00F51D15" w:rsidRDefault="00F51D15" w:rsidP="00046B3B">
      <w:pPr>
        <w:jc w:val="both"/>
        <w:rPr>
          <w:lang w:val="nl-BE"/>
        </w:rPr>
      </w:pPr>
    </w:p>
    <w:p w:rsidR="00F51D15" w:rsidRDefault="00F51D15" w:rsidP="00046B3B">
      <w:pPr>
        <w:jc w:val="both"/>
        <w:rPr>
          <w:lang w:val="nl-BE"/>
        </w:rPr>
      </w:pPr>
      <w:r>
        <w:rPr>
          <w:lang w:val="nl-BE"/>
        </w:rPr>
        <w:t xml:space="preserve">Met deze circulaire maken wij u de vragenlijst over waarmee de Nationale Bank van België </w:t>
      </w:r>
      <w:r w:rsidRPr="00214D28">
        <w:rPr>
          <w:lang w:val="nl-BE"/>
        </w:rPr>
        <w:t>(hier</w:t>
      </w:r>
      <w:r>
        <w:rPr>
          <w:lang w:val="nl-BE"/>
        </w:rPr>
        <w:t>na</w:t>
      </w:r>
      <w:r w:rsidRPr="00214D28">
        <w:rPr>
          <w:lang w:val="nl-BE"/>
        </w:rPr>
        <w:t xml:space="preserve"> ‘de Bank’) </w:t>
      </w:r>
      <w:r>
        <w:rPr>
          <w:lang w:val="nl-BE"/>
        </w:rPr>
        <w:t xml:space="preserve">gestandaardiseerde informatie wenst te bekomen over, enerzijds, de inherente risico’s met betrekking tot het witwassen van geld en de financiering van terrorisme (hierna WW/FT) die uw instelling bedreigen, en anderzijds, de kwaliteit van de </w:t>
      </w:r>
      <w:proofErr w:type="spellStart"/>
      <w:r>
        <w:rPr>
          <w:lang w:val="nl-BE"/>
        </w:rPr>
        <w:t>risicobeheersende</w:t>
      </w:r>
      <w:proofErr w:type="spellEnd"/>
      <w:r>
        <w:rPr>
          <w:lang w:val="nl-BE"/>
        </w:rPr>
        <w:t xml:space="preserve"> maatregelen die door uw instelling werden genomen. De Bank verwacht dat uw financiële instelling de ingevulde rapportering terug aan haar overmaakt in overeenstemming met de hierna volgende modaliteiten. </w:t>
      </w:r>
    </w:p>
    <w:p w:rsidR="00F51D15" w:rsidRDefault="00F51D15" w:rsidP="00046B3B">
      <w:pPr>
        <w:jc w:val="both"/>
        <w:rPr>
          <w:lang w:val="nl-BE"/>
        </w:rPr>
      </w:pPr>
    </w:p>
    <w:p w:rsidR="00F51D15" w:rsidRDefault="00F51D15" w:rsidP="00046B3B">
      <w:pPr>
        <w:jc w:val="both"/>
        <w:rPr>
          <w:lang w:val="nl-BE"/>
        </w:rPr>
      </w:pPr>
    </w:p>
    <w:p w:rsidR="00F51D15" w:rsidRPr="00B818FA" w:rsidRDefault="00F51D15" w:rsidP="00046B3B">
      <w:pPr>
        <w:pStyle w:val="ListParagraph"/>
        <w:numPr>
          <w:ilvl w:val="0"/>
          <w:numId w:val="2"/>
        </w:numPr>
        <w:jc w:val="both"/>
        <w:rPr>
          <w:u w:val="single"/>
          <w:lang w:val="nl-BE"/>
        </w:rPr>
      </w:pPr>
      <w:r>
        <w:rPr>
          <w:u w:val="single"/>
          <w:lang w:val="nl-BE"/>
        </w:rPr>
        <w:t>Inleiding</w:t>
      </w:r>
    </w:p>
    <w:p w:rsidR="00F51D15" w:rsidRDefault="00F51D15" w:rsidP="00046B3B">
      <w:pPr>
        <w:jc w:val="both"/>
        <w:rPr>
          <w:u w:val="single"/>
          <w:lang w:val="nl-BE"/>
        </w:rPr>
      </w:pPr>
    </w:p>
    <w:p w:rsidR="00882CE1" w:rsidRDefault="00F51D15" w:rsidP="00046B3B">
      <w:pPr>
        <w:jc w:val="both"/>
        <w:rPr>
          <w:lang w:val="nl-BE"/>
        </w:rPr>
      </w:pPr>
      <w:r>
        <w:rPr>
          <w:lang w:val="nl-BE"/>
        </w:rPr>
        <w:t xml:space="preserve">De “internationale normen ter bestrijding van het witwassen van geld en de financiering van terrorisme en proliferatie” (ook wel de FATF-aanbevelingen genoemd), die in februari 2012 werden goedgekeurd, </w:t>
      </w:r>
      <w:r w:rsidR="00882CE1">
        <w:rPr>
          <w:lang w:val="nl-BE"/>
        </w:rPr>
        <w:t xml:space="preserve">benadrukken in sterke mate dat de strijd tegen het witwassen van geld en de financiering van het terrorisme moet worden gevoerd op basis van een </w:t>
      </w:r>
      <w:proofErr w:type="spellStart"/>
      <w:r w:rsidR="00882CE1">
        <w:rPr>
          <w:lang w:val="nl-BE"/>
        </w:rPr>
        <w:t>risicogeörienteerde</w:t>
      </w:r>
      <w:proofErr w:type="spellEnd"/>
      <w:r w:rsidR="00882CE1">
        <w:rPr>
          <w:lang w:val="nl-BE"/>
        </w:rPr>
        <w:t xml:space="preserve"> benadering. Niet alleen de financiële instellingen zelf dienen dergelijke risicogeoriënteerde organisatie op het vlak van AWW/FT </w:t>
      </w:r>
      <w:r w:rsidR="00046B3B">
        <w:rPr>
          <w:lang w:val="nl-BE"/>
        </w:rPr>
        <w:t>op te zetten</w:t>
      </w:r>
      <w:r w:rsidR="00882CE1">
        <w:rPr>
          <w:lang w:val="nl-BE"/>
        </w:rPr>
        <w:t>, ook voor d</w:t>
      </w:r>
      <w:r w:rsidR="00046B3B">
        <w:rPr>
          <w:lang w:val="nl-BE"/>
        </w:rPr>
        <w:t>e toezichthouders geldt dat zij</w:t>
      </w:r>
      <w:r w:rsidR="00882CE1">
        <w:rPr>
          <w:lang w:val="nl-BE"/>
        </w:rPr>
        <w:t xml:space="preserve"> over een AWW/FT-</w:t>
      </w:r>
      <w:proofErr w:type="spellStart"/>
      <w:r w:rsidR="00882CE1">
        <w:rPr>
          <w:lang w:val="nl-BE"/>
        </w:rPr>
        <w:t>toezichtsmodel</w:t>
      </w:r>
      <w:proofErr w:type="spellEnd"/>
      <w:r w:rsidR="00882CE1">
        <w:rPr>
          <w:lang w:val="nl-BE"/>
        </w:rPr>
        <w:t xml:space="preserve"> dienen te beschikken dat hen toelaat hun toezichtsbevoegdheden uit te oefenen in functie van de risico’s aan dewelke de financiële instellingen die onder hun toezicht staan, zijn blootgesteld.</w:t>
      </w:r>
    </w:p>
    <w:p w:rsidR="00F51D15" w:rsidRDefault="00F51D15" w:rsidP="00046B3B">
      <w:pPr>
        <w:jc w:val="both"/>
        <w:rPr>
          <w:lang w:val="nl-BE"/>
        </w:rPr>
      </w:pPr>
    </w:p>
    <w:p w:rsidR="00F51D15" w:rsidRDefault="00F51D15" w:rsidP="00046B3B">
      <w:pPr>
        <w:jc w:val="both"/>
        <w:rPr>
          <w:lang w:val="nl-BE"/>
        </w:rPr>
      </w:pPr>
      <w:r>
        <w:rPr>
          <w:lang w:val="nl-BE"/>
        </w:rPr>
        <w:t xml:space="preserve">De verplichting </w:t>
      </w:r>
      <w:r w:rsidR="00882CE1">
        <w:rPr>
          <w:lang w:val="nl-BE"/>
        </w:rPr>
        <w:t>voor toezichthouders om het toezicht op een risicogeoriënteerde wijze te organiseren is vandaag uitdrukkelijk ingeschreven in de Europese AWW/FT-regelgeving</w:t>
      </w:r>
      <w:r w:rsidR="00882CE1">
        <w:rPr>
          <w:rStyle w:val="FootnoteReference"/>
          <w:lang w:val="nl-BE"/>
        </w:rPr>
        <w:footnoteReference w:id="1"/>
      </w:r>
      <w:r w:rsidR="00882CE1">
        <w:rPr>
          <w:lang w:val="nl-BE"/>
        </w:rPr>
        <w:t xml:space="preserve"> en vinden we ook terug in </w:t>
      </w:r>
      <w:r w:rsidR="00882CE1" w:rsidRPr="006126C7">
        <w:rPr>
          <w:lang w:val="nl-BE"/>
        </w:rPr>
        <w:t>artikel 87 van de wet van 18 september 2017 tot voorkoming van het witwassen van geld en de financiering van terrorisme en tot beperking van het gebruik van contanten</w:t>
      </w:r>
      <w:r w:rsidR="006126C7" w:rsidRPr="006126C7">
        <w:rPr>
          <w:lang w:val="nl-BE"/>
        </w:rPr>
        <w:t>.</w:t>
      </w:r>
    </w:p>
    <w:p w:rsidR="00F51D15" w:rsidRDefault="00F51D15" w:rsidP="00046B3B">
      <w:pPr>
        <w:jc w:val="both"/>
        <w:rPr>
          <w:lang w:val="nl-BE"/>
        </w:rPr>
      </w:pPr>
    </w:p>
    <w:p w:rsidR="00F51D15" w:rsidRDefault="00245D5C" w:rsidP="00046B3B">
      <w:pPr>
        <w:jc w:val="both"/>
        <w:rPr>
          <w:lang w:val="nl-BE"/>
        </w:rPr>
      </w:pPr>
      <w:r>
        <w:rPr>
          <w:lang w:val="nl-BE"/>
        </w:rPr>
        <w:t>Daarnaast hebben de</w:t>
      </w:r>
      <w:r w:rsidR="00F51D15">
        <w:rPr>
          <w:lang w:val="nl-BE"/>
        </w:rPr>
        <w:t xml:space="preserve"> gezamenlijke Europese Toezichthouders</w:t>
      </w:r>
      <w:r w:rsidR="00F51D15">
        <w:rPr>
          <w:rStyle w:val="FootnoteReference"/>
          <w:lang w:val="nl-BE"/>
        </w:rPr>
        <w:footnoteReference w:id="2"/>
      </w:r>
      <w:r w:rsidR="00F51D15">
        <w:rPr>
          <w:lang w:val="nl-BE"/>
        </w:rPr>
        <w:t xml:space="preserve"> (hierna ‘de </w:t>
      </w:r>
      <w:proofErr w:type="spellStart"/>
      <w:r w:rsidR="00F51D15">
        <w:rPr>
          <w:lang w:val="nl-BE"/>
        </w:rPr>
        <w:t>ESA’s</w:t>
      </w:r>
      <w:proofErr w:type="spellEnd"/>
      <w:r w:rsidR="00F51D15">
        <w:rPr>
          <w:lang w:val="nl-BE"/>
        </w:rPr>
        <w:t xml:space="preserve">’ genoemd) op 16 november 2016 richtsnoeren gepubliceerd met betrekking tot een op het </w:t>
      </w:r>
      <w:proofErr w:type="spellStart"/>
      <w:r w:rsidR="00F51D15">
        <w:rPr>
          <w:lang w:val="nl-BE"/>
        </w:rPr>
        <w:t>risicogeoriënteerd</w:t>
      </w:r>
      <w:proofErr w:type="spellEnd"/>
      <w:r w:rsidR="00F51D15">
        <w:rPr>
          <w:lang w:val="nl-BE"/>
        </w:rPr>
        <w:t xml:space="preserve"> AWW/FT-toezicht op financiële instellingen. Deze richtsnoeren bevatten concrete aanbevelingen voor de uitbouw van een op het </w:t>
      </w:r>
      <w:proofErr w:type="spellStart"/>
      <w:r w:rsidR="00F51D15">
        <w:rPr>
          <w:lang w:val="nl-BE"/>
        </w:rPr>
        <w:t>risicogeoriënteerd</w:t>
      </w:r>
      <w:proofErr w:type="spellEnd"/>
      <w:r w:rsidR="00F51D15">
        <w:rPr>
          <w:lang w:val="nl-BE"/>
        </w:rPr>
        <w:t xml:space="preserve"> </w:t>
      </w:r>
      <w:proofErr w:type="spellStart"/>
      <w:r w:rsidR="00F51D15">
        <w:rPr>
          <w:lang w:val="nl-BE"/>
        </w:rPr>
        <w:t>toezichtsmodel</w:t>
      </w:r>
      <w:proofErr w:type="spellEnd"/>
      <w:r w:rsidR="00F51D15">
        <w:rPr>
          <w:lang w:val="nl-BE"/>
        </w:rPr>
        <w:t xml:space="preserve"> door de nationale AWW/FT-toezichthouders</w:t>
      </w:r>
      <w:r>
        <w:rPr>
          <w:lang w:val="nl-BE"/>
        </w:rPr>
        <w:t xml:space="preserve"> van financiële instelling</w:t>
      </w:r>
      <w:r w:rsidR="00046B3B">
        <w:rPr>
          <w:lang w:val="nl-BE"/>
        </w:rPr>
        <w:t>en</w:t>
      </w:r>
      <w:r w:rsidR="00F51D15">
        <w:rPr>
          <w:lang w:val="nl-BE"/>
        </w:rPr>
        <w:t>. Deze aanbevelingen hebben meer bepaald betrekking op:</w:t>
      </w:r>
    </w:p>
    <w:p w:rsidR="00F51D15" w:rsidRDefault="00F51D15" w:rsidP="00046B3B">
      <w:pPr>
        <w:pStyle w:val="ListParagraph"/>
        <w:jc w:val="both"/>
        <w:rPr>
          <w:lang w:val="nl-BE"/>
        </w:rPr>
      </w:pPr>
    </w:p>
    <w:p w:rsidR="00F51D15" w:rsidRDefault="00F51D15" w:rsidP="00046B3B">
      <w:pPr>
        <w:pStyle w:val="ListParagraph"/>
        <w:numPr>
          <w:ilvl w:val="0"/>
          <w:numId w:val="3"/>
        </w:numPr>
        <w:jc w:val="both"/>
        <w:rPr>
          <w:lang w:val="nl-BE"/>
        </w:rPr>
      </w:pPr>
      <w:r>
        <w:rPr>
          <w:lang w:val="nl-BE"/>
        </w:rPr>
        <w:t>Stap 1: de identificatie van de verschillende WW/FT-risicofactoren;</w:t>
      </w:r>
    </w:p>
    <w:p w:rsidR="00F51D15" w:rsidRDefault="00F51D15" w:rsidP="00046B3B">
      <w:pPr>
        <w:pStyle w:val="ListParagraph"/>
        <w:numPr>
          <w:ilvl w:val="0"/>
          <w:numId w:val="3"/>
        </w:numPr>
        <w:jc w:val="both"/>
        <w:rPr>
          <w:lang w:val="nl-BE"/>
        </w:rPr>
      </w:pPr>
      <w:r>
        <w:rPr>
          <w:lang w:val="nl-BE"/>
        </w:rPr>
        <w:t>Stap 2: het uitvoeren van een risicobeoordeling voor elk van de financiële instellingen onder toezicht;</w:t>
      </w:r>
    </w:p>
    <w:p w:rsidR="00F51D15" w:rsidRPr="00382B97" w:rsidRDefault="00F51D15" w:rsidP="00046B3B">
      <w:pPr>
        <w:pStyle w:val="ListParagraph"/>
        <w:numPr>
          <w:ilvl w:val="0"/>
          <w:numId w:val="3"/>
        </w:numPr>
        <w:jc w:val="both"/>
        <w:rPr>
          <w:lang w:val="nl-BE"/>
        </w:rPr>
      </w:pPr>
      <w:r>
        <w:rPr>
          <w:lang w:val="nl-BE"/>
        </w:rPr>
        <w:t>Stap 3: het uitoefenen van het toezicht zelf; en</w:t>
      </w:r>
    </w:p>
    <w:p w:rsidR="00F51D15" w:rsidRDefault="00F51D15" w:rsidP="00046B3B">
      <w:pPr>
        <w:pStyle w:val="ListParagraph"/>
        <w:numPr>
          <w:ilvl w:val="0"/>
          <w:numId w:val="3"/>
        </w:numPr>
        <w:jc w:val="both"/>
        <w:rPr>
          <w:lang w:val="nl-BE"/>
        </w:rPr>
      </w:pPr>
      <w:r>
        <w:rPr>
          <w:lang w:val="nl-BE"/>
        </w:rPr>
        <w:t xml:space="preserve">Stap 4: het evalueren, bijsturen en opvolgen van het </w:t>
      </w:r>
      <w:proofErr w:type="spellStart"/>
      <w:r>
        <w:rPr>
          <w:lang w:val="nl-BE"/>
        </w:rPr>
        <w:t>risicogeoriënteerd</w:t>
      </w:r>
      <w:proofErr w:type="spellEnd"/>
      <w:r>
        <w:rPr>
          <w:lang w:val="nl-BE"/>
        </w:rPr>
        <w:t xml:space="preserve"> </w:t>
      </w:r>
      <w:proofErr w:type="spellStart"/>
      <w:r>
        <w:rPr>
          <w:lang w:val="nl-BE"/>
        </w:rPr>
        <w:t>toezichtsmodel</w:t>
      </w:r>
      <w:proofErr w:type="spellEnd"/>
      <w:r>
        <w:rPr>
          <w:lang w:val="nl-BE"/>
        </w:rPr>
        <w:t xml:space="preserve">. </w:t>
      </w:r>
    </w:p>
    <w:p w:rsidR="00F51D15" w:rsidRDefault="00F51D15" w:rsidP="00046B3B">
      <w:pPr>
        <w:jc w:val="both"/>
        <w:rPr>
          <w:lang w:val="nl-BE"/>
        </w:rPr>
      </w:pPr>
    </w:p>
    <w:p w:rsidR="00F51D15" w:rsidRDefault="00F51D15" w:rsidP="00046B3B">
      <w:pPr>
        <w:jc w:val="both"/>
        <w:rPr>
          <w:lang w:val="nl-BE"/>
        </w:rPr>
      </w:pPr>
      <w:r>
        <w:rPr>
          <w:lang w:val="nl-BE"/>
        </w:rPr>
        <w:t xml:space="preserve">Teneinde de Bank toe te laten om een risicobeoordeling uit te voeren voor elk van de verschillende financiële instellingen die onder haar toezicht staan (stap 2 van de ESA-richtsnoeren), zodat zij op basis hiervan de prioriteiten voor het toezicht kan bepalen, moet zij kunnen beschikken over, enerzijds, informatie die betrekking heeft op de inherente WW/FT-risico’s aan dewelke de instellingen zijn blootgesteld, en anderzijds, over informatie betreffende de kwaliteit van de door de financiële instellingen genomen </w:t>
      </w:r>
      <w:proofErr w:type="spellStart"/>
      <w:r>
        <w:rPr>
          <w:lang w:val="nl-BE"/>
        </w:rPr>
        <w:t>risicobeheersende</w:t>
      </w:r>
      <w:proofErr w:type="spellEnd"/>
      <w:r>
        <w:rPr>
          <w:lang w:val="nl-BE"/>
        </w:rPr>
        <w:t xml:space="preserve"> maatregelen. Op basis van beide beoordelingen kan vervolgens het residueel WW/FT-risico voor </w:t>
      </w:r>
      <w:r w:rsidR="00245D5C">
        <w:rPr>
          <w:lang w:val="nl-BE"/>
        </w:rPr>
        <w:t>elke instelling worden bepaald</w:t>
      </w:r>
      <w:r w:rsidR="00214F45">
        <w:rPr>
          <w:lang w:val="nl-BE"/>
        </w:rPr>
        <w:t xml:space="preserve"> evenals de </w:t>
      </w:r>
      <w:proofErr w:type="spellStart"/>
      <w:r w:rsidR="00214F45">
        <w:rPr>
          <w:lang w:val="nl-BE"/>
        </w:rPr>
        <w:t>toezichtsprioriteiten</w:t>
      </w:r>
      <w:proofErr w:type="spellEnd"/>
      <w:r w:rsidR="00214F45">
        <w:rPr>
          <w:lang w:val="nl-BE"/>
        </w:rPr>
        <w:t>.</w:t>
      </w:r>
    </w:p>
    <w:p w:rsidR="00F51D15" w:rsidRDefault="00F51D15" w:rsidP="00046B3B">
      <w:pPr>
        <w:jc w:val="both"/>
        <w:rPr>
          <w:lang w:val="nl-BE"/>
        </w:rPr>
      </w:pPr>
    </w:p>
    <w:p w:rsidR="00F51D15" w:rsidRDefault="00214F45" w:rsidP="00046B3B">
      <w:pPr>
        <w:jc w:val="both"/>
        <w:rPr>
          <w:lang w:val="nl-BE"/>
        </w:rPr>
      </w:pPr>
      <w:r>
        <w:rPr>
          <w:lang w:val="nl-BE"/>
        </w:rPr>
        <w:t xml:space="preserve">De periodieke vragenlijst die het voorwerp is van onderhavige circulaire heeft dan ook als doelstelling </w:t>
      </w:r>
      <w:r w:rsidR="00046B3B">
        <w:rPr>
          <w:lang w:val="nl-BE"/>
        </w:rPr>
        <w:t>de hierboven bedoelde informatie</w:t>
      </w:r>
      <w:r>
        <w:rPr>
          <w:lang w:val="nl-BE"/>
        </w:rPr>
        <w:t xml:space="preserve"> te verzamelen </w:t>
      </w:r>
      <w:r w:rsidR="00046B3B">
        <w:rPr>
          <w:lang w:val="nl-BE"/>
        </w:rPr>
        <w:t>bij elk van de onder toezicht staande instelling</w:t>
      </w:r>
      <w:r w:rsidR="00B92B0D">
        <w:rPr>
          <w:lang w:val="nl-BE"/>
        </w:rPr>
        <w:t>en</w:t>
      </w:r>
      <w:r w:rsidR="00046B3B">
        <w:rPr>
          <w:lang w:val="nl-BE"/>
        </w:rPr>
        <w:t xml:space="preserve">, zodat de Bank </w:t>
      </w:r>
      <w:r>
        <w:rPr>
          <w:lang w:val="nl-BE"/>
        </w:rPr>
        <w:t xml:space="preserve">op basis van deze informatie haar </w:t>
      </w:r>
      <w:proofErr w:type="spellStart"/>
      <w:r>
        <w:rPr>
          <w:lang w:val="nl-BE"/>
        </w:rPr>
        <w:t>toezichtsprioriteiten</w:t>
      </w:r>
      <w:proofErr w:type="spellEnd"/>
      <w:r>
        <w:rPr>
          <w:lang w:val="nl-BE"/>
        </w:rPr>
        <w:t xml:space="preserve"> </w:t>
      </w:r>
      <w:r w:rsidR="00046B3B">
        <w:rPr>
          <w:lang w:val="nl-BE"/>
        </w:rPr>
        <w:t>kan bepalen</w:t>
      </w:r>
      <w:r>
        <w:rPr>
          <w:lang w:val="nl-BE"/>
        </w:rPr>
        <w:t xml:space="preserve">. </w:t>
      </w:r>
    </w:p>
    <w:p w:rsidR="00F51D15" w:rsidRDefault="00F51D15" w:rsidP="00046B3B">
      <w:pPr>
        <w:jc w:val="both"/>
        <w:rPr>
          <w:lang w:val="nl-BE"/>
        </w:rPr>
      </w:pPr>
    </w:p>
    <w:p w:rsidR="00F51D15" w:rsidRDefault="00F51D15" w:rsidP="00046B3B">
      <w:pPr>
        <w:jc w:val="both"/>
        <w:rPr>
          <w:lang w:val="nl-BE"/>
        </w:rPr>
      </w:pPr>
      <w:r>
        <w:rPr>
          <w:lang w:val="nl-BE"/>
        </w:rPr>
        <w:t xml:space="preserve">De Bank merkt in deze nog op dat de informatie die zij van de financiële instellingen krijgt over, enerzijds, de inherente WW/FT-risico’s aan dewelke zij zijn blootgesteld, en anderzijds, de kwaliteit van de door hen genomen </w:t>
      </w:r>
      <w:proofErr w:type="spellStart"/>
      <w:r>
        <w:rPr>
          <w:lang w:val="nl-BE"/>
        </w:rPr>
        <w:t>risicobeheersende</w:t>
      </w:r>
      <w:proofErr w:type="spellEnd"/>
      <w:r>
        <w:rPr>
          <w:lang w:val="nl-BE"/>
        </w:rPr>
        <w:t xml:space="preserve"> maatregelen, in de praktijk verder wordt aangevuld met- en wordt geëvalueerd tegen het licht van andere informatiebronnen waar de Bank toegang tot heeft of kan krijgen, zoals o.a. de vaststellingen gedaan naar aanleiding van inspecties ter plaatse, de contacten tussen de toezichthouder en de financiële instellingen, de verslagen van- en de contacten met de erkende bedrijfsrevisoren, de informatie die wordt uitgewisseld met de CFI, de </w:t>
      </w:r>
      <w:proofErr w:type="spellStart"/>
      <w:r>
        <w:rPr>
          <w:lang w:val="nl-BE"/>
        </w:rPr>
        <w:t>prudentiële</w:t>
      </w:r>
      <w:proofErr w:type="spellEnd"/>
      <w:r>
        <w:rPr>
          <w:lang w:val="nl-BE"/>
        </w:rPr>
        <w:t xml:space="preserve"> toezichthouders en de AWW/FT-toezichthouders uit de andere lidstaten en derde landen, de informatie overgemaakt door de gerechtelijke autoriteiten, enz.</w:t>
      </w:r>
    </w:p>
    <w:p w:rsidR="00F51D15" w:rsidRDefault="00F51D15" w:rsidP="00046B3B">
      <w:pPr>
        <w:jc w:val="both"/>
        <w:rPr>
          <w:lang w:val="nl-BE"/>
        </w:rPr>
      </w:pPr>
    </w:p>
    <w:p w:rsidR="00F51D15" w:rsidRDefault="00F51D15" w:rsidP="00046B3B">
      <w:pPr>
        <w:jc w:val="both"/>
        <w:rPr>
          <w:lang w:val="nl-BE"/>
        </w:rPr>
      </w:pPr>
    </w:p>
    <w:p w:rsidR="00F51D15" w:rsidRDefault="00AF50CA" w:rsidP="00046B3B">
      <w:pPr>
        <w:pStyle w:val="ListParagraph"/>
        <w:numPr>
          <w:ilvl w:val="0"/>
          <w:numId w:val="2"/>
        </w:numPr>
        <w:jc w:val="both"/>
        <w:rPr>
          <w:u w:val="single"/>
          <w:lang w:val="nl-BE"/>
        </w:rPr>
      </w:pPr>
      <w:r>
        <w:rPr>
          <w:u w:val="single"/>
          <w:lang w:val="nl-BE"/>
        </w:rPr>
        <w:t>Evolutie van de periodieke vragenlijst sinds 2013</w:t>
      </w:r>
    </w:p>
    <w:p w:rsidR="00F51D15" w:rsidRDefault="00F51D15" w:rsidP="00046B3B">
      <w:pPr>
        <w:jc w:val="both"/>
        <w:rPr>
          <w:u w:val="single"/>
          <w:lang w:val="nl-BE"/>
        </w:rPr>
      </w:pPr>
    </w:p>
    <w:p w:rsidR="00F51D15" w:rsidRDefault="00AF50CA" w:rsidP="00046B3B">
      <w:pPr>
        <w:jc w:val="both"/>
        <w:rPr>
          <w:lang w:val="nl-BE"/>
        </w:rPr>
      </w:pPr>
      <w:r>
        <w:rPr>
          <w:lang w:val="nl-BE"/>
        </w:rPr>
        <w:t>In 2013 heeft de Bank de financiële instellingen voor het eerst een AWW/FT-vragenlijst overgemaakt. Met deze vragenlijst werd voornamelijk een controle van de conformiteit van de interne AWW/FT-procedures van de financiële instelling met de Belgische AWW/FT-regelgeving nagestreefd</w:t>
      </w:r>
      <w:r w:rsidR="00997EBD">
        <w:rPr>
          <w:lang w:val="nl-BE"/>
        </w:rPr>
        <w:t xml:space="preserve">, zodat de focus in deze rapportering in hoofdzaak werd gelegd op de kwaliteit van de door de financiële instellingen genomen </w:t>
      </w:r>
      <w:proofErr w:type="spellStart"/>
      <w:r w:rsidR="00997EBD">
        <w:rPr>
          <w:lang w:val="nl-BE"/>
        </w:rPr>
        <w:t>risicobeheersende</w:t>
      </w:r>
      <w:proofErr w:type="spellEnd"/>
      <w:r w:rsidR="00997EBD">
        <w:rPr>
          <w:lang w:val="nl-BE"/>
        </w:rPr>
        <w:t xml:space="preserve"> maatregelen</w:t>
      </w:r>
      <w:r>
        <w:rPr>
          <w:lang w:val="nl-BE"/>
        </w:rPr>
        <w:t>. In de daaropvolgende jaren werd deze periodieke vragenlijst steeds uitgebreid met nieuwe vragen en/of hoofdstukken</w:t>
      </w:r>
      <w:r w:rsidR="00997EBD">
        <w:rPr>
          <w:lang w:val="nl-BE"/>
        </w:rPr>
        <w:t>. In 2017 werd door de Bank voor de eerste keer ook informatie verzameld over de inherente WW/FT-risico’s die de instellingen onder toezicht bedreigen. Dit gebeurde éénmalig via een ad-hoc rapportering</w:t>
      </w:r>
      <w:r w:rsidR="00997EBD">
        <w:rPr>
          <w:rStyle w:val="FootnoteReference"/>
          <w:lang w:val="nl-BE"/>
        </w:rPr>
        <w:footnoteReference w:id="3"/>
      </w:r>
      <w:r w:rsidR="00997EBD">
        <w:rPr>
          <w:lang w:val="nl-BE"/>
        </w:rPr>
        <w:t xml:space="preserve"> die tegen uiterlijk 30 juni 2017 aan de Ba</w:t>
      </w:r>
      <w:r w:rsidR="00B86C4B">
        <w:rPr>
          <w:lang w:val="nl-BE"/>
        </w:rPr>
        <w:t xml:space="preserve">nk diende te worden overgemaakt. </w:t>
      </w:r>
    </w:p>
    <w:p w:rsidR="00997EBD" w:rsidRDefault="00997EBD" w:rsidP="00046B3B">
      <w:pPr>
        <w:jc w:val="both"/>
        <w:rPr>
          <w:lang w:val="nl-BE"/>
        </w:rPr>
      </w:pPr>
    </w:p>
    <w:p w:rsidR="00997EBD" w:rsidRDefault="00997EBD" w:rsidP="00046B3B">
      <w:pPr>
        <w:jc w:val="both"/>
        <w:rPr>
          <w:lang w:val="nl-BE"/>
        </w:rPr>
      </w:pPr>
      <w:r>
        <w:rPr>
          <w:lang w:val="nl-BE"/>
        </w:rPr>
        <w:t xml:space="preserve">In 2018 </w:t>
      </w:r>
      <w:r w:rsidR="00B86C4B">
        <w:rPr>
          <w:lang w:val="nl-BE"/>
        </w:rPr>
        <w:t>zal de rapportering waarmee de Bank informatie verzamel</w:t>
      </w:r>
      <w:r w:rsidR="00FE2150">
        <w:rPr>
          <w:lang w:val="nl-BE"/>
        </w:rPr>
        <w:t>t</w:t>
      </w:r>
      <w:r w:rsidR="00B86C4B">
        <w:rPr>
          <w:lang w:val="nl-BE"/>
        </w:rPr>
        <w:t xml:space="preserve"> over de inherente WW/FT-risico’s die de instelling bedreigen</w:t>
      </w:r>
      <w:r w:rsidR="00046B3B">
        <w:rPr>
          <w:lang w:val="nl-BE"/>
        </w:rPr>
        <w:t>,</w:t>
      </w:r>
      <w:r w:rsidR="00B86C4B">
        <w:rPr>
          <w:lang w:val="nl-BE"/>
        </w:rPr>
        <w:t xml:space="preserve"> worden opgenomen in de bestaande periodieke vragenlijst, die zelf ook grondig werd gewijzigd. De periodieke vragenlijst zal bovendien niet langer tegen uiterlijk eind februari van elk kalenderjaar bij de Bank moeten worden ingediend, maar wel tegen uiterlijk eind juni van elk kalender (zie ook </w:t>
      </w:r>
      <w:r w:rsidR="00B86C4B">
        <w:rPr>
          <w:i/>
          <w:lang w:val="nl-BE"/>
        </w:rPr>
        <w:t>infra</w:t>
      </w:r>
      <w:r w:rsidR="00B86C4B">
        <w:rPr>
          <w:lang w:val="nl-BE"/>
        </w:rPr>
        <w:t xml:space="preserve">). De rapporteringsperiode </w:t>
      </w:r>
      <w:r w:rsidR="00FE2150">
        <w:rPr>
          <w:lang w:val="nl-BE"/>
        </w:rPr>
        <w:t>verandert</w:t>
      </w:r>
      <w:r w:rsidR="00B86C4B">
        <w:rPr>
          <w:lang w:val="nl-BE"/>
        </w:rPr>
        <w:t xml:space="preserve"> niet; de door de instellingen over te maken informatie dient, zoals altijd het geval is geweest, betrekking te hebben op het voorgaande kalenderjaar en de stand van de interne procedures per 31 december van het voorgaande kalenderjaar.</w:t>
      </w:r>
    </w:p>
    <w:p w:rsidR="00F51D15" w:rsidRDefault="00F51D15" w:rsidP="00046B3B">
      <w:pPr>
        <w:jc w:val="both"/>
        <w:rPr>
          <w:lang w:val="nl-BE"/>
        </w:rPr>
      </w:pPr>
    </w:p>
    <w:p w:rsidR="00B92B0D" w:rsidRDefault="00B92B0D" w:rsidP="00046B3B">
      <w:pPr>
        <w:jc w:val="both"/>
        <w:rPr>
          <w:lang w:val="nl-BE"/>
        </w:rPr>
      </w:pPr>
    </w:p>
    <w:p w:rsidR="00F51D15" w:rsidRDefault="00B86C4B" w:rsidP="00046B3B">
      <w:pPr>
        <w:pStyle w:val="ListParagraph"/>
        <w:numPr>
          <w:ilvl w:val="0"/>
          <w:numId w:val="2"/>
        </w:numPr>
        <w:jc w:val="both"/>
        <w:rPr>
          <w:u w:val="single"/>
          <w:lang w:val="nl-BE"/>
        </w:rPr>
      </w:pPr>
      <w:r>
        <w:rPr>
          <w:u w:val="single"/>
          <w:lang w:val="nl-BE"/>
        </w:rPr>
        <w:t xml:space="preserve">Indiening van de antwoorden op de periodieke vragenlijst via </w:t>
      </w:r>
      <w:proofErr w:type="spellStart"/>
      <w:r>
        <w:rPr>
          <w:u w:val="single"/>
          <w:lang w:val="nl-BE"/>
        </w:rPr>
        <w:t>OneGate</w:t>
      </w:r>
      <w:proofErr w:type="spellEnd"/>
    </w:p>
    <w:p w:rsidR="00B86C4B" w:rsidRDefault="00B86C4B" w:rsidP="00046B3B">
      <w:pPr>
        <w:jc w:val="both"/>
        <w:rPr>
          <w:u w:val="single"/>
          <w:lang w:val="nl-BE"/>
        </w:rPr>
      </w:pPr>
    </w:p>
    <w:p w:rsidR="00C25EEC" w:rsidRDefault="00B86C4B" w:rsidP="00046B3B">
      <w:pPr>
        <w:jc w:val="both"/>
        <w:rPr>
          <w:lang w:val="nl-BE"/>
        </w:rPr>
      </w:pPr>
      <w:r>
        <w:rPr>
          <w:lang w:val="nl-BE"/>
        </w:rPr>
        <w:t xml:space="preserve">De financiële instellingen dienen hun antwoorden op de periodieke vragenlijst in te dienen via </w:t>
      </w:r>
      <w:proofErr w:type="spellStart"/>
      <w:r>
        <w:rPr>
          <w:lang w:val="nl-BE"/>
        </w:rPr>
        <w:t>OneGate</w:t>
      </w:r>
      <w:proofErr w:type="spellEnd"/>
      <w:r w:rsidR="00C25EEC">
        <w:rPr>
          <w:lang w:val="nl-BE"/>
        </w:rPr>
        <w:t xml:space="preserve">, waar de periodieke vragenlijst in de vorm van een elektronisch formulier </w:t>
      </w:r>
      <w:r w:rsidR="00046B3B">
        <w:rPr>
          <w:lang w:val="nl-BE"/>
        </w:rPr>
        <w:t>ter beschikking zal worden gesteld</w:t>
      </w:r>
      <w:r w:rsidR="00C25EEC">
        <w:rPr>
          <w:lang w:val="nl-BE"/>
        </w:rPr>
        <w:t>. De Bank ontvangt na het afsluiten en verzenden van het elektronisch formulier automatisch de door uw instelling aangeleverde informatie.</w:t>
      </w:r>
    </w:p>
    <w:p w:rsidR="00C25EEC" w:rsidRDefault="00C25EEC" w:rsidP="00046B3B">
      <w:pPr>
        <w:jc w:val="both"/>
        <w:rPr>
          <w:lang w:val="nl-BE"/>
        </w:rPr>
      </w:pPr>
    </w:p>
    <w:p w:rsidR="00B86C4B" w:rsidRDefault="00C25EEC" w:rsidP="00046B3B">
      <w:pPr>
        <w:jc w:val="both"/>
        <w:rPr>
          <w:lang w:val="nl-BE"/>
        </w:rPr>
      </w:pPr>
      <w:r>
        <w:rPr>
          <w:lang w:val="nl-BE"/>
        </w:rPr>
        <w:t>Om de veiligheid van de door uw instelling aangeleverde informatie te garanderen</w:t>
      </w:r>
      <w:r w:rsidR="00046B3B">
        <w:rPr>
          <w:lang w:val="nl-BE"/>
        </w:rPr>
        <w:t>,</w:t>
      </w:r>
      <w:r>
        <w:rPr>
          <w:lang w:val="nl-BE"/>
        </w:rPr>
        <w:t xml:space="preserve"> dient uw instelling te beschikken over een elektronisch certificaat waarmee u toegang kunt krijgen tot de </w:t>
      </w:r>
      <w:proofErr w:type="spellStart"/>
      <w:r>
        <w:rPr>
          <w:lang w:val="nl-BE"/>
        </w:rPr>
        <w:t>OneGate</w:t>
      </w:r>
      <w:proofErr w:type="spellEnd"/>
      <w:r>
        <w:rPr>
          <w:lang w:val="nl-BE"/>
        </w:rPr>
        <w:t xml:space="preserve">-applicatie. Deze certificaten kunnen worden bekomen bij verschillende externe dienstverleners (m.n. </w:t>
      </w:r>
      <w:proofErr w:type="spellStart"/>
      <w:r>
        <w:rPr>
          <w:lang w:val="nl-BE"/>
        </w:rPr>
        <w:t>Globalsign</w:t>
      </w:r>
      <w:proofErr w:type="spellEnd"/>
      <w:r>
        <w:rPr>
          <w:lang w:val="nl-BE"/>
        </w:rPr>
        <w:t xml:space="preserve">, Isabel en/of Quo </w:t>
      </w:r>
      <w:proofErr w:type="spellStart"/>
      <w:r>
        <w:rPr>
          <w:lang w:val="nl-BE"/>
        </w:rPr>
        <w:t>Vadis</w:t>
      </w:r>
      <w:proofErr w:type="spellEnd"/>
      <w:r>
        <w:rPr>
          <w:lang w:val="nl-BE"/>
        </w:rPr>
        <w:t xml:space="preserve">). </w:t>
      </w:r>
      <w:r w:rsidR="00D930B6">
        <w:rPr>
          <w:lang w:val="nl-BE"/>
        </w:rPr>
        <w:t xml:space="preserve">Instellingen die niet beschikken over een Belgisch KBO-nummer kunnen bij wijze van uitzondering een vrijstelling van het gebruik van een elektronisch certificaat aanvragen via het e-mailadres </w:t>
      </w:r>
      <w:hyperlink r:id="rId12" w:history="1">
        <w:r w:rsidR="00D930B6" w:rsidRPr="002101AE">
          <w:rPr>
            <w:rStyle w:val="Hyperlink"/>
            <w:lang w:val="nl-BE"/>
          </w:rPr>
          <w:t>supervision.ta.aml@nbb.be</w:t>
        </w:r>
      </w:hyperlink>
      <w:r w:rsidR="00D930B6">
        <w:rPr>
          <w:lang w:val="nl-BE"/>
        </w:rPr>
        <w:t>. Indien dergelijke vrijstelling wordt toegekend, wordt aan de betrokken instelling een login en paswoord toegekend waarmee zij toegang k</w:t>
      </w:r>
      <w:r w:rsidR="00B92B0D">
        <w:rPr>
          <w:lang w:val="nl-BE"/>
        </w:rPr>
        <w:t>an</w:t>
      </w:r>
      <w:r w:rsidR="00D930B6">
        <w:rPr>
          <w:lang w:val="nl-BE"/>
        </w:rPr>
        <w:t xml:space="preserve"> krijgen tot de </w:t>
      </w:r>
      <w:proofErr w:type="spellStart"/>
      <w:r w:rsidR="00D930B6">
        <w:rPr>
          <w:lang w:val="nl-BE"/>
        </w:rPr>
        <w:t>OneGate</w:t>
      </w:r>
      <w:proofErr w:type="spellEnd"/>
      <w:r w:rsidR="00D930B6">
        <w:rPr>
          <w:lang w:val="nl-BE"/>
        </w:rPr>
        <w:t xml:space="preserve">-applicatie voor het beantwoorden van de periodieke vragenlijst. </w:t>
      </w:r>
    </w:p>
    <w:p w:rsidR="00BA1558" w:rsidRDefault="00BA1558">
      <w:pPr>
        <w:tabs>
          <w:tab w:val="clear" w:pos="284"/>
        </w:tabs>
        <w:spacing w:after="200" w:line="276" w:lineRule="auto"/>
        <w:rPr>
          <w:lang w:val="nl-BE"/>
        </w:rPr>
      </w:pPr>
      <w:r>
        <w:rPr>
          <w:lang w:val="nl-BE"/>
        </w:rPr>
        <w:br w:type="page"/>
      </w:r>
    </w:p>
    <w:p w:rsidR="00D930B6" w:rsidRDefault="00D930B6" w:rsidP="00046B3B">
      <w:pPr>
        <w:jc w:val="both"/>
        <w:rPr>
          <w:lang w:val="nl-BE"/>
        </w:rPr>
      </w:pPr>
      <w:r>
        <w:rPr>
          <w:lang w:val="nl-BE"/>
        </w:rPr>
        <w:lastRenderedPageBreak/>
        <w:t xml:space="preserve">Meer informatie over </w:t>
      </w:r>
      <w:proofErr w:type="spellStart"/>
      <w:r>
        <w:rPr>
          <w:lang w:val="nl-BE"/>
        </w:rPr>
        <w:t>OneGate</w:t>
      </w:r>
      <w:proofErr w:type="spellEnd"/>
      <w:r>
        <w:rPr>
          <w:lang w:val="nl-BE"/>
        </w:rPr>
        <w:t xml:space="preserve"> en de toegang tot deze applicatie kunt u ook terugvinden op het volgende adres: </w:t>
      </w:r>
    </w:p>
    <w:p w:rsidR="00D930B6" w:rsidRDefault="00D930B6" w:rsidP="00046B3B">
      <w:pPr>
        <w:jc w:val="both"/>
        <w:rPr>
          <w:lang w:val="nl-BE"/>
        </w:rPr>
      </w:pPr>
    </w:p>
    <w:p w:rsidR="00D930B6" w:rsidRDefault="00D930B6" w:rsidP="00046B3B">
      <w:pPr>
        <w:pStyle w:val="ListParagraph"/>
        <w:numPr>
          <w:ilvl w:val="0"/>
          <w:numId w:val="3"/>
        </w:numPr>
        <w:jc w:val="both"/>
        <w:rPr>
          <w:lang w:val="nl-BE"/>
        </w:rPr>
      </w:pPr>
      <w:r>
        <w:rPr>
          <w:lang w:val="nl-BE"/>
        </w:rPr>
        <w:t xml:space="preserve">Nederlands: </w:t>
      </w:r>
      <w:hyperlink r:id="rId13" w:history="1">
        <w:r w:rsidRPr="002101AE">
          <w:rPr>
            <w:rStyle w:val="Hyperlink"/>
            <w:lang w:val="nl-BE"/>
          </w:rPr>
          <w:t>https://www.nbb.be/doc/dq/onegate/nl/login_nl.html</w:t>
        </w:r>
      </w:hyperlink>
      <w:r>
        <w:rPr>
          <w:lang w:val="nl-BE"/>
        </w:rPr>
        <w:t xml:space="preserve"> </w:t>
      </w:r>
    </w:p>
    <w:p w:rsidR="00D930B6" w:rsidRPr="006126C7" w:rsidRDefault="00D930B6" w:rsidP="00046B3B">
      <w:pPr>
        <w:pStyle w:val="ListParagraph"/>
        <w:numPr>
          <w:ilvl w:val="0"/>
          <w:numId w:val="3"/>
        </w:numPr>
        <w:jc w:val="both"/>
        <w:rPr>
          <w:lang w:val="fr-BE"/>
        </w:rPr>
      </w:pPr>
      <w:r w:rsidRPr="006126C7">
        <w:rPr>
          <w:lang w:val="fr-BE"/>
        </w:rPr>
        <w:t xml:space="preserve">Frans: </w:t>
      </w:r>
      <w:r w:rsidR="000D4F72">
        <w:fldChar w:fldCharType="begin"/>
      </w:r>
      <w:r w:rsidR="000D4F72" w:rsidRPr="000D4F72">
        <w:rPr>
          <w:lang w:val="fr-BE"/>
        </w:rPr>
        <w:instrText xml:space="preserve"> HYPERLINK "https://www.nbb.be/do</w:instrText>
      </w:r>
      <w:r w:rsidR="000D4F72" w:rsidRPr="000D4F72">
        <w:rPr>
          <w:lang w:val="fr-BE"/>
        </w:rPr>
        <w:instrText xml:space="preserve">c/dq/onegate/fr/login_fr.html" </w:instrText>
      </w:r>
      <w:r w:rsidR="000D4F72">
        <w:fldChar w:fldCharType="separate"/>
      </w:r>
      <w:r w:rsidRPr="006126C7">
        <w:rPr>
          <w:rStyle w:val="Hyperlink"/>
          <w:lang w:val="fr-BE"/>
        </w:rPr>
        <w:t>https://www.nbb.be/doc/dq/onegate/fr/login_fr.html</w:t>
      </w:r>
      <w:r w:rsidR="000D4F72">
        <w:rPr>
          <w:rStyle w:val="Hyperlink"/>
          <w:lang w:val="fr-BE"/>
        </w:rPr>
        <w:fldChar w:fldCharType="end"/>
      </w:r>
      <w:r w:rsidRPr="006126C7">
        <w:rPr>
          <w:lang w:val="fr-BE"/>
        </w:rPr>
        <w:t xml:space="preserve"> </w:t>
      </w:r>
    </w:p>
    <w:p w:rsidR="00D930B6" w:rsidRPr="00D930B6" w:rsidRDefault="00D930B6" w:rsidP="00046B3B">
      <w:pPr>
        <w:pStyle w:val="ListParagraph"/>
        <w:numPr>
          <w:ilvl w:val="0"/>
          <w:numId w:val="3"/>
        </w:numPr>
        <w:jc w:val="both"/>
        <w:rPr>
          <w:lang w:val="nl-BE"/>
        </w:rPr>
      </w:pPr>
      <w:r>
        <w:rPr>
          <w:lang w:val="nl-BE"/>
        </w:rPr>
        <w:t xml:space="preserve">Engels: </w:t>
      </w:r>
      <w:hyperlink r:id="rId14" w:history="1">
        <w:r w:rsidRPr="002101AE">
          <w:rPr>
            <w:rStyle w:val="Hyperlink"/>
            <w:lang w:val="nl-BE"/>
          </w:rPr>
          <w:t>https://www.nbb.be/doc/dq/onegate/en/login_en.html</w:t>
        </w:r>
      </w:hyperlink>
      <w:r>
        <w:rPr>
          <w:lang w:val="nl-BE"/>
        </w:rPr>
        <w:t xml:space="preserve"> </w:t>
      </w:r>
    </w:p>
    <w:p w:rsidR="00B86C4B" w:rsidRDefault="00B86C4B" w:rsidP="00046B3B">
      <w:pPr>
        <w:jc w:val="both"/>
        <w:rPr>
          <w:lang w:val="nl-BE"/>
        </w:rPr>
      </w:pPr>
    </w:p>
    <w:p w:rsidR="00D930B6" w:rsidRDefault="00D930B6" w:rsidP="00046B3B">
      <w:pPr>
        <w:jc w:val="both"/>
        <w:rPr>
          <w:lang w:val="nl-BE"/>
        </w:rPr>
      </w:pPr>
    </w:p>
    <w:p w:rsidR="00D930B6" w:rsidRDefault="00D930B6" w:rsidP="00046B3B">
      <w:pPr>
        <w:pStyle w:val="ListParagraph"/>
        <w:numPr>
          <w:ilvl w:val="0"/>
          <w:numId w:val="2"/>
        </w:numPr>
        <w:jc w:val="both"/>
        <w:rPr>
          <w:u w:val="single"/>
          <w:lang w:val="nl-BE"/>
        </w:rPr>
      </w:pPr>
      <w:r>
        <w:rPr>
          <w:u w:val="single"/>
          <w:lang w:val="nl-BE"/>
        </w:rPr>
        <w:t>Timing</w:t>
      </w:r>
    </w:p>
    <w:p w:rsidR="00D930B6" w:rsidRDefault="00D930B6" w:rsidP="00046B3B">
      <w:pPr>
        <w:jc w:val="both"/>
        <w:rPr>
          <w:u w:val="single"/>
          <w:lang w:val="nl-BE"/>
        </w:rPr>
      </w:pPr>
    </w:p>
    <w:p w:rsidR="00F51D15" w:rsidRDefault="00D930B6" w:rsidP="00046B3B">
      <w:pPr>
        <w:jc w:val="both"/>
        <w:rPr>
          <w:lang w:val="nl-BE"/>
        </w:rPr>
      </w:pPr>
      <w:r>
        <w:rPr>
          <w:lang w:val="nl-BE"/>
        </w:rPr>
        <w:t>De antwoorden op de perio</w:t>
      </w:r>
      <w:r w:rsidR="00B92B0D">
        <w:rPr>
          <w:lang w:val="nl-BE"/>
        </w:rPr>
        <w:t xml:space="preserve">dieke vragenlijst dienen in </w:t>
      </w:r>
      <w:proofErr w:type="spellStart"/>
      <w:r>
        <w:rPr>
          <w:lang w:val="nl-BE"/>
        </w:rPr>
        <w:t>OneGate</w:t>
      </w:r>
      <w:proofErr w:type="spellEnd"/>
      <w:r>
        <w:rPr>
          <w:lang w:val="nl-BE"/>
        </w:rPr>
        <w:t xml:space="preserve"> te worden aangeleverd tegen uiterlijk </w:t>
      </w:r>
      <w:r>
        <w:rPr>
          <w:b/>
          <w:u w:val="single"/>
          <w:lang w:val="nl-BE"/>
        </w:rPr>
        <w:t>30 juni 2018</w:t>
      </w:r>
      <w:r>
        <w:rPr>
          <w:lang w:val="nl-BE"/>
        </w:rPr>
        <w:t xml:space="preserve">. Het elektronisch formulier in dewelke de gevraagde informatie moet worden ingegeven, zal in </w:t>
      </w:r>
      <w:proofErr w:type="spellStart"/>
      <w:r>
        <w:rPr>
          <w:lang w:val="nl-BE"/>
        </w:rPr>
        <w:t>OneGate</w:t>
      </w:r>
      <w:proofErr w:type="spellEnd"/>
      <w:r>
        <w:rPr>
          <w:lang w:val="nl-BE"/>
        </w:rPr>
        <w:t xml:space="preserve"> ter beschikking worden gesteld vanaf 1 mei 2018.</w:t>
      </w:r>
    </w:p>
    <w:p w:rsidR="00D930B6" w:rsidRPr="00D930B6" w:rsidRDefault="00D930B6" w:rsidP="00046B3B">
      <w:pPr>
        <w:jc w:val="both"/>
        <w:rPr>
          <w:lang w:val="nl-BE"/>
        </w:rPr>
      </w:pPr>
    </w:p>
    <w:p w:rsidR="00F51D15" w:rsidRDefault="00F51D15" w:rsidP="00046B3B">
      <w:pPr>
        <w:jc w:val="both"/>
        <w:rPr>
          <w:lang w:val="nl-BE"/>
        </w:rPr>
      </w:pPr>
    </w:p>
    <w:p w:rsidR="00F51D15" w:rsidRPr="00772658" w:rsidRDefault="00F51D15" w:rsidP="00046B3B">
      <w:pPr>
        <w:pStyle w:val="ListParagraph"/>
        <w:numPr>
          <w:ilvl w:val="0"/>
          <w:numId w:val="2"/>
        </w:numPr>
        <w:jc w:val="both"/>
        <w:rPr>
          <w:lang w:val="nl-BE"/>
        </w:rPr>
      </w:pPr>
      <w:r>
        <w:rPr>
          <w:u w:val="single"/>
          <w:lang w:val="nl-BE"/>
        </w:rPr>
        <w:t>Praktisch</w:t>
      </w:r>
    </w:p>
    <w:p w:rsidR="00F51D15" w:rsidRDefault="00F51D15" w:rsidP="00046B3B">
      <w:pPr>
        <w:jc w:val="both"/>
        <w:rPr>
          <w:lang w:val="nl-BE"/>
        </w:rPr>
      </w:pPr>
    </w:p>
    <w:p w:rsidR="00F51D15" w:rsidRDefault="00F51D15" w:rsidP="00046B3B">
      <w:pPr>
        <w:jc w:val="both"/>
        <w:rPr>
          <w:lang w:val="nl-BE"/>
        </w:rPr>
      </w:pPr>
      <w:r>
        <w:rPr>
          <w:lang w:val="nl-BE"/>
        </w:rPr>
        <w:t>De Bank heeft ervoor geopteerd om voor elke categorie van instellingen onder toezicht een afzonderlijke vragenlijst op te stellen die – in de mate van het mogelijke – rekening houdt met de specifieke activiteiten die in de verschillende sectoren worden uitgeoefend. In totaal werden bijgevolg vier verschillende vragenlijsten opgesteld voor de volgende categorieën van instellingen: (i) kredietinstellingen, (ii) beursvennootschappen, (iii) levensverzekeringsondernemingen en (iv) betalingsinstellingen en instellingen voor elektronisch geld.</w:t>
      </w:r>
    </w:p>
    <w:p w:rsidR="00F51D15" w:rsidRDefault="00F51D15" w:rsidP="00046B3B">
      <w:pPr>
        <w:jc w:val="both"/>
        <w:rPr>
          <w:lang w:val="nl-BE"/>
        </w:rPr>
      </w:pPr>
    </w:p>
    <w:p w:rsidR="00F51D15" w:rsidRDefault="00F51D15" w:rsidP="00046B3B">
      <w:pPr>
        <w:jc w:val="both"/>
        <w:rPr>
          <w:lang w:val="nl-BE"/>
        </w:rPr>
      </w:pPr>
      <w:r>
        <w:rPr>
          <w:lang w:val="nl-BE"/>
        </w:rPr>
        <w:t xml:space="preserve">Alle vragenlijsten zijn beschikbaar in het Nederlands, het Frans en het Engels. </w:t>
      </w:r>
    </w:p>
    <w:p w:rsidR="00F51D15" w:rsidRDefault="00F51D15" w:rsidP="00046B3B">
      <w:pPr>
        <w:jc w:val="both"/>
        <w:rPr>
          <w:lang w:val="nl-BE"/>
        </w:rPr>
      </w:pPr>
    </w:p>
    <w:p w:rsidR="00F51D15" w:rsidRDefault="00D930B6" w:rsidP="00046B3B">
      <w:pPr>
        <w:jc w:val="both"/>
        <w:rPr>
          <w:lang w:val="nl-BE"/>
        </w:rPr>
      </w:pPr>
      <w:r>
        <w:rPr>
          <w:lang w:val="nl-BE"/>
        </w:rPr>
        <w:t>De verschillende vragenlijst</w:t>
      </w:r>
      <w:r w:rsidR="00B92B0D">
        <w:rPr>
          <w:lang w:val="nl-BE"/>
        </w:rPr>
        <w:t>en</w:t>
      </w:r>
      <w:r>
        <w:rPr>
          <w:lang w:val="nl-BE"/>
        </w:rPr>
        <w:t xml:space="preserve"> worden u niet in</w:t>
      </w:r>
      <w:r w:rsidR="00F51D15">
        <w:rPr>
          <w:lang w:val="nl-BE"/>
        </w:rPr>
        <w:t xml:space="preserve"> papieren vorm toegestuurd. </w:t>
      </w:r>
      <w:r>
        <w:rPr>
          <w:lang w:val="nl-BE"/>
        </w:rPr>
        <w:t xml:space="preserve">Om kennis te nemen van de </w:t>
      </w:r>
      <w:r w:rsidR="008D2F7A">
        <w:rPr>
          <w:lang w:val="nl-BE"/>
        </w:rPr>
        <w:t>vragenlijst die door uw instelling moet worden beantwoord</w:t>
      </w:r>
      <w:r w:rsidR="00046B3B">
        <w:rPr>
          <w:lang w:val="nl-BE"/>
        </w:rPr>
        <w:t>,</w:t>
      </w:r>
      <w:r w:rsidR="008D2F7A">
        <w:rPr>
          <w:lang w:val="nl-BE"/>
        </w:rPr>
        <w:t xml:space="preserve"> dient u de website van de Bank te raadplegen en de correcte vragenlijst te downloaden</w:t>
      </w:r>
      <w:r w:rsidR="00F51D15">
        <w:rPr>
          <w:lang w:val="nl-BE"/>
        </w:rPr>
        <w:t xml:space="preserve">. Uiteraard is de erkenning die uw instelling heeft bekomen bij de Bank hierbij van doorslaggevend belang. De vereffeningsinstellingen dienen de vragenlijst voor de kredietinstellingen te beantwoorden. </w:t>
      </w:r>
    </w:p>
    <w:p w:rsidR="00F51D15" w:rsidRDefault="00F51D15" w:rsidP="00046B3B">
      <w:pPr>
        <w:jc w:val="both"/>
        <w:rPr>
          <w:lang w:val="nl-BE"/>
        </w:rPr>
      </w:pPr>
    </w:p>
    <w:p w:rsidR="00F51D15" w:rsidRDefault="00F51D15" w:rsidP="00046B3B">
      <w:pPr>
        <w:jc w:val="both"/>
        <w:rPr>
          <w:lang w:val="nl-BE"/>
        </w:rPr>
      </w:pPr>
      <w:r>
        <w:rPr>
          <w:lang w:val="nl-BE"/>
        </w:rPr>
        <w:t xml:space="preserve">U kunt de vragenlijsten </w:t>
      </w:r>
      <w:r w:rsidR="00B92B0D">
        <w:rPr>
          <w:lang w:val="nl-BE"/>
        </w:rPr>
        <w:t>als volgt</w:t>
      </w:r>
      <w:r>
        <w:rPr>
          <w:lang w:val="nl-BE"/>
        </w:rPr>
        <w:t xml:space="preserve"> terugvinden op de website van de Bank:</w:t>
      </w:r>
    </w:p>
    <w:p w:rsidR="00F51D15" w:rsidRDefault="00F51D15" w:rsidP="00046B3B">
      <w:pPr>
        <w:jc w:val="both"/>
        <w:rPr>
          <w:lang w:val="nl-BE"/>
        </w:rPr>
      </w:pPr>
    </w:p>
    <w:p w:rsidR="00F51D15" w:rsidRDefault="00F51D15" w:rsidP="00046B3B">
      <w:pPr>
        <w:pStyle w:val="ListParagraph"/>
        <w:numPr>
          <w:ilvl w:val="0"/>
          <w:numId w:val="5"/>
        </w:numPr>
        <w:jc w:val="both"/>
        <w:rPr>
          <w:lang w:val="nl-BE"/>
        </w:rPr>
      </w:pPr>
      <w:r>
        <w:rPr>
          <w:lang w:val="nl-BE"/>
        </w:rPr>
        <w:t xml:space="preserve">Ga naar </w:t>
      </w:r>
      <w:hyperlink r:id="rId15" w:history="1">
        <w:r w:rsidRPr="00F4722F">
          <w:rPr>
            <w:rStyle w:val="Hyperlink"/>
            <w:lang w:val="nl-BE"/>
          </w:rPr>
          <w:t>www.nbb.be</w:t>
        </w:r>
      </w:hyperlink>
    </w:p>
    <w:p w:rsidR="00F51D15" w:rsidRDefault="00F51D15" w:rsidP="00046B3B">
      <w:pPr>
        <w:jc w:val="both"/>
        <w:rPr>
          <w:lang w:val="nl-BE"/>
        </w:rPr>
      </w:pPr>
    </w:p>
    <w:p w:rsidR="00F51D15" w:rsidRDefault="00F51D15" w:rsidP="00046B3B">
      <w:pPr>
        <w:pStyle w:val="ListParagraph"/>
        <w:numPr>
          <w:ilvl w:val="0"/>
          <w:numId w:val="5"/>
        </w:numPr>
        <w:jc w:val="both"/>
        <w:rPr>
          <w:lang w:val="nl-BE"/>
        </w:rPr>
      </w:pPr>
      <w:r>
        <w:rPr>
          <w:lang w:val="nl-BE"/>
        </w:rPr>
        <w:t>Ga naar:</w:t>
      </w:r>
    </w:p>
    <w:p w:rsidR="00F51D15" w:rsidRDefault="00F51D15" w:rsidP="00046B3B">
      <w:pPr>
        <w:jc w:val="both"/>
        <w:rPr>
          <w:lang w:val="nl-BE"/>
        </w:rPr>
      </w:pPr>
    </w:p>
    <w:tbl>
      <w:tblPr>
        <w:tblStyle w:val="TableGrid"/>
        <w:tblW w:w="0" w:type="auto"/>
        <w:tblInd w:w="817" w:type="dxa"/>
        <w:tblLook w:val="04A0" w:firstRow="1" w:lastRow="0" w:firstColumn="1" w:lastColumn="0" w:noHBand="0" w:noVBand="1"/>
      </w:tblPr>
      <w:tblGrid>
        <w:gridCol w:w="3827"/>
        <w:gridCol w:w="4927"/>
      </w:tblGrid>
      <w:tr w:rsidR="00F51D15" w:rsidRPr="003B0DBC" w:rsidTr="004D2D96">
        <w:tc>
          <w:tcPr>
            <w:tcW w:w="3827" w:type="dxa"/>
          </w:tcPr>
          <w:p w:rsidR="00F51D15" w:rsidRPr="00044873" w:rsidRDefault="00F51D15" w:rsidP="00046B3B">
            <w:pPr>
              <w:pStyle w:val="ListParagraph"/>
              <w:numPr>
                <w:ilvl w:val="0"/>
                <w:numId w:val="6"/>
              </w:numPr>
              <w:jc w:val="both"/>
              <w:rPr>
                <w:lang w:val="nl-BE"/>
              </w:rPr>
            </w:pPr>
            <w:r>
              <w:rPr>
                <w:lang w:val="nl-BE"/>
              </w:rPr>
              <w:t>Kredietinstellingen</w:t>
            </w:r>
          </w:p>
        </w:tc>
        <w:tc>
          <w:tcPr>
            <w:tcW w:w="4927" w:type="dxa"/>
          </w:tcPr>
          <w:p w:rsidR="00F51D15" w:rsidRDefault="00FE2150" w:rsidP="00046B3B">
            <w:pPr>
              <w:jc w:val="both"/>
              <w:rPr>
                <w:lang w:val="nl-BE"/>
              </w:rPr>
            </w:pPr>
            <w:r>
              <w:rPr>
                <w:lang w:val="nl-BE"/>
              </w:rPr>
              <w:t xml:space="preserve">Financieel Toezicht </w:t>
            </w:r>
            <w:r w:rsidRPr="009B1A1D">
              <w:rPr>
                <w:lang w:val="nl-BE"/>
              </w:rPr>
              <w:sym w:font="Wingdings" w:char="F0E0"/>
            </w:r>
            <w:r>
              <w:rPr>
                <w:lang w:val="nl-BE"/>
              </w:rPr>
              <w:t xml:space="preserve"> </w:t>
            </w:r>
            <w:proofErr w:type="spellStart"/>
            <w:r w:rsidR="00F51D15">
              <w:rPr>
                <w:lang w:val="nl-BE"/>
              </w:rPr>
              <w:t>Prudentieel</w:t>
            </w:r>
            <w:proofErr w:type="spellEnd"/>
            <w:r w:rsidR="00F51D15">
              <w:rPr>
                <w:lang w:val="nl-BE"/>
              </w:rPr>
              <w:t xml:space="preserve"> Toezicht </w:t>
            </w:r>
            <w:r w:rsidR="00F51D15" w:rsidRPr="009B1A1D">
              <w:rPr>
                <w:lang w:val="nl-BE"/>
              </w:rPr>
              <w:sym w:font="Wingdings" w:char="F0E0"/>
            </w:r>
            <w:r w:rsidR="00F51D15">
              <w:rPr>
                <w:lang w:val="nl-BE"/>
              </w:rPr>
              <w:t xml:space="preserve"> </w:t>
            </w:r>
            <w:proofErr w:type="spellStart"/>
            <w:r w:rsidR="00F51D15">
              <w:rPr>
                <w:lang w:val="nl-BE"/>
              </w:rPr>
              <w:t>Toezichtsdomeinen</w:t>
            </w:r>
            <w:proofErr w:type="spellEnd"/>
            <w:r w:rsidR="00F51D15">
              <w:rPr>
                <w:lang w:val="nl-BE"/>
              </w:rPr>
              <w:t xml:space="preserve"> </w:t>
            </w:r>
            <w:r w:rsidR="00F51D15" w:rsidRPr="009B1A1D">
              <w:rPr>
                <w:lang w:val="nl-BE"/>
              </w:rPr>
              <w:sym w:font="Wingdings" w:char="F0E0"/>
            </w:r>
            <w:r w:rsidR="00F51D15">
              <w:rPr>
                <w:lang w:val="nl-BE"/>
              </w:rPr>
              <w:t xml:space="preserve"> Kredietinstellingen </w:t>
            </w:r>
            <w:r w:rsidR="00F51D15" w:rsidRPr="009B1A1D">
              <w:rPr>
                <w:lang w:val="nl-BE"/>
              </w:rPr>
              <w:sym w:font="Wingdings" w:char="F0E0"/>
            </w:r>
            <w:r w:rsidR="00F51D15">
              <w:rPr>
                <w:lang w:val="nl-BE"/>
              </w:rPr>
              <w:t xml:space="preserve"> Circulaires en Mededelingen </w:t>
            </w:r>
            <w:r w:rsidR="00F51D15" w:rsidRPr="009B1A1D">
              <w:rPr>
                <w:lang w:val="nl-BE"/>
              </w:rPr>
              <w:sym w:font="Wingdings" w:char="F0E0"/>
            </w:r>
            <w:r w:rsidR="00F51D15">
              <w:rPr>
                <w:lang w:val="nl-BE"/>
              </w:rPr>
              <w:t xml:space="preserve"> Witwassen </w:t>
            </w:r>
            <w:r w:rsidR="00F51D15" w:rsidRPr="009B1A1D">
              <w:rPr>
                <w:lang w:val="nl-BE"/>
              </w:rPr>
              <w:sym w:font="Wingdings" w:char="F0E0"/>
            </w:r>
            <w:r w:rsidR="00F51D15">
              <w:rPr>
                <w:lang w:val="nl-BE"/>
              </w:rPr>
              <w:t xml:space="preserve"> klik onderhavige circulaire aan</w:t>
            </w:r>
          </w:p>
        </w:tc>
      </w:tr>
      <w:tr w:rsidR="00F51D15" w:rsidRPr="003B0DBC" w:rsidTr="004D2D96">
        <w:tc>
          <w:tcPr>
            <w:tcW w:w="3827" w:type="dxa"/>
          </w:tcPr>
          <w:p w:rsidR="00F51D15" w:rsidRDefault="00F51D15" w:rsidP="00046B3B">
            <w:pPr>
              <w:pStyle w:val="ListParagraph"/>
              <w:numPr>
                <w:ilvl w:val="0"/>
                <w:numId w:val="6"/>
              </w:numPr>
              <w:jc w:val="both"/>
              <w:rPr>
                <w:lang w:val="nl-BE"/>
              </w:rPr>
            </w:pPr>
            <w:r>
              <w:rPr>
                <w:lang w:val="nl-BE"/>
              </w:rPr>
              <w:t>Levensverzekeringsondernemingen</w:t>
            </w:r>
          </w:p>
        </w:tc>
        <w:tc>
          <w:tcPr>
            <w:tcW w:w="4927" w:type="dxa"/>
          </w:tcPr>
          <w:p w:rsidR="00F51D15" w:rsidRDefault="00FE2150" w:rsidP="00EB309C">
            <w:pPr>
              <w:jc w:val="both"/>
              <w:rPr>
                <w:lang w:val="nl-BE"/>
              </w:rPr>
            </w:pPr>
            <w:r>
              <w:rPr>
                <w:lang w:val="nl-BE"/>
              </w:rPr>
              <w:t xml:space="preserve">Financieel Toezicht </w:t>
            </w:r>
            <w:r w:rsidRPr="009B1A1D">
              <w:rPr>
                <w:lang w:val="nl-BE"/>
              </w:rPr>
              <w:sym w:font="Wingdings" w:char="F0E0"/>
            </w:r>
            <w:r>
              <w:rPr>
                <w:lang w:val="nl-BE"/>
              </w:rPr>
              <w:t xml:space="preserve"> </w:t>
            </w:r>
            <w:proofErr w:type="spellStart"/>
            <w:r w:rsidR="00F51D15">
              <w:rPr>
                <w:lang w:val="nl-BE"/>
              </w:rPr>
              <w:t>Prudentieel</w:t>
            </w:r>
            <w:proofErr w:type="spellEnd"/>
            <w:r w:rsidR="00F51D15">
              <w:rPr>
                <w:lang w:val="nl-BE"/>
              </w:rPr>
              <w:t xml:space="preserve"> Toezicht </w:t>
            </w:r>
            <w:r w:rsidR="00F51D15" w:rsidRPr="009B1A1D">
              <w:rPr>
                <w:lang w:val="nl-BE"/>
              </w:rPr>
              <w:sym w:font="Wingdings" w:char="F0E0"/>
            </w:r>
            <w:r w:rsidR="00F51D15">
              <w:rPr>
                <w:lang w:val="nl-BE"/>
              </w:rPr>
              <w:t xml:space="preserve"> </w:t>
            </w:r>
            <w:proofErr w:type="spellStart"/>
            <w:r w:rsidR="00F51D15">
              <w:rPr>
                <w:lang w:val="nl-BE"/>
              </w:rPr>
              <w:t>Toezichtsdomeinen</w:t>
            </w:r>
            <w:proofErr w:type="spellEnd"/>
            <w:r w:rsidR="00F51D15">
              <w:rPr>
                <w:lang w:val="nl-BE"/>
              </w:rPr>
              <w:t xml:space="preserve"> </w:t>
            </w:r>
            <w:r w:rsidR="00F51D15" w:rsidRPr="009B1A1D">
              <w:rPr>
                <w:lang w:val="nl-BE"/>
              </w:rPr>
              <w:sym w:font="Wingdings" w:char="F0E0"/>
            </w:r>
            <w:r w:rsidR="00F51D15">
              <w:rPr>
                <w:lang w:val="nl-BE"/>
              </w:rPr>
              <w:t xml:space="preserve"> Verzekerings- of herverzekeringsondernemingen </w:t>
            </w:r>
            <w:r w:rsidR="00F51D15" w:rsidRPr="009B1A1D">
              <w:rPr>
                <w:lang w:val="nl-BE"/>
              </w:rPr>
              <w:sym w:font="Wingdings" w:char="F0E0"/>
            </w:r>
            <w:r w:rsidR="00F51D15">
              <w:rPr>
                <w:lang w:val="nl-BE"/>
              </w:rPr>
              <w:t xml:space="preserve"> </w:t>
            </w:r>
            <w:r w:rsidR="00EB309C">
              <w:rPr>
                <w:lang w:val="nl-BE"/>
              </w:rPr>
              <w:t>wetgeving, regelgeving, bestuursrechtelijke voorschriften en algemene richtsnoeren</w:t>
            </w:r>
            <w:r w:rsidR="00F51D15">
              <w:rPr>
                <w:lang w:val="nl-BE"/>
              </w:rPr>
              <w:t xml:space="preserve"> </w:t>
            </w:r>
            <w:r w:rsidR="00F51D15" w:rsidRPr="009B1A1D">
              <w:rPr>
                <w:lang w:val="nl-BE"/>
              </w:rPr>
              <w:sym w:font="Wingdings" w:char="F0E0"/>
            </w:r>
            <w:r w:rsidR="00F51D15">
              <w:rPr>
                <w:lang w:val="nl-BE"/>
              </w:rPr>
              <w:t xml:space="preserve"> </w:t>
            </w:r>
            <w:r w:rsidR="00EB309C">
              <w:rPr>
                <w:lang w:val="nl-BE"/>
              </w:rPr>
              <w:t xml:space="preserve">Belgische wetgeving, circulaires en algemeen beleid </w:t>
            </w:r>
            <w:r w:rsidR="00EB309C" w:rsidRPr="00EB309C">
              <w:rPr>
                <w:lang w:val="nl-BE"/>
              </w:rPr>
              <w:sym w:font="Wingdings" w:char="F0E0"/>
            </w:r>
            <w:r w:rsidR="00EB309C">
              <w:rPr>
                <w:lang w:val="nl-BE"/>
              </w:rPr>
              <w:t xml:space="preserve"> circulaires en mededelingen </w:t>
            </w:r>
            <w:r w:rsidR="00EB309C" w:rsidRPr="00EB309C">
              <w:rPr>
                <w:lang w:val="nl-BE"/>
              </w:rPr>
              <w:sym w:font="Wingdings" w:char="F0E0"/>
            </w:r>
            <w:r w:rsidR="00EB309C">
              <w:rPr>
                <w:lang w:val="nl-BE"/>
              </w:rPr>
              <w:t xml:space="preserve"> Witwassen</w:t>
            </w:r>
            <w:r w:rsidR="00F51D15">
              <w:rPr>
                <w:lang w:val="nl-BE"/>
              </w:rPr>
              <w:t xml:space="preserve"> </w:t>
            </w:r>
            <w:r w:rsidR="00F51D15" w:rsidRPr="009B1A1D">
              <w:rPr>
                <w:lang w:val="nl-BE"/>
              </w:rPr>
              <w:sym w:font="Wingdings" w:char="F0E0"/>
            </w:r>
            <w:r w:rsidR="00F51D15">
              <w:rPr>
                <w:lang w:val="nl-BE"/>
              </w:rPr>
              <w:t xml:space="preserve"> klik onderhavige circulaire aan</w:t>
            </w:r>
          </w:p>
        </w:tc>
      </w:tr>
      <w:tr w:rsidR="00F51D15" w:rsidRPr="003B0DBC" w:rsidTr="004D2D96">
        <w:tc>
          <w:tcPr>
            <w:tcW w:w="3827" w:type="dxa"/>
          </w:tcPr>
          <w:p w:rsidR="00F51D15" w:rsidRDefault="00F51D15" w:rsidP="00046B3B">
            <w:pPr>
              <w:pStyle w:val="ListParagraph"/>
              <w:numPr>
                <w:ilvl w:val="0"/>
                <w:numId w:val="6"/>
              </w:numPr>
              <w:jc w:val="both"/>
              <w:rPr>
                <w:lang w:val="nl-BE"/>
              </w:rPr>
            </w:pPr>
            <w:r>
              <w:rPr>
                <w:lang w:val="nl-BE"/>
              </w:rPr>
              <w:t>Beursvennootschappen</w:t>
            </w:r>
          </w:p>
        </w:tc>
        <w:tc>
          <w:tcPr>
            <w:tcW w:w="4927" w:type="dxa"/>
          </w:tcPr>
          <w:p w:rsidR="00F51D15" w:rsidRDefault="00FE2150" w:rsidP="00046B3B">
            <w:pPr>
              <w:jc w:val="both"/>
              <w:rPr>
                <w:lang w:val="nl-BE"/>
              </w:rPr>
            </w:pPr>
            <w:r>
              <w:rPr>
                <w:lang w:val="nl-BE"/>
              </w:rPr>
              <w:t xml:space="preserve">Financieel Toezicht </w:t>
            </w:r>
            <w:r w:rsidRPr="009B1A1D">
              <w:rPr>
                <w:lang w:val="nl-BE"/>
              </w:rPr>
              <w:sym w:font="Wingdings" w:char="F0E0"/>
            </w:r>
            <w:r>
              <w:rPr>
                <w:lang w:val="nl-BE"/>
              </w:rPr>
              <w:t xml:space="preserve"> </w:t>
            </w:r>
            <w:proofErr w:type="spellStart"/>
            <w:r w:rsidR="00F51D15">
              <w:rPr>
                <w:lang w:val="nl-BE"/>
              </w:rPr>
              <w:t>Prudentieel</w:t>
            </w:r>
            <w:proofErr w:type="spellEnd"/>
            <w:r w:rsidR="00F51D15">
              <w:rPr>
                <w:lang w:val="nl-BE"/>
              </w:rPr>
              <w:t xml:space="preserve"> Toezicht </w:t>
            </w:r>
            <w:r w:rsidR="00F51D15" w:rsidRPr="009B1A1D">
              <w:rPr>
                <w:lang w:val="nl-BE"/>
              </w:rPr>
              <w:sym w:font="Wingdings" w:char="F0E0"/>
            </w:r>
            <w:r w:rsidR="00F51D15">
              <w:rPr>
                <w:lang w:val="nl-BE"/>
              </w:rPr>
              <w:t xml:space="preserve"> </w:t>
            </w:r>
            <w:proofErr w:type="spellStart"/>
            <w:r w:rsidR="00F51D15">
              <w:rPr>
                <w:lang w:val="nl-BE"/>
              </w:rPr>
              <w:t>Toezichtsdomeinen</w:t>
            </w:r>
            <w:proofErr w:type="spellEnd"/>
            <w:r w:rsidR="00F51D15">
              <w:rPr>
                <w:lang w:val="nl-BE"/>
              </w:rPr>
              <w:t xml:space="preserve"> </w:t>
            </w:r>
            <w:r w:rsidR="00F51D15" w:rsidRPr="009B1A1D">
              <w:rPr>
                <w:lang w:val="nl-BE"/>
              </w:rPr>
              <w:sym w:font="Wingdings" w:char="F0E0"/>
            </w:r>
            <w:r w:rsidR="00F51D15">
              <w:rPr>
                <w:lang w:val="nl-BE"/>
              </w:rPr>
              <w:t xml:space="preserve"> Beursvennootschappen </w:t>
            </w:r>
            <w:r w:rsidR="00F51D15" w:rsidRPr="009B1A1D">
              <w:rPr>
                <w:lang w:val="nl-BE"/>
              </w:rPr>
              <w:sym w:font="Wingdings" w:char="F0E0"/>
            </w:r>
            <w:r w:rsidR="00F51D15">
              <w:rPr>
                <w:lang w:val="nl-BE"/>
              </w:rPr>
              <w:t xml:space="preserve"> Circulaires en Mededelingen </w:t>
            </w:r>
            <w:r w:rsidR="00F51D15" w:rsidRPr="009B1A1D">
              <w:rPr>
                <w:lang w:val="nl-BE"/>
              </w:rPr>
              <w:sym w:font="Wingdings" w:char="F0E0"/>
            </w:r>
            <w:r w:rsidR="00F51D15">
              <w:rPr>
                <w:lang w:val="nl-BE"/>
              </w:rPr>
              <w:t xml:space="preserve"> Witwassen </w:t>
            </w:r>
            <w:r w:rsidR="00F51D15" w:rsidRPr="009B1A1D">
              <w:rPr>
                <w:lang w:val="nl-BE"/>
              </w:rPr>
              <w:sym w:font="Wingdings" w:char="F0E0"/>
            </w:r>
            <w:r w:rsidR="00F51D15">
              <w:rPr>
                <w:lang w:val="nl-BE"/>
              </w:rPr>
              <w:t xml:space="preserve"> klik onderhavige circulaire aan</w:t>
            </w:r>
          </w:p>
        </w:tc>
      </w:tr>
      <w:tr w:rsidR="00F51D15" w:rsidRPr="003B0DBC" w:rsidTr="004D2D96">
        <w:tc>
          <w:tcPr>
            <w:tcW w:w="3827" w:type="dxa"/>
          </w:tcPr>
          <w:p w:rsidR="00F51D15" w:rsidRDefault="00F51D15" w:rsidP="00046B3B">
            <w:pPr>
              <w:pStyle w:val="ListParagraph"/>
              <w:numPr>
                <w:ilvl w:val="0"/>
                <w:numId w:val="6"/>
              </w:numPr>
              <w:tabs>
                <w:tab w:val="clear" w:pos="284"/>
                <w:tab w:val="left" w:pos="317"/>
              </w:tabs>
              <w:ind w:left="317" w:hanging="317"/>
              <w:jc w:val="both"/>
              <w:rPr>
                <w:lang w:val="nl-BE"/>
              </w:rPr>
            </w:pPr>
            <w:r>
              <w:rPr>
                <w:lang w:val="nl-BE"/>
              </w:rPr>
              <w:t xml:space="preserve">Betalingsinstellingen en instellingen </w:t>
            </w:r>
            <w:r>
              <w:rPr>
                <w:lang w:val="nl-BE"/>
              </w:rPr>
              <w:lastRenderedPageBreak/>
              <w:t>voor elektronisch geld</w:t>
            </w:r>
          </w:p>
        </w:tc>
        <w:tc>
          <w:tcPr>
            <w:tcW w:w="4927" w:type="dxa"/>
          </w:tcPr>
          <w:p w:rsidR="00F51D15" w:rsidRDefault="00FE2150" w:rsidP="00F62A7E">
            <w:pPr>
              <w:jc w:val="both"/>
              <w:rPr>
                <w:lang w:val="nl-BE"/>
              </w:rPr>
            </w:pPr>
            <w:r>
              <w:rPr>
                <w:lang w:val="nl-BE"/>
              </w:rPr>
              <w:lastRenderedPageBreak/>
              <w:t xml:space="preserve">Financieel Toezicht </w:t>
            </w:r>
            <w:r w:rsidRPr="009B1A1D">
              <w:rPr>
                <w:lang w:val="nl-BE"/>
              </w:rPr>
              <w:sym w:font="Wingdings" w:char="F0E0"/>
            </w:r>
            <w:r>
              <w:rPr>
                <w:lang w:val="nl-BE"/>
              </w:rPr>
              <w:t xml:space="preserve"> </w:t>
            </w:r>
            <w:proofErr w:type="spellStart"/>
            <w:r w:rsidR="00F51D15">
              <w:rPr>
                <w:lang w:val="nl-BE"/>
              </w:rPr>
              <w:t>Prudentieel</w:t>
            </w:r>
            <w:proofErr w:type="spellEnd"/>
            <w:r w:rsidR="00F51D15">
              <w:rPr>
                <w:lang w:val="nl-BE"/>
              </w:rPr>
              <w:t xml:space="preserve"> Toezicht </w:t>
            </w:r>
            <w:r w:rsidR="00F51D15" w:rsidRPr="009B1A1D">
              <w:rPr>
                <w:lang w:val="nl-BE"/>
              </w:rPr>
              <w:sym w:font="Wingdings" w:char="F0E0"/>
            </w:r>
            <w:r w:rsidR="00F51D15">
              <w:rPr>
                <w:lang w:val="nl-BE"/>
              </w:rPr>
              <w:t xml:space="preserve"> </w:t>
            </w:r>
            <w:proofErr w:type="spellStart"/>
            <w:r w:rsidR="00F51D15">
              <w:rPr>
                <w:lang w:val="nl-BE"/>
              </w:rPr>
              <w:lastRenderedPageBreak/>
              <w:t>Toezichtsdomeinen</w:t>
            </w:r>
            <w:proofErr w:type="spellEnd"/>
            <w:r w:rsidR="00F51D15">
              <w:rPr>
                <w:lang w:val="nl-BE"/>
              </w:rPr>
              <w:t xml:space="preserve"> </w:t>
            </w:r>
            <w:r w:rsidR="00F51D15" w:rsidRPr="009B1A1D">
              <w:rPr>
                <w:lang w:val="nl-BE"/>
              </w:rPr>
              <w:sym w:font="Wingdings" w:char="F0E0"/>
            </w:r>
            <w:r w:rsidR="00F51D15">
              <w:rPr>
                <w:lang w:val="nl-BE"/>
              </w:rPr>
              <w:t xml:space="preserve"> Betalingsinstellingen en instellingen voor elektronisch geld </w:t>
            </w:r>
            <w:r w:rsidR="00F51D15" w:rsidRPr="009B1A1D">
              <w:rPr>
                <w:lang w:val="nl-BE"/>
              </w:rPr>
              <w:sym w:font="Wingdings" w:char="F0E0"/>
            </w:r>
            <w:r w:rsidR="00F51D15">
              <w:rPr>
                <w:lang w:val="nl-BE"/>
              </w:rPr>
              <w:t xml:space="preserve"> Circulaires en Mededelingen </w:t>
            </w:r>
            <w:r w:rsidR="00F51D15" w:rsidRPr="009B1A1D">
              <w:rPr>
                <w:lang w:val="nl-BE"/>
              </w:rPr>
              <w:sym w:font="Wingdings" w:char="F0E0"/>
            </w:r>
            <w:r w:rsidR="00F51D15">
              <w:rPr>
                <w:lang w:val="nl-BE"/>
              </w:rPr>
              <w:t xml:space="preserve"> klik onderhavige circulaire aan</w:t>
            </w:r>
          </w:p>
        </w:tc>
      </w:tr>
    </w:tbl>
    <w:p w:rsidR="00F51D15" w:rsidRDefault="00F51D15" w:rsidP="00046B3B">
      <w:pPr>
        <w:jc w:val="both"/>
        <w:rPr>
          <w:lang w:val="nl-BE"/>
        </w:rPr>
      </w:pPr>
      <w:r>
        <w:rPr>
          <w:lang w:val="nl-BE"/>
        </w:rPr>
        <w:lastRenderedPageBreak/>
        <w:t>Voor alle vragen in verband met deze vragenlijsten verzoeken wij u contact op te nemen met het AWW/FT-</w:t>
      </w:r>
      <w:proofErr w:type="spellStart"/>
      <w:r>
        <w:rPr>
          <w:lang w:val="nl-BE"/>
        </w:rPr>
        <w:t>toezichtsteam</w:t>
      </w:r>
      <w:proofErr w:type="spellEnd"/>
      <w:r>
        <w:rPr>
          <w:lang w:val="nl-BE"/>
        </w:rPr>
        <w:t xml:space="preserve"> van de Bank, via het e-mailadres </w:t>
      </w:r>
      <w:hyperlink r:id="rId16" w:history="1">
        <w:r w:rsidRPr="00F4722F">
          <w:rPr>
            <w:rStyle w:val="Hyperlink"/>
            <w:lang w:val="nl-BE"/>
          </w:rPr>
          <w:t>supervision.ta.aml@nbb.be</w:t>
        </w:r>
      </w:hyperlink>
      <w:r>
        <w:rPr>
          <w:lang w:val="nl-BE"/>
        </w:rPr>
        <w:t xml:space="preserve">. </w:t>
      </w:r>
    </w:p>
    <w:p w:rsidR="00F51D15" w:rsidRDefault="00F51D15" w:rsidP="00046B3B">
      <w:pPr>
        <w:jc w:val="both"/>
        <w:rPr>
          <w:lang w:val="nl-BE"/>
        </w:rPr>
      </w:pPr>
    </w:p>
    <w:p w:rsidR="00F51D15" w:rsidRDefault="00F51D15" w:rsidP="00046B3B">
      <w:pPr>
        <w:jc w:val="both"/>
        <w:rPr>
          <w:lang w:val="nl-BE"/>
        </w:rPr>
      </w:pPr>
    </w:p>
    <w:p w:rsidR="00F51D15" w:rsidRPr="00772658" w:rsidRDefault="00F51D15" w:rsidP="00046B3B">
      <w:pPr>
        <w:pStyle w:val="ListParagraph"/>
        <w:numPr>
          <w:ilvl w:val="0"/>
          <w:numId w:val="2"/>
        </w:numPr>
        <w:jc w:val="both"/>
        <w:rPr>
          <w:lang w:val="nl-BE"/>
        </w:rPr>
      </w:pPr>
      <w:r>
        <w:rPr>
          <w:u w:val="single"/>
          <w:lang w:val="nl-BE"/>
        </w:rPr>
        <w:t>Methodologie voor het beantwoorden van de vragenlijst</w:t>
      </w:r>
    </w:p>
    <w:p w:rsidR="00F51D15" w:rsidRDefault="00F51D15" w:rsidP="00046B3B">
      <w:pPr>
        <w:jc w:val="both"/>
        <w:rPr>
          <w:lang w:val="nl-BE"/>
        </w:rPr>
      </w:pPr>
    </w:p>
    <w:p w:rsidR="00F51D15" w:rsidRDefault="00F51D15" w:rsidP="00046B3B">
      <w:pPr>
        <w:pStyle w:val="ListParagraph"/>
        <w:numPr>
          <w:ilvl w:val="0"/>
          <w:numId w:val="7"/>
        </w:numPr>
        <w:jc w:val="both"/>
        <w:rPr>
          <w:i/>
          <w:u w:val="single"/>
          <w:lang w:val="nl-BE"/>
        </w:rPr>
      </w:pPr>
      <w:r w:rsidRPr="007C5D66">
        <w:rPr>
          <w:i/>
          <w:u w:val="single"/>
          <w:lang w:val="nl-BE"/>
        </w:rPr>
        <w:t>Beantwoorden van de vragen</w:t>
      </w:r>
    </w:p>
    <w:p w:rsidR="00F51D15" w:rsidRDefault="00F51D15" w:rsidP="00046B3B">
      <w:pPr>
        <w:jc w:val="both"/>
        <w:rPr>
          <w:i/>
          <w:u w:val="single"/>
          <w:lang w:val="nl-BE"/>
        </w:rPr>
      </w:pPr>
    </w:p>
    <w:p w:rsidR="00775303" w:rsidRDefault="00775303" w:rsidP="00046B3B">
      <w:pPr>
        <w:jc w:val="both"/>
        <w:rPr>
          <w:lang w:val="nl-BE"/>
        </w:rPr>
      </w:pPr>
      <w:r>
        <w:rPr>
          <w:lang w:val="nl-BE"/>
        </w:rPr>
        <w:t xml:space="preserve">In het elektronisch formulier dat in </w:t>
      </w:r>
      <w:proofErr w:type="spellStart"/>
      <w:r>
        <w:rPr>
          <w:lang w:val="nl-BE"/>
        </w:rPr>
        <w:t>OneGate</w:t>
      </w:r>
      <w:proofErr w:type="spellEnd"/>
      <w:r>
        <w:rPr>
          <w:lang w:val="nl-BE"/>
        </w:rPr>
        <w:t xml:space="preserve"> ter beschikking </w:t>
      </w:r>
      <w:r w:rsidR="00B92B0D">
        <w:rPr>
          <w:lang w:val="nl-BE"/>
        </w:rPr>
        <w:t xml:space="preserve">zal worden </w:t>
      </w:r>
      <w:r>
        <w:rPr>
          <w:lang w:val="nl-BE"/>
        </w:rPr>
        <w:t xml:space="preserve">gesteld </w:t>
      </w:r>
      <w:r w:rsidR="00046B3B">
        <w:rPr>
          <w:lang w:val="nl-BE"/>
        </w:rPr>
        <w:t xml:space="preserve">dient uw instelling </w:t>
      </w:r>
      <w:r>
        <w:rPr>
          <w:lang w:val="nl-BE"/>
        </w:rPr>
        <w:t xml:space="preserve">de nodige informatie aan te leveren door voor elke vraag </w:t>
      </w:r>
      <w:r w:rsidR="00046B3B">
        <w:rPr>
          <w:lang w:val="nl-BE"/>
        </w:rPr>
        <w:t xml:space="preserve">in het </w:t>
      </w:r>
      <w:proofErr w:type="spellStart"/>
      <w:r w:rsidR="00046B3B">
        <w:rPr>
          <w:lang w:val="nl-BE"/>
        </w:rPr>
        <w:t>dropdown</w:t>
      </w:r>
      <w:proofErr w:type="spellEnd"/>
      <w:r w:rsidR="00046B3B">
        <w:rPr>
          <w:lang w:val="nl-BE"/>
        </w:rPr>
        <w:t xml:space="preserve">-menu </w:t>
      </w:r>
      <w:r>
        <w:rPr>
          <w:lang w:val="nl-BE"/>
        </w:rPr>
        <w:t>de</w:t>
      </w:r>
      <w:r w:rsidR="00B92B0D">
        <w:rPr>
          <w:lang w:val="nl-BE"/>
        </w:rPr>
        <w:t xml:space="preserve"> antwoordoptie te selecteren die</w:t>
      </w:r>
      <w:r>
        <w:rPr>
          <w:lang w:val="nl-BE"/>
        </w:rPr>
        <w:t xml:space="preserve"> het best aansluit bij de organisatie van uw instelling (bv. ja, nee of niet van toepassing). </w:t>
      </w:r>
    </w:p>
    <w:p w:rsidR="00775303" w:rsidRDefault="00775303" w:rsidP="00046B3B">
      <w:pPr>
        <w:jc w:val="both"/>
        <w:rPr>
          <w:lang w:val="nl-BE"/>
        </w:rPr>
      </w:pPr>
    </w:p>
    <w:p w:rsidR="00882FDA" w:rsidRDefault="00775303" w:rsidP="00046B3B">
      <w:pPr>
        <w:jc w:val="both"/>
        <w:rPr>
          <w:lang w:val="nl-BE"/>
        </w:rPr>
      </w:pPr>
      <w:r>
        <w:rPr>
          <w:lang w:val="nl-BE"/>
        </w:rPr>
        <w:t>Wanneer cijfermatige informatie wordt o</w:t>
      </w:r>
      <w:r w:rsidR="00046B3B">
        <w:rPr>
          <w:lang w:val="nl-BE"/>
        </w:rPr>
        <w:t>pgevraagd, heeft uw instelling meestal</w:t>
      </w:r>
      <w:r>
        <w:rPr>
          <w:lang w:val="nl-BE"/>
        </w:rPr>
        <w:t xml:space="preserve"> de keuze tussen de antwoordopties ‘niet beschikbaar’ of ‘cijfer’. Indien uw instelling niet beschikt over de nodige statistische informatie om op betrouwbare wijze te antwoorden op de gestelde vraag, dan dient uw instelling de antwoordoptie ‘niet beschikbaar’ te kiezen. Indien uw instelling daarentegen wel beschikt over de gevraagde informatie, dan dient u de antwoordoptie ‘cijfer’ te selecteren, waarna u het correcte cijfer kunt opgeven. </w:t>
      </w:r>
      <w:r w:rsidR="00B92B0D">
        <w:rPr>
          <w:lang w:val="nl-BE"/>
        </w:rPr>
        <w:t xml:space="preserve">Wanneer de bewuste vraag ten slotte voor uw instelling niet relevant is, dan dient u eveneens de optie ‘cijfer’ te selecteren en dient u vervolgens het cijfer </w:t>
      </w:r>
      <w:r w:rsidR="00A53826" w:rsidRPr="00A53826">
        <w:rPr>
          <w:lang w:val="nl-BE"/>
        </w:rPr>
        <w:t>‘0’</w:t>
      </w:r>
      <w:r w:rsidR="00B92B0D">
        <w:rPr>
          <w:lang w:val="nl-BE"/>
        </w:rPr>
        <w:t xml:space="preserve"> op te geven.</w:t>
      </w:r>
    </w:p>
    <w:p w:rsidR="00046B3B" w:rsidRDefault="00046B3B" w:rsidP="00046B3B">
      <w:pPr>
        <w:jc w:val="both"/>
        <w:rPr>
          <w:lang w:val="nl-BE"/>
        </w:rPr>
      </w:pPr>
    </w:p>
    <w:p w:rsidR="00882FDA" w:rsidRDefault="00882FDA" w:rsidP="00046B3B">
      <w:pPr>
        <w:jc w:val="both"/>
        <w:rPr>
          <w:lang w:val="nl-BE"/>
        </w:rPr>
      </w:pPr>
      <w:r>
        <w:rPr>
          <w:b/>
          <w:u w:val="single"/>
          <w:lang w:val="nl-BE"/>
        </w:rPr>
        <w:t>Opgelet:</w:t>
      </w:r>
      <w:r w:rsidRPr="00882FDA">
        <w:rPr>
          <w:lang w:val="nl-BE"/>
        </w:rPr>
        <w:t xml:space="preserve"> </w:t>
      </w:r>
    </w:p>
    <w:p w:rsidR="00F51D15" w:rsidRDefault="00775303" w:rsidP="00046B3B">
      <w:pPr>
        <w:jc w:val="both"/>
        <w:rPr>
          <w:lang w:val="nl-BE"/>
        </w:rPr>
      </w:pPr>
      <w:r>
        <w:rPr>
          <w:lang w:val="nl-BE"/>
        </w:rPr>
        <w:t xml:space="preserve">Cijfers dienen steeds te worden opgegeven zonder punt </w:t>
      </w:r>
      <w:r w:rsidR="00882FDA">
        <w:rPr>
          <w:lang w:val="nl-BE"/>
        </w:rPr>
        <w:t xml:space="preserve">of komma </w:t>
      </w:r>
      <w:r>
        <w:rPr>
          <w:lang w:val="nl-BE"/>
        </w:rPr>
        <w:t>tussen de duizendtallen.</w:t>
      </w:r>
      <w:r w:rsidR="00882FDA">
        <w:rPr>
          <w:lang w:val="nl-BE"/>
        </w:rPr>
        <w:t xml:space="preserve"> Een </w:t>
      </w:r>
      <w:r w:rsidR="00895B68">
        <w:rPr>
          <w:lang w:val="nl-BE"/>
        </w:rPr>
        <w:t>punt</w:t>
      </w:r>
      <w:r w:rsidR="00882FDA">
        <w:rPr>
          <w:lang w:val="nl-BE"/>
        </w:rPr>
        <w:t xml:space="preserve"> kan enkel worden gebruikt </w:t>
      </w:r>
      <w:r w:rsidR="00046B3B">
        <w:rPr>
          <w:lang w:val="nl-BE"/>
        </w:rPr>
        <w:t>voor het opgeven van decimalen</w:t>
      </w:r>
      <w:r w:rsidR="00882FDA">
        <w:rPr>
          <w:lang w:val="nl-BE"/>
        </w:rPr>
        <w:t>.</w:t>
      </w:r>
      <w:r>
        <w:rPr>
          <w:lang w:val="nl-BE"/>
        </w:rPr>
        <w:t xml:space="preserve"> </w:t>
      </w:r>
      <w:r w:rsidR="00882FDA">
        <w:rPr>
          <w:lang w:val="nl-BE"/>
        </w:rPr>
        <w:t xml:space="preserve">Indien het getal niet in het correcte formaat ingeeft, zult u een foutmelding krijgen en zult u het formulier niet kunnen afsluiten. </w:t>
      </w:r>
    </w:p>
    <w:p w:rsidR="000F06BD" w:rsidRDefault="000F06BD" w:rsidP="00046B3B">
      <w:pPr>
        <w:jc w:val="both"/>
        <w:rPr>
          <w:lang w:val="nl-BE"/>
        </w:rPr>
      </w:pPr>
    </w:p>
    <w:p w:rsidR="00895B68" w:rsidRDefault="00895B68" w:rsidP="00895B68">
      <w:pPr>
        <w:pStyle w:val="ListParagraph"/>
        <w:numPr>
          <w:ilvl w:val="0"/>
          <w:numId w:val="3"/>
        </w:numPr>
        <w:jc w:val="both"/>
        <w:rPr>
          <w:lang w:val="nl-BE"/>
        </w:rPr>
      </w:pPr>
      <w:r>
        <w:rPr>
          <w:lang w:val="nl-BE"/>
        </w:rPr>
        <w:t>Voorbeeld foutmelding:</w:t>
      </w:r>
    </w:p>
    <w:p w:rsidR="00895B68" w:rsidRDefault="00895B68" w:rsidP="00895B68">
      <w:pPr>
        <w:jc w:val="both"/>
        <w:rPr>
          <w:lang w:val="nl-BE"/>
        </w:rPr>
      </w:pPr>
      <w:r>
        <w:rPr>
          <w:noProof/>
          <w:lang w:val="en-US"/>
        </w:rPr>
        <w:drawing>
          <wp:anchor distT="0" distB="0" distL="114300" distR="114300" simplePos="0" relativeHeight="251659264" behindDoc="1" locked="0" layoutInCell="1" allowOverlap="1" wp14:anchorId="03583FFF" wp14:editId="6B9BD0EE">
            <wp:simplePos x="0" y="0"/>
            <wp:positionH relativeFrom="column">
              <wp:posOffset>680720</wp:posOffset>
            </wp:positionH>
            <wp:positionV relativeFrom="paragraph">
              <wp:posOffset>111125</wp:posOffset>
            </wp:positionV>
            <wp:extent cx="4543425" cy="7118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43425" cy="711835"/>
                    </a:xfrm>
                    <a:prstGeom prst="rect">
                      <a:avLst/>
                    </a:prstGeom>
                  </pic:spPr>
                </pic:pic>
              </a:graphicData>
            </a:graphic>
            <wp14:sizeRelH relativeFrom="page">
              <wp14:pctWidth>0</wp14:pctWidth>
            </wp14:sizeRelH>
            <wp14:sizeRelV relativeFrom="page">
              <wp14:pctHeight>0</wp14:pctHeight>
            </wp14:sizeRelV>
          </wp:anchor>
        </w:drawing>
      </w:r>
    </w:p>
    <w:p w:rsidR="00895B68" w:rsidRDefault="00895B68" w:rsidP="00895B68">
      <w:pPr>
        <w:jc w:val="both"/>
        <w:rPr>
          <w:lang w:val="nl-BE"/>
        </w:rPr>
      </w:pPr>
    </w:p>
    <w:p w:rsidR="00895B68" w:rsidRDefault="00895B68" w:rsidP="00895B68">
      <w:pPr>
        <w:jc w:val="both"/>
        <w:rPr>
          <w:lang w:val="nl-BE"/>
        </w:rPr>
      </w:pPr>
    </w:p>
    <w:p w:rsidR="00895B68" w:rsidRDefault="00895B68" w:rsidP="00895B68">
      <w:pPr>
        <w:jc w:val="both"/>
        <w:rPr>
          <w:lang w:val="nl-BE"/>
        </w:rPr>
      </w:pPr>
    </w:p>
    <w:p w:rsidR="00895B68" w:rsidRDefault="00895B68" w:rsidP="00895B68">
      <w:pPr>
        <w:jc w:val="both"/>
        <w:rPr>
          <w:lang w:val="nl-BE"/>
        </w:rPr>
      </w:pPr>
    </w:p>
    <w:p w:rsidR="00895B68" w:rsidRDefault="00895B68" w:rsidP="00895B68">
      <w:pPr>
        <w:jc w:val="both"/>
        <w:rPr>
          <w:lang w:val="nl-BE"/>
        </w:rPr>
      </w:pPr>
    </w:p>
    <w:p w:rsidR="00895B68" w:rsidRPr="00895B68" w:rsidRDefault="00895B68" w:rsidP="00895B68">
      <w:pPr>
        <w:pStyle w:val="ListParagraph"/>
        <w:numPr>
          <w:ilvl w:val="0"/>
          <w:numId w:val="3"/>
        </w:numPr>
        <w:jc w:val="both"/>
        <w:rPr>
          <w:lang w:val="nl-BE"/>
        </w:rPr>
      </w:pPr>
      <w:r>
        <w:rPr>
          <w:lang w:val="nl-BE"/>
        </w:rPr>
        <w:t>Correcte invoer:</w:t>
      </w:r>
    </w:p>
    <w:p w:rsidR="00895B68" w:rsidRDefault="00895B68" w:rsidP="00046B3B">
      <w:pPr>
        <w:jc w:val="both"/>
        <w:rPr>
          <w:lang w:val="nl-BE"/>
        </w:rPr>
      </w:pPr>
      <w:r>
        <w:rPr>
          <w:noProof/>
          <w:lang w:val="en-US"/>
        </w:rPr>
        <w:drawing>
          <wp:anchor distT="0" distB="0" distL="114300" distR="114300" simplePos="0" relativeHeight="251661312" behindDoc="1" locked="0" layoutInCell="1" allowOverlap="1" wp14:anchorId="110D4443" wp14:editId="45007CC1">
            <wp:simplePos x="0" y="0"/>
            <wp:positionH relativeFrom="column">
              <wp:posOffset>680720</wp:posOffset>
            </wp:positionH>
            <wp:positionV relativeFrom="paragraph">
              <wp:posOffset>147320</wp:posOffset>
            </wp:positionV>
            <wp:extent cx="26289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28900" cy="457200"/>
                    </a:xfrm>
                    <a:prstGeom prst="rect">
                      <a:avLst/>
                    </a:prstGeom>
                  </pic:spPr>
                </pic:pic>
              </a:graphicData>
            </a:graphic>
            <wp14:sizeRelH relativeFrom="page">
              <wp14:pctWidth>0</wp14:pctWidth>
            </wp14:sizeRelH>
            <wp14:sizeRelV relativeFrom="page">
              <wp14:pctHeight>0</wp14:pctHeight>
            </wp14:sizeRelV>
          </wp:anchor>
        </w:drawing>
      </w:r>
    </w:p>
    <w:p w:rsidR="00895B68" w:rsidRDefault="00895B68" w:rsidP="00046B3B">
      <w:pPr>
        <w:jc w:val="both"/>
        <w:rPr>
          <w:lang w:val="nl-BE"/>
        </w:rPr>
      </w:pPr>
    </w:p>
    <w:p w:rsidR="00895B68" w:rsidRDefault="00895B68" w:rsidP="00046B3B">
      <w:pPr>
        <w:jc w:val="both"/>
        <w:rPr>
          <w:lang w:val="nl-BE"/>
        </w:rPr>
      </w:pPr>
    </w:p>
    <w:p w:rsidR="00895B68" w:rsidRDefault="00895B68" w:rsidP="00046B3B">
      <w:pPr>
        <w:jc w:val="both"/>
        <w:rPr>
          <w:lang w:val="nl-BE"/>
        </w:rPr>
      </w:pPr>
    </w:p>
    <w:p w:rsidR="00A900E4" w:rsidRDefault="00A900E4" w:rsidP="00046B3B">
      <w:pPr>
        <w:jc w:val="both"/>
        <w:rPr>
          <w:lang w:val="nl-BE"/>
        </w:rPr>
      </w:pPr>
    </w:p>
    <w:p w:rsidR="000F06BD" w:rsidRPr="000F06BD" w:rsidRDefault="000E5405" w:rsidP="000F06BD">
      <w:pPr>
        <w:pStyle w:val="ListParagraph"/>
        <w:numPr>
          <w:ilvl w:val="0"/>
          <w:numId w:val="7"/>
        </w:numPr>
        <w:jc w:val="both"/>
        <w:rPr>
          <w:i/>
          <w:u w:val="single"/>
          <w:lang w:val="nl-BE"/>
        </w:rPr>
      </w:pPr>
      <w:r>
        <w:rPr>
          <w:i/>
          <w:u w:val="single"/>
          <w:lang w:val="nl-BE"/>
        </w:rPr>
        <w:t>Referentiedatum</w:t>
      </w:r>
      <w:r w:rsidR="000F06BD" w:rsidRPr="000F06BD">
        <w:rPr>
          <w:i/>
          <w:u w:val="single"/>
          <w:lang w:val="nl-BE"/>
        </w:rPr>
        <w:t xml:space="preserve"> voor het beantwoorden van de vragen</w:t>
      </w:r>
    </w:p>
    <w:p w:rsidR="00260CE6" w:rsidRDefault="00260CE6" w:rsidP="00046B3B">
      <w:pPr>
        <w:tabs>
          <w:tab w:val="clear" w:pos="284"/>
          <w:tab w:val="left" w:pos="709"/>
        </w:tabs>
        <w:jc w:val="both"/>
        <w:rPr>
          <w:lang w:val="nl-BE"/>
        </w:rPr>
      </w:pPr>
    </w:p>
    <w:p w:rsidR="00260CE6" w:rsidRDefault="000F06BD" w:rsidP="00046B3B">
      <w:pPr>
        <w:tabs>
          <w:tab w:val="clear" w:pos="284"/>
          <w:tab w:val="left" w:pos="709"/>
        </w:tabs>
        <w:jc w:val="both"/>
        <w:rPr>
          <w:lang w:val="nl-BE"/>
        </w:rPr>
      </w:pPr>
      <w:r>
        <w:rPr>
          <w:lang w:val="nl-BE"/>
        </w:rPr>
        <w:t xml:space="preserve">Voor wat de </w:t>
      </w:r>
      <w:r w:rsidR="000E5405">
        <w:rPr>
          <w:lang w:val="nl-BE"/>
        </w:rPr>
        <w:t>referentie</w:t>
      </w:r>
      <w:r>
        <w:rPr>
          <w:lang w:val="nl-BE"/>
        </w:rPr>
        <w:t>datum betreft die in aanmerking moet worden genomen voor het beantwoorden van de gestelde vragen, dient volgend onderscheid te worden gemaakt.</w:t>
      </w:r>
    </w:p>
    <w:p w:rsidR="00BA1558" w:rsidRDefault="00BA1558" w:rsidP="00046B3B">
      <w:pPr>
        <w:tabs>
          <w:tab w:val="clear" w:pos="284"/>
          <w:tab w:val="left" w:pos="709"/>
        </w:tabs>
        <w:jc w:val="both"/>
        <w:rPr>
          <w:lang w:val="nl-BE"/>
        </w:rPr>
      </w:pPr>
    </w:p>
    <w:p w:rsidR="000F06BD" w:rsidRDefault="000F06BD" w:rsidP="00046B3B">
      <w:pPr>
        <w:tabs>
          <w:tab w:val="clear" w:pos="284"/>
          <w:tab w:val="left" w:pos="709"/>
        </w:tabs>
        <w:jc w:val="both"/>
        <w:rPr>
          <w:lang w:val="nl-BE"/>
        </w:rPr>
      </w:pPr>
      <w:r>
        <w:rPr>
          <w:lang w:val="nl-BE"/>
        </w:rPr>
        <w:t xml:space="preserve">De vragen met dewelke statistische informatie wordt opgevraagd, bevatten in principe steeds de nodige informatie over de datum of de periode waarop de gevraagde informatie betrekking moet hebben. In zo goed als alle gevallen dient de gevraagde informatie (i) ofwel betrekking hebben op de stand van zaken per 31 december van het voorgaande kalenderjaar (bv. aantal cliënten per 31 december 20XX), (ii) ofwel betrekking te hebben op het voorgaande kalenderjaar (bv. aantal uitgevoerde betalingen naar hoge-risicolanden in 20XX). </w:t>
      </w:r>
    </w:p>
    <w:p w:rsidR="000F06BD" w:rsidRDefault="000F06BD" w:rsidP="00046B3B">
      <w:pPr>
        <w:tabs>
          <w:tab w:val="clear" w:pos="284"/>
          <w:tab w:val="left" w:pos="709"/>
        </w:tabs>
        <w:jc w:val="both"/>
        <w:rPr>
          <w:lang w:val="nl-BE"/>
        </w:rPr>
      </w:pPr>
    </w:p>
    <w:p w:rsidR="000F06BD" w:rsidRDefault="000F06BD" w:rsidP="00046B3B">
      <w:pPr>
        <w:tabs>
          <w:tab w:val="clear" w:pos="284"/>
          <w:tab w:val="left" w:pos="709"/>
        </w:tabs>
        <w:jc w:val="both"/>
        <w:rPr>
          <w:lang w:val="nl-BE"/>
        </w:rPr>
      </w:pPr>
      <w:r>
        <w:rPr>
          <w:lang w:val="nl-BE"/>
        </w:rPr>
        <w:t xml:space="preserve">Voor de kwalitatieve vragen, waarin bv. wordt gepeild naar de conformiteit van de interne procedures met de geldende wetgeving, of waarin een instelling wordt bevraagd over de controles die zij al dan niet </w:t>
      </w:r>
      <w:r>
        <w:rPr>
          <w:lang w:val="nl-BE"/>
        </w:rPr>
        <w:lastRenderedPageBreak/>
        <w:t xml:space="preserve">uitvoert, dienen de instelling zich steeds te plaatsen </w:t>
      </w:r>
      <w:r w:rsidRPr="000F06BD">
        <w:rPr>
          <w:b/>
          <w:u w:val="single"/>
          <w:lang w:val="nl-BE"/>
        </w:rPr>
        <w:t>op datum van 31 december van het voorgaande kalenderjaar</w:t>
      </w:r>
      <w:r>
        <w:rPr>
          <w:lang w:val="nl-BE"/>
        </w:rPr>
        <w:t>.</w:t>
      </w:r>
    </w:p>
    <w:p w:rsidR="000F06BD" w:rsidRDefault="000F06BD" w:rsidP="00046B3B">
      <w:pPr>
        <w:tabs>
          <w:tab w:val="clear" w:pos="284"/>
          <w:tab w:val="left" w:pos="709"/>
        </w:tabs>
        <w:jc w:val="both"/>
        <w:rPr>
          <w:lang w:val="nl-BE"/>
        </w:rPr>
      </w:pPr>
    </w:p>
    <w:p w:rsidR="00F51D15" w:rsidRPr="007E65A4" w:rsidRDefault="00F51D15" w:rsidP="00046B3B">
      <w:pPr>
        <w:pStyle w:val="ListParagraph"/>
        <w:numPr>
          <w:ilvl w:val="0"/>
          <w:numId w:val="7"/>
        </w:numPr>
        <w:jc w:val="both"/>
        <w:rPr>
          <w:u w:val="single"/>
          <w:lang w:val="nl-BE"/>
        </w:rPr>
      </w:pPr>
      <w:r w:rsidRPr="007E65A4">
        <w:rPr>
          <w:i/>
          <w:u w:val="single"/>
          <w:lang w:val="nl-BE"/>
        </w:rPr>
        <w:t>Verantwoordelijkheid voor de juistheid van de antwoorden</w:t>
      </w:r>
    </w:p>
    <w:p w:rsidR="00F51D15" w:rsidRDefault="00F51D15" w:rsidP="00046B3B">
      <w:pPr>
        <w:jc w:val="both"/>
        <w:rPr>
          <w:u w:val="single"/>
          <w:lang w:val="nl-BE"/>
        </w:rPr>
      </w:pPr>
    </w:p>
    <w:p w:rsidR="00F51D15" w:rsidRPr="007E65A4" w:rsidRDefault="00F51D15" w:rsidP="00046B3B">
      <w:pPr>
        <w:spacing w:after="120"/>
        <w:jc w:val="both"/>
        <w:rPr>
          <w:lang w:val="nl-BE"/>
        </w:rPr>
      </w:pPr>
      <w:r w:rsidRPr="007E65A4">
        <w:rPr>
          <w:lang w:val="nl-BE"/>
        </w:rPr>
        <w:t xml:space="preserve">De antwoorden op de vragenlijst worden aan de Bank overgemaakt onder de eindverantwoordelijkheid van de effectieve leiding van de antwoordende financiële instelling. </w:t>
      </w:r>
    </w:p>
    <w:p w:rsidR="00F51D15" w:rsidRPr="007E65A4" w:rsidRDefault="00F51D15" w:rsidP="00046B3B">
      <w:pPr>
        <w:spacing w:after="120"/>
        <w:jc w:val="both"/>
        <w:rPr>
          <w:rFonts w:cs="Arial"/>
          <w:iCs/>
          <w:lang w:val="nl-BE" w:eastAsia="nl-BE"/>
        </w:rPr>
      </w:pPr>
      <w:r w:rsidRPr="007E65A4">
        <w:rPr>
          <w:lang w:val="nl-BE"/>
        </w:rPr>
        <w:t xml:space="preserve">Er wordt evenwel aan herinnerd dat de verantwoordelijke die binnen elke financiële instelling wordt aangeduid conform artikel </w:t>
      </w:r>
      <w:r w:rsidR="00C32211">
        <w:rPr>
          <w:lang w:val="nl-BE"/>
        </w:rPr>
        <w:t>9, § 2,</w:t>
      </w:r>
      <w:r w:rsidR="00C32211" w:rsidRPr="007E65A4">
        <w:rPr>
          <w:lang w:val="nl-BE"/>
        </w:rPr>
        <w:t xml:space="preserve"> </w:t>
      </w:r>
      <w:r w:rsidRPr="007E65A4">
        <w:rPr>
          <w:lang w:val="nl-BE"/>
        </w:rPr>
        <w:t xml:space="preserve">van de wet van </w:t>
      </w:r>
      <w:r w:rsidR="00C32211">
        <w:rPr>
          <w:lang w:val="nl-BE"/>
        </w:rPr>
        <w:t>18 september 2017</w:t>
      </w:r>
      <w:r w:rsidRPr="007E65A4">
        <w:rPr>
          <w:lang w:val="nl-BE"/>
        </w:rPr>
        <w:t xml:space="preserve"> krachtens diezelfde wettelijke bepaling niet alleen voornamelijk belast is met de analyse van de atypische verrichtingen om te bepalen of deze verrichtingen als verdacht moeten worden beschouwd en meegedeeld moeten worden aan de Cel voor </w:t>
      </w:r>
      <w:r w:rsidRPr="00350EFD">
        <w:rPr>
          <w:bCs/>
          <w:lang w:val="nl-BE"/>
        </w:rPr>
        <w:t>Financiële Informatieverwerking</w:t>
      </w:r>
      <w:r w:rsidRPr="006126C7">
        <w:rPr>
          <w:bCs/>
          <w:lang w:val="nl-BE"/>
        </w:rPr>
        <w:t xml:space="preserve"> (CFI)</w:t>
      </w:r>
      <w:r w:rsidRPr="007E65A4">
        <w:rPr>
          <w:lang w:val="nl-BE"/>
        </w:rPr>
        <w:t xml:space="preserve">, maar ook met de toepassing van de beleidslijnen en procedures bedoeld in </w:t>
      </w:r>
      <w:r w:rsidR="00C32211">
        <w:rPr>
          <w:lang w:val="nl-BE"/>
        </w:rPr>
        <w:t xml:space="preserve">artikel 8 </w:t>
      </w:r>
      <w:r w:rsidRPr="007E65A4">
        <w:rPr>
          <w:lang w:val="nl-BE"/>
        </w:rPr>
        <w:t>van de wet. Hiermee worden in het bijzonder de interne controlemaatregelen en -procedures bedoeld die nodig zijn om te garanderen dat de wet wordt nageleefd en die aan bod komen in de vragenlijst.</w:t>
      </w:r>
      <w:r w:rsidR="00C32211">
        <w:rPr>
          <w:lang w:val="nl-BE"/>
        </w:rPr>
        <w:t xml:space="preserve"> Artikel 9 van de wet </w:t>
      </w:r>
      <w:r w:rsidRPr="007E65A4">
        <w:rPr>
          <w:lang w:val="nl-BE"/>
        </w:rPr>
        <w:t>bepaalt eveneens dat deze verantwoordelijke er op een algemene wijze op toe moet zien dat de instelling al haar verplichtingen nakomt op het vlak van de voorkoming van witwassen van geld en de financiering van terrorisme</w:t>
      </w:r>
      <w:r w:rsidRPr="007E65A4">
        <w:rPr>
          <w:rFonts w:cs="Arial"/>
          <w:iCs/>
          <w:lang w:val="nl-BE" w:eastAsia="nl-BE"/>
        </w:rPr>
        <w:t xml:space="preserve"> en er meer in het bijzonder over moet waken dat de instelling zorgt voor een ter zake passende administratieve organisatie en interne controlemaatregelen als vereist krachtens </w:t>
      </w:r>
      <w:r w:rsidR="00C32211">
        <w:rPr>
          <w:rFonts w:cs="Arial"/>
          <w:iCs/>
          <w:lang w:val="nl-BE" w:eastAsia="nl-BE"/>
        </w:rPr>
        <w:t>8</w:t>
      </w:r>
      <w:r w:rsidRPr="007E65A4">
        <w:rPr>
          <w:rFonts w:cs="Arial"/>
          <w:iCs/>
          <w:lang w:val="nl-BE" w:eastAsia="nl-BE"/>
        </w:rPr>
        <w:t xml:space="preserve"> van de wet. Die verantwoordelijke moet ook bevoegd zijn om op eigen initiatief alle ter zake nodige of nuttige maatregelen voor te stellen aan de effectieve leiding van de instelling, inclusief de vrijmaking van de nodige middelen.</w:t>
      </w:r>
    </w:p>
    <w:p w:rsidR="00F51D15" w:rsidRDefault="00F51D15" w:rsidP="00046B3B">
      <w:pPr>
        <w:spacing w:after="120"/>
        <w:jc w:val="both"/>
        <w:rPr>
          <w:lang w:val="nl-BE"/>
        </w:rPr>
      </w:pPr>
      <w:r w:rsidRPr="007E65A4">
        <w:rPr>
          <w:lang w:val="nl-BE"/>
        </w:rPr>
        <w:t xml:space="preserve">De Bank verwacht dus dat de effectieve leiding van de financiële instelling beslist welke antwoorden er op de vragenlijst worden gegeven, op voorstel van de verantwoordelijke voor de voorkoming van het witwassen van geld en de financiering van terrorisme. </w:t>
      </w:r>
    </w:p>
    <w:p w:rsidR="00F51D15" w:rsidRPr="00276A78" w:rsidRDefault="00F51D15" w:rsidP="00046B3B">
      <w:pPr>
        <w:spacing w:after="120"/>
        <w:jc w:val="both"/>
        <w:rPr>
          <w:b/>
          <w:u w:val="single"/>
          <w:lang w:val="nl-BE"/>
        </w:rPr>
      </w:pPr>
      <w:r>
        <w:rPr>
          <w:lang w:val="nl-BE"/>
        </w:rPr>
        <w:t>De Bank zal niet nalaten om, in het kader van specifieke controleacties dan wel in het kader van inspecties ter plaatse, de correctheid en de kwaliteit van de antwoorden die door de instellinge</w:t>
      </w:r>
      <w:r w:rsidR="00276A78">
        <w:rPr>
          <w:lang w:val="nl-BE"/>
        </w:rPr>
        <w:t>n worden opgegeven, na te gaan.</w:t>
      </w:r>
    </w:p>
    <w:p w:rsidR="00F51D15" w:rsidRPr="00122363" w:rsidRDefault="00122363" w:rsidP="00122363">
      <w:pPr>
        <w:spacing w:after="120"/>
        <w:jc w:val="both"/>
        <w:rPr>
          <w:lang w:val="nl-BE"/>
        </w:rPr>
      </w:pPr>
      <w:r>
        <w:rPr>
          <w:lang w:val="nl-BE"/>
        </w:rPr>
        <w:t>Er wordt een kopie van deze mededeling verzonden naar de commissaris(sen), erkend revisor(en) van uw instelling.</w:t>
      </w:r>
    </w:p>
    <w:p w:rsidR="00F51D15" w:rsidRPr="00186A23" w:rsidRDefault="00F51D15" w:rsidP="00046B3B">
      <w:pPr>
        <w:spacing w:after="120"/>
        <w:jc w:val="both"/>
        <w:rPr>
          <w:lang w:val="nl-BE"/>
        </w:rPr>
      </w:pPr>
      <w:r w:rsidRPr="00186A23">
        <w:rPr>
          <w:lang w:val="nl-BE"/>
        </w:rPr>
        <w:t>Hoogachtend</w:t>
      </w:r>
    </w:p>
    <w:p w:rsidR="00122363" w:rsidRDefault="00122363" w:rsidP="00122363">
      <w:pPr>
        <w:tabs>
          <w:tab w:val="clear" w:pos="284"/>
        </w:tabs>
        <w:spacing w:line="240" w:lineRule="auto"/>
        <w:rPr>
          <w:lang w:val="nl-BE"/>
        </w:rPr>
      </w:pPr>
    </w:p>
    <w:p w:rsidR="00122363" w:rsidRDefault="00122363" w:rsidP="00122363">
      <w:pPr>
        <w:tabs>
          <w:tab w:val="clear" w:pos="284"/>
        </w:tabs>
        <w:spacing w:line="240" w:lineRule="auto"/>
        <w:rPr>
          <w:lang w:val="nl-BE"/>
        </w:rPr>
      </w:pPr>
    </w:p>
    <w:p w:rsidR="00122363" w:rsidRDefault="00122363" w:rsidP="00122363">
      <w:pPr>
        <w:tabs>
          <w:tab w:val="clear" w:pos="284"/>
        </w:tabs>
        <w:spacing w:line="240" w:lineRule="auto"/>
        <w:rPr>
          <w:lang w:val="nl-BE"/>
        </w:rPr>
      </w:pPr>
    </w:p>
    <w:p w:rsidR="00122363" w:rsidRDefault="00122363" w:rsidP="00122363">
      <w:pPr>
        <w:tabs>
          <w:tab w:val="clear" w:pos="284"/>
        </w:tabs>
        <w:spacing w:line="240" w:lineRule="auto"/>
        <w:rPr>
          <w:lang w:val="nl-BE"/>
        </w:rPr>
      </w:pPr>
    </w:p>
    <w:p w:rsidR="00122363" w:rsidRDefault="00122363" w:rsidP="00122363">
      <w:pPr>
        <w:tabs>
          <w:tab w:val="clear" w:pos="284"/>
        </w:tabs>
        <w:spacing w:line="240" w:lineRule="auto"/>
        <w:rPr>
          <w:lang w:val="nl-BE"/>
        </w:rPr>
      </w:pPr>
    </w:p>
    <w:p w:rsidR="00F51D15" w:rsidRPr="00186A23" w:rsidRDefault="00F51D15" w:rsidP="00046B3B">
      <w:pPr>
        <w:jc w:val="both"/>
        <w:rPr>
          <w:lang w:val="nl-BE"/>
        </w:rPr>
      </w:pPr>
      <w:r w:rsidRPr="00186A23">
        <w:rPr>
          <w:lang w:val="nl-BE"/>
        </w:rPr>
        <w:t>Jan Smets</w:t>
      </w:r>
    </w:p>
    <w:p w:rsidR="00F51D15" w:rsidRPr="00186A23" w:rsidRDefault="00F51D15" w:rsidP="00046B3B">
      <w:pPr>
        <w:spacing w:after="120"/>
        <w:jc w:val="both"/>
        <w:rPr>
          <w:lang w:val="nl-BE"/>
        </w:rPr>
      </w:pPr>
      <w:r w:rsidRPr="00186A23">
        <w:rPr>
          <w:lang w:val="nl-BE"/>
        </w:rPr>
        <w:t>Gouverneur</w:t>
      </w:r>
    </w:p>
    <w:p w:rsidR="00F51D15" w:rsidRDefault="00F51D15" w:rsidP="00046B3B">
      <w:pPr>
        <w:spacing w:before="240" w:after="120"/>
        <w:jc w:val="both"/>
        <w:rPr>
          <w:i/>
          <w:lang w:val="nl-BE"/>
        </w:rPr>
      </w:pPr>
      <w:r>
        <w:rPr>
          <w:i/>
          <w:lang w:val="nl-BE"/>
        </w:rPr>
        <w:t xml:space="preserve">Bijlagen (5) – enkel beschikbaar via </w:t>
      </w:r>
      <w:hyperlink r:id="rId19" w:history="1">
        <w:r w:rsidRPr="007F5631">
          <w:rPr>
            <w:rStyle w:val="Hyperlink"/>
            <w:i/>
            <w:lang w:val="nl-BE"/>
          </w:rPr>
          <w:t>www.nbb.be</w:t>
        </w:r>
      </w:hyperlink>
      <w:r>
        <w:rPr>
          <w:i/>
          <w:lang w:val="nl-BE"/>
        </w:rPr>
        <w:t>:</w:t>
      </w:r>
    </w:p>
    <w:p w:rsidR="00F51D15" w:rsidRDefault="00F51D15" w:rsidP="00046B3B">
      <w:pPr>
        <w:pStyle w:val="ListParagraph"/>
        <w:numPr>
          <w:ilvl w:val="0"/>
          <w:numId w:val="3"/>
        </w:numPr>
        <w:spacing w:before="240" w:after="120"/>
        <w:jc w:val="both"/>
        <w:rPr>
          <w:i/>
          <w:lang w:val="nl-BE"/>
        </w:rPr>
      </w:pPr>
      <w:r>
        <w:rPr>
          <w:i/>
          <w:lang w:val="nl-BE"/>
        </w:rPr>
        <w:t xml:space="preserve">Vragenlijst kredietinstellingen; </w:t>
      </w:r>
    </w:p>
    <w:p w:rsidR="00F51D15" w:rsidRDefault="00F51D15" w:rsidP="00046B3B">
      <w:pPr>
        <w:pStyle w:val="ListParagraph"/>
        <w:numPr>
          <w:ilvl w:val="0"/>
          <w:numId w:val="3"/>
        </w:numPr>
        <w:spacing w:before="240" w:after="120"/>
        <w:jc w:val="both"/>
        <w:rPr>
          <w:i/>
          <w:lang w:val="nl-BE"/>
        </w:rPr>
      </w:pPr>
      <w:r>
        <w:rPr>
          <w:i/>
          <w:lang w:val="nl-BE"/>
        </w:rPr>
        <w:t>Vragenlijst levensverzekeringsondernemingen;</w:t>
      </w:r>
    </w:p>
    <w:p w:rsidR="00F51D15" w:rsidRDefault="00F51D15" w:rsidP="00046B3B">
      <w:pPr>
        <w:pStyle w:val="ListParagraph"/>
        <w:numPr>
          <w:ilvl w:val="0"/>
          <w:numId w:val="3"/>
        </w:numPr>
        <w:spacing w:before="240" w:after="120"/>
        <w:jc w:val="both"/>
        <w:rPr>
          <w:i/>
          <w:lang w:val="nl-BE"/>
        </w:rPr>
      </w:pPr>
      <w:r>
        <w:rPr>
          <w:i/>
          <w:lang w:val="nl-BE"/>
        </w:rPr>
        <w:t>Vragenlijst beursvennootschappen;</w:t>
      </w:r>
    </w:p>
    <w:p w:rsidR="00F51D15" w:rsidRDefault="00F51D15" w:rsidP="00046B3B">
      <w:pPr>
        <w:pStyle w:val="ListParagraph"/>
        <w:numPr>
          <w:ilvl w:val="0"/>
          <w:numId w:val="3"/>
        </w:numPr>
        <w:spacing w:before="240" w:after="120"/>
        <w:jc w:val="both"/>
        <w:rPr>
          <w:i/>
          <w:lang w:val="nl-BE"/>
        </w:rPr>
      </w:pPr>
      <w:r>
        <w:rPr>
          <w:i/>
          <w:lang w:val="nl-BE"/>
        </w:rPr>
        <w:t>Vragenlijst betalingsinstellingen en instellingen voor elektronisch geld</w:t>
      </w:r>
      <w:r w:rsidR="00A42527">
        <w:rPr>
          <w:i/>
          <w:lang w:val="nl-BE"/>
        </w:rPr>
        <w:t>;</w:t>
      </w:r>
    </w:p>
    <w:p w:rsidR="00F51D15" w:rsidRPr="00BC6E23" w:rsidRDefault="00F51D15" w:rsidP="00046B3B">
      <w:pPr>
        <w:pStyle w:val="ListParagraph"/>
        <w:numPr>
          <w:ilvl w:val="0"/>
          <w:numId w:val="3"/>
        </w:numPr>
        <w:spacing w:before="240" w:after="120"/>
        <w:jc w:val="both"/>
        <w:rPr>
          <w:i/>
          <w:lang w:val="nl-BE"/>
        </w:rPr>
      </w:pPr>
      <w:r>
        <w:rPr>
          <w:i/>
          <w:lang w:val="nl-BE"/>
        </w:rPr>
        <w:t>Lijst met hoge risicolanden, EU-sanctielanden en offshore-landen (bijlage 1 bij de hierboven vermelde vragenlijsten)</w:t>
      </w:r>
      <w:r w:rsidR="00A42527">
        <w:rPr>
          <w:i/>
          <w:lang w:val="nl-BE"/>
        </w:rPr>
        <w:t>.</w:t>
      </w:r>
    </w:p>
    <w:p w:rsidR="00A72D09" w:rsidRPr="006126C7" w:rsidRDefault="00A72D09" w:rsidP="00046B3B">
      <w:pPr>
        <w:jc w:val="both"/>
        <w:rPr>
          <w:lang w:val="nl-BE"/>
        </w:rPr>
      </w:pPr>
    </w:p>
    <w:sectPr w:rsidR="00A72D09" w:rsidRPr="006126C7" w:rsidSect="00D850C8">
      <w:headerReference w:type="even" r:id="rId20"/>
      <w:headerReference w:type="default" r:id="rId21"/>
      <w:footerReference w:type="even" r:id="rId22"/>
      <w:footerReference w:type="default" r:id="rId23"/>
      <w:footerReference w:type="first" r:id="rId2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15" w:rsidRDefault="00F51D15" w:rsidP="00F51D15">
      <w:pPr>
        <w:spacing w:line="240" w:lineRule="auto"/>
      </w:pPr>
      <w:r>
        <w:separator/>
      </w:r>
    </w:p>
  </w:endnote>
  <w:endnote w:type="continuationSeparator" w:id="0">
    <w:p w:rsidR="00F51D15" w:rsidRDefault="00F51D15" w:rsidP="00F51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76" w:rsidRPr="0005400B" w:rsidRDefault="00D05C11" w:rsidP="00E87276">
    <w:pPr>
      <w:pStyle w:val="Footer"/>
      <w:pBdr>
        <w:top w:val="single" w:sz="4" w:space="1" w:color="auto"/>
      </w:pBdr>
      <w:rPr>
        <w:b/>
        <w:sz w:val="16"/>
        <w:szCs w:val="16"/>
        <w:lang w:val="nl-BE"/>
      </w:rPr>
    </w:pPr>
    <w:r>
      <w:rPr>
        <w:b/>
        <w:sz w:val="16"/>
        <w:szCs w:val="16"/>
        <w:lang w:val="nl-BE"/>
      </w:rPr>
      <w:t>Circulaire</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8</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3B0DBC">
      <w:rPr>
        <w:b/>
        <w:noProof/>
        <w:sz w:val="16"/>
        <w:szCs w:val="16"/>
        <w:lang w:val="nl-BE"/>
      </w:rPr>
      <w:t>6</w:t>
    </w:r>
    <w:r>
      <w:rPr>
        <w:b/>
        <w:sz w:val="16"/>
        <w:szCs w:val="16"/>
        <w:lang w:val="nl-BE"/>
      </w:rPr>
      <w:fldChar w:fldCharType="end"/>
    </w:r>
    <w:r>
      <w:rPr>
        <w:b/>
        <w:sz w:val="16"/>
        <w:szCs w:val="16"/>
        <w:lang w:val="nl-BE"/>
      </w:rPr>
      <w:tab/>
    </w:r>
    <w:r>
      <w:rPr>
        <w:sz w:val="14"/>
        <w:szCs w:val="16"/>
        <w:lang w:val="nl-BE"/>
      </w:rPr>
      <w:t>NBB_2017</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13 maart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05400B" w:rsidRDefault="00D05C11" w:rsidP="00F64E38">
    <w:pPr>
      <w:pStyle w:val="Footer"/>
      <w:pBdr>
        <w:top w:val="single" w:sz="4" w:space="1" w:color="auto"/>
      </w:pBdr>
      <w:rPr>
        <w:b/>
        <w:sz w:val="16"/>
        <w:szCs w:val="14"/>
        <w:lang w:val="nl-BE"/>
      </w:rPr>
    </w:pPr>
    <w:r>
      <w:rPr>
        <w:b/>
        <w:sz w:val="16"/>
        <w:szCs w:val="14"/>
        <w:lang w:val="nl-BE"/>
      </w:rPr>
      <w:tab/>
    </w:r>
    <w:r w:rsidR="003B0DBC" w:rsidRPr="003B0DBC">
      <w:rPr>
        <w:sz w:val="14"/>
        <w:szCs w:val="16"/>
        <w:lang w:val="fr-BE"/>
      </w:rPr>
      <w:t>NBB_2018_01</w:t>
    </w:r>
    <w:r w:rsidR="003B0DBC" w:rsidRPr="003B0DBC">
      <w:rPr>
        <w:rFonts w:cs="Arial"/>
        <w:sz w:val="14"/>
        <w:szCs w:val="16"/>
        <w:lang w:val="nl-BE"/>
      </w:rPr>
      <w:t> </w:t>
    </w:r>
    <w:r w:rsidR="003B0DBC" w:rsidRPr="003B0DBC">
      <w:rPr>
        <w:rFonts w:cs="Arial"/>
        <w:sz w:val="14"/>
        <w:szCs w:val="16"/>
        <w:lang w:val="fr-BE"/>
      </w:rPr>
      <w:t>–</w:t>
    </w:r>
    <w:r w:rsidR="003B0DBC" w:rsidRPr="003B0DBC">
      <w:rPr>
        <w:rFonts w:cs="Arial"/>
        <w:sz w:val="14"/>
        <w:szCs w:val="16"/>
        <w:lang w:val="nl-BE"/>
      </w:rPr>
      <w:t> </w:t>
    </w:r>
    <w:r w:rsidR="003B0DBC" w:rsidRPr="003B0DBC">
      <w:rPr>
        <w:rFonts w:cs="Arial"/>
        <w:sz w:val="14"/>
        <w:szCs w:val="16"/>
        <w:lang w:val="nl-BE"/>
      </w:rPr>
      <w:t>15</w:t>
    </w:r>
    <w:r w:rsidR="003B0DBC" w:rsidRPr="003B0DBC">
      <w:rPr>
        <w:sz w:val="14"/>
        <w:szCs w:val="16"/>
        <w:lang w:val="fr-BE"/>
      </w:rPr>
      <w:t xml:space="preserve"> </w:t>
    </w:r>
    <w:proofErr w:type="spellStart"/>
    <w:r w:rsidR="003B0DBC" w:rsidRPr="003B0DBC">
      <w:rPr>
        <w:sz w:val="14"/>
        <w:szCs w:val="16"/>
        <w:lang w:val="fr-BE"/>
      </w:rPr>
      <w:t>januari</w:t>
    </w:r>
    <w:proofErr w:type="spellEnd"/>
    <w:r w:rsidR="003B0DBC" w:rsidRPr="003B0DBC">
      <w:rPr>
        <w:sz w:val="14"/>
        <w:szCs w:val="16"/>
        <w:lang w:val="fr-BE"/>
      </w:rPr>
      <w:t xml:space="preserve"> 2018</w:t>
    </w:r>
    <w:r w:rsidRPr="002E5C5E">
      <w:rPr>
        <w:b/>
        <w:sz w:val="16"/>
        <w:szCs w:val="14"/>
        <w:lang w:val="fr-BE"/>
      </w:rPr>
      <w:tab/>
      <w:t>Circulaire</w:t>
    </w:r>
    <w:r>
      <w:rPr>
        <w:rFonts w:cs="Arial"/>
        <w:b/>
        <w:sz w:val="16"/>
        <w:szCs w:val="14"/>
        <w:lang w:val="nl-BE"/>
      </w:rPr>
      <w:t> </w:t>
    </w:r>
    <w:r w:rsidRPr="002E5C5E">
      <w:rPr>
        <w:rFonts w:cs="Arial"/>
        <w:b/>
        <w:sz w:val="16"/>
        <w:szCs w:val="14"/>
        <w:lang w:val="fr-BE"/>
      </w:rPr>
      <w:t>–</w:t>
    </w:r>
    <w:r>
      <w:rPr>
        <w:rFonts w:cs="Arial"/>
        <w:b/>
        <w:sz w:val="16"/>
        <w:szCs w:val="14"/>
        <w:lang w:val="nl-BE"/>
      </w:rPr>
      <w:t> </w:t>
    </w:r>
    <w:proofErr w:type="spellStart"/>
    <w:r w:rsidRPr="002E5C5E">
      <w:rPr>
        <w:b/>
        <w:sz w:val="16"/>
        <w:szCs w:val="14"/>
        <w:lang w:val="fr-BE"/>
      </w:rPr>
      <w:t>Blz</w:t>
    </w:r>
    <w:proofErr w:type="spellEnd"/>
    <w:r w:rsidRPr="002E5C5E">
      <w:rPr>
        <w:b/>
        <w:sz w:val="16"/>
        <w:szCs w:val="14"/>
        <w:lang w:val="fr-BE"/>
      </w:rPr>
      <w:t xml:space="preserve">. </w:t>
    </w:r>
    <w:r>
      <w:rPr>
        <w:b/>
        <w:sz w:val="16"/>
        <w:szCs w:val="14"/>
        <w:lang w:val="nl-BE"/>
      </w:rPr>
      <w:fldChar w:fldCharType="begin"/>
    </w:r>
    <w:r w:rsidRPr="002E5C5E">
      <w:rPr>
        <w:b/>
        <w:sz w:val="16"/>
        <w:szCs w:val="14"/>
        <w:lang w:val="fr-BE"/>
      </w:rPr>
      <w:instrText xml:space="preserve"> PAGE   </w:instrText>
    </w:r>
    <w:r>
      <w:rPr>
        <w:b/>
        <w:sz w:val="16"/>
        <w:szCs w:val="14"/>
        <w:lang w:val="nl-BE"/>
      </w:rPr>
      <w:fldChar w:fldCharType="separate"/>
    </w:r>
    <w:r w:rsidR="000D4F72">
      <w:rPr>
        <w:b/>
        <w:noProof/>
        <w:sz w:val="16"/>
        <w:szCs w:val="14"/>
        <w:lang w:val="fr-BE"/>
      </w:rPr>
      <w:t>2</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0D4F72">
      <w:rPr>
        <w:b/>
        <w:noProof/>
        <w:sz w:val="16"/>
        <w:szCs w:val="14"/>
        <w:lang w:val="nl-BE"/>
      </w:rPr>
      <w:t>6</w:t>
    </w:r>
    <w:r>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05400B" w:rsidRDefault="00D05C11" w:rsidP="00CB2202">
    <w:pPr>
      <w:pStyle w:val="Footer"/>
      <w:pBdr>
        <w:top w:val="single" w:sz="4" w:space="1" w:color="auto"/>
      </w:pBdr>
      <w:rPr>
        <w:b/>
        <w:sz w:val="16"/>
        <w:szCs w:val="16"/>
        <w:lang w:val="nl-BE"/>
      </w:rPr>
    </w:pPr>
    <w:r>
      <w:rPr>
        <w:b/>
        <w:sz w:val="16"/>
        <w:szCs w:val="16"/>
        <w:lang w:val="nl-BE"/>
      </w:rPr>
      <w:tab/>
    </w:r>
    <w:r w:rsidR="002E5C5E" w:rsidRPr="003B0DBC">
      <w:rPr>
        <w:sz w:val="14"/>
        <w:szCs w:val="16"/>
        <w:lang w:val="fr-BE"/>
      </w:rPr>
      <w:t>NBB_2018</w:t>
    </w:r>
    <w:r w:rsidRPr="003B0DBC">
      <w:rPr>
        <w:sz w:val="14"/>
        <w:szCs w:val="16"/>
        <w:lang w:val="fr-BE"/>
      </w:rPr>
      <w:t>_</w:t>
    </w:r>
    <w:r w:rsidR="002E5C5E" w:rsidRPr="003B0DBC">
      <w:rPr>
        <w:sz w:val="14"/>
        <w:szCs w:val="16"/>
        <w:lang w:val="fr-BE"/>
      </w:rPr>
      <w:t>01</w:t>
    </w:r>
    <w:r w:rsidRPr="003B0DBC">
      <w:rPr>
        <w:rFonts w:cs="Arial"/>
        <w:sz w:val="14"/>
        <w:szCs w:val="16"/>
        <w:lang w:val="nl-BE"/>
      </w:rPr>
      <w:t> </w:t>
    </w:r>
    <w:r w:rsidRPr="003B0DBC">
      <w:rPr>
        <w:rFonts w:cs="Arial"/>
        <w:sz w:val="14"/>
        <w:szCs w:val="16"/>
        <w:lang w:val="fr-BE"/>
      </w:rPr>
      <w:t>–</w:t>
    </w:r>
    <w:r w:rsidRPr="003B0DBC">
      <w:rPr>
        <w:rFonts w:cs="Arial"/>
        <w:sz w:val="14"/>
        <w:szCs w:val="16"/>
        <w:lang w:val="nl-BE"/>
      </w:rPr>
      <w:t> </w:t>
    </w:r>
    <w:r w:rsidR="003B0DBC" w:rsidRPr="003B0DBC">
      <w:rPr>
        <w:rFonts w:cs="Arial"/>
        <w:sz w:val="14"/>
        <w:szCs w:val="16"/>
        <w:lang w:val="nl-BE"/>
      </w:rPr>
      <w:t>15</w:t>
    </w:r>
    <w:r w:rsidR="002E5C5E" w:rsidRPr="003B0DBC">
      <w:rPr>
        <w:sz w:val="14"/>
        <w:szCs w:val="16"/>
        <w:lang w:val="fr-BE"/>
      </w:rPr>
      <w:t xml:space="preserve"> </w:t>
    </w:r>
    <w:proofErr w:type="spellStart"/>
    <w:r w:rsidR="002E5C5E" w:rsidRPr="003B0DBC">
      <w:rPr>
        <w:sz w:val="14"/>
        <w:szCs w:val="16"/>
        <w:lang w:val="fr-BE"/>
      </w:rPr>
      <w:t>januari</w:t>
    </w:r>
    <w:proofErr w:type="spellEnd"/>
    <w:r w:rsidR="002E5C5E" w:rsidRPr="003B0DBC">
      <w:rPr>
        <w:sz w:val="14"/>
        <w:szCs w:val="16"/>
        <w:lang w:val="fr-BE"/>
      </w:rPr>
      <w:t xml:space="preserve"> 2018</w:t>
    </w:r>
    <w:r w:rsidRPr="006126C7">
      <w:rPr>
        <w:b/>
        <w:sz w:val="16"/>
        <w:szCs w:val="16"/>
        <w:lang w:val="fr-BE"/>
      </w:rPr>
      <w:tab/>
      <w:t>Circulaire</w:t>
    </w:r>
    <w:r>
      <w:rPr>
        <w:rFonts w:cs="Arial"/>
        <w:b/>
        <w:sz w:val="16"/>
        <w:szCs w:val="16"/>
        <w:lang w:val="nl-BE"/>
      </w:rPr>
      <w:t> </w:t>
    </w:r>
    <w:r w:rsidRPr="006126C7">
      <w:rPr>
        <w:rFonts w:cs="Arial"/>
        <w:b/>
        <w:sz w:val="16"/>
        <w:szCs w:val="16"/>
        <w:lang w:val="fr-BE"/>
      </w:rPr>
      <w:t>–</w:t>
    </w:r>
    <w:r>
      <w:rPr>
        <w:rFonts w:cs="Arial"/>
        <w:b/>
        <w:sz w:val="16"/>
        <w:szCs w:val="16"/>
        <w:lang w:val="nl-BE"/>
      </w:rPr>
      <w:t> </w:t>
    </w:r>
    <w:proofErr w:type="spellStart"/>
    <w:r w:rsidRPr="006126C7">
      <w:rPr>
        <w:b/>
        <w:sz w:val="16"/>
        <w:szCs w:val="16"/>
        <w:lang w:val="fr-BE"/>
      </w:rPr>
      <w:t>Blz</w:t>
    </w:r>
    <w:proofErr w:type="spellEnd"/>
    <w:r w:rsidRPr="006126C7">
      <w:rPr>
        <w:b/>
        <w:sz w:val="16"/>
        <w:szCs w:val="16"/>
        <w:lang w:val="fr-BE"/>
      </w:rPr>
      <w:t xml:space="preserve">. </w:t>
    </w:r>
    <w:r>
      <w:rPr>
        <w:b/>
        <w:sz w:val="16"/>
        <w:szCs w:val="16"/>
        <w:lang w:val="nl-BE"/>
      </w:rPr>
      <w:fldChar w:fldCharType="begin"/>
    </w:r>
    <w:r w:rsidRPr="006126C7">
      <w:rPr>
        <w:b/>
        <w:sz w:val="16"/>
        <w:szCs w:val="16"/>
        <w:lang w:val="fr-BE"/>
      </w:rPr>
      <w:instrText xml:space="preserve"> PAGE   </w:instrText>
    </w:r>
    <w:r>
      <w:rPr>
        <w:b/>
        <w:sz w:val="16"/>
        <w:szCs w:val="16"/>
        <w:lang w:val="nl-BE"/>
      </w:rPr>
      <w:fldChar w:fldCharType="separate"/>
    </w:r>
    <w:r w:rsidR="000D4F72">
      <w:rPr>
        <w:b/>
        <w:noProof/>
        <w:sz w:val="16"/>
        <w:szCs w:val="16"/>
        <w:lang w:val="fr-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0D4F72">
      <w:rPr>
        <w:b/>
        <w:noProof/>
        <w:sz w:val="16"/>
        <w:szCs w:val="16"/>
        <w:lang w:val="nl-BE"/>
      </w:rPr>
      <w:t>6</w:t>
    </w:r>
    <w:r>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15" w:rsidRDefault="00F51D15" w:rsidP="00F51D15">
      <w:pPr>
        <w:spacing w:line="240" w:lineRule="auto"/>
      </w:pPr>
      <w:r>
        <w:separator/>
      </w:r>
    </w:p>
  </w:footnote>
  <w:footnote w:type="continuationSeparator" w:id="0">
    <w:p w:rsidR="00F51D15" w:rsidRDefault="00F51D15" w:rsidP="00F51D15">
      <w:pPr>
        <w:spacing w:line="240" w:lineRule="auto"/>
      </w:pPr>
      <w:r>
        <w:continuationSeparator/>
      </w:r>
    </w:p>
  </w:footnote>
  <w:footnote w:id="1">
    <w:p w:rsidR="00882CE1" w:rsidRPr="0018048D" w:rsidRDefault="00882CE1" w:rsidP="00882CE1">
      <w:pPr>
        <w:pStyle w:val="FootnoteText"/>
        <w:rPr>
          <w:lang w:val="nl-BE"/>
        </w:rPr>
      </w:pPr>
      <w:r>
        <w:rPr>
          <w:rStyle w:val="FootnoteReference"/>
        </w:rPr>
        <w:footnoteRef/>
      </w:r>
      <w:r w:rsidR="00D812B9">
        <w:rPr>
          <w:lang w:val="nl-BE"/>
        </w:rPr>
        <w:tab/>
      </w:r>
      <w:r>
        <w:rPr>
          <w:lang w:val="nl-BE"/>
        </w:rPr>
        <w:t>Richtlijn (EU) 2015/849 van 20 mei 2015 en Verordening (EU) 2015/847.</w:t>
      </w:r>
    </w:p>
  </w:footnote>
  <w:footnote w:id="2">
    <w:p w:rsidR="00F51D15" w:rsidRPr="00793AAB" w:rsidRDefault="00F51D15" w:rsidP="00D812B9">
      <w:pPr>
        <w:pStyle w:val="FootnoteText"/>
        <w:tabs>
          <w:tab w:val="clear" w:pos="284"/>
        </w:tabs>
        <w:rPr>
          <w:lang w:val="nl-BE"/>
        </w:rPr>
      </w:pPr>
      <w:r>
        <w:rPr>
          <w:rStyle w:val="FootnoteReference"/>
        </w:rPr>
        <w:footnoteRef/>
      </w:r>
      <w:r w:rsidR="00D812B9">
        <w:rPr>
          <w:lang w:val="nl-BE"/>
        </w:rPr>
        <w:tab/>
      </w:r>
      <w:r>
        <w:rPr>
          <w:lang w:val="nl-BE"/>
        </w:rPr>
        <w:t>Zijnde de Europese Bankautoriteit (EBA), de Europese toezichthouder van</w:t>
      </w:r>
      <w:r w:rsidRPr="00793AAB">
        <w:rPr>
          <w:lang w:val="nl-BE"/>
        </w:rPr>
        <w:t xml:space="preserve"> verzekeraars en pensioenfondsen</w:t>
      </w:r>
      <w:r>
        <w:rPr>
          <w:lang w:val="nl-BE"/>
        </w:rPr>
        <w:t xml:space="preserve"> (EIOPA) en de </w:t>
      </w:r>
      <w:r w:rsidRPr="00EE4A34">
        <w:rPr>
          <w:lang w:val="nl-BE"/>
        </w:rPr>
        <w:t>Europese Autoriteit voor effecten en markten</w:t>
      </w:r>
      <w:r>
        <w:rPr>
          <w:lang w:val="nl-BE"/>
        </w:rPr>
        <w:t xml:space="preserve"> (ESMA).</w:t>
      </w:r>
    </w:p>
  </w:footnote>
  <w:footnote w:id="3">
    <w:p w:rsidR="00997EBD" w:rsidRPr="00997EBD" w:rsidRDefault="00997EBD" w:rsidP="00D812B9">
      <w:pPr>
        <w:pStyle w:val="FootnoteText"/>
        <w:tabs>
          <w:tab w:val="clear" w:pos="284"/>
        </w:tabs>
        <w:rPr>
          <w:lang w:val="nl-BE"/>
        </w:rPr>
      </w:pPr>
      <w:r w:rsidRPr="00997EBD">
        <w:rPr>
          <w:rStyle w:val="FootnoteReference"/>
          <w:lang w:val="nl-BE"/>
        </w:rPr>
        <w:footnoteRef/>
      </w:r>
      <w:r w:rsidR="00D812B9">
        <w:rPr>
          <w:lang w:val="nl-BE"/>
        </w:rPr>
        <w:tab/>
      </w:r>
      <w:r w:rsidRPr="00997EBD">
        <w:rPr>
          <w:lang w:val="nl-BE"/>
        </w:rPr>
        <w:t xml:space="preserve">Circulaire NBB_2017_15 van 24 april 2017 betreffende de inherente risico’s met betrekking tot het witwassen van geld en de financiering van het terrorisme.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0D4F72" w:rsidP="00E829D6">
    <w:pPr>
      <w:pStyle w:val="Header"/>
      <w:tabs>
        <w:tab w:val="clear" w:pos="4394"/>
        <w:tab w:val="center" w:pos="4395"/>
      </w:tabs>
      <w:rPr>
        <w:lang w:val="nl-BE"/>
      </w:rPr>
    </w:pPr>
  </w:p>
  <w:p w:rsidR="00450949" w:rsidRPr="00BF29ED" w:rsidRDefault="000D4F72"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0D4F72" w:rsidP="00D850C8">
    <w:pPr>
      <w:pStyle w:val="Header"/>
      <w:rPr>
        <w:lang w:val="nl-BE"/>
      </w:rPr>
    </w:pPr>
  </w:p>
  <w:p w:rsidR="00450949" w:rsidRPr="00D850C8" w:rsidRDefault="000D4F72"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443"/>
    <w:multiLevelType w:val="hybridMultilevel"/>
    <w:tmpl w:val="CD7E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E5617"/>
    <w:multiLevelType w:val="hybridMultilevel"/>
    <w:tmpl w:val="525E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B2D9B"/>
    <w:multiLevelType w:val="hybridMultilevel"/>
    <w:tmpl w:val="747C3516"/>
    <w:lvl w:ilvl="0" w:tplc="935461B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6B1F3E"/>
    <w:multiLevelType w:val="hybridMultilevel"/>
    <w:tmpl w:val="1580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D0768"/>
    <w:multiLevelType w:val="hybridMultilevel"/>
    <w:tmpl w:val="9FDC4C26"/>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nsid w:val="5B65024D"/>
    <w:multiLevelType w:val="hybridMultilevel"/>
    <w:tmpl w:val="315607CE"/>
    <w:lvl w:ilvl="0" w:tplc="DCFEBC9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7E0F7E"/>
    <w:multiLevelType w:val="hybridMultilevel"/>
    <w:tmpl w:val="E176F6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67"/>
    <w:rsid w:val="00046B3B"/>
    <w:rsid w:val="00075E0F"/>
    <w:rsid w:val="000838ED"/>
    <w:rsid w:val="000D4F72"/>
    <w:rsid w:val="000E5405"/>
    <w:rsid w:val="000F06BD"/>
    <w:rsid w:val="000F0909"/>
    <w:rsid w:val="00122363"/>
    <w:rsid w:val="001B3946"/>
    <w:rsid w:val="001B5D49"/>
    <w:rsid w:val="00214F45"/>
    <w:rsid w:val="00231D02"/>
    <w:rsid w:val="00245D5C"/>
    <w:rsid w:val="00260CE6"/>
    <w:rsid w:val="00276A78"/>
    <w:rsid w:val="0028251E"/>
    <w:rsid w:val="002E5C5E"/>
    <w:rsid w:val="003B0DBC"/>
    <w:rsid w:val="004023F8"/>
    <w:rsid w:val="00407067"/>
    <w:rsid w:val="00420BAA"/>
    <w:rsid w:val="00461825"/>
    <w:rsid w:val="005036E5"/>
    <w:rsid w:val="0058619A"/>
    <w:rsid w:val="006126C7"/>
    <w:rsid w:val="0070534A"/>
    <w:rsid w:val="00757617"/>
    <w:rsid w:val="00775303"/>
    <w:rsid w:val="007F4DB4"/>
    <w:rsid w:val="00882CE1"/>
    <w:rsid w:val="00882FDA"/>
    <w:rsid w:val="00895B68"/>
    <w:rsid w:val="008D2F7A"/>
    <w:rsid w:val="008D2FC0"/>
    <w:rsid w:val="00997EBD"/>
    <w:rsid w:val="009F38DE"/>
    <w:rsid w:val="00A42527"/>
    <w:rsid w:val="00A53826"/>
    <w:rsid w:val="00A64247"/>
    <w:rsid w:val="00A72D09"/>
    <w:rsid w:val="00A900E4"/>
    <w:rsid w:val="00AD4ADF"/>
    <w:rsid w:val="00AF50CA"/>
    <w:rsid w:val="00B276FC"/>
    <w:rsid w:val="00B86C4B"/>
    <w:rsid w:val="00B92B0D"/>
    <w:rsid w:val="00BA1558"/>
    <w:rsid w:val="00C11E22"/>
    <w:rsid w:val="00C25EEC"/>
    <w:rsid w:val="00C32211"/>
    <w:rsid w:val="00C63112"/>
    <w:rsid w:val="00C64C1D"/>
    <w:rsid w:val="00D05C11"/>
    <w:rsid w:val="00D812B9"/>
    <w:rsid w:val="00D8463B"/>
    <w:rsid w:val="00D930B6"/>
    <w:rsid w:val="00E83F31"/>
    <w:rsid w:val="00EB309C"/>
    <w:rsid w:val="00F36ACA"/>
    <w:rsid w:val="00F51D15"/>
    <w:rsid w:val="00F62A7E"/>
    <w:rsid w:val="00FE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15"/>
    <w:pPr>
      <w:tabs>
        <w:tab w:val="left" w:pos="284"/>
      </w:tabs>
      <w:spacing w:after="0" w:line="264" w:lineRule="atLeast"/>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F51D15"/>
    <w:pPr>
      <w:spacing w:after="0" w:line="264" w:lineRule="atLeast"/>
    </w:pPr>
    <w:rPr>
      <w:rFonts w:ascii="Arial" w:eastAsia="Times New Roman" w:hAnsi="Arial" w:cs="Times New Roman"/>
      <w:b/>
      <w:noProof/>
      <w:sz w:val="20"/>
      <w:szCs w:val="16"/>
      <w:lang w:val="fr-FR"/>
    </w:rPr>
  </w:style>
  <w:style w:type="paragraph" w:styleId="Footer">
    <w:name w:val="footer"/>
    <w:basedOn w:val="Normal"/>
    <w:link w:val="FooterChar"/>
    <w:semiHidden/>
    <w:rsid w:val="00F51D15"/>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semiHidden/>
    <w:rsid w:val="00F51D15"/>
    <w:rPr>
      <w:rFonts w:ascii="Arial" w:eastAsia="Times New Roman" w:hAnsi="Arial" w:cs="Times New Roman"/>
      <w:sz w:val="18"/>
      <w:szCs w:val="20"/>
      <w:lang w:val="en-GB"/>
    </w:rPr>
  </w:style>
  <w:style w:type="paragraph" w:styleId="Header">
    <w:name w:val="header"/>
    <w:basedOn w:val="Normal"/>
    <w:link w:val="HeaderChar"/>
    <w:semiHidden/>
    <w:rsid w:val="00F51D15"/>
    <w:pPr>
      <w:tabs>
        <w:tab w:val="center" w:pos="4394"/>
        <w:tab w:val="right" w:pos="8789"/>
      </w:tabs>
      <w:spacing w:line="240" w:lineRule="auto"/>
    </w:pPr>
  </w:style>
  <w:style w:type="character" w:customStyle="1" w:styleId="HeaderChar">
    <w:name w:val="Header Char"/>
    <w:basedOn w:val="DefaultParagraphFont"/>
    <w:link w:val="Header"/>
    <w:semiHidden/>
    <w:rsid w:val="00F51D15"/>
    <w:rPr>
      <w:rFonts w:ascii="Arial" w:eastAsia="Times New Roman" w:hAnsi="Arial" w:cs="Times New Roman"/>
      <w:sz w:val="20"/>
      <w:szCs w:val="20"/>
      <w:lang w:val="en-GB"/>
    </w:rPr>
  </w:style>
  <w:style w:type="character" w:styleId="FootnoteReference">
    <w:name w:val="footnote reference"/>
    <w:basedOn w:val="DefaultParagraphFont"/>
    <w:semiHidden/>
    <w:rsid w:val="00F51D15"/>
    <w:rPr>
      <w:rFonts w:ascii="Arial" w:hAnsi="Arial"/>
      <w:spacing w:val="0"/>
      <w:position w:val="6"/>
      <w:sz w:val="16"/>
      <w:szCs w:val="16"/>
    </w:rPr>
  </w:style>
  <w:style w:type="paragraph" w:styleId="FootnoteText">
    <w:name w:val="footnote text"/>
    <w:basedOn w:val="Normal"/>
    <w:link w:val="FootnoteTextChar"/>
    <w:semiHidden/>
    <w:rsid w:val="00F51D15"/>
    <w:pPr>
      <w:spacing w:line="240" w:lineRule="atLeast"/>
      <w:ind w:left="284" w:hanging="284"/>
    </w:pPr>
    <w:rPr>
      <w:sz w:val="18"/>
    </w:rPr>
  </w:style>
  <w:style w:type="character" w:customStyle="1" w:styleId="FootnoteTextChar">
    <w:name w:val="Footnote Text Char"/>
    <w:basedOn w:val="DefaultParagraphFont"/>
    <w:link w:val="FootnoteText"/>
    <w:semiHidden/>
    <w:rsid w:val="00F51D15"/>
    <w:rPr>
      <w:rFonts w:ascii="Arial" w:eastAsia="Times New Roman" w:hAnsi="Arial" w:cs="Times New Roman"/>
      <w:sz w:val="18"/>
      <w:szCs w:val="20"/>
      <w:lang w:val="en-GB"/>
    </w:rPr>
  </w:style>
  <w:style w:type="table" w:styleId="TableGrid">
    <w:name w:val="Table Grid"/>
    <w:basedOn w:val="TableNormal"/>
    <w:rsid w:val="00F51D15"/>
    <w:pPr>
      <w:spacing w:after="0" w:line="240" w:lineRule="atLeast"/>
    </w:pPr>
    <w:rPr>
      <w:rFonts w:ascii="Arial" w:eastAsia="Times New Roman" w:hAnsi="Arial" w:cs="Times New Roman"/>
      <w:sz w:val="20"/>
      <w:szCs w:val="20"/>
      <w:lang w:val="nl-BE" w:eastAsia="nl-BE"/>
    </w:rPr>
    <w:tblPr/>
  </w:style>
  <w:style w:type="character" w:styleId="Hyperlink">
    <w:name w:val="Hyperlink"/>
    <w:basedOn w:val="DefaultParagraphFont"/>
    <w:semiHidden/>
    <w:rsid w:val="00F51D15"/>
    <w:rPr>
      <w:color w:val="0000FF"/>
      <w:u w:val="single"/>
    </w:rPr>
  </w:style>
  <w:style w:type="paragraph" w:customStyle="1" w:styleId="TitreTitel">
    <w:name w:val="Titre/Titel"/>
    <w:rsid w:val="00F51D15"/>
    <w:pPr>
      <w:spacing w:after="0" w:line="260" w:lineRule="atLeast"/>
    </w:pPr>
    <w:rPr>
      <w:rFonts w:ascii="Arial" w:eastAsia="Times New Roman" w:hAnsi="Arial" w:cs="Times New Roman"/>
      <w:b/>
      <w:noProof/>
      <w:sz w:val="28"/>
      <w:szCs w:val="16"/>
      <w:lang w:val="fr-FR"/>
    </w:rPr>
  </w:style>
  <w:style w:type="paragraph" w:customStyle="1" w:styleId="AdresseAdres">
    <w:name w:val="Adresse/Adres"/>
    <w:rsid w:val="00F51D15"/>
    <w:pPr>
      <w:spacing w:after="0" w:line="160" w:lineRule="exact"/>
    </w:pPr>
    <w:rPr>
      <w:rFonts w:ascii="Arial" w:eastAsia="Times New Roman" w:hAnsi="Arial" w:cs="Times New Roman"/>
      <w:noProof/>
      <w:sz w:val="13"/>
      <w:szCs w:val="16"/>
      <w:lang w:val="fr-FR"/>
    </w:rPr>
  </w:style>
  <w:style w:type="paragraph" w:customStyle="1" w:styleId="IntroductionInleiding">
    <w:name w:val="Introduction/Inleiding"/>
    <w:basedOn w:val="Normal"/>
    <w:uiPriority w:val="4"/>
    <w:qFormat/>
    <w:rsid w:val="00F51D15"/>
    <w:pPr>
      <w:spacing w:after="260"/>
    </w:pPr>
    <w:rPr>
      <w:i/>
      <w:sz w:val="22"/>
      <w:lang w:val="nl-BE"/>
    </w:rPr>
  </w:style>
  <w:style w:type="paragraph" w:customStyle="1" w:styleId="Sous-titreOndertitel">
    <w:name w:val="Sous-titre/Ondertitel"/>
    <w:basedOn w:val="Normal"/>
    <w:uiPriority w:val="3"/>
    <w:qFormat/>
    <w:rsid w:val="00F51D15"/>
    <w:pPr>
      <w:spacing w:after="60"/>
    </w:pPr>
    <w:rPr>
      <w:sz w:val="22"/>
      <w:szCs w:val="22"/>
      <w:u w:val="single"/>
    </w:rPr>
  </w:style>
  <w:style w:type="paragraph" w:customStyle="1" w:styleId="BoiteVakje">
    <w:name w:val="Boite/Vakje"/>
    <w:qFormat/>
    <w:rsid w:val="00F51D15"/>
    <w:pPr>
      <w:spacing w:after="0" w:line="200" w:lineRule="atLeast"/>
    </w:pPr>
    <w:rPr>
      <w:rFonts w:ascii="Arial" w:eastAsia="Times New Roman" w:hAnsi="Arial" w:cs="Times New Roman"/>
      <w:sz w:val="14"/>
      <w:szCs w:val="14"/>
      <w:lang w:val="fr-BE"/>
    </w:rPr>
  </w:style>
  <w:style w:type="paragraph" w:customStyle="1" w:styleId="BoitetexteVakjetekst">
    <w:name w:val="Boite_texte/Vakje_tekst"/>
    <w:basedOn w:val="BoiteVakje"/>
    <w:qFormat/>
    <w:rsid w:val="00F51D15"/>
    <w:rPr>
      <w:sz w:val="16"/>
      <w:szCs w:val="16"/>
    </w:rPr>
  </w:style>
  <w:style w:type="paragraph" w:styleId="ListParagraph">
    <w:name w:val="List Paragraph"/>
    <w:basedOn w:val="Normal"/>
    <w:uiPriority w:val="34"/>
    <w:qFormat/>
    <w:rsid w:val="00F51D15"/>
    <w:pPr>
      <w:ind w:left="720"/>
      <w:contextualSpacing/>
    </w:pPr>
  </w:style>
  <w:style w:type="paragraph" w:styleId="BalloonText">
    <w:name w:val="Balloon Text"/>
    <w:basedOn w:val="Normal"/>
    <w:link w:val="BalloonTextChar"/>
    <w:uiPriority w:val="99"/>
    <w:semiHidden/>
    <w:unhideWhenUsed/>
    <w:rsid w:val="00F51D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15"/>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E2150"/>
    <w:rPr>
      <w:sz w:val="16"/>
      <w:szCs w:val="16"/>
    </w:rPr>
  </w:style>
  <w:style w:type="paragraph" w:styleId="CommentText">
    <w:name w:val="annotation text"/>
    <w:basedOn w:val="Normal"/>
    <w:link w:val="CommentTextChar"/>
    <w:uiPriority w:val="99"/>
    <w:semiHidden/>
    <w:unhideWhenUsed/>
    <w:rsid w:val="00FE2150"/>
    <w:pPr>
      <w:spacing w:line="240" w:lineRule="auto"/>
    </w:pPr>
  </w:style>
  <w:style w:type="character" w:customStyle="1" w:styleId="CommentTextChar">
    <w:name w:val="Comment Text Char"/>
    <w:basedOn w:val="DefaultParagraphFont"/>
    <w:link w:val="CommentText"/>
    <w:uiPriority w:val="99"/>
    <w:semiHidden/>
    <w:rsid w:val="00FE2150"/>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150"/>
    <w:rPr>
      <w:b/>
      <w:bCs/>
    </w:rPr>
  </w:style>
  <w:style w:type="character" w:customStyle="1" w:styleId="CommentSubjectChar">
    <w:name w:val="Comment Subject Char"/>
    <w:basedOn w:val="CommentTextChar"/>
    <w:link w:val="CommentSubject"/>
    <w:uiPriority w:val="99"/>
    <w:semiHidden/>
    <w:rsid w:val="00FE2150"/>
    <w:rPr>
      <w:rFonts w:ascii="Arial" w:eastAsia="Times New Roman" w:hAnsi="Arial" w:cs="Times New Roman"/>
      <w:b/>
      <w:bCs/>
      <w:sz w:val="20"/>
      <w:szCs w:val="20"/>
      <w:lang w:val="en-GB"/>
    </w:rPr>
  </w:style>
  <w:style w:type="paragraph" w:styleId="Revision">
    <w:name w:val="Revision"/>
    <w:hidden/>
    <w:uiPriority w:val="99"/>
    <w:semiHidden/>
    <w:rsid w:val="00FE2150"/>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15"/>
    <w:pPr>
      <w:tabs>
        <w:tab w:val="left" w:pos="284"/>
      </w:tabs>
      <w:spacing w:after="0" w:line="264" w:lineRule="atLeast"/>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F51D15"/>
    <w:pPr>
      <w:spacing w:after="0" w:line="264" w:lineRule="atLeast"/>
    </w:pPr>
    <w:rPr>
      <w:rFonts w:ascii="Arial" w:eastAsia="Times New Roman" w:hAnsi="Arial" w:cs="Times New Roman"/>
      <w:b/>
      <w:noProof/>
      <w:sz w:val="20"/>
      <w:szCs w:val="16"/>
      <w:lang w:val="fr-FR"/>
    </w:rPr>
  </w:style>
  <w:style w:type="paragraph" w:styleId="Footer">
    <w:name w:val="footer"/>
    <w:basedOn w:val="Normal"/>
    <w:link w:val="FooterChar"/>
    <w:semiHidden/>
    <w:rsid w:val="00F51D15"/>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semiHidden/>
    <w:rsid w:val="00F51D15"/>
    <w:rPr>
      <w:rFonts w:ascii="Arial" w:eastAsia="Times New Roman" w:hAnsi="Arial" w:cs="Times New Roman"/>
      <w:sz w:val="18"/>
      <w:szCs w:val="20"/>
      <w:lang w:val="en-GB"/>
    </w:rPr>
  </w:style>
  <w:style w:type="paragraph" w:styleId="Header">
    <w:name w:val="header"/>
    <w:basedOn w:val="Normal"/>
    <w:link w:val="HeaderChar"/>
    <w:semiHidden/>
    <w:rsid w:val="00F51D15"/>
    <w:pPr>
      <w:tabs>
        <w:tab w:val="center" w:pos="4394"/>
        <w:tab w:val="right" w:pos="8789"/>
      </w:tabs>
      <w:spacing w:line="240" w:lineRule="auto"/>
    </w:pPr>
  </w:style>
  <w:style w:type="character" w:customStyle="1" w:styleId="HeaderChar">
    <w:name w:val="Header Char"/>
    <w:basedOn w:val="DefaultParagraphFont"/>
    <w:link w:val="Header"/>
    <w:semiHidden/>
    <w:rsid w:val="00F51D15"/>
    <w:rPr>
      <w:rFonts w:ascii="Arial" w:eastAsia="Times New Roman" w:hAnsi="Arial" w:cs="Times New Roman"/>
      <w:sz w:val="20"/>
      <w:szCs w:val="20"/>
      <w:lang w:val="en-GB"/>
    </w:rPr>
  </w:style>
  <w:style w:type="character" w:styleId="FootnoteReference">
    <w:name w:val="footnote reference"/>
    <w:basedOn w:val="DefaultParagraphFont"/>
    <w:semiHidden/>
    <w:rsid w:val="00F51D15"/>
    <w:rPr>
      <w:rFonts w:ascii="Arial" w:hAnsi="Arial"/>
      <w:spacing w:val="0"/>
      <w:position w:val="6"/>
      <w:sz w:val="16"/>
      <w:szCs w:val="16"/>
    </w:rPr>
  </w:style>
  <w:style w:type="paragraph" w:styleId="FootnoteText">
    <w:name w:val="footnote text"/>
    <w:basedOn w:val="Normal"/>
    <w:link w:val="FootnoteTextChar"/>
    <w:semiHidden/>
    <w:rsid w:val="00F51D15"/>
    <w:pPr>
      <w:spacing w:line="240" w:lineRule="atLeast"/>
      <w:ind w:left="284" w:hanging="284"/>
    </w:pPr>
    <w:rPr>
      <w:sz w:val="18"/>
    </w:rPr>
  </w:style>
  <w:style w:type="character" w:customStyle="1" w:styleId="FootnoteTextChar">
    <w:name w:val="Footnote Text Char"/>
    <w:basedOn w:val="DefaultParagraphFont"/>
    <w:link w:val="FootnoteText"/>
    <w:semiHidden/>
    <w:rsid w:val="00F51D15"/>
    <w:rPr>
      <w:rFonts w:ascii="Arial" w:eastAsia="Times New Roman" w:hAnsi="Arial" w:cs="Times New Roman"/>
      <w:sz w:val="18"/>
      <w:szCs w:val="20"/>
      <w:lang w:val="en-GB"/>
    </w:rPr>
  </w:style>
  <w:style w:type="table" w:styleId="TableGrid">
    <w:name w:val="Table Grid"/>
    <w:basedOn w:val="TableNormal"/>
    <w:rsid w:val="00F51D15"/>
    <w:pPr>
      <w:spacing w:after="0" w:line="240" w:lineRule="atLeast"/>
    </w:pPr>
    <w:rPr>
      <w:rFonts w:ascii="Arial" w:eastAsia="Times New Roman" w:hAnsi="Arial" w:cs="Times New Roman"/>
      <w:sz w:val="20"/>
      <w:szCs w:val="20"/>
      <w:lang w:val="nl-BE" w:eastAsia="nl-BE"/>
    </w:rPr>
    <w:tblPr/>
  </w:style>
  <w:style w:type="character" w:styleId="Hyperlink">
    <w:name w:val="Hyperlink"/>
    <w:basedOn w:val="DefaultParagraphFont"/>
    <w:semiHidden/>
    <w:rsid w:val="00F51D15"/>
    <w:rPr>
      <w:color w:val="0000FF"/>
      <w:u w:val="single"/>
    </w:rPr>
  </w:style>
  <w:style w:type="paragraph" w:customStyle="1" w:styleId="TitreTitel">
    <w:name w:val="Titre/Titel"/>
    <w:rsid w:val="00F51D15"/>
    <w:pPr>
      <w:spacing w:after="0" w:line="260" w:lineRule="atLeast"/>
    </w:pPr>
    <w:rPr>
      <w:rFonts w:ascii="Arial" w:eastAsia="Times New Roman" w:hAnsi="Arial" w:cs="Times New Roman"/>
      <w:b/>
      <w:noProof/>
      <w:sz w:val="28"/>
      <w:szCs w:val="16"/>
      <w:lang w:val="fr-FR"/>
    </w:rPr>
  </w:style>
  <w:style w:type="paragraph" w:customStyle="1" w:styleId="AdresseAdres">
    <w:name w:val="Adresse/Adres"/>
    <w:rsid w:val="00F51D15"/>
    <w:pPr>
      <w:spacing w:after="0" w:line="160" w:lineRule="exact"/>
    </w:pPr>
    <w:rPr>
      <w:rFonts w:ascii="Arial" w:eastAsia="Times New Roman" w:hAnsi="Arial" w:cs="Times New Roman"/>
      <w:noProof/>
      <w:sz w:val="13"/>
      <w:szCs w:val="16"/>
      <w:lang w:val="fr-FR"/>
    </w:rPr>
  </w:style>
  <w:style w:type="paragraph" w:customStyle="1" w:styleId="IntroductionInleiding">
    <w:name w:val="Introduction/Inleiding"/>
    <w:basedOn w:val="Normal"/>
    <w:uiPriority w:val="4"/>
    <w:qFormat/>
    <w:rsid w:val="00F51D15"/>
    <w:pPr>
      <w:spacing w:after="260"/>
    </w:pPr>
    <w:rPr>
      <w:i/>
      <w:sz w:val="22"/>
      <w:lang w:val="nl-BE"/>
    </w:rPr>
  </w:style>
  <w:style w:type="paragraph" w:customStyle="1" w:styleId="Sous-titreOndertitel">
    <w:name w:val="Sous-titre/Ondertitel"/>
    <w:basedOn w:val="Normal"/>
    <w:uiPriority w:val="3"/>
    <w:qFormat/>
    <w:rsid w:val="00F51D15"/>
    <w:pPr>
      <w:spacing w:after="60"/>
    </w:pPr>
    <w:rPr>
      <w:sz w:val="22"/>
      <w:szCs w:val="22"/>
      <w:u w:val="single"/>
    </w:rPr>
  </w:style>
  <w:style w:type="paragraph" w:customStyle="1" w:styleId="BoiteVakje">
    <w:name w:val="Boite/Vakje"/>
    <w:qFormat/>
    <w:rsid w:val="00F51D15"/>
    <w:pPr>
      <w:spacing w:after="0" w:line="200" w:lineRule="atLeast"/>
    </w:pPr>
    <w:rPr>
      <w:rFonts w:ascii="Arial" w:eastAsia="Times New Roman" w:hAnsi="Arial" w:cs="Times New Roman"/>
      <w:sz w:val="14"/>
      <w:szCs w:val="14"/>
      <w:lang w:val="fr-BE"/>
    </w:rPr>
  </w:style>
  <w:style w:type="paragraph" w:customStyle="1" w:styleId="BoitetexteVakjetekst">
    <w:name w:val="Boite_texte/Vakje_tekst"/>
    <w:basedOn w:val="BoiteVakje"/>
    <w:qFormat/>
    <w:rsid w:val="00F51D15"/>
    <w:rPr>
      <w:sz w:val="16"/>
      <w:szCs w:val="16"/>
    </w:rPr>
  </w:style>
  <w:style w:type="paragraph" w:styleId="ListParagraph">
    <w:name w:val="List Paragraph"/>
    <w:basedOn w:val="Normal"/>
    <w:uiPriority w:val="34"/>
    <w:qFormat/>
    <w:rsid w:val="00F51D15"/>
    <w:pPr>
      <w:ind w:left="720"/>
      <w:contextualSpacing/>
    </w:pPr>
  </w:style>
  <w:style w:type="paragraph" w:styleId="BalloonText">
    <w:name w:val="Balloon Text"/>
    <w:basedOn w:val="Normal"/>
    <w:link w:val="BalloonTextChar"/>
    <w:uiPriority w:val="99"/>
    <w:semiHidden/>
    <w:unhideWhenUsed/>
    <w:rsid w:val="00F51D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15"/>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E2150"/>
    <w:rPr>
      <w:sz w:val="16"/>
      <w:szCs w:val="16"/>
    </w:rPr>
  </w:style>
  <w:style w:type="paragraph" w:styleId="CommentText">
    <w:name w:val="annotation text"/>
    <w:basedOn w:val="Normal"/>
    <w:link w:val="CommentTextChar"/>
    <w:uiPriority w:val="99"/>
    <w:semiHidden/>
    <w:unhideWhenUsed/>
    <w:rsid w:val="00FE2150"/>
    <w:pPr>
      <w:spacing w:line="240" w:lineRule="auto"/>
    </w:pPr>
  </w:style>
  <w:style w:type="character" w:customStyle="1" w:styleId="CommentTextChar">
    <w:name w:val="Comment Text Char"/>
    <w:basedOn w:val="DefaultParagraphFont"/>
    <w:link w:val="CommentText"/>
    <w:uiPriority w:val="99"/>
    <w:semiHidden/>
    <w:rsid w:val="00FE2150"/>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150"/>
    <w:rPr>
      <w:b/>
      <w:bCs/>
    </w:rPr>
  </w:style>
  <w:style w:type="character" w:customStyle="1" w:styleId="CommentSubjectChar">
    <w:name w:val="Comment Subject Char"/>
    <w:basedOn w:val="CommentTextChar"/>
    <w:link w:val="CommentSubject"/>
    <w:uiPriority w:val="99"/>
    <w:semiHidden/>
    <w:rsid w:val="00FE2150"/>
    <w:rPr>
      <w:rFonts w:ascii="Arial" w:eastAsia="Times New Roman" w:hAnsi="Arial" w:cs="Times New Roman"/>
      <w:b/>
      <w:bCs/>
      <w:sz w:val="20"/>
      <w:szCs w:val="20"/>
      <w:lang w:val="en-GB"/>
    </w:rPr>
  </w:style>
  <w:style w:type="paragraph" w:styleId="Revision">
    <w:name w:val="Revision"/>
    <w:hidden/>
    <w:uiPriority w:val="99"/>
    <w:semiHidden/>
    <w:rsid w:val="00FE2150"/>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bb.be/doc/dq/onegate/nl/login_nl.html"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supervision.ta.aml@nbb.be"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ervision.ta.aml@nbb.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e.folie@nbb.be"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nbb.be" TargetMode="External"/><Relationship Id="rId23" Type="http://schemas.openxmlformats.org/officeDocument/2006/relationships/footer" Target="footer2.xml"/><Relationship Id="rId10" Type="http://schemas.openxmlformats.org/officeDocument/2006/relationships/hyperlink" Target="mailto:arthur.vandamme@nbb.be" TargetMode="External"/><Relationship Id="rId19" Type="http://schemas.openxmlformats.org/officeDocument/2006/relationships/hyperlink" Target="http://www.nbb.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bb.be/doc/dq/onegate/en/login_en.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40C0-9FDA-488C-93DA-70016E12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C06F62B.dotm</Template>
  <TotalTime>1</TotalTime>
  <Pages>6</Pages>
  <Words>2626</Words>
  <Characters>14969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Damme Arthur</dc:creator>
  <cp:lastModifiedBy>Arys Viviane</cp:lastModifiedBy>
  <cp:revision>2</cp:revision>
  <cp:lastPrinted>2018-01-11T15:30:00Z</cp:lastPrinted>
  <dcterms:created xsi:type="dcterms:W3CDTF">2018-01-23T07:11:00Z</dcterms:created>
  <dcterms:modified xsi:type="dcterms:W3CDTF">2018-01-23T07:11:00Z</dcterms:modified>
</cp:coreProperties>
</file>