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865FD8" w:rsidRPr="00353F61" w14:paraId="47EC4069" w14:textId="77777777" w:rsidTr="00F87402">
        <w:trPr>
          <w:cantSplit/>
          <w:trHeight w:hRule="exact" w:val="1077"/>
        </w:trPr>
        <w:tc>
          <w:tcPr>
            <w:tcW w:w="6067" w:type="dxa"/>
            <w:vAlign w:val="center"/>
          </w:tcPr>
          <w:p w14:paraId="47EC4063" w14:textId="77777777" w:rsidR="00865FD8" w:rsidRPr="00353F61" w:rsidRDefault="00865FD8" w:rsidP="00F87402">
            <w:pPr>
              <w:pStyle w:val="AdresseAdres"/>
              <w:spacing w:before="300"/>
              <w:rPr>
                <w:noProof w:val="0"/>
              </w:rPr>
            </w:pPr>
            <w:r w:rsidRPr="00353F61">
              <w:rPr>
                <w:noProof w:val="0"/>
              </w:rPr>
              <w:t>boulevard de Berlaimont 14 – BE-1000 Bruxelles</w:t>
            </w:r>
          </w:p>
          <w:p w14:paraId="47EC4064" w14:textId="77777777" w:rsidR="00865FD8" w:rsidRPr="00353F61" w:rsidRDefault="00865FD8" w:rsidP="00F87402">
            <w:pPr>
              <w:pStyle w:val="AdresseAdres"/>
              <w:rPr>
                <w:noProof w:val="0"/>
              </w:rPr>
            </w:pPr>
            <w:r w:rsidRPr="00353F61">
              <w:rPr>
                <w:noProof w:val="0"/>
              </w:rPr>
              <w:t xml:space="preserve">tél. +32 2 221 </w:t>
            </w:r>
            <w:r w:rsidR="007665C6" w:rsidRPr="00353F61">
              <w:rPr>
                <w:noProof w:val="0"/>
              </w:rPr>
              <w:t>38 12</w:t>
            </w:r>
            <w:r w:rsidRPr="00353F61">
              <w:rPr>
                <w:noProof w:val="0"/>
              </w:rPr>
              <w:t xml:space="preserve"> – fax + 32 2 221 </w:t>
            </w:r>
            <w:r w:rsidR="007665C6" w:rsidRPr="00353F61">
              <w:rPr>
                <w:noProof w:val="0"/>
              </w:rPr>
              <w:t xml:space="preserve">31 04 </w:t>
            </w:r>
          </w:p>
          <w:p w14:paraId="47EC4065" w14:textId="77777777" w:rsidR="00865FD8" w:rsidRPr="00353F61" w:rsidRDefault="00865FD8" w:rsidP="00F87402">
            <w:pPr>
              <w:pStyle w:val="AdresseAdres"/>
              <w:rPr>
                <w:noProof w:val="0"/>
              </w:rPr>
            </w:pPr>
            <w:r w:rsidRPr="00353F61">
              <w:rPr>
                <w:noProof w:val="0"/>
              </w:rPr>
              <w:t>numéro d’entreprise: 0203.201.340</w:t>
            </w:r>
          </w:p>
          <w:p w14:paraId="47EC4066" w14:textId="77777777" w:rsidR="00865FD8" w:rsidRPr="00353F61" w:rsidRDefault="00865FD8" w:rsidP="00F87402">
            <w:pPr>
              <w:pStyle w:val="AdresseAdres"/>
              <w:rPr>
                <w:noProof w:val="0"/>
              </w:rPr>
            </w:pPr>
            <w:r w:rsidRPr="00353F61">
              <w:rPr>
                <w:noProof w:val="0"/>
              </w:rPr>
              <w:t>RPM Bruxelles</w:t>
            </w:r>
          </w:p>
          <w:p w14:paraId="47EC4067" w14:textId="77777777" w:rsidR="00865FD8" w:rsidRPr="00353F61" w:rsidRDefault="00865FD8" w:rsidP="00865FD8">
            <w:pPr>
              <w:pStyle w:val="AdresseAdres"/>
              <w:rPr>
                <w:noProof w:val="0"/>
              </w:rPr>
            </w:pPr>
            <w:r w:rsidRPr="00353F61">
              <w:rPr>
                <w:noProof w:val="0"/>
              </w:rPr>
              <w:t>www.bnb.be</w:t>
            </w:r>
          </w:p>
        </w:tc>
        <w:tc>
          <w:tcPr>
            <w:tcW w:w="3856" w:type="dxa"/>
            <w:shd w:val="clear" w:color="auto" w:fill="auto"/>
            <w:vAlign w:val="center"/>
          </w:tcPr>
          <w:p w14:paraId="47EC4068" w14:textId="77777777" w:rsidR="00865FD8" w:rsidRPr="00353F61" w:rsidRDefault="00865FD8" w:rsidP="00F87402">
            <w:pPr>
              <w:spacing w:line="260" w:lineRule="atLeast"/>
              <w:rPr>
                <w:sz w:val="16"/>
                <w:szCs w:val="16"/>
                <w:lang w:val="fr-FR"/>
              </w:rPr>
            </w:pPr>
            <w:r w:rsidRPr="00353F61">
              <w:rPr>
                <w:noProof/>
                <w:sz w:val="16"/>
                <w:szCs w:val="16"/>
                <w:lang w:val="fr-FR" w:eastAsia="fr-BE"/>
              </w:rPr>
              <w:drawing>
                <wp:inline distT="0" distB="0" distL="0" distR="0" wp14:anchorId="47EC412F" wp14:editId="47EC413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865FD8" w:rsidRPr="00353F61" w14:paraId="47EC406C" w14:textId="77777777" w:rsidTr="00F87402">
        <w:trPr>
          <w:cantSplit/>
          <w:trHeight w:hRule="exact" w:val="850"/>
        </w:trPr>
        <w:tc>
          <w:tcPr>
            <w:tcW w:w="6067" w:type="dxa"/>
            <w:shd w:val="clear" w:color="auto" w:fill="auto"/>
          </w:tcPr>
          <w:p w14:paraId="47EC406A" w14:textId="77777777" w:rsidR="00865FD8" w:rsidRPr="00353F61" w:rsidRDefault="00865FD8" w:rsidP="00F87402">
            <w:pPr>
              <w:pStyle w:val="AdresseAdres"/>
              <w:tabs>
                <w:tab w:val="center" w:pos="4678"/>
                <w:tab w:val="right" w:pos="9356"/>
              </w:tabs>
              <w:spacing w:line="260" w:lineRule="atLeast"/>
              <w:rPr>
                <w:noProof w:val="0"/>
                <w:sz w:val="16"/>
              </w:rPr>
            </w:pPr>
          </w:p>
        </w:tc>
        <w:tc>
          <w:tcPr>
            <w:tcW w:w="3856" w:type="dxa"/>
            <w:shd w:val="clear" w:color="auto" w:fill="auto"/>
            <w:vAlign w:val="bottom"/>
          </w:tcPr>
          <w:p w14:paraId="47EC406B" w14:textId="77777777" w:rsidR="00865FD8" w:rsidRPr="00353F61" w:rsidRDefault="00865FD8" w:rsidP="00F87402">
            <w:pPr>
              <w:pStyle w:val="TitreTitel"/>
              <w:keepLines/>
              <w:tabs>
                <w:tab w:val="left" w:pos="284"/>
                <w:tab w:val="right" w:leader="dot" w:pos="9639"/>
              </w:tabs>
              <w:spacing w:after="170"/>
              <w:ind w:left="397" w:right="567" w:hanging="397"/>
              <w:rPr>
                <w:noProof w:val="0"/>
              </w:rPr>
            </w:pPr>
          </w:p>
        </w:tc>
      </w:tr>
      <w:tr w:rsidR="00865FD8" w:rsidRPr="00353F61" w14:paraId="47EC4071" w14:textId="77777777" w:rsidTr="00F87402">
        <w:trPr>
          <w:cantSplit/>
          <w:trHeight w:hRule="exact" w:val="794"/>
        </w:trPr>
        <w:tc>
          <w:tcPr>
            <w:tcW w:w="6067" w:type="dxa"/>
            <w:shd w:val="clear" w:color="auto" w:fill="auto"/>
          </w:tcPr>
          <w:p w14:paraId="47EC406D" w14:textId="77777777" w:rsidR="00865FD8" w:rsidRPr="00353F61" w:rsidRDefault="00865FD8" w:rsidP="00F87402">
            <w:pPr>
              <w:pStyle w:val="AdresseAdres"/>
              <w:rPr>
                <w:noProof w:val="0"/>
              </w:rPr>
            </w:pPr>
          </w:p>
        </w:tc>
        <w:tc>
          <w:tcPr>
            <w:tcW w:w="3856" w:type="dxa"/>
          </w:tcPr>
          <w:p w14:paraId="47EC406E" w14:textId="4F27032B" w:rsidR="00865FD8" w:rsidRPr="00353F61" w:rsidRDefault="00865FD8" w:rsidP="00452EA3">
            <w:pPr>
              <w:spacing w:line="260" w:lineRule="atLeast"/>
              <w:rPr>
                <w:lang w:val="fr-FR"/>
              </w:rPr>
            </w:pPr>
            <w:r w:rsidRPr="00353F61">
              <w:rPr>
                <w:lang w:val="fr-FR"/>
              </w:rPr>
              <w:t xml:space="preserve">Bruxelles, le </w:t>
            </w:r>
            <w:r w:rsidR="008B23EE">
              <w:rPr>
                <w:lang w:val="fr-FR"/>
              </w:rPr>
              <w:t>18 septembre 2018</w:t>
            </w:r>
          </w:p>
          <w:p w14:paraId="47EC406F" w14:textId="77777777" w:rsidR="000B4171" w:rsidRPr="00353F61" w:rsidRDefault="000B4171" w:rsidP="00452EA3">
            <w:pPr>
              <w:spacing w:line="260" w:lineRule="atLeast"/>
              <w:rPr>
                <w:lang w:val="fr-FR"/>
              </w:rPr>
            </w:pPr>
          </w:p>
          <w:p w14:paraId="47EC4070" w14:textId="500438EF" w:rsidR="000B4171" w:rsidRPr="00353F61" w:rsidRDefault="000B4171" w:rsidP="00452EA3">
            <w:pPr>
              <w:spacing w:line="260" w:lineRule="atLeast"/>
              <w:rPr>
                <w:b/>
                <w:i/>
                <w:lang w:val="fr-FR"/>
              </w:rPr>
            </w:pPr>
          </w:p>
        </w:tc>
      </w:tr>
      <w:tr w:rsidR="00865FD8" w:rsidRPr="005D2A22" w14:paraId="47EC4073" w14:textId="77777777" w:rsidTr="009F37E1">
        <w:trPr>
          <w:cantSplit/>
          <w:trHeight w:hRule="exact" w:val="684"/>
        </w:trPr>
        <w:tc>
          <w:tcPr>
            <w:tcW w:w="9923" w:type="dxa"/>
            <w:gridSpan w:val="2"/>
            <w:shd w:val="clear" w:color="auto" w:fill="auto"/>
            <w:vAlign w:val="center"/>
          </w:tcPr>
          <w:p w14:paraId="47EC4072" w14:textId="0EB2407F" w:rsidR="00865FD8" w:rsidRPr="00353F61" w:rsidRDefault="00865FD8" w:rsidP="00452EA3">
            <w:pPr>
              <w:pStyle w:val="AnnexeBijlage"/>
              <w:rPr>
                <w:noProof w:val="0"/>
              </w:rPr>
            </w:pPr>
            <w:r w:rsidRPr="00353F61">
              <w:rPr>
                <w:noProof w:val="0"/>
              </w:rPr>
              <w:t xml:space="preserve">Annexe </w:t>
            </w:r>
            <w:r w:rsidR="00EC2926">
              <w:rPr>
                <w:noProof w:val="0"/>
              </w:rPr>
              <w:t>1</w:t>
            </w:r>
            <w:r w:rsidRPr="00353F61">
              <w:rPr>
                <w:noProof w:val="0"/>
              </w:rPr>
              <w:t xml:space="preserve"> </w:t>
            </w:r>
            <w:r w:rsidR="00353F61">
              <w:rPr>
                <w:noProof w:val="0"/>
              </w:rPr>
              <w:t xml:space="preserve">au </w:t>
            </w:r>
            <w:r w:rsidR="00353F61" w:rsidRPr="00353F61">
              <w:rPr>
                <w:noProof w:val="0"/>
              </w:rPr>
              <w:t xml:space="preserve">manuel </w:t>
            </w:r>
            <w:r w:rsidR="00823655" w:rsidRPr="00823655">
              <w:rPr>
                <w:noProof w:val="0"/>
              </w:rPr>
              <w:t>pour l</w:t>
            </w:r>
            <w:r w:rsidR="00353F61" w:rsidRPr="00353F61">
              <w:rPr>
                <w:noProof w:val="0"/>
              </w:rPr>
              <w:t xml:space="preserve">'évaluation </w:t>
            </w:r>
            <w:r w:rsidR="00353F61">
              <w:rPr>
                <w:noProof w:val="0"/>
              </w:rPr>
              <w:t>de l’expertise et de l’honorabilité professionnelle</w:t>
            </w:r>
          </w:p>
        </w:tc>
      </w:tr>
      <w:tr w:rsidR="00865FD8" w:rsidRPr="005D2A22" w14:paraId="47EC4075" w14:textId="77777777" w:rsidTr="00F87402">
        <w:trPr>
          <w:cantSplit/>
          <w:trHeight w:hRule="exact" w:val="1304"/>
        </w:trPr>
        <w:tc>
          <w:tcPr>
            <w:tcW w:w="9923" w:type="dxa"/>
            <w:gridSpan w:val="2"/>
            <w:tcMar>
              <w:top w:w="240" w:type="dxa"/>
            </w:tcMar>
            <w:vAlign w:val="bottom"/>
          </w:tcPr>
          <w:p w14:paraId="47EC4074" w14:textId="77777777" w:rsidR="00865FD8" w:rsidRPr="00353F61" w:rsidRDefault="00F87402" w:rsidP="003A53D0">
            <w:pPr>
              <w:pStyle w:val="SujetOnderwerp"/>
              <w:rPr>
                <w:noProof w:val="0"/>
              </w:rPr>
            </w:pPr>
            <w:r w:rsidRPr="00353F61">
              <w:rPr>
                <w:noProof w:val="0"/>
              </w:rPr>
              <w:t xml:space="preserve">Formulaire </w:t>
            </w:r>
            <w:r w:rsidR="003A53D0" w:rsidRPr="00353F61">
              <w:rPr>
                <w:noProof w:val="0"/>
              </w:rPr>
              <w:t>4</w:t>
            </w:r>
            <w:r w:rsidRPr="00353F61">
              <w:rPr>
                <w:noProof w:val="0"/>
              </w:rPr>
              <w:t xml:space="preserve"> « </w:t>
            </w:r>
            <w:r w:rsidR="003A53D0" w:rsidRPr="00353F61">
              <w:rPr>
                <w:noProof w:val="0"/>
              </w:rPr>
              <w:t>Renouvellement de la nomination</w:t>
            </w:r>
            <w:r w:rsidRPr="00353F61">
              <w:rPr>
                <w:noProof w:val="0"/>
              </w:rPr>
              <w:t> »</w:t>
            </w:r>
          </w:p>
        </w:tc>
      </w:tr>
      <w:tr w:rsidR="00865FD8" w:rsidRPr="005D2A22" w14:paraId="47EC4077" w14:textId="77777777" w:rsidTr="00F87402">
        <w:trPr>
          <w:cantSplit/>
          <w:trHeight w:hRule="exact" w:val="397"/>
        </w:trPr>
        <w:tc>
          <w:tcPr>
            <w:tcW w:w="9923" w:type="dxa"/>
            <w:gridSpan w:val="2"/>
          </w:tcPr>
          <w:p w14:paraId="47EC4076" w14:textId="77777777" w:rsidR="00865FD8" w:rsidRPr="00353F61" w:rsidRDefault="00865FD8" w:rsidP="00F87402">
            <w:pPr>
              <w:spacing w:line="260" w:lineRule="atLeast"/>
              <w:rPr>
                <w:lang w:val="fr-FR"/>
              </w:rPr>
            </w:pPr>
          </w:p>
        </w:tc>
      </w:tr>
    </w:tbl>
    <w:p w14:paraId="47EC4078" w14:textId="77777777" w:rsidR="00865FD8" w:rsidRPr="00353F61" w:rsidRDefault="00865FD8" w:rsidP="00F87402">
      <w:pPr>
        <w:rPr>
          <w:lang w:val="fr-FR"/>
        </w:rPr>
      </w:pPr>
    </w:p>
    <w:p w14:paraId="47EC4079" w14:textId="77777777" w:rsidR="00865FD8" w:rsidRPr="00353F61" w:rsidRDefault="00865FD8" w:rsidP="00F87402">
      <w:pPr>
        <w:pStyle w:val="Sous-titreOndertitel"/>
        <w:rPr>
          <w:lang w:val="fr-FR"/>
        </w:rPr>
      </w:pPr>
      <w:r w:rsidRPr="00353F61">
        <w:rPr>
          <w:lang w:val="fr-FR"/>
        </w:rPr>
        <w:t>Champ d'application</w:t>
      </w:r>
    </w:p>
    <w:p w14:paraId="47EC407A" w14:textId="68ABDF2D" w:rsidR="00865FD8" w:rsidRPr="00353F61" w:rsidRDefault="00B4157B" w:rsidP="00F0051E">
      <w:pPr>
        <w:pStyle w:val="IntroductionInleiding"/>
        <w:jc w:val="both"/>
        <w:rPr>
          <w:lang w:val="fr-FR"/>
        </w:rPr>
      </w:pPr>
      <w:r w:rsidRPr="00353F61">
        <w:rPr>
          <w:lang w:val="fr-FR"/>
        </w:rPr>
        <w:t xml:space="preserve">Les établissements de crédit, les sociétés de bourse, les établissements de paiement, les établissements de monnaie électronique, les organismes de liquidation, les organismes assimilés à des organismes de liquidation, </w:t>
      </w:r>
      <w:r w:rsidR="00123B63">
        <w:rPr>
          <w:lang w:val="fr-FR"/>
        </w:rPr>
        <w:t xml:space="preserve">les </w:t>
      </w:r>
      <w:r w:rsidR="00123B63" w:rsidRPr="00123B63">
        <w:rPr>
          <w:lang w:val="fr-FR"/>
        </w:rPr>
        <w:t xml:space="preserve">dépositaires centraux de titres et leurs établissements de soutien, </w:t>
      </w:r>
      <w:r w:rsidR="00123B63">
        <w:rPr>
          <w:lang w:val="fr-FR"/>
        </w:rPr>
        <w:t xml:space="preserve">les </w:t>
      </w:r>
      <w:r w:rsidR="00123B63" w:rsidRPr="00123B63">
        <w:rPr>
          <w:lang w:val="fr-FR"/>
        </w:rPr>
        <w:t>banques centrales de dépôt</w:t>
      </w:r>
      <w:r w:rsidR="00123B63">
        <w:rPr>
          <w:lang w:val="fr-FR"/>
        </w:rPr>
        <w:t>,</w:t>
      </w:r>
      <w:r w:rsidR="00123B63" w:rsidRPr="00123B63">
        <w:rPr>
          <w:lang w:val="fr-FR"/>
        </w:rPr>
        <w:t xml:space="preserve"> </w:t>
      </w:r>
      <w:r w:rsidRPr="00353F61">
        <w:rPr>
          <w:lang w:val="fr-FR"/>
        </w:rPr>
        <w:t>les entreprises de (ré)assurance, les compagnies financières (mixtes), les sociétés holdings d’assurance et certaines succursales</w:t>
      </w:r>
      <w:r w:rsidR="00865FD8" w:rsidRPr="00353F61">
        <w:rPr>
          <w:lang w:val="fr-FR"/>
        </w:rPr>
        <w:t>.</w:t>
      </w:r>
    </w:p>
    <w:tbl>
      <w:tblPr>
        <w:tblStyle w:val="TableGrid"/>
        <w:tblW w:w="0" w:type="auto"/>
        <w:tblLook w:val="04A0" w:firstRow="1" w:lastRow="0" w:firstColumn="1" w:lastColumn="0" w:noHBand="0" w:noVBand="1"/>
      </w:tblPr>
      <w:tblGrid>
        <w:gridCol w:w="9345"/>
      </w:tblGrid>
      <w:tr w:rsidR="00345B4D" w:rsidRPr="005D2A22" w14:paraId="47EC4085" w14:textId="77777777" w:rsidTr="00BB0F89">
        <w:trPr>
          <w:trHeight w:val="9855"/>
        </w:trPr>
        <w:tc>
          <w:tcPr>
            <w:tcW w:w="17286" w:type="dxa"/>
            <w:tcBorders>
              <w:top w:val="single" w:sz="4" w:space="0" w:color="auto"/>
              <w:left w:val="single" w:sz="4" w:space="0" w:color="auto"/>
              <w:bottom w:val="single" w:sz="4" w:space="0" w:color="auto"/>
              <w:right w:val="single" w:sz="4" w:space="0" w:color="auto"/>
            </w:tcBorders>
          </w:tcPr>
          <w:p w14:paraId="59E2BF16" w14:textId="77777777" w:rsidR="0039597F" w:rsidRPr="00F659BE" w:rsidRDefault="0039597F" w:rsidP="0039597F">
            <w:pPr>
              <w:keepNext/>
              <w:keepLines/>
              <w:tabs>
                <w:tab w:val="clear" w:pos="284"/>
              </w:tabs>
              <w:suppressAutoHyphens/>
              <w:spacing w:before="360" w:after="200" w:line="320" w:lineRule="atLeast"/>
              <w:ind w:left="-113"/>
              <w:contextualSpacing/>
              <w:jc w:val="both"/>
              <w:outlineLvl w:val="0"/>
              <w:rPr>
                <w:rFonts w:cs="Sendnya"/>
                <w:bCs/>
                <w:color w:val="003299"/>
                <w:kern w:val="24"/>
                <w:sz w:val="24"/>
                <w:szCs w:val="28"/>
                <w:lang w:val="fr-FR" w:eastAsia="en-GB"/>
              </w:rPr>
            </w:pPr>
            <w:r w:rsidRPr="00F659BE">
              <w:rPr>
                <w:rFonts w:cs="Sendnya"/>
                <w:bCs/>
                <w:color w:val="003299"/>
                <w:kern w:val="24"/>
                <w:sz w:val="24"/>
                <w:szCs w:val="28"/>
                <w:lang w:val="fr-FR" w:eastAsia="en-GB"/>
              </w:rPr>
              <w:lastRenderedPageBreak/>
              <w:t>1. Déclaration de protection de la vie privée concernant le traitement des données à caractère personnel relatives aux évaluations de l’expertise et de l’honorabilité dans le cadre du contrôle des établissements financiers</w:t>
            </w:r>
          </w:p>
          <w:p w14:paraId="6AC9A0CE" w14:textId="77777777" w:rsidR="0039597F" w:rsidRPr="00F659BE" w:rsidRDefault="0039597F" w:rsidP="0039597F">
            <w:pPr>
              <w:keepNext/>
              <w:keepLines/>
              <w:tabs>
                <w:tab w:val="clear" w:pos="284"/>
              </w:tabs>
              <w:suppressAutoHyphens/>
              <w:spacing w:before="600" w:after="200" w:line="320" w:lineRule="atLeast"/>
              <w:jc w:val="both"/>
              <w:outlineLvl w:val="1"/>
              <w:rPr>
                <w:rFonts w:cs="Sendnya"/>
                <w:bCs/>
                <w:color w:val="003299"/>
                <w:kern w:val="24"/>
                <w:sz w:val="24"/>
                <w:szCs w:val="28"/>
                <w:lang w:val="fr-FR"/>
              </w:rPr>
            </w:pPr>
            <w:r w:rsidRPr="00F659BE">
              <w:rPr>
                <w:rFonts w:cs="Sendnya"/>
                <w:bCs/>
                <w:color w:val="003299"/>
                <w:kern w:val="24"/>
                <w:sz w:val="24"/>
                <w:szCs w:val="28"/>
                <w:lang w:val="fr-FR" w:eastAsia="en-GB"/>
              </w:rPr>
              <w:t xml:space="preserve">1.1 Cadre juridique de protection des données </w:t>
            </w:r>
            <w:r w:rsidRPr="00F659BE">
              <w:rPr>
                <w:rFonts w:cs="Sendnya"/>
                <w:bCs/>
                <w:color w:val="003299"/>
                <w:kern w:val="24"/>
                <w:sz w:val="24"/>
                <w:szCs w:val="28"/>
                <w:lang w:val="fr-FR"/>
              </w:rPr>
              <w:t xml:space="preserve">applicable </w:t>
            </w:r>
            <w:r w:rsidRPr="00F659BE">
              <w:rPr>
                <w:rFonts w:cs="Sendnya"/>
                <w:bCs/>
                <w:color w:val="003299"/>
                <w:kern w:val="24"/>
                <w:sz w:val="24"/>
                <w:szCs w:val="28"/>
                <w:lang w:val="fr-FR" w:eastAsia="en-GB"/>
              </w:rPr>
              <w:t>à la Banque nationale de Belgique</w:t>
            </w:r>
          </w:p>
          <w:p w14:paraId="542AFBAA" w14:textId="567C4499" w:rsidR="0039597F" w:rsidRPr="00F659BE" w:rsidRDefault="0039597F" w:rsidP="0039597F">
            <w:pPr>
              <w:tabs>
                <w:tab w:val="clear" w:pos="284"/>
              </w:tabs>
              <w:spacing w:before="200" w:after="200" w:line="280" w:lineRule="atLeast"/>
              <w:jc w:val="both"/>
              <w:rPr>
                <w:rFonts w:eastAsia="Calibri"/>
                <w:kern w:val="19"/>
                <w:sz w:val="19"/>
                <w:szCs w:val="19"/>
                <w:lang w:val="fr-FR" w:eastAsia="en-GB"/>
              </w:rPr>
            </w:pPr>
            <w:r w:rsidRPr="00F659BE">
              <w:rPr>
                <w:kern w:val="19"/>
                <w:sz w:val="19"/>
                <w:szCs w:val="19"/>
                <w:lang w:val="fr-FR" w:eastAsia="en-GB"/>
              </w:rPr>
              <w:t xml:space="preserve">Le traitement des données à caractère personnel par la Banque nationale de Belgique (BNB) tombe dans le champ d’application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 RGPD, ou </w:t>
            </w:r>
            <w:r w:rsidRPr="00C55ACB">
              <w:rPr>
                <w:kern w:val="19"/>
                <w:sz w:val="19"/>
                <w:szCs w:val="19"/>
                <w:lang w:val="fr-BE" w:eastAsia="en-GB"/>
              </w:rPr>
              <w:t xml:space="preserve">General Data Protection </w:t>
            </w:r>
            <w:proofErr w:type="spellStart"/>
            <w:r w:rsidRPr="00C55ACB">
              <w:rPr>
                <w:kern w:val="19"/>
                <w:sz w:val="19"/>
                <w:szCs w:val="19"/>
                <w:lang w:val="fr-BE" w:eastAsia="en-GB"/>
              </w:rPr>
              <w:t>Regulation</w:t>
            </w:r>
            <w:proofErr w:type="spellEnd"/>
            <w:r w:rsidRPr="004F4701">
              <w:rPr>
                <w:kern w:val="19"/>
                <w:sz w:val="19"/>
                <w:szCs w:val="19"/>
                <w:lang w:val="fr-FR" w:eastAsia="en-GB"/>
              </w:rPr>
              <w:t> </w:t>
            </w:r>
            <w:r w:rsidRPr="004F4701">
              <w:rPr>
                <w:kern w:val="19"/>
                <w:sz w:val="19"/>
                <w:szCs w:val="19"/>
                <w:lang w:val="fr-FR" w:eastAsia="en-GB"/>
              </w:rPr>
              <w:noBreakHyphen/>
              <w:t xml:space="preserve"> GDPR</w:t>
            </w:r>
            <w:r w:rsidRPr="00F659BE">
              <w:rPr>
                <w:kern w:val="19"/>
                <w:sz w:val="19"/>
                <w:szCs w:val="19"/>
                <w:lang w:val="fr-FR" w:eastAsia="en-GB"/>
              </w:rPr>
              <w:t>)</w:t>
            </w:r>
            <w:r w:rsidRPr="00F659BE">
              <w:rPr>
                <w:kern w:val="19"/>
                <w:sz w:val="19"/>
                <w:szCs w:val="19"/>
                <w:lang w:val="fr-FR" w:eastAsia="en-GB"/>
              </w:rPr>
              <w:tab/>
            </w:r>
          </w:p>
          <w:p w14:paraId="10059A47" w14:textId="77777777" w:rsidR="0039597F" w:rsidRPr="00F659BE" w:rsidRDefault="0039597F" w:rsidP="0039597F">
            <w:pPr>
              <w:keepNext/>
              <w:keepLines/>
              <w:tabs>
                <w:tab w:val="clear" w:pos="284"/>
              </w:tabs>
              <w:suppressAutoHyphens/>
              <w:spacing w:before="600" w:after="200" w:line="320" w:lineRule="atLeast"/>
              <w:jc w:val="both"/>
              <w:outlineLvl w:val="1"/>
              <w:rPr>
                <w:rFonts w:eastAsia="Calibri" w:cs="Sendnya"/>
                <w:bCs/>
                <w:color w:val="003299"/>
                <w:kern w:val="24"/>
                <w:sz w:val="24"/>
                <w:szCs w:val="28"/>
                <w:lang w:val="fr-FR" w:eastAsia="en-GB"/>
              </w:rPr>
            </w:pPr>
            <w:r w:rsidRPr="00F659BE">
              <w:rPr>
                <w:rFonts w:eastAsia="Calibri" w:cs="Sendnya"/>
                <w:bCs/>
                <w:color w:val="003299"/>
                <w:kern w:val="24"/>
                <w:sz w:val="24"/>
                <w:szCs w:val="28"/>
                <w:lang w:val="fr-FR" w:eastAsia="en-GB"/>
              </w:rPr>
              <w:t xml:space="preserve">1.2 La BNB en tant que </w:t>
            </w:r>
            <w:r w:rsidRPr="00F659BE">
              <w:rPr>
                <w:rFonts w:cs="Sendnya"/>
                <w:bCs/>
                <w:color w:val="003299"/>
                <w:kern w:val="24"/>
                <w:sz w:val="24"/>
                <w:szCs w:val="28"/>
                <w:lang w:val="fr-FR" w:eastAsia="en-GB"/>
              </w:rPr>
              <w:t>responsable du traitement procédant à un traitement de données à caractère personnel</w:t>
            </w:r>
          </w:p>
          <w:p w14:paraId="41FC5063" w14:textId="786072E0"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La BNB est le responsable des opérations de traitement des données à caractère personnel dans le cadre du contrôle des établissements financiers</w:t>
            </w:r>
            <w:r w:rsidRPr="00F659BE">
              <w:rPr>
                <w:kern w:val="19"/>
                <w:sz w:val="19"/>
                <w:szCs w:val="19"/>
                <w:vertAlign w:val="superscript"/>
                <w:lang w:val="fr-FR" w:eastAsia="en-GB"/>
              </w:rPr>
              <w:footnoteReference w:id="2"/>
            </w:r>
            <w:r w:rsidRPr="00F659BE">
              <w:rPr>
                <w:kern w:val="19"/>
                <w:sz w:val="19"/>
                <w:szCs w:val="19"/>
                <w:lang w:val="fr-FR" w:eastAsia="en-GB"/>
              </w:rPr>
              <w:t>.</w:t>
            </w:r>
            <w:r w:rsidRPr="00F659BE">
              <w:rPr>
                <w:kern w:val="19"/>
                <w:sz w:val="19"/>
                <w:szCs w:val="19"/>
                <w:lang w:val="fr-FR" w:eastAsia="en-GB"/>
              </w:rPr>
              <w:tab/>
            </w:r>
          </w:p>
          <w:p w14:paraId="07A4C175" w14:textId="77777777" w:rsidR="0039597F" w:rsidRPr="00F659BE" w:rsidRDefault="0039597F" w:rsidP="0039597F">
            <w:pPr>
              <w:keepNext/>
              <w:keepLines/>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1.3 Objets du traitement des données à caractère personnel par la BNB</w:t>
            </w:r>
          </w:p>
          <w:p w14:paraId="569E50A9"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Les données à caractère personnel sont collectées et traitées afin d’évaluer si les personnes responsables de la gestion ou d’une fonction de contrôle indépendante satisfont aux exigences d’expertise et d’honorabilité, c’est-à-dire s’ils disposent des connaissances, des compétences et de l’expérience nécessaires à l’exercice de leurs attributions et font preuve d’une honorabilité suffisante.</w:t>
            </w:r>
          </w:p>
          <w:p w14:paraId="12895537" w14:textId="77777777" w:rsidR="0039597F" w:rsidRPr="00F659BE" w:rsidRDefault="0039597F" w:rsidP="0039597F">
            <w:pPr>
              <w:keepNext/>
              <w:keepLines/>
              <w:numPr>
                <w:ilvl w:val="1"/>
                <w:numId w:val="37"/>
              </w:numPr>
              <w:tabs>
                <w:tab w:val="clear" w:pos="284"/>
              </w:tabs>
              <w:suppressAutoHyphens/>
              <w:spacing w:before="600" w:after="200" w:line="320" w:lineRule="atLeast"/>
              <w:ind w:left="0" w:hanging="1247"/>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1.4 Licéité des opérations de traitement des données de la BNB</w:t>
            </w:r>
            <w:r w:rsidRPr="00F659BE">
              <w:rPr>
                <w:rFonts w:cs="Sendnya"/>
                <w:bCs/>
                <w:color w:val="003299"/>
                <w:kern w:val="24"/>
                <w:sz w:val="24"/>
                <w:szCs w:val="28"/>
                <w:lang w:val="fr-FR" w:eastAsia="en-GB"/>
              </w:rPr>
              <w:tab/>
            </w:r>
          </w:p>
          <w:p w14:paraId="110206E0" w14:textId="77777777" w:rsidR="0039597F" w:rsidRDefault="0039597F" w:rsidP="0039597F">
            <w:pPr>
              <w:tabs>
                <w:tab w:val="clear" w:pos="284"/>
              </w:tabs>
              <w:spacing w:line="280" w:lineRule="atLeast"/>
              <w:jc w:val="both"/>
              <w:rPr>
                <w:kern w:val="19"/>
                <w:sz w:val="19"/>
                <w:szCs w:val="19"/>
                <w:lang w:val="fr-FR" w:eastAsia="en-GB"/>
              </w:rPr>
            </w:pPr>
            <w:r w:rsidRPr="00F659BE">
              <w:rPr>
                <w:kern w:val="19"/>
                <w:sz w:val="19"/>
                <w:szCs w:val="19"/>
                <w:lang w:val="fr-FR" w:eastAsia="en-GB"/>
              </w:rPr>
              <w:t xml:space="preserve">Le traitement des données à caractère personnel aux fins susmentionnées est nécessaire au sens de l’article 6, paragraphe 1, points c) et e), du RGPD, en conjonction avec l’article 12bis de la loi du 22 février 1998 fixant le statut organique de la Banque nationale de Belgique, </w:t>
            </w:r>
            <w:r>
              <w:rPr>
                <w:kern w:val="19"/>
                <w:sz w:val="19"/>
                <w:szCs w:val="19"/>
                <w:lang w:val="fr-FR" w:eastAsia="en-GB"/>
              </w:rPr>
              <w:t xml:space="preserve">avec </w:t>
            </w:r>
            <w:r w:rsidRPr="00F659BE">
              <w:rPr>
                <w:kern w:val="19"/>
                <w:sz w:val="19"/>
                <w:szCs w:val="19"/>
                <w:lang w:val="fr-FR" w:eastAsia="en-GB"/>
              </w:rPr>
              <w:t xml:space="preserve">les lois particulières régissant le contrôle des établissements financiers et </w:t>
            </w:r>
            <w:r>
              <w:rPr>
                <w:kern w:val="19"/>
                <w:sz w:val="19"/>
                <w:szCs w:val="19"/>
                <w:lang w:val="fr-FR" w:eastAsia="en-GB"/>
              </w:rPr>
              <w:t xml:space="preserve">avec </w:t>
            </w:r>
            <w:r w:rsidRPr="00F659BE">
              <w:rPr>
                <w:kern w:val="19"/>
                <w:sz w:val="19"/>
                <w:szCs w:val="19"/>
                <w:lang w:val="fr-FR" w:eastAsia="en-GB"/>
              </w:rPr>
              <w:t xml:space="preserve">les règles européennes </w:t>
            </w:r>
            <w:r>
              <w:rPr>
                <w:kern w:val="19"/>
                <w:sz w:val="19"/>
                <w:szCs w:val="19"/>
                <w:lang w:val="fr-FR" w:eastAsia="en-GB"/>
              </w:rPr>
              <w:t xml:space="preserve">relatives au </w:t>
            </w:r>
            <w:r w:rsidRPr="00F659BE">
              <w:rPr>
                <w:kern w:val="19"/>
                <w:sz w:val="19"/>
                <w:szCs w:val="19"/>
                <w:lang w:val="fr-FR" w:eastAsia="en-GB"/>
              </w:rPr>
              <w:t>mécanisme de surveillance unique.</w:t>
            </w:r>
            <w:r w:rsidRPr="00F659BE">
              <w:rPr>
                <w:kern w:val="19"/>
                <w:sz w:val="19"/>
                <w:szCs w:val="19"/>
                <w:lang w:val="fr-FR" w:eastAsia="en-GB"/>
              </w:rPr>
              <w:tab/>
            </w:r>
            <w:r w:rsidRPr="00F659BE">
              <w:rPr>
                <w:kern w:val="19"/>
                <w:sz w:val="19"/>
                <w:szCs w:val="19"/>
                <w:lang w:val="fr-FR" w:eastAsia="en-GB"/>
              </w:rPr>
              <w:br/>
            </w:r>
          </w:p>
          <w:p w14:paraId="528A8EA8" w14:textId="27FF879B" w:rsidR="0039597F" w:rsidRPr="00F659BE" w:rsidRDefault="0039597F" w:rsidP="0039597F">
            <w:pPr>
              <w:tabs>
                <w:tab w:val="clear" w:pos="284"/>
              </w:tabs>
              <w:spacing w:line="280" w:lineRule="atLeast"/>
              <w:jc w:val="both"/>
              <w:rPr>
                <w:kern w:val="19"/>
                <w:sz w:val="19"/>
                <w:szCs w:val="19"/>
                <w:lang w:val="fr-FR" w:eastAsia="en-GB"/>
              </w:rPr>
            </w:pPr>
            <w:r w:rsidRPr="00F659BE">
              <w:rPr>
                <w:kern w:val="19"/>
                <w:sz w:val="19"/>
                <w:szCs w:val="19"/>
                <w:lang w:val="fr-FR" w:eastAsia="en-GB"/>
              </w:rPr>
              <w:t xml:space="preserve">En particulier, la BNB doit veiller au respect </w:t>
            </w:r>
            <w:r>
              <w:rPr>
                <w:kern w:val="19"/>
                <w:sz w:val="19"/>
                <w:szCs w:val="19"/>
                <w:lang w:val="fr-FR" w:eastAsia="en-GB"/>
              </w:rPr>
              <w:t xml:space="preserve">de </w:t>
            </w:r>
            <w:r w:rsidRPr="00F659BE">
              <w:rPr>
                <w:kern w:val="19"/>
                <w:sz w:val="19"/>
                <w:szCs w:val="19"/>
                <w:lang w:val="fr-FR" w:eastAsia="en-GB"/>
              </w:rPr>
              <w:t>la réglementation applicable qui impose aux établissements financiers des exigences en vertu desquelles ceux-ci devront disposer de dispositifs solides en matière de gouvernance, y compris les exigences d’expertise et d’honorabilité nécessaires à l’exercice des fonctions des personnes chargées de la gestion des établissements financiers ou des fonctions de contrôle indépendantes.</w:t>
            </w:r>
            <w:r w:rsidRPr="00F659BE">
              <w:rPr>
                <w:kern w:val="19"/>
                <w:sz w:val="19"/>
                <w:szCs w:val="19"/>
                <w:lang w:val="fr-FR" w:eastAsia="en-GB"/>
              </w:rPr>
              <w:tab/>
            </w:r>
            <w:r w:rsidRPr="00F659BE">
              <w:rPr>
                <w:kern w:val="19"/>
                <w:sz w:val="19"/>
                <w:szCs w:val="19"/>
                <w:lang w:val="fr-FR" w:eastAsia="en-GB"/>
              </w:rPr>
              <w:br/>
              <w:t>Par ailleurs, les personnes chargées de la gestion ou d'une fonction de contrôle indépendante au sein de l’établissement financier sont tenues de disposer en permanence de l’honorabilité et des connaissances, des compétences et de l’expérience nécessaires à l’exercice de leurs attributions.</w:t>
            </w:r>
          </w:p>
          <w:p w14:paraId="288FA6C3"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Pour garantir qu’il soit à tout moment satisfait aux exigences d’honorabilité, de connaissances, de compétences et d’expérience, la BNB peut prendre l’initiative d’une nouvelle évaluation basée sur de nouveaux faits ou points si elle prend connaissance de nouveaux faits pouvant avoir une incidence sur </w:t>
            </w:r>
            <w:r w:rsidRPr="00F659BE">
              <w:rPr>
                <w:kern w:val="19"/>
                <w:sz w:val="19"/>
                <w:szCs w:val="19"/>
                <w:lang w:val="fr-FR" w:eastAsia="en-GB"/>
              </w:rPr>
              <w:lastRenderedPageBreak/>
              <w:t xml:space="preserve">l’évaluation initiale de la personne </w:t>
            </w:r>
            <w:r>
              <w:rPr>
                <w:kern w:val="19"/>
                <w:sz w:val="19"/>
                <w:szCs w:val="19"/>
                <w:lang w:val="fr-FR" w:eastAsia="en-GB"/>
              </w:rPr>
              <w:t xml:space="preserve">chargée </w:t>
            </w:r>
            <w:r w:rsidRPr="00F659BE">
              <w:rPr>
                <w:kern w:val="19"/>
                <w:sz w:val="19"/>
                <w:szCs w:val="19"/>
                <w:lang w:val="fr-FR" w:eastAsia="en-GB"/>
              </w:rPr>
              <w:t xml:space="preserve">de la </w:t>
            </w:r>
            <w:r>
              <w:rPr>
                <w:kern w:val="19"/>
                <w:sz w:val="19"/>
                <w:szCs w:val="19"/>
                <w:lang w:val="fr-FR" w:eastAsia="en-GB"/>
              </w:rPr>
              <w:t>ges</w:t>
            </w:r>
            <w:r w:rsidRPr="00F659BE">
              <w:rPr>
                <w:kern w:val="19"/>
                <w:sz w:val="19"/>
                <w:szCs w:val="19"/>
                <w:lang w:val="fr-FR" w:eastAsia="en-GB"/>
              </w:rPr>
              <w:t xml:space="preserve">tion ou d'une fonction </w:t>
            </w:r>
            <w:r>
              <w:rPr>
                <w:kern w:val="19"/>
                <w:sz w:val="19"/>
                <w:szCs w:val="19"/>
                <w:lang w:val="fr-FR" w:eastAsia="en-GB"/>
              </w:rPr>
              <w:t>de contrôle</w:t>
            </w:r>
            <w:r w:rsidRPr="00F659BE">
              <w:rPr>
                <w:kern w:val="19"/>
                <w:sz w:val="19"/>
                <w:szCs w:val="19"/>
                <w:lang w:val="fr-FR" w:eastAsia="en-GB"/>
              </w:rPr>
              <w:t xml:space="preserve"> indépendante.</w:t>
            </w:r>
            <w:r w:rsidRPr="00F659BE">
              <w:rPr>
                <w:kern w:val="19"/>
                <w:sz w:val="19"/>
                <w:szCs w:val="19"/>
                <w:lang w:val="fr-FR" w:eastAsia="en-GB"/>
              </w:rPr>
              <w:tab/>
            </w:r>
            <w:r w:rsidRPr="00F659BE">
              <w:rPr>
                <w:kern w:val="19"/>
                <w:sz w:val="19"/>
                <w:szCs w:val="19"/>
                <w:lang w:val="fr-FR" w:eastAsia="en-GB"/>
              </w:rPr>
              <w:br/>
            </w:r>
          </w:p>
          <w:p w14:paraId="29FD579D" w14:textId="77777777" w:rsidR="0039597F" w:rsidRPr="00F659BE" w:rsidRDefault="0039597F" w:rsidP="0039597F">
            <w:pPr>
              <w:tabs>
                <w:tab w:val="clear" w:pos="284"/>
              </w:tabs>
              <w:spacing w:before="200" w:after="200" w:line="280" w:lineRule="atLeast"/>
              <w:jc w:val="both"/>
              <w:rPr>
                <w:rFonts w:cs="Sendnya"/>
                <w:bCs/>
                <w:color w:val="003299"/>
                <w:kern w:val="24"/>
                <w:sz w:val="24"/>
                <w:szCs w:val="28"/>
                <w:lang w:val="fr-FR" w:eastAsia="en-GB"/>
              </w:rPr>
            </w:pPr>
            <w:r w:rsidRPr="00F659BE">
              <w:rPr>
                <w:rFonts w:cs="Sendnya"/>
                <w:bCs/>
                <w:color w:val="003299"/>
                <w:kern w:val="24"/>
                <w:sz w:val="24"/>
                <w:szCs w:val="28"/>
                <w:lang w:val="fr-FR" w:eastAsia="en-GB"/>
              </w:rPr>
              <w:t>1.5 Catégories de données à caractère personnel traitées par la BNB</w:t>
            </w:r>
          </w:p>
          <w:p w14:paraId="7716F487"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Les données suivantes à caractère personnel sont traitées au regard des évaluations de l’expertise et de l’honorabilité :</w:t>
            </w:r>
          </w:p>
          <w:p w14:paraId="46AFDEB8" w14:textId="77777777" w:rsidR="0039597F" w:rsidRPr="00F659BE" w:rsidRDefault="0039597F" w:rsidP="0039597F">
            <w:pPr>
              <w:pStyle w:val="ListParagraph"/>
              <w:numPr>
                <w:ilvl w:val="0"/>
                <w:numId w:val="39"/>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les données à caractère personnel fournies par les demandeurs (par écrit ou au cours d’entretiens) qui portent sur :</w:t>
            </w:r>
          </w:p>
          <w:p w14:paraId="64002676" w14:textId="77777777" w:rsidR="0039597F" w:rsidRPr="00F659BE" w:rsidRDefault="0039597F" w:rsidP="0039597F">
            <w:pPr>
              <w:numPr>
                <w:ilvl w:val="0"/>
                <w:numId w:val="38"/>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données personnelles</w:t>
            </w:r>
            <w:r w:rsidRPr="00F659BE">
              <w:rPr>
                <w:rFonts w:eastAsia="Calibri" w:cs="Arial"/>
                <w:kern w:val="19"/>
                <w:sz w:val="19"/>
                <w:szCs w:val="19"/>
                <w:lang w:val="fr-FR"/>
              </w:rPr>
              <w:t xml:space="preserve">, </w:t>
            </w:r>
            <w:r w:rsidRPr="00C55ACB">
              <w:rPr>
                <w:rFonts w:eastAsia="Calibri" w:cs="Arial"/>
                <w:kern w:val="19"/>
                <w:sz w:val="19"/>
                <w:szCs w:val="19"/>
                <w:lang w:val="fr-FR"/>
              </w:rPr>
              <w:t>comme le nom complet</w:t>
            </w:r>
            <w:r w:rsidRPr="00F659BE">
              <w:rPr>
                <w:rFonts w:eastAsia="Calibri" w:cs="Arial"/>
                <w:kern w:val="19"/>
                <w:sz w:val="19"/>
                <w:szCs w:val="19"/>
                <w:lang w:val="fr-FR"/>
              </w:rPr>
              <w:t xml:space="preserve">, </w:t>
            </w:r>
            <w:r w:rsidRPr="00C55ACB">
              <w:rPr>
                <w:rFonts w:eastAsia="Calibri" w:cs="Arial"/>
                <w:kern w:val="19"/>
                <w:sz w:val="19"/>
                <w:szCs w:val="19"/>
                <w:lang w:val="fr-FR"/>
              </w:rPr>
              <w:t xml:space="preserve">le numéro de carte d’identité/de </w:t>
            </w:r>
            <w:r w:rsidRPr="00F659BE">
              <w:rPr>
                <w:rFonts w:eastAsia="Calibri" w:cs="Arial"/>
                <w:kern w:val="19"/>
                <w:sz w:val="19"/>
                <w:szCs w:val="19"/>
                <w:lang w:val="fr-FR"/>
              </w:rPr>
              <w:t>pass</w:t>
            </w:r>
            <w:r w:rsidRPr="00C55ACB">
              <w:rPr>
                <w:rFonts w:eastAsia="Calibri" w:cs="Arial"/>
                <w:kern w:val="19"/>
                <w:sz w:val="19"/>
                <w:szCs w:val="19"/>
                <w:lang w:val="fr-FR"/>
              </w:rPr>
              <w:t>e</w:t>
            </w:r>
            <w:r w:rsidRPr="00F659BE">
              <w:rPr>
                <w:rFonts w:eastAsia="Calibri" w:cs="Arial"/>
                <w:kern w:val="19"/>
                <w:sz w:val="19"/>
                <w:szCs w:val="19"/>
                <w:lang w:val="fr-FR"/>
              </w:rPr>
              <w:t xml:space="preserve">port, </w:t>
            </w:r>
            <w:r w:rsidRPr="00C55ACB">
              <w:rPr>
                <w:rFonts w:eastAsia="Calibri" w:cs="Arial"/>
                <w:kern w:val="19"/>
                <w:sz w:val="19"/>
                <w:szCs w:val="19"/>
                <w:lang w:val="fr-FR"/>
              </w:rPr>
              <w:t xml:space="preserve">la </w:t>
            </w:r>
            <w:r w:rsidRPr="00F659BE">
              <w:rPr>
                <w:rFonts w:eastAsia="Calibri" w:cs="Arial"/>
                <w:kern w:val="19"/>
                <w:sz w:val="19"/>
                <w:szCs w:val="19"/>
                <w:lang w:val="fr-FR"/>
              </w:rPr>
              <w:t>nationalit</w:t>
            </w:r>
            <w:r w:rsidRPr="00C55ACB">
              <w:rPr>
                <w:rFonts w:eastAsia="Calibri" w:cs="Arial"/>
                <w:kern w:val="19"/>
                <w:sz w:val="19"/>
                <w:szCs w:val="19"/>
                <w:lang w:val="fr-FR"/>
              </w:rPr>
              <w:t>é </w:t>
            </w:r>
            <w:r w:rsidRPr="00F659BE">
              <w:rPr>
                <w:rFonts w:eastAsia="Calibri" w:cs="Arial"/>
                <w:kern w:val="19"/>
                <w:sz w:val="19"/>
                <w:szCs w:val="19"/>
                <w:lang w:val="fr-FR"/>
              </w:rPr>
              <w:t>;</w:t>
            </w:r>
          </w:p>
          <w:p w14:paraId="74D0731A" w14:textId="77777777" w:rsidR="0039597F" w:rsidRPr="00F659BE" w:rsidRDefault="0039597F" w:rsidP="0039597F">
            <w:pPr>
              <w:numPr>
                <w:ilvl w:val="0"/>
                <w:numId w:val="38"/>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coordonnées</w:t>
            </w:r>
            <w:r w:rsidRPr="00F659BE">
              <w:rPr>
                <w:rFonts w:eastAsia="Calibri" w:cs="Arial"/>
                <w:b/>
                <w:kern w:val="19"/>
                <w:sz w:val="19"/>
                <w:szCs w:val="19"/>
                <w:lang w:val="fr-FR"/>
              </w:rPr>
              <w:t>,</w:t>
            </w:r>
            <w:r w:rsidRPr="00C55ACB">
              <w:rPr>
                <w:rFonts w:eastAsia="Calibri" w:cs="Arial"/>
                <w:kern w:val="19"/>
                <w:sz w:val="19"/>
                <w:szCs w:val="19"/>
                <w:lang w:val="fr-FR"/>
              </w:rPr>
              <w:t xml:space="preserve"> comme l’</w:t>
            </w:r>
            <w:r w:rsidRPr="00F659BE">
              <w:rPr>
                <w:rFonts w:eastAsia="Calibri" w:cs="Arial"/>
                <w:kern w:val="19"/>
                <w:sz w:val="19"/>
                <w:szCs w:val="19"/>
                <w:lang w:val="fr-FR"/>
              </w:rPr>
              <w:t>adress</w:t>
            </w:r>
            <w:r w:rsidRPr="00C55ACB">
              <w:rPr>
                <w:rFonts w:eastAsia="Calibri" w:cs="Arial"/>
                <w:kern w:val="19"/>
                <w:sz w:val="19"/>
                <w:szCs w:val="19"/>
                <w:lang w:val="fr-FR"/>
              </w:rPr>
              <w:t>e physique</w:t>
            </w:r>
            <w:r w:rsidRPr="00F659BE">
              <w:rPr>
                <w:rFonts w:eastAsia="Calibri" w:cs="Arial"/>
                <w:kern w:val="19"/>
                <w:sz w:val="19"/>
                <w:szCs w:val="19"/>
                <w:lang w:val="fr-FR"/>
              </w:rPr>
              <w:t xml:space="preserve">, </w:t>
            </w:r>
            <w:r w:rsidRPr="00C55ACB">
              <w:rPr>
                <w:rFonts w:eastAsia="Calibri" w:cs="Arial"/>
                <w:kern w:val="19"/>
                <w:sz w:val="19"/>
                <w:szCs w:val="19"/>
                <w:lang w:val="fr-FR"/>
              </w:rPr>
              <w:t>l’adresse électronique, le numéro de télé</w:t>
            </w:r>
            <w:r w:rsidRPr="00F659BE">
              <w:rPr>
                <w:rFonts w:eastAsia="Calibri" w:cs="Arial"/>
                <w:kern w:val="19"/>
                <w:sz w:val="19"/>
                <w:szCs w:val="19"/>
                <w:lang w:val="fr-FR"/>
              </w:rPr>
              <w:t>phone</w:t>
            </w:r>
            <w:r w:rsidRPr="00C55ACB">
              <w:rPr>
                <w:rFonts w:eastAsia="Calibri" w:cs="Arial"/>
                <w:kern w:val="19"/>
                <w:sz w:val="19"/>
                <w:szCs w:val="19"/>
                <w:lang w:val="fr-FR"/>
              </w:rPr>
              <w:t> </w:t>
            </w:r>
            <w:r w:rsidRPr="00F659BE">
              <w:rPr>
                <w:rFonts w:eastAsia="Calibri" w:cs="Arial"/>
                <w:kern w:val="19"/>
                <w:sz w:val="19"/>
                <w:szCs w:val="19"/>
                <w:lang w:val="fr-FR"/>
              </w:rPr>
              <w:t>;</w:t>
            </w:r>
          </w:p>
          <w:p w14:paraId="7BDC9E68" w14:textId="77777777" w:rsidR="0039597F" w:rsidRPr="00F659BE" w:rsidRDefault="0039597F" w:rsidP="0039597F">
            <w:pPr>
              <w:numPr>
                <w:ilvl w:val="0"/>
                <w:numId w:val="38"/>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connaissances</w:t>
            </w:r>
            <w:r w:rsidRPr="00C55ACB">
              <w:rPr>
                <w:rFonts w:eastAsia="Calibri" w:cs="Arial"/>
                <w:kern w:val="19"/>
                <w:sz w:val="19"/>
                <w:szCs w:val="19"/>
                <w:lang w:val="fr-FR"/>
              </w:rPr>
              <w:t xml:space="preserve">, les </w:t>
            </w:r>
            <w:r w:rsidRPr="00C55ACB">
              <w:rPr>
                <w:rFonts w:eastAsia="Calibri" w:cs="Arial"/>
                <w:b/>
                <w:bCs/>
                <w:iCs/>
                <w:color w:val="003299"/>
                <w:kern w:val="19"/>
                <w:sz w:val="19"/>
                <w:szCs w:val="19"/>
                <w:lang w:val="fr-FR"/>
              </w:rPr>
              <w:t>compétences</w:t>
            </w:r>
            <w:r w:rsidRPr="00C55ACB">
              <w:rPr>
                <w:rFonts w:eastAsia="Calibri" w:cs="Arial"/>
                <w:kern w:val="19"/>
                <w:sz w:val="19"/>
                <w:szCs w:val="19"/>
                <w:lang w:val="fr-FR"/>
              </w:rPr>
              <w:t xml:space="preserve"> et l’</w:t>
            </w:r>
            <w:r w:rsidRPr="00C55ACB">
              <w:rPr>
                <w:rFonts w:eastAsia="Calibri" w:cs="Arial"/>
                <w:b/>
                <w:bCs/>
                <w:iCs/>
                <w:color w:val="003299"/>
                <w:kern w:val="19"/>
                <w:sz w:val="19"/>
                <w:szCs w:val="19"/>
                <w:lang w:val="fr-FR"/>
              </w:rPr>
              <w:t>expérience</w:t>
            </w:r>
            <w:r w:rsidRPr="00F659BE">
              <w:rPr>
                <w:rFonts w:eastAsia="Calibri" w:cs="Arial"/>
                <w:b/>
                <w:kern w:val="19"/>
                <w:sz w:val="19"/>
                <w:szCs w:val="19"/>
                <w:lang w:val="fr-FR"/>
              </w:rPr>
              <w:t>,</w:t>
            </w:r>
            <w:r w:rsidRPr="00C55ACB">
              <w:rPr>
                <w:rFonts w:eastAsia="Calibri" w:cs="Arial"/>
                <w:kern w:val="19"/>
                <w:sz w:val="19"/>
                <w:szCs w:val="19"/>
                <w:lang w:val="fr-FR"/>
              </w:rPr>
              <w:t xml:space="preserve"> comme les</w:t>
            </w:r>
            <w:r w:rsidRPr="00F659BE">
              <w:rPr>
                <w:rFonts w:eastAsia="Calibri" w:cs="Arial"/>
                <w:kern w:val="19"/>
                <w:sz w:val="19"/>
                <w:szCs w:val="19"/>
                <w:lang w:val="fr-FR"/>
              </w:rPr>
              <w:t xml:space="preserve"> information</w:t>
            </w:r>
            <w:r w:rsidRPr="00C55ACB">
              <w:rPr>
                <w:rFonts w:eastAsia="Calibri" w:cs="Arial"/>
                <w:kern w:val="19"/>
                <w:sz w:val="19"/>
                <w:szCs w:val="19"/>
                <w:lang w:val="fr-FR"/>
              </w:rPr>
              <w:t>s relatives à l’expérience professionnelle</w:t>
            </w:r>
            <w:r w:rsidRPr="00F659BE">
              <w:rPr>
                <w:rFonts w:eastAsia="Calibri" w:cs="Arial"/>
                <w:kern w:val="19"/>
                <w:sz w:val="19"/>
                <w:szCs w:val="19"/>
                <w:lang w:val="fr-FR"/>
              </w:rPr>
              <w:t xml:space="preserve"> prat</w:t>
            </w:r>
            <w:r w:rsidRPr="00C55ACB">
              <w:rPr>
                <w:rFonts w:eastAsia="Calibri" w:cs="Arial"/>
                <w:kern w:val="19"/>
                <w:sz w:val="19"/>
                <w:szCs w:val="19"/>
                <w:lang w:val="fr-FR"/>
              </w:rPr>
              <w:t>ique acquise</w:t>
            </w:r>
            <w:r w:rsidRPr="00F659BE">
              <w:rPr>
                <w:rFonts w:eastAsia="Calibri" w:cs="Arial"/>
                <w:kern w:val="19"/>
                <w:sz w:val="19"/>
                <w:szCs w:val="19"/>
                <w:lang w:val="fr-FR"/>
              </w:rPr>
              <w:t xml:space="preserve"> </w:t>
            </w:r>
            <w:r w:rsidRPr="00C55ACB">
              <w:rPr>
                <w:rFonts w:eastAsia="Calibri" w:cs="Arial"/>
                <w:kern w:val="19"/>
                <w:sz w:val="19"/>
                <w:szCs w:val="19"/>
                <w:lang w:val="fr-FR"/>
              </w:rPr>
              <w:t>auprès de ses employeurs précédents et à l’</w:t>
            </w:r>
            <w:r w:rsidRPr="00F659BE">
              <w:rPr>
                <w:rFonts w:eastAsia="Calibri" w:cs="Arial"/>
                <w:kern w:val="19"/>
                <w:sz w:val="19"/>
                <w:szCs w:val="19"/>
                <w:lang w:val="fr-FR"/>
              </w:rPr>
              <w:t>exp</w:t>
            </w:r>
            <w:r w:rsidRPr="00C55ACB">
              <w:rPr>
                <w:rFonts w:eastAsia="Calibri" w:cs="Arial"/>
                <w:kern w:val="19"/>
                <w:sz w:val="19"/>
                <w:szCs w:val="19"/>
                <w:lang w:val="fr-FR"/>
              </w:rPr>
              <w:t>é</w:t>
            </w:r>
            <w:r w:rsidRPr="00F659BE">
              <w:rPr>
                <w:rFonts w:eastAsia="Calibri" w:cs="Arial"/>
                <w:kern w:val="19"/>
                <w:sz w:val="19"/>
                <w:szCs w:val="19"/>
                <w:lang w:val="fr-FR"/>
              </w:rPr>
              <w:t>rience</w:t>
            </w:r>
            <w:r w:rsidRPr="00C55ACB">
              <w:rPr>
                <w:rFonts w:eastAsia="Calibri" w:cs="Arial"/>
                <w:kern w:val="19"/>
                <w:sz w:val="19"/>
                <w:szCs w:val="19"/>
                <w:lang w:val="fr-FR"/>
              </w:rPr>
              <w:t xml:space="preserve"> théorique</w:t>
            </w:r>
            <w:r w:rsidRPr="00F659BE">
              <w:rPr>
                <w:rFonts w:eastAsia="Calibri" w:cs="Arial"/>
                <w:kern w:val="19"/>
                <w:sz w:val="19"/>
                <w:szCs w:val="19"/>
                <w:lang w:val="fr-FR"/>
              </w:rPr>
              <w:t xml:space="preserve"> (</w:t>
            </w:r>
            <w:r w:rsidRPr="00C55ACB">
              <w:rPr>
                <w:rFonts w:eastAsia="Calibri" w:cs="Arial"/>
                <w:kern w:val="19"/>
                <w:sz w:val="19"/>
                <w:szCs w:val="19"/>
                <w:lang w:val="fr-FR"/>
              </w:rPr>
              <w:t>connaissances et compétences</w:t>
            </w:r>
            <w:r w:rsidRPr="00F659BE">
              <w:rPr>
                <w:rFonts w:eastAsia="Calibri" w:cs="Arial"/>
                <w:kern w:val="19"/>
                <w:sz w:val="19"/>
                <w:szCs w:val="19"/>
                <w:lang w:val="fr-FR"/>
              </w:rPr>
              <w:t xml:space="preserve">) </w:t>
            </w:r>
            <w:r w:rsidRPr="00C55ACB">
              <w:rPr>
                <w:rFonts w:eastAsia="Calibri" w:cs="Arial"/>
                <w:kern w:val="19"/>
                <w:sz w:val="19"/>
                <w:szCs w:val="19"/>
                <w:lang w:val="fr-FR"/>
              </w:rPr>
              <w:t>acquise au cours des études et des formations </w:t>
            </w:r>
            <w:r w:rsidRPr="00F659BE">
              <w:rPr>
                <w:rFonts w:eastAsia="Calibri" w:cs="Arial"/>
                <w:kern w:val="19"/>
                <w:sz w:val="19"/>
                <w:szCs w:val="19"/>
                <w:lang w:val="fr-FR"/>
              </w:rPr>
              <w:t>;</w:t>
            </w:r>
          </w:p>
          <w:p w14:paraId="59B6069F" w14:textId="77777777" w:rsidR="0039597F" w:rsidRPr="00F659BE" w:rsidRDefault="0039597F" w:rsidP="0039597F">
            <w:pPr>
              <w:numPr>
                <w:ilvl w:val="0"/>
                <w:numId w:val="38"/>
              </w:numPr>
              <w:tabs>
                <w:tab w:val="clear" w:pos="284"/>
              </w:tabs>
              <w:spacing w:before="200" w:after="200" w:line="276" w:lineRule="auto"/>
              <w:contextualSpacing/>
              <w:jc w:val="both"/>
              <w:rPr>
                <w:rFonts w:eastAsia="Calibri" w:cs="Arial"/>
                <w:b/>
                <w:kern w:val="19"/>
                <w:sz w:val="19"/>
                <w:szCs w:val="19"/>
                <w:lang w:val="fr-FR"/>
              </w:rPr>
            </w:pPr>
            <w:r w:rsidRPr="00C55ACB">
              <w:rPr>
                <w:rFonts w:eastAsia="Calibri" w:cs="Arial"/>
                <w:kern w:val="19"/>
                <w:sz w:val="19"/>
                <w:szCs w:val="19"/>
                <w:lang w:val="fr-FR"/>
              </w:rPr>
              <w:t xml:space="preserve">la </w:t>
            </w:r>
            <w:r w:rsidRPr="00C55ACB">
              <w:rPr>
                <w:rFonts w:eastAsia="Calibri" w:cs="Arial"/>
                <w:b/>
                <w:bCs/>
                <w:iCs/>
                <w:color w:val="003299"/>
                <w:kern w:val="19"/>
                <w:sz w:val="19"/>
                <w:szCs w:val="19"/>
                <w:lang w:val="fr-FR"/>
              </w:rPr>
              <w:t>réputation</w:t>
            </w:r>
            <w:r w:rsidRPr="00F659BE">
              <w:rPr>
                <w:rFonts w:eastAsia="Calibri" w:cs="Arial"/>
                <w:b/>
                <w:kern w:val="19"/>
                <w:sz w:val="19"/>
                <w:szCs w:val="19"/>
                <w:lang w:val="fr-FR"/>
              </w:rPr>
              <w:t>,</w:t>
            </w:r>
            <w:r w:rsidRPr="00C55ACB">
              <w:rPr>
                <w:rFonts w:eastAsia="Calibri" w:cs="Arial"/>
                <w:kern w:val="19"/>
                <w:sz w:val="19"/>
                <w:szCs w:val="19"/>
                <w:lang w:val="fr-FR"/>
              </w:rPr>
              <w:t xml:space="preserve"> comme le casier judiciaire </w:t>
            </w:r>
            <w:r w:rsidRPr="00F659BE">
              <w:rPr>
                <w:rFonts w:eastAsia="Calibri" w:cs="Arial"/>
                <w:kern w:val="19"/>
                <w:sz w:val="19"/>
                <w:szCs w:val="19"/>
                <w:lang w:val="fr-FR"/>
              </w:rPr>
              <w:t>;</w:t>
            </w:r>
          </w:p>
          <w:p w14:paraId="3728F1EE" w14:textId="77777777" w:rsidR="0039597F" w:rsidRPr="00F659BE" w:rsidRDefault="0039597F" w:rsidP="0039597F">
            <w:pPr>
              <w:numPr>
                <w:ilvl w:val="0"/>
                <w:numId w:val="38"/>
              </w:numPr>
              <w:tabs>
                <w:tab w:val="clear" w:pos="284"/>
              </w:tabs>
              <w:spacing w:before="200" w:after="200" w:line="276" w:lineRule="auto"/>
              <w:contextualSpacing/>
              <w:jc w:val="both"/>
              <w:rPr>
                <w:rFonts w:eastAsia="Calibri" w:cs="Arial"/>
                <w:b/>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conflits d’intérêts</w:t>
            </w:r>
            <w:r w:rsidRPr="00F659BE">
              <w:rPr>
                <w:rFonts w:eastAsia="Calibri" w:cs="Arial"/>
                <w:b/>
                <w:kern w:val="19"/>
                <w:sz w:val="19"/>
                <w:szCs w:val="19"/>
                <w:lang w:val="fr-FR"/>
              </w:rPr>
              <w:t xml:space="preserve">, </w:t>
            </w:r>
            <w:r w:rsidRPr="00C55ACB">
              <w:rPr>
                <w:rFonts w:eastAsia="Calibri" w:cs="Arial"/>
                <w:kern w:val="19"/>
                <w:sz w:val="19"/>
                <w:szCs w:val="19"/>
                <w:lang w:val="fr-FR"/>
              </w:rPr>
              <w:t>comme toute relation personnelle étroite avec un</w:t>
            </w:r>
            <w:r w:rsidRPr="00F659BE">
              <w:rPr>
                <w:rFonts w:eastAsia="Calibri" w:cs="Arial"/>
                <w:kern w:val="19"/>
                <w:sz w:val="19"/>
                <w:szCs w:val="19"/>
                <w:lang w:val="fr-FR"/>
              </w:rPr>
              <w:t xml:space="preserve"> membr</w:t>
            </w:r>
            <w:r w:rsidRPr="00C55ACB">
              <w:rPr>
                <w:rFonts w:eastAsia="Calibri" w:cs="Arial"/>
                <w:kern w:val="19"/>
                <w:sz w:val="19"/>
                <w:szCs w:val="19"/>
                <w:lang w:val="fr-FR"/>
              </w:rPr>
              <w:t>e d’un organe légal d’administration</w:t>
            </w:r>
            <w:r w:rsidRPr="00F659BE">
              <w:rPr>
                <w:rFonts w:eastAsia="Calibri" w:cs="Arial"/>
                <w:kern w:val="19"/>
                <w:sz w:val="19"/>
                <w:szCs w:val="19"/>
                <w:lang w:val="fr-FR"/>
              </w:rPr>
              <w:t xml:space="preserve">, </w:t>
            </w:r>
            <w:r w:rsidRPr="00C55ACB">
              <w:rPr>
                <w:rFonts w:eastAsia="Calibri" w:cs="Arial"/>
                <w:kern w:val="19"/>
                <w:sz w:val="19"/>
                <w:szCs w:val="19"/>
                <w:lang w:val="fr-FR"/>
              </w:rPr>
              <w:t>toute opération commerciale privée importante avec l’entité soumise à la surveillance prudentielle</w:t>
            </w:r>
            <w:r w:rsidRPr="00F659BE">
              <w:rPr>
                <w:rFonts w:eastAsia="Calibri" w:cs="Arial"/>
                <w:kern w:val="19"/>
                <w:sz w:val="19"/>
                <w:szCs w:val="19"/>
                <w:lang w:val="fr-FR"/>
              </w:rPr>
              <w:t xml:space="preserve">, </w:t>
            </w:r>
            <w:r w:rsidRPr="00C55ACB">
              <w:rPr>
                <w:rFonts w:eastAsia="Calibri" w:cs="Arial"/>
                <w:kern w:val="19"/>
                <w:sz w:val="19"/>
                <w:szCs w:val="19"/>
                <w:lang w:val="fr-FR"/>
              </w:rPr>
              <w:t>les situations d’influence politique significative</w:t>
            </w:r>
            <w:r w:rsidRPr="00F659BE">
              <w:rPr>
                <w:rFonts w:eastAsia="Calibri" w:cs="Arial"/>
                <w:kern w:val="19"/>
                <w:sz w:val="19"/>
                <w:szCs w:val="19"/>
                <w:lang w:val="fr-FR"/>
              </w:rPr>
              <w:t>, etc.</w:t>
            </w:r>
            <w:r w:rsidRPr="00C55ACB">
              <w:rPr>
                <w:rFonts w:eastAsia="Calibri" w:cs="Arial"/>
                <w:kern w:val="19"/>
                <w:sz w:val="19"/>
                <w:szCs w:val="19"/>
                <w:lang w:val="fr-FR"/>
              </w:rPr>
              <w:t> </w:t>
            </w:r>
            <w:r w:rsidRPr="00F659BE">
              <w:rPr>
                <w:rFonts w:eastAsia="Calibri" w:cs="Arial"/>
                <w:kern w:val="19"/>
                <w:sz w:val="19"/>
                <w:szCs w:val="19"/>
                <w:lang w:val="fr-FR"/>
              </w:rPr>
              <w:t>;</w:t>
            </w:r>
          </w:p>
          <w:p w14:paraId="38D60E14" w14:textId="77777777" w:rsidR="0039597F" w:rsidRPr="00F659BE" w:rsidRDefault="0039597F" w:rsidP="0039597F">
            <w:pPr>
              <w:numPr>
                <w:ilvl w:val="0"/>
                <w:numId w:val="38"/>
              </w:numPr>
              <w:tabs>
                <w:tab w:val="clear" w:pos="284"/>
              </w:tabs>
              <w:spacing w:before="200" w:after="200" w:line="276" w:lineRule="auto"/>
              <w:contextualSpacing/>
              <w:jc w:val="both"/>
              <w:rPr>
                <w:rFonts w:eastAsia="Calibri" w:cs="Arial"/>
                <w:b/>
                <w:kern w:val="19"/>
                <w:sz w:val="19"/>
                <w:szCs w:val="19"/>
                <w:lang w:val="fr-FR"/>
              </w:rPr>
            </w:pPr>
            <w:r w:rsidRPr="00C55ACB">
              <w:rPr>
                <w:rFonts w:eastAsia="Calibri" w:cs="Arial"/>
                <w:kern w:val="19"/>
                <w:sz w:val="19"/>
                <w:szCs w:val="19"/>
                <w:lang w:val="fr-FR"/>
              </w:rPr>
              <w:t xml:space="preserve">le </w:t>
            </w:r>
            <w:r w:rsidRPr="00C55ACB">
              <w:rPr>
                <w:rFonts w:eastAsia="Calibri" w:cs="Arial"/>
                <w:b/>
                <w:bCs/>
                <w:iCs/>
                <w:color w:val="003299"/>
                <w:kern w:val="19"/>
                <w:sz w:val="19"/>
                <w:szCs w:val="19"/>
                <w:lang w:val="fr-FR"/>
              </w:rPr>
              <w:t>temps consacré</w:t>
            </w:r>
            <w:r w:rsidRPr="00F659BE">
              <w:rPr>
                <w:rFonts w:eastAsia="Calibri" w:cs="Arial"/>
                <w:b/>
                <w:kern w:val="19"/>
                <w:sz w:val="19"/>
                <w:szCs w:val="19"/>
                <w:lang w:val="fr-FR"/>
              </w:rPr>
              <w:t>,</w:t>
            </w:r>
            <w:r w:rsidRPr="00C55ACB">
              <w:rPr>
                <w:rFonts w:eastAsia="Calibri" w:cs="Arial"/>
                <w:kern w:val="19"/>
                <w:sz w:val="19"/>
                <w:szCs w:val="19"/>
                <w:lang w:val="fr-FR"/>
              </w:rPr>
              <w:t xml:space="preserve"> comme d’autres engagements ou circonstances</w:t>
            </w:r>
            <w:r w:rsidRPr="00F659BE">
              <w:rPr>
                <w:rFonts w:eastAsia="Calibri" w:cs="Arial"/>
                <w:kern w:val="19"/>
                <w:sz w:val="19"/>
                <w:szCs w:val="19"/>
                <w:lang w:val="fr-FR"/>
              </w:rPr>
              <w:t xml:space="preserve"> profession</w:t>
            </w:r>
            <w:r w:rsidRPr="00C55ACB">
              <w:rPr>
                <w:rFonts w:eastAsia="Calibri" w:cs="Arial"/>
                <w:kern w:val="19"/>
                <w:sz w:val="19"/>
                <w:szCs w:val="19"/>
                <w:lang w:val="fr-FR"/>
              </w:rPr>
              <w:t>ne</w:t>
            </w:r>
            <w:r w:rsidRPr="00F659BE">
              <w:rPr>
                <w:rFonts w:eastAsia="Calibri" w:cs="Arial"/>
                <w:kern w:val="19"/>
                <w:sz w:val="19"/>
                <w:szCs w:val="19"/>
                <w:lang w:val="fr-FR"/>
              </w:rPr>
              <w:t>l</w:t>
            </w:r>
            <w:r w:rsidRPr="00C55ACB">
              <w:rPr>
                <w:rFonts w:eastAsia="Calibri" w:cs="Arial"/>
                <w:kern w:val="19"/>
                <w:sz w:val="19"/>
                <w:szCs w:val="19"/>
                <w:lang w:val="fr-FR"/>
              </w:rPr>
              <w:t>les ou privées</w:t>
            </w:r>
            <w:r w:rsidRPr="00F659BE">
              <w:rPr>
                <w:rFonts w:eastAsia="Calibri" w:cs="Arial"/>
                <w:kern w:val="19"/>
                <w:sz w:val="19"/>
                <w:szCs w:val="19"/>
                <w:lang w:val="fr-FR"/>
              </w:rPr>
              <w:t xml:space="preserve"> (</w:t>
            </w:r>
            <w:r w:rsidRPr="00C55ACB">
              <w:rPr>
                <w:rFonts w:eastAsia="Calibri" w:cs="Arial"/>
                <w:kern w:val="19"/>
                <w:sz w:val="19"/>
                <w:szCs w:val="19"/>
                <w:lang w:val="fr-FR"/>
              </w:rPr>
              <w:t>par exemple, l’implication dans une affaire judiciaire</w:t>
            </w:r>
            <w:r w:rsidRPr="00F659BE">
              <w:rPr>
                <w:rFonts w:eastAsia="Calibri" w:cs="Arial"/>
                <w:kern w:val="19"/>
                <w:sz w:val="19"/>
                <w:szCs w:val="19"/>
                <w:lang w:val="fr-FR"/>
              </w:rPr>
              <w:t>)</w:t>
            </w:r>
            <w:r w:rsidRPr="00C55ACB">
              <w:rPr>
                <w:rFonts w:eastAsia="Calibri" w:cs="Arial"/>
                <w:kern w:val="19"/>
                <w:sz w:val="19"/>
                <w:szCs w:val="19"/>
                <w:lang w:val="fr-FR"/>
              </w:rPr>
              <w:t> </w:t>
            </w:r>
            <w:r w:rsidRPr="00F659BE">
              <w:rPr>
                <w:rFonts w:eastAsia="Calibri" w:cs="Arial"/>
                <w:kern w:val="19"/>
                <w:sz w:val="19"/>
                <w:szCs w:val="19"/>
                <w:lang w:val="fr-FR"/>
              </w:rPr>
              <w:t>;</w:t>
            </w:r>
          </w:p>
          <w:p w14:paraId="06E6EE36" w14:textId="77777777" w:rsidR="0039597F" w:rsidRPr="00C55ACB" w:rsidRDefault="0039597F" w:rsidP="0039597F">
            <w:pPr>
              <w:numPr>
                <w:ilvl w:val="0"/>
                <w:numId w:val="38"/>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l’</w:t>
            </w:r>
            <w:r w:rsidRPr="00C55ACB">
              <w:rPr>
                <w:rFonts w:eastAsia="Calibri" w:cs="Arial"/>
                <w:b/>
                <w:bCs/>
                <w:iCs/>
                <w:color w:val="003299"/>
                <w:kern w:val="19"/>
                <w:sz w:val="19"/>
                <w:szCs w:val="19"/>
                <w:lang w:val="fr-FR"/>
              </w:rPr>
              <w:t>expertise collective de l’organe légal d’administration</w:t>
            </w:r>
            <w:r w:rsidRPr="00F659BE">
              <w:rPr>
                <w:rFonts w:eastAsia="Calibri" w:cs="Arial"/>
                <w:b/>
                <w:kern w:val="19"/>
                <w:sz w:val="19"/>
                <w:szCs w:val="19"/>
                <w:lang w:val="fr-FR"/>
              </w:rPr>
              <w:t xml:space="preserve">, </w:t>
            </w:r>
            <w:r w:rsidRPr="00C55ACB">
              <w:rPr>
                <w:rFonts w:eastAsia="Calibri" w:cs="Arial"/>
                <w:kern w:val="19"/>
                <w:sz w:val="19"/>
                <w:szCs w:val="19"/>
                <w:lang w:val="fr-FR"/>
              </w:rPr>
              <w:t>comme la valeur ajoutée d’un</w:t>
            </w:r>
            <w:r w:rsidRPr="00F659BE">
              <w:rPr>
                <w:rFonts w:eastAsia="Calibri" w:cs="Arial"/>
                <w:kern w:val="19"/>
                <w:sz w:val="19"/>
                <w:szCs w:val="19"/>
                <w:lang w:val="fr-FR"/>
              </w:rPr>
              <w:t xml:space="preserve"> candidat</w:t>
            </w:r>
            <w:r w:rsidRPr="00C55ACB">
              <w:rPr>
                <w:rFonts w:eastAsia="Calibri" w:cs="Arial"/>
                <w:kern w:val="19"/>
                <w:sz w:val="19"/>
                <w:szCs w:val="19"/>
                <w:lang w:val="fr-FR"/>
              </w:rPr>
              <w:t xml:space="preserve"> par rapport à la composition de la direction ;</w:t>
            </w:r>
            <w:r w:rsidRPr="00F659BE">
              <w:rPr>
                <w:rFonts w:eastAsia="Calibri" w:cs="Arial"/>
                <w:kern w:val="19"/>
                <w:sz w:val="19"/>
                <w:szCs w:val="19"/>
                <w:lang w:val="fr-FR"/>
              </w:rPr>
              <w:tab/>
            </w:r>
            <w:r w:rsidRPr="00F659BE">
              <w:rPr>
                <w:rFonts w:eastAsia="Calibri" w:cs="Arial"/>
                <w:kern w:val="19"/>
                <w:sz w:val="19"/>
                <w:szCs w:val="19"/>
                <w:lang w:val="fr-FR"/>
              </w:rPr>
              <w:br/>
            </w:r>
          </w:p>
          <w:p w14:paraId="644D3208" w14:textId="77777777" w:rsidR="0039597F" w:rsidRPr="00F659BE" w:rsidRDefault="0039597F" w:rsidP="0039597F">
            <w:pPr>
              <w:pStyle w:val="ListParagraph"/>
              <w:numPr>
                <w:ilvl w:val="0"/>
                <w:numId w:val="39"/>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les données à caractère personnel dont l’autorité compétente a eu connaissance par d’autres moyens (par exemple, par les médias) ;</w:t>
            </w:r>
          </w:p>
          <w:p w14:paraId="00854164" w14:textId="77777777" w:rsidR="0039597F" w:rsidRPr="00F659BE" w:rsidRDefault="0039597F" w:rsidP="0039597F">
            <w:pPr>
              <w:pStyle w:val="ListParagraph"/>
              <w:numPr>
                <w:ilvl w:val="0"/>
                <w:numId w:val="39"/>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les données à caractère personnel qui ne concernent pas le demandeur, mais des tiers ;</w:t>
            </w:r>
          </w:p>
          <w:p w14:paraId="56674850" w14:textId="1FF81E1B" w:rsidR="0039597F" w:rsidRPr="0039597F" w:rsidRDefault="0039597F" w:rsidP="0039597F">
            <w:pPr>
              <w:pStyle w:val="ListParagraph"/>
              <w:numPr>
                <w:ilvl w:val="0"/>
                <w:numId w:val="39"/>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tout commentaire effectué par les membres du personnel de la BCE et/ou de la BNB portant sur la prestation du demandeur dans le cadre de la procédure relative à l’honorabilité et à l’expertise (par exemple, des commentaires reflétant l’avis ou l’évaluation de l’examinateur sur la prestation individuelle du demandeur, en particulier en ce qui concerne leurs connaissances et leurs compétences dans le domaine concerné).</w:t>
            </w:r>
          </w:p>
          <w:p w14:paraId="534E0DA0" w14:textId="77777777" w:rsidR="0039597F" w:rsidRPr="00F659BE" w:rsidRDefault="0039597F" w:rsidP="0039597F">
            <w:pPr>
              <w:pStyle w:val="ListParagraph"/>
              <w:keepNext/>
              <w:keepLines/>
              <w:numPr>
                <w:ilvl w:val="1"/>
                <w:numId w:val="42"/>
              </w:numPr>
              <w:tabs>
                <w:tab w:val="clear" w:pos="284"/>
              </w:tabs>
              <w:suppressAutoHyphens/>
              <w:spacing w:before="600" w:after="200" w:line="320" w:lineRule="atLeast"/>
              <w:ind w:left="357" w:hanging="357"/>
              <w:contextualSpacing w:val="0"/>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Accès aux données à caractère personnel collectées et traitées par la BNB</w:t>
            </w:r>
          </w:p>
          <w:p w14:paraId="746D8C23"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Aux fins énoncées à la section 3, l’accès aux données à caractère personnel </w:t>
            </w:r>
            <w:r>
              <w:rPr>
                <w:kern w:val="19"/>
                <w:sz w:val="19"/>
                <w:szCs w:val="19"/>
                <w:lang w:val="fr-FR" w:eastAsia="en-GB"/>
              </w:rPr>
              <w:t xml:space="preserve">peut être </w:t>
            </w:r>
            <w:r w:rsidRPr="00F659BE">
              <w:rPr>
                <w:kern w:val="19"/>
                <w:sz w:val="19"/>
                <w:szCs w:val="19"/>
                <w:lang w:val="fr-FR" w:eastAsia="en-GB"/>
              </w:rPr>
              <w:t>accordé aux personnes suivantes :</w:t>
            </w:r>
          </w:p>
          <w:p w14:paraId="29A612D4" w14:textId="77777777" w:rsidR="0039597F" w:rsidRPr="00F659BE" w:rsidRDefault="0039597F" w:rsidP="0039597F">
            <w:pPr>
              <w:pStyle w:val="ListParagraph"/>
              <w:numPr>
                <w:ilvl w:val="0"/>
                <w:numId w:val="40"/>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au personnel et aux membres du comité de direction de la BNB ;</w:t>
            </w:r>
          </w:p>
          <w:p w14:paraId="632D0915" w14:textId="77777777" w:rsidR="0039597F" w:rsidRPr="00F659BE" w:rsidRDefault="0039597F" w:rsidP="0039597F">
            <w:pPr>
              <w:pStyle w:val="ListParagraph"/>
              <w:numPr>
                <w:ilvl w:val="0"/>
                <w:numId w:val="40"/>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 xml:space="preserve">au personnel BCE des équipes de surveillance prudentielle conjointes (direction générale Surveillance </w:t>
            </w:r>
            <w:proofErr w:type="spellStart"/>
            <w:r w:rsidRPr="00F659BE">
              <w:rPr>
                <w:rFonts w:cs="Sendnya"/>
                <w:color w:val="000000"/>
                <w:kern w:val="19"/>
                <w:sz w:val="19"/>
                <w:szCs w:val="22"/>
                <w:lang w:val="fr-FR" w:eastAsia="en-GB"/>
              </w:rPr>
              <w:t>microprudentielle</w:t>
            </w:r>
            <w:proofErr w:type="spellEnd"/>
            <w:r w:rsidRPr="00F659BE">
              <w:rPr>
                <w:rFonts w:cs="Sendnya"/>
                <w:color w:val="000000"/>
                <w:kern w:val="19"/>
                <w:sz w:val="19"/>
                <w:szCs w:val="22"/>
                <w:lang w:val="fr-FR" w:eastAsia="en-GB"/>
              </w:rPr>
              <w:t xml:space="preserve"> I ou II de la BCE) ;</w:t>
            </w:r>
          </w:p>
          <w:p w14:paraId="51C26210" w14:textId="77777777" w:rsidR="0039597F" w:rsidRPr="00F659BE" w:rsidRDefault="0039597F" w:rsidP="0039597F">
            <w:pPr>
              <w:pStyle w:val="ListParagraph"/>
              <w:numPr>
                <w:ilvl w:val="0"/>
                <w:numId w:val="40"/>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 xml:space="preserve">à des membres du personnel désignés de la direction générale Surveillance </w:t>
            </w:r>
            <w:proofErr w:type="spellStart"/>
            <w:r w:rsidRPr="00F659BE">
              <w:rPr>
                <w:rFonts w:cs="Sendnya"/>
                <w:color w:val="000000"/>
                <w:kern w:val="19"/>
                <w:sz w:val="19"/>
                <w:szCs w:val="22"/>
                <w:lang w:val="fr-FR" w:eastAsia="en-GB"/>
              </w:rPr>
              <w:t>microprudentielle</w:t>
            </w:r>
            <w:proofErr w:type="spellEnd"/>
            <w:r w:rsidRPr="00F659BE">
              <w:rPr>
                <w:rFonts w:cs="Sendnya"/>
                <w:color w:val="000000"/>
                <w:kern w:val="19"/>
                <w:sz w:val="19"/>
                <w:szCs w:val="22"/>
                <w:lang w:val="fr-FR" w:eastAsia="en-GB"/>
              </w:rPr>
              <w:t xml:space="preserve"> III, de la direction générale Secrétariat du conseil de surveillance prudentielle et de la division Agréments de la direction générale Secrétariat du conseil de surveillance prudentielle de la BCE ;</w:t>
            </w:r>
          </w:p>
          <w:p w14:paraId="2938EE2F" w14:textId="77777777" w:rsidR="0039597F" w:rsidRPr="00F659BE" w:rsidRDefault="0039597F" w:rsidP="0039597F">
            <w:pPr>
              <w:pStyle w:val="ListParagraph"/>
              <w:numPr>
                <w:ilvl w:val="0"/>
                <w:numId w:val="40"/>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aux membres du conseil de surveillance prudentielle et du Conseil des gouverneurs de la BCE ;</w:t>
            </w:r>
          </w:p>
          <w:p w14:paraId="081649E9" w14:textId="77777777" w:rsidR="0039597F" w:rsidRPr="00F659BE" w:rsidRDefault="0039597F" w:rsidP="0039597F">
            <w:pPr>
              <w:pStyle w:val="ListParagraph"/>
              <w:numPr>
                <w:ilvl w:val="0"/>
                <w:numId w:val="40"/>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d’autres membres du personnel désignés de la BCE formulant des avis et des conseils dans le cadre des évaluations de l’expertise et de l’honorabilité, comme le personnel de la direction générale Affaires juridiques ;</w:t>
            </w:r>
            <w:r w:rsidRPr="00F659BE">
              <w:rPr>
                <w:rFonts w:cs="Sendnya"/>
                <w:color w:val="000000"/>
                <w:kern w:val="19"/>
                <w:sz w:val="19"/>
                <w:szCs w:val="22"/>
                <w:lang w:val="fr-FR" w:eastAsia="en-GB"/>
              </w:rPr>
              <w:tab/>
            </w:r>
          </w:p>
          <w:p w14:paraId="5A1E1209" w14:textId="77777777" w:rsidR="0039597F" w:rsidRPr="00F659BE" w:rsidRDefault="0039597F" w:rsidP="0039597F">
            <w:pPr>
              <w:pStyle w:val="ListParagraph"/>
              <w:numPr>
                <w:ilvl w:val="0"/>
                <w:numId w:val="40"/>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lastRenderedPageBreak/>
              <w:t>à des experts externes et des contractants œuvrant au nom de la BNB ou de la BCE qui formulent des avis et des conseils dans le cadre des évaluations de l’expertise et de l’honorabilité, comme les conseillers juridiques externes ;</w:t>
            </w:r>
          </w:p>
          <w:p w14:paraId="4EA6CB6B" w14:textId="77777777" w:rsidR="0039597F" w:rsidRPr="00F659BE" w:rsidRDefault="0039597F" w:rsidP="0039597F">
            <w:pPr>
              <w:pStyle w:val="ListParagraph"/>
              <w:numPr>
                <w:ilvl w:val="0"/>
                <w:numId w:val="40"/>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un nombre limité de membres du personnel d’autres institutions, organes, agences, autorités de surveillance et autorités nationales de l’Union (par exemple, procureurs en matière pénale, autorités chargées de la prévention du blanchiment de capitaux).</w:t>
            </w:r>
          </w:p>
          <w:p w14:paraId="6FD6B424" w14:textId="77777777" w:rsidR="0039597F" w:rsidRPr="00F659BE" w:rsidRDefault="0039597F" w:rsidP="0039597F">
            <w:pPr>
              <w:pStyle w:val="ListParagraph"/>
              <w:numPr>
                <w:ilvl w:val="0"/>
                <w:numId w:val="40"/>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des tiers auxquels les données personnelles doivent être transmises conformément à une disposition légale</w:t>
            </w:r>
            <w:r w:rsidRPr="00F659BE">
              <w:rPr>
                <w:rFonts w:cs="Sendnya"/>
                <w:color w:val="000000"/>
                <w:kern w:val="19"/>
                <w:sz w:val="19"/>
                <w:szCs w:val="22"/>
                <w:lang w:val="fr-FR" w:eastAsia="en-GB"/>
              </w:rPr>
              <w:tab/>
            </w:r>
            <w:r w:rsidRPr="00F659BE">
              <w:rPr>
                <w:rFonts w:cs="Sendnya"/>
                <w:color w:val="000000"/>
                <w:kern w:val="19"/>
                <w:sz w:val="19"/>
                <w:szCs w:val="22"/>
                <w:lang w:val="fr-FR" w:eastAsia="en-GB"/>
              </w:rPr>
              <w:br/>
            </w:r>
          </w:p>
          <w:p w14:paraId="1AC9B4FA" w14:textId="77777777" w:rsidR="0039597F" w:rsidRPr="00F659BE" w:rsidRDefault="0039597F" w:rsidP="0039597F">
            <w:pPr>
              <w:pStyle w:val="ListParagraph"/>
              <w:keepNext/>
              <w:keepLines/>
              <w:numPr>
                <w:ilvl w:val="1"/>
                <w:numId w:val="42"/>
              </w:numPr>
              <w:tabs>
                <w:tab w:val="clear" w:pos="284"/>
              </w:tabs>
              <w:suppressAutoHyphens/>
              <w:spacing w:before="600" w:after="200" w:line="320" w:lineRule="atLeast"/>
              <w:ind w:left="357" w:hanging="357"/>
              <w:contextualSpacing w:val="0"/>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Transferts de données à caractère personnel vers des pays tiers</w:t>
            </w:r>
          </w:p>
          <w:p w14:paraId="4730A3E0"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Dans le cadre de la coopération prudentielle avec des autorités en dehors de l’Espace économique européen (EEE), vos données à caractère personnel peuvent être transférées en dehors de l’EEE à la demande de l’autorité d’un pays tiers. En l’absence d’une décision d’adéquation, des données à caractère personnel ne peuvent être transférées en dehors de l’EEE que si des garanties appropriées sont mises en place, telles qu’énoncées à l’article 46 du RGPD. Dans des cas exceptionnels, des transferts internationaux de données à caractère personnel peuvent également être instaurés sur la base de la dérogation prévue par l’article 49 du RGPD.</w:t>
            </w:r>
          </w:p>
          <w:p w14:paraId="300BA609" w14:textId="77777777" w:rsidR="0039597F" w:rsidRPr="00F659BE" w:rsidRDefault="0039597F" w:rsidP="0039597F">
            <w:pPr>
              <w:pStyle w:val="ListParagraph"/>
              <w:keepNext/>
              <w:keepLines/>
              <w:numPr>
                <w:ilvl w:val="1"/>
                <w:numId w:val="42"/>
              </w:numPr>
              <w:tabs>
                <w:tab w:val="clear" w:pos="284"/>
              </w:tabs>
              <w:suppressAutoHyphens/>
              <w:spacing w:before="600" w:after="200" w:line="320" w:lineRule="atLeast"/>
              <w:ind w:left="357" w:hanging="357"/>
              <w:contextualSpacing w:val="0"/>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Délai de conservation</w:t>
            </w:r>
          </w:p>
          <w:p w14:paraId="49ED830E"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Sauf disposition contraire de la loi, les données à caractère personnel sont conservées selon les modalités suivantes :</w:t>
            </w:r>
          </w:p>
          <w:p w14:paraId="37C99D7B" w14:textId="77777777" w:rsidR="0039597F" w:rsidRPr="00F659BE" w:rsidRDefault="0039597F" w:rsidP="0039597F">
            <w:pPr>
              <w:pStyle w:val="ListParagraph"/>
              <w:numPr>
                <w:ilvl w:val="0"/>
                <w:numId w:val="41"/>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de la requête de retrait de la demande avant qu’une décision officielle soit prise ;</w:t>
            </w:r>
          </w:p>
          <w:p w14:paraId="4CAB5904" w14:textId="77777777" w:rsidR="0039597F" w:rsidRPr="00F659BE" w:rsidRDefault="0039597F" w:rsidP="0039597F">
            <w:pPr>
              <w:pStyle w:val="ListParagraph"/>
              <w:numPr>
                <w:ilvl w:val="0"/>
                <w:numId w:val="41"/>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à laquelle une décision négative est prise ;</w:t>
            </w:r>
          </w:p>
          <w:p w14:paraId="6482C66B" w14:textId="77777777" w:rsidR="0039597F" w:rsidRPr="00F659BE" w:rsidRDefault="0039597F" w:rsidP="0039597F">
            <w:pPr>
              <w:pStyle w:val="ListParagraph"/>
              <w:numPr>
                <w:ilvl w:val="0"/>
                <w:numId w:val="41"/>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à laquelle prend fin le mandat des personnes concernées au sein des organes d’administration ou des fonctions de contrôle indépendantes de l’entité soumise à la surveillance prudentielle en cas de d</w:t>
            </w:r>
            <w:r>
              <w:rPr>
                <w:rFonts w:cs="Sendnya"/>
                <w:color w:val="000000"/>
                <w:kern w:val="19"/>
                <w:sz w:val="19"/>
                <w:szCs w:val="22"/>
                <w:lang w:val="fr-FR" w:eastAsia="en-GB"/>
              </w:rPr>
              <w:t>é</w:t>
            </w:r>
            <w:r w:rsidRPr="00F659BE">
              <w:rPr>
                <w:rFonts w:cs="Sendnya"/>
                <w:color w:val="000000"/>
                <w:kern w:val="19"/>
                <w:sz w:val="19"/>
                <w:szCs w:val="22"/>
                <w:lang w:val="fr-FR" w:eastAsia="en-GB"/>
              </w:rPr>
              <w:t>cision positive ;</w:t>
            </w:r>
          </w:p>
          <w:p w14:paraId="0802DA28" w14:textId="77777777" w:rsidR="0039597F" w:rsidRPr="00F659BE" w:rsidRDefault="0039597F" w:rsidP="0039597F">
            <w:pPr>
              <w:pStyle w:val="ListParagraph"/>
              <w:numPr>
                <w:ilvl w:val="0"/>
                <w:numId w:val="41"/>
              </w:numPr>
              <w:tabs>
                <w:tab w:val="clear" w:pos="284"/>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de la décision la plus récente en cas de réévaluation fondée sur des faits nouveaux.</w:t>
            </w:r>
          </w:p>
          <w:p w14:paraId="7077D77E"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Si des procédures administratives ou des poursuites judiciaires sont engagées, le délai de conservation est prolongé et prend fin un an après qu’elles ont débouché sur un arrêt ayant force de chose jugée.</w:t>
            </w:r>
          </w:p>
          <w:p w14:paraId="4092E7FF" w14:textId="77777777" w:rsidR="0039597F" w:rsidRPr="00F659BE" w:rsidRDefault="0039597F" w:rsidP="0039597F">
            <w:pPr>
              <w:pStyle w:val="ListParagraph"/>
              <w:keepNext/>
              <w:keepLines/>
              <w:numPr>
                <w:ilvl w:val="1"/>
                <w:numId w:val="42"/>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Droits de la personne intéressée</w:t>
            </w:r>
          </w:p>
          <w:p w14:paraId="5EDAF8C7" w14:textId="77777777" w:rsidR="0039597F" w:rsidRPr="00C55ACB" w:rsidRDefault="0039597F" w:rsidP="0039597F">
            <w:pPr>
              <w:shd w:val="clear" w:color="auto" w:fill="FFFFFF"/>
              <w:tabs>
                <w:tab w:val="clear" w:pos="284"/>
              </w:tabs>
              <w:spacing w:after="173" w:line="240" w:lineRule="auto"/>
              <w:rPr>
                <w:rFonts w:cs="Arial"/>
                <w:color w:val="333333"/>
                <w:sz w:val="19"/>
                <w:szCs w:val="19"/>
                <w:lang w:val="fr-FR" w:eastAsia="nl-BE"/>
              </w:rPr>
            </w:pPr>
            <w:r w:rsidRPr="00C55ACB">
              <w:rPr>
                <w:rFonts w:cs="Arial"/>
                <w:color w:val="333333"/>
                <w:sz w:val="19"/>
                <w:szCs w:val="19"/>
                <w:lang w:val="fr-FR" w:eastAsia="nl-BE"/>
              </w:rPr>
              <w:t>Toute personne dont les données font l'objet d'un traitement a le droit, pour autant que les conditions prévues par les lois et règlements applicables en la matière soient remplies</w:t>
            </w:r>
            <w:r w:rsidRPr="00F659BE">
              <w:rPr>
                <w:rFonts w:cs="Arial"/>
                <w:color w:val="333333"/>
                <w:sz w:val="19"/>
                <w:szCs w:val="19"/>
                <w:lang w:val="fr-FR" w:eastAsia="nl-BE"/>
              </w:rPr>
              <w:t> </w:t>
            </w:r>
            <w:r w:rsidRPr="00C55ACB">
              <w:rPr>
                <w:rFonts w:cs="Arial"/>
                <w:color w:val="333333"/>
                <w:sz w:val="19"/>
                <w:szCs w:val="19"/>
                <w:lang w:val="fr-FR" w:eastAsia="nl-BE"/>
              </w:rPr>
              <w:t>:</w:t>
            </w:r>
          </w:p>
          <w:p w14:paraId="1186CDA7" w14:textId="15CE7062" w:rsidR="0039597F" w:rsidRPr="00C55ACB" w:rsidRDefault="0039597F" w:rsidP="0039597F">
            <w:pPr>
              <w:shd w:val="clear" w:color="auto" w:fill="FFFFFF"/>
              <w:tabs>
                <w:tab w:val="clear" w:pos="284"/>
              </w:tabs>
              <w:spacing w:after="173" w:line="240" w:lineRule="auto"/>
              <w:rPr>
                <w:rFonts w:cs="Arial"/>
                <w:color w:val="333333"/>
                <w:sz w:val="19"/>
                <w:szCs w:val="19"/>
                <w:lang w:val="fr-FR"/>
              </w:rPr>
            </w:pPr>
            <w:r w:rsidRPr="00C55ACB">
              <w:rPr>
                <w:rFonts w:cs="Arial"/>
                <w:color w:val="333333"/>
                <w:sz w:val="19"/>
                <w:szCs w:val="19"/>
                <w:lang w:val="fr-FR" w:eastAsia="nl-BE"/>
              </w:rPr>
              <w:t>(1) d'avoir accès à ces données et, le cas échéant, de les rectifier ;</w:t>
            </w:r>
            <w:r w:rsidRPr="00C55ACB">
              <w:rPr>
                <w:rFonts w:cs="Arial"/>
                <w:color w:val="333333"/>
                <w:sz w:val="19"/>
                <w:szCs w:val="19"/>
                <w:lang w:val="fr-FR" w:eastAsia="nl-BE"/>
              </w:rPr>
              <w:br/>
              <w:t xml:space="preserve">(2) de s'opposer à un tel traitement pour des motifs tenant à </w:t>
            </w:r>
            <w:r>
              <w:rPr>
                <w:rFonts w:cs="Arial"/>
                <w:color w:val="333333"/>
                <w:sz w:val="19"/>
                <w:szCs w:val="19"/>
                <w:lang w:val="fr-FR" w:eastAsia="nl-BE"/>
              </w:rPr>
              <w:t xml:space="preserve">sa </w:t>
            </w:r>
            <w:r w:rsidRPr="00C55ACB">
              <w:rPr>
                <w:rFonts w:cs="Arial"/>
                <w:color w:val="333333"/>
                <w:sz w:val="19"/>
                <w:szCs w:val="19"/>
                <w:lang w:val="fr-FR" w:eastAsia="nl-BE"/>
              </w:rPr>
              <w:t>situation particulière ;</w:t>
            </w:r>
            <w:r w:rsidRPr="00F659BE">
              <w:rPr>
                <w:rFonts w:cs="Arial"/>
                <w:color w:val="333333"/>
                <w:sz w:val="19"/>
                <w:szCs w:val="19"/>
                <w:lang w:val="fr-FR" w:eastAsia="nl-BE"/>
              </w:rPr>
              <w:br/>
            </w:r>
            <w:r w:rsidRPr="00C55ACB">
              <w:rPr>
                <w:rFonts w:cs="Arial"/>
                <w:color w:val="333333"/>
                <w:sz w:val="19"/>
                <w:szCs w:val="19"/>
                <w:lang w:val="fr-FR" w:eastAsia="nl-BE"/>
              </w:rPr>
              <w:t>(3) d'obtenir l'effacement de ces données ou la limitation du traitement de ces données ;</w:t>
            </w:r>
            <w:r w:rsidRPr="00C55ACB">
              <w:rPr>
                <w:rFonts w:cs="Arial"/>
                <w:color w:val="333333"/>
                <w:sz w:val="19"/>
                <w:szCs w:val="19"/>
                <w:lang w:val="fr-FR" w:eastAsia="nl-BE"/>
              </w:rPr>
              <w:br/>
            </w:r>
          </w:p>
          <w:p w14:paraId="7B8C2D99" w14:textId="77777777" w:rsidR="0039597F" w:rsidRPr="00F659BE" w:rsidRDefault="0039597F" w:rsidP="0039597F">
            <w:pPr>
              <w:pStyle w:val="ListParagraph"/>
              <w:keepNext/>
              <w:keepLines/>
              <w:numPr>
                <w:ilvl w:val="1"/>
                <w:numId w:val="42"/>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lastRenderedPageBreak/>
              <w:t>Informations de contact en cas de questions et de demandes</w:t>
            </w:r>
          </w:p>
          <w:p w14:paraId="4BBE2DAF"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Pour toute question relative aux données à caractère personnel ou pour l’exercice de vos droits, vous pouvez prendre contact avec le délégué à la protection des données de la BNB en envoyant un courriel à l’adresse dataprotection@nbb.be.</w:t>
            </w:r>
          </w:p>
          <w:p w14:paraId="59EB6A04" w14:textId="77777777" w:rsidR="0039597F" w:rsidRPr="00F659BE" w:rsidRDefault="0039597F" w:rsidP="0039597F">
            <w:pPr>
              <w:tabs>
                <w:tab w:val="clear" w:pos="284"/>
              </w:tabs>
              <w:spacing w:before="600" w:after="200" w:line="280" w:lineRule="atLeast"/>
              <w:jc w:val="both"/>
              <w:rPr>
                <w:rFonts w:cs="Sendnya"/>
                <w:bCs/>
                <w:color w:val="003299"/>
                <w:kern w:val="24"/>
                <w:sz w:val="24"/>
                <w:szCs w:val="28"/>
                <w:lang w:val="fr-FR" w:eastAsia="en-GB"/>
              </w:rPr>
            </w:pPr>
            <w:r w:rsidRPr="00F659BE">
              <w:rPr>
                <w:rFonts w:cs="Sendnya"/>
                <w:bCs/>
                <w:color w:val="003299"/>
                <w:kern w:val="24"/>
                <w:sz w:val="24"/>
                <w:szCs w:val="28"/>
                <w:lang w:val="fr-FR" w:eastAsia="en-GB"/>
              </w:rPr>
              <w:t>1.11 Plainte auprès de l’Autorité de protection des données</w:t>
            </w:r>
          </w:p>
          <w:p w14:paraId="374EF452"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Si vous estimez que vos droits découlant du RGPD ont été violés dans le cadre du traitement de vos données à caractère personnel, vous avez le droit d’introduire à tout moment une plainte auprès de l’Autorité de protection des données.</w:t>
            </w:r>
          </w:p>
          <w:p w14:paraId="6AFFB199" w14:textId="77777777" w:rsidR="0039597F" w:rsidRPr="00F659BE" w:rsidRDefault="0039597F" w:rsidP="0039597F">
            <w:pPr>
              <w:pStyle w:val="ListParagraph"/>
              <w:keepNext/>
              <w:keepLines/>
              <w:numPr>
                <w:ilvl w:val="1"/>
                <w:numId w:val="43"/>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M</w:t>
            </w:r>
            <w:bookmarkStart w:id="0" w:name="_GoBack"/>
            <w:bookmarkEnd w:id="0"/>
            <w:r w:rsidRPr="00F659BE">
              <w:rPr>
                <w:rFonts w:cs="Sendnya"/>
                <w:bCs/>
                <w:color w:val="003299"/>
                <w:kern w:val="24"/>
                <w:sz w:val="24"/>
                <w:szCs w:val="28"/>
                <w:lang w:val="fr-FR" w:eastAsia="en-GB"/>
              </w:rPr>
              <w:t>odifications apportées à la présente déclaration de confidentialité</w:t>
            </w:r>
          </w:p>
          <w:p w14:paraId="6E4D232E" w14:textId="77777777" w:rsidR="0039597F" w:rsidRPr="00F659BE" w:rsidRDefault="0039597F" w:rsidP="0039597F">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La présente déclaration de confidentialité peut être modifiée pour prendre en compte toute nouvelle évolution juridique.</w:t>
            </w:r>
          </w:p>
          <w:p w14:paraId="204B8B6E" w14:textId="77777777" w:rsidR="0039597F" w:rsidRPr="00F659BE" w:rsidRDefault="0039597F" w:rsidP="0039597F">
            <w:pPr>
              <w:rPr>
                <w:lang w:val="fr-FR"/>
              </w:rPr>
            </w:pPr>
            <w:r w:rsidRPr="00F659BE">
              <w:rPr>
                <w:lang w:val="fr-FR"/>
              </w:rPr>
              <w:t xml:space="preserve">Date de révision : </w:t>
            </w:r>
            <w:r>
              <w:rPr>
                <w:lang w:val="fr-FR"/>
              </w:rPr>
              <w:t>08</w:t>
            </w:r>
            <w:r w:rsidRPr="00F659BE">
              <w:rPr>
                <w:lang w:val="fr-FR"/>
              </w:rPr>
              <w:t>.</w:t>
            </w:r>
            <w:r>
              <w:rPr>
                <w:lang w:val="fr-FR"/>
              </w:rPr>
              <w:t>11</w:t>
            </w:r>
            <w:r w:rsidRPr="00F659BE">
              <w:rPr>
                <w:lang w:val="fr-FR"/>
              </w:rPr>
              <w:t>.2019</w:t>
            </w:r>
          </w:p>
          <w:p w14:paraId="47EC4084" w14:textId="204388C5" w:rsidR="00345B4D" w:rsidRPr="00353F61" w:rsidRDefault="00345B4D" w:rsidP="00C23464">
            <w:pPr>
              <w:pStyle w:val="NormalWeb"/>
              <w:spacing w:before="240" w:beforeAutospacing="0" w:line="240" w:lineRule="atLeast"/>
              <w:jc w:val="both"/>
              <w:rPr>
                <w:lang w:val="fr-FR"/>
              </w:rPr>
            </w:pPr>
          </w:p>
        </w:tc>
      </w:tr>
    </w:tbl>
    <w:p w14:paraId="47EC4086" w14:textId="77777777" w:rsidR="00CB5E35" w:rsidRPr="00353F61" w:rsidRDefault="00A23607" w:rsidP="00CB5E35">
      <w:pPr>
        <w:spacing w:before="8" w:line="240" w:lineRule="auto"/>
        <w:ind w:left="20" w:right="-59"/>
        <w:rPr>
          <w:rFonts w:ascii="FrutigerLT-Bold" w:eastAsia="FrutigerLT-Bold" w:hAnsi="FrutigerLT-Bold" w:cs="FrutigerLT-Bold"/>
          <w:sz w:val="26"/>
          <w:szCs w:val="26"/>
          <w:lang w:val="fr-FR"/>
        </w:rPr>
      </w:pPr>
      <w:r w:rsidRPr="00353F61">
        <w:rPr>
          <w:rFonts w:eastAsia="FrutigerLT-Light" w:cs="Arial"/>
          <w:lang w:val="fr-FR"/>
        </w:rPr>
        <w:lastRenderedPageBreak/>
        <w:br w:type="page"/>
      </w:r>
      <w:r w:rsidR="00CB5E35" w:rsidRPr="00353F61">
        <w:rPr>
          <w:rFonts w:ascii="FrutigerLT-Bold" w:eastAsia="FrutigerLT-Bold" w:hAnsi="FrutigerLT-Bold" w:cs="FrutigerLT-Bold"/>
          <w:b/>
          <w:bCs/>
          <w:sz w:val="26"/>
          <w:szCs w:val="26"/>
          <w:lang w:val="fr-FR"/>
        </w:rPr>
        <w:lastRenderedPageBreak/>
        <w:t>TITRE I.</w:t>
      </w:r>
      <w:r w:rsidR="00CB5E35" w:rsidRPr="00353F61">
        <w:rPr>
          <w:rFonts w:eastAsia="FrutigerLT-Light" w:cs="Arial"/>
          <w:lang w:val="fr-FR"/>
        </w:rPr>
        <w:t xml:space="preserve"> </w:t>
      </w:r>
      <w:r w:rsidR="00CB5E35" w:rsidRPr="00353F61">
        <w:rPr>
          <w:rFonts w:ascii="FrutigerLT-Bold" w:eastAsia="FrutigerLT-Bold" w:hAnsi="FrutigerLT-Bold" w:cs="FrutigerLT-Bold"/>
          <w:b/>
          <w:bCs/>
          <w:sz w:val="26"/>
          <w:szCs w:val="26"/>
          <w:lang w:val="fr-FR"/>
        </w:rPr>
        <w:t xml:space="preserve">COORDONNÉES DE </w:t>
      </w:r>
      <w:r w:rsidR="00CB5E35" w:rsidRPr="00353F61">
        <w:rPr>
          <w:rFonts w:ascii="FrutigerLT-Bold" w:eastAsia="FrutigerLT-Bold" w:hAnsi="FrutigerLT-Bold" w:cs="FrutigerLT-Bold"/>
          <w:b/>
          <w:bCs/>
          <w:spacing w:val="-19"/>
          <w:sz w:val="26"/>
          <w:szCs w:val="26"/>
          <w:lang w:val="fr-FR"/>
        </w:rPr>
        <w:t>L</w:t>
      </w:r>
      <w:r w:rsidR="00CB5E35" w:rsidRPr="00353F61">
        <w:rPr>
          <w:rFonts w:ascii="FrutigerLT-Bold" w:eastAsia="FrutigerLT-Bold" w:hAnsi="FrutigerLT-Bold" w:cs="FrutigerLT-Bold"/>
          <w:b/>
          <w:bCs/>
          <w:sz w:val="26"/>
          <w:szCs w:val="26"/>
          <w:lang w:val="fr-FR"/>
        </w:rPr>
        <w:t>’É</w:t>
      </w:r>
      <w:r w:rsidR="00CB5E35" w:rsidRPr="00353F61">
        <w:rPr>
          <w:rFonts w:ascii="FrutigerLT-Bold" w:eastAsia="FrutigerLT-Bold" w:hAnsi="FrutigerLT-Bold" w:cs="FrutigerLT-Bold"/>
          <w:b/>
          <w:bCs/>
          <w:spacing w:val="-21"/>
          <w:sz w:val="26"/>
          <w:szCs w:val="26"/>
          <w:lang w:val="fr-FR"/>
        </w:rPr>
        <w:t>T</w:t>
      </w:r>
      <w:r w:rsidR="00CB5E35" w:rsidRPr="00353F61">
        <w:rPr>
          <w:rFonts w:ascii="FrutigerLT-Bold" w:eastAsia="FrutigerLT-Bold" w:hAnsi="FrutigerLT-Bold" w:cs="FrutigerLT-Bold"/>
          <w:b/>
          <w:bCs/>
          <w:sz w:val="26"/>
          <w:szCs w:val="26"/>
          <w:lang w:val="fr-FR"/>
        </w:rPr>
        <w:t>ABLISSEMENT</w:t>
      </w:r>
    </w:p>
    <w:p w14:paraId="47EC4087" w14:textId="77777777" w:rsidR="00CB5E35" w:rsidRPr="00353F61" w:rsidRDefault="00CB5E35" w:rsidP="00CB5E35">
      <w:pPr>
        <w:spacing w:before="50" w:line="240" w:lineRule="auto"/>
        <w:ind w:left="107" w:right="-70"/>
        <w:rPr>
          <w:rFonts w:ascii="FrutigerLT-LightItalic" w:eastAsia="FrutigerLT-LightItalic" w:hAnsi="FrutigerLT-LightItalic" w:cs="FrutigerLT-LightItalic"/>
          <w:i/>
          <w:lang w:val="fr-FR"/>
        </w:rPr>
      </w:pPr>
    </w:p>
    <w:p w14:paraId="47EC4088" w14:textId="77777777" w:rsidR="00CB5E35" w:rsidRPr="00353F61" w:rsidRDefault="00CB5E35" w:rsidP="00CB5E35">
      <w:pPr>
        <w:spacing w:before="50" w:line="240" w:lineRule="auto"/>
        <w:ind w:left="107" w:right="-70"/>
        <w:rPr>
          <w:rFonts w:eastAsia="FrutigerLT-LightItalic" w:cs="Arial"/>
          <w:lang w:val="fr-FR"/>
        </w:rPr>
      </w:pPr>
      <w:r w:rsidRPr="00353F61">
        <w:rPr>
          <w:rFonts w:eastAsia="FrutigerLT-LightItalic" w:cs="Arial"/>
          <w:i/>
          <w:lang w:val="fr-FR"/>
        </w:rPr>
        <w:t>Complétez les coordonnées de l’établissement dans lequel la personne concernée exerce une fonction</w:t>
      </w:r>
      <w:r w:rsidR="000D4D83" w:rsidRPr="00353F61">
        <w:rPr>
          <w:rFonts w:eastAsia="FrutigerLT-LightItalic" w:cs="Arial"/>
          <w:i/>
          <w:lang w:val="fr-FR"/>
        </w:rPr>
        <w:t>.</w:t>
      </w:r>
    </w:p>
    <w:p w14:paraId="47EC4089" w14:textId="77777777" w:rsidR="00CB5E35" w:rsidRPr="00353F61" w:rsidRDefault="00CB5E35" w:rsidP="00CB5E35">
      <w:pPr>
        <w:spacing w:before="7" w:line="170" w:lineRule="exact"/>
        <w:rPr>
          <w:rFonts w:cs="Arial"/>
          <w:sz w:val="17"/>
          <w:szCs w:val="17"/>
          <w:lang w:val="fr-FR"/>
        </w:rPr>
      </w:pPr>
    </w:p>
    <w:p w14:paraId="47EC408A" w14:textId="77777777" w:rsidR="00CB5E35" w:rsidRPr="00353F61" w:rsidRDefault="001B6E86" w:rsidP="00CB5E35">
      <w:pPr>
        <w:spacing w:line="200" w:lineRule="exact"/>
        <w:rPr>
          <w:rFonts w:cs="Arial"/>
          <w:lang w:val="fr-FR"/>
        </w:rPr>
      </w:pPr>
      <w:r w:rsidRPr="00353F61">
        <w:rPr>
          <w:rFonts w:cs="Arial"/>
          <w:noProof/>
          <w:sz w:val="22"/>
          <w:szCs w:val="22"/>
          <w:lang w:val="fr-FR"/>
        </w:rPr>
        <mc:AlternateContent>
          <mc:Choice Requires="wps">
            <w:drawing>
              <wp:anchor distT="0" distB="0" distL="114300" distR="114300" simplePos="0" relativeHeight="251660288" behindDoc="1" locked="0" layoutInCell="1" allowOverlap="1" wp14:anchorId="47EC4131" wp14:editId="61E3A67B">
                <wp:simplePos x="0" y="0"/>
                <wp:positionH relativeFrom="page">
                  <wp:posOffset>3343275</wp:posOffset>
                </wp:positionH>
                <wp:positionV relativeFrom="paragraph">
                  <wp:posOffset>55245</wp:posOffset>
                </wp:positionV>
                <wp:extent cx="3498215" cy="6943725"/>
                <wp:effectExtent l="0" t="0" r="6985" b="9525"/>
                <wp:wrapNone/>
                <wp:docPr id="1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694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97"/>
                            </w:tblGrid>
                            <w:tr w:rsidR="0075180B" w:rsidRPr="00717C03" w14:paraId="47EC4173" w14:textId="77777777" w:rsidTr="00CB5E35">
                              <w:trPr>
                                <w:trHeight w:hRule="exact" w:val="510"/>
                              </w:trPr>
                              <w:tc>
                                <w:tcPr>
                                  <w:tcW w:w="5497" w:type="dxa"/>
                                </w:tcPr>
                                <w:p w14:paraId="47EC4172" w14:textId="77777777" w:rsidR="0075180B" w:rsidRPr="00717C03" w:rsidRDefault="0075180B">
                                  <w:pPr>
                                    <w:rPr>
                                      <w:lang w:val="fr-FR"/>
                                    </w:rPr>
                                  </w:pPr>
                                </w:p>
                              </w:tc>
                            </w:tr>
                            <w:tr w:rsidR="0075180B" w:rsidRPr="00717C03" w14:paraId="47EC4175" w14:textId="77777777" w:rsidTr="00CB5E35">
                              <w:trPr>
                                <w:trHeight w:hRule="exact" w:val="510"/>
                              </w:trPr>
                              <w:tc>
                                <w:tcPr>
                                  <w:tcW w:w="5497" w:type="dxa"/>
                                </w:tcPr>
                                <w:p w14:paraId="47EC4174" w14:textId="77777777" w:rsidR="0075180B" w:rsidRPr="00717C03" w:rsidRDefault="0075180B">
                                  <w:pPr>
                                    <w:rPr>
                                      <w:lang w:val="fr-FR"/>
                                    </w:rPr>
                                  </w:pPr>
                                </w:p>
                              </w:tc>
                            </w:tr>
                            <w:tr w:rsidR="0075180B" w:rsidRPr="00717C03" w14:paraId="47EC4177" w14:textId="77777777" w:rsidTr="00CB5E35">
                              <w:trPr>
                                <w:trHeight w:hRule="exact" w:val="510"/>
                              </w:trPr>
                              <w:tc>
                                <w:tcPr>
                                  <w:tcW w:w="5497" w:type="dxa"/>
                                </w:tcPr>
                                <w:p w14:paraId="47EC4176" w14:textId="77777777" w:rsidR="0075180B" w:rsidRPr="00717C03" w:rsidRDefault="0075180B">
                                  <w:pPr>
                                    <w:rPr>
                                      <w:lang w:val="fr-FR"/>
                                    </w:rPr>
                                  </w:pPr>
                                </w:p>
                              </w:tc>
                            </w:tr>
                            <w:tr w:rsidR="0075180B" w:rsidRPr="00717C03" w14:paraId="47EC4179" w14:textId="77777777" w:rsidTr="00CB5E35">
                              <w:trPr>
                                <w:trHeight w:hRule="exact" w:val="510"/>
                              </w:trPr>
                              <w:tc>
                                <w:tcPr>
                                  <w:tcW w:w="5497" w:type="dxa"/>
                                </w:tcPr>
                                <w:p w14:paraId="47EC4178" w14:textId="77777777" w:rsidR="0075180B" w:rsidRPr="00717C03" w:rsidRDefault="0075180B">
                                  <w:pPr>
                                    <w:rPr>
                                      <w:lang w:val="fr-FR"/>
                                    </w:rPr>
                                  </w:pPr>
                                </w:p>
                              </w:tc>
                            </w:tr>
                            <w:tr w:rsidR="0075180B" w:rsidRPr="005D2A22" w14:paraId="47EC4189" w14:textId="77777777" w:rsidTr="009F37E1">
                              <w:trPr>
                                <w:trHeight w:hRule="exact" w:val="7467"/>
                              </w:trPr>
                              <w:tc>
                                <w:tcPr>
                                  <w:tcW w:w="5497" w:type="dxa"/>
                                </w:tcPr>
                                <w:p w14:paraId="47EC417A" w14:textId="77777777" w:rsidR="0075180B" w:rsidRPr="00717C03" w:rsidRDefault="001B6E86">
                                  <w:pPr>
                                    <w:spacing w:before="74" w:line="240" w:lineRule="auto"/>
                                    <w:ind w:left="111" w:right="-20"/>
                                    <w:rPr>
                                      <w:rFonts w:eastAsia="FrutigerLT-Light" w:cs="Arial"/>
                                      <w:lang w:val="fr-FR"/>
                                    </w:rPr>
                                  </w:pPr>
                                  <w:r w:rsidRPr="00717C03">
                                    <w:rPr>
                                      <w:rFonts w:cs="Arial"/>
                                      <w:noProof/>
                                      <w:w w:val="179"/>
                                      <w:lang w:val="fr-FR" w:eastAsia="fr-BE"/>
                                    </w:rPr>
                                    <w:drawing>
                                      <wp:inline distT="0" distB="0" distL="0" distR="0" wp14:anchorId="47EC418B" wp14:editId="47EC418C">
                                        <wp:extent cx="161925"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établissement de crédit</w:t>
                                  </w:r>
                                </w:p>
                                <w:p w14:paraId="47EC417B"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8D" wp14:editId="47EC418E">
                                        <wp:extent cx="16192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société de bourse</w:t>
                                  </w:r>
                                </w:p>
                                <w:p w14:paraId="47EC417C"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8F" wp14:editId="47EC4190">
                                        <wp:extent cx="161925"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établissement de paiement</w:t>
                                  </w:r>
                                </w:p>
                                <w:p w14:paraId="47EC417D"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1" wp14:editId="47EC4192">
                                        <wp:extent cx="16192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établissement de monnaie élect</w:t>
                                  </w:r>
                                  <w:r w:rsidR="0075180B" w:rsidRPr="00717C03">
                                    <w:rPr>
                                      <w:rFonts w:eastAsia="FrutigerLT-Light" w:cs="Arial"/>
                                      <w:spacing w:val="-4"/>
                                      <w:lang w:val="fr-FR"/>
                                    </w:rPr>
                                    <w:t>r</w:t>
                                  </w:r>
                                  <w:r w:rsidR="0075180B" w:rsidRPr="00717C03">
                                    <w:rPr>
                                      <w:rFonts w:eastAsia="FrutigerLT-Light" w:cs="Arial"/>
                                      <w:lang w:val="fr-FR"/>
                                    </w:rPr>
                                    <w:t>onique</w:t>
                                  </w:r>
                                </w:p>
                                <w:p w14:paraId="47EC417E"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3" wp14:editId="47EC4194">
                                        <wp:extent cx="161925"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organisme de liquidation</w:t>
                                  </w:r>
                                </w:p>
                                <w:p w14:paraId="47EC417F"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5" wp14:editId="47EC4196">
                                        <wp:extent cx="161925"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organisme assimilé à un organisme de liquidation</w:t>
                                  </w:r>
                                </w:p>
                                <w:p w14:paraId="17019B31" w14:textId="7CF0D067" w:rsidR="00123B63" w:rsidRPr="00717C03" w:rsidRDefault="00123B63" w:rsidP="00123B63">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33AB76E6" wp14:editId="53FD3610">
                                        <wp:extent cx="161925" cy="180975"/>
                                        <wp:effectExtent l="0" t="0" r="0" b="0"/>
                                        <wp:docPr id="1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17C03">
                                    <w:rPr>
                                      <w:rFonts w:cs="Arial"/>
                                      <w:spacing w:val="50"/>
                                      <w:w w:val="179"/>
                                      <w:lang w:val="fr-FR"/>
                                    </w:rPr>
                                    <w:t xml:space="preserve"> </w:t>
                                  </w:r>
                                  <w:r w:rsidRPr="00717C03">
                                    <w:rPr>
                                      <w:rFonts w:eastAsia="FrutigerLT-Light" w:cs="Arial"/>
                                      <w:lang w:val="fr-FR"/>
                                    </w:rPr>
                                    <w:t>dépositaire central de titres</w:t>
                                  </w:r>
                                </w:p>
                                <w:p w14:paraId="323EA9F6" w14:textId="54E4F7AE" w:rsidR="00123B63" w:rsidRPr="00717C03" w:rsidRDefault="00123B63" w:rsidP="00123B63">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290B0AC0" wp14:editId="27A82D0F">
                                        <wp:extent cx="161925" cy="180975"/>
                                        <wp:effectExtent l="0" t="0" r="0" b="0"/>
                                        <wp:docPr id="1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17C03">
                                    <w:rPr>
                                      <w:rFonts w:cs="Arial"/>
                                      <w:spacing w:val="50"/>
                                      <w:w w:val="179"/>
                                      <w:lang w:val="fr-FR"/>
                                    </w:rPr>
                                    <w:t xml:space="preserve"> </w:t>
                                  </w:r>
                                  <w:r w:rsidRPr="00717C03">
                                    <w:rPr>
                                      <w:rFonts w:eastAsia="FrutigerLT-Light" w:cs="Arial"/>
                                      <w:lang w:val="fr-FR"/>
                                    </w:rPr>
                                    <w:t>établissement de soutien d’un dépositaire central de titres</w:t>
                                  </w:r>
                                </w:p>
                                <w:p w14:paraId="2F061906" w14:textId="30D2CC90" w:rsidR="00123B63" w:rsidRPr="00717C03" w:rsidRDefault="00123B63" w:rsidP="00123B63">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17FAD1CD" wp14:editId="0C4F580E">
                                        <wp:extent cx="161925" cy="180975"/>
                                        <wp:effectExtent l="0" t="0" r="0" b="0"/>
                                        <wp:docPr id="1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17C03">
                                    <w:rPr>
                                      <w:rFonts w:cs="Arial"/>
                                      <w:spacing w:val="50"/>
                                      <w:w w:val="179"/>
                                      <w:lang w:val="fr-FR"/>
                                    </w:rPr>
                                    <w:t xml:space="preserve"> </w:t>
                                  </w:r>
                                  <w:r w:rsidRPr="00717C03">
                                    <w:rPr>
                                      <w:rFonts w:eastAsia="FrutigerLT-Light" w:cs="Arial"/>
                                      <w:lang w:val="fr-FR"/>
                                    </w:rPr>
                                    <w:t>banque centrale de dépôt</w:t>
                                  </w:r>
                                </w:p>
                                <w:p w14:paraId="47EC4180"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7" wp14:editId="47EC4198">
                                        <wp:extent cx="161925" cy="18097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ent</w:t>
                                  </w:r>
                                  <w:r w:rsidR="0075180B" w:rsidRPr="00717C03">
                                    <w:rPr>
                                      <w:rFonts w:eastAsia="FrutigerLT-Light" w:cs="Arial"/>
                                      <w:spacing w:val="-4"/>
                                      <w:lang w:val="fr-FR"/>
                                    </w:rPr>
                                    <w:t>r</w:t>
                                  </w:r>
                                  <w:r w:rsidR="0075180B" w:rsidRPr="00717C03">
                                    <w:rPr>
                                      <w:rFonts w:eastAsia="FrutigerLT-Light" w:cs="Arial"/>
                                      <w:lang w:val="fr-FR"/>
                                    </w:rPr>
                                    <w:t>eprise d’assurance</w:t>
                                  </w:r>
                                </w:p>
                                <w:p w14:paraId="47EC4181"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9" wp14:editId="47EC419A">
                                        <wp:extent cx="161925"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ent</w:t>
                                  </w:r>
                                  <w:r w:rsidR="0075180B" w:rsidRPr="00717C03">
                                    <w:rPr>
                                      <w:rFonts w:eastAsia="FrutigerLT-Light" w:cs="Arial"/>
                                      <w:spacing w:val="-4"/>
                                      <w:lang w:val="fr-FR"/>
                                    </w:rPr>
                                    <w:t>r</w:t>
                                  </w:r>
                                  <w:r w:rsidR="0075180B" w:rsidRPr="00717C03">
                                    <w:rPr>
                                      <w:rFonts w:eastAsia="FrutigerLT-Light" w:cs="Arial"/>
                                      <w:lang w:val="fr-FR"/>
                                    </w:rPr>
                                    <w:t>eprise de réassurance</w:t>
                                  </w:r>
                                </w:p>
                                <w:p w14:paraId="47EC4182"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B" wp14:editId="47EC419C">
                                        <wp:extent cx="16192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compagnie financiè</w:t>
                                  </w:r>
                                  <w:r w:rsidR="0075180B" w:rsidRPr="00717C03">
                                    <w:rPr>
                                      <w:rFonts w:eastAsia="FrutigerLT-Light" w:cs="Arial"/>
                                      <w:spacing w:val="-4"/>
                                      <w:lang w:val="fr-FR"/>
                                    </w:rPr>
                                    <w:t>r</w:t>
                                  </w:r>
                                  <w:r w:rsidR="0075180B" w:rsidRPr="00717C03">
                                    <w:rPr>
                                      <w:rFonts w:eastAsia="FrutigerLT-Light" w:cs="Arial"/>
                                      <w:lang w:val="fr-FR"/>
                                    </w:rPr>
                                    <w:t>e</w:t>
                                  </w:r>
                                </w:p>
                                <w:p w14:paraId="47EC4183"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D" wp14:editId="47EC419E">
                                        <wp:extent cx="161925"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société holding d’assurance</w:t>
                                  </w:r>
                                </w:p>
                                <w:p w14:paraId="47EC4184" w14:textId="77777777" w:rsidR="0075180B" w:rsidRPr="00717C03" w:rsidRDefault="001B6E86" w:rsidP="00D576CC">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F" wp14:editId="47EC41A0">
                                        <wp:extent cx="161925"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compagnie financiè</w:t>
                                  </w:r>
                                  <w:r w:rsidR="0075180B" w:rsidRPr="00717C03">
                                    <w:rPr>
                                      <w:rFonts w:eastAsia="FrutigerLT-Light" w:cs="Arial"/>
                                      <w:spacing w:val="-4"/>
                                      <w:lang w:val="fr-FR"/>
                                    </w:rPr>
                                    <w:t>r</w:t>
                                  </w:r>
                                  <w:r w:rsidR="0075180B" w:rsidRPr="00717C03">
                                    <w:rPr>
                                      <w:rFonts w:eastAsia="FrutigerLT-Light" w:cs="Arial"/>
                                      <w:lang w:val="fr-FR"/>
                                    </w:rPr>
                                    <w:t>e mixte</w:t>
                                  </w:r>
                                </w:p>
                                <w:p w14:paraId="47EC4185" w14:textId="77777777" w:rsidR="0075180B" w:rsidRPr="00717C03" w:rsidRDefault="0075180B" w:rsidP="00D576CC">
                                  <w:pPr>
                                    <w:spacing w:before="70" w:line="240" w:lineRule="auto"/>
                                    <w:ind w:left="111" w:right="-20"/>
                                    <w:rPr>
                                      <w:rFonts w:eastAsia="FrutigerLT-Light" w:cs="Arial"/>
                                      <w:lang w:val="fr-FR"/>
                                    </w:rPr>
                                  </w:pPr>
                                  <w:r w:rsidRPr="00717C03">
                                    <w:rPr>
                                      <w:rFonts w:eastAsia="FrutigerLT-Light" w:cs="Arial"/>
                                      <w:lang w:val="fr-FR"/>
                                    </w:rPr>
                                    <w:t>Si d’application:</w:t>
                                  </w:r>
                                </w:p>
                                <w:p w14:paraId="47EC4186" w14:textId="77777777" w:rsidR="0075180B" w:rsidRPr="00717C03" w:rsidRDefault="001B6E86" w:rsidP="000D4D83">
                                  <w:pPr>
                                    <w:tabs>
                                      <w:tab w:val="clear" w:pos="284"/>
                                    </w:tabs>
                                    <w:spacing w:before="70" w:line="240" w:lineRule="auto"/>
                                    <w:ind w:left="572" w:right="108" w:hanging="459"/>
                                    <w:rPr>
                                      <w:rFonts w:eastAsia="FrutigerLT-Light" w:cs="Arial"/>
                                      <w:lang w:val="fr-FR"/>
                                    </w:rPr>
                                  </w:pPr>
                                  <w:r w:rsidRPr="00717C03">
                                    <w:rPr>
                                      <w:rFonts w:cs="Arial"/>
                                      <w:noProof/>
                                      <w:w w:val="179"/>
                                      <w:lang w:val="fr-FR" w:eastAsia="fr-BE"/>
                                    </w:rPr>
                                    <w:drawing>
                                      <wp:inline distT="0" distB="0" distL="0" distR="0" wp14:anchorId="47EC41A1" wp14:editId="47EC41A2">
                                        <wp:extent cx="161925"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4D83" w:rsidRPr="00717C03">
                                    <w:rPr>
                                      <w:rFonts w:cs="Arial"/>
                                      <w:w w:val="179"/>
                                      <w:lang w:val="fr-FR"/>
                                    </w:rPr>
                                    <w:tab/>
                                  </w:r>
                                  <w:r w:rsidR="0075180B" w:rsidRPr="00717C03">
                                    <w:rPr>
                                      <w:rFonts w:eastAsia="FrutigerLT-Light" w:cs="Arial"/>
                                      <w:lang w:val="fr-FR"/>
                                    </w:rPr>
                                    <w:t>succursale étrangère d'un établiss</w:t>
                                  </w:r>
                                  <w:r w:rsidR="005E3E31" w:rsidRPr="00717C03">
                                    <w:rPr>
                                      <w:rFonts w:eastAsia="FrutigerLT-Light" w:cs="Arial"/>
                                      <w:lang w:val="fr-FR"/>
                                    </w:rPr>
                                    <w:t>e</w:t>
                                  </w:r>
                                  <w:r w:rsidR="0075180B" w:rsidRPr="00717C03">
                                    <w:rPr>
                                      <w:rFonts w:eastAsia="FrutigerLT-Light" w:cs="Arial"/>
                                      <w:lang w:val="fr-FR"/>
                                    </w:rPr>
                                    <w:t xml:space="preserve">ment belge </w:t>
                                  </w:r>
                                  <w:r w:rsidR="000D4D83" w:rsidRPr="00717C03">
                                    <w:rPr>
                                      <w:rFonts w:eastAsia="FrutigerLT-Light" w:cs="Arial"/>
                                      <w:lang w:val="fr-FR"/>
                                    </w:rPr>
                                    <w:t>("</w:t>
                                  </w:r>
                                  <w:proofErr w:type="spellStart"/>
                                  <w:r w:rsidR="000D4D83" w:rsidRPr="00717C03">
                                    <w:rPr>
                                      <w:rFonts w:eastAsia="FrutigerLT-Light" w:cs="Arial"/>
                                      <w:lang w:val="fr-FR"/>
                                    </w:rPr>
                                    <w:t>outward</w:t>
                                  </w:r>
                                  <w:proofErr w:type="spellEnd"/>
                                  <w:r w:rsidR="000D4D83" w:rsidRPr="00717C03">
                                    <w:rPr>
                                      <w:rFonts w:eastAsia="FrutigerLT-Light" w:cs="Arial"/>
                                      <w:lang w:val="fr-FR"/>
                                    </w:rPr>
                                    <w:t xml:space="preserve"> </w:t>
                                  </w:r>
                                  <w:proofErr w:type="spellStart"/>
                                  <w:r w:rsidR="0075180B" w:rsidRPr="00717C03">
                                    <w:rPr>
                                      <w:rFonts w:eastAsia="FrutigerLT-Light" w:cs="Arial"/>
                                      <w:lang w:val="fr-FR"/>
                                    </w:rPr>
                                    <w:t>passporting</w:t>
                                  </w:r>
                                  <w:proofErr w:type="spellEnd"/>
                                  <w:r w:rsidR="0075180B" w:rsidRPr="00717C03">
                                    <w:rPr>
                                      <w:rFonts w:eastAsia="FrutigerLT-Light" w:cs="Arial"/>
                                      <w:lang w:val="fr-FR"/>
                                    </w:rPr>
                                    <w:t>")</w:t>
                                  </w:r>
                                </w:p>
                                <w:p w14:paraId="47EC4188" w14:textId="0C1017B7" w:rsidR="0075180B" w:rsidRPr="00717C03" w:rsidRDefault="001B6E86" w:rsidP="009F37E1">
                                  <w:pPr>
                                    <w:spacing w:before="70" w:line="240" w:lineRule="auto"/>
                                    <w:ind w:left="111" w:right="-20"/>
                                    <w:rPr>
                                      <w:rFonts w:ascii="FrutigerLT-Light" w:eastAsia="FrutigerLT-Light" w:hAnsi="FrutigerLT-Light" w:cs="FrutigerLT-Light"/>
                                      <w:lang w:val="fr-FR"/>
                                    </w:rPr>
                                  </w:pPr>
                                  <w:r w:rsidRPr="00717C03">
                                    <w:rPr>
                                      <w:rFonts w:cs="Arial"/>
                                      <w:noProof/>
                                      <w:w w:val="179"/>
                                      <w:lang w:val="fr-FR" w:eastAsia="fr-BE"/>
                                    </w:rPr>
                                    <w:drawing>
                                      <wp:inline distT="0" distB="0" distL="0" distR="0" wp14:anchorId="47EC41A3" wp14:editId="47EC41A4">
                                        <wp:extent cx="161925" cy="18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w w:val="179"/>
                                      <w:lang w:val="fr-FR"/>
                                    </w:rPr>
                                    <w:tab/>
                                  </w:r>
                                  <w:r w:rsidR="0075180B" w:rsidRPr="00717C03">
                                    <w:rPr>
                                      <w:rFonts w:eastAsia="FrutigerLT-Light" w:cs="Arial"/>
                                      <w:lang w:val="fr-FR"/>
                                    </w:rPr>
                                    <w:t xml:space="preserve">succursale belge d'un établissement </w:t>
                                  </w:r>
                                  <w:r w:rsidR="00510F1F" w:rsidRPr="00717C03">
                                    <w:rPr>
                                      <w:rFonts w:eastAsia="FrutigerLT-Light" w:cs="Arial"/>
                                      <w:lang w:val="fr-FR"/>
                                    </w:rPr>
                                    <w:t>étranger</w:t>
                                  </w:r>
                                </w:p>
                              </w:tc>
                            </w:tr>
                          </w:tbl>
                          <w:p w14:paraId="47EC418A" w14:textId="77777777" w:rsidR="0075180B" w:rsidRPr="00717C03" w:rsidRDefault="0075180B" w:rsidP="00CB5E35">
                            <w:pPr>
                              <w:spacing w:before="70" w:line="240" w:lineRule="auto"/>
                              <w:ind w:left="111" w:right="-2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C4131" id="_x0000_t202" coordsize="21600,21600" o:spt="202" path="m,l,21600r21600,l21600,xe">
                <v:stroke joinstyle="miter"/>
                <v:path gradientshapeok="t" o:connecttype="rect"/>
              </v:shapetype>
              <v:shape id="Text Box 176" o:spid="_x0000_s1026" type="#_x0000_t202" style="position:absolute;margin-left:263.25pt;margin-top:4.35pt;width:275.45pt;height:54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losAIAAK4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97"/>
                      </w:tblGrid>
                      <w:tr w:rsidR="0075180B" w:rsidRPr="00717C03" w14:paraId="47EC4173" w14:textId="77777777" w:rsidTr="00CB5E35">
                        <w:trPr>
                          <w:trHeight w:hRule="exact" w:val="510"/>
                        </w:trPr>
                        <w:tc>
                          <w:tcPr>
                            <w:tcW w:w="5497" w:type="dxa"/>
                          </w:tcPr>
                          <w:p w14:paraId="47EC4172" w14:textId="77777777" w:rsidR="0075180B" w:rsidRPr="00717C03" w:rsidRDefault="0075180B">
                            <w:pPr>
                              <w:rPr>
                                <w:lang w:val="fr-FR"/>
                              </w:rPr>
                            </w:pPr>
                          </w:p>
                        </w:tc>
                      </w:tr>
                      <w:tr w:rsidR="0075180B" w:rsidRPr="00717C03" w14:paraId="47EC4175" w14:textId="77777777" w:rsidTr="00CB5E35">
                        <w:trPr>
                          <w:trHeight w:hRule="exact" w:val="510"/>
                        </w:trPr>
                        <w:tc>
                          <w:tcPr>
                            <w:tcW w:w="5497" w:type="dxa"/>
                          </w:tcPr>
                          <w:p w14:paraId="47EC4174" w14:textId="77777777" w:rsidR="0075180B" w:rsidRPr="00717C03" w:rsidRDefault="0075180B">
                            <w:pPr>
                              <w:rPr>
                                <w:lang w:val="fr-FR"/>
                              </w:rPr>
                            </w:pPr>
                          </w:p>
                        </w:tc>
                      </w:tr>
                      <w:tr w:rsidR="0075180B" w:rsidRPr="00717C03" w14:paraId="47EC4177" w14:textId="77777777" w:rsidTr="00CB5E35">
                        <w:trPr>
                          <w:trHeight w:hRule="exact" w:val="510"/>
                        </w:trPr>
                        <w:tc>
                          <w:tcPr>
                            <w:tcW w:w="5497" w:type="dxa"/>
                          </w:tcPr>
                          <w:p w14:paraId="47EC4176" w14:textId="77777777" w:rsidR="0075180B" w:rsidRPr="00717C03" w:rsidRDefault="0075180B">
                            <w:pPr>
                              <w:rPr>
                                <w:lang w:val="fr-FR"/>
                              </w:rPr>
                            </w:pPr>
                          </w:p>
                        </w:tc>
                      </w:tr>
                      <w:tr w:rsidR="0075180B" w:rsidRPr="00717C03" w14:paraId="47EC4179" w14:textId="77777777" w:rsidTr="00CB5E35">
                        <w:trPr>
                          <w:trHeight w:hRule="exact" w:val="510"/>
                        </w:trPr>
                        <w:tc>
                          <w:tcPr>
                            <w:tcW w:w="5497" w:type="dxa"/>
                          </w:tcPr>
                          <w:p w14:paraId="47EC4178" w14:textId="77777777" w:rsidR="0075180B" w:rsidRPr="00717C03" w:rsidRDefault="0075180B">
                            <w:pPr>
                              <w:rPr>
                                <w:lang w:val="fr-FR"/>
                              </w:rPr>
                            </w:pPr>
                          </w:p>
                        </w:tc>
                      </w:tr>
                      <w:tr w:rsidR="0075180B" w:rsidRPr="005D2A22" w14:paraId="47EC4189" w14:textId="77777777" w:rsidTr="009F37E1">
                        <w:trPr>
                          <w:trHeight w:hRule="exact" w:val="7467"/>
                        </w:trPr>
                        <w:tc>
                          <w:tcPr>
                            <w:tcW w:w="5497" w:type="dxa"/>
                          </w:tcPr>
                          <w:p w14:paraId="47EC417A" w14:textId="77777777" w:rsidR="0075180B" w:rsidRPr="00717C03" w:rsidRDefault="001B6E86">
                            <w:pPr>
                              <w:spacing w:before="74" w:line="240" w:lineRule="auto"/>
                              <w:ind w:left="111" w:right="-20"/>
                              <w:rPr>
                                <w:rFonts w:eastAsia="FrutigerLT-Light" w:cs="Arial"/>
                                <w:lang w:val="fr-FR"/>
                              </w:rPr>
                            </w:pPr>
                            <w:r w:rsidRPr="00717C03">
                              <w:rPr>
                                <w:rFonts w:cs="Arial"/>
                                <w:noProof/>
                                <w:w w:val="179"/>
                                <w:lang w:val="fr-FR" w:eastAsia="fr-BE"/>
                              </w:rPr>
                              <w:drawing>
                                <wp:inline distT="0" distB="0" distL="0" distR="0" wp14:anchorId="47EC418B" wp14:editId="47EC418C">
                                  <wp:extent cx="161925"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établissement de crédit</w:t>
                            </w:r>
                          </w:p>
                          <w:p w14:paraId="47EC417B"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8D" wp14:editId="47EC418E">
                                  <wp:extent cx="16192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société de bourse</w:t>
                            </w:r>
                          </w:p>
                          <w:p w14:paraId="47EC417C"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8F" wp14:editId="47EC4190">
                                  <wp:extent cx="161925"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établissement de paiement</w:t>
                            </w:r>
                          </w:p>
                          <w:p w14:paraId="47EC417D"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1" wp14:editId="47EC4192">
                                  <wp:extent cx="16192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établissement de monnaie élect</w:t>
                            </w:r>
                            <w:r w:rsidR="0075180B" w:rsidRPr="00717C03">
                              <w:rPr>
                                <w:rFonts w:eastAsia="FrutigerLT-Light" w:cs="Arial"/>
                                <w:spacing w:val="-4"/>
                                <w:lang w:val="fr-FR"/>
                              </w:rPr>
                              <w:t>r</w:t>
                            </w:r>
                            <w:r w:rsidR="0075180B" w:rsidRPr="00717C03">
                              <w:rPr>
                                <w:rFonts w:eastAsia="FrutigerLT-Light" w:cs="Arial"/>
                                <w:lang w:val="fr-FR"/>
                              </w:rPr>
                              <w:t>onique</w:t>
                            </w:r>
                          </w:p>
                          <w:p w14:paraId="47EC417E"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3" wp14:editId="47EC4194">
                                  <wp:extent cx="161925"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organisme de liquidation</w:t>
                            </w:r>
                          </w:p>
                          <w:p w14:paraId="47EC417F"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5" wp14:editId="47EC4196">
                                  <wp:extent cx="161925"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organisme assimilé à un organisme de liquidation</w:t>
                            </w:r>
                          </w:p>
                          <w:p w14:paraId="17019B31" w14:textId="7CF0D067" w:rsidR="00123B63" w:rsidRPr="00717C03" w:rsidRDefault="00123B63" w:rsidP="00123B63">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33AB76E6" wp14:editId="53FD3610">
                                  <wp:extent cx="161925" cy="180975"/>
                                  <wp:effectExtent l="0" t="0" r="0" b="0"/>
                                  <wp:docPr id="1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17C03">
                              <w:rPr>
                                <w:rFonts w:cs="Arial"/>
                                <w:spacing w:val="50"/>
                                <w:w w:val="179"/>
                                <w:lang w:val="fr-FR"/>
                              </w:rPr>
                              <w:t xml:space="preserve"> </w:t>
                            </w:r>
                            <w:r w:rsidRPr="00717C03">
                              <w:rPr>
                                <w:rFonts w:eastAsia="FrutigerLT-Light" w:cs="Arial"/>
                                <w:lang w:val="fr-FR"/>
                              </w:rPr>
                              <w:t>dépositaire central de titres</w:t>
                            </w:r>
                          </w:p>
                          <w:p w14:paraId="323EA9F6" w14:textId="54E4F7AE" w:rsidR="00123B63" w:rsidRPr="00717C03" w:rsidRDefault="00123B63" w:rsidP="00123B63">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290B0AC0" wp14:editId="27A82D0F">
                                  <wp:extent cx="161925" cy="180975"/>
                                  <wp:effectExtent l="0" t="0" r="0" b="0"/>
                                  <wp:docPr id="1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17C03">
                              <w:rPr>
                                <w:rFonts w:cs="Arial"/>
                                <w:spacing w:val="50"/>
                                <w:w w:val="179"/>
                                <w:lang w:val="fr-FR"/>
                              </w:rPr>
                              <w:t xml:space="preserve"> </w:t>
                            </w:r>
                            <w:r w:rsidRPr="00717C03">
                              <w:rPr>
                                <w:rFonts w:eastAsia="FrutigerLT-Light" w:cs="Arial"/>
                                <w:lang w:val="fr-FR"/>
                              </w:rPr>
                              <w:t>établissement de soutien d’un dépositaire central de titres</w:t>
                            </w:r>
                          </w:p>
                          <w:p w14:paraId="2F061906" w14:textId="30D2CC90" w:rsidR="00123B63" w:rsidRPr="00717C03" w:rsidRDefault="00123B63" w:rsidP="00123B63">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17FAD1CD" wp14:editId="0C4F580E">
                                  <wp:extent cx="161925" cy="180975"/>
                                  <wp:effectExtent l="0" t="0" r="0" b="0"/>
                                  <wp:docPr id="1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17C03">
                              <w:rPr>
                                <w:rFonts w:cs="Arial"/>
                                <w:spacing w:val="50"/>
                                <w:w w:val="179"/>
                                <w:lang w:val="fr-FR"/>
                              </w:rPr>
                              <w:t xml:space="preserve"> </w:t>
                            </w:r>
                            <w:r w:rsidRPr="00717C03">
                              <w:rPr>
                                <w:rFonts w:eastAsia="FrutigerLT-Light" w:cs="Arial"/>
                                <w:lang w:val="fr-FR"/>
                              </w:rPr>
                              <w:t>banque centrale de dépôt</w:t>
                            </w:r>
                          </w:p>
                          <w:p w14:paraId="47EC4180"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7" wp14:editId="47EC4198">
                                  <wp:extent cx="161925" cy="18097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ent</w:t>
                            </w:r>
                            <w:r w:rsidR="0075180B" w:rsidRPr="00717C03">
                              <w:rPr>
                                <w:rFonts w:eastAsia="FrutigerLT-Light" w:cs="Arial"/>
                                <w:spacing w:val="-4"/>
                                <w:lang w:val="fr-FR"/>
                              </w:rPr>
                              <w:t>r</w:t>
                            </w:r>
                            <w:r w:rsidR="0075180B" w:rsidRPr="00717C03">
                              <w:rPr>
                                <w:rFonts w:eastAsia="FrutigerLT-Light" w:cs="Arial"/>
                                <w:lang w:val="fr-FR"/>
                              </w:rPr>
                              <w:t>eprise d’assurance</w:t>
                            </w:r>
                          </w:p>
                          <w:p w14:paraId="47EC4181"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9" wp14:editId="47EC419A">
                                  <wp:extent cx="161925"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ent</w:t>
                            </w:r>
                            <w:r w:rsidR="0075180B" w:rsidRPr="00717C03">
                              <w:rPr>
                                <w:rFonts w:eastAsia="FrutigerLT-Light" w:cs="Arial"/>
                                <w:spacing w:val="-4"/>
                                <w:lang w:val="fr-FR"/>
                              </w:rPr>
                              <w:t>r</w:t>
                            </w:r>
                            <w:r w:rsidR="0075180B" w:rsidRPr="00717C03">
                              <w:rPr>
                                <w:rFonts w:eastAsia="FrutigerLT-Light" w:cs="Arial"/>
                                <w:lang w:val="fr-FR"/>
                              </w:rPr>
                              <w:t>eprise de réassurance</w:t>
                            </w:r>
                          </w:p>
                          <w:p w14:paraId="47EC4182"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B" wp14:editId="47EC419C">
                                  <wp:extent cx="16192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compagnie financiè</w:t>
                            </w:r>
                            <w:r w:rsidR="0075180B" w:rsidRPr="00717C03">
                              <w:rPr>
                                <w:rFonts w:eastAsia="FrutigerLT-Light" w:cs="Arial"/>
                                <w:spacing w:val="-4"/>
                                <w:lang w:val="fr-FR"/>
                              </w:rPr>
                              <w:t>r</w:t>
                            </w:r>
                            <w:r w:rsidR="0075180B" w:rsidRPr="00717C03">
                              <w:rPr>
                                <w:rFonts w:eastAsia="FrutigerLT-Light" w:cs="Arial"/>
                                <w:lang w:val="fr-FR"/>
                              </w:rPr>
                              <w:t>e</w:t>
                            </w:r>
                          </w:p>
                          <w:p w14:paraId="47EC4183" w14:textId="77777777" w:rsidR="0075180B" w:rsidRPr="00717C03" w:rsidRDefault="001B6E86">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D" wp14:editId="47EC419E">
                                  <wp:extent cx="161925"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société holding d’assurance</w:t>
                            </w:r>
                          </w:p>
                          <w:p w14:paraId="47EC4184" w14:textId="77777777" w:rsidR="0075180B" w:rsidRPr="00717C03" w:rsidRDefault="001B6E86" w:rsidP="00D576CC">
                            <w:pPr>
                              <w:spacing w:before="70" w:line="240" w:lineRule="auto"/>
                              <w:ind w:left="111" w:right="-20"/>
                              <w:rPr>
                                <w:rFonts w:eastAsia="FrutigerLT-Light" w:cs="Arial"/>
                                <w:lang w:val="fr-FR"/>
                              </w:rPr>
                            </w:pPr>
                            <w:r w:rsidRPr="00717C03">
                              <w:rPr>
                                <w:rFonts w:cs="Arial"/>
                                <w:noProof/>
                                <w:w w:val="179"/>
                                <w:lang w:val="fr-FR" w:eastAsia="fr-BE"/>
                              </w:rPr>
                              <w:drawing>
                                <wp:inline distT="0" distB="0" distL="0" distR="0" wp14:anchorId="47EC419F" wp14:editId="47EC41A0">
                                  <wp:extent cx="161925"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spacing w:val="50"/>
                                <w:w w:val="179"/>
                                <w:lang w:val="fr-FR"/>
                              </w:rPr>
                              <w:t xml:space="preserve"> </w:t>
                            </w:r>
                            <w:r w:rsidR="0075180B" w:rsidRPr="00717C03">
                              <w:rPr>
                                <w:rFonts w:eastAsia="FrutigerLT-Light" w:cs="Arial"/>
                                <w:lang w:val="fr-FR"/>
                              </w:rPr>
                              <w:t>compagnie financiè</w:t>
                            </w:r>
                            <w:r w:rsidR="0075180B" w:rsidRPr="00717C03">
                              <w:rPr>
                                <w:rFonts w:eastAsia="FrutigerLT-Light" w:cs="Arial"/>
                                <w:spacing w:val="-4"/>
                                <w:lang w:val="fr-FR"/>
                              </w:rPr>
                              <w:t>r</w:t>
                            </w:r>
                            <w:r w:rsidR="0075180B" w:rsidRPr="00717C03">
                              <w:rPr>
                                <w:rFonts w:eastAsia="FrutigerLT-Light" w:cs="Arial"/>
                                <w:lang w:val="fr-FR"/>
                              </w:rPr>
                              <w:t>e mixte</w:t>
                            </w:r>
                          </w:p>
                          <w:p w14:paraId="47EC4185" w14:textId="77777777" w:rsidR="0075180B" w:rsidRPr="00717C03" w:rsidRDefault="0075180B" w:rsidP="00D576CC">
                            <w:pPr>
                              <w:spacing w:before="70" w:line="240" w:lineRule="auto"/>
                              <w:ind w:left="111" w:right="-20"/>
                              <w:rPr>
                                <w:rFonts w:eastAsia="FrutigerLT-Light" w:cs="Arial"/>
                                <w:lang w:val="fr-FR"/>
                              </w:rPr>
                            </w:pPr>
                            <w:r w:rsidRPr="00717C03">
                              <w:rPr>
                                <w:rFonts w:eastAsia="FrutigerLT-Light" w:cs="Arial"/>
                                <w:lang w:val="fr-FR"/>
                              </w:rPr>
                              <w:t>Si d’application:</w:t>
                            </w:r>
                          </w:p>
                          <w:p w14:paraId="47EC4186" w14:textId="77777777" w:rsidR="0075180B" w:rsidRPr="00717C03" w:rsidRDefault="001B6E86" w:rsidP="000D4D83">
                            <w:pPr>
                              <w:tabs>
                                <w:tab w:val="clear" w:pos="284"/>
                              </w:tabs>
                              <w:spacing w:before="70" w:line="240" w:lineRule="auto"/>
                              <w:ind w:left="572" w:right="108" w:hanging="459"/>
                              <w:rPr>
                                <w:rFonts w:eastAsia="FrutigerLT-Light" w:cs="Arial"/>
                                <w:lang w:val="fr-FR"/>
                              </w:rPr>
                            </w:pPr>
                            <w:r w:rsidRPr="00717C03">
                              <w:rPr>
                                <w:rFonts w:cs="Arial"/>
                                <w:noProof/>
                                <w:w w:val="179"/>
                                <w:lang w:val="fr-FR" w:eastAsia="fr-BE"/>
                              </w:rPr>
                              <w:drawing>
                                <wp:inline distT="0" distB="0" distL="0" distR="0" wp14:anchorId="47EC41A1" wp14:editId="47EC41A2">
                                  <wp:extent cx="161925"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4D83" w:rsidRPr="00717C03">
                              <w:rPr>
                                <w:rFonts w:cs="Arial"/>
                                <w:w w:val="179"/>
                                <w:lang w:val="fr-FR"/>
                              </w:rPr>
                              <w:tab/>
                            </w:r>
                            <w:r w:rsidR="0075180B" w:rsidRPr="00717C03">
                              <w:rPr>
                                <w:rFonts w:eastAsia="FrutigerLT-Light" w:cs="Arial"/>
                                <w:lang w:val="fr-FR"/>
                              </w:rPr>
                              <w:t>succursale étrangère d'un établiss</w:t>
                            </w:r>
                            <w:r w:rsidR="005E3E31" w:rsidRPr="00717C03">
                              <w:rPr>
                                <w:rFonts w:eastAsia="FrutigerLT-Light" w:cs="Arial"/>
                                <w:lang w:val="fr-FR"/>
                              </w:rPr>
                              <w:t>e</w:t>
                            </w:r>
                            <w:r w:rsidR="0075180B" w:rsidRPr="00717C03">
                              <w:rPr>
                                <w:rFonts w:eastAsia="FrutigerLT-Light" w:cs="Arial"/>
                                <w:lang w:val="fr-FR"/>
                              </w:rPr>
                              <w:t xml:space="preserve">ment belge </w:t>
                            </w:r>
                            <w:r w:rsidR="000D4D83" w:rsidRPr="00717C03">
                              <w:rPr>
                                <w:rFonts w:eastAsia="FrutigerLT-Light" w:cs="Arial"/>
                                <w:lang w:val="fr-FR"/>
                              </w:rPr>
                              <w:t>("</w:t>
                            </w:r>
                            <w:proofErr w:type="spellStart"/>
                            <w:r w:rsidR="000D4D83" w:rsidRPr="00717C03">
                              <w:rPr>
                                <w:rFonts w:eastAsia="FrutigerLT-Light" w:cs="Arial"/>
                                <w:lang w:val="fr-FR"/>
                              </w:rPr>
                              <w:t>outward</w:t>
                            </w:r>
                            <w:proofErr w:type="spellEnd"/>
                            <w:r w:rsidR="000D4D83" w:rsidRPr="00717C03">
                              <w:rPr>
                                <w:rFonts w:eastAsia="FrutigerLT-Light" w:cs="Arial"/>
                                <w:lang w:val="fr-FR"/>
                              </w:rPr>
                              <w:t xml:space="preserve"> </w:t>
                            </w:r>
                            <w:proofErr w:type="spellStart"/>
                            <w:r w:rsidR="0075180B" w:rsidRPr="00717C03">
                              <w:rPr>
                                <w:rFonts w:eastAsia="FrutigerLT-Light" w:cs="Arial"/>
                                <w:lang w:val="fr-FR"/>
                              </w:rPr>
                              <w:t>passporting</w:t>
                            </w:r>
                            <w:proofErr w:type="spellEnd"/>
                            <w:r w:rsidR="0075180B" w:rsidRPr="00717C03">
                              <w:rPr>
                                <w:rFonts w:eastAsia="FrutigerLT-Light" w:cs="Arial"/>
                                <w:lang w:val="fr-FR"/>
                              </w:rPr>
                              <w:t>")</w:t>
                            </w:r>
                          </w:p>
                          <w:p w14:paraId="47EC4188" w14:textId="0C1017B7" w:rsidR="0075180B" w:rsidRPr="00717C03" w:rsidRDefault="001B6E86" w:rsidP="009F37E1">
                            <w:pPr>
                              <w:spacing w:before="70" w:line="240" w:lineRule="auto"/>
                              <w:ind w:left="111" w:right="-20"/>
                              <w:rPr>
                                <w:rFonts w:ascii="FrutigerLT-Light" w:eastAsia="FrutigerLT-Light" w:hAnsi="FrutigerLT-Light" w:cs="FrutigerLT-Light"/>
                                <w:lang w:val="fr-FR"/>
                              </w:rPr>
                            </w:pPr>
                            <w:r w:rsidRPr="00717C03">
                              <w:rPr>
                                <w:rFonts w:cs="Arial"/>
                                <w:noProof/>
                                <w:w w:val="179"/>
                                <w:lang w:val="fr-FR" w:eastAsia="fr-BE"/>
                              </w:rPr>
                              <w:drawing>
                                <wp:inline distT="0" distB="0" distL="0" distR="0" wp14:anchorId="47EC41A3" wp14:editId="47EC41A4">
                                  <wp:extent cx="161925" cy="18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5180B" w:rsidRPr="00717C03">
                              <w:rPr>
                                <w:rFonts w:cs="Arial"/>
                                <w:w w:val="179"/>
                                <w:lang w:val="fr-FR"/>
                              </w:rPr>
                              <w:tab/>
                            </w:r>
                            <w:r w:rsidR="0075180B" w:rsidRPr="00717C03">
                              <w:rPr>
                                <w:rFonts w:eastAsia="FrutigerLT-Light" w:cs="Arial"/>
                                <w:lang w:val="fr-FR"/>
                              </w:rPr>
                              <w:t xml:space="preserve">succursale belge d'un établissement </w:t>
                            </w:r>
                            <w:r w:rsidR="00510F1F" w:rsidRPr="00717C03">
                              <w:rPr>
                                <w:rFonts w:eastAsia="FrutigerLT-Light" w:cs="Arial"/>
                                <w:lang w:val="fr-FR"/>
                              </w:rPr>
                              <w:t>étranger</w:t>
                            </w:r>
                          </w:p>
                        </w:tc>
                      </w:tr>
                    </w:tbl>
                    <w:p w14:paraId="47EC418A" w14:textId="77777777" w:rsidR="0075180B" w:rsidRPr="00717C03" w:rsidRDefault="0075180B" w:rsidP="00CB5E35">
                      <w:pPr>
                        <w:spacing w:before="70" w:line="240" w:lineRule="auto"/>
                        <w:ind w:left="111" w:right="-20"/>
                        <w:rPr>
                          <w:lang w:val="fr-FR"/>
                        </w:rPr>
                      </w:pPr>
                    </w:p>
                  </w:txbxContent>
                </v:textbox>
                <w10:wrap anchorx="page"/>
              </v:shape>
            </w:pict>
          </mc:Fallback>
        </mc:AlternateContent>
      </w:r>
    </w:p>
    <w:p w14:paraId="47EC408B" w14:textId="77777777" w:rsidR="00CB5E35" w:rsidRPr="00353F61" w:rsidRDefault="00CB5E35" w:rsidP="00CB5E35">
      <w:pPr>
        <w:spacing w:line="240" w:lineRule="auto"/>
        <w:ind w:left="107" w:right="-20"/>
        <w:rPr>
          <w:rFonts w:eastAsia="FrutigerLT-Light" w:cs="Arial"/>
          <w:lang w:val="fr-FR"/>
        </w:rPr>
      </w:pPr>
      <w:r w:rsidRPr="00353F61">
        <w:rPr>
          <w:rFonts w:eastAsia="FrutigerLT-Light" w:cs="Arial"/>
          <w:lang w:val="fr-FR"/>
        </w:rPr>
        <w:t>1. Nom de l’établissement</w:t>
      </w:r>
    </w:p>
    <w:p w14:paraId="47EC408C" w14:textId="77777777" w:rsidR="00CB5E35" w:rsidRPr="00353F61" w:rsidRDefault="00CB5E35" w:rsidP="00CB5E35">
      <w:pPr>
        <w:spacing w:before="2" w:line="100" w:lineRule="exact"/>
        <w:rPr>
          <w:rFonts w:cs="Arial"/>
          <w:sz w:val="10"/>
          <w:szCs w:val="10"/>
          <w:lang w:val="fr-FR"/>
        </w:rPr>
      </w:pPr>
    </w:p>
    <w:p w14:paraId="47EC408D" w14:textId="77777777" w:rsidR="00CB5E35" w:rsidRPr="00353F61" w:rsidRDefault="00CB5E35" w:rsidP="00CB5E35">
      <w:pPr>
        <w:spacing w:line="200" w:lineRule="exact"/>
        <w:rPr>
          <w:rFonts w:cs="Arial"/>
          <w:lang w:val="fr-FR"/>
        </w:rPr>
      </w:pPr>
    </w:p>
    <w:p w14:paraId="47EC408E" w14:textId="77777777" w:rsidR="00CB5E35" w:rsidRPr="00353F61" w:rsidRDefault="00CB5E35" w:rsidP="00CB5E35">
      <w:pPr>
        <w:spacing w:line="240" w:lineRule="auto"/>
        <w:ind w:left="107" w:right="-20"/>
        <w:rPr>
          <w:rFonts w:eastAsia="FrutigerLT-Light" w:cs="Arial"/>
          <w:lang w:val="fr-FR"/>
        </w:rPr>
      </w:pPr>
      <w:r w:rsidRPr="00353F61">
        <w:rPr>
          <w:rFonts w:eastAsia="FrutigerLT-Light" w:cs="Arial"/>
          <w:lang w:val="fr-FR"/>
        </w:rPr>
        <w:t>2. Ad</w:t>
      </w:r>
      <w:r w:rsidRPr="00353F61">
        <w:rPr>
          <w:rFonts w:eastAsia="FrutigerLT-Light" w:cs="Arial"/>
          <w:spacing w:val="-4"/>
          <w:lang w:val="fr-FR"/>
        </w:rPr>
        <w:t>r</w:t>
      </w:r>
      <w:r w:rsidRPr="00353F61">
        <w:rPr>
          <w:rFonts w:eastAsia="FrutigerLT-Light" w:cs="Arial"/>
          <w:lang w:val="fr-FR"/>
        </w:rPr>
        <w:t>esse</w:t>
      </w:r>
    </w:p>
    <w:p w14:paraId="47EC408F" w14:textId="77777777" w:rsidR="00CB5E35" w:rsidRPr="00353F61" w:rsidRDefault="00CB5E35" w:rsidP="00CB5E35">
      <w:pPr>
        <w:spacing w:before="2" w:line="100" w:lineRule="exact"/>
        <w:rPr>
          <w:rFonts w:cs="Arial"/>
          <w:sz w:val="10"/>
          <w:szCs w:val="10"/>
          <w:lang w:val="fr-FR"/>
        </w:rPr>
      </w:pPr>
    </w:p>
    <w:p w14:paraId="47EC4090" w14:textId="77777777" w:rsidR="00CB5E35" w:rsidRPr="00353F61" w:rsidRDefault="00CB5E35" w:rsidP="00CB5E35">
      <w:pPr>
        <w:spacing w:line="200" w:lineRule="exact"/>
        <w:rPr>
          <w:rFonts w:cs="Arial"/>
          <w:lang w:val="fr-FR"/>
        </w:rPr>
      </w:pPr>
    </w:p>
    <w:p w14:paraId="47EC4091" w14:textId="77777777" w:rsidR="00CB5E35" w:rsidRPr="00353F61" w:rsidRDefault="00CB5E35" w:rsidP="00CB5E35">
      <w:pPr>
        <w:spacing w:line="240" w:lineRule="auto"/>
        <w:ind w:left="107" w:right="-20"/>
        <w:rPr>
          <w:rFonts w:eastAsia="FrutigerLT-Light" w:cs="Arial"/>
          <w:lang w:val="fr-FR"/>
        </w:rPr>
      </w:pPr>
      <w:r w:rsidRPr="00353F61">
        <w:rPr>
          <w:rFonts w:eastAsia="FrutigerLT-Light" w:cs="Arial"/>
          <w:lang w:val="fr-FR"/>
        </w:rPr>
        <w:t>3. Numé</w:t>
      </w:r>
      <w:r w:rsidRPr="00353F61">
        <w:rPr>
          <w:rFonts w:eastAsia="FrutigerLT-Light" w:cs="Arial"/>
          <w:spacing w:val="-4"/>
          <w:lang w:val="fr-FR"/>
        </w:rPr>
        <w:t>r</w:t>
      </w:r>
      <w:r w:rsidRPr="00353F61">
        <w:rPr>
          <w:rFonts w:eastAsia="FrutigerLT-Light" w:cs="Arial"/>
          <w:lang w:val="fr-FR"/>
        </w:rPr>
        <w:t>os de téléphone et de télécopie</w:t>
      </w:r>
    </w:p>
    <w:p w14:paraId="47EC4092" w14:textId="77777777" w:rsidR="00CB5E35" w:rsidRPr="00353F61" w:rsidRDefault="00CB5E35" w:rsidP="00CB5E35">
      <w:pPr>
        <w:spacing w:before="2" w:line="100" w:lineRule="exact"/>
        <w:rPr>
          <w:rFonts w:cs="Arial"/>
          <w:sz w:val="10"/>
          <w:szCs w:val="10"/>
          <w:lang w:val="fr-FR"/>
        </w:rPr>
      </w:pPr>
    </w:p>
    <w:p w14:paraId="47EC4093" w14:textId="77777777" w:rsidR="00CB5E35" w:rsidRPr="00353F61" w:rsidRDefault="00CB5E35" w:rsidP="00CB5E35">
      <w:pPr>
        <w:spacing w:line="200" w:lineRule="exact"/>
        <w:rPr>
          <w:rFonts w:cs="Arial"/>
          <w:lang w:val="fr-FR"/>
        </w:rPr>
      </w:pPr>
    </w:p>
    <w:p w14:paraId="47EC4094" w14:textId="77777777" w:rsidR="00CB5E35" w:rsidRPr="00353F61" w:rsidRDefault="00CB5E35" w:rsidP="00CB5E35">
      <w:pPr>
        <w:spacing w:line="240" w:lineRule="auto"/>
        <w:ind w:left="107" w:right="-20"/>
        <w:rPr>
          <w:rFonts w:eastAsia="FrutigerLT-Light" w:cs="Arial"/>
          <w:lang w:val="fr-FR"/>
        </w:rPr>
      </w:pPr>
      <w:r w:rsidRPr="00353F61">
        <w:rPr>
          <w:rFonts w:eastAsia="FrutigerLT-Light" w:cs="Arial"/>
          <w:lang w:val="fr-FR"/>
        </w:rPr>
        <w:t>4. Numé</w:t>
      </w:r>
      <w:r w:rsidRPr="00353F61">
        <w:rPr>
          <w:rFonts w:eastAsia="FrutigerLT-Light" w:cs="Arial"/>
          <w:spacing w:val="-4"/>
          <w:lang w:val="fr-FR"/>
        </w:rPr>
        <w:t>r</w:t>
      </w:r>
      <w:r w:rsidRPr="00353F61">
        <w:rPr>
          <w:rFonts w:eastAsia="FrutigerLT-Light" w:cs="Arial"/>
          <w:lang w:val="fr-FR"/>
        </w:rPr>
        <w:t>o d’ent</w:t>
      </w:r>
      <w:r w:rsidRPr="00353F61">
        <w:rPr>
          <w:rFonts w:eastAsia="FrutigerLT-Light" w:cs="Arial"/>
          <w:spacing w:val="-4"/>
          <w:lang w:val="fr-FR"/>
        </w:rPr>
        <w:t>r</w:t>
      </w:r>
      <w:r w:rsidRPr="00353F61">
        <w:rPr>
          <w:rFonts w:eastAsia="FrutigerLT-Light" w:cs="Arial"/>
          <w:lang w:val="fr-FR"/>
        </w:rPr>
        <w:t>eprise</w:t>
      </w:r>
    </w:p>
    <w:p w14:paraId="47EC4095" w14:textId="77777777" w:rsidR="00CB5E35" w:rsidRPr="00353F61" w:rsidRDefault="00CB5E35" w:rsidP="00CB5E35">
      <w:pPr>
        <w:spacing w:before="2" w:line="100" w:lineRule="exact"/>
        <w:rPr>
          <w:rFonts w:cs="Arial"/>
          <w:sz w:val="10"/>
          <w:szCs w:val="10"/>
          <w:lang w:val="fr-FR"/>
        </w:rPr>
      </w:pPr>
    </w:p>
    <w:p w14:paraId="47EC4096" w14:textId="77777777" w:rsidR="00CB5E35" w:rsidRPr="00353F61" w:rsidRDefault="00CB5E35" w:rsidP="00CB5E35">
      <w:pPr>
        <w:spacing w:line="200" w:lineRule="exact"/>
        <w:rPr>
          <w:rFonts w:cs="Arial"/>
          <w:lang w:val="fr-FR"/>
        </w:rPr>
      </w:pPr>
    </w:p>
    <w:p w14:paraId="47EC4097" w14:textId="77777777" w:rsidR="00CB5E35" w:rsidRPr="00353F61" w:rsidRDefault="00CB5E35" w:rsidP="00CB5E35">
      <w:pPr>
        <w:tabs>
          <w:tab w:val="left" w:pos="1320"/>
        </w:tabs>
        <w:spacing w:before="98" w:line="240" w:lineRule="auto"/>
        <w:ind w:left="107" w:right="-20"/>
        <w:rPr>
          <w:rFonts w:eastAsia="FrutigerLT-Light" w:cs="Arial"/>
          <w:lang w:val="fr-FR"/>
        </w:rPr>
      </w:pPr>
      <w:r w:rsidRPr="00353F61">
        <w:rPr>
          <w:rFonts w:eastAsia="FrutigerLT-Light" w:cs="Arial"/>
          <w:lang w:val="fr-FR"/>
        </w:rPr>
        <w:t>5. Natu</w:t>
      </w:r>
      <w:r w:rsidRPr="00353F61">
        <w:rPr>
          <w:rFonts w:eastAsia="FrutigerLT-Light" w:cs="Arial"/>
          <w:spacing w:val="-4"/>
          <w:lang w:val="fr-FR"/>
        </w:rPr>
        <w:t>r</w:t>
      </w:r>
      <w:r w:rsidRPr="00353F61">
        <w:rPr>
          <w:rFonts w:eastAsia="FrutigerLT-Light" w:cs="Arial"/>
          <w:lang w:val="fr-FR"/>
        </w:rPr>
        <w:t>e de l’établissement</w:t>
      </w:r>
    </w:p>
    <w:p w14:paraId="47EC4098" w14:textId="77777777" w:rsidR="00CB5E35" w:rsidRPr="00353F61" w:rsidRDefault="00CB5E35" w:rsidP="00CB5E35">
      <w:pPr>
        <w:rPr>
          <w:rFonts w:eastAsia="FrutigerLT-Light" w:cs="Arial"/>
          <w:lang w:val="fr-FR"/>
        </w:rPr>
      </w:pPr>
    </w:p>
    <w:p w14:paraId="47EC4099" w14:textId="77777777" w:rsidR="00CB5E35" w:rsidRPr="00353F61" w:rsidRDefault="00CB5E35" w:rsidP="00CB5E35">
      <w:pPr>
        <w:rPr>
          <w:rFonts w:eastAsia="FrutigerLT-Light" w:cs="Arial"/>
          <w:lang w:val="fr-FR"/>
        </w:rPr>
      </w:pPr>
    </w:p>
    <w:p w14:paraId="47EC409A" w14:textId="77777777" w:rsidR="00CB5E35" w:rsidRPr="00353F61" w:rsidRDefault="00CB5E35" w:rsidP="00CB5E35">
      <w:pPr>
        <w:rPr>
          <w:rFonts w:eastAsia="FrutigerLT-Light" w:cs="Arial"/>
          <w:lang w:val="fr-FR"/>
        </w:rPr>
      </w:pPr>
    </w:p>
    <w:p w14:paraId="47EC409B" w14:textId="77777777" w:rsidR="00CB5E35" w:rsidRPr="00353F61" w:rsidRDefault="00CB5E35" w:rsidP="00CB5E35">
      <w:pPr>
        <w:rPr>
          <w:rFonts w:eastAsia="FrutigerLT-Light" w:cs="Arial"/>
          <w:lang w:val="fr-FR"/>
        </w:rPr>
      </w:pPr>
    </w:p>
    <w:p w14:paraId="47EC409C" w14:textId="77777777" w:rsidR="00CB5E35" w:rsidRPr="00353F61" w:rsidRDefault="00CB5E35" w:rsidP="00CB5E35">
      <w:pPr>
        <w:rPr>
          <w:rFonts w:eastAsia="FrutigerLT-Light" w:cs="Arial"/>
          <w:lang w:val="fr-FR"/>
        </w:rPr>
      </w:pPr>
    </w:p>
    <w:p w14:paraId="47EC409D" w14:textId="77777777" w:rsidR="00CB5E35" w:rsidRPr="00353F61" w:rsidRDefault="00CB5E35" w:rsidP="00CB5E35">
      <w:pPr>
        <w:rPr>
          <w:rFonts w:eastAsia="FrutigerLT-Light" w:cs="Arial"/>
          <w:lang w:val="fr-FR"/>
        </w:rPr>
      </w:pPr>
    </w:p>
    <w:p w14:paraId="47EC409E" w14:textId="77777777" w:rsidR="00CB5E35" w:rsidRPr="00353F61" w:rsidRDefault="00CB5E35" w:rsidP="00CB5E35">
      <w:pPr>
        <w:rPr>
          <w:rFonts w:eastAsia="FrutigerLT-Light" w:cs="Arial"/>
          <w:lang w:val="fr-FR"/>
        </w:rPr>
      </w:pPr>
    </w:p>
    <w:p w14:paraId="47EC409F" w14:textId="77777777" w:rsidR="00CB5E35" w:rsidRPr="00353F61" w:rsidRDefault="00CB5E35" w:rsidP="00CB5E35">
      <w:pPr>
        <w:rPr>
          <w:rFonts w:eastAsia="FrutigerLT-Light" w:cs="Arial"/>
          <w:lang w:val="fr-FR"/>
        </w:rPr>
      </w:pPr>
    </w:p>
    <w:p w14:paraId="47EC40A0" w14:textId="77777777" w:rsidR="00CB5E35" w:rsidRPr="00353F61" w:rsidRDefault="00CB5E35" w:rsidP="00CB5E35">
      <w:pPr>
        <w:rPr>
          <w:rFonts w:eastAsia="FrutigerLT-Light" w:cs="Arial"/>
          <w:lang w:val="fr-FR"/>
        </w:rPr>
      </w:pPr>
    </w:p>
    <w:p w14:paraId="47EC40A1" w14:textId="77777777" w:rsidR="00CB5E35" w:rsidRPr="00353F61" w:rsidRDefault="00CB5E35" w:rsidP="00CB5E35">
      <w:pPr>
        <w:rPr>
          <w:rFonts w:eastAsia="FrutigerLT-Light" w:cs="Arial"/>
          <w:lang w:val="fr-FR"/>
        </w:rPr>
      </w:pPr>
    </w:p>
    <w:p w14:paraId="47EC40A2" w14:textId="77777777" w:rsidR="00CB5E35" w:rsidRPr="00353F61" w:rsidRDefault="00CB5E35" w:rsidP="00CB5E35">
      <w:pPr>
        <w:rPr>
          <w:rFonts w:eastAsia="FrutigerLT-Light" w:cs="Arial"/>
          <w:lang w:val="fr-FR"/>
        </w:rPr>
      </w:pPr>
    </w:p>
    <w:p w14:paraId="47EC40A3" w14:textId="77777777" w:rsidR="00CB5E35" w:rsidRPr="00353F61" w:rsidRDefault="00CB5E35" w:rsidP="00CB5E35">
      <w:pPr>
        <w:rPr>
          <w:rFonts w:eastAsia="FrutigerLT-Light" w:cs="Arial"/>
          <w:lang w:val="fr-FR"/>
        </w:rPr>
      </w:pPr>
    </w:p>
    <w:p w14:paraId="47EC40A4" w14:textId="77777777" w:rsidR="00CB5E35" w:rsidRPr="00353F61" w:rsidRDefault="00CB5E35" w:rsidP="00CB5E35">
      <w:pPr>
        <w:rPr>
          <w:rFonts w:eastAsia="FrutigerLT-Light" w:cs="Arial"/>
          <w:lang w:val="fr-FR"/>
        </w:rPr>
      </w:pPr>
    </w:p>
    <w:p w14:paraId="47EC40A5" w14:textId="77777777" w:rsidR="00CB5E35" w:rsidRPr="00353F61" w:rsidRDefault="00CB5E35" w:rsidP="00CB5E35">
      <w:pPr>
        <w:rPr>
          <w:rFonts w:eastAsia="FrutigerLT-Light" w:cs="Arial"/>
          <w:lang w:val="fr-FR"/>
        </w:rPr>
      </w:pPr>
    </w:p>
    <w:p w14:paraId="47EC40A6" w14:textId="77777777" w:rsidR="00CB5E35" w:rsidRPr="00353F61" w:rsidRDefault="00CB5E35" w:rsidP="00CB5E35">
      <w:pPr>
        <w:rPr>
          <w:rFonts w:eastAsia="FrutigerLT-Light" w:cs="Arial"/>
          <w:lang w:val="fr-FR"/>
        </w:rPr>
      </w:pPr>
    </w:p>
    <w:p w14:paraId="47EC40A7" w14:textId="77777777" w:rsidR="00CB5E35" w:rsidRPr="00353F61" w:rsidRDefault="00CB5E35" w:rsidP="00CB5E35">
      <w:pPr>
        <w:rPr>
          <w:rFonts w:eastAsia="FrutigerLT-Light" w:cs="Arial"/>
          <w:lang w:val="fr-FR"/>
        </w:rPr>
      </w:pPr>
    </w:p>
    <w:p w14:paraId="47EC40A8" w14:textId="77777777" w:rsidR="00CB5E35" w:rsidRPr="00353F61" w:rsidRDefault="00CB5E35" w:rsidP="00CB5E35">
      <w:pPr>
        <w:rPr>
          <w:rFonts w:eastAsia="FrutigerLT-Light" w:cs="Arial"/>
          <w:lang w:val="fr-FR"/>
        </w:rPr>
      </w:pPr>
    </w:p>
    <w:p w14:paraId="47EC40A9" w14:textId="77777777" w:rsidR="00CB5E35" w:rsidRPr="00353F61" w:rsidRDefault="00CB5E35" w:rsidP="00CB5E35">
      <w:pPr>
        <w:rPr>
          <w:rFonts w:eastAsia="FrutigerLT-Light" w:cs="Arial"/>
          <w:lang w:val="fr-FR"/>
        </w:rPr>
      </w:pPr>
    </w:p>
    <w:p w14:paraId="47EC40AA" w14:textId="77777777" w:rsidR="00CB5E35" w:rsidRPr="00353F61" w:rsidRDefault="00CB5E35" w:rsidP="00CB5E35">
      <w:pPr>
        <w:rPr>
          <w:rFonts w:eastAsia="FrutigerLT-Light" w:cs="Arial"/>
          <w:lang w:val="fr-FR"/>
        </w:rPr>
      </w:pPr>
      <w:r w:rsidRPr="00353F61">
        <w:rPr>
          <w:rFonts w:eastAsia="FrutigerLT-Light" w:cs="Arial"/>
          <w:lang w:val="fr-FR"/>
        </w:rPr>
        <w:tab/>
      </w:r>
    </w:p>
    <w:p w14:paraId="47EC40AB" w14:textId="77777777" w:rsidR="00CB5E35" w:rsidRPr="00353F61" w:rsidRDefault="00CB5E35">
      <w:pPr>
        <w:tabs>
          <w:tab w:val="clear" w:pos="284"/>
        </w:tabs>
        <w:spacing w:line="240" w:lineRule="auto"/>
        <w:rPr>
          <w:rFonts w:eastAsia="FrutigerLT-Light" w:cs="Arial"/>
          <w:lang w:val="fr-FR"/>
        </w:rPr>
      </w:pPr>
      <w:r w:rsidRPr="00353F61">
        <w:rPr>
          <w:rFonts w:eastAsia="FrutigerLT-Light" w:cs="Arial"/>
          <w:lang w:val="fr-FR"/>
        </w:rPr>
        <w:br w:type="page"/>
      </w:r>
    </w:p>
    <w:p w14:paraId="47EC40AC" w14:textId="77777777" w:rsidR="00CB5E35" w:rsidRPr="00353F61" w:rsidRDefault="00CB5E35" w:rsidP="00CB5E35">
      <w:pPr>
        <w:tabs>
          <w:tab w:val="left" w:pos="1400"/>
        </w:tabs>
        <w:spacing w:before="49" w:line="240" w:lineRule="auto"/>
        <w:ind w:left="107" w:right="-20"/>
        <w:rPr>
          <w:rFonts w:ascii="FrutigerLT-Bold" w:eastAsia="FrutigerLT-Bold" w:hAnsi="FrutigerLT-Bold" w:cs="FrutigerLT-Bold"/>
          <w:sz w:val="26"/>
          <w:szCs w:val="26"/>
          <w:lang w:val="fr-FR"/>
        </w:rPr>
      </w:pPr>
      <w:r w:rsidRPr="00353F61">
        <w:rPr>
          <w:rFonts w:ascii="FrutigerLT-Black" w:eastAsia="FrutigerLT-Black" w:hAnsi="FrutigerLT-Black" w:cs="FrutigerLT-Black"/>
          <w:b/>
          <w:bCs/>
          <w:sz w:val="26"/>
          <w:szCs w:val="26"/>
          <w:lang w:val="fr-FR"/>
        </w:rPr>
        <w:lastRenderedPageBreak/>
        <w:t>TITRE II.</w:t>
      </w:r>
      <w:r w:rsidRPr="00353F61">
        <w:rPr>
          <w:rFonts w:ascii="FrutigerLT-Black" w:eastAsia="FrutigerLT-Black" w:hAnsi="FrutigerLT-Black" w:cs="FrutigerLT-Black"/>
          <w:b/>
          <w:bCs/>
          <w:sz w:val="26"/>
          <w:szCs w:val="26"/>
          <w:lang w:val="fr-FR"/>
        </w:rPr>
        <w:tab/>
      </w:r>
      <w:r w:rsidRPr="00353F61">
        <w:rPr>
          <w:rFonts w:ascii="FrutigerLT-Bold" w:eastAsia="FrutigerLT-Bold" w:hAnsi="FrutigerLT-Bold" w:cs="FrutigerLT-Bold"/>
          <w:b/>
          <w:bCs/>
          <w:sz w:val="26"/>
          <w:szCs w:val="26"/>
          <w:lang w:val="fr-FR"/>
        </w:rPr>
        <w:t>DONNÉES PERSONNELLES</w:t>
      </w:r>
    </w:p>
    <w:p w14:paraId="47EC40AD" w14:textId="77777777" w:rsidR="00CB5E35" w:rsidRPr="00353F61" w:rsidRDefault="00CB5E35" w:rsidP="00CB5E35">
      <w:pPr>
        <w:spacing w:before="4" w:line="150" w:lineRule="exact"/>
        <w:rPr>
          <w:sz w:val="15"/>
          <w:szCs w:val="15"/>
          <w:lang w:val="fr-FR"/>
        </w:rPr>
      </w:pPr>
    </w:p>
    <w:p w14:paraId="47EC40AE" w14:textId="77777777" w:rsidR="00CB5E35" w:rsidRPr="00353F61" w:rsidRDefault="00CB5E35" w:rsidP="00CB5E35">
      <w:pPr>
        <w:spacing w:line="200" w:lineRule="exact"/>
        <w:rPr>
          <w:lang w:val="fr-FR"/>
        </w:rPr>
      </w:pPr>
    </w:p>
    <w:p w14:paraId="47EC40AF" w14:textId="77777777" w:rsidR="00CB5E35" w:rsidRPr="00353F61" w:rsidRDefault="00CB5E35" w:rsidP="00CB5E35">
      <w:pPr>
        <w:spacing w:line="200" w:lineRule="exact"/>
        <w:rPr>
          <w:lang w:val="fr-FR"/>
        </w:rPr>
      </w:pPr>
    </w:p>
    <w:p w14:paraId="47EC40B0" w14:textId="77777777" w:rsidR="00CB5E35" w:rsidRPr="00353F61" w:rsidRDefault="001B6E86" w:rsidP="00CB5E35">
      <w:pPr>
        <w:pStyle w:val="ListParagraph"/>
        <w:numPr>
          <w:ilvl w:val="0"/>
          <w:numId w:val="36"/>
        </w:numPr>
        <w:tabs>
          <w:tab w:val="clear" w:pos="284"/>
          <w:tab w:val="left" w:pos="426"/>
        </w:tabs>
        <w:spacing w:before="50" w:line="240" w:lineRule="auto"/>
        <w:ind w:right="-20"/>
        <w:rPr>
          <w:rFonts w:eastAsia="FrutigerLT-Light" w:cs="Arial"/>
          <w:lang w:val="fr-FR"/>
        </w:rPr>
      </w:pPr>
      <w:r w:rsidRPr="00353F61">
        <w:rPr>
          <w:rFonts w:eastAsiaTheme="minorHAnsi"/>
          <w:noProof/>
          <w:sz w:val="22"/>
          <w:szCs w:val="22"/>
          <w:lang w:val="fr-FR"/>
        </w:rPr>
        <mc:AlternateContent>
          <mc:Choice Requires="wpg">
            <w:drawing>
              <wp:anchor distT="0" distB="0" distL="114300" distR="114300" simplePos="0" relativeHeight="251662336" behindDoc="1" locked="0" layoutInCell="1" allowOverlap="1" wp14:anchorId="47EC4133" wp14:editId="47EC4134">
                <wp:simplePos x="0" y="0"/>
                <wp:positionH relativeFrom="page">
                  <wp:posOffset>2985135</wp:posOffset>
                </wp:positionH>
                <wp:positionV relativeFrom="paragraph">
                  <wp:posOffset>-31115</wp:posOffset>
                </wp:positionV>
                <wp:extent cx="3856990" cy="2987040"/>
                <wp:effectExtent l="3810" t="6985" r="6350" b="6350"/>
                <wp:wrapNone/>
                <wp:docPr id="8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990" cy="2987040"/>
                          <a:chOff x="4701" y="-49"/>
                          <a:chExt cx="6074" cy="4704"/>
                        </a:xfrm>
                      </wpg:grpSpPr>
                      <wpg:grpSp>
                        <wpg:cNvPr id="88" name="Group 178"/>
                        <wpg:cNvGrpSpPr>
                          <a:grpSpLocks/>
                        </wpg:cNvGrpSpPr>
                        <wpg:grpSpPr bwMode="auto">
                          <a:xfrm>
                            <a:off x="4703" y="463"/>
                            <a:ext cx="6069" cy="2"/>
                            <a:chOff x="4703" y="463"/>
                            <a:chExt cx="6069" cy="2"/>
                          </a:xfrm>
                        </wpg:grpSpPr>
                        <wps:wsp>
                          <wps:cNvPr id="89" name="Freeform 179"/>
                          <wps:cNvSpPr>
                            <a:spLocks/>
                          </wps:cNvSpPr>
                          <wps:spPr bwMode="auto">
                            <a:xfrm>
                              <a:off x="4703" y="463"/>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80"/>
                        <wpg:cNvGrpSpPr>
                          <a:grpSpLocks/>
                        </wpg:cNvGrpSpPr>
                        <wpg:grpSpPr bwMode="auto">
                          <a:xfrm>
                            <a:off x="4703" y="974"/>
                            <a:ext cx="6069" cy="2"/>
                            <a:chOff x="4703" y="974"/>
                            <a:chExt cx="6069" cy="2"/>
                          </a:xfrm>
                        </wpg:grpSpPr>
                        <wps:wsp>
                          <wps:cNvPr id="91" name="Freeform 181"/>
                          <wps:cNvSpPr>
                            <a:spLocks/>
                          </wps:cNvSpPr>
                          <wps:spPr bwMode="auto">
                            <a:xfrm>
                              <a:off x="4703" y="97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82"/>
                        <wpg:cNvGrpSpPr>
                          <a:grpSpLocks/>
                        </wpg:cNvGrpSpPr>
                        <wpg:grpSpPr bwMode="auto">
                          <a:xfrm>
                            <a:off x="4703" y="1484"/>
                            <a:ext cx="6069" cy="2"/>
                            <a:chOff x="4703" y="1484"/>
                            <a:chExt cx="6069" cy="2"/>
                          </a:xfrm>
                        </wpg:grpSpPr>
                        <wps:wsp>
                          <wps:cNvPr id="93" name="Freeform 183"/>
                          <wps:cNvSpPr>
                            <a:spLocks/>
                          </wps:cNvSpPr>
                          <wps:spPr bwMode="auto">
                            <a:xfrm>
                              <a:off x="4703" y="148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84"/>
                        <wpg:cNvGrpSpPr>
                          <a:grpSpLocks/>
                        </wpg:cNvGrpSpPr>
                        <wpg:grpSpPr bwMode="auto">
                          <a:xfrm>
                            <a:off x="4703" y="1994"/>
                            <a:ext cx="6069" cy="2"/>
                            <a:chOff x="4703" y="1994"/>
                            <a:chExt cx="6069" cy="2"/>
                          </a:xfrm>
                        </wpg:grpSpPr>
                        <wps:wsp>
                          <wps:cNvPr id="95" name="Freeform 185"/>
                          <wps:cNvSpPr>
                            <a:spLocks/>
                          </wps:cNvSpPr>
                          <wps:spPr bwMode="auto">
                            <a:xfrm>
                              <a:off x="4703" y="199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86"/>
                        <wpg:cNvGrpSpPr>
                          <a:grpSpLocks/>
                        </wpg:cNvGrpSpPr>
                        <wpg:grpSpPr bwMode="auto">
                          <a:xfrm>
                            <a:off x="4703" y="2504"/>
                            <a:ext cx="6069" cy="2"/>
                            <a:chOff x="4703" y="2504"/>
                            <a:chExt cx="6069" cy="2"/>
                          </a:xfrm>
                        </wpg:grpSpPr>
                        <wps:wsp>
                          <wps:cNvPr id="97" name="Freeform 187"/>
                          <wps:cNvSpPr>
                            <a:spLocks/>
                          </wps:cNvSpPr>
                          <wps:spPr bwMode="auto">
                            <a:xfrm>
                              <a:off x="4703" y="250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88"/>
                        <wpg:cNvGrpSpPr>
                          <a:grpSpLocks/>
                        </wpg:cNvGrpSpPr>
                        <wpg:grpSpPr bwMode="auto">
                          <a:xfrm>
                            <a:off x="4703" y="3015"/>
                            <a:ext cx="6069" cy="2"/>
                            <a:chOff x="4703" y="3015"/>
                            <a:chExt cx="6069" cy="2"/>
                          </a:xfrm>
                        </wpg:grpSpPr>
                        <wps:wsp>
                          <wps:cNvPr id="99" name="Freeform 189"/>
                          <wps:cNvSpPr>
                            <a:spLocks/>
                          </wps:cNvSpPr>
                          <wps:spPr bwMode="auto">
                            <a:xfrm>
                              <a:off x="4703" y="3015"/>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90"/>
                        <wpg:cNvGrpSpPr>
                          <a:grpSpLocks/>
                        </wpg:cNvGrpSpPr>
                        <wpg:grpSpPr bwMode="auto">
                          <a:xfrm>
                            <a:off x="4703" y="3631"/>
                            <a:ext cx="6069" cy="2"/>
                            <a:chOff x="4703" y="3631"/>
                            <a:chExt cx="6069" cy="2"/>
                          </a:xfrm>
                        </wpg:grpSpPr>
                        <wps:wsp>
                          <wps:cNvPr id="101" name="Freeform 191"/>
                          <wps:cNvSpPr>
                            <a:spLocks/>
                          </wps:cNvSpPr>
                          <wps:spPr bwMode="auto">
                            <a:xfrm>
                              <a:off x="4703" y="3631"/>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92"/>
                        <wpg:cNvGrpSpPr>
                          <a:grpSpLocks/>
                        </wpg:cNvGrpSpPr>
                        <wpg:grpSpPr bwMode="auto">
                          <a:xfrm>
                            <a:off x="4703" y="4142"/>
                            <a:ext cx="6069" cy="2"/>
                            <a:chOff x="4703" y="4142"/>
                            <a:chExt cx="6069" cy="2"/>
                          </a:xfrm>
                        </wpg:grpSpPr>
                        <wps:wsp>
                          <wps:cNvPr id="103" name="Freeform 193"/>
                          <wps:cNvSpPr>
                            <a:spLocks/>
                          </wps:cNvSpPr>
                          <wps:spPr bwMode="auto">
                            <a:xfrm>
                              <a:off x="4703" y="414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94"/>
                        <wpg:cNvGrpSpPr>
                          <a:grpSpLocks/>
                        </wpg:cNvGrpSpPr>
                        <wpg:grpSpPr bwMode="auto">
                          <a:xfrm>
                            <a:off x="4703" y="-47"/>
                            <a:ext cx="6069" cy="2"/>
                            <a:chOff x="4703" y="-47"/>
                            <a:chExt cx="6069" cy="2"/>
                          </a:xfrm>
                        </wpg:grpSpPr>
                        <wps:wsp>
                          <wps:cNvPr id="105" name="Freeform 195"/>
                          <wps:cNvSpPr>
                            <a:spLocks/>
                          </wps:cNvSpPr>
                          <wps:spPr bwMode="auto">
                            <a:xfrm>
                              <a:off x="4703" y="-47"/>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96"/>
                        <wpg:cNvGrpSpPr>
                          <a:grpSpLocks/>
                        </wpg:cNvGrpSpPr>
                        <wpg:grpSpPr bwMode="auto">
                          <a:xfrm>
                            <a:off x="4706" y="-44"/>
                            <a:ext cx="2" cy="4694"/>
                            <a:chOff x="4706" y="-44"/>
                            <a:chExt cx="2" cy="4694"/>
                          </a:xfrm>
                        </wpg:grpSpPr>
                        <wps:wsp>
                          <wps:cNvPr id="107" name="Freeform 197"/>
                          <wps:cNvSpPr>
                            <a:spLocks/>
                          </wps:cNvSpPr>
                          <wps:spPr bwMode="auto">
                            <a:xfrm>
                              <a:off x="4706" y="-44"/>
                              <a:ext cx="2" cy="4694"/>
                            </a:xfrm>
                            <a:custGeom>
                              <a:avLst/>
                              <a:gdLst>
                                <a:gd name="T0" fmla="+- 0 -44 -44"/>
                                <a:gd name="T1" fmla="*/ -44 h 4694"/>
                                <a:gd name="T2" fmla="+- 0 4649 -44"/>
                                <a:gd name="T3" fmla="*/ 4649 h 4694"/>
                              </a:gdLst>
                              <a:ahLst/>
                              <a:cxnLst>
                                <a:cxn ang="0">
                                  <a:pos x="0" y="T1"/>
                                </a:cxn>
                                <a:cxn ang="0">
                                  <a:pos x="0" y="T3"/>
                                </a:cxn>
                              </a:cxnLst>
                              <a:rect l="0" t="0" r="r" b="b"/>
                              <a:pathLst>
                                <a:path h="4694">
                                  <a:moveTo>
                                    <a:pt x="0" y="0"/>
                                  </a:moveTo>
                                  <a:lnTo>
                                    <a:pt x="0" y="469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98"/>
                        <wpg:cNvGrpSpPr>
                          <a:grpSpLocks/>
                        </wpg:cNvGrpSpPr>
                        <wpg:grpSpPr bwMode="auto">
                          <a:xfrm>
                            <a:off x="10769" y="-44"/>
                            <a:ext cx="2" cy="4694"/>
                            <a:chOff x="10769" y="-44"/>
                            <a:chExt cx="2" cy="4694"/>
                          </a:xfrm>
                        </wpg:grpSpPr>
                        <wps:wsp>
                          <wps:cNvPr id="109" name="Freeform 199"/>
                          <wps:cNvSpPr>
                            <a:spLocks/>
                          </wps:cNvSpPr>
                          <wps:spPr bwMode="auto">
                            <a:xfrm>
                              <a:off x="10769" y="-44"/>
                              <a:ext cx="2" cy="4694"/>
                            </a:xfrm>
                            <a:custGeom>
                              <a:avLst/>
                              <a:gdLst>
                                <a:gd name="T0" fmla="+- 0 -44 -44"/>
                                <a:gd name="T1" fmla="*/ -44 h 4694"/>
                                <a:gd name="T2" fmla="+- 0 4649 -44"/>
                                <a:gd name="T3" fmla="*/ 4649 h 4694"/>
                              </a:gdLst>
                              <a:ahLst/>
                              <a:cxnLst>
                                <a:cxn ang="0">
                                  <a:pos x="0" y="T1"/>
                                </a:cxn>
                                <a:cxn ang="0">
                                  <a:pos x="0" y="T3"/>
                                </a:cxn>
                              </a:cxnLst>
                              <a:rect l="0" t="0" r="r" b="b"/>
                              <a:pathLst>
                                <a:path h="4694">
                                  <a:moveTo>
                                    <a:pt x="0" y="0"/>
                                  </a:moveTo>
                                  <a:lnTo>
                                    <a:pt x="0" y="4693"/>
                                  </a:lnTo>
                                </a:path>
                              </a:pathLst>
                            </a:custGeom>
                            <a:noFill/>
                            <a:ln w="3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200"/>
                        <wpg:cNvGrpSpPr>
                          <a:grpSpLocks/>
                        </wpg:cNvGrpSpPr>
                        <wpg:grpSpPr bwMode="auto">
                          <a:xfrm>
                            <a:off x="4703" y="4652"/>
                            <a:ext cx="6069" cy="2"/>
                            <a:chOff x="4703" y="4652"/>
                            <a:chExt cx="6069" cy="2"/>
                          </a:xfrm>
                        </wpg:grpSpPr>
                        <wps:wsp>
                          <wps:cNvPr id="111" name="Freeform 201"/>
                          <wps:cNvSpPr>
                            <a:spLocks/>
                          </wps:cNvSpPr>
                          <wps:spPr bwMode="auto">
                            <a:xfrm>
                              <a:off x="4703" y="465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E51DCD" id="Group 177" o:spid="_x0000_s1026" style="position:absolute;margin-left:235.05pt;margin-top:-2.45pt;width:303.7pt;height:235.2pt;z-index:-251654144;mso-position-horizontal-relative:page" coordorigin="4701,-49" coordsize="6074,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">
                <v:group id="Group 178" o:spid="_x0000_s1027" style="position:absolute;left:4703;top:463;width:6069;height:2" coordorigin="4703,463"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79" o:spid="_x0000_s1028" style="position:absolute;left:4703;top:463;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" path="m,l6069,e" filled="f" strokeweight=".25pt">
                    <v:path arrowok="t" o:connecttype="custom" o:connectlocs="0,0;6069,0" o:connectangles="0,0"/>
                  </v:shape>
                </v:group>
                <v:group id="Group 180" o:spid="_x0000_s1029" style="position:absolute;left:4703;top:974;width:6069;height:2" coordorigin="4703,97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81" o:spid="_x0000_s1030" style="position:absolute;left:4703;top:97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" path="m,l6069,e" filled="f" strokeweight=".25pt">
                    <v:path arrowok="t" o:connecttype="custom" o:connectlocs="0,0;6069,0" o:connectangles="0,0"/>
                  </v:shape>
                </v:group>
                <v:group id="Group 182" o:spid="_x0000_s1031" style="position:absolute;left:4703;top:1484;width:6069;height:2" coordorigin="4703,148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83" o:spid="_x0000_s1032" style="position:absolute;left:4703;top:148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" path="m,l6069,e" filled="f" strokeweight=".25pt">
                    <v:path arrowok="t" o:connecttype="custom" o:connectlocs="0,0;6069,0" o:connectangles="0,0"/>
                  </v:shape>
                </v:group>
                <v:group id="Group 184" o:spid="_x0000_s1033" style="position:absolute;left:4703;top:1994;width:6069;height:2" coordorigin="4703,199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5" o:spid="_x0000_s1034" style="position:absolute;left:4703;top:199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" path="m,l6069,e" filled="f" strokeweight=".25pt">
                    <v:path arrowok="t" o:connecttype="custom" o:connectlocs="0,0;6069,0" o:connectangles="0,0"/>
                  </v:shape>
                </v:group>
                <v:group id="Group 186" o:spid="_x0000_s1035" style="position:absolute;left:4703;top:2504;width:6069;height:2" coordorigin="4703,250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87" o:spid="_x0000_s1036" style="position:absolute;left:4703;top:250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" path="m,l6069,e" filled="f" strokeweight=".25pt">
                    <v:path arrowok="t" o:connecttype="custom" o:connectlocs="0,0;6069,0" o:connectangles="0,0"/>
                  </v:shape>
                </v:group>
                <v:group id="Group 188" o:spid="_x0000_s1037" style="position:absolute;left:4703;top:3015;width:6069;height:2" coordorigin="4703,3015"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89" o:spid="_x0000_s1038" style="position:absolute;left:4703;top:3015;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" path="m,l6069,e" filled="f" strokeweight=".25pt">
                    <v:path arrowok="t" o:connecttype="custom" o:connectlocs="0,0;6069,0" o:connectangles="0,0"/>
                  </v:shape>
                </v:group>
                <v:group id="Group 190" o:spid="_x0000_s1039" style="position:absolute;left:4703;top:3631;width:6069;height:2" coordorigin="4703,3631"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91" o:spid="_x0000_s1040" style="position:absolute;left:4703;top:3631;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" path="m,l6069,e" filled="f" strokeweight=".25pt">
                    <v:path arrowok="t" o:connecttype="custom" o:connectlocs="0,0;6069,0" o:connectangles="0,0"/>
                  </v:shape>
                </v:group>
                <v:group id="Group 192" o:spid="_x0000_s1041" style="position:absolute;left:4703;top:4142;width:6069;height:2" coordorigin="4703,414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93" o:spid="_x0000_s1042" style="position:absolute;left:4703;top:414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" path="m,l6069,e" filled="f" strokeweight=".25pt">
                    <v:path arrowok="t" o:connecttype="custom" o:connectlocs="0,0;6069,0" o:connectangles="0,0"/>
                  </v:shape>
                </v:group>
                <v:group id="Group 194" o:spid="_x0000_s1043" style="position:absolute;left:4703;top:-47;width:6069;height:2" coordorigin="4703,-47"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95" o:spid="_x0000_s1044" style="position:absolute;left:4703;top:-47;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" path="m,l6069,e" filled="f" strokeweight=".25pt">
                    <v:path arrowok="t" o:connecttype="custom" o:connectlocs="0,0;6069,0" o:connectangles="0,0"/>
                  </v:shape>
                </v:group>
                <v:group id="Group 196" o:spid="_x0000_s1045" style="position:absolute;left:4706;top:-44;width:2;height:4694" coordorigin="4706,-4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97" o:spid="_x0000_s1046" style="position:absolute;left:4706;top:-4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" path="m,l,4693e" filled="f" strokeweight=".25pt">
                    <v:path arrowok="t" o:connecttype="custom" o:connectlocs="0,-44;0,4649" o:connectangles="0,0"/>
                  </v:shape>
                </v:group>
                <v:group id="Group 198" o:spid="_x0000_s1047" style="position:absolute;left:10769;top:-44;width:2;height:4694" coordorigin="10769,-4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99" o:spid="_x0000_s1048" style="position:absolute;left:10769;top:-4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" path="m,l,4693e" filled="f" strokeweight=".08825mm">
                    <v:path arrowok="t" o:connecttype="custom" o:connectlocs="0,-44;0,4649" o:connectangles="0,0"/>
                  </v:shape>
                </v:group>
                <v:group id="Group 200" o:spid="_x0000_s1049" style="position:absolute;left:4703;top:4652;width:6069;height:2" coordorigin="4703,465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01" o:spid="_x0000_s1050" style="position:absolute;left:4703;top:465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" path="m,l6069,e" filled="f" strokeweight=".25pt">
                    <v:path arrowok="t" o:connecttype="custom" o:connectlocs="0,0;6069,0" o:connectangles="0,0"/>
                  </v:shape>
                </v:group>
                <w10:wrap anchorx="page"/>
              </v:group>
            </w:pict>
          </mc:Fallback>
        </mc:AlternateContent>
      </w:r>
      <w:r w:rsidR="00CB5E35" w:rsidRPr="00353F61">
        <w:rPr>
          <w:rFonts w:eastAsia="FrutigerLT-Light" w:cs="Arial"/>
          <w:lang w:val="fr-FR"/>
        </w:rPr>
        <w:t>Nom</w:t>
      </w:r>
    </w:p>
    <w:p w14:paraId="47EC40B1" w14:textId="77777777" w:rsidR="00CB5E35" w:rsidRPr="00353F61" w:rsidRDefault="00CB5E35" w:rsidP="00CB5E35">
      <w:pPr>
        <w:spacing w:before="2" w:line="100" w:lineRule="exact"/>
        <w:rPr>
          <w:rFonts w:cs="Arial"/>
          <w:sz w:val="10"/>
          <w:szCs w:val="10"/>
          <w:lang w:val="fr-FR"/>
        </w:rPr>
      </w:pPr>
    </w:p>
    <w:p w14:paraId="47EC40B2" w14:textId="77777777" w:rsidR="00CB5E35" w:rsidRPr="00353F61" w:rsidRDefault="00CB5E35" w:rsidP="00CB5E35">
      <w:pPr>
        <w:spacing w:line="200" w:lineRule="exact"/>
        <w:rPr>
          <w:rFonts w:cs="Arial"/>
          <w:lang w:val="fr-FR"/>
        </w:rPr>
      </w:pPr>
    </w:p>
    <w:p w14:paraId="47EC40B3" w14:textId="77777777" w:rsidR="00CB5E35" w:rsidRPr="00353F61" w:rsidRDefault="00CB5E35" w:rsidP="00CB5E35">
      <w:pPr>
        <w:pStyle w:val="ListParagraph"/>
        <w:numPr>
          <w:ilvl w:val="0"/>
          <w:numId w:val="36"/>
        </w:numPr>
        <w:tabs>
          <w:tab w:val="clear" w:pos="284"/>
          <w:tab w:val="left" w:pos="426"/>
        </w:tabs>
        <w:spacing w:line="240" w:lineRule="auto"/>
        <w:ind w:right="-20"/>
        <w:rPr>
          <w:rFonts w:eastAsia="FrutigerLT-Light" w:cs="Arial"/>
          <w:lang w:val="fr-FR"/>
        </w:rPr>
      </w:pPr>
      <w:r w:rsidRPr="00353F61">
        <w:rPr>
          <w:rFonts w:eastAsia="FrutigerLT-Light" w:cs="Arial"/>
          <w:lang w:val="fr-FR"/>
        </w:rPr>
        <w:t>Prénom(s)</w:t>
      </w:r>
    </w:p>
    <w:p w14:paraId="47EC40B4" w14:textId="77777777" w:rsidR="00CB5E35" w:rsidRPr="00353F61" w:rsidRDefault="00CB5E35" w:rsidP="00CB5E35">
      <w:pPr>
        <w:spacing w:before="2" w:line="100" w:lineRule="exact"/>
        <w:rPr>
          <w:rFonts w:cs="Arial"/>
          <w:sz w:val="10"/>
          <w:szCs w:val="10"/>
          <w:lang w:val="fr-FR"/>
        </w:rPr>
      </w:pPr>
    </w:p>
    <w:p w14:paraId="47EC40B5" w14:textId="77777777" w:rsidR="00CB5E35" w:rsidRPr="00353F61" w:rsidRDefault="00CB5E35" w:rsidP="00CB5E35">
      <w:pPr>
        <w:spacing w:line="200" w:lineRule="exact"/>
        <w:rPr>
          <w:rFonts w:cs="Arial"/>
          <w:lang w:val="fr-FR"/>
        </w:rPr>
      </w:pPr>
    </w:p>
    <w:p w14:paraId="47EC40B6" w14:textId="77777777" w:rsidR="00CB5E35" w:rsidRPr="00353F61" w:rsidRDefault="00CB5E35" w:rsidP="00CB5E35">
      <w:pPr>
        <w:pStyle w:val="ListParagraph"/>
        <w:numPr>
          <w:ilvl w:val="0"/>
          <w:numId w:val="36"/>
        </w:numPr>
        <w:tabs>
          <w:tab w:val="clear" w:pos="284"/>
          <w:tab w:val="left" w:pos="426"/>
        </w:tabs>
        <w:spacing w:line="240" w:lineRule="auto"/>
        <w:ind w:right="-20"/>
        <w:rPr>
          <w:rFonts w:eastAsia="FrutigerLT-Light" w:cs="Arial"/>
          <w:lang w:val="fr-FR"/>
        </w:rPr>
      </w:pPr>
      <w:r w:rsidRPr="00353F61">
        <w:rPr>
          <w:rFonts w:eastAsia="FrutigerLT-Light" w:cs="Arial"/>
          <w:lang w:val="fr-FR"/>
        </w:rPr>
        <w:t>Lieu et date de naissance</w:t>
      </w:r>
    </w:p>
    <w:p w14:paraId="47EC40B7" w14:textId="77777777" w:rsidR="00CB5E35" w:rsidRPr="00353F61" w:rsidRDefault="00CB5E35" w:rsidP="00CB5E35">
      <w:pPr>
        <w:spacing w:before="2" w:line="100" w:lineRule="exact"/>
        <w:rPr>
          <w:rFonts w:cs="Arial"/>
          <w:sz w:val="10"/>
          <w:szCs w:val="10"/>
          <w:lang w:val="fr-FR"/>
        </w:rPr>
      </w:pPr>
    </w:p>
    <w:p w14:paraId="47EC40B8" w14:textId="77777777" w:rsidR="00CB5E35" w:rsidRPr="00353F61" w:rsidRDefault="00CB5E35" w:rsidP="00CB5E35">
      <w:pPr>
        <w:spacing w:line="200" w:lineRule="exact"/>
        <w:rPr>
          <w:rFonts w:cs="Arial"/>
          <w:lang w:val="fr-FR"/>
        </w:rPr>
      </w:pPr>
    </w:p>
    <w:p w14:paraId="47EC40B9" w14:textId="77777777" w:rsidR="00CB5E35" w:rsidRPr="00353F61" w:rsidRDefault="00CB5E35" w:rsidP="00CB5E35">
      <w:pPr>
        <w:pStyle w:val="ListParagraph"/>
        <w:numPr>
          <w:ilvl w:val="0"/>
          <w:numId w:val="36"/>
        </w:numPr>
        <w:tabs>
          <w:tab w:val="clear" w:pos="284"/>
          <w:tab w:val="left" w:pos="426"/>
        </w:tabs>
        <w:spacing w:line="240" w:lineRule="auto"/>
        <w:ind w:right="-20"/>
        <w:rPr>
          <w:rFonts w:eastAsia="FrutigerLT-Light" w:cs="Arial"/>
          <w:lang w:val="fr-FR"/>
        </w:rPr>
      </w:pPr>
      <w:r w:rsidRPr="00353F61">
        <w:rPr>
          <w:rFonts w:eastAsia="FrutigerLT-Light" w:cs="Arial"/>
          <w:lang w:val="fr-FR"/>
        </w:rPr>
        <w:t>Sexe</w:t>
      </w:r>
    </w:p>
    <w:p w14:paraId="47EC40BA" w14:textId="77777777" w:rsidR="00CB5E35" w:rsidRPr="00353F61" w:rsidRDefault="00CB5E35" w:rsidP="00CB5E35">
      <w:pPr>
        <w:spacing w:before="2" w:line="100" w:lineRule="exact"/>
        <w:rPr>
          <w:rFonts w:cs="Arial"/>
          <w:sz w:val="10"/>
          <w:szCs w:val="10"/>
          <w:lang w:val="fr-FR"/>
        </w:rPr>
      </w:pPr>
    </w:p>
    <w:p w14:paraId="47EC40BB" w14:textId="77777777" w:rsidR="00CB5E35" w:rsidRPr="00353F61" w:rsidRDefault="00CB5E35" w:rsidP="00CB5E35">
      <w:pPr>
        <w:spacing w:line="200" w:lineRule="exact"/>
        <w:rPr>
          <w:rFonts w:cs="Arial"/>
          <w:lang w:val="fr-FR"/>
        </w:rPr>
      </w:pPr>
    </w:p>
    <w:p w14:paraId="47EC40BC" w14:textId="77777777" w:rsidR="00CB5E35" w:rsidRPr="00353F61" w:rsidRDefault="00CB5E35" w:rsidP="00CB5E35">
      <w:pPr>
        <w:pStyle w:val="ListParagraph"/>
        <w:numPr>
          <w:ilvl w:val="0"/>
          <w:numId w:val="36"/>
        </w:numPr>
        <w:tabs>
          <w:tab w:val="clear" w:pos="284"/>
          <w:tab w:val="left" w:pos="426"/>
        </w:tabs>
        <w:spacing w:line="240" w:lineRule="auto"/>
        <w:ind w:right="-20"/>
        <w:rPr>
          <w:rFonts w:eastAsia="FrutigerLT-Light" w:cs="Arial"/>
          <w:lang w:val="fr-FR"/>
        </w:rPr>
      </w:pPr>
      <w:r w:rsidRPr="00353F61">
        <w:rPr>
          <w:rFonts w:eastAsia="FrutigerLT-Light" w:cs="Arial"/>
          <w:lang w:val="fr-FR"/>
        </w:rPr>
        <w:t>Nationalité</w:t>
      </w:r>
    </w:p>
    <w:p w14:paraId="47EC40BD" w14:textId="77777777" w:rsidR="00CB5E35" w:rsidRPr="00353F61" w:rsidRDefault="00CB5E35" w:rsidP="00CB5E35">
      <w:pPr>
        <w:spacing w:before="2" w:line="100" w:lineRule="exact"/>
        <w:rPr>
          <w:rFonts w:cs="Arial"/>
          <w:sz w:val="10"/>
          <w:szCs w:val="10"/>
          <w:lang w:val="fr-FR"/>
        </w:rPr>
      </w:pPr>
    </w:p>
    <w:p w14:paraId="47EC40BE" w14:textId="77777777" w:rsidR="00CB5E35" w:rsidRPr="00353F61" w:rsidRDefault="00CB5E35" w:rsidP="00CB5E35">
      <w:pPr>
        <w:spacing w:line="200" w:lineRule="exact"/>
        <w:rPr>
          <w:rFonts w:cs="Arial"/>
          <w:lang w:val="fr-FR"/>
        </w:rPr>
      </w:pPr>
    </w:p>
    <w:p w14:paraId="47EC40BF" w14:textId="77777777" w:rsidR="00CB5E35" w:rsidRPr="00353F61" w:rsidRDefault="00CB5E35" w:rsidP="00CB5E35">
      <w:pPr>
        <w:pStyle w:val="ListParagraph"/>
        <w:numPr>
          <w:ilvl w:val="0"/>
          <w:numId w:val="36"/>
        </w:numPr>
        <w:tabs>
          <w:tab w:val="clear" w:pos="284"/>
          <w:tab w:val="left" w:pos="426"/>
        </w:tabs>
        <w:spacing w:line="240" w:lineRule="auto"/>
        <w:ind w:right="-20"/>
        <w:rPr>
          <w:rFonts w:eastAsia="FrutigerLT-Light" w:cs="Arial"/>
          <w:lang w:val="fr-FR"/>
        </w:rPr>
      </w:pPr>
      <w:r w:rsidRPr="00353F61">
        <w:rPr>
          <w:rFonts w:eastAsia="FrutigerLT-Light" w:cs="Arial"/>
          <w:lang w:val="fr-FR"/>
        </w:rPr>
        <w:t>Domicile</w:t>
      </w:r>
    </w:p>
    <w:p w14:paraId="47EC40C0" w14:textId="77777777" w:rsidR="00CB5E35" w:rsidRPr="00353F61" w:rsidRDefault="00CB5E35" w:rsidP="00CB5E35">
      <w:pPr>
        <w:spacing w:before="2" w:line="100" w:lineRule="exact"/>
        <w:rPr>
          <w:rFonts w:cs="Arial"/>
          <w:sz w:val="10"/>
          <w:szCs w:val="10"/>
          <w:lang w:val="fr-FR"/>
        </w:rPr>
      </w:pPr>
    </w:p>
    <w:p w14:paraId="47EC40C1" w14:textId="77777777" w:rsidR="00CB5E35" w:rsidRPr="00353F61" w:rsidRDefault="00CB5E35" w:rsidP="00CB5E35">
      <w:pPr>
        <w:spacing w:line="200" w:lineRule="exact"/>
        <w:rPr>
          <w:rFonts w:cs="Arial"/>
          <w:lang w:val="fr-FR"/>
        </w:rPr>
      </w:pPr>
    </w:p>
    <w:p w14:paraId="47EC40C2" w14:textId="77777777" w:rsidR="00CB5E35" w:rsidRPr="00353F61" w:rsidRDefault="00CB5E35" w:rsidP="00510F1F">
      <w:pPr>
        <w:pStyle w:val="ListParagraph"/>
        <w:numPr>
          <w:ilvl w:val="0"/>
          <w:numId w:val="36"/>
        </w:numPr>
        <w:tabs>
          <w:tab w:val="clear" w:pos="284"/>
        </w:tabs>
        <w:spacing w:line="240" w:lineRule="auto"/>
        <w:ind w:right="6094"/>
        <w:rPr>
          <w:rFonts w:eastAsia="FrutigerLT-Light" w:cs="Arial"/>
          <w:lang w:val="fr-FR"/>
        </w:rPr>
      </w:pPr>
      <w:r w:rsidRPr="00353F61">
        <w:rPr>
          <w:rFonts w:eastAsia="FrutigerLT-Light" w:cs="Arial"/>
          <w:lang w:val="fr-FR"/>
        </w:rPr>
        <w:t>Résidence (si différent du domicile mentionné au point 6.)</w:t>
      </w:r>
    </w:p>
    <w:p w14:paraId="47EC40C3" w14:textId="77777777" w:rsidR="00CB5E35" w:rsidRPr="00353F61" w:rsidRDefault="00CB5E35" w:rsidP="00CB5E35">
      <w:pPr>
        <w:spacing w:before="9" w:line="130" w:lineRule="exact"/>
        <w:rPr>
          <w:rFonts w:cs="Arial"/>
          <w:sz w:val="13"/>
          <w:szCs w:val="13"/>
          <w:lang w:val="fr-FR"/>
        </w:rPr>
      </w:pPr>
    </w:p>
    <w:p w14:paraId="47EC40C4" w14:textId="77777777" w:rsidR="00CB5E35" w:rsidRPr="00353F61" w:rsidRDefault="00CB5E35" w:rsidP="00CB5E35">
      <w:pPr>
        <w:pStyle w:val="ListParagraph"/>
        <w:numPr>
          <w:ilvl w:val="0"/>
          <w:numId w:val="36"/>
        </w:numPr>
        <w:tabs>
          <w:tab w:val="clear" w:pos="284"/>
          <w:tab w:val="left" w:pos="426"/>
        </w:tabs>
        <w:spacing w:line="240" w:lineRule="auto"/>
        <w:ind w:right="-20"/>
        <w:rPr>
          <w:rFonts w:eastAsia="FrutigerLT-Light" w:cs="Arial"/>
          <w:lang w:val="fr-FR"/>
        </w:rPr>
      </w:pPr>
      <w:r w:rsidRPr="00353F61">
        <w:rPr>
          <w:rFonts w:eastAsia="FrutigerLT-Light" w:cs="Arial"/>
          <w:lang w:val="fr-FR"/>
        </w:rPr>
        <w:t>N° de tél. fixe / GSM</w:t>
      </w:r>
    </w:p>
    <w:p w14:paraId="47EC40C5" w14:textId="77777777" w:rsidR="00CB5E35" w:rsidRPr="00353F61" w:rsidRDefault="00CB5E35" w:rsidP="00CB5E35">
      <w:pPr>
        <w:spacing w:before="2" w:line="100" w:lineRule="exact"/>
        <w:rPr>
          <w:rFonts w:cs="Arial"/>
          <w:sz w:val="10"/>
          <w:szCs w:val="10"/>
          <w:lang w:val="fr-FR"/>
        </w:rPr>
      </w:pPr>
    </w:p>
    <w:p w14:paraId="47EC40C6" w14:textId="77777777" w:rsidR="00CB5E35" w:rsidRPr="00353F61" w:rsidRDefault="00CB5E35" w:rsidP="00CB5E35">
      <w:pPr>
        <w:spacing w:line="200" w:lineRule="exact"/>
        <w:rPr>
          <w:rFonts w:cs="Arial"/>
          <w:lang w:val="fr-FR"/>
        </w:rPr>
      </w:pPr>
    </w:p>
    <w:p w14:paraId="47EC40C7" w14:textId="77777777" w:rsidR="00CB5E35" w:rsidRPr="00353F61" w:rsidRDefault="00CB5E35" w:rsidP="00CB5E35">
      <w:pPr>
        <w:pStyle w:val="ListParagraph"/>
        <w:numPr>
          <w:ilvl w:val="0"/>
          <w:numId w:val="36"/>
        </w:numPr>
        <w:tabs>
          <w:tab w:val="clear" w:pos="284"/>
          <w:tab w:val="left" w:pos="426"/>
        </w:tabs>
        <w:spacing w:line="240" w:lineRule="auto"/>
        <w:ind w:right="-20"/>
        <w:rPr>
          <w:rFonts w:eastAsia="FrutigerLT-Light" w:cs="Arial"/>
          <w:lang w:val="fr-FR"/>
        </w:rPr>
      </w:pPr>
      <w:r w:rsidRPr="00353F61">
        <w:rPr>
          <w:rFonts w:eastAsia="FrutigerLT-Light" w:cs="Arial"/>
          <w:lang w:val="fr-FR"/>
        </w:rPr>
        <w:t>Ad</w:t>
      </w:r>
      <w:r w:rsidRPr="00353F61">
        <w:rPr>
          <w:rFonts w:eastAsia="FrutigerLT-Light" w:cs="Arial"/>
          <w:spacing w:val="-4"/>
          <w:lang w:val="fr-FR"/>
        </w:rPr>
        <w:t>r</w:t>
      </w:r>
      <w:r w:rsidRPr="00353F61">
        <w:rPr>
          <w:rFonts w:eastAsia="FrutigerLT-Light" w:cs="Arial"/>
          <w:lang w:val="fr-FR"/>
        </w:rPr>
        <w:t>esse élect</w:t>
      </w:r>
      <w:r w:rsidRPr="00353F61">
        <w:rPr>
          <w:rFonts w:eastAsia="FrutigerLT-Light" w:cs="Arial"/>
          <w:spacing w:val="-4"/>
          <w:lang w:val="fr-FR"/>
        </w:rPr>
        <w:t>r</w:t>
      </w:r>
      <w:r w:rsidRPr="00353F61">
        <w:rPr>
          <w:rFonts w:eastAsia="FrutigerLT-Light" w:cs="Arial"/>
          <w:lang w:val="fr-FR"/>
        </w:rPr>
        <w:t>onique</w:t>
      </w:r>
    </w:p>
    <w:p w14:paraId="47EC40C8" w14:textId="77777777" w:rsidR="00CB5E35" w:rsidRPr="00353F61" w:rsidRDefault="00CB5E35">
      <w:pPr>
        <w:tabs>
          <w:tab w:val="clear" w:pos="284"/>
        </w:tabs>
        <w:spacing w:line="240" w:lineRule="auto"/>
        <w:rPr>
          <w:rFonts w:eastAsia="FrutigerLT-Light" w:cs="Arial"/>
          <w:lang w:val="fr-FR"/>
        </w:rPr>
      </w:pPr>
      <w:r w:rsidRPr="00353F61">
        <w:rPr>
          <w:rFonts w:eastAsia="FrutigerLT-Light" w:cs="Arial"/>
          <w:lang w:val="fr-FR"/>
        </w:rPr>
        <w:br w:type="page"/>
      </w:r>
    </w:p>
    <w:p w14:paraId="47EC40C9" w14:textId="77777777" w:rsidR="00CB5E35" w:rsidRPr="00353F61" w:rsidRDefault="00CB5E35" w:rsidP="00CB5E35">
      <w:pPr>
        <w:spacing w:before="8" w:line="240" w:lineRule="auto"/>
        <w:ind w:left="20" w:right="-59"/>
        <w:rPr>
          <w:rFonts w:ascii="FrutigerLT-Bold" w:eastAsia="FrutigerLT-Bold" w:hAnsi="FrutigerLT-Bold" w:cs="FrutigerLT-Bold"/>
          <w:sz w:val="26"/>
          <w:szCs w:val="26"/>
          <w:lang w:val="fr-FR"/>
        </w:rPr>
      </w:pPr>
      <w:r w:rsidRPr="00353F61">
        <w:rPr>
          <w:rFonts w:ascii="FrutigerLT-Bold" w:eastAsia="FrutigerLT-Bold" w:hAnsi="FrutigerLT-Bold" w:cs="FrutigerLT-Bold"/>
          <w:b/>
          <w:bCs/>
          <w:sz w:val="26"/>
          <w:szCs w:val="26"/>
          <w:lang w:val="fr-FR"/>
        </w:rPr>
        <w:lastRenderedPageBreak/>
        <w:t>TITRE III. DONNÉES REL</w:t>
      </w:r>
      <w:r w:rsidRPr="00353F61">
        <w:rPr>
          <w:rFonts w:ascii="FrutigerLT-Bold" w:eastAsia="FrutigerLT-Bold" w:hAnsi="FrutigerLT-Bold" w:cs="FrutigerLT-Bold"/>
          <w:b/>
          <w:bCs/>
          <w:spacing w:val="-21"/>
          <w:sz w:val="26"/>
          <w:szCs w:val="26"/>
          <w:lang w:val="fr-FR"/>
        </w:rPr>
        <w:t>A</w:t>
      </w:r>
      <w:r w:rsidRPr="00353F61">
        <w:rPr>
          <w:rFonts w:ascii="FrutigerLT-Bold" w:eastAsia="FrutigerLT-Bold" w:hAnsi="FrutigerLT-Bold" w:cs="FrutigerLT-Bold"/>
          <w:b/>
          <w:bCs/>
          <w:sz w:val="26"/>
          <w:szCs w:val="26"/>
          <w:lang w:val="fr-FR"/>
        </w:rPr>
        <w:t>TIVES À LA FONCTION</w:t>
      </w:r>
    </w:p>
    <w:p w14:paraId="47EC40CA" w14:textId="77777777" w:rsidR="00CB5E35" w:rsidRPr="00353F61" w:rsidRDefault="00CB5E35" w:rsidP="00CB5E35">
      <w:pPr>
        <w:spacing w:before="50"/>
        <w:ind w:right="103"/>
        <w:rPr>
          <w:rFonts w:ascii="FrutigerLT-LightItalic" w:eastAsia="FrutigerLT-LightItalic" w:hAnsi="FrutigerLT-LightItalic" w:cs="FrutigerLT-LightItalic"/>
          <w:i/>
          <w:lang w:val="fr-FR"/>
        </w:rPr>
      </w:pPr>
    </w:p>
    <w:p w14:paraId="47EC40CB" w14:textId="77777777" w:rsidR="00CB5E35" w:rsidRPr="00353F61" w:rsidRDefault="00CB5E35" w:rsidP="00F0051E">
      <w:pPr>
        <w:spacing w:before="50"/>
        <w:ind w:right="103"/>
        <w:jc w:val="both"/>
        <w:rPr>
          <w:rFonts w:eastAsia="FrutigerLT-LightItalic" w:cs="Arial"/>
          <w:lang w:val="fr-FR"/>
        </w:rPr>
      </w:pPr>
      <w:r w:rsidRPr="00353F61">
        <w:rPr>
          <w:rFonts w:eastAsia="FrutigerLT-LightItalic" w:cs="Arial"/>
          <w:i/>
          <w:lang w:val="fr-FR"/>
        </w:rPr>
        <w:t>Indiquez ci-dessous quelle fonction la personne concernée exerce au sein de l’établissement. Il y a lieu de cocher autant de cases qu’applicables à la personne concernée.</w:t>
      </w:r>
    </w:p>
    <w:p w14:paraId="47EC40CC" w14:textId="77777777" w:rsidR="00CB5E35" w:rsidRPr="00353F61" w:rsidRDefault="00CB5E35" w:rsidP="00F0051E">
      <w:pPr>
        <w:spacing w:before="2" w:line="220" w:lineRule="exact"/>
        <w:jc w:val="both"/>
        <w:rPr>
          <w:lang w:val="fr-FR"/>
        </w:rPr>
      </w:pPr>
    </w:p>
    <w:p w14:paraId="47EC40CD"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35" wp14:editId="47EC4136">
            <wp:extent cx="180975"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administrateur exécutif</w:t>
      </w:r>
    </w:p>
    <w:p w14:paraId="47EC40CE"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37" wp14:editId="47EC4138">
            <wp:extent cx="180975" cy="180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administrateur non exécutif</w:t>
      </w:r>
    </w:p>
    <w:p w14:paraId="47EC40CF"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39" wp14:editId="47EC413A">
            <wp:extent cx="180975" cy="180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président de l’organe légal d’administration</w:t>
      </w:r>
    </w:p>
    <w:p w14:paraId="47EC40D0"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3B" wp14:editId="47EC413C">
            <wp:extent cx="180975" cy="180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président du comité d’audit</w:t>
      </w:r>
    </w:p>
    <w:p w14:paraId="47EC40D1"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3D" wp14:editId="47EC413E">
            <wp:extent cx="180975" cy="1809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président du comité de rémunération</w:t>
      </w:r>
    </w:p>
    <w:p w14:paraId="47EC40D2"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3F" wp14:editId="47EC4140">
            <wp:extent cx="180975" cy="180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 xml:space="preserve">président du comité des risques </w:t>
      </w:r>
    </w:p>
    <w:p w14:paraId="2572B5A2" w14:textId="64BDBCC4" w:rsidR="00123B63" w:rsidRPr="00353F61" w:rsidRDefault="00123B63"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3CAEDA46" wp14:editId="1AF881C7">
            <wp:extent cx="180975" cy="18097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F61">
        <w:rPr>
          <w:rFonts w:cs="Arial"/>
          <w:spacing w:val="50"/>
          <w:w w:val="179"/>
          <w:lang w:val="fr-FR"/>
        </w:rPr>
        <w:t xml:space="preserve"> </w:t>
      </w:r>
      <w:r>
        <w:rPr>
          <w:rFonts w:eastAsia="FrutigerLT-Light" w:cs="Arial"/>
          <w:lang w:val="fr-FR"/>
        </w:rPr>
        <w:t xml:space="preserve">président </w:t>
      </w:r>
      <w:r w:rsidRPr="00353F61">
        <w:rPr>
          <w:rFonts w:eastAsia="FrutigerLT-Light" w:cs="Arial"/>
          <w:lang w:val="fr-FR"/>
        </w:rPr>
        <w:t xml:space="preserve">du comité de </w:t>
      </w:r>
      <w:r>
        <w:rPr>
          <w:rFonts w:eastAsia="FrutigerLT-Light" w:cs="Arial"/>
          <w:lang w:val="fr-FR"/>
        </w:rPr>
        <w:t>nomination</w:t>
      </w:r>
    </w:p>
    <w:p w14:paraId="1F5B0E10" w14:textId="4A6EE87F" w:rsidR="00123B63" w:rsidRPr="00353F61" w:rsidRDefault="00123B63"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03373E5A" wp14:editId="795FC18F">
            <wp:extent cx="180975" cy="18097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F61">
        <w:rPr>
          <w:rFonts w:cs="Arial"/>
          <w:spacing w:val="50"/>
          <w:w w:val="179"/>
          <w:lang w:val="fr-FR"/>
        </w:rPr>
        <w:t xml:space="preserve"> </w:t>
      </w:r>
      <w:r w:rsidRPr="00353F61">
        <w:rPr>
          <w:rFonts w:eastAsia="FrutigerLT-Light" w:cs="Arial"/>
          <w:lang w:val="fr-FR"/>
        </w:rPr>
        <w:t>memb</w:t>
      </w:r>
      <w:r w:rsidRPr="00353F61">
        <w:rPr>
          <w:rFonts w:eastAsia="FrutigerLT-Light" w:cs="Arial"/>
          <w:spacing w:val="-4"/>
          <w:lang w:val="fr-FR"/>
        </w:rPr>
        <w:t>r</w:t>
      </w:r>
      <w:r w:rsidRPr="00353F61">
        <w:rPr>
          <w:rFonts w:eastAsia="FrutigerLT-Light" w:cs="Arial"/>
          <w:lang w:val="fr-FR"/>
        </w:rPr>
        <w:t>e du comité d’audit</w:t>
      </w:r>
    </w:p>
    <w:p w14:paraId="6CFA0139" w14:textId="45B1152D" w:rsidR="00123B63" w:rsidRPr="00353F61" w:rsidRDefault="00123B63"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E0DE6C9" wp14:editId="065B8943">
            <wp:extent cx="180975" cy="18097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F61">
        <w:rPr>
          <w:rFonts w:cs="Arial"/>
          <w:spacing w:val="50"/>
          <w:w w:val="179"/>
          <w:lang w:val="fr-FR"/>
        </w:rPr>
        <w:t xml:space="preserve"> </w:t>
      </w:r>
      <w:r w:rsidRPr="00353F61">
        <w:rPr>
          <w:rFonts w:eastAsia="FrutigerLT-Light" w:cs="Arial"/>
          <w:lang w:val="fr-FR"/>
        </w:rPr>
        <w:t>memb</w:t>
      </w:r>
      <w:r w:rsidRPr="00353F61">
        <w:rPr>
          <w:rFonts w:eastAsia="FrutigerLT-Light" w:cs="Arial"/>
          <w:spacing w:val="-4"/>
          <w:lang w:val="fr-FR"/>
        </w:rPr>
        <w:t>r</w:t>
      </w:r>
      <w:r w:rsidRPr="00353F61">
        <w:rPr>
          <w:rFonts w:eastAsia="FrutigerLT-Light" w:cs="Arial"/>
          <w:lang w:val="fr-FR"/>
        </w:rPr>
        <w:t>e du comité de rémunération</w:t>
      </w:r>
    </w:p>
    <w:p w14:paraId="6CA0B080" w14:textId="19861964" w:rsidR="00123B63" w:rsidRPr="00353F61" w:rsidRDefault="00123B63"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6BA02033" wp14:editId="79002E8C">
            <wp:extent cx="180975" cy="18097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F61">
        <w:rPr>
          <w:rFonts w:cs="Arial"/>
          <w:spacing w:val="50"/>
          <w:w w:val="179"/>
          <w:lang w:val="fr-FR"/>
        </w:rPr>
        <w:t xml:space="preserve"> </w:t>
      </w:r>
      <w:r w:rsidRPr="00353F61">
        <w:rPr>
          <w:rFonts w:eastAsia="FrutigerLT-Light" w:cs="Arial"/>
          <w:lang w:val="fr-FR"/>
        </w:rPr>
        <w:t>memb</w:t>
      </w:r>
      <w:r w:rsidRPr="00353F61">
        <w:rPr>
          <w:rFonts w:eastAsia="FrutigerLT-Light" w:cs="Arial"/>
          <w:spacing w:val="-4"/>
          <w:lang w:val="fr-FR"/>
        </w:rPr>
        <w:t>r</w:t>
      </w:r>
      <w:r w:rsidRPr="00353F61">
        <w:rPr>
          <w:rFonts w:eastAsia="FrutigerLT-Light" w:cs="Arial"/>
          <w:lang w:val="fr-FR"/>
        </w:rPr>
        <w:t>e du comité des risques</w:t>
      </w:r>
    </w:p>
    <w:p w14:paraId="0840F330" w14:textId="64FA3086" w:rsidR="00123B63" w:rsidRPr="00353F61" w:rsidRDefault="00123B63"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3EBE3DD2" wp14:editId="235682C6">
            <wp:extent cx="180975" cy="18097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F61">
        <w:rPr>
          <w:rFonts w:cs="Arial"/>
          <w:spacing w:val="50"/>
          <w:w w:val="179"/>
          <w:lang w:val="fr-FR"/>
        </w:rPr>
        <w:t xml:space="preserve"> </w:t>
      </w:r>
      <w:r w:rsidRPr="00353F61">
        <w:rPr>
          <w:rFonts w:eastAsia="FrutigerLT-Light" w:cs="Arial"/>
          <w:lang w:val="fr-FR"/>
        </w:rPr>
        <w:t>memb</w:t>
      </w:r>
      <w:r w:rsidRPr="00353F61">
        <w:rPr>
          <w:rFonts w:eastAsia="FrutigerLT-Light" w:cs="Arial"/>
          <w:spacing w:val="-4"/>
          <w:lang w:val="fr-FR"/>
        </w:rPr>
        <w:t>r</w:t>
      </w:r>
      <w:r w:rsidRPr="00353F61">
        <w:rPr>
          <w:rFonts w:eastAsia="FrutigerLT-Light" w:cs="Arial"/>
          <w:lang w:val="fr-FR"/>
        </w:rPr>
        <w:t xml:space="preserve">e du comité de </w:t>
      </w:r>
      <w:r>
        <w:rPr>
          <w:rFonts w:eastAsia="FrutigerLT-Light" w:cs="Arial"/>
          <w:lang w:val="fr-FR"/>
        </w:rPr>
        <w:t>nomination</w:t>
      </w:r>
    </w:p>
    <w:p w14:paraId="47EC40D3"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41" wp14:editId="47EC4142">
            <wp:extent cx="180975" cy="180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memb</w:t>
      </w:r>
      <w:r w:rsidR="00CB5E35" w:rsidRPr="00353F61">
        <w:rPr>
          <w:rFonts w:eastAsia="FrutigerLT-Light" w:cs="Arial"/>
          <w:spacing w:val="-4"/>
          <w:lang w:val="fr-FR"/>
        </w:rPr>
        <w:t>r</w:t>
      </w:r>
      <w:r w:rsidR="00CB5E35" w:rsidRPr="00353F61">
        <w:rPr>
          <w:rFonts w:eastAsia="FrutigerLT-Light" w:cs="Arial"/>
          <w:lang w:val="fr-FR"/>
        </w:rPr>
        <w:t>e du comité de di</w:t>
      </w:r>
      <w:r w:rsidR="00CB5E35" w:rsidRPr="00353F61">
        <w:rPr>
          <w:rFonts w:eastAsia="FrutigerLT-Light" w:cs="Arial"/>
          <w:spacing w:val="-4"/>
          <w:lang w:val="fr-FR"/>
        </w:rPr>
        <w:t>r</w:t>
      </w:r>
      <w:r w:rsidR="00CB5E35" w:rsidRPr="00353F61">
        <w:rPr>
          <w:rFonts w:eastAsia="FrutigerLT-Light" w:cs="Arial"/>
          <w:lang w:val="fr-FR"/>
        </w:rPr>
        <w:t xml:space="preserve">ection </w:t>
      </w:r>
    </w:p>
    <w:p w14:paraId="47EC40D4"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43" wp14:editId="47EC4144">
            <wp:extent cx="180975" cy="1809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président du comité de di</w:t>
      </w:r>
      <w:r w:rsidR="00CB5E35" w:rsidRPr="00353F61">
        <w:rPr>
          <w:rFonts w:eastAsia="FrutigerLT-Light" w:cs="Arial"/>
          <w:spacing w:val="-4"/>
          <w:lang w:val="fr-FR"/>
        </w:rPr>
        <w:t>r</w:t>
      </w:r>
      <w:r w:rsidR="00CB5E35" w:rsidRPr="00353F61">
        <w:rPr>
          <w:rFonts w:eastAsia="FrutigerLT-Light" w:cs="Arial"/>
          <w:lang w:val="fr-FR"/>
        </w:rPr>
        <w:t>ection</w:t>
      </w:r>
    </w:p>
    <w:p w14:paraId="47EC40D5"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45" wp14:editId="47EC4146">
            <wp:extent cx="161925" cy="180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dirigeant e</w:t>
      </w:r>
      <w:r w:rsidR="00CB5E35" w:rsidRPr="00353F61">
        <w:rPr>
          <w:rFonts w:eastAsia="FrutigerLT-Light" w:cs="Arial"/>
          <w:spacing w:val="-4"/>
          <w:lang w:val="fr-FR"/>
        </w:rPr>
        <w:t>f</w:t>
      </w:r>
      <w:r w:rsidR="00CB5E35" w:rsidRPr="00353F61">
        <w:rPr>
          <w:rFonts w:eastAsia="FrutigerLT-Light" w:cs="Arial"/>
          <w:lang w:val="fr-FR"/>
        </w:rPr>
        <w:t>fectif d’un établissement sans comité de di</w:t>
      </w:r>
      <w:r w:rsidR="00CB5E35" w:rsidRPr="00353F61">
        <w:rPr>
          <w:rFonts w:eastAsia="FrutigerLT-Light" w:cs="Arial"/>
          <w:spacing w:val="-4"/>
          <w:lang w:val="fr-FR"/>
        </w:rPr>
        <w:t>r</w:t>
      </w:r>
      <w:r w:rsidR="00CB5E35" w:rsidRPr="00353F61">
        <w:rPr>
          <w:rFonts w:eastAsia="FrutigerLT-Light" w:cs="Arial"/>
          <w:lang w:val="fr-FR"/>
        </w:rPr>
        <w:t>ection</w:t>
      </w:r>
    </w:p>
    <w:p w14:paraId="47EC40D6"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47" wp14:editId="47EC4148">
            <wp:extent cx="161925" cy="1809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lang w:val="fr-FR"/>
        </w:rPr>
        <w:t>dirigeant effectif d’une succursale</w:t>
      </w:r>
    </w:p>
    <w:p w14:paraId="47EC40D7"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49" wp14:editId="47EC414A">
            <wp:extent cx="180975" cy="180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spacing w:val="-4"/>
          <w:lang w:val="fr-FR"/>
        </w:rPr>
        <w:t>r</w:t>
      </w:r>
      <w:r w:rsidR="00CB5E35" w:rsidRPr="00353F61">
        <w:rPr>
          <w:rFonts w:eastAsia="FrutigerLT-Light" w:cs="Arial"/>
          <w:lang w:val="fr-FR"/>
        </w:rPr>
        <w:t>esponsable de la fonction de compliance</w:t>
      </w:r>
    </w:p>
    <w:p w14:paraId="47EC40D8"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4B" wp14:editId="47EC414C">
            <wp:extent cx="180975"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spacing w:val="-4"/>
          <w:lang w:val="fr-FR"/>
        </w:rPr>
        <w:t>r</w:t>
      </w:r>
      <w:r w:rsidR="00CB5E35" w:rsidRPr="00353F61">
        <w:rPr>
          <w:rFonts w:eastAsia="FrutigerLT-Light" w:cs="Arial"/>
          <w:lang w:val="fr-FR"/>
        </w:rPr>
        <w:t>esponsable de la fonction d’audit inte</w:t>
      </w:r>
      <w:r w:rsidR="00CB5E35" w:rsidRPr="00353F61">
        <w:rPr>
          <w:rFonts w:eastAsia="FrutigerLT-Light" w:cs="Arial"/>
          <w:spacing w:val="4"/>
          <w:lang w:val="fr-FR"/>
        </w:rPr>
        <w:t>r</w:t>
      </w:r>
      <w:r w:rsidR="00CB5E35" w:rsidRPr="00353F61">
        <w:rPr>
          <w:rFonts w:eastAsia="FrutigerLT-Light" w:cs="Arial"/>
          <w:lang w:val="fr-FR"/>
        </w:rPr>
        <w:t>ne</w:t>
      </w:r>
    </w:p>
    <w:p w14:paraId="47EC40D9"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4D" wp14:editId="47EC414E">
            <wp:extent cx="180975"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spacing w:val="-4"/>
          <w:lang w:val="fr-FR"/>
        </w:rPr>
        <w:t>r</w:t>
      </w:r>
      <w:r w:rsidR="00CB5E35" w:rsidRPr="00353F61">
        <w:rPr>
          <w:rFonts w:eastAsia="FrutigerLT-Light" w:cs="Arial"/>
          <w:lang w:val="fr-FR"/>
        </w:rPr>
        <w:t>esponsable de la fonction de gestion des risques</w:t>
      </w:r>
    </w:p>
    <w:p w14:paraId="47EC40DA" w14:textId="77777777" w:rsidR="00CB5E35" w:rsidRPr="00353F61" w:rsidRDefault="001B6E86" w:rsidP="00F0051E">
      <w:pPr>
        <w:spacing w:before="120" w:after="120" w:line="260" w:lineRule="atLeast"/>
        <w:jc w:val="both"/>
        <w:rPr>
          <w:rFonts w:eastAsia="FrutigerLT-Light" w:cs="Arial"/>
          <w:lang w:val="fr-FR"/>
        </w:rPr>
      </w:pPr>
      <w:r w:rsidRPr="00353F61">
        <w:rPr>
          <w:rFonts w:cs="Arial"/>
          <w:noProof/>
          <w:w w:val="179"/>
          <w:lang w:val="fr-FR" w:eastAsia="fr-BE"/>
        </w:rPr>
        <w:drawing>
          <wp:inline distT="0" distB="0" distL="0" distR="0" wp14:anchorId="47EC414F" wp14:editId="47EC4150">
            <wp:extent cx="180975" cy="1809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5E35" w:rsidRPr="00353F61">
        <w:rPr>
          <w:rFonts w:cs="Arial"/>
          <w:spacing w:val="50"/>
          <w:w w:val="179"/>
          <w:lang w:val="fr-FR"/>
        </w:rPr>
        <w:t xml:space="preserve"> </w:t>
      </w:r>
      <w:r w:rsidR="00CB5E35" w:rsidRPr="00353F61">
        <w:rPr>
          <w:rFonts w:eastAsia="FrutigerLT-Light" w:cs="Arial"/>
          <w:spacing w:val="-4"/>
          <w:lang w:val="fr-FR"/>
        </w:rPr>
        <w:t>r</w:t>
      </w:r>
      <w:r w:rsidR="00CB5E35" w:rsidRPr="00353F61">
        <w:rPr>
          <w:rFonts w:eastAsia="FrutigerLT-Light" w:cs="Arial"/>
          <w:lang w:val="fr-FR"/>
        </w:rPr>
        <w:t>esponsable de la fonction actuarielle</w:t>
      </w:r>
    </w:p>
    <w:p w14:paraId="47EC40DB" w14:textId="77777777" w:rsidR="00CB5E35" w:rsidRPr="00353F61" w:rsidRDefault="00CB5E35" w:rsidP="00F0051E">
      <w:pPr>
        <w:spacing w:before="120" w:after="120" w:line="260" w:lineRule="atLeast"/>
        <w:jc w:val="both"/>
        <w:rPr>
          <w:rFonts w:eastAsia="FrutigerLT-Light" w:cs="Arial"/>
          <w:lang w:val="fr-FR"/>
        </w:rPr>
      </w:pPr>
    </w:p>
    <w:p w14:paraId="47EC40DC" w14:textId="77777777" w:rsidR="00CB5E35" w:rsidRPr="00353F61" w:rsidRDefault="001B6E86" w:rsidP="00F0051E">
      <w:pPr>
        <w:spacing w:before="120" w:after="120" w:line="260" w:lineRule="atLeast"/>
        <w:jc w:val="both"/>
        <w:rPr>
          <w:rFonts w:eastAsia="FrutigerLT-Light" w:cs="Arial"/>
          <w:lang w:val="fr-FR"/>
        </w:rPr>
      </w:pPr>
      <w:r w:rsidRPr="00353F61">
        <w:rPr>
          <w:rFonts w:eastAsia="FrutigerLT-Light" w:cs="Arial"/>
          <w:noProof/>
          <w:lang w:val="fr-FR" w:eastAsia="nl-BE"/>
        </w:rPr>
        <mc:AlternateContent>
          <mc:Choice Requires="wpg">
            <w:drawing>
              <wp:anchor distT="0" distB="0" distL="114300" distR="114300" simplePos="0" relativeHeight="251664384" behindDoc="1" locked="0" layoutInCell="1" allowOverlap="1" wp14:anchorId="47EC4151" wp14:editId="47EC4152">
                <wp:simplePos x="0" y="0"/>
                <wp:positionH relativeFrom="page">
                  <wp:posOffset>11257280</wp:posOffset>
                </wp:positionH>
                <wp:positionV relativeFrom="paragraph">
                  <wp:posOffset>168275</wp:posOffset>
                </wp:positionV>
                <wp:extent cx="2014855" cy="356235"/>
                <wp:effectExtent l="8255" t="8890" r="5715" b="6350"/>
                <wp:wrapNone/>
                <wp:docPr id="7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356235"/>
                          <a:chOff x="564" y="727"/>
                          <a:chExt cx="10210" cy="2273"/>
                        </a:xfrm>
                      </wpg:grpSpPr>
                      <wpg:grpSp>
                        <wpg:cNvPr id="79" name="Group 203"/>
                        <wpg:cNvGrpSpPr>
                          <a:grpSpLocks/>
                        </wpg:cNvGrpSpPr>
                        <wpg:grpSpPr bwMode="auto">
                          <a:xfrm>
                            <a:off x="567" y="729"/>
                            <a:ext cx="10205" cy="2"/>
                            <a:chOff x="567" y="729"/>
                            <a:chExt cx="10205" cy="2"/>
                          </a:xfrm>
                        </wpg:grpSpPr>
                        <wps:wsp>
                          <wps:cNvPr id="80" name="Freeform 204"/>
                          <wps:cNvSpPr>
                            <a:spLocks/>
                          </wps:cNvSpPr>
                          <wps:spPr bwMode="auto">
                            <a:xfrm>
                              <a:off x="567" y="729"/>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205"/>
                        <wpg:cNvGrpSpPr>
                          <a:grpSpLocks/>
                        </wpg:cNvGrpSpPr>
                        <wpg:grpSpPr bwMode="auto">
                          <a:xfrm>
                            <a:off x="569" y="732"/>
                            <a:ext cx="2" cy="2263"/>
                            <a:chOff x="569" y="732"/>
                            <a:chExt cx="2" cy="2263"/>
                          </a:xfrm>
                        </wpg:grpSpPr>
                        <wps:wsp>
                          <wps:cNvPr id="82" name="Freeform 206"/>
                          <wps:cNvSpPr>
                            <a:spLocks/>
                          </wps:cNvSpPr>
                          <wps:spPr bwMode="auto">
                            <a:xfrm>
                              <a:off x="569"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07"/>
                        <wpg:cNvGrpSpPr>
                          <a:grpSpLocks/>
                        </wpg:cNvGrpSpPr>
                        <wpg:grpSpPr bwMode="auto">
                          <a:xfrm>
                            <a:off x="10769" y="732"/>
                            <a:ext cx="2" cy="2263"/>
                            <a:chOff x="10769" y="732"/>
                            <a:chExt cx="2" cy="2263"/>
                          </a:xfrm>
                        </wpg:grpSpPr>
                        <wps:wsp>
                          <wps:cNvPr id="84" name="Freeform 208"/>
                          <wps:cNvSpPr>
                            <a:spLocks/>
                          </wps:cNvSpPr>
                          <wps:spPr bwMode="auto">
                            <a:xfrm>
                              <a:off x="10769"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09"/>
                        <wpg:cNvGrpSpPr>
                          <a:grpSpLocks/>
                        </wpg:cNvGrpSpPr>
                        <wpg:grpSpPr bwMode="auto">
                          <a:xfrm>
                            <a:off x="567" y="2997"/>
                            <a:ext cx="10205" cy="2"/>
                            <a:chOff x="567" y="2997"/>
                            <a:chExt cx="10205" cy="2"/>
                          </a:xfrm>
                        </wpg:grpSpPr>
                        <wps:wsp>
                          <wps:cNvPr id="86" name="Freeform 210"/>
                          <wps:cNvSpPr>
                            <a:spLocks/>
                          </wps:cNvSpPr>
                          <wps:spPr bwMode="auto">
                            <a:xfrm>
                              <a:off x="567" y="2997"/>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D512B" id="Group 202" o:spid="_x0000_s1026" style="position:absolute;margin-left:886.4pt;margin-top:13.25pt;width:158.65pt;height:28.05pt;z-index:-251652096;mso-position-horizontal-relative:page" coordorigin="564,727" coordsize="10210,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">
                <v:group id="Group 203" o:spid="_x0000_s1027" style="position:absolute;left:567;top:729;width:10205;height:2" coordorigin="567,729"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04" o:spid="_x0000_s1028" style="position:absolute;left:567;top:729;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" path="m,l10205,e" filled="f" strokeweight=".25pt">
                    <v:path arrowok="t" o:connecttype="custom" o:connectlocs="0,0;10205,0" o:connectangles="0,0"/>
                  </v:shape>
                </v:group>
                <v:group id="Group 205" o:spid="_x0000_s1029" style="position:absolute;left:569;top:732;width:2;height:2263" coordorigin="569,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06" o:spid="_x0000_s1030" style="position:absolute;left:569;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" path="m,2262l,e" filled="f" strokeweight=".25pt">
                    <v:path arrowok="t" o:connecttype="custom" o:connectlocs="0,2994;0,732" o:connectangles="0,0"/>
                  </v:shape>
                </v:group>
                <v:group id="Group 207" o:spid="_x0000_s1031" style="position:absolute;left:10769;top:732;width:2;height:2263" coordorigin="10769,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08" o:spid="_x0000_s1032" style="position:absolute;left:10769;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" path="m,2262l,e" filled="f" strokeweight=".25pt">
                    <v:path arrowok="t" o:connecttype="custom" o:connectlocs="0,2994;0,732" o:connectangles="0,0"/>
                  </v:shape>
                </v:group>
                <v:group id="Group 209" o:spid="_x0000_s1033" style="position:absolute;left:567;top:2997;width:10205;height:2" coordorigin="567,2997"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10" o:spid="_x0000_s1034" style="position:absolute;left:567;top:299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" path="m,l10205,e" filled="f" strokeweight=".25pt">
                    <v:path arrowok="t" o:connecttype="custom" o:connectlocs="0,0;10205,0" o:connectangles="0,0"/>
                  </v:shape>
                </v:group>
                <w10:wrap anchorx="page"/>
              </v:group>
            </w:pict>
          </mc:Fallback>
        </mc:AlternateContent>
      </w:r>
      <w:r w:rsidR="00CB5E35" w:rsidRPr="00353F61">
        <w:rPr>
          <w:rFonts w:eastAsia="FrutigerLT-Light" w:cs="Arial"/>
          <w:lang w:val="fr-FR"/>
        </w:rPr>
        <w:t>Donnez ci-dessous des précisions sur la date de début envisagée et la durée du mandat.</w:t>
      </w:r>
    </w:p>
    <w:p w14:paraId="47EC40DD" w14:textId="77777777" w:rsidR="006F3271" w:rsidRPr="00353F61" w:rsidRDefault="001B6E86" w:rsidP="00F0051E">
      <w:pPr>
        <w:spacing w:before="120" w:after="120" w:line="260" w:lineRule="atLeast"/>
        <w:jc w:val="both"/>
        <w:rPr>
          <w:rFonts w:eastAsia="FrutigerLT-Light" w:cs="Arial"/>
          <w:lang w:val="fr-FR"/>
        </w:rPr>
      </w:pPr>
      <w:r w:rsidRPr="00353F61">
        <w:rPr>
          <w:rFonts w:eastAsia="FrutigerLT-Light" w:cs="Arial"/>
          <w:noProof/>
          <w:lang w:val="fr-FR" w:eastAsia="fr-BE"/>
        </w:rPr>
        <mc:AlternateContent>
          <mc:Choice Requires="wpg">
            <w:drawing>
              <wp:anchor distT="0" distB="0" distL="114300" distR="114300" simplePos="0" relativeHeight="251666432" behindDoc="1" locked="0" layoutInCell="1" allowOverlap="1" wp14:anchorId="47EC4153" wp14:editId="47EC4154">
                <wp:simplePos x="0" y="0"/>
                <wp:positionH relativeFrom="page">
                  <wp:posOffset>4358005</wp:posOffset>
                </wp:positionH>
                <wp:positionV relativeFrom="paragraph">
                  <wp:posOffset>172720</wp:posOffset>
                </wp:positionV>
                <wp:extent cx="2014855" cy="356235"/>
                <wp:effectExtent l="5080" t="6985" r="8890" b="8255"/>
                <wp:wrapNone/>
                <wp:docPr id="6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356235"/>
                          <a:chOff x="564" y="727"/>
                          <a:chExt cx="10210" cy="2273"/>
                        </a:xfrm>
                      </wpg:grpSpPr>
                      <wpg:grpSp>
                        <wpg:cNvPr id="70" name="Group 221"/>
                        <wpg:cNvGrpSpPr>
                          <a:grpSpLocks/>
                        </wpg:cNvGrpSpPr>
                        <wpg:grpSpPr bwMode="auto">
                          <a:xfrm>
                            <a:off x="567" y="729"/>
                            <a:ext cx="10205" cy="2"/>
                            <a:chOff x="567" y="729"/>
                            <a:chExt cx="10205" cy="2"/>
                          </a:xfrm>
                        </wpg:grpSpPr>
                        <wps:wsp>
                          <wps:cNvPr id="71" name="Freeform 222"/>
                          <wps:cNvSpPr>
                            <a:spLocks/>
                          </wps:cNvSpPr>
                          <wps:spPr bwMode="auto">
                            <a:xfrm>
                              <a:off x="567" y="729"/>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23"/>
                        <wpg:cNvGrpSpPr>
                          <a:grpSpLocks/>
                        </wpg:cNvGrpSpPr>
                        <wpg:grpSpPr bwMode="auto">
                          <a:xfrm>
                            <a:off x="569" y="732"/>
                            <a:ext cx="2" cy="2263"/>
                            <a:chOff x="569" y="732"/>
                            <a:chExt cx="2" cy="2263"/>
                          </a:xfrm>
                        </wpg:grpSpPr>
                        <wps:wsp>
                          <wps:cNvPr id="73" name="Freeform 224"/>
                          <wps:cNvSpPr>
                            <a:spLocks/>
                          </wps:cNvSpPr>
                          <wps:spPr bwMode="auto">
                            <a:xfrm>
                              <a:off x="569"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225"/>
                        <wpg:cNvGrpSpPr>
                          <a:grpSpLocks/>
                        </wpg:cNvGrpSpPr>
                        <wpg:grpSpPr bwMode="auto">
                          <a:xfrm>
                            <a:off x="10769" y="732"/>
                            <a:ext cx="2" cy="2263"/>
                            <a:chOff x="10769" y="732"/>
                            <a:chExt cx="2" cy="2263"/>
                          </a:xfrm>
                        </wpg:grpSpPr>
                        <wps:wsp>
                          <wps:cNvPr id="75" name="Freeform 226"/>
                          <wps:cNvSpPr>
                            <a:spLocks/>
                          </wps:cNvSpPr>
                          <wps:spPr bwMode="auto">
                            <a:xfrm>
                              <a:off x="10769"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27"/>
                        <wpg:cNvGrpSpPr>
                          <a:grpSpLocks/>
                        </wpg:cNvGrpSpPr>
                        <wpg:grpSpPr bwMode="auto">
                          <a:xfrm>
                            <a:off x="567" y="2997"/>
                            <a:ext cx="10205" cy="2"/>
                            <a:chOff x="567" y="2997"/>
                            <a:chExt cx="10205" cy="2"/>
                          </a:xfrm>
                        </wpg:grpSpPr>
                        <wps:wsp>
                          <wps:cNvPr id="77" name="Freeform 228"/>
                          <wps:cNvSpPr>
                            <a:spLocks/>
                          </wps:cNvSpPr>
                          <wps:spPr bwMode="auto">
                            <a:xfrm>
                              <a:off x="567" y="2997"/>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B6F887" id="Group 220" o:spid="_x0000_s1026" style="position:absolute;margin-left:343.15pt;margin-top:13.6pt;width:158.65pt;height:28.05pt;z-index:-251650048;mso-position-horizontal-relative:page" coordorigin="564,727" coordsize="10210,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">
                <v:group id="Group 221" o:spid="_x0000_s1027" style="position:absolute;left:567;top:729;width:10205;height:2" coordorigin="567,729"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22" o:spid="_x0000_s1028" style="position:absolute;left:567;top:729;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" path="m,l10205,e" filled="f" strokeweight=".25pt">
                    <v:path arrowok="t" o:connecttype="custom" o:connectlocs="0,0;10205,0" o:connectangles="0,0"/>
                  </v:shape>
                </v:group>
                <v:group id="Group 223" o:spid="_x0000_s1029" style="position:absolute;left:569;top:732;width:2;height:2263" coordorigin="569,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24" o:spid="_x0000_s1030" style="position:absolute;left:569;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" path="m,2262l,e" filled="f" strokeweight=".25pt">
                    <v:path arrowok="t" o:connecttype="custom" o:connectlocs="0,2994;0,732" o:connectangles="0,0"/>
                  </v:shape>
                </v:group>
                <v:group id="Group 225" o:spid="_x0000_s1031" style="position:absolute;left:10769;top:732;width:2;height:2263" coordorigin="10769,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26" o:spid="_x0000_s1032" style="position:absolute;left:10769;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" path="m,2262l,e" filled="f" strokeweight=".25pt">
                    <v:path arrowok="t" o:connecttype="custom" o:connectlocs="0,2994;0,732" o:connectangles="0,0"/>
                  </v:shape>
                </v:group>
                <v:group id="Group 227" o:spid="_x0000_s1033" style="position:absolute;left:567;top:2997;width:10205;height:2" coordorigin="567,2997"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28" o:spid="_x0000_s1034" style="position:absolute;left:567;top:299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" path="m,l10205,e" filled="f" strokeweight=".25pt">
                    <v:path arrowok="t" o:connecttype="custom" o:connectlocs="0,0;10205,0" o:connectangles="0,0"/>
                  </v:shape>
                </v:group>
                <w10:wrap anchorx="page"/>
              </v:group>
            </w:pict>
          </mc:Fallback>
        </mc:AlternateContent>
      </w:r>
    </w:p>
    <w:p w14:paraId="47EC40DE" w14:textId="77777777" w:rsidR="00CB5E35" w:rsidRPr="00353F61" w:rsidRDefault="00CB5E35" w:rsidP="00F0051E">
      <w:pPr>
        <w:spacing w:before="120" w:after="120" w:line="260" w:lineRule="atLeast"/>
        <w:jc w:val="both"/>
        <w:rPr>
          <w:rFonts w:eastAsia="FrutigerLT-Light" w:cs="Arial"/>
          <w:lang w:val="fr-FR"/>
        </w:rPr>
      </w:pPr>
      <w:r w:rsidRPr="00353F61">
        <w:rPr>
          <w:rFonts w:eastAsia="FrutigerLT-Light" w:cs="Arial"/>
          <w:lang w:val="fr-FR"/>
        </w:rPr>
        <w:t>Date de début envisagée du renouvellement de la nomination</w:t>
      </w:r>
    </w:p>
    <w:p w14:paraId="47EC40DF" w14:textId="77777777" w:rsidR="00CB5E35" w:rsidRPr="00353F61" w:rsidRDefault="001B6E86" w:rsidP="00F0051E">
      <w:pPr>
        <w:spacing w:before="120" w:after="120" w:line="260" w:lineRule="atLeast"/>
        <w:jc w:val="both"/>
        <w:rPr>
          <w:rFonts w:eastAsia="FrutigerLT-Light" w:cs="Arial"/>
          <w:lang w:val="fr-FR"/>
        </w:rPr>
      </w:pPr>
      <w:r w:rsidRPr="00353F61">
        <w:rPr>
          <w:rFonts w:eastAsia="FrutigerLT-Light" w:cs="Arial"/>
          <w:noProof/>
          <w:lang w:val="fr-FR" w:eastAsia="fr-BE"/>
        </w:rPr>
        <mc:AlternateContent>
          <mc:Choice Requires="wpg">
            <w:drawing>
              <wp:anchor distT="0" distB="0" distL="114300" distR="114300" simplePos="0" relativeHeight="251667456" behindDoc="1" locked="0" layoutInCell="1" allowOverlap="1" wp14:anchorId="47EC4155" wp14:editId="47EC4156">
                <wp:simplePos x="0" y="0"/>
                <wp:positionH relativeFrom="page">
                  <wp:posOffset>4359275</wp:posOffset>
                </wp:positionH>
                <wp:positionV relativeFrom="paragraph">
                  <wp:posOffset>143510</wp:posOffset>
                </wp:positionV>
                <wp:extent cx="2014855" cy="356235"/>
                <wp:effectExtent l="6350" t="12700" r="7620" b="12065"/>
                <wp:wrapNone/>
                <wp:docPr id="6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356235"/>
                          <a:chOff x="564" y="727"/>
                          <a:chExt cx="10210" cy="2273"/>
                        </a:xfrm>
                      </wpg:grpSpPr>
                      <wpg:grpSp>
                        <wpg:cNvPr id="61" name="Group 230"/>
                        <wpg:cNvGrpSpPr>
                          <a:grpSpLocks/>
                        </wpg:cNvGrpSpPr>
                        <wpg:grpSpPr bwMode="auto">
                          <a:xfrm>
                            <a:off x="567" y="729"/>
                            <a:ext cx="10205" cy="2"/>
                            <a:chOff x="567" y="729"/>
                            <a:chExt cx="10205" cy="2"/>
                          </a:xfrm>
                        </wpg:grpSpPr>
                        <wps:wsp>
                          <wps:cNvPr id="62" name="Freeform 231"/>
                          <wps:cNvSpPr>
                            <a:spLocks/>
                          </wps:cNvSpPr>
                          <wps:spPr bwMode="auto">
                            <a:xfrm>
                              <a:off x="567" y="729"/>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32"/>
                        <wpg:cNvGrpSpPr>
                          <a:grpSpLocks/>
                        </wpg:cNvGrpSpPr>
                        <wpg:grpSpPr bwMode="auto">
                          <a:xfrm>
                            <a:off x="569" y="732"/>
                            <a:ext cx="2" cy="2263"/>
                            <a:chOff x="569" y="732"/>
                            <a:chExt cx="2" cy="2263"/>
                          </a:xfrm>
                        </wpg:grpSpPr>
                        <wps:wsp>
                          <wps:cNvPr id="64" name="Freeform 233"/>
                          <wps:cNvSpPr>
                            <a:spLocks/>
                          </wps:cNvSpPr>
                          <wps:spPr bwMode="auto">
                            <a:xfrm>
                              <a:off x="569"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34"/>
                        <wpg:cNvGrpSpPr>
                          <a:grpSpLocks/>
                        </wpg:cNvGrpSpPr>
                        <wpg:grpSpPr bwMode="auto">
                          <a:xfrm>
                            <a:off x="10769" y="732"/>
                            <a:ext cx="2" cy="2263"/>
                            <a:chOff x="10769" y="732"/>
                            <a:chExt cx="2" cy="2263"/>
                          </a:xfrm>
                        </wpg:grpSpPr>
                        <wps:wsp>
                          <wps:cNvPr id="66" name="Freeform 235"/>
                          <wps:cNvSpPr>
                            <a:spLocks/>
                          </wps:cNvSpPr>
                          <wps:spPr bwMode="auto">
                            <a:xfrm>
                              <a:off x="10769"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36"/>
                        <wpg:cNvGrpSpPr>
                          <a:grpSpLocks/>
                        </wpg:cNvGrpSpPr>
                        <wpg:grpSpPr bwMode="auto">
                          <a:xfrm>
                            <a:off x="567" y="2997"/>
                            <a:ext cx="10205" cy="2"/>
                            <a:chOff x="567" y="2997"/>
                            <a:chExt cx="10205" cy="2"/>
                          </a:xfrm>
                        </wpg:grpSpPr>
                        <wps:wsp>
                          <wps:cNvPr id="68" name="Freeform 237"/>
                          <wps:cNvSpPr>
                            <a:spLocks/>
                          </wps:cNvSpPr>
                          <wps:spPr bwMode="auto">
                            <a:xfrm>
                              <a:off x="567" y="2997"/>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68882" id="Group 229" o:spid="_x0000_s1026" style="position:absolute;margin-left:343.25pt;margin-top:11.3pt;width:158.65pt;height:28.05pt;z-index:-251649024;mso-position-horizontal-relative:page" coordorigin="564,727" coordsize="10210,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">
                <v:group id="Group 230" o:spid="_x0000_s1027" style="position:absolute;left:567;top:729;width:10205;height:2" coordorigin="567,729"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31" o:spid="_x0000_s1028" style="position:absolute;left:567;top:729;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" path="m,l10205,e" filled="f" strokeweight=".25pt">
                    <v:path arrowok="t" o:connecttype="custom" o:connectlocs="0,0;10205,0" o:connectangles="0,0"/>
                  </v:shape>
                </v:group>
                <v:group id="Group 232" o:spid="_x0000_s1029" style="position:absolute;left:569;top:732;width:2;height:2263" coordorigin="569,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33" o:spid="_x0000_s1030" style="position:absolute;left:569;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" path="m,2262l,e" filled="f" strokeweight=".25pt">
                    <v:path arrowok="t" o:connecttype="custom" o:connectlocs="0,2994;0,732" o:connectangles="0,0"/>
                  </v:shape>
                </v:group>
                <v:group id="Group 234" o:spid="_x0000_s1031" style="position:absolute;left:10769;top:732;width:2;height:2263" coordorigin="10769,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35" o:spid="_x0000_s1032" style="position:absolute;left:10769;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" path="m,2262l,e" filled="f" strokeweight=".25pt">
                    <v:path arrowok="t" o:connecttype="custom" o:connectlocs="0,2994;0,732" o:connectangles="0,0"/>
                  </v:shape>
                </v:group>
                <v:group id="Group 236" o:spid="_x0000_s1033" style="position:absolute;left:567;top:2997;width:10205;height:2" coordorigin="567,2997"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37" o:spid="_x0000_s1034" style="position:absolute;left:567;top:299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" path="m,l10205,e" filled="f" strokeweight=".25pt">
                    <v:path arrowok="t" o:connecttype="custom" o:connectlocs="0,0;10205,0" o:connectangles="0,0"/>
                  </v:shape>
                </v:group>
                <w10:wrap anchorx="page"/>
              </v:group>
            </w:pict>
          </mc:Fallback>
        </mc:AlternateContent>
      </w:r>
      <w:r w:rsidRPr="00353F61">
        <w:rPr>
          <w:rFonts w:eastAsia="FrutigerLT-Light" w:cs="Arial"/>
          <w:noProof/>
          <w:lang w:val="fr-FR" w:eastAsia="nl-BE"/>
        </w:rPr>
        <mc:AlternateContent>
          <mc:Choice Requires="wpg">
            <w:drawing>
              <wp:anchor distT="0" distB="0" distL="114300" distR="114300" simplePos="0" relativeHeight="251665408" behindDoc="1" locked="0" layoutInCell="1" allowOverlap="1" wp14:anchorId="47EC4157" wp14:editId="47EC4158">
                <wp:simplePos x="0" y="0"/>
                <wp:positionH relativeFrom="page">
                  <wp:posOffset>11257280</wp:posOffset>
                </wp:positionH>
                <wp:positionV relativeFrom="paragraph">
                  <wp:posOffset>142875</wp:posOffset>
                </wp:positionV>
                <wp:extent cx="2014855" cy="327660"/>
                <wp:effectExtent l="8255" t="12065" r="5715" b="12700"/>
                <wp:wrapNone/>
                <wp:docPr id="5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327660"/>
                          <a:chOff x="564" y="727"/>
                          <a:chExt cx="10210" cy="2273"/>
                        </a:xfrm>
                      </wpg:grpSpPr>
                      <wpg:grpSp>
                        <wpg:cNvPr id="52" name="Group 212"/>
                        <wpg:cNvGrpSpPr>
                          <a:grpSpLocks/>
                        </wpg:cNvGrpSpPr>
                        <wpg:grpSpPr bwMode="auto">
                          <a:xfrm>
                            <a:off x="567" y="729"/>
                            <a:ext cx="10205" cy="2"/>
                            <a:chOff x="567" y="729"/>
                            <a:chExt cx="10205" cy="2"/>
                          </a:xfrm>
                        </wpg:grpSpPr>
                        <wps:wsp>
                          <wps:cNvPr id="53" name="Freeform 213"/>
                          <wps:cNvSpPr>
                            <a:spLocks/>
                          </wps:cNvSpPr>
                          <wps:spPr bwMode="auto">
                            <a:xfrm>
                              <a:off x="567" y="729"/>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14"/>
                        <wpg:cNvGrpSpPr>
                          <a:grpSpLocks/>
                        </wpg:cNvGrpSpPr>
                        <wpg:grpSpPr bwMode="auto">
                          <a:xfrm>
                            <a:off x="569" y="732"/>
                            <a:ext cx="2" cy="2263"/>
                            <a:chOff x="569" y="732"/>
                            <a:chExt cx="2" cy="2263"/>
                          </a:xfrm>
                        </wpg:grpSpPr>
                        <wps:wsp>
                          <wps:cNvPr id="55" name="Freeform 215"/>
                          <wps:cNvSpPr>
                            <a:spLocks/>
                          </wps:cNvSpPr>
                          <wps:spPr bwMode="auto">
                            <a:xfrm>
                              <a:off x="569"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16"/>
                        <wpg:cNvGrpSpPr>
                          <a:grpSpLocks/>
                        </wpg:cNvGrpSpPr>
                        <wpg:grpSpPr bwMode="auto">
                          <a:xfrm>
                            <a:off x="10769" y="732"/>
                            <a:ext cx="2" cy="2263"/>
                            <a:chOff x="10769" y="732"/>
                            <a:chExt cx="2" cy="2263"/>
                          </a:xfrm>
                        </wpg:grpSpPr>
                        <wps:wsp>
                          <wps:cNvPr id="57" name="Freeform 217"/>
                          <wps:cNvSpPr>
                            <a:spLocks/>
                          </wps:cNvSpPr>
                          <wps:spPr bwMode="auto">
                            <a:xfrm>
                              <a:off x="10769" y="732"/>
                              <a:ext cx="2" cy="2263"/>
                            </a:xfrm>
                            <a:custGeom>
                              <a:avLst/>
                              <a:gdLst>
                                <a:gd name="T0" fmla="+- 0 2994 732"/>
                                <a:gd name="T1" fmla="*/ 2994 h 2263"/>
                                <a:gd name="T2" fmla="+- 0 732 732"/>
                                <a:gd name="T3" fmla="*/ 732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18"/>
                        <wpg:cNvGrpSpPr>
                          <a:grpSpLocks/>
                        </wpg:cNvGrpSpPr>
                        <wpg:grpSpPr bwMode="auto">
                          <a:xfrm>
                            <a:off x="567" y="2997"/>
                            <a:ext cx="10205" cy="2"/>
                            <a:chOff x="567" y="2997"/>
                            <a:chExt cx="10205" cy="2"/>
                          </a:xfrm>
                        </wpg:grpSpPr>
                        <wps:wsp>
                          <wps:cNvPr id="59" name="Freeform 219"/>
                          <wps:cNvSpPr>
                            <a:spLocks/>
                          </wps:cNvSpPr>
                          <wps:spPr bwMode="auto">
                            <a:xfrm>
                              <a:off x="567" y="2997"/>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11710" id="Group 211" o:spid="_x0000_s1026" style="position:absolute;margin-left:886.4pt;margin-top:11.25pt;width:158.65pt;height:25.8pt;z-index:-251651072;mso-position-horizontal-relative:page" coordorigin="564,727" coordsize="10210,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">
                <v:group id="Group 212" o:spid="_x0000_s1027" style="position:absolute;left:567;top:729;width:10205;height:2" coordorigin="567,729"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13" o:spid="_x0000_s1028" style="position:absolute;left:567;top:729;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" path="m,l10205,e" filled="f" strokeweight=".25pt">
                    <v:path arrowok="t" o:connecttype="custom" o:connectlocs="0,0;10205,0" o:connectangles="0,0"/>
                  </v:shape>
                </v:group>
                <v:group id="Group 214" o:spid="_x0000_s1029" style="position:absolute;left:569;top:732;width:2;height:2263" coordorigin="569,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15" o:spid="_x0000_s1030" style="position:absolute;left:569;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" path="m,2262l,e" filled="f" strokeweight=".25pt">
                    <v:path arrowok="t" o:connecttype="custom" o:connectlocs="0,2994;0,732" o:connectangles="0,0"/>
                  </v:shape>
                </v:group>
                <v:group id="Group 216" o:spid="_x0000_s1031" style="position:absolute;left:10769;top:732;width:2;height:2263" coordorigin="10769,732"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17" o:spid="_x0000_s1032" style="position:absolute;left:10769;top:732;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" path="m,2262l,e" filled="f" strokeweight=".25pt">
                    <v:path arrowok="t" o:connecttype="custom" o:connectlocs="0,2994;0,732" o:connectangles="0,0"/>
                  </v:shape>
                </v:group>
                <v:group id="Group 218" o:spid="_x0000_s1033" style="position:absolute;left:567;top:2997;width:10205;height:2" coordorigin="567,2997"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19" o:spid="_x0000_s1034" style="position:absolute;left:567;top:299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" path="m,l10205,e" filled="f" strokeweight=".25pt">
                    <v:path arrowok="t" o:connecttype="custom" o:connectlocs="0,0;10205,0" o:connectangles="0,0"/>
                  </v:shape>
                </v:group>
                <w10:wrap anchorx="page"/>
              </v:group>
            </w:pict>
          </mc:Fallback>
        </mc:AlternateContent>
      </w:r>
    </w:p>
    <w:p w14:paraId="47EC40E0" w14:textId="77777777" w:rsidR="00CB5E35" w:rsidRPr="00353F61" w:rsidRDefault="00CB5E35" w:rsidP="00F0051E">
      <w:pPr>
        <w:spacing w:before="120" w:after="120" w:line="260" w:lineRule="atLeast"/>
        <w:jc w:val="both"/>
        <w:rPr>
          <w:rFonts w:eastAsia="FrutigerLT-Light" w:cs="Arial"/>
          <w:lang w:val="fr-FR"/>
        </w:rPr>
      </w:pPr>
      <w:r w:rsidRPr="00353F61">
        <w:rPr>
          <w:rFonts w:eastAsia="FrutigerLT-Light" w:cs="Arial"/>
          <w:lang w:val="fr-FR"/>
        </w:rPr>
        <w:t>Durée envisagée du mandat</w:t>
      </w:r>
    </w:p>
    <w:p w14:paraId="47EC40E1" w14:textId="77777777" w:rsidR="00CB5E35" w:rsidRPr="00353F61" w:rsidRDefault="00CB5E35">
      <w:pPr>
        <w:tabs>
          <w:tab w:val="clear" w:pos="284"/>
        </w:tabs>
        <w:spacing w:line="240" w:lineRule="auto"/>
        <w:rPr>
          <w:rFonts w:eastAsia="FrutigerLT-Light" w:cs="Arial"/>
          <w:lang w:val="fr-FR"/>
        </w:rPr>
      </w:pPr>
      <w:r w:rsidRPr="00353F61">
        <w:rPr>
          <w:rFonts w:eastAsia="FrutigerLT-Light" w:cs="Arial"/>
          <w:lang w:val="fr-FR"/>
        </w:rPr>
        <w:br w:type="page"/>
      </w:r>
    </w:p>
    <w:p w14:paraId="47EC40E2" w14:textId="5F53612E" w:rsidR="00CB5E35" w:rsidRPr="00353F61" w:rsidRDefault="00CB5E35" w:rsidP="00CB5E35">
      <w:pPr>
        <w:spacing w:before="8" w:line="240" w:lineRule="auto"/>
        <w:ind w:left="20" w:right="-59"/>
        <w:rPr>
          <w:rFonts w:ascii="FrutigerLT-Bold" w:eastAsia="FrutigerLT-Bold" w:hAnsi="FrutigerLT-Bold" w:cs="FrutigerLT-Bold"/>
          <w:sz w:val="26"/>
          <w:szCs w:val="26"/>
          <w:lang w:val="fr-FR"/>
        </w:rPr>
      </w:pPr>
      <w:r w:rsidRPr="00353F61">
        <w:rPr>
          <w:rFonts w:ascii="FrutigerLT-Bold" w:eastAsia="FrutigerLT-Bold" w:hAnsi="FrutigerLT-Bold" w:cs="FrutigerLT-Bold"/>
          <w:b/>
          <w:bCs/>
          <w:sz w:val="26"/>
          <w:szCs w:val="26"/>
          <w:lang w:val="fr-FR"/>
        </w:rPr>
        <w:lastRenderedPageBreak/>
        <w:t xml:space="preserve">TITRE IV. EXAMENS </w:t>
      </w:r>
      <w:r w:rsidRPr="00353F61">
        <w:rPr>
          <w:rFonts w:ascii="FrutigerLT-Bold" w:eastAsia="FrutigerLT-Bold" w:hAnsi="FrutigerLT-Bold" w:cs="FrutigerLT-Bold"/>
          <w:b/>
          <w:bCs/>
          <w:spacing w:val="-19"/>
          <w:sz w:val="26"/>
          <w:szCs w:val="26"/>
          <w:lang w:val="fr-FR"/>
        </w:rPr>
        <w:t>P</w:t>
      </w:r>
      <w:r w:rsidRPr="00353F61">
        <w:rPr>
          <w:rFonts w:ascii="FrutigerLT-Bold" w:eastAsia="FrutigerLT-Bold" w:hAnsi="FrutigerLT-Bold" w:cs="FrutigerLT-Bold"/>
          <w:b/>
          <w:bCs/>
          <w:sz w:val="26"/>
          <w:szCs w:val="26"/>
          <w:lang w:val="fr-FR"/>
        </w:rPr>
        <w:t>AR LA BNB</w:t>
      </w:r>
      <w:r w:rsidR="00123B63">
        <w:rPr>
          <w:rFonts w:ascii="FrutigerLT-Bold" w:eastAsia="FrutigerLT-Bold" w:hAnsi="FrutigerLT-Bold" w:cs="FrutigerLT-Bold"/>
          <w:b/>
          <w:bCs/>
          <w:sz w:val="26"/>
          <w:szCs w:val="26"/>
          <w:lang w:val="fr-FR"/>
        </w:rPr>
        <w:t xml:space="preserve"> OU LA BCE</w:t>
      </w:r>
    </w:p>
    <w:p w14:paraId="47EC40E3" w14:textId="77777777" w:rsidR="00D576CC" w:rsidRPr="00353F61" w:rsidRDefault="00D576CC" w:rsidP="00F0051E">
      <w:pPr>
        <w:tabs>
          <w:tab w:val="left" w:pos="600"/>
        </w:tabs>
        <w:spacing w:before="91" w:line="240" w:lineRule="auto"/>
        <w:ind w:left="107" w:right="-71"/>
        <w:jc w:val="both"/>
        <w:rPr>
          <w:rFonts w:eastAsia="FrutigerLT-Light" w:cs="Arial"/>
          <w:lang w:val="fr-FR"/>
        </w:rPr>
      </w:pPr>
    </w:p>
    <w:tbl>
      <w:tblPr>
        <w:tblpPr w:leftFromText="141" w:rightFromText="141" w:vertAnchor="text" w:horzAnchor="margin" w:tblpXSpec="right" w:tblpY="32"/>
        <w:tblOverlap w:val="never"/>
        <w:tblW w:w="1410" w:type="dxa"/>
        <w:tblLayout w:type="fixed"/>
        <w:tblCellMar>
          <w:left w:w="0" w:type="dxa"/>
          <w:right w:w="0" w:type="dxa"/>
        </w:tblCellMar>
        <w:tblLook w:val="01E0" w:firstRow="1" w:lastRow="1" w:firstColumn="1" w:lastColumn="1" w:noHBand="0" w:noVBand="0"/>
      </w:tblPr>
      <w:tblGrid>
        <w:gridCol w:w="699"/>
        <w:gridCol w:w="711"/>
      </w:tblGrid>
      <w:tr w:rsidR="00A108CD" w:rsidRPr="00353F61" w14:paraId="47EC40E6" w14:textId="77777777" w:rsidTr="00A108CD">
        <w:trPr>
          <w:trHeight w:hRule="exact" w:val="434"/>
        </w:trPr>
        <w:tc>
          <w:tcPr>
            <w:tcW w:w="699" w:type="dxa"/>
            <w:tcBorders>
              <w:top w:val="single" w:sz="4" w:space="0" w:color="auto"/>
              <w:left w:val="single" w:sz="4" w:space="0" w:color="auto"/>
              <w:bottom w:val="single" w:sz="4" w:space="0" w:color="auto"/>
              <w:right w:val="single" w:sz="4" w:space="0" w:color="auto"/>
            </w:tcBorders>
            <w:vAlign w:val="center"/>
            <w:hideMark/>
          </w:tcPr>
          <w:p w14:paraId="47EC40E4" w14:textId="77777777" w:rsidR="00A108CD" w:rsidRPr="00353F61" w:rsidRDefault="00A108CD" w:rsidP="00F0051E">
            <w:pPr>
              <w:spacing w:line="260" w:lineRule="atLeast"/>
              <w:ind w:right="-20"/>
              <w:jc w:val="both"/>
              <w:rPr>
                <w:rFonts w:eastAsia="FrutigerLT-Light" w:cs="Arial"/>
                <w:lang w:val="fr-FR"/>
              </w:rPr>
            </w:pPr>
            <w:r w:rsidRPr="00353F61">
              <w:rPr>
                <w:rFonts w:eastAsia="FrutigerLT-Light" w:cs="Arial"/>
                <w:lang w:val="fr-FR"/>
              </w:rPr>
              <w:t>OUI</w:t>
            </w:r>
          </w:p>
        </w:tc>
        <w:tc>
          <w:tcPr>
            <w:tcW w:w="711" w:type="dxa"/>
            <w:tcBorders>
              <w:top w:val="single" w:sz="4" w:space="0" w:color="auto"/>
              <w:left w:val="single" w:sz="4" w:space="0" w:color="auto"/>
              <w:bottom w:val="single" w:sz="4" w:space="0" w:color="auto"/>
              <w:right w:val="single" w:sz="4" w:space="0" w:color="auto"/>
            </w:tcBorders>
            <w:vAlign w:val="center"/>
            <w:hideMark/>
          </w:tcPr>
          <w:p w14:paraId="47EC40E5" w14:textId="77777777" w:rsidR="00A108CD" w:rsidRPr="00353F61" w:rsidRDefault="00A108CD" w:rsidP="00F0051E">
            <w:pPr>
              <w:spacing w:line="260" w:lineRule="atLeast"/>
              <w:ind w:left="127" w:right="-20"/>
              <w:jc w:val="both"/>
              <w:rPr>
                <w:rFonts w:eastAsia="FrutigerLT-Light" w:cs="Arial"/>
                <w:lang w:val="fr-FR"/>
              </w:rPr>
            </w:pPr>
            <w:r w:rsidRPr="00353F61">
              <w:rPr>
                <w:rFonts w:eastAsia="FrutigerLT-Light" w:cs="Arial"/>
                <w:lang w:val="fr-FR"/>
              </w:rPr>
              <w:t>NON</w:t>
            </w:r>
          </w:p>
        </w:tc>
      </w:tr>
      <w:tr w:rsidR="00A108CD" w:rsidRPr="00353F61" w14:paraId="47EC40E9" w14:textId="77777777" w:rsidTr="00A108CD">
        <w:trPr>
          <w:trHeight w:hRule="exact" w:val="415"/>
        </w:trPr>
        <w:tc>
          <w:tcPr>
            <w:tcW w:w="699" w:type="dxa"/>
            <w:tcBorders>
              <w:top w:val="single" w:sz="4" w:space="0" w:color="auto"/>
              <w:left w:val="single" w:sz="4" w:space="0" w:color="auto"/>
              <w:bottom w:val="single" w:sz="4" w:space="0" w:color="auto"/>
              <w:right w:val="single" w:sz="4" w:space="0" w:color="auto"/>
            </w:tcBorders>
            <w:vAlign w:val="center"/>
          </w:tcPr>
          <w:p w14:paraId="47EC40E7" w14:textId="77777777" w:rsidR="00A108CD" w:rsidRPr="00353F61" w:rsidRDefault="00A108CD" w:rsidP="00F0051E">
            <w:pPr>
              <w:spacing w:line="260" w:lineRule="atLeast"/>
              <w:ind w:right="-20"/>
              <w:jc w:val="both"/>
              <w:rPr>
                <w:rFonts w:cs="Arial"/>
                <w:lang w:val="fr-FR"/>
              </w:rPr>
            </w:pPr>
          </w:p>
        </w:tc>
        <w:tc>
          <w:tcPr>
            <w:tcW w:w="711" w:type="dxa"/>
            <w:tcBorders>
              <w:top w:val="single" w:sz="4" w:space="0" w:color="auto"/>
              <w:left w:val="single" w:sz="4" w:space="0" w:color="auto"/>
              <w:bottom w:val="single" w:sz="4" w:space="0" w:color="auto"/>
              <w:right w:val="single" w:sz="4" w:space="0" w:color="auto"/>
            </w:tcBorders>
            <w:vAlign w:val="center"/>
          </w:tcPr>
          <w:p w14:paraId="47EC40E8" w14:textId="77777777" w:rsidR="00A108CD" w:rsidRPr="00353F61" w:rsidRDefault="00A108CD" w:rsidP="00F0051E">
            <w:pPr>
              <w:spacing w:line="260" w:lineRule="atLeast"/>
              <w:ind w:left="263" w:right="-20"/>
              <w:jc w:val="both"/>
              <w:rPr>
                <w:rFonts w:cs="Arial"/>
                <w:lang w:val="fr-FR"/>
              </w:rPr>
            </w:pPr>
          </w:p>
        </w:tc>
      </w:tr>
    </w:tbl>
    <w:p w14:paraId="47EC40EA" w14:textId="46CA305E" w:rsidR="00D576CC" w:rsidRPr="00353F61" w:rsidRDefault="00D576CC" w:rsidP="00F0051E">
      <w:pPr>
        <w:tabs>
          <w:tab w:val="left" w:pos="600"/>
        </w:tabs>
        <w:spacing w:before="91" w:line="260" w:lineRule="atLeast"/>
        <w:ind w:right="-71"/>
        <w:jc w:val="both"/>
        <w:rPr>
          <w:rFonts w:eastAsia="FrutigerLT-Light" w:cs="Arial"/>
          <w:lang w:val="fr-FR"/>
        </w:rPr>
      </w:pPr>
      <w:r w:rsidRPr="00353F61">
        <w:rPr>
          <w:rFonts w:eastAsia="FrutigerLT-Light" w:cs="Arial"/>
          <w:lang w:val="fr-FR"/>
        </w:rPr>
        <w:t>1.</w:t>
      </w:r>
      <w:r w:rsidRPr="00353F61">
        <w:rPr>
          <w:rFonts w:eastAsia="FrutigerLT-Light" w:cs="Arial"/>
          <w:lang w:val="fr-FR"/>
        </w:rPr>
        <w:tab/>
        <w:t>La personne concernée a-t-elle déjà été soumise par le passé à une évaluation d’aptitude de la BNB</w:t>
      </w:r>
      <w:r w:rsidR="00A108CD" w:rsidRPr="00353F61">
        <w:rPr>
          <w:rFonts w:eastAsia="FrutigerLT-Light" w:cs="Arial"/>
          <w:lang w:val="fr-FR"/>
        </w:rPr>
        <w:t xml:space="preserve"> </w:t>
      </w:r>
      <w:r w:rsidR="00123B63">
        <w:rPr>
          <w:rFonts w:eastAsia="FrutigerLT-Light" w:cs="Arial"/>
          <w:lang w:val="fr-FR"/>
        </w:rPr>
        <w:t xml:space="preserve">ou de la BCE </w:t>
      </w:r>
      <w:r w:rsidRPr="00353F61">
        <w:rPr>
          <w:rFonts w:eastAsia="FrutigerLT-Light" w:cs="Arial"/>
          <w:lang w:val="fr-FR"/>
        </w:rPr>
        <w:t>dans le cadre de la même ou d’une autre fonction depuis l'application d</w:t>
      </w:r>
      <w:r w:rsidR="00C12169" w:rsidRPr="00353F61">
        <w:rPr>
          <w:rFonts w:eastAsia="FrutigerLT-Light" w:cs="Arial"/>
          <w:lang w:val="fr-FR"/>
        </w:rPr>
        <w:t xml:space="preserve">e </w:t>
      </w:r>
      <w:r w:rsidR="00123B63">
        <w:rPr>
          <w:rFonts w:eastAsia="FrutigerLT-Light" w:cs="Arial"/>
          <w:lang w:val="fr-FR"/>
        </w:rPr>
        <w:t xml:space="preserve">l’ancienne </w:t>
      </w:r>
      <w:r w:rsidRPr="00353F61">
        <w:rPr>
          <w:rFonts w:eastAsia="FrutigerLT-Light" w:cs="Arial"/>
          <w:lang w:val="fr-FR"/>
        </w:rPr>
        <w:t xml:space="preserve">circulaire </w:t>
      </w:r>
      <w:r w:rsidR="007F5961" w:rsidRPr="00353F61">
        <w:rPr>
          <w:rFonts w:eastAsia="FrutigerLT-Light" w:cs="Arial"/>
          <w:lang w:val="fr-FR"/>
        </w:rPr>
        <w:t>NBB_2013_02</w:t>
      </w:r>
      <w:r w:rsidR="005D2A22">
        <w:rPr>
          <w:rFonts w:eastAsia="FrutigerLT-Light" w:cs="Arial"/>
          <w:lang w:val="fr-FR"/>
        </w:rPr>
        <w:t xml:space="preserve"> ou de l’actuelle circulaire NBB_2018_25</w:t>
      </w:r>
      <w:r w:rsidRPr="00353F61">
        <w:rPr>
          <w:rFonts w:eastAsia="FrutigerLT-Light" w:cs="Arial"/>
          <w:lang w:val="fr-FR"/>
        </w:rPr>
        <w:t>?</w:t>
      </w:r>
    </w:p>
    <w:p w14:paraId="47EC40EB" w14:textId="77777777" w:rsidR="00D576CC" w:rsidRPr="00353F61" w:rsidRDefault="00D576CC" w:rsidP="00F0051E">
      <w:pPr>
        <w:tabs>
          <w:tab w:val="clear" w:pos="284"/>
        </w:tabs>
        <w:spacing w:before="31" w:line="260" w:lineRule="atLeast"/>
        <w:ind w:left="284" w:right="-1" w:hanging="284"/>
        <w:jc w:val="both"/>
        <w:rPr>
          <w:rFonts w:eastAsia="FrutigerLT-Light" w:cs="Arial"/>
          <w:lang w:val="fr-FR"/>
        </w:rPr>
      </w:pPr>
    </w:p>
    <w:tbl>
      <w:tblPr>
        <w:tblpPr w:leftFromText="141" w:rightFromText="141" w:vertAnchor="text" w:horzAnchor="margin" w:tblpXSpec="right" w:tblpY="-42"/>
        <w:tblOverlap w:val="never"/>
        <w:tblW w:w="570" w:type="dxa"/>
        <w:tblLayout w:type="fixed"/>
        <w:tblCellMar>
          <w:left w:w="0" w:type="dxa"/>
          <w:right w:w="0" w:type="dxa"/>
        </w:tblCellMar>
        <w:tblLook w:val="01E0" w:firstRow="1" w:lastRow="1" w:firstColumn="1" w:lastColumn="1" w:noHBand="0" w:noVBand="0"/>
      </w:tblPr>
      <w:tblGrid>
        <w:gridCol w:w="570"/>
      </w:tblGrid>
      <w:tr w:rsidR="002938F1" w:rsidRPr="00353F61" w14:paraId="47EC40ED" w14:textId="77777777" w:rsidTr="00B5688D">
        <w:trPr>
          <w:trHeight w:val="431"/>
        </w:trPr>
        <w:tc>
          <w:tcPr>
            <w:tcW w:w="570" w:type="dxa"/>
            <w:tcBorders>
              <w:top w:val="single" w:sz="4" w:space="0" w:color="auto"/>
              <w:left w:val="single" w:sz="4" w:space="0" w:color="auto"/>
              <w:bottom w:val="single" w:sz="4" w:space="0" w:color="auto"/>
              <w:right w:val="single" w:sz="4" w:space="0" w:color="auto"/>
            </w:tcBorders>
            <w:vAlign w:val="center"/>
            <w:hideMark/>
          </w:tcPr>
          <w:p w14:paraId="47EC40EC" w14:textId="58738919" w:rsidR="002938F1" w:rsidRPr="00353F61" w:rsidRDefault="001B100A" w:rsidP="001B100A">
            <w:pPr>
              <w:tabs>
                <w:tab w:val="clear" w:pos="284"/>
                <w:tab w:val="left" w:pos="708"/>
              </w:tabs>
              <w:spacing w:line="260" w:lineRule="atLeast"/>
              <w:ind w:left="-137" w:right="-20"/>
              <w:jc w:val="center"/>
              <w:rPr>
                <w:rFonts w:eastAsia="FrutigerLT-Light" w:cs="Arial"/>
                <w:lang w:val="fr-FR"/>
              </w:rPr>
            </w:pPr>
            <w:r>
              <w:rPr>
                <w:rFonts w:eastAsia="FrutigerLT-Light" w:cs="Arial"/>
                <w:lang w:val="fr-FR"/>
              </w:rPr>
              <w:t>OUI</w:t>
            </w:r>
          </w:p>
        </w:tc>
      </w:tr>
      <w:tr w:rsidR="002938F1" w:rsidRPr="00353F61" w14:paraId="47EC40EF" w14:textId="77777777" w:rsidTr="00B5688D">
        <w:trPr>
          <w:trHeight w:val="415"/>
        </w:trPr>
        <w:tc>
          <w:tcPr>
            <w:tcW w:w="570" w:type="dxa"/>
            <w:tcBorders>
              <w:top w:val="single" w:sz="4" w:space="0" w:color="auto"/>
              <w:left w:val="single" w:sz="4" w:space="0" w:color="auto"/>
              <w:bottom w:val="single" w:sz="4" w:space="0" w:color="auto"/>
              <w:right w:val="single" w:sz="4" w:space="0" w:color="auto"/>
            </w:tcBorders>
          </w:tcPr>
          <w:p w14:paraId="47EC40EE" w14:textId="77777777" w:rsidR="002938F1" w:rsidRPr="00353F61" w:rsidRDefault="002938F1" w:rsidP="00F0051E">
            <w:pPr>
              <w:spacing w:line="260" w:lineRule="atLeast"/>
              <w:ind w:right="-20" w:hanging="421"/>
              <w:jc w:val="both"/>
              <w:rPr>
                <w:rFonts w:cs="Arial"/>
                <w:lang w:val="fr-FR"/>
              </w:rPr>
            </w:pPr>
          </w:p>
        </w:tc>
      </w:tr>
    </w:tbl>
    <w:p w14:paraId="47EC40F0" w14:textId="77777777" w:rsidR="002938F1" w:rsidRPr="00353F61" w:rsidRDefault="002938F1" w:rsidP="00F0051E">
      <w:pPr>
        <w:tabs>
          <w:tab w:val="clear" w:pos="284"/>
        </w:tabs>
        <w:spacing w:before="31" w:line="260" w:lineRule="atLeast"/>
        <w:ind w:right="-1"/>
        <w:jc w:val="both"/>
        <w:rPr>
          <w:rFonts w:eastAsia="FrutigerLT-Light" w:cs="Arial"/>
          <w:lang w:val="fr-FR"/>
        </w:rPr>
      </w:pPr>
      <w:r w:rsidRPr="00353F61">
        <w:rPr>
          <w:rFonts w:eastAsia="FrutigerLT-Light" w:cs="Arial"/>
          <w:lang w:val="fr-FR"/>
        </w:rPr>
        <w:t xml:space="preserve">En cas de réponse négative à la question 1, veuillez compléter le formulaire 1 « NOUVELLE NOMINATION » et le transmettre à la BNB. Confirmez en cochant la case ci-après. </w:t>
      </w:r>
    </w:p>
    <w:p w14:paraId="47EC40F1" w14:textId="77777777" w:rsidR="002938F1" w:rsidRPr="00353F61" w:rsidRDefault="002938F1" w:rsidP="00F0051E">
      <w:pPr>
        <w:tabs>
          <w:tab w:val="clear" w:pos="284"/>
        </w:tabs>
        <w:spacing w:before="31" w:line="260" w:lineRule="atLeast"/>
        <w:ind w:left="284" w:right="-1" w:hanging="284"/>
        <w:jc w:val="both"/>
        <w:rPr>
          <w:rFonts w:eastAsia="FrutigerLT-Light" w:cs="Arial"/>
          <w:lang w:val="fr-FR"/>
        </w:rPr>
      </w:pPr>
    </w:p>
    <w:p w14:paraId="47EC40F2" w14:textId="77777777" w:rsidR="00D576CC" w:rsidRPr="00353F61" w:rsidRDefault="00D576CC" w:rsidP="00F0051E">
      <w:pPr>
        <w:tabs>
          <w:tab w:val="left" w:pos="600"/>
        </w:tabs>
        <w:spacing w:before="91" w:line="260" w:lineRule="atLeast"/>
        <w:ind w:right="-71"/>
        <w:jc w:val="both"/>
        <w:rPr>
          <w:rFonts w:eastAsia="FrutigerLT-Light" w:cs="Arial"/>
          <w:lang w:val="fr-FR"/>
        </w:rPr>
      </w:pPr>
      <w:r w:rsidRPr="00353F61">
        <w:rPr>
          <w:rFonts w:eastAsia="FrutigerLT-Light" w:cs="Arial"/>
          <w:lang w:val="fr-FR"/>
        </w:rPr>
        <w:t>2.</w:t>
      </w:r>
      <w:r w:rsidRPr="00353F61">
        <w:rPr>
          <w:rFonts w:eastAsia="FrutigerLT-Light" w:cs="Arial"/>
          <w:lang w:val="fr-FR"/>
        </w:rPr>
        <w:tab/>
        <w:t>En cas de réponse affirmative à la question</w:t>
      </w:r>
      <w:r w:rsidR="002938F1" w:rsidRPr="00353F61">
        <w:rPr>
          <w:rFonts w:eastAsia="FrutigerLT-Light" w:cs="Arial"/>
          <w:lang w:val="fr-FR"/>
        </w:rPr>
        <w:t xml:space="preserve"> 1 :</w:t>
      </w:r>
    </w:p>
    <w:p w14:paraId="47EC40F3" w14:textId="77777777" w:rsidR="00D576CC" w:rsidRPr="00353F61" w:rsidRDefault="00D576CC" w:rsidP="00F0051E">
      <w:pPr>
        <w:tabs>
          <w:tab w:val="clear" w:pos="284"/>
        </w:tabs>
        <w:spacing w:before="72" w:line="260" w:lineRule="atLeast"/>
        <w:ind w:left="567" w:right="-70" w:hanging="283"/>
        <w:jc w:val="both"/>
        <w:rPr>
          <w:rFonts w:eastAsia="FrutigerLT-Light" w:cs="Arial"/>
          <w:lang w:val="fr-FR"/>
        </w:rPr>
      </w:pPr>
      <w:r w:rsidRPr="00353F61">
        <w:rPr>
          <w:rFonts w:eastAsia="FrutigerLT-Light" w:cs="Arial"/>
          <w:lang w:val="fr-FR"/>
        </w:rPr>
        <w:t>a)</w:t>
      </w:r>
      <w:r w:rsidRPr="00353F61">
        <w:rPr>
          <w:rFonts w:eastAsia="FrutigerLT-Light" w:cs="Arial"/>
          <w:lang w:val="fr-FR"/>
        </w:rPr>
        <w:tab/>
      </w:r>
      <w:r w:rsidRPr="00353F61">
        <w:rPr>
          <w:rFonts w:eastAsia="FrutigerLT-Light" w:cs="Arial"/>
          <w:spacing w:val="-11"/>
          <w:lang w:val="fr-FR"/>
        </w:rPr>
        <w:t>V</w:t>
      </w:r>
      <w:r w:rsidRPr="00353F61">
        <w:rPr>
          <w:rFonts w:eastAsia="FrutigerLT-Light" w:cs="Arial"/>
          <w:lang w:val="fr-FR"/>
        </w:rPr>
        <w:t>euillez préciser ci-dessous quand et dans quel contexte (ent</w:t>
      </w:r>
      <w:r w:rsidRPr="00353F61">
        <w:rPr>
          <w:rFonts w:eastAsia="FrutigerLT-Light" w:cs="Arial"/>
          <w:spacing w:val="-4"/>
          <w:lang w:val="fr-FR"/>
        </w:rPr>
        <w:t>r</w:t>
      </w:r>
      <w:r w:rsidRPr="00353F61">
        <w:rPr>
          <w:rFonts w:eastAsia="FrutigerLT-Light" w:cs="Arial"/>
          <w:lang w:val="fr-FR"/>
        </w:rPr>
        <w:t>eprise conce</w:t>
      </w:r>
      <w:r w:rsidRPr="00353F61">
        <w:rPr>
          <w:rFonts w:eastAsia="FrutigerLT-Light" w:cs="Arial"/>
          <w:spacing w:val="4"/>
          <w:lang w:val="fr-FR"/>
        </w:rPr>
        <w:t>r</w:t>
      </w:r>
      <w:r w:rsidRPr="00353F61">
        <w:rPr>
          <w:rFonts w:eastAsia="FrutigerLT-Light" w:cs="Arial"/>
          <w:lang w:val="fr-FR"/>
        </w:rPr>
        <w:t>née et fonction) ce test a eu lieu.</w:t>
      </w:r>
    </w:p>
    <w:p w14:paraId="47EC40F4" w14:textId="77777777" w:rsidR="00D576CC" w:rsidRPr="00353F61" w:rsidRDefault="001B6E86" w:rsidP="00F0051E">
      <w:pPr>
        <w:tabs>
          <w:tab w:val="left" w:pos="600"/>
        </w:tabs>
        <w:spacing w:before="91" w:line="240" w:lineRule="auto"/>
        <w:ind w:right="-71"/>
        <w:jc w:val="both"/>
        <w:rPr>
          <w:rFonts w:eastAsia="FrutigerLT-Light" w:cs="Arial"/>
          <w:lang w:val="fr-FR"/>
        </w:rPr>
      </w:pPr>
      <w:r w:rsidRPr="00353F61">
        <w:rPr>
          <w:rFonts w:eastAsiaTheme="minorHAnsi" w:cs="Arial"/>
          <w:noProof/>
          <w:sz w:val="22"/>
          <w:szCs w:val="22"/>
          <w:lang w:val="fr-FR"/>
        </w:rPr>
        <mc:AlternateContent>
          <mc:Choice Requires="wpg">
            <w:drawing>
              <wp:anchor distT="0" distB="0" distL="114300" distR="114300" simplePos="0" relativeHeight="251669504" behindDoc="1" locked="0" layoutInCell="1" allowOverlap="1" wp14:anchorId="47EC4159" wp14:editId="47EC415A">
                <wp:simplePos x="0" y="0"/>
                <wp:positionH relativeFrom="page">
                  <wp:posOffset>862965</wp:posOffset>
                </wp:positionH>
                <wp:positionV relativeFrom="paragraph">
                  <wp:posOffset>90170</wp:posOffset>
                </wp:positionV>
                <wp:extent cx="6483350" cy="1443355"/>
                <wp:effectExtent l="5715" t="3810" r="6985" b="10160"/>
                <wp:wrapNone/>
                <wp:docPr id="20"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443355"/>
                          <a:chOff x="564" y="559"/>
                          <a:chExt cx="10210" cy="2273"/>
                        </a:xfrm>
                      </wpg:grpSpPr>
                      <wpg:grpSp>
                        <wpg:cNvPr id="22" name="Group 239"/>
                        <wpg:cNvGrpSpPr>
                          <a:grpSpLocks/>
                        </wpg:cNvGrpSpPr>
                        <wpg:grpSpPr bwMode="auto">
                          <a:xfrm>
                            <a:off x="567" y="561"/>
                            <a:ext cx="10205" cy="2"/>
                            <a:chOff x="567" y="561"/>
                            <a:chExt cx="10205" cy="2"/>
                          </a:xfrm>
                        </wpg:grpSpPr>
                        <wps:wsp>
                          <wps:cNvPr id="24" name="Freeform 240"/>
                          <wps:cNvSpPr>
                            <a:spLocks/>
                          </wps:cNvSpPr>
                          <wps:spPr bwMode="auto">
                            <a:xfrm>
                              <a:off x="567" y="561"/>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1"/>
                        <wpg:cNvGrpSpPr>
                          <a:grpSpLocks/>
                        </wpg:cNvGrpSpPr>
                        <wpg:grpSpPr bwMode="auto">
                          <a:xfrm>
                            <a:off x="569" y="564"/>
                            <a:ext cx="2" cy="2263"/>
                            <a:chOff x="569" y="564"/>
                            <a:chExt cx="2" cy="2263"/>
                          </a:xfrm>
                        </wpg:grpSpPr>
                        <wps:wsp>
                          <wps:cNvPr id="46" name="Freeform 242"/>
                          <wps:cNvSpPr>
                            <a:spLocks/>
                          </wps:cNvSpPr>
                          <wps:spPr bwMode="auto">
                            <a:xfrm>
                              <a:off x="569" y="564"/>
                              <a:ext cx="2" cy="2263"/>
                            </a:xfrm>
                            <a:custGeom>
                              <a:avLst/>
                              <a:gdLst>
                                <a:gd name="T0" fmla="+- 0 2826 564"/>
                                <a:gd name="T1" fmla="*/ 2826 h 2263"/>
                                <a:gd name="T2" fmla="+- 0 564 564"/>
                                <a:gd name="T3" fmla="*/ 564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43"/>
                        <wpg:cNvGrpSpPr>
                          <a:grpSpLocks/>
                        </wpg:cNvGrpSpPr>
                        <wpg:grpSpPr bwMode="auto">
                          <a:xfrm>
                            <a:off x="10769" y="564"/>
                            <a:ext cx="2" cy="2263"/>
                            <a:chOff x="10769" y="564"/>
                            <a:chExt cx="2" cy="2263"/>
                          </a:xfrm>
                        </wpg:grpSpPr>
                        <wps:wsp>
                          <wps:cNvPr id="48" name="Freeform 244"/>
                          <wps:cNvSpPr>
                            <a:spLocks/>
                          </wps:cNvSpPr>
                          <wps:spPr bwMode="auto">
                            <a:xfrm>
                              <a:off x="10769" y="564"/>
                              <a:ext cx="2" cy="2263"/>
                            </a:xfrm>
                            <a:custGeom>
                              <a:avLst/>
                              <a:gdLst>
                                <a:gd name="T0" fmla="+- 0 2826 564"/>
                                <a:gd name="T1" fmla="*/ 2826 h 2263"/>
                                <a:gd name="T2" fmla="+- 0 564 564"/>
                                <a:gd name="T3" fmla="*/ 564 h 2263"/>
                              </a:gdLst>
                              <a:ahLst/>
                              <a:cxnLst>
                                <a:cxn ang="0">
                                  <a:pos x="0" y="T1"/>
                                </a:cxn>
                                <a:cxn ang="0">
                                  <a:pos x="0" y="T3"/>
                                </a:cxn>
                              </a:cxnLst>
                              <a:rect l="0" t="0" r="r" b="b"/>
                              <a:pathLst>
                                <a:path h="2263">
                                  <a:moveTo>
                                    <a:pt x="0" y="2262"/>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45"/>
                        <wpg:cNvGrpSpPr>
                          <a:grpSpLocks/>
                        </wpg:cNvGrpSpPr>
                        <wpg:grpSpPr bwMode="auto">
                          <a:xfrm>
                            <a:off x="567" y="2829"/>
                            <a:ext cx="10205" cy="2"/>
                            <a:chOff x="567" y="2829"/>
                            <a:chExt cx="10205" cy="2"/>
                          </a:xfrm>
                        </wpg:grpSpPr>
                        <wps:wsp>
                          <wps:cNvPr id="50" name="Freeform 246"/>
                          <wps:cNvSpPr>
                            <a:spLocks/>
                          </wps:cNvSpPr>
                          <wps:spPr bwMode="auto">
                            <a:xfrm>
                              <a:off x="567" y="2829"/>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27353A" id="Group 238" o:spid="_x0000_s1026" style="position:absolute;margin-left:67.95pt;margin-top:7.1pt;width:510.5pt;height:113.65pt;z-index:-251646976;mso-position-horizontal-relative:page" coordorigin="564,559" coordsize="10210,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">
                <v:group id="Group 239" o:spid="_x0000_s1027" style="position:absolute;left:567;top:561;width:10205;height:2" coordorigin="567,561"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0" o:spid="_x0000_s1028" style="position:absolute;left:567;top:56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" path="m,l10205,e" filled="f" strokeweight=".25pt">
                    <v:path arrowok="t" o:connecttype="custom" o:connectlocs="0,0;10205,0" o:connectangles="0,0"/>
                  </v:shape>
                </v:group>
                <v:group id="Group 241" o:spid="_x0000_s1029" style="position:absolute;left:569;top:564;width:2;height:2263" coordorigin="569,564"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42" o:spid="_x0000_s1030" style="position:absolute;left:569;top:564;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" path="m,2262l,e" filled="f" strokeweight=".25pt">
                    <v:path arrowok="t" o:connecttype="custom" o:connectlocs="0,2826;0,564" o:connectangles="0,0"/>
                  </v:shape>
                </v:group>
                <v:group id="Group 243" o:spid="_x0000_s1031" style="position:absolute;left:10769;top:564;width:2;height:2263" coordorigin="10769,564"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44" o:spid="_x0000_s1032" style="position:absolute;left:10769;top:564;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" path="m,2262l,e" filled="f" strokeweight=".25pt">
                    <v:path arrowok="t" o:connecttype="custom" o:connectlocs="0,2826;0,564" o:connectangles="0,0"/>
                  </v:shape>
                </v:group>
                <v:group id="Group 245" o:spid="_x0000_s1033" style="position:absolute;left:567;top:2829;width:10205;height:2" coordorigin="567,2829"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6" o:spid="_x0000_s1034" style="position:absolute;left:567;top:2829;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" path="m,l10205,e" filled="f" strokeweight=".25pt">
                    <v:path arrowok="t" o:connecttype="custom" o:connectlocs="0,0;10205,0" o:connectangles="0,0"/>
                  </v:shape>
                </v:group>
                <w10:wrap anchorx="page"/>
              </v:group>
            </w:pict>
          </mc:Fallback>
        </mc:AlternateContent>
      </w:r>
    </w:p>
    <w:p w14:paraId="47EC40F5" w14:textId="77777777" w:rsidR="00D576CC" w:rsidRPr="00353F61" w:rsidRDefault="00D576CC" w:rsidP="00F0051E">
      <w:pPr>
        <w:tabs>
          <w:tab w:val="clear" w:pos="284"/>
        </w:tabs>
        <w:spacing w:before="31" w:line="240" w:lineRule="auto"/>
        <w:ind w:left="284" w:right="-1" w:hanging="284"/>
        <w:jc w:val="both"/>
        <w:rPr>
          <w:rFonts w:eastAsia="FrutigerLT-Light" w:cs="Arial"/>
          <w:lang w:val="fr-FR"/>
        </w:rPr>
      </w:pPr>
    </w:p>
    <w:p w14:paraId="47EC40F6" w14:textId="77777777" w:rsidR="00E4211D" w:rsidRPr="00353F61" w:rsidRDefault="00E4211D" w:rsidP="00F0051E">
      <w:pPr>
        <w:jc w:val="both"/>
        <w:rPr>
          <w:rFonts w:eastAsia="FrutigerLT-Light" w:cs="Arial"/>
          <w:lang w:val="fr-FR"/>
        </w:rPr>
      </w:pPr>
    </w:p>
    <w:p w14:paraId="47EC40F7" w14:textId="77777777" w:rsidR="00E4211D" w:rsidRPr="00353F61" w:rsidRDefault="00E4211D" w:rsidP="00F0051E">
      <w:pPr>
        <w:jc w:val="both"/>
        <w:rPr>
          <w:rFonts w:eastAsia="FrutigerLT-Light" w:cs="Arial"/>
          <w:lang w:val="fr-FR"/>
        </w:rPr>
      </w:pPr>
    </w:p>
    <w:p w14:paraId="47EC40F8" w14:textId="77777777" w:rsidR="00E4211D" w:rsidRPr="00353F61" w:rsidRDefault="00E4211D" w:rsidP="00F0051E">
      <w:pPr>
        <w:jc w:val="both"/>
        <w:rPr>
          <w:rFonts w:eastAsia="FrutigerLT-Light" w:cs="Arial"/>
          <w:lang w:val="fr-FR"/>
        </w:rPr>
      </w:pPr>
    </w:p>
    <w:p w14:paraId="47EC40F9" w14:textId="77777777" w:rsidR="00E4211D" w:rsidRPr="00353F61" w:rsidRDefault="00E4211D" w:rsidP="00F0051E">
      <w:pPr>
        <w:jc w:val="both"/>
        <w:rPr>
          <w:rFonts w:eastAsia="FrutigerLT-Light" w:cs="Arial"/>
          <w:lang w:val="fr-FR"/>
        </w:rPr>
      </w:pPr>
    </w:p>
    <w:p w14:paraId="47EC40FA" w14:textId="77777777" w:rsidR="00E4211D" w:rsidRPr="00353F61" w:rsidRDefault="00E4211D" w:rsidP="00F0051E">
      <w:pPr>
        <w:jc w:val="both"/>
        <w:rPr>
          <w:rFonts w:eastAsia="FrutigerLT-Light" w:cs="Arial"/>
          <w:lang w:val="fr-FR"/>
        </w:rPr>
      </w:pPr>
    </w:p>
    <w:p w14:paraId="47EC40FB" w14:textId="77777777" w:rsidR="00E4211D" w:rsidRPr="00353F61" w:rsidRDefault="00E4211D" w:rsidP="00F0051E">
      <w:pPr>
        <w:jc w:val="both"/>
        <w:rPr>
          <w:rFonts w:eastAsia="FrutigerLT-Light" w:cs="Arial"/>
          <w:lang w:val="fr-FR"/>
        </w:rPr>
      </w:pPr>
    </w:p>
    <w:p w14:paraId="47EC40FC" w14:textId="77777777" w:rsidR="00E4211D" w:rsidRPr="00353F61" w:rsidRDefault="00E4211D" w:rsidP="00F0051E">
      <w:pPr>
        <w:jc w:val="both"/>
        <w:rPr>
          <w:rFonts w:eastAsia="FrutigerLT-Light" w:cs="Arial"/>
          <w:lang w:val="fr-FR"/>
        </w:rPr>
      </w:pPr>
    </w:p>
    <w:p w14:paraId="47EC40FD" w14:textId="77777777" w:rsidR="001C402B" w:rsidRPr="00353F61" w:rsidRDefault="001C402B" w:rsidP="00F0051E">
      <w:pPr>
        <w:tabs>
          <w:tab w:val="clear" w:pos="284"/>
        </w:tabs>
        <w:spacing w:before="72" w:line="260" w:lineRule="atLeast"/>
        <w:ind w:left="567" w:right="-70" w:hanging="283"/>
        <w:jc w:val="both"/>
        <w:rPr>
          <w:rFonts w:eastAsia="FrutigerLT-Light" w:cs="Arial"/>
          <w:lang w:val="fr-FR"/>
        </w:rPr>
      </w:pPr>
    </w:p>
    <w:p w14:paraId="47EC40FE" w14:textId="317904EA" w:rsidR="00E4211D" w:rsidRPr="00353F61" w:rsidRDefault="001C402B" w:rsidP="00F0051E">
      <w:pPr>
        <w:tabs>
          <w:tab w:val="clear" w:pos="284"/>
        </w:tabs>
        <w:spacing w:before="72" w:line="260" w:lineRule="atLeast"/>
        <w:ind w:left="568" w:right="-68" w:hanging="284"/>
        <w:jc w:val="both"/>
        <w:rPr>
          <w:rFonts w:eastAsia="FrutigerLT-Light" w:cs="Arial"/>
          <w:lang w:val="fr-FR"/>
        </w:rPr>
      </w:pPr>
      <w:r w:rsidRPr="00353F61">
        <w:rPr>
          <w:rFonts w:eastAsia="FrutigerLT-Light" w:cs="Arial"/>
          <w:lang w:val="fr-FR"/>
        </w:rPr>
        <w:t>b)</w:t>
      </w:r>
      <w:r w:rsidRPr="00353F61">
        <w:rPr>
          <w:rFonts w:eastAsia="FrutigerLT-Light" w:cs="Arial"/>
          <w:lang w:val="fr-FR"/>
        </w:rPr>
        <w:tab/>
        <w:t xml:space="preserve">Veuillez indiquer de la façon la plus détaillée possible s’il y a de nouveaux éléments pouvant influencer défavorablement l’aptitude de la personne concernée pour la fonction exercée. Pour la description de ces éléments, il est fait référence en particulier aux questions </w:t>
      </w:r>
      <w:r w:rsidR="00123B63">
        <w:rPr>
          <w:rFonts w:eastAsia="FrutigerLT-Light" w:cs="Arial"/>
          <w:lang w:val="fr-FR"/>
        </w:rPr>
        <w:t xml:space="preserve">des </w:t>
      </w:r>
      <w:r w:rsidRPr="00353F61">
        <w:rPr>
          <w:rFonts w:eastAsia="FrutigerLT-Light" w:cs="Arial"/>
          <w:lang w:val="fr-FR"/>
        </w:rPr>
        <w:t>TITRE</w:t>
      </w:r>
      <w:r w:rsidR="00123B63">
        <w:rPr>
          <w:rFonts w:eastAsia="FrutigerLT-Light" w:cs="Arial"/>
          <w:lang w:val="fr-FR"/>
        </w:rPr>
        <w:t>S</w:t>
      </w:r>
      <w:r w:rsidRPr="00353F61">
        <w:rPr>
          <w:rFonts w:eastAsia="FrutigerLT-Light" w:cs="Arial"/>
          <w:lang w:val="fr-FR"/>
        </w:rPr>
        <w:t xml:space="preserve"> </w:t>
      </w:r>
      <w:r w:rsidR="00123B63">
        <w:rPr>
          <w:rFonts w:eastAsia="FrutigerLT-Light" w:cs="Arial"/>
          <w:lang w:val="fr-FR"/>
        </w:rPr>
        <w:t>II</w:t>
      </w:r>
      <w:r w:rsidR="00123B63">
        <w:rPr>
          <w:rFonts w:eastAsia="FrutigerLT-Light" w:cs="Arial"/>
          <w:lang w:val="fr-FR"/>
        </w:rPr>
        <w:noBreakHyphen/>
      </w:r>
      <w:r w:rsidRPr="00353F61">
        <w:rPr>
          <w:rFonts w:eastAsia="FrutigerLT-Light" w:cs="Arial"/>
          <w:lang w:val="fr-FR"/>
        </w:rPr>
        <w:t xml:space="preserve">VI </w:t>
      </w:r>
      <w:r w:rsidR="00123B63">
        <w:rPr>
          <w:rFonts w:eastAsia="FrutigerLT-Light" w:cs="Arial"/>
          <w:lang w:val="fr-FR"/>
        </w:rPr>
        <w:t xml:space="preserve">de la partie A </w:t>
      </w:r>
      <w:r w:rsidRPr="00353F61">
        <w:rPr>
          <w:rFonts w:eastAsia="FrutigerLT-Light" w:cs="Arial"/>
          <w:lang w:val="fr-FR"/>
        </w:rPr>
        <w:t>du formulaire 1 « NOUVELLE NOMINATION ».</w:t>
      </w:r>
    </w:p>
    <w:p w14:paraId="47EC40FF" w14:textId="77777777" w:rsidR="00E4211D" w:rsidRPr="00353F61" w:rsidRDefault="001B6E86" w:rsidP="00F0051E">
      <w:pPr>
        <w:jc w:val="both"/>
        <w:rPr>
          <w:rFonts w:eastAsia="FrutigerLT-Light" w:cs="Arial"/>
          <w:lang w:val="fr-FR"/>
        </w:rPr>
      </w:pPr>
      <w:r w:rsidRPr="00353F61">
        <w:rPr>
          <w:rFonts w:eastAsia="FrutigerLT-Light" w:cs="Arial"/>
          <w:noProof/>
          <w:lang w:val="fr-FR" w:eastAsia="fr-BE"/>
        </w:rPr>
        <mc:AlternateContent>
          <mc:Choice Requires="wpg">
            <w:drawing>
              <wp:anchor distT="0" distB="0" distL="114300" distR="114300" simplePos="0" relativeHeight="251670528" behindDoc="1" locked="0" layoutInCell="1" allowOverlap="1" wp14:anchorId="47EC415B" wp14:editId="47EC415C">
                <wp:simplePos x="0" y="0"/>
                <wp:positionH relativeFrom="page">
                  <wp:posOffset>867410</wp:posOffset>
                </wp:positionH>
                <wp:positionV relativeFrom="paragraph">
                  <wp:posOffset>125730</wp:posOffset>
                </wp:positionV>
                <wp:extent cx="6483350" cy="1443355"/>
                <wp:effectExtent l="10160" t="3810" r="12065" b="10160"/>
                <wp:wrapNone/>
                <wp:docPr id="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443355"/>
                          <a:chOff x="564" y="-253"/>
                          <a:chExt cx="10210" cy="2273"/>
                        </a:xfrm>
                      </wpg:grpSpPr>
                      <wpg:grpSp>
                        <wpg:cNvPr id="4" name="Group 248"/>
                        <wpg:cNvGrpSpPr>
                          <a:grpSpLocks/>
                        </wpg:cNvGrpSpPr>
                        <wpg:grpSpPr bwMode="auto">
                          <a:xfrm>
                            <a:off x="567" y="-251"/>
                            <a:ext cx="10205" cy="2"/>
                            <a:chOff x="567" y="-251"/>
                            <a:chExt cx="10205" cy="2"/>
                          </a:xfrm>
                        </wpg:grpSpPr>
                        <wps:wsp>
                          <wps:cNvPr id="6" name="Freeform 249"/>
                          <wps:cNvSpPr>
                            <a:spLocks/>
                          </wps:cNvSpPr>
                          <wps:spPr bwMode="auto">
                            <a:xfrm>
                              <a:off x="567" y="-251"/>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0"/>
                        <wpg:cNvGrpSpPr>
                          <a:grpSpLocks/>
                        </wpg:cNvGrpSpPr>
                        <wpg:grpSpPr bwMode="auto">
                          <a:xfrm>
                            <a:off x="569" y="-248"/>
                            <a:ext cx="2" cy="2263"/>
                            <a:chOff x="569" y="-248"/>
                            <a:chExt cx="2" cy="2263"/>
                          </a:xfrm>
                        </wpg:grpSpPr>
                        <wps:wsp>
                          <wps:cNvPr id="10" name="Freeform 251"/>
                          <wps:cNvSpPr>
                            <a:spLocks/>
                          </wps:cNvSpPr>
                          <wps:spPr bwMode="auto">
                            <a:xfrm>
                              <a:off x="569" y="-248"/>
                              <a:ext cx="2" cy="2263"/>
                            </a:xfrm>
                            <a:custGeom>
                              <a:avLst/>
                              <a:gdLst>
                                <a:gd name="T0" fmla="+- 0 2015 -248"/>
                                <a:gd name="T1" fmla="*/ 2015 h 2263"/>
                                <a:gd name="T2" fmla="+- 0 -248 -248"/>
                                <a:gd name="T3" fmla="*/ -248 h 2263"/>
                              </a:gdLst>
                              <a:ahLst/>
                              <a:cxnLst>
                                <a:cxn ang="0">
                                  <a:pos x="0" y="T1"/>
                                </a:cxn>
                                <a:cxn ang="0">
                                  <a:pos x="0" y="T3"/>
                                </a:cxn>
                              </a:cxnLst>
                              <a:rect l="0" t="0" r="r" b="b"/>
                              <a:pathLst>
                                <a:path h="2263">
                                  <a:moveTo>
                                    <a:pt x="0" y="226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52"/>
                        <wpg:cNvGrpSpPr>
                          <a:grpSpLocks/>
                        </wpg:cNvGrpSpPr>
                        <wpg:grpSpPr bwMode="auto">
                          <a:xfrm>
                            <a:off x="10769" y="-248"/>
                            <a:ext cx="2" cy="2263"/>
                            <a:chOff x="10769" y="-248"/>
                            <a:chExt cx="2" cy="2263"/>
                          </a:xfrm>
                        </wpg:grpSpPr>
                        <wps:wsp>
                          <wps:cNvPr id="14" name="Freeform 253"/>
                          <wps:cNvSpPr>
                            <a:spLocks/>
                          </wps:cNvSpPr>
                          <wps:spPr bwMode="auto">
                            <a:xfrm>
                              <a:off x="10769" y="-248"/>
                              <a:ext cx="2" cy="2263"/>
                            </a:xfrm>
                            <a:custGeom>
                              <a:avLst/>
                              <a:gdLst>
                                <a:gd name="T0" fmla="+- 0 2015 -248"/>
                                <a:gd name="T1" fmla="*/ 2015 h 2263"/>
                                <a:gd name="T2" fmla="+- 0 -248 -248"/>
                                <a:gd name="T3" fmla="*/ -248 h 2263"/>
                              </a:gdLst>
                              <a:ahLst/>
                              <a:cxnLst>
                                <a:cxn ang="0">
                                  <a:pos x="0" y="T1"/>
                                </a:cxn>
                                <a:cxn ang="0">
                                  <a:pos x="0" y="T3"/>
                                </a:cxn>
                              </a:cxnLst>
                              <a:rect l="0" t="0" r="r" b="b"/>
                              <a:pathLst>
                                <a:path h="2263">
                                  <a:moveTo>
                                    <a:pt x="0" y="226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54"/>
                        <wpg:cNvGrpSpPr>
                          <a:grpSpLocks/>
                        </wpg:cNvGrpSpPr>
                        <wpg:grpSpPr bwMode="auto">
                          <a:xfrm>
                            <a:off x="567" y="2017"/>
                            <a:ext cx="10205" cy="2"/>
                            <a:chOff x="567" y="2017"/>
                            <a:chExt cx="10205" cy="2"/>
                          </a:xfrm>
                        </wpg:grpSpPr>
                        <wps:wsp>
                          <wps:cNvPr id="18" name="Freeform 255"/>
                          <wps:cNvSpPr>
                            <a:spLocks/>
                          </wps:cNvSpPr>
                          <wps:spPr bwMode="auto">
                            <a:xfrm>
                              <a:off x="567" y="2017"/>
                              <a:ext cx="10205" cy="2"/>
                            </a:xfrm>
                            <a:custGeom>
                              <a:avLst/>
                              <a:gdLst>
                                <a:gd name="T0" fmla="+- 0 567 567"/>
                                <a:gd name="T1" fmla="*/ T0 w 10205"/>
                                <a:gd name="T2" fmla="+- 0 10772 567"/>
                                <a:gd name="T3" fmla="*/ T2 w 10205"/>
                              </a:gdLst>
                              <a:ahLst/>
                              <a:cxnLst>
                                <a:cxn ang="0">
                                  <a:pos x="T1" y="0"/>
                                </a:cxn>
                                <a:cxn ang="0">
                                  <a:pos x="T3" y="0"/>
                                </a:cxn>
                              </a:cxnLst>
                              <a:rect l="0" t="0" r="r" b="b"/>
                              <a:pathLst>
                                <a:path w="10205">
                                  <a:moveTo>
                                    <a:pt x="0" y="0"/>
                                  </a:moveTo>
                                  <a:lnTo>
                                    <a:pt x="1020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A467F9" id="Group 247" o:spid="_x0000_s1026" style="position:absolute;margin-left:68.3pt;margin-top:9.9pt;width:510.5pt;height:113.65pt;z-index:-251645952;mso-position-horizontal-relative:page" coordorigin="564,-253" coordsize="10210,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">
                <v:group id="Group 248" o:spid="_x0000_s1027" style="position:absolute;left:567;top:-251;width:10205;height:2" coordorigin="567,-251"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49" o:spid="_x0000_s1028" style="position:absolute;left:567;top:-2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" path="m,l10205,e" filled="f" strokeweight=".25pt">
                    <v:path arrowok="t" o:connecttype="custom" o:connectlocs="0,0;10205,0" o:connectangles="0,0"/>
                  </v:shape>
                </v:group>
                <v:group id="Group 250" o:spid="_x0000_s1029" style="position:absolute;left:569;top:-248;width:2;height:2263" coordorigin="569,-248"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51" o:spid="_x0000_s1030" style="position:absolute;left:569;top:-248;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" path="m,2263l,e" filled="f" strokeweight=".25pt">
                    <v:path arrowok="t" o:connecttype="custom" o:connectlocs="0,2015;0,-248" o:connectangles="0,0"/>
                  </v:shape>
                </v:group>
                <v:group id="Group 252" o:spid="_x0000_s1031" style="position:absolute;left:10769;top:-248;width:2;height:2263" coordorigin="10769,-248"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53" o:spid="_x0000_s1032" style="position:absolute;left:10769;top:-248;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" path="m,2263l,e" filled="f" strokeweight=".25pt">
                    <v:path arrowok="t" o:connecttype="custom" o:connectlocs="0,2015;0,-248" o:connectangles="0,0"/>
                  </v:shape>
                </v:group>
                <v:group id="Group 254" o:spid="_x0000_s1033" style="position:absolute;left:567;top:2017;width:10205;height:2" coordorigin="567,2017"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55" o:spid="_x0000_s1034" style="position:absolute;left:567;top:201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" path="m,l10205,e" filled="f" strokeweight=".25pt">
                    <v:path arrowok="t" o:connecttype="custom" o:connectlocs="0,0;10205,0" o:connectangles="0,0"/>
                  </v:shape>
                </v:group>
                <w10:wrap anchorx="page"/>
              </v:group>
            </w:pict>
          </mc:Fallback>
        </mc:AlternateContent>
      </w:r>
    </w:p>
    <w:p w14:paraId="47EC4100" w14:textId="77777777" w:rsidR="00E4211D" w:rsidRPr="00353F61" w:rsidRDefault="00E4211D" w:rsidP="00F0051E">
      <w:pPr>
        <w:spacing w:before="30" w:line="240" w:lineRule="atLeast"/>
        <w:ind w:left="617" w:right="12688"/>
        <w:jc w:val="both"/>
        <w:rPr>
          <w:rFonts w:eastAsia="FrutigerLT-Light" w:cs="Arial"/>
          <w:lang w:val="fr-FR"/>
        </w:rPr>
      </w:pPr>
      <w:r w:rsidRPr="00353F61">
        <w:rPr>
          <w:rFonts w:eastAsia="FrutigerLT-Light" w:cs="Arial"/>
          <w:lang w:val="fr-FR"/>
        </w:rPr>
        <w:tab/>
      </w:r>
    </w:p>
    <w:p w14:paraId="47EC4101" w14:textId="77777777" w:rsidR="001C402B" w:rsidRPr="00353F61" w:rsidRDefault="001C402B" w:rsidP="00F0051E">
      <w:pPr>
        <w:tabs>
          <w:tab w:val="clear" w:pos="284"/>
          <w:tab w:val="left" w:pos="660"/>
        </w:tabs>
        <w:jc w:val="both"/>
        <w:rPr>
          <w:rFonts w:eastAsia="FrutigerLT-Light" w:cs="Arial"/>
          <w:lang w:val="fr-FR"/>
        </w:rPr>
      </w:pPr>
    </w:p>
    <w:p w14:paraId="47EC4102" w14:textId="77777777" w:rsidR="001C402B" w:rsidRPr="00353F61" w:rsidRDefault="001C402B" w:rsidP="00F0051E">
      <w:pPr>
        <w:jc w:val="both"/>
        <w:rPr>
          <w:rFonts w:eastAsia="FrutigerLT-Light" w:cs="Arial"/>
          <w:lang w:val="fr-FR"/>
        </w:rPr>
      </w:pPr>
    </w:p>
    <w:p w14:paraId="47EC4103" w14:textId="77777777" w:rsidR="001C402B" w:rsidRPr="00353F61" w:rsidRDefault="001C402B" w:rsidP="00F0051E">
      <w:pPr>
        <w:jc w:val="both"/>
        <w:rPr>
          <w:rFonts w:eastAsia="FrutigerLT-Light" w:cs="Arial"/>
          <w:lang w:val="fr-FR"/>
        </w:rPr>
      </w:pPr>
    </w:p>
    <w:p w14:paraId="47EC4104" w14:textId="77777777" w:rsidR="001C402B" w:rsidRPr="00353F61" w:rsidRDefault="001C402B" w:rsidP="00F0051E">
      <w:pPr>
        <w:jc w:val="both"/>
        <w:rPr>
          <w:rFonts w:eastAsia="FrutigerLT-Light" w:cs="Arial"/>
          <w:lang w:val="fr-FR"/>
        </w:rPr>
      </w:pPr>
    </w:p>
    <w:p w14:paraId="47EC4105" w14:textId="77777777" w:rsidR="001C402B" w:rsidRPr="00353F61" w:rsidRDefault="001C402B" w:rsidP="00F0051E">
      <w:pPr>
        <w:jc w:val="both"/>
        <w:rPr>
          <w:rFonts w:eastAsia="FrutigerLT-Light" w:cs="Arial"/>
          <w:lang w:val="fr-FR"/>
        </w:rPr>
      </w:pPr>
    </w:p>
    <w:p w14:paraId="47EC4106" w14:textId="77777777" w:rsidR="001C402B" w:rsidRPr="00353F61" w:rsidRDefault="001C402B" w:rsidP="00F0051E">
      <w:pPr>
        <w:jc w:val="both"/>
        <w:rPr>
          <w:rFonts w:eastAsia="FrutigerLT-Light" w:cs="Arial"/>
          <w:lang w:val="fr-FR"/>
        </w:rPr>
      </w:pPr>
    </w:p>
    <w:p w14:paraId="47EC4107" w14:textId="77777777" w:rsidR="001C402B" w:rsidRPr="00353F61" w:rsidRDefault="001C402B" w:rsidP="00F0051E">
      <w:pPr>
        <w:jc w:val="both"/>
        <w:rPr>
          <w:rFonts w:eastAsia="FrutigerLT-Light" w:cs="Arial"/>
          <w:lang w:val="fr-FR"/>
        </w:rPr>
      </w:pPr>
    </w:p>
    <w:p w14:paraId="47EC4108" w14:textId="77777777" w:rsidR="001C402B" w:rsidRPr="00353F61" w:rsidRDefault="001C402B" w:rsidP="00F0051E">
      <w:pPr>
        <w:jc w:val="both"/>
        <w:rPr>
          <w:rFonts w:eastAsia="FrutigerLT-Light" w:cs="Arial"/>
          <w:lang w:val="fr-FR"/>
        </w:rPr>
      </w:pPr>
    </w:p>
    <w:p w14:paraId="47EC4109" w14:textId="77777777" w:rsidR="001C402B" w:rsidRPr="00353F61" w:rsidRDefault="001C402B" w:rsidP="00F0051E">
      <w:pPr>
        <w:jc w:val="both"/>
        <w:rPr>
          <w:rFonts w:eastAsia="FrutigerLT-Light" w:cs="Arial"/>
          <w:lang w:val="fr-FR"/>
        </w:rPr>
      </w:pPr>
    </w:p>
    <w:p w14:paraId="47EC410A" w14:textId="77777777" w:rsidR="001C402B" w:rsidRPr="00353F61" w:rsidRDefault="001C402B" w:rsidP="00F0051E">
      <w:pPr>
        <w:jc w:val="both"/>
        <w:rPr>
          <w:rFonts w:eastAsia="FrutigerLT-Light" w:cs="Arial"/>
          <w:lang w:val="fr-FR"/>
        </w:rPr>
      </w:pPr>
    </w:p>
    <w:p w14:paraId="47EC410B" w14:textId="77777777" w:rsidR="001C402B" w:rsidRPr="00353F61" w:rsidRDefault="001C402B" w:rsidP="00F0051E">
      <w:pPr>
        <w:jc w:val="both"/>
        <w:rPr>
          <w:rFonts w:eastAsia="FrutigerLT-Light" w:cs="Arial"/>
          <w:lang w:val="fr-FR"/>
        </w:rPr>
      </w:pPr>
    </w:p>
    <w:p w14:paraId="47EC410C" w14:textId="77777777" w:rsidR="001C402B" w:rsidRPr="00353F61" w:rsidRDefault="001C402B" w:rsidP="00F0051E">
      <w:pPr>
        <w:jc w:val="both"/>
        <w:rPr>
          <w:rFonts w:eastAsia="FrutigerLT-Light" w:cs="Arial"/>
          <w:lang w:val="fr-FR"/>
        </w:rPr>
      </w:pPr>
    </w:p>
    <w:p w14:paraId="47EC410D" w14:textId="77777777" w:rsidR="001C402B" w:rsidRPr="00353F61" w:rsidRDefault="001C402B" w:rsidP="00F0051E">
      <w:pPr>
        <w:jc w:val="both"/>
        <w:rPr>
          <w:rFonts w:eastAsia="FrutigerLT-Light" w:cs="Arial"/>
          <w:lang w:val="fr-FR"/>
        </w:rPr>
      </w:pPr>
      <w:r w:rsidRPr="00353F61">
        <w:rPr>
          <w:rFonts w:eastAsia="FrutigerLT-Light" w:cs="Arial"/>
          <w:lang w:val="fr-FR"/>
        </w:rPr>
        <w:tab/>
      </w:r>
    </w:p>
    <w:p w14:paraId="47EC410E" w14:textId="77777777" w:rsidR="001C402B" w:rsidRPr="00353F61" w:rsidRDefault="001C402B">
      <w:pPr>
        <w:tabs>
          <w:tab w:val="clear" w:pos="284"/>
        </w:tabs>
        <w:spacing w:line="240" w:lineRule="auto"/>
        <w:rPr>
          <w:rFonts w:eastAsia="FrutigerLT-Light" w:cs="Arial"/>
          <w:lang w:val="fr-FR"/>
        </w:rPr>
      </w:pPr>
      <w:r w:rsidRPr="00353F61">
        <w:rPr>
          <w:rFonts w:eastAsia="FrutigerLT-Light" w:cs="Arial"/>
          <w:lang w:val="fr-FR"/>
        </w:rPr>
        <w:br w:type="page"/>
      </w:r>
    </w:p>
    <w:p w14:paraId="47EC410F" w14:textId="77777777" w:rsidR="007426C7" w:rsidRPr="00353F61" w:rsidRDefault="001C402B" w:rsidP="001C402B">
      <w:pPr>
        <w:rPr>
          <w:rFonts w:eastAsia="FrutigerLT-Bold" w:cs="Arial"/>
          <w:b/>
          <w:bCs/>
          <w:u w:val="single" w:color="000000"/>
          <w:lang w:val="fr-FR"/>
        </w:rPr>
      </w:pPr>
      <w:r w:rsidRPr="00353F61">
        <w:rPr>
          <w:rFonts w:eastAsia="FrutigerLT-Bold" w:cs="Arial"/>
          <w:b/>
          <w:bCs/>
          <w:u w:val="single" w:color="000000"/>
          <w:lang w:val="fr-FR"/>
        </w:rPr>
        <w:lastRenderedPageBreak/>
        <w:t>Déclaration de la personne conce</w:t>
      </w:r>
      <w:r w:rsidRPr="00353F61">
        <w:rPr>
          <w:rFonts w:eastAsia="FrutigerLT-Bold" w:cs="Arial"/>
          <w:b/>
          <w:bCs/>
          <w:spacing w:val="4"/>
          <w:u w:val="single" w:color="000000"/>
          <w:lang w:val="fr-FR"/>
        </w:rPr>
        <w:t>r</w:t>
      </w:r>
      <w:r w:rsidRPr="00353F61">
        <w:rPr>
          <w:rFonts w:eastAsia="FrutigerLT-Bold" w:cs="Arial"/>
          <w:b/>
          <w:bCs/>
          <w:u w:val="single" w:color="000000"/>
          <w:lang w:val="fr-FR"/>
        </w:rPr>
        <w:t>née</w:t>
      </w:r>
    </w:p>
    <w:p w14:paraId="47EC4110" w14:textId="77777777" w:rsidR="001C402B" w:rsidRPr="00353F61" w:rsidRDefault="001C402B" w:rsidP="001C402B">
      <w:pPr>
        <w:rPr>
          <w:rFonts w:eastAsia="FrutigerLT-Bold" w:cs="Arial"/>
          <w:b/>
          <w:bCs/>
          <w:u w:val="single" w:color="000000"/>
          <w:lang w:val="fr-FR"/>
        </w:rPr>
      </w:pPr>
    </w:p>
    <w:p w14:paraId="47EC4111" w14:textId="77777777" w:rsidR="0075180B" w:rsidRPr="00353F61" w:rsidRDefault="0075180B" w:rsidP="00F0051E">
      <w:pPr>
        <w:spacing w:before="50" w:line="260" w:lineRule="atLeast"/>
        <w:ind w:right="-20"/>
        <w:jc w:val="both"/>
        <w:rPr>
          <w:rFonts w:eastAsia="FrutigerLT-Light" w:cs="Arial"/>
          <w:lang w:val="fr-FR"/>
        </w:rPr>
      </w:pPr>
      <w:r w:rsidRPr="00353F61">
        <w:rPr>
          <w:rFonts w:eastAsia="FrutigerLT-Light" w:cs="Arial"/>
          <w:lang w:val="fr-FR"/>
        </w:rPr>
        <w:t>« Je soussigné ……………………………………….....………………............................. (nom et prénom(s)</w:t>
      </w:r>
    </w:p>
    <w:p w14:paraId="47EC4112" w14:textId="77777777" w:rsidR="0075180B" w:rsidRPr="00353F61" w:rsidRDefault="0075180B" w:rsidP="00F0051E">
      <w:pPr>
        <w:spacing w:before="31" w:line="260" w:lineRule="atLeast"/>
        <w:ind w:right="-20"/>
        <w:jc w:val="both"/>
        <w:rPr>
          <w:rFonts w:eastAsia="FrutigerLT-Light" w:cs="Arial"/>
          <w:lang w:val="fr-FR"/>
        </w:rPr>
      </w:pPr>
      <w:r w:rsidRPr="00353F61">
        <w:rPr>
          <w:rFonts w:eastAsia="FrutigerLT-Light" w:cs="Arial"/>
          <w:lang w:val="fr-FR"/>
        </w:rPr>
        <w:t>de la personne conce</w:t>
      </w:r>
      <w:r w:rsidRPr="00353F61">
        <w:rPr>
          <w:rFonts w:eastAsia="FrutigerLT-Light" w:cs="Arial"/>
          <w:spacing w:val="4"/>
          <w:lang w:val="fr-FR"/>
        </w:rPr>
        <w:t>r</w:t>
      </w:r>
      <w:r w:rsidRPr="00353F61">
        <w:rPr>
          <w:rFonts w:eastAsia="FrutigerLT-Light" w:cs="Arial"/>
          <w:lang w:val="fr-FR"/>
        </w:rPr>
        <w:t>née), décla</w:t>
      </w:r>
      <w:r w:rsidRPr="00353F61">
        <w:rPr>
          <w:rFonts w:eastAsia="FrutigerLT-Light" w:cs="Arial"/>
          <w:spacing w:val="-4"/>
          <w:lang w:val="fr-FR"/>
        </w:rPr>
        <w:t>r</w:t>
      </w:r>
      <w:r w:rsidRPr="00353F61">
        <w:rPr>
          <w:rFonts w:eastAsia="FrutigerLT-Light" w:cs="Arial"/>
          <w:lang w:val="fr-FR"/>
        </w:rPr>
        <w:t>e avoir répondu avec exactitude et en toute bonne foi aux questions posées ci-dessus.</w:t>
      </w:r>
    </w:p>
    <w:p w14:paraId="47EC4113" w14:textId="77777777" w:rsidR="0075180B" w:rsidRPr="00353F61" w:rsidRDefault="0075180B" w:rsidP="00F0051E">
      <w:pPr>
        <w:spacing w:line="260" w:lineRule="atLeast"/>
        <w:jc w:val="both"/>
        <w:rPr>
          <w:rFonts w:cs="Arial"/>
          <w:sz w:val="24"/>
          <w:szCs w:val="24"/>
          <w:lang w:val="fr-FR"/>
        </w:rPr>
      </w:pPr>
    </w:p>
    <w:p w14:paraId="47EC4114" w14:textId="77777777" w:rsidR="001C402B" w:rsidRPr="00353F61" w:rsidRDefault="0075180B" w:rsidP="00F0051E">
      <w:pPr>
        <w:spacing w:after="120" w:line="260" w:lineRule="atLeast"/>
        <w:jc w:val="both"/>
        <w:rPr>
          <w:rFonts w:eastAsia="FrutigerLT-Light" w:cs="Arial"/>
          <w:lang w:val="fr-FR"/>
        </w:rPr>
      </w:pPr>
      <w:r w:rsidRPr="00353F61">
        <w:rPr>
          <w:rFonts w:eastAsia="FrutigerLT-Light" w:cs="Arial"/>
          <w:lang w:val="fr-FR"/>
        </w:rPr>
        <w:t>Je m’engage à tenir l’établissement conce</w:t>
      </w:r>
      <w:r w:rsidRPr="00353F61">
        <w:rPr>
          <w:rFonts w:eastAsia="FrutigerLT-Light" w:cs="Arial"/>
          <w:spacing w:val="4"/>
          <w:lang w:val="fr-FR"/>
        </w:rPr>
        <w:t>r</w:t>
      </w:r>
      <w:r w:rsidRPr="00353F61">
        <w:rPr>
          <w:rFonts w:eastAsia="FrutigerLT-Light" w:cs="Arial"/>
          <w:lang w:val="fr-FR"/>
        </w:rPr>
        <w:t xml:space="preserve">né immédiatement informé de toute modification éventuelle </w:t>
      </w:r>
      <w:r w:rsidRPr="00353F61">
        <w:rPr>
          <w:rFonts w:eastAsia="FrutigerLT-Light" w:cs="Arial"/>
          <w:spacing w:val="-4"/>
          <w:lang w:val="fr-FR"/>
        </w:rPr>
        <w:t>r</w:t>
      </w:r>
      <w:r w:rsidRPr="00353F61">
        <w:rPr>
          <w:rFonts w:eastAsia="FrutigerLT-Light" w:cs="Arial"/>
          <w:lang w:val="fr-FR"/>
        </w:rPr>
        <w:t>elative à l’une ou plusieurs des réponses à ces questions.</w:t>
      </w:r>
    </w:p>
    <w:p w14:paraId="47EC4115" w14:textId="77777777" w:rsidR="0075180B" w:rsidRPr="00353F61" w:rsidRDefault="0075180B" w:rsidP="00F0051E">
      <w:pPr>
        <w:spacing w:line="260" w:lineRule="atLeast"/>
        <w:jc w:val="both"/>
        <w:rPr>
          <w:rFonts w:eastAsia="FrutigerLT-Light" w:cs="Arial"/>
          <w:lang w:val="fr-FR"/>
        </w:rPr>
      </w:pPr>
    </w:p>
    <w:p w14:paraId="47EC4116" w14:textId="77777777" w:rsidR="0075180B" w:rsidRPr="00353F61" w:rsidRDefault="0075180B" w:rsidP="00F0051E">
      <w:pPr>
        <w:spacing w:line="260" w:lineRule="atLeast"/>
        <w:ind w:right="189"/>
        <w:jc w:val="both"/>
        <w:rPr>
          <w:rFonts w:eastAsia="FrutigerLT-Light" w:cs="Arial"/>
          <w:lang w:val="fr-FR"/>
        </w:rPr>
      </w:pPr>
      <w:r w:rsidRPr="00353F61">
        <w:rPr>
          <w:rFonts w:eastAsia="FrutigerLT-Light" w:cs="Arial"/>
          <w:lang w:val="fr-FR"/>
        </w:rPr>
        <w:t>Je p</w:t>
      </w:r>
      <w:r w:rsidRPr="00353F61">
        <w:rPr>
          <w:rFonts w:eastAsia="FrutigerLT-Light" w:cs="Arial"/>
          <w:spacing w:val="-4"/>
          <w:lang w:val="fr-FR"/>
        </w:rPr>
        <w:t>r</w:t>
      </w:r>
      <w:r w:rsidRPr="00353F61">
        <w:rPr>
          <w:rFonts w:eastAsia="FrutigerLT-Light" w:cs="Arial"/>
          <w:lang w:val="fr-FR"/>
        </w:rPr>
        <w:t>ends par ailleurs acte du fait que la communication intentionnelle d’informations er</w:t>
      </w:r>
      <w:r w:rsidRPr="00353F61">
        <w:rPr>
          <w:rFonts w:eastAsia="FrutigerLT-Light" w:cs="Arial"/>
          <w:spacing w:val="-4"/>
          <w:lang w:val="fr-FR"/>
        </w:rPr>
        <w:t>r</w:t>
      </w:r>
      <w:r w:rsidRPr="00353F61">
        <w:rPr>
          <w:rFonts w:eastAsia="FrutigerLT-Light" w:cs="Arial"/>
          <w:lang w:val="fr-FR"/>
        </w:rPr>
        <w:t xml:space="preserve">onées et/ou incomplètes aura une incidence négative quant à l’appréciation du </w:t>
      </w:r>
      <w:r w:rsidRPr="00353F61">
        <w:rPr>
          <w:rFonts w:eastAsia="FrutigerLT-Light" w:cs="Arial"/>
          <w:spacing w:val="-4"/>
          <w:lang w:val="fr-FR"/>
        </w:rPr>
        <w:t>r</w:t>
      </w:r>
      <w:r w:rsidRPr="00353F61">
        <w:rPr>
          <w:rFonts w:eastAsia="FrutigerLT-Light" w:cs="Arial"/>
          <w:lang w:val="fr-FR"/>
        </w:rPr>
        <w:t>enouvellement de ma nomination ou, ultérieu</w:t>
      </w:r>
      <w:r w:rsidRPr="00353F61">
        <w:rPr>
          <w:rFonts w:eastAsia="FrutigerLT-Light" w:cs="Arial"/>
          <w:spacing w:val="-4"/>
          <w:lang w:val="fr-FR"/>
        </w:rPr>
        <w:t>r</w:t>
      </w:r>
      <w:r w:rsidRPr="00353F61">
        <w:rPr>
          <w:rFonts w:eastAsia="FrutigerLT-Light" w:cs="Arial"/>
          <w:lang w:val="fr-FR"/>
        </w:rPr>
        <w:t xml:space="preserve">ement, des qualités </w:t>
      </w:r>
      <w:r w:rsidRPr="00353F61">
        <w:rPr>
          <w:rFonts w:eastAsia="FrutigerLT-Light" w:cs="Arial"/>
          <w:spacing w:val="-4"/>
          <w:lang w:val="fr-FR"/>
        </w:rPr>
        <w:t>r</w:t>
      </w:r>
      <w:r w:rsidRPr="00353F61">
        <w:rPr>
          <w:rFonts w:eastAsia="FrutigerLT-Light" w:cs="Arial"/>
          <w:lang w:val="fr-FR"/>
        </w:rPr>
        <w:t>equises dans mon chef pour l’exe</w:t>
      </w:r>
      <w:r w:rsidRPr="00353F61">
        <w:rPr>
          <w:rFonts w:eastAsia="FrutigerLT-Light" w:cs="Arial"/>
          <w:spacing w:val="-4"/>
          <w:lang w:val="fr-FR"/>
        </w:rPr>
        <w:t>r</w:t>
      </w:r>
      <w:r w:rsidRPr="00353F61">
        <w:rPr>
          <w:rFonts w:eastAsia="FrutigerLT-Light" w:cs="Arial"/>
          <w:lang w:val="fr-FR"/>
        </w:rPr>
        <w:t>cice de la fonction conce</w:t>
      </w:r>
      <w:r w:rsidRPr="00353F61">
        <w:rPr>
          <w:rFonts w:eastAsia="FrutigerLT-Light" w:cs="Arial"/>
          <w:spacing w:val="4"/>
          <w:lang w:val="fr-FR"/>
        </w:rPr>
        <w:t>r</w:t>
      </w:r>
      <w:r w:rsidRPr="00353F61">
        <w:rPr>
          <w:rFonts w:eastAsia="FrutigerLT-Light" w:cs="Arial"/>
          <w:lang w:val="fr-FR"/>
        </w:rPr>
        <w:t>née.</w:t>
      </w:r>
    </w:p>
    <w:p w14:paraId="47EC4117" w14:textId="77777777" w:rsidR="0075180B" w:rsidRPr="00353F61" w:rsidRDefault="0075180B" w:rsidP="00F0051E">
      <w:pPr>
        <w:spacing w:before="2" w:line="260" w:lineRule="atLeast"/>
        <w:jc w:val="both"/>
        <w:rPr>
          <w:rFonts w:cs="Arial"/>
          <w:sz w:val="24"/>
          <w:szCs w:val="24"/>
          <w:lang w:val="fr-FR"/>
        </w:rPr>
      </w:pPr>
    </w:p>
    <w:p w14:paraId="47EC4118" w14:textId="77777777" w:rsidR="0075180B" w:rsidRPr="00353F61" w:rsidRDefault="0075180B" w:rsidP="00F0051E">
      <w:pPr>
        <w:spacing w:line="260" w:lineRule="atLeast"/>
        <w:ind w:right="-20"/>
        <w:jc w:val="both"/>
        <w:rPr>
          <w:rFonts w:eastAsia="FrutigerLT-Light" w:cs="Arial"/>
          <w:lang w:val="fr-FR"/>
        </w:rPr>
      </w:pPr>
      <w:r w:rsidRPr="00353F61">
        <w:rPr>
          <w:rFonts w:eastAsia="FrutigerLT-Light" w:cs="Arial"/>
          <w:lang w:val="fr-FR"/>
        </w:rPr>
        <w:t>Je décla</w:t>
      </w:r>
      <w:r w:rsidRPr="00353F61">
        <w:rPr>
          <w:rFonts w:eastAsia="FrutigerLT-Light" w:cs="Arial"/>
          <w:spacing w:val="-4"/>
          <w:lang w:val="fr-FR"/>
        </w:rPr>
        <w:t>r</w:t>
      </w:r>
      <w:r w:rsidRPr="00353F61">
        <w:rPr>
          <w:rFonts w:eastAsia="FrutigerLT-Light" w:cs="Arial"/>
          <w:lang w:val="fr-FR"/>
        </w:rPr>
        <w:t>e que j’exe</w:t>
      </w:r>
      <w:r w:rsidRPr="00353F61">
        <w:rPr>
          <w:rFonts w:eastAsia="FrutigerLT-Light" w:cs="Arial"/>
          <w:spacing w:val="-4"/>
          <w:lang w:val="fr-FR"/>
        </w:rPr>
        <w:t>r</w:t>
      </w:r>
      <w:r w:rsidRPr="00353F61">
        <w:rPr>
          <w:rFonts w:eastAsia="FrutigerLT-Light" w:cs="Arial"/>
          <w:lang w:val="fr-FR"/>
        </w:rPr>
        <w:t>cerai la fonction conce</w:t>
      </w:r>
      <w:r w:rsidRPr="00353F61">
        <w:rPr>
          <w:rFonts w:eastAsia="FrutigerLT-Light" w:cs="Arial"/>
          <w:spacing w:val="4"/>
          <w:lang w:val="fr-FR"/>
        </w:rPr>
        <w:t>r</w:t>
      </w:r>
      <w:r w:rsidRPr="00353F61">
        <w:rPr>
          <w:rFonts w:eastAsia="FrutigerLT-Light" w:cs="Arial"/>
          <w:lang w:val="fr-FR"/>
        </w:rPr>
        <w:t>née en mon nom p</w:t>
      </w:r>
      <w:r w:rsidRPr="00353F61">
        <w:rPr>
          <w:rFonts w:eastAsia="FrutigerLT-Light" w:cs="Arial"/>
          <w:spacing w:val="-4"/>
          <w:lang w:val="fr-FR"/>
        </w:rPr>
        <w:t>r</w:t>
      </w:r>
      <w:r w:rsidRPr="00353F61">
        <w:rPr>
          <w:rFonts w:eastAsia="FrutigerLT-Light" w:cs="Arial"/>
          <w:lang w:val="fr-FR"/>
        </w:rPr>
        <w:t>op</w:t>
      </w:r>
      <w:r w:rsidRPr="00353F61">
        <w:rPr>
          <w:rFonts w:eastAsia="FrutigerLT-Light" w:cs="Arial"/>
          <w:spacing w:val="-4"/>
          <w:lang w:val="fr-FR"/>
        </w:rPr>
        <w:t>r</w:t>
      </w:r>
      <w:r w:rsidRPr="00353F61">
        <w:rPr>
          <w:rFonts w:eastAsia="FrutigerLT-Light" w:cs="Arial"/>
          <w:lang w:val="fr-FR"/>
        </w:rPr>
        <w:t>e.</w:t>
      </w:r>
      <w:r w:rsidRPr="00353F61">
        <w:rPr>
          <w:rFonts w:eastAsia="FrutigerLT-Light" w:cs="Arial"/>
          <w:spacing w:val="-31"/>
          <w:lang w:val="fr-FR"/>
        </w:rPr>
        <w:t xml:space="preserve"> </w:t>
      </w:r>
      <w:r w:rsidRPr="00353F61">
        <w:rPr>
          <w:rFonts w:eastAsia="FrutigerLT-Light" w:cs="Arial"/>
          <w:lang w:val="fr-FR"/>
        </w:rPr>
        <w:t>»</w:t>
      </w:r>
    </w:p>
    <w:p w14:paraId="47EC4119" w14:textId="77777777" w:rsidR="0075180B" w:rsidRPr="00353F61" w:rsidRDefault="0075180B" w:rsidP="00F0051E">
      <w:pPr>
        <w:spacing w:before="11" w:line="260" w:lineRule="atLeast"/>
        <w:jc w:val="both"/>
        <w:rPr>
          <w:rFonts w:cs="Arial"/>
          <w:sz w:val="26"/>
          <w:szCs w:val="26"/>
          <w:lang w:val="fr-FR"/>
        </w:rPr>
      </w:pPr>
    </w:p>
    <w:p w14:paraId="47EC411A" w14:textId="77777777" w:rsidR="0075180B" w:rsidRPr="00353F61" w:rsidRDefault="0075180B" w:rsidP="00F0051E">
      <w:pPr>
        <w:spacing w:before="11" w:line="260" w:lineRule="atLeast"/>
        <w:jc w:val="both"/>
        <w:rPr>
          <w:rFonts w:cs="Arial"/>
          <w:sz w:val="26"/>
          <w:szCs w:val="26"/>
          <w:lang w:val="fr-FR"/>
        </w:rPr>
      </w:pPr>
    </w:p>
    <w:p w14:paraId="47EC411B" w14:textId="77777777" w:rsidR="0075180B" w:rsidRPr="00353F61" w:rsidRDefault="0075180B" w:rsidP="00F0051E">
      <w:pPr>
        <w:spacing w:before="11" w:line="260" w:lineRule="atLeast"/>
        <w:jc w:val="both"/>
        <w:rPr>
          <w:rFonts w:cs="Arial"/>
          <w:sz w:val="26"/>
          <w:szCs w:val="26"/>
          <w:lang w:val="fr-FR"/>
        </w:rPr>
      </w:pPr>
    </w:p>
    <w:p w14:paraId="47EC411C" w14:textId="77777777" w:rsidR="0075180B" w:rsidRPr="00353F61" w:rsidRDefault="0075180B" w:rsidP="00F0051E">
      <w:pPr>
        <w:spacing w:line="260" w:lineRule="atLeast"/>
        <w:ind w:left="4395" w:right="-20"/>
        <w:jc w:val="both"/>
        <w:rPr>
          <w:rFonts w:cs="Arial"/>
          <w:sz w:val="24"/>
          <w:szCs w:val="24"/>
          <w:lang w:val="fr-FR"/>
        </w:rPr>
      </w:pPr>
      <w:r w:rsidRPr="00353F61">
        <w:rPr>
          <w:rFonts w:eastAsia="FrutigerLT-Light" w:cs="Arial"/>
          <w:lang w:val="fr-FR"/>
        </w:rPr>
        <w:t>Date et signatu</w:t>
      </w:r>
      <w:r w:rsidRPr="00353F61">
        <w:rPr>
          <w:rFonts w:eastAsia="FrutigerLT-Light" w:cs="Arial"/>
          <w:spacing w:val="-4"/>
          <w:lang w:val="fr-FR"/>
        </w:rPr>
        <w:t>r</w:t>
      </w:r>
      <w:r w:rsidRPr="00353F61">
        <w:rPr>
          <w:rFonts w:eastAsia="FrutigerLT-Light" w:cs="Arial"/>
          <w:lang w:val="fr-FR"/>
        </w:rPr>
        <w:t>e de la personne conce</w:t>
      </w:r>
      <w:r w:rsidRPr="00353F61">
        <w:rPr>
          <w:rFonts w:eastAsia="FrutigerLT-Light" w:cs="Arial"/>
          <w:spacing w:val="4"/>
          <w:lang w:val="fr-FR"/>
        </w:rPr>
        <w:t>r</w:t>
      </w:r>
      <w:r w:rsidRPr="00353F61">
        <w:rPr>
          <w:rFonts w:eastAsia="FrutigerLT-Light" w:cs="Arial"/>
          <w:lang w:val="fr-FR"/>
        </w:rPr>
        <w:t>née</w:t>
      </w:r>
    </w:p>
    <w:p w14:paraId="47EC411D" w14:textId="77777777" w:rsidR="0075180B" w:rsidRPr="00353F61" w:rsidRDefault="0075180B" w:rsidP="00F0051E">
      <w:pPr>
        <w:tabs>
          <w:tab w:val="clear" w:pos="284"/>
        </w:tabs>
        <w:spacing w:line="240" w:lineRule="auto"/>
        <w:jc w:val="both"/>
        <w:rPr>
          <w:rFonts w:eastAsia="FrutigerLT-Light" w:cs="Arial"/>
          <w:lang w:val="fr-FR"/>
        </w:rPr>
      </w:pPr>
      <w:r w:rsidRPr="00353F61">
        <w:rPr>
          <w:rFonts w:eastAsia="FrutigerLT-Light" w:cs="Arial"/>
          <w:lang w:val="fr-FR"/>
        </w:rPr>
        <w:br w:type="page"/>
      </w:r>
    </w:p>
    <w:p w14:paraId="47EC411E" w14:textId="77777777" w:rsidR="001C402B" w:rsidRPr="00353F61" w:rsidRDefault="0075180B" w:rsidP="0075180B">
      <w:pPr>
        <w:spacing w:before="120" w:after="120" w:line="260" w:lineRule="atLeast"/>
        <w:ind w:right="-20"/>
        <w:rPr>
          <w:rFonts w:eastAsia="FrutigerLT-Bold" w:cs="Arial"/>
          <w:b/>
          <w:bCs/>
          <w:u w:val="single"/>
          <w:lang w:val="fr-FR"/>
        </w:rPr>
      </w:pPr>
      <w:r w:rsidRPr="00353F61">
        <w:rPr>
          <w:rFonts w:eastAsia="FrutigerLT-Bold" w:cs="Arial"/>
          <w:b/>
          <w:bCs/>
          <w:u w:val="single"/>
          <w:lang w:val="fr-FR"/>
        </w:rPr>
        <w:lastRenderedPageBreak/>
        <w:t>Déclaration de l'établiss</w:t>
      </w:r>
      <w:r w:rsidR="007F790D" w:rsidRPr="00353F61">
        <w:rPr>
          <w:rFonts w:eastAsia="FrutigerLT-Bold" w:cs="Arial"/>
          <w:b/>
          <w:bCs/>
          <w:u w:val="single"/>
          <w:lang w:val="fr-FR"/>
        </w:rPr>
        <w:t>e</w:t>
      </w:r>
      <w:r w:rsidRPr="00353F61">
        <w:rPr>
          <w:rFonts w:eastAsia="FrutigerLT-Bold" w:cs="Arial"/>
          <w:b/>
          <w:bCs/>
          <w:u w:val="single"/>
          <w:lang w:val="fr-FR"/>
        </w:rPr>
        <w:t>ment concerné</w:t>
      </w:r>
    </w:p>
    <w:p w14:paraId="47EC411F" w14:textId="77777777" w:rsidR="0075180B" w:rsidRPr="00353F61" w:rsidRDefault="0075180B" w:rsidP="00F0051E">
      <w:pPr>
        <w:spacing w:before="120" w:after="120" w:line="260" w:lineRule="atLeast"/>
        <w:ind w:right="-20"/>
        <w:jc w:val="both"/>
        <w:rPr>
          <w:rFonts w:eastAsia="FrutigerLT-Bold" w:cs="Arial"/>
          <w:b/>
          <w:bCs/>
          <w:lang w:val="fr-FR"/>
        </w:rPr>
      </w:pPr>
    </w:p>
    <w:p w14:paraId="47EC4120" w14:textId="77777777" w:rsidR="0075180B" w:rsidRPr="00353F61" w:rsidRDefault="0075180B" w:rsidP="00F0051E">
      <w:pPr>
        <w:spacing w:before="120" w:after="120" w:line="260" w:lineRule="atLeast"/>
        <w:ind w:right="-20"/>
        <w:jc w:val="both"/>
        <w:rPr>
          <w:rFonts w:eastAsia="FrutigerLT-Light" w:cs="Arial"/>
          <w:lang w:val="fr-FR"/>
        </w:rPr>
      </w:pPr>
      <w:r w:rsidRPr="00353F61">
        <w:rPr>
          <w:rFonts w:eastAsia="FrutigerLT-Light" w:cs="Arial"/>
          <w:lang w:val="fr-FR"/>
        </w:rPr>
        <w:t>«</w:t>
      </w:r>
      <w:r w:rsidRPr="00353F61">
        <w:rPr>
          <w:rFonts w:eastAsia="FrutigerLT-Light" w:cs="Arial"/>
          <w:spacing w:val="-31"/>
          <w:lang w:val="fr-FR"/>
        </w:rPr>
        <w:t xml:space="preserve"> </w:t>
      </w:r>
      <w:r w:rsidRPr="00353F61">
        <w:rPr>
          <w:rFonts w:eastAsia="FrutigerLT-Light" w:cs="Arial"/>
          <w:lang w:val="fr-FR"/>
        </w:rPr>
        <w:t>En ma qualité</w:t>
      </w:r>
      <w:r w:rsidRPr="00353F61">
        <w:rPr>
          <w:rFonts w:eastAsia="FrutigerLT-Light" w:cs="Arial"/>
          <w:spacing w:val="-31"/>
          <w:lang w:val="fr-FR"/>
        </w:rPr>
        <w:t xml:space="preserve"> </w:t>
      </w:r>
      <w:r w:rsidRPr="00353F61">
        <w:rPr>
          <w:rFonts w:eastAsia="FrutigerLT-Light" w:cs="Arial"/>
          <w:lang w:val="fr-FR"/>
        </w:rPr>
        <w:t>:</w:t>
      </w:r>
    </w:p>
    <w:p w14:paraId="47EC4121" w14:textId="77777777" w:rsidR="0075180B" w:rsidRPr="00353F61" w:rsidRDefault="0075180B" w:rsidP="00F0051E">
      <w:pPr>
        <w:spacing w:before="120" w:after="120" w:line="260" w:lineRule="atLeast"/>
        <w:ind w:right="-20"/>
        <w:jc w:val="both"/>
        <w:rPr>
          <w:rFonts w:eastAsia="FrutigerLT-Light" w:cs="Arial"/>
          <w:lang w:val="fr-FR"/>
        </w:rPr>
      </w:pPr>
    </w:p>
    <w:p w14:paraId="47EC4122" w14:textId="77777777" w:rsidR="0075180B" w:rsidRPr="00353F61" w:rsidRDefault="001B6E86" w:rsidP="00F0051E">
      <w:pPr>
        <w:tabs>
          <w:tab w:val="clear" w:pos="284"/>
          <w:tab w:val="left" w:pos="567"/>
        </w:tabs>
        <w:spacing w:before="120" w:after="120" w:line="260" w:lineRule="atLeast"/>
        <w:ind w:right="1984"/>
        <w:jc w:val="both"/>
        <w:rPr>
          <w:rFonts w:eastAsia="FrutigerLT-Light" w:cs="Arial"/>
          <w:lang w:val="fr-FR"/>
        </w:rPr>
      </w:pPr>
      <w:r w:rsidRPr="00353F61">
        <w:rPr>
          <w:rFonts w:cs="Arial"/>
          <w:noProof/>
          <w:w w:val="179"/>
          <w:lang w:val="fr-FR" w:eastAsia="fr-BE"/>
        </w:rPr>
        <w:drawing>
          <wp:inline distT="0" distB="0" distL="0" distR="0" wp14:anchorId="47EC415D" wp14:editId="47EC415E">
            <wp:extent cx="161925" cy="161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961BC" w:rsidRPr="00353F61">
        <w:rPr>
          <w:rFonts w:cs="Arial"/>
          <w:spacing w:val="50"/>
          <w:w w:val="179"/>
          <w:lang w:val="fr-FR"/>
        </w:rPr>
        <w:tab/>
      </w:r>
      <w:r w:rsidR="0075180B" w:rsidRPr="00353F61">
        <w:rPr>
          <w:rFonts w:eastAsia="FrutigerLT-Light" w:cs="Arial"/>
          <w:lang w:val="fr-FR"/>
        </w:rPr>
        <w:t>de président de l’organe légal d’administration</w:t>
      </w:r>
    </w:p>
    <w:p w14:paraId="47EC4123" w14:textId="77777777" w:rsidR="0075180B" w:rsidRPr="00353F61" w:rsidRDefault="001B6E86" w:rsidP="00F0051E">
      <w:pPr>
        <w:tabs>
          <w:tab w:val="clear" w:pos="284"/>
          <w:tab w:val="left" w:pos="567"/>
        </w:tabs>
        <w:spacing w:before="120" w:after="120" w:line="260" w:lineRule="atLeast"/>
        <w:ind w:right="2551"/>
        <w:jc w:val="both"/>
        <w:rPr>
          <w:rFonts w:eastAsia="FrutigerLT-Light" w:cs="Arial"/>
          <w:lang w:val="fr-FR"/>
        </w:rPr>
      </w:pPr>
      <w:r w:rsidRPr="00353F61">
        <w:rPr>
          <w:rFonts w:cs="Arial"/>
          <w:noProof/>
          <w:w w:val="179"/>
          <w:lang w:val="fr-FR" w:eastAsia="fr-BE"/>
        </w:rPr>
        <w:drawing>
          <wp:inline distT="0" distB="0" distL="0" distR="0" wp14:anchorId="47EC415F" wp14:editId="47EC4160">
            <wp:extent cx="161925" cy="1619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961BC" w:rsidRPr="00353F61">
        <w:rPr>
          <w:rFonts w:cs="Arial"/>
          <w:spacing w:val="50"/>
          <w:w w:val="179"/>
          <w:lang w:val="fr-FR"/>
        </w:rPr>
        <w:tab/>
      </w:r>
      <w:r w:rsidR="0075180B" w:rsidRPr="00353F61">
        <w:rPr>
          <w:rFonts w:eastAsia="FrutigerLT-Light" w:cs="Arial"/>
          <w:lang w:val="fr-FR"/>
        </w:rPr>
        <w:t>de président du comité de di</w:t>
      </w:r>
      <w:r w:rsidR="0075180B" w:rsidRPr="00353F61">
        <w:rPr>
          <w:rFonts w:eastAsia="FrutigerLT-Light" w:cs="Arial"/>
          <w:spacing w:val="-4"/>
          <w:lang w:val="fr-FR"/>
        </w:rPr>
        <w:t>r</w:t>
      </w:r>
      <w:r w:rsidR="0075180B" w:rsidRPr="00353F61">
        <w:rPr>
          <w:rFonts w:eastAsia="FrutigerLT-Light" w:cs="Arial"/>
          <w:lang w:val="fr-FR"/>
        </w:rPr>
        <w:t>ection</w:t>
      </w:r>
    </w:p>
    <w:p w14:paraId="47EC4124" w14:textId="77777777" w:rsidR="0075180B" w:rsidRPr="00353F61" w:rsidRDefault="001B6E86" w:rsidP="00F0051E">
      <w:pPr>
        <w:tabs>
          <w:tab w:val="clear" w:pos="284"/>
          <w:tab w:val="left" w:pos="567"/>
        </w:tabs>
        <w:spacing w:before="120" w:after="120" w:line="260" w:lineRule="atLeast"/>
        <w:ind w:right="-20"/>
        <w:jc w:val="both"/>
        <w:rPr>
          <w:rFonts w:eastAsia="FrutigerLT-Light" w:cs="Arial"/>
          <w:lang w:val="fr-FR"/>
        </w:rPr>
      </w:pPr>
      <w:r w:rsidRPr="00353F61">
        <w:rPr>
          <w:rFonts w:cs="Arial"/>
          <w:noProof/>
          <w:w w:val="179"/>
          <w:lang w:val="fr-FR" w:eastAsia="fr-BE"/>
        </w:rPr>
        <w:drawing>
          <wp:inline distT="0" distB="0" distL="0" distR="0" wp14:anchorId="47EC4161" wp14:editId="47EC4162">
            <wp:extent cx="180975"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961BC" w:rsidRPr="00353F61">
        <w:rPr>
          <w:rFonts w:cs="Arial"/>
          <w:spacing w:val="50"/>
          <w:w w:val="179"/>
          <w:lang w:val="fr-FR"/>
        </w:rPr>
        <w:tab/>
      </w:r>
      <w:r w:rsidR="0075180B" w:rsidRPr="00353F61">
        <w:rPr>
          <w:rFonts w:eastAsia="FrutigerLT-Light" w:cs="Arial"/>
          <w:lang w:val="fr-FR"/>
        </w:rPr>
        <w:t>d' administrateur non exécutif</w:t>
      </w:r>
    </w:p>
    <w:p w14:paraId="47EC4125" w14:textId="77777777" w:rsidR="005961BC" w:rsidRPr="00353F61" w:rsidRDefault="001B6E86" w:rsidP="00F0051E">
      <w:pPr>
        <w:tabs>
          <w:tab w:val="clear" w:pos="284"/>
          <w:tab w:val="left" w:pos="567"/>
        </w:tabs>
        <w:spacing w:before="120" w:after="120" w:line="260" w:lineRule="atLeast"/>
        <w:ind w:left="567" w:right="119" w:hanging="567"/>
        <w:jc w:val="both"/>
        <w:rPr>
          <w:rFonts w:eastAsia="FrutigerLT-Light" w:cs="Arial"/>
          <w:lang w:val="fr-FR"/>
        </w:rPr>
      </w:pPr>
      <w:r w:rsidRPr="00353F61">
        <w:rPr>
          <w:rFonts w:cs="Arial"/>
          <w:noProof/>
          <w:w w:val="179"/>
          <w:lang w:val="fr-FR" w:eastAsia="fr-BE"/>
        </w:rPr>
        <w:drawing>
          <wp:inline distT="0" distB="0" distL="0" distR="0" wp14:anchorId="47EC4163" wp14:editId="47EC4164">
            <wp:extent cx="180975"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961BC" w:rsidRPr="00353F61">
        <w:rPr>
          <w:rFonts w:cs="Arial"/>
          <w:spacing w:val="50"/>
          <w:w w:val="179"/>
          <w:lang w:val="fr-FR"/>
        </w:rPr>
        <w:tab/>
      </w:r>
      <w:r w:rsidR="0075180B" w:rsidRPr="00353F61">
        <w:rPr>
          <w:rFonts w:eastAsia="FrutigerLT-Light" w:cs="Arial"/>
          <w:lang w:val="fr-FR"/>
        </w:rPr>
        <w:t>de dirigeant e</w:t>
      </w:r>
      <w:r w:rsidR="0075180B" w:rsidRPr="00353F61">
        <w:rPr>
          <w:rFonts w:eastAsia="FrutigerLT-Light" w:cs="Arial"/>
          <w:spacing w:val="-4"/>
          <w:lang w:val="fr-FR"/>
        </w:rPr>
        <w:t>f</w:t>
      </w:r>
      <w:r w:rsidR="0075180B" w:rsidRPr="00353F61">
        <w:rPr>
          <w:rFonts w:eastAsia="FrutigerLT-Light" w:cs="Arial"/>
          <w:lang w:val="fr-FR"/>
        </w:rPr>
        <w:t xml:space="preserve">fectif de l’établissement </w:t>
      </w:r>
      <w:r w:rsidR="00510F1F" w:rsidRPr="00353F61">
        <w:rPr>
          <w:rFonts w:eastAsia="FrutigerLT-Light" w:cs="Arial"/>
          <w:lang w:val="fr-FR"/>
        </w:rPr>
        <w:t>ét</w:t>
      </w:r>
      <w:r w:rsidR="005E3E31" w:rsidRPr="00353F61">
        <w:rPr>
          <w:rFonts w:eastAsia="FrutigerLT-Light" w:cs="Arial"/>
          <w:lang w:val="fr-FR"/>
        </w:rPr>
        <w:t>r</w:t>
      </w:r>
      <w:r w:rsidR="00510F1F" w:rsidRPr="00353F61">
        <w:rPr>
          <w:rFonts w:eastAsia="FrutigerLT-Light" w:cs="Arial"/>
          <w:lang w:val="fr-FR"/>
        </w:rPr>
        <w:t>anger</w:t>
      </w:r>
      <w:r w:rsidR="0075180B" w:rsidRPr="00353F61">
        <w:rPr>
          <w:rFonts w:eastAsia="FrutigerLT-Light" w:cs="Arial"/>
          <w:lang w:val="fr-FR"/>
        </w:rPr>
        <w:t xml:space="preserve"> dont dépend hiéra</w:t>
      </w:r>
      <w:r w:rsidR="0075180B" w:rsidRPr="00353F61">
        <w:rPr>
          <w:rFonts w:eastAsia="FrutigerLT-Light" w:cs="Arial"/>
          <w:spacing w:val="-4"/>
          <w:lang w:val="fr-FR"/>
        </w:rPr>
        <w:t>r</w:t>
      </w:r>
      <w:r w:rsidR="0075180B" w:rsidRPr="00353F61">
        <w:rPr>
          <w:rFonts w:eastAsia="FrutigerLT-Light" w:cs="Arial"/>
          <w:lang w:val="fr-FR"/>
        </w:rPr>
        <w:t>chiquement le dirigeant e</w:t>
      </w:r>
      <w:r w:rsidR="0075180B" w:rsidRPr="00353F61">
        <w:rPr>
          <w:rFonts w:eastAsia="FrutigerLT-Light" w:cs="Arial"/>
          <w:spacing w:val="-4"/>
          <w:lang w:val="fr-FR"/>
        </w:rPr>
        <w:t>f</w:t>
      </w:r>
      <w:r w:rsidR="0075180B" w:rsidRPr="00353F61">
        <w:rPr>
          <w:rFonts w:eastAsia="FrutigerLT-Light" w:cs="Arial"/>
          <w:lang w:val="fr-FR"/>
        </w:rPr>
        <w:t>fectif de la succursale en Belgique</w:t>
      </w:r>
    </w:p>
    <w:p w14:paraId="47EC4126" w14:textId="77777777" w:rsidR="0075180B" w:rsidRPr="00353F61" w:rsidRDefault="0075180B" w:rsidP="00F0051E">
      <w:pPr>
        <w:tabs>
          <w:tab w:val="clear" w:pos="284"/>
        </w:tabs>
        <w:spacing w:before="120" w:after="120" w:line="260" w:lineRule="atLeast"/>
        <w:ind w:right="119"/>
        <w:jc w:val="both"/>
        <w:rPr>
          <w:rFonts w:eastAsia="FrutigerLT-Light" w:cs="Arial"/>
          <w:lang w:val="fr-FR"/>
        </w:rPr>
      </w:pPr>
      <w:r w:rsidRPr="00353F61">
        <w:rPr>
          <w:rFonts w:eastAsia="FrutigerLT-Light" w:cs="Arial"/>
          <w:lang w:val="fr-FR"/>
        </w:rPr>
        <w:t>de ……………………………………………….......................……………….. (nom de l’établissement conce</w:t>
      </w:r>
      <w:r w:rsidRPr="00353F61">
        <w:rPr>
          <w:rFonts w:eastAsia="FrutigerLT-Light" w:cs="Arial"/>
          <w:spacing w:val="4"/>
          <w:lang w:val="fr-FR"/>
        </w:rPr>
        <w:t>r</w:t>
      </w:r>
      <w:r w:rsidRPr="00353F61">
        <w:rPr>
          <w:rFonts w:eastAsia="FrutigerLT-Light" w:cs="Arial"/>
          <w:lang w:val="fr-FR"/>
        </w:rPr>
        <w:t>né), je soussigné, …………………………....………….............................……………………….. (nom et prénom(s)) décla</w:t>
      </w:r>
      <w:r w:rsidRPr="00353F61">
        <w:rPr>
          <w:rFonts w:eastAsia="FrutigerLT-Light" w:cs="Arial"/>
          <w:spacing w:val="-4"/>
          <w:lang w:val="fr-FR"/>
        </w:rPr>
        <w:t>r</w:t>
      </w:r>
      <w:r w:rsidRPr="00353F61">
        <w:rPr>
          <w:rFonts w:eastAsia="FrutigerLT-Light" w:cs="Arial"/>
          <w:lang w:val="fr-FR"/>
        </w:rPr>
        <w:t>e, après avoir p</w:t>
      </w:r>
      <w:r w:rsidRPr="00353F61">
        <w:rPr>
          <w:rFonts w:eastAsia="FrutigerLT-Light" w:cs="Arial"/>
          <w:spacing w:val="-4"/>
          <w:lang w:val="fr-FR"/>
        </w:rPr>
        <w:t>r</w:t>
      </w:r>
      <w:r w:rsidRPr="00353F61">
        <w:rPr>
          <w:rFonts w:eastAsia="FrutigerLT-Light" w:cs="Arial"/>
          <w:lang w:val="fr-FR"/>
        </w:rPr>
        <w:t>océdé aux vérifications d’usage, que les informations communiquées par ……………………………………………….............................……………………….. (nom et prénom(s) de la personne conce</w:t>
      </w:r>
      <w:r w:rsidRPr="00353F61">
        <w:rPr>
          <w:rFonts w:eastAsia="FrutigerLT-Light" w:cs="Arial"/>
          <w:spacing w:val="4"/>
          <w:lang w:val="fr-FR"/>
        </w:rPr>
        <w:t>r</w:t>
      </w:r>
      <w:r w:rsidRPr="00353F61">
        <w:rPr>
          <w:rFonts w:eastAsia="FrutigerLT-Light" w:cs="Arial"/>
          <w:lang w:val="fr-FR"/>
        </w:rPr>
        <w:t>née) à la Banque nationale de Belgique dans le cad</w:t>
      </w:r>
      <w:r w:rsidRPr="00353F61">
        <w:rPr>
          <w:rFonts w:eastAsia="FrutigerLT-Light" w:cs="Arial"/>
          <w:spacing w:val="-4"/>
          <w:lang w:val="fr-FR"/>
        </w:rPr>
        <w:t>r</w:t>
      </w:r>
      <w:r w:rsidRPr="00353F61">
        <w:rPr>
          <w:rFonts w:eastAsia="FrutigerLT-Light" w:cs="Arial"/>
          <w:lang w:val="fr-FR"/>
        </w:rPr>
        <w:t>e du présent formulai</w:t>
      </w:r>
      <w:r w:rsidRPr="00353F61">
        <w:rPr>
          <w:rFonts w:eastAsia="FrutigerLT-Light" w:cs="Arial"/>
          <w:spacing w:val="-4"/>
          <w:lang w:val="fr-FR"/>
        </w:rPr>
        <w:t>r</w:t>
      </w:r>
      <w:r w:rsidRPr="00353F61">
        <w:rPr>
          <w:rFonts w:eastAsia="FrutigerLT-Light" w:cs="Arial"/>
          <w:lang w:val="fr-FR"/>
        </w:rPr>
        <w:t>e sont à ma connaissance exactes.</w:t>
      </w:r>
    </w:p>
    <w:p w14:paraId="47EC4127" w14:textId="77777777" w:rsidR="0075180B" w:rsidRPr="00353F61" w:rsidRDefault="0075180B" w:rsidP="00F0051E">
      <w:pPr>
        <w:spacing w:before="120" w:after="120" w:line="260" w:lineRule="atLeast"/>
        <w:jc w:val="both"/>
        <w:rPr>
          <w:rFonts w:cs="Arial"/>
          <w:sz w:val="24"/>
          <w:szCs w:val="24"/>
          <w:lang w:val="fr-FR"/>
        </w:rPr>
      </w:pPr>
    </w:p>
    <w:p w14:paraId="47EC4128" w14:textId="77777777" w:rsidR="0075180B" w:rsidRPr="00353F61" w:rsidRDefault="0075180B" w:rsidP="00F0051E">
      <w:pPr>
        <w:spacing w:before="120" w:after="120" w:line="260" w:lineRule="atLeast"/>
        <w:ind w:right="381"/>
        <w:jc w:val="both"/>
        <w:rPr>
          <w:rFonts w:eastAsia="FrutigerLT-Light" w:cs="Arial"/>
          <w:lang w:val="fr-FR"/>
        </w:rPr>
      </w:pPr>
      <w:r w:rsidRPr="00353F61">
        <w:rPr>
          <w:rFonts w:eastAsia="FrutigerLT-Light" w:cs="Arial"/>
          <w:lang w:val="fr-FR"/>
        </w:rPr>
        <w:t>……………………………………………..........................……………………….. (nom de l’établissement conce</w:t>
      </w:r>
      <w:r w:rsidRPr="00353F61">
        <w:rPr>
          <w:rFonts w:eastAsia="FrutigerLT-Light" w:cs="Arial"/>
          <w:spacing w:val="4"/>
          <w:lang w:val="fr-FR"/>
        </w:rPr>
        <w:t>r</w:t>
      </w:r>
      <w:r w:rsidRPr="00353F61">
        <w:rPr>
          <w:rFonts w:eastAsia="FrutigerLT-Light" w:cs="Arial"/>
          <w:lang w:val="fr-FR"/>
        </w:rPr>
        <w:t>né) s’engage à porter immédiatement à la connaissance de la Banque nationale de Belgique toute modification des éléments contenus dans le présent formulai</w:t>
      </w:r>
      <w:r w:rsidRPr="00353F61">
        <w:rPr>
          <w:rFonts w:eastAsia="FrutigerLT-Light" w:cs="Arial"/>
          <w:spacing w:val="-4"/>
          <w:lang w:val="fr-FR"/>
        </w:rPr>
        <w:t>r</w:t>
      </w:r>
      <w:r w:rsidRPr="00353F61">
        <w:rPr>
          <w:rFonts w:eastAsia="FrutigerLT-Light" w:cs="Arial"/>
          <w:lang w:val="fr-FR"/>
        </w:rPr>
        <w:t>e dont elle aurait connaissance et qui seraient susceptibles d’avoir une incidence quant à l’appréciation de l’aptitude de la personne conce</w:t>
      </w:r>
      <w:r w:rsidRPr="00353F61">
        <w:rPr>
          <w:rFonts w:eastAsia="FrutigerLT-Light" w:cs="Arial"/>
          <w:spacing w:val="4"/>
          <w:lang w:val="fr-FR"/>
        </w:rPr>
        <w:t>r</w:t>
      </w:r>
      <w:r w:rsidRPr="00353F61">
        <w:rPr>
          <w:rFonts w:eastAsia="FrutigerLT-Light" w:cs="Arial"/>
          <w:lang w:val="fr-FR"/>
        </w:rPr>
        <w:t>née par la Banque nationale de Belgique. Elle utilisera à cet e</w:t>
      </w:r>
      <w:r w:rsidRPr="00353F61">
        <w:rPr>
          <w:rFonts w:eastAsia="FrutigerLT-Light" w:cs="Arial"/>
          <w:spacing w:val="-4"/>
          <w:lang w:val="fr-FR"/>
        </w:rPr>
        <w:t>f</w:t>
      </w:r>
      <w:r w:rsidRPr="00353F61">
        <w:rPr>
          <w:rFonts w:eastAsia="FrutigerLT-Light" w:cs="Arial"/>
          <w:lang w:val="fr-FR"/>
        </w:rPr>
        <w:t>fet le formulai</w:t>
      </w:r>
      <w:r w:rsidRPr="00353F61">
        <w:rPr>
          <w:rFonts w:eastAsia="FrutigerLT-Light" w:cs="Arial"/>
          <w:spacing w:val="-4"/>
          <w:lang w:val="fr-FR"/>
        </w:rPr>
        <w:t>r</w:t>
      </w:r>
      <w:r w:rsidRPr="00353F61">
        <w:rPr>
          <w:rFonts w:eastAsia="FrutigerLT-Light" w:cs="Arial"/>
          <w:lang w:val="fr-FR"/>
        </w:rPr>
        <w:t>e 3 « NOUVEAUX ÉLÉMENTS ».</w:t>
      </w:r>
      <w:r w:rsidRPr="00353F61">
        <w:rPr>
          <w:rFonts w:eastAsia="FrutigerLT-Light" w:cs="Arial"/>
          <w:spacing w:val="-31"/>
          <w:lang w:val="fr-FR"/>
        </w:rPr>
        <w:t xml:space="preserve"> </w:t>
      </w:r>
      <w:r w:rsidRPr="00353F61">
        <w:rPr>
          <w:rFonts w:eastAsia="FrutigerLT-Light" w:cs="Arial"/>
          <w:lang w:val="fr-FR"/>
        </w:rPr>
        <w:t>»</w:t>
      </w:r>
    </w:p>
    <w:p w14:paraId="47EC4129" w14:textId="77777777" w:rsidR="0075180B" w:rsidRPr="00353F61" w:rsidRDefault="0075180B" w:rsidP="00F0051E">
      <w:pPr>
        <w:spacing w:before="120" w:after="120" w:line="260" w:lineRule="atLeast"/>
        <w:jc w:val="both"/>
        <w:rPr>
          <w:rFonts w:cs="Arial"/>
          <w:sz w:val="24"/>
          <w:szCs w:val="24"/>
          <w:lang w:val="fr-FR"/>
        </w:rPr>
      </w:pPr>
    </w:p>
    <w:p w14:paraId="47EC412A" w14:textId="77777777" w:rsidR="005961BC" w:rsidRPr="00353F61" w:rsidRDefault="005961BC" w:rsidP="00F0051E">
      <w:pPr>
        <w:spacing w:before="120" w:after="120" w:line="260" w:lineRule="atLeast"/>
        <w:jc w:val="both"/>
        <w:rPr>
          <w:rFonts w:cs="Arial"/>
          <w:sz w:val="24"/>
          <w:szCs w:val="24"/>
          <w:lang w:val="fr-FR"/>
        </w:rPr>
      </w:pPr>
    </w:p>
    <w:p w14:paraId="47EC412B" w14:textId="77777777" w:rsidR="005961BC" w:rsidRPr="00353F61" w:rsidRDefault="005961BC" w:rsidP="00F0051E">
      <w:pPr>
        <w:spacing w:before="120" w:after="120" w:line="260" w:lineRule="atLeast"/>
        <w:jc w:val="both"/>
        <w:rPr>
          <w:rFonts w:cs="Arial"/>
          <w:sz w:val="24"/>
          <w:szCs w:val="24"/>
          <w:lang w:val="fr-FR"/>
        </w:rPr>
      </w:pPr>
    </w:p>
    <w:p w14:paraId="47EC412C" w14:textId="77777777" w:rsidR="0075180B" w:rsidRPr="00353F61" w:rsidRDefault="0075180B" w:rsidP="005961BC">
      <w:pPr>
        <w:spacing w:before="120" w:after="120" w:line="260" w:lineRule="atLeast"/>
        <w:ind w:right="-20"/>
        <w:jc w:val="right"/>
        <w:rPr>
          <w:rFonts w:eastAsia="FrutigerLT-Light" w:cs="Arial"/>
          <w:lang w:val="fr-FR"/>
        </w:rPr>
      </w:pPr>
      <w:r w:rsidRPr="00353F61">
        <w:rPr>
          <w:rFonts w:eastAsia="FrutigerLT-Light" w:cs="Arial"/>
          <w:lang w:val="fr-FR"/>
        </w:rPr>
        <w:t>Date, tit</w:t>
      </w:r>
      <w:r w:rsidRPr="00353F61">
        <w:rPr>
          <w:rFonts w:eastAsia="FrutigerLT-Light" w:cs="Arial"/>
          <w:spacing w:val="-4"/>
          <w:lang w:val="fr-FR"/>
        </w:rPr>
        <w:t>r</w:t>
      </w:r>
      <w:r w:rsidRPr="00353F61">
        <w:rPr>
          <w:rFonts w:eastAsia="FrutigerLT-Light" w:cs="Arial"/>
          <w:lang w:val="fr-FR"/>
        </w:rPr>
        <w:t>e et signatu</w:t>
      </w:r>
      <w:r w:rsidRPr="00353F61">
        <w:rPr>
          <w:rFonts w:eastAsia="FrutigerLT-Light" w:cs="Arial"/>
          <w:spacing w:val="-4"/>
          <w:lang w:val="fr-FR"/>
        </w:rPr>
        <w:t>r</w:t>
      </w:r>
      <w:r w:rsidRPr="00353F61">
        <w:rPr>
          <w:rFonts w:eastAsia="FrutigerLT-Light" w:cs="Arial"/>
          <w:lang w:val="fr-FR"/>
        </w:rPr>
        <w:t>e</w:t>
      </w:r>
    </w:p>
    <w:p w14:paraId="47EC412D" w14:textId="77777777" w:rsidR="001C402B" w:rsidRPr="00353F61" w:rsidRDefault="001C402B" w:rsidP="001C402B">
      <w:pPr>
        <w:spacing w:line="240" w:lineRule="auto"/>
        <w:ind w:left="12544" w:right="8873"/>
        <w:jc w:val="center"/>
        <w:rPr>
          <w:rFonts w:ascii="FrutigerLT-Light" w:eastAsia="FrutigerLT-Light" w:hAnsi="FrutigerLT-Light" w:cs="FrutigerLT-Light"/>
          <w:lang w:val="fr-FR"/>
        </w:rPr>
      </w:pPr>
      <w:r w:rsidRPr="00353F61">
        <w:rPr>
          <w:rFonts w:ascii="FrutigerLT-Light" w:eastAsia="FrutigerLT-Light" w:hAnsi="FrutigerLT-Light" w:cs="FrutigerLT-Light"/>
          <w:lang w:val="fr-FR"/>
        </w:rPr>
        <w:t>n ma qualité</w:t>
      </w:r>
      <w:r w:rsidRPr="00353F61">
        <w:rPr>
          <w:rFonts w:ascii="FrutigerLT-Light" w:eastAsia="FrutigerLT-Light" w:hAnsi="FrutigerLT-Light" w:cs="FrutigerLT-Light"/>
          <w:spacing w:val="-31"/>
          <w:lang w:val="fr-FR"/>
        </w:rPr>
        <w:t xml:space="preserve"> </w:t>
      </w:r>
      <w:r w:rsidRPr="00353F61">
        <w:rPr>
          <w:rFonts w:ascii="FrutigerLT-Light" w:eastAsia="FrutigerLT-Light" w:hAnsi="FrutigerLT-Light" w:cs="FrutigerLT-Light"/>
          <w:lang w:val="fr-FR"/>
        </w:rPr>
        <w:t>:</w:t>
      </w:r>
    </w:p>
    <w:p w14:paraId="47EC412E" w14:textId="77777777" w:rsidR="001C402B" w:rsidRPr="00353F61" w:rsidRDefault="001C402B" w:rsidP="00786AD6">
      <w:pPr>
        <w:spacing w:line="240" w:lineRule="auto"/>
        <w:ind w:left="12544" w:right="8873"/>
        <w:jc w:val="center"/>
        <w:rPr>
          <w:rFonts w:ascii="FrutigerLT-Light" w:eastAsia="FrutigerLT-Light" w:hAnsi="FrutigerLT-Light" w:cs="FrutigerLT-Light"/>
          <w:lang w:val="fr-FR"/>
        </w:rPr>
      </w:pPr>
      <w:r w:rsidRPr="00353F61">
        <w:rPr>
          <w:rFonts w:ascii="FrutigerLT-Light" w:eastAsia="FrutigerLT-Light" w:hAnsi="FrutigerLT-Light" w:cs="FrutigerLT-Light"/>
          <w:lang w:val="fr-FR"/>
        </w:rPr>
        <w:t>a qualité</w:t>
      </w:r>
      <w:r w:rsidRPr="00353F61">
        <w:rPr>
          <w:rFonts w:ascii="FrutigerLT-Light" w:eastAsia="FrutigerLT-Light" w:hAnsi="FrutigerLT-Light" w:cs="FrutigerLT-Light"/>
          <w:spacing w:val="-31"/>
          <w:lang w:val="fr-FR"/>
        </w:rPr>
        <w:t xml:space="preserve"> </w:t>
      </w:r>
    </w:p>
    <w:sectPr w:rsidR="001C402B" w:rsidRPr="00353F61" w:rsidSect="00D850C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4168" w14:textId="77777777" w:rsidR="0075180B" w:rsidRDefault="0075180B">
      <w:r>
        <w:separator/>
      </w:r>
    </w:p>
  </w:endnote>
  <w:endnote w:type="continuationSeparator" w:id="0">
    <w:p w14:paraId="47EC4169" w14:textId="77777777" w:rsidR="0075180B" w:rsidRDefault="0075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LT-Light">
    <w:altName w:val="Calibri"/>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FrutigerLT-Bold">
    <w:altName w:val="Times New Roman"/>
    <w:charset w:val="00"/>
    <w:family w:val="roman"/>
    <w:pitch w:val="variable"/>
  </w:font>
  <w:font w:name="FrutigerLT-LightItalic">
    <w:altName w:val="Times New Roman"/>
    <w:charset w:val="00"/>
    <w:family w:val="roman"/>
    <w:pitch w:val="variable"/>
  </w:font>
  <w:font w:name="FrutigerLT-Black">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416E" w14:textId="13164536" w:rsidR="0075180B" w:rsidRPr="00865FD8" w:rsidRDefault="004D3FD1" w:rsidP="00E87276">
    <w:pPr>
      <w:pStyle w:val="Footer"/>
      <w:pBdr>
        <w:top w:val="single" w:sz="4" w:space="1" w:color="auto"/>
      </w:pBdr>
      <w:rPr>
        <w:b/>
        <w:sz w:val="16"/>
        <w:szCs w:val="16"/>
        <w:lang w:val="nl-BE"/>
      </w:rPr>
    </w:pPr>
    <w:proofErr w:type="spellStart"/>
    <w:r w:rsidRPr="00353F61">
      <w:t>Formulaire</w:t>
    </w:r>
    <w:proofErr w:type="spellEnd"/>
    <w:r w:rsidRPr="00353F61">
      <w:t xml:space="preserve"> 4</w:t>
    </w:r>
    <w:r>
      <w:t xml:space="preserve"> - </w:t>
    </w:r>
    <w:proofErr w:type="spellStart"/>
    <w:r w:rsidRPr="00353F61">
      <w:t>Renouvellement</w:t>
    </w:r>
    <w:proofErr w:type="spellEnd"/>
    <w:r w:rsidRPr="00353F61">
      <w:t xml:space="preserve"> de la nomination</w:t>
    </w:r>
    <w:r>
      <w:rPr>
        <w:rFonts w:cs="Arial"/>
        <w:b/>
        <w:sz w:val="16"/>
        <w:szCs w:val="16"/>
        <w:lang w:val="nl-BE"/>
      </w:rPr>
      <w:t xml:space="preserve"> </w:t>
    </w:r>
    <w:r w:rsidR="0075180B">
      <w:rPr>
        <w:rFonts w:cs="Arial"/>
        <w:b/>
        <w:sz w:val="16"/>
        <w:szCs w:val="16"/>
        <w:lang w:val="nl-BE"/>
      </w:rPr>
      <w:t>–</w:t>
    </w:r>
    <w:r w:rsidR="0075180B">
      <w:rPr>
        <w:rFonts w:cs="Arial"/>
        <w:b/>
        <w:sz w:val="16"/>
        <w:szCs w:val="16"/>
        <w:lang w:val="nl-BE"/>
      </w:rPr>
      <w:t> </w:t>
    </w:r>
    <w:r w:rsidR="0075180B">
      <w:rPr>
        <w:b/>
        <w:sz w:val="16"/>
        <w:szCs w:val="16"/>
        <w:lang w:val="nl-BE"/>
      </w:rPr>
      <w:t xml:space="preserve">Page </w:t>
    </w:r>
    <w:r w:rsidR="00092782">
      <w:rPr>
        <w:b/>
        <w:sz w:val="16"/>
        <w:szCs w:val="16"/>
        <w:lang w:val="nl-BE"/>
      </w:rPr>
      <w:fldChar w:fldCharType="begin"/>
    </w:r>
    <w:r w:rsidR="0075180B">
      <w:rPr>
        <w:b/>
        <w:sz w:val="16"/>
        <w:szCs w:val="16"/>
        <w:lang w:val="nl-BE"/>
      </w:rPr>
      <w:instrText xml:space="preserve"> PAGE   </w:instrText>
    </w:r>
    <w:r w:rsidR="00092782">
      <w:rPr>
        <w:b/>
        <w:sz w:val="16"/>
        <w:szCs w:val="16"/>
        <w:lang w:val="nl-BE"/>
      </w:rPr>
      <w:fldChar w:fldCharType="separate"/>
    </w:r>
    <w:r w:rsidR="00F0051E">
      <w:rPr>
        <w:b/>
        <w:noProof/>
        <w:sz w:val="16"/>
        <w:szCs w:val="16"/>
        <w:lang w:val="nl-BE"/>
      </w:rPr>
      <w:t>8</w:t>
    </w:r>
    <w:r w:rsidR="00092782">
      <w:rPr>
        <w:b/>
        <w:sz w:val="16"/>
        <w:szCs w:val="16"/>
        <w:lang w:val="nl-BE"/>
      </w:rPr>
      <w:fldChar w:fldCharType="end"/>
    </w:r>
    <w:r w:rsidR="0075180B">
      <w:rPr>
        <w:b/>
        <w:sz w:val="16"/>
        <w:szCs w:val="16"/>
        <w:lang w:val="nl-BE"/>
      </w:rPr>
      <w:t>/</w:t>
    </w:r>
    <w:r w:rsidR="00092782">
      <w:rPr>
        <w:b/>
        <w:sz w:val="16"/>
        <w:szCs w:val="16"/>
        <w:lang w:val="nl-BE"/>
      </w:rPr>
      <w:fldChar w:fldCharType="begin"/>
    </w:r>
    <w:r w:rsidR="0075180B">
      <w:rPr>
        <w:b/>
        <w:sz w:val="16"/>
        <w:szCs w:val="16"/>
        <w:lang w:val="nl-BE"/>
      </w:rPr>
      <w:instrText xml:space="preserve"> NUMPAGES   </w:instrText>
    </w:r>
    <w:r w:rsidR="00092782">
      <w:rPr>
        <w:b/>
        <w:sz w:val="16"/>
        <w:szCs w:val="16"/>
        <w:lang w:val="nl-BE"/>
      </w:rPr>
      <w:fldChar w:fldCharType="separate"/>
    </w:r>
    <w:r w:rsidR="00F0051E">
      <w:rPr>
        <w:b/>
        <w:noProof/>
        <w:sz w:val="16"/>
        <w:szCs w:val="16"/>
        <w:lang w:val="nl-BE"/>
      </w:rPr>
      <w:t>8</w:t>
    </w:r>
    <w:r w:rsidR="00092782">
      <w:rPr>
        <w:b/>
        <w:sz w:val="16"/>
        <w:szCs w:val="16"/>
        <w:lang w:val="nl-BE"/>
      </w:rPr>
      <w:fldChar w:fldCharType="end"/>
    </w:r>
    <w:r w:rsidR="0075180B">
      <w:rPr>
        <w:b/>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416F" w14:textId="39E4D610" w:rsidR="0075180B" w:rsidRPr="00865FD8" w:rsidRDefault="0075180B" w:rsidP="004D3FD1">
    <w:pPr>
      <w:pStyle w:val="Footer"/>
      <w:pBdr>
        <w:top w:val="single" w:sz="4" w:space="1" w:color="auto"/>
      </w:pBdr>
      <w:jc w:val="right"/>
      <w:rPr>
        <w:b/>
        <w:sz w:val="16"/>
        <w:szCs w:val="14"/>
        <w:lang w:val="nl-BE"/>
      </w:rPr>
    </w:pPr>
    <w:r>
      <w:rPr>
        <w:b/>
        <w:sz w:val="16"/>
        <w:szCs w:val="14"/>
        <w:lang w:val="nl-BE"/>
      </w:rPr>
      <w:tab/>
    </w:r>
    <w:proofErr w:type="spellStart"/>
    <w:r w:rsidR="004D3FD1" w:rsidRPr="00353F61">
      <w:t>Formulaire</w:t>
    </w:r>
    <w:proofErr w:type="spellEnd"/>
    <w:r w:rsidR="004D3FD1" w:rsidRPr="00353F61">
      <w:t xml:space="preserve"> 4</w:t>
    </w:r>
    <w:r w:rsidR="004D3FD1">
      <w:t xml:space="preserve"> - </w:t>
    </w:r>
    <w:proofErr w:type="spellStart"/>
    <w:r w:rsidR="004D3FD1" w:rsidRPr="00353F61">
      <w:t>Renouvellement</w:t>
    </w:r>
    <w:proofErr w:type="spellEnd"/>
    <w:r w:rsidR="004D3FD1" w:rsidRPr="00353F61">
      <w:t xml:space="preserve"> de la nomination</w:t>
    </w:r>
    <w:r w:rsidR="004D3FD1">
      <w:rPr>
        <w:rFonts w:cs="Arial"/>
        <w:b/>
        <w:sz w:val="16"/>
        <w:szCs w:val="14"/>
        <w:lang w:val="nl-BE"/>
      </w:rPr>
      <w:t xml:space="preserve"> </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sidR="00092782">
      <w:rPr>
        <w:b/>
        <w:sz w:val="16"/>
        <w:szCs w:val="14"/>
        <w:lang w:val="nl-BE"/>
      </w:rPr>
      <w:fldChar w:fldCharType="begin"/>
    </w:r>
    <w:r>
      <w:rPr>
        <w:b/>
        <w:sz w:val="16"/>
        <w:szCs w:val="14"/>
        <w:lang w:val="nl-BE"/>
      </w:rPr>
      <w:instrText xml:space="preserve"> PAGE   </w:instrText>
    </w:r>
    <w:r w:rsidR="00092782">
      <w:rPr>
        <w:b/>
        <w:sz w:val="16"/>
        <w:szCs w:val="14"/>
        <w:lang w:val="nl-BE"/>
      </w:rPr>
      <w:fldChar w:fldCharType="separate"/>
    </w:r>
    <w:r w:rsidR="00F0051E">
      <w:rPr>
        <w:b/>
        <w:noProof/>
        <w:sz w:val="16"/>
        <w:szCs w:val="14"/>
        <w:lang w:val="nl-BE"/>
      </w:rPr>
      <w:t>7</w:t>
    </w:r>
    <w:r w:rsidR="00092782">
      <w:rPr>
        <w:b/>
        <w:sz w:val="16"/>
        <w:szCs w:val="14"/>
        <w:lang w:val="nl-BE"/>
      </w:rPr>
      <w:fldChar w:fldCharType="end"/>
    </w:r>
    <w:r>
      <w:rPr>
        <w:b/>
        <w:sz w:val="16"/>
        <w:szCs w:val="14"/>
        <w:lang w:val="nl-BE"/>
      </w:rPr>
      <w:t>/</w:t>
    </w:r>
    <w:r w:rsidR="00092782">
      <w:rPr>
        <w:b/>
        <w:sz w:val="16"/>
        <w:szCs w:val="14"/>
        <w:lang w:val="nl-BE"/>
      </w:rPr>
      <w:fldChar w:fldCharType="begin"/>
    </w:r>
    <w:r>
      <w:rPr>
        <w:b/>
        <w:sz w:val="16"/>
        <w:szCs w:val="14"/>
        <w:lang w:val="nl-BE"/>
      </w:rPr>
      <w:instrText xml:space="preserve"> NUMPAGES   </w:instrText>
    </w:r>
    <w:r w:rsidR="00092782">
      <w:rPr>
        <w:b/>
        <w:sz w:val="16"/>
        <w:szCs w:val="14"/>
        <w:lang w:val="nl-BE"/>
      </w:rPr>
      <w:fldChar w:fldCharType="separate"/>
    </w:r>
    <w:r w:rsidR="00F0051E">
      <w:rPr>
        <w:b/>
        <w:noProof/>
        <w:sz w:val="16"/>
        <w:szCs w:val="14"/>
        <w:lang w:val="nl-BE"/>
      </w:rPr>
      <w:t>8</w:t>
    </w:r>
    <w:r w:rsidR="00092782">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4171" w14:textId="01DE7D8A" w:rsidR="0075180B" w:rsidRPr="00865FD8" w:rsidRDefault="0075180B" w:rsidP="004D3FD1">
    <w:pPr>
      <w:pStyle w:val="Footer"/>
      <w:pBdr>
        <w:top w:val="single" w:sz="4" w:space="1" w:color="auto"/>
      </w:pBdr>
      <w:jc w:val="right"/>
      <w:rPr>
        <w:b/>
        <w:sz w:val="16"/>
        <w:szCs w:val="16"/>
        <w:lang w:val="nl-BE"/>
      </w:rPr>
    </w:pPr>
    <w:r>
      <w:rPr>
        <w:b/>
        <w:sz w:val="16"/>
        <w:szCs w:val="16"/>
        <w:lang w:val="nl-BE"/>
      </w:rPr>
      <w:tab/>
    </w:r>
    <w:proofErr w:type="spellStart"/>
    <w:r w:rsidR="004D3FD1" w:rsidRPr="00353F61">
      <w:t>Formulaire</w:t>
    </w:r>
    <w:proofErr w:type="spellEnd"/>
    <w:r w:rsidR="004D3FD1" w:rsidRPr="00353F61">
      <w:t xml:space="preserve"> 4</w:t>
    </w:r>
    <w:r w:rsidR="004D3FD1">
      <w:t xml:space="preserve"> - </w:t>
    </w:r>
    <w:proofErr w:type="spellStart"/>
    <w:r w:rsidR="004D3FD1" w:rsidRPr="00353F61">
      <w:t>Renouvellement</w:t>
    </w:r>
    <w:proofErr w:type="spellEnd"/>
    <w:r w:rsidR="004D3FD1" w:rsidRPr="00353F61">
      <w:t xml:space="preserve"> de la nomination</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sidR="00092782">
      <w:rPr>
        <w:b/>
        <w:sz w:val="16"/>
        <w:szCs w:val="16"/>
        <w:lang w:val="nl-BE"/>
      </w:rPr>
      <w:fldChar w:fldCharType="begin"/>
    </w:r>
    <w:r>
      <w:rPr>
        <w:b/>
        <w:sz w:val="16"/>
        <w:szCs w:val="16"/>
        <w:lang w:val="nl-BE"/>
      </w:rPr>
      <w:instrText xml:space="preserve"> PAGE   </w:instrText>
    </w:r>
    <w:r w:rsidR="00092782">
      <w:rPr>
        <w:b/>
        <w:sz w:val="16"/>
        <w:szCs w:val="16"/>
        <w:lang w:val="nl-BE"/>
      </w:rPr>
      <w:fldChar w:fldCharType="separate"/>
    </w:r>
    <w:r w:rsidR="00F0051E">
      <w:rPr>
        <w:b/>
        <w:noProof/>
        <w:sz w:val="16"/>
        <w:szCs w:val="16"/>
        <w:lang w:val="nl-BE"/>
      </w:rPr>
      <w:t>1</w:t>
    </w:r>
    <w:r w:rsidR="00092782">
      <w:rPr>
        <w:b/>
        <w:sz w:val="16"/>
        <w:szCs w:val="16"/>
        <w:lang w:val="nl-BE"/>
      </w:rPr>
      <w:fldChar w:fldCharType="end"/>
    </w:r>
    <w:r>
      <w:rPr>
        <w:b/>
        <w:sz w:val="16"/>
        <w:szCs w:val="16"/>
        <w:lang w:val="nl-BE"/>
      </w:rPr>
      <w:t>/</w:t>
    </w:r>
    <w:r w:rsidR="00092782">
      <w:rPr>
        <w:b/>
        <w:sz w:val="16"/>
        <w:szCs w:val="16"/>
        <w:lang w:val="nl-BE"/>
      </w:rPr>
      <w:fldChar w:fldCharType="begin"/>
    </w:r>
    <w:r>
      <w:rPr>
        <w:b/>
        <w:sz w:val="16"/>
        <w:szCs w:val="16"/>
        <w:lang w:val="nl-BE"/>
      </w:rPr>
      <w:instrText xml:space="preserve"> NUMPAGES   </w:instrText>
    </w:r>
    <w:r w:rsidR="00092782">
      <w:rPr>
        <w:b/>
        <w:sz w:val="16"/>
        <w:szCs w:val="16"/>
        <w:lang w:val="nl-BE"/>
      </w:rPr>
      <w:fldChar w:fldCharType="separate"/>
    </w:r>
    <w:r w:rsidR="00F0051E">
      <w:rPr>
        <w:b/>
        <w:noProof/>
        <w:sz w:val="16"/>
        <w:szCs w:val="16"/>
        <w:lang w:val="nl-BE"/>
      </w:rPr>
      <w:t>8</w:t>
    </w:r>
    <w:r w:rsidR="00092782">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4165" w14:textId="77777777" w:rsidR="0075180B" w:rsidRPr="00117F31" w:rsidRDefault="0075180B" w:rsidP="00117F31">
      <w:pPr>
        <w:pStyle w:val="Footer"/>
      </w:pPr>
    </w:p>
  </w:footnote>
  <w:footnote w:type="continuationSeparator" w:id="0">
    <w:p w14:paraId="47EC4166" w14:textId="77777777" w:rsidR="0075180B" w:rsidRPr="00117F31" w:rsidRDefault="0075180B" w:rsidP="00117F31">
      <w:pPr>
        <w:pStyle w:val="Footer"/>
      </w:pPr>
    </w:p>
  </w:footnote>
  <w:footnote w:type="continuationNotice" w:id="1">
    <w:p w14:paraId="47EC4167" w14:textId="77777777" w:rsidR="0075180B" w:rsidRDefault="0075180B"/>
  </w:footnote>
  <w:footnote w:id="2">
    <w:p w14:paraId="0D30CE36" w14:textId="77777777" w:rsidR="0039597F" w:rsidRPr="00141825" w:rsidRDefault="0039597F" w:rsidP="0039597F">
      <w:pPr>
        <w:pStyle w:val="FootnoteText"/>
        <w:jc w:val="both"/>
        <w:rPr>
          <w:rFonts w:cs="Arial"/>
          <w:szCs w:val="15"/>
          <w:lang w:val="fr-FR"/>
        </w:rPr>
      </w:pPr>
      <w:r w:rsidRPr="00141825">
        <w:rPr>
          <w:rStyle w:val="FootnoteReference"/>
          <w:rFonts w:cs="Arial"/>
          <w:szCs w:val="15"/>
          <w:lang w:val="fr-FR"/>
        </w:rPr>
        <w:footnoteRef/>
      </w:r>
      <w:r w:rsidRPr="00141825">
        <w:rPr>
          <w:rFonts w:cs="Arial"/>
          <w:color w:val="191919"/>
          <w:szCs w:val="15"/>
          <w:lang w:val="fr-FR"/>
        </w:rPr>
        <w:t xml:space="preserve"> </w:t>
      </w:r>
      <w:r w:rsidRPr="00141825">
        <w:rPr>
          <w:rFonts w:cs="Arial"/>
          <w:color w:val="191919"/>
          <w:szCs w:val="15"/>
          <w:lang w:val="fr-FR"/>
        </w:rPr>
        <w:tab/>
      </w:r>
      <w:r w:rsidRPr="00141825">
        <w:rPr>
          <w:lang w:val="fr-FR"/>
        </w:rPr>
        <w:t xml:space="preserve">Au sens du </w:t>
      </w:r>
      <w:r w:rsidRPr="00141825">
        <w:rPr>
          <w:rFonts w:cs="Arial"/>
          <w:color w:val="191919"/>
          <w:szCs w:val="15"/>
          <w:lang w:val="fr-FR"/>
        </w:rPr>
        <w:t>point</w:t>
      </w:r>
      <w:r w:rsidRPr="00141825">
        <w:rPr>
          <w:lang w:val="fr-FR"/>
        </w:rPr>
        <w:t> </w:t>
      </w:r>
      <w:r>
        <w:rPr>
          <w:rFonts w:cs="Arial"/>
          <w:color w:val="191919"/>
          <w:szCs w:val="15"/>
          <w:lang w:val="fr-FR"/>
        </w:rPr>
        <w:t>7</w:t>
      </w:r>
      <w:r w:rsidRPr="00141825">
        <w:rPr>
          <w:rFonts w:cs="Arial"/>
          <w:color w:val="191919"/>
          <w:szCs w:val="15"/>
          <w:lang w:val="fr-FR"/>
        </w:rPr>
        <w:t xml:space="preserve">) </w:t>
      </w:r>
      <w:r w:rsidRPr="00141825">
        <w:rPr>
          <w:lang w:val="fr-FR"/>
        </w:rPr>
        <w:t>de l’a</w:t>
      </w:r>
      <w:r w:rsidRPr="00141825">
        <w:rPr>
          <w:rFonts w:cs="Arial"/>
          <w:color w:val="191919"/>
          <w:szCs w:val="15"/>
          <w:lang w:val="fr-FR"/>
        </w:rPr>
        <w:t>rticle</w:t>
      </w:r>
      <w:r w:rsidRPr="00141825">
        <w:rPr>
          <w:lang w:val="fr-FR"/>
        </w:rPr>
        <w:t> </w:t>
      </w:r>
      <w:r>
        <w:rPr>
          <w:rFonts w:cs="Arial"/>
          <w:color w:val="191919"/>
          <w:szCs w:val="15"/>
          <w:lang w:val="fr-FR"/>
        </w:rPr>
        <w:t>4</w:t>
      </w:r>
      <w:r w:rsidRPr="00141825">
        <w:rPr>
          <w:rFonts w:cs="Arial"/>
          <w:color w:val="191919"/>
          <w:szCs w:val="15"/>
          <w:lang w:val="fr-FR"/>
        </w:rPr>
        <w:t xml:space="preserve"> </w:t>
      </w:r>
      <w:r w:rsidRPr="00141825">
        <w:rPr>
          <w:lang w:val="fr-FR"/>
        </w:rPr>
        <w:t xml:space="preserve">du </w:t>
      </w:r>
      <w:r>
        <w:rPr>
          <w:lang w:val="fr-FR"/>
        </w:rPr>
        <w:t>RGPD</w:t>
      </w:r>
      <w:r w:rsidRPr="00141825">
        <w:rPr>
          <w:rFonts w:cs="Arial"/>
          <w:color w:val="191919"/>
          <w:szCs w:val="15"/>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416A" w14:textId="77777777" w:rsidR="0075180B" w:rsidRDefault="0075180B" w:rsidP="00E829D6">
    <w:pPr>
      <w:pStyle w:val="Header"/>
      <w:tabs>
        <w:tab w:val="clear" w:pos="4394"/>
        <w:tab w:val="center" w:pos="4395"/>
      </w:tabs>
      <w:rPr>
        <w:lang w:val="nl-BE"/>
      </w:rPr>
    </w:pPr>
  </w:p>
  <w:p w14:paraId="47EC416B" w14:textId="77777777" w:rsidR="0075180B" w:rsidRPr="00BF29ED" w:rsidRDefault="0075180B"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416C" w14:textId="77777777" w:rsidR="0075180B" w:rsidRDefault="0075180B" w:rsidP="00D850C8">
    <w:pPr>
      <w:pStyle w:val="Header"/>
      <w:rPr>
        <w:lang w:val="nl-BE"/>
      </w:rPr>
    </w:pPr>
  </w:p>
  <w:p w14:paraId="47EC416D" w14:textId="77777777" w:rsidR="0075180B" w:rsidRPr="00D850C8" w:rsidRDefault="0075180B"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BC3E" w14:textId="77777777" w:rsidR="004D3FD1" w:rsidRDefault="004D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2.75pt;height:14.25pt;visibility:visible;mso-wrap-style:square" o:bullet="t">
        <v:imagedata r:id="rId1" o:title=""/>
      </v:shape>
    </w:pict>
  </w:numPicBullet>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F4AA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D02F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7C70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4D31A2C"/>
    <w:multiLevelType w:val="hybridMultilevel"/>
    <w:tmpl w:val="91B07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59F1EF3"/>
    <w:multiLevelType w:val="hybridMultilevel"/>
    <w:tmpl w:val="51FE0CC8"/>
    <w:lvl w:ilvl="0" w:tplc="D4AECC9E">
      <w:start w:val="2019"/>
      <w:numFmt w:val="bullet"/>
      <w:lvlText w:val="-"/>
      <w:lvlJc w:val="left"/>
      <w:pPr>
        <w:ind w:left="1440" w:hanging="360"/>
      </w:pPr>
      <w:rPr>
        <w:rFonts w:ascii="Arial" w:eastAsia="Calibri" w:hAnsi="Arial" w:cs="Arial" w:hint="default"/>
        <w:lang w:val="fr-B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4"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5" w15:restartNumberingAfterBreak="0">
    <w:nsid w:val="1D625E22"/>
    <w:multiLevelType w:val="hybridMultilevel"/>
    <w:tmpl w:val="97CCFA34"/>
    <w:lvl w:ilvl="0" w:tplc="E51C262A">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6"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7E5545"/>
    <w:multiLevelType w:val="multilevel"/>
    <w:tmpl w:val="DC7046CC"/>
    <w:lvl w:ilvl="0">
      <w:start w:val="1"/>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9"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15:restartNumberingAfterBreak="0">
    <w:nsid w:val="36DA020F"/>
    <w:multiLevelType w:val="hybridMultilevel"/>
    <w:tmpl w:val="689CA2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3" w15:restartNumberingAfterBreak="0">
    <w:nsid w:val="3C0F5251"/>
    <w:multiLevelType w:val="multilevel"/>
    <w:tmpl w:val="7F660CB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AB71D9"/>
    <w:multiLevelType w:val="hybridMultilevel"/>
    <w:tmpl w:val="3E42DB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DD368B4"/>
    <w:multiLevelType w:val="hybridMultilevel"/>
    <w:tmpl w:val="33C0C4DC"/>
    <w:lvl w:ilvl="0" w:tplc="080C0019">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29"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31" w15:restartNumberingAfterBreak="0">
    <w:nsid w:val="57FE7BD5"/>
    <w:multiLevelType w:val="hybridMultilevel"/>
    <w:tmpl w:val="B08C67AC"/>
    <w:lvl w:ilvl="0" w:tplc="31ECAF18">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32"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4"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CB363FB"/>
    <w:multiLevelType w:val="hybridMultilevel"/>
    <w:tmpl w:val="FAA0573C"/>
    <w:lvl w:ilvl="0" w:tplc="BBA2B8AA">
      <w:start w:val="1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0" w15:restartNumberingAfterBreak="0">
    <w:nsid w:val="76113682"/>
    <w:multiLevelType w:val="hybridMultilevel"/>
    <w:tmpl w:val="9C084E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7652996"/>
    <w:multiLevelType w:val="hybridMultilevel"/>
    <w:tmpl w:val="08F86068"/>
    <w:lvl w:ilvl="0" w:tplc="D4D45792">
      <w:start w:val="1"/>
      <w:numFmt w:val="lowerLetter"/>
      <w:lvlText w:val="%1."/>
      <w:lvlJc w:val="left"/>
      <w:pPr>
        <w:ind w:left="977" w:hanging="360"/>
      </w:pPr>
      <w:rPr>
        <w:rFonts w:hint="default"/>
      </w:rPr>
    </w:lvl>
    <w:lvl w:ilvl="1" w:tplc="080C0019" w:tentative="1">
      <w:start w:val="1"/>
      <w:numFmt w:val="lowerLetter"/>
      <w:lvlText w:val="%2."/>
      <w:lvlJc w:val="left"/>
      <w:pPr>
        <w:ind w:left="1697" w:hanging="360"/>
      </w:pPr>
    </w:lvl>
    <w:lvl w:ilvl="2" w:tplc="080C001B" w:tentative="1">
      <w:start w:val="1"/>
      <w:numFmt w:val="lowerRoman"/>
      <w:lvlText w:val="%3."/>
      <w:lvlJc w:val="right"/>
      <w:pPr>
        <w:ind w:left="2417" w:hanging="180"/>
      </w:pPr>
    </w:lvl>
    <w:lvl w:ilvl="3" w:tplc="080C000F" w:tentative="1">
      <w:start w:val="1"/>
      <w:numFmt w:val="decimal"/>
      <w:lvlText w:val="%4."/>
      <w:lvlJc w:val="left"/>
      <w:pPr>
        <w:ind w:left="3137" w:hanging="360"/>
      </w:pPr>
    </w:lvl>
    <w:lvl w:ilvl="4" w:tplc="080C0019" w:tentative="1">
      <w:start w:val="1"/>
      <w:numFmt w:val="lowerLetter"/>
      <w:lvlText w:val="%5."/>
      <w:lvlJc w:val="left"/>
      <w:pPr>
        <w:ind w:left="3857" w:hanging="360"/>
      </w:pPr>
    </w:lvl>
    <w:lvl w:ilvl="5" w:tplc="080C001B" w:tentative="1">
      <w:start w:val="1"/>
      <w:numFmt w:val="lowerRoman"/>
      <w:lvlText w:val="%6."/>
      <w:lvlJc w:val="right"/>
      <w:pPr>
        <w:ind w:left="4577" w:hanging="180"/>
      </w:pPr>
    </w:lvl>
    <w:lvl w:ilvl="6" w:tplc="080C000F" w:tentative="1">
      <w:start w:val="1"/>
      <w:numFmt w:val="decimal"/>
      <w:lvlText w:val="%7."/>
      <w:lvlJc w:val="left"/>
      <w:pPr>
        <w:ind w:left="5297" w:hanging="360"/>
      </w:pPr>
    </w:lvl>
    <w:lvl w:ilvl="7" w:tplc="080C0019" w:tentative="1">
      <w:start w:val="1"/>
      <w:numFmt w:val="lowerLetter"/>
      <w:lvlText w:val="%8."/>
      <w:lvlJc w:val="left"/>
      <w:pPr>
        <w:ind w:left="6017" w:hanging="360"/>
      </w:pPr>
    </w:lvl>
    <w:lvl w:ilvl="8" w:tplc="080C001B" w:tentative="1">
      <w:start w:val="1"/>
      <w:numFmt w:val="lowerRoman"/>
      <w:lvlText w:val="%9."/>
      <w:lvlJc w:val="right"/>
      <w:pPr>
        <w:ind w:left="6737" w:hanging="180"/>
      </w:pPr>
    </w:lvl>
  </w:abstractNum>
  <w:abstractNum w:abstractNumId="42"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4"/>
  </w:num>
  <w:num w:numId="12">
    <w:abstractNumId w:val="25"/>
  </w:num>
  <w:num w:numId="13">
    <w:abstractNumId w:val="38"/>
  </w:num>
  <w:num w:numId="14">
    <w:abstractNumId w:val="29"/>
  </w:num>
  <w:num w:numId="15">
    <w:abstractNumId w:val="24"/>
  </w:num>
  <w:num w:numId="16">
    <w:abstractNumId w:val="16"/>
  </w:num>
  <w:num w:numId="17">
    <w:abstractNumId w:val="39"/>
  </w:num>
  <w:num w:numId="18">
    <w:abstractNumId w:val="14"/>
  </w:num>
  <w:num w:numId="19">
    <w:abstractNumId w:val="18"/>
  </w:num>
  <w:num w:numId="20">
    <w:abstractNumId w:val="42"/>
  </w:num>
  <w:num w:numId="21">
    <w:abstractNumId w:val="13"/>
  </w:num>
  <w:num w:numId="22">
    <w:abstractNumId w:val="32"/>
  </w:num>
  <w:num w:numId="23">
    <w:abstractNumId w:val="35"/>
  </w:num>
  <w:num w:numId="24">
    <w:abstractNumId w:val="20"/>
  </w:num>
  <w:num w:numId="25">
    <w:abstractNumId w:val="19"/>
  </w:num>
  <w:num w:numId="26">
    <w:abstractNumId w:val="33"/>
  </w:num>
  <w:num w:numId="27">
    <w:abstractNumId w:val="10"/>
  </w:num>
  <w:num w:numId="28">
    <w:abstractNumId w:val="22"/>
  </w:num>
  <w:num w:numId="29">
    <w:abstractNumId w:val="37"/>
  </w:num>
  <w:num w:numId="30">
    <w:abstractNumId w:val="26"/>
  </w:num>
  <w:num w:numId="31">
    <w:abstractNumId w:val="15"/>
  </w:num>
  <w:num w:numId="32">
    <w:abstractNumId w:val="41"/>
  </w:num>
  <w:num w:numId="33">
    <w:abstractNumId w:val="40"/>
  </w:num>
  <w:num w:numId="34">
    <w:abstractNumId w:val="36"/>
  </w:num>
  <w:num w:numId="35">
    <w:abstractNumId w:val="27"/>
  </w:num>
  <w:num w:numId="36">
    <w:abstractNumId w:val="31"/>
  </w:num>
  <w:num w:numId="37">
    <w:abstractNumId w:val="30"/>
  </w:num>
  <w:num w:numId="38">
    <w:abstractNumId w:val="12"/>
  </w:num>
  <w:num w:numId="39">
    <w:abstractNumId w:val="28"/>
  </w:num>
  <w:num w:numId="40">
    <w:abstractNumId w:val="21"/>
  </w:num>
  <w:num w:numId="41">
    <w:abstractNumId w:val="11"/>
  </w:num>
  <w:num w:numId="42">
    <w:abstractNumId w:val="2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enu v:ext="edit" fillcolor="none" strokecolor="none"/>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7B"/>
    <w:rsid w:val="00016B96"/>
    <w:rsid w:val="00024A9E"/>
    <w:rsid w:val="000327D2"/>
    <w:rsid w:val="0003333C"/>
    <w:rsid w:val="00036E81"/>
    <w:rsid w:val="0004319E"/>
    <w:rsid w:val="0004570B"/>
    <w:rsid w:val="00051F2C"/>
    <w:rsid w:val="00062C1B"/>
    <w:rsid w:val="00064AC6"/>
    <w:rsid w:val="00071D52"/>
    <w:rsid w:val="00082FA7"/>
    <w:rsid w:val="00083DDB"/>
    <w:rsid w:val="000869C2"/>
    <w:rsid w:val="00090275"/>
    <w:rsid w:val="00092782"/>
    <w:rsid w:val="00094543"/>
    <w:rsid w:val="00095E3D"/>
    <w:rsid w:val="00097598"/>
    <w:rsid w:val="000A1DA9"/>
    <w:rsid w:val="000B4171"/>
    <w:rsid w:val="000B6441"/>
    <w:rsid w:val="000C35AA"/>
    <w:rsid w:val="000C37AB"/>
    <w:rsid w:val="000D10C0"/>
    <w:rsid w:val="000D405E"/>
    <w:rsid w:val="000D421B"/>
    <w:rsid w:val="000D4D83"/>
    <w:rsid w:val="000E0090"/>
    <w:rsid w:val="000E2A68"/>
    <w:rsid w:val="000F1EB6"/>
    <w:rsid w:val="000F7268"/>
    <w:rsid w:val="000F7C34"/>
    <w:rsid w:val="00101DAA"/>
    <w:rsid w:val="001126F5"/>
    <w:rsid w:val="00114821"/>
    <w:rsid w:val="00117F31"/>
    <w:rsid w:val="00123B63"/>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100A"/>
    <w:rsid w:val="001B6E86"/>
    <w:rsid w:val="001B7F21"/>
    <w:rsid w:val="001C402B"/>
    <w:rsid w:val="001C498D"/>
    <w:rsid w:val="001D503F"/>
    <w:rsid w:val="001F1805"/>
    <w:rsid w:val="001F711D"/>
    <w:rsid w:val="00200D79"/>
    <w:rsid w:val="00202B0B"/>
    <w:rsid w:val="00204BE8"/>
    <w:rsid w:val="00215E02"/>
    <w:rsid w:val="00221231"/>
    <w:rsid w:val="00223911"/>
    <w:rsid w:val="002307B0"/>
    <w:rsid w:val="00231694"/>
    <w:rsid w:val="002333AF"/>
    <w:rsid w:val="00233828"/>
    <w:rsid w:val="00236194"/>
    <w:rsid w:val="002406B2"/>
    <w:rsid w:val="002477FA"/>
    <w:rsid w:val="002554D2"/>
    <w:rsid w:val="00261D63"/>
    <w:rsid w:val="00271280"/>
    <w:rsid w:val="00273C8E"/>
    <w:rsid w:val="002754A4"/>
    <w:rsid w:val="00275C1C"/>
    <w:rsid w:val="00276804"/>
    <w:rsid w:val="00277EDB"/>
    <w:rsid w:val="002859A3"/>
    <w:rsid w:val="00287538"/>
    <w:rsid w:val="0028790D"/>
    <w:rsid w:val="002938F1"/>
    <w:rsid w:val="002969F9"/>
    <w:rsid w:val="002B5743"/>
    <w:rsid w:val="002D1DDE"/>
    <w:rsid w:val="002D5723"/>
    <w:rsid w:val="002D58A3"/>
    <w:rsid w:val="002D75B3"/>
    <w:rsid w:val="002E10A2"/>
    <w:rsid w:val="002E15B9"/>
    <w:rsid w:val="002E409B"/>
    <w:rsid w:val="002E5144"/>
    <w:rsid w:val="002F1611"/>
    <w:rsid w:val="003116AA"/>
    <w:rsid w:val="003135E6"/>
    <w:rsid w:val="003364D4"/>
    <w:rsid w:val="003365E1"/>
    <w:rsid w:val="00336912"/>
    <w:rsid w:val="003419C5"/>
    <w:rsid w:val="00345B4D"/>
    <w:rsid w:val="00352B22"/>
    <w:rsid w:val="00353178"/>
    <w:rsid w:val="00353E3D"/>
    <w:rsid w:val="00353F61"/>
    <w:rsid w:val="00354956"/>
    <w:rsid w:val="00362513"/>
    <w:rsid w:val="00365065"/>
    <w:rsid w:val="00365FFE"/>
    <w:rsid w:val="00372DF4"/>
    <w:rsid w:val="0037467C"/>
    <w:rsid w:val="00377371"/>
    <w:rsid w:val="003802EE"/>
    <w:rsid w:val="0038095A"/>
    <w:rsid w:val="00381F4A"/>
    <w:rsid w:val="00383392"/>
    <w:rsid w:val="00387716"/>
    <w:rsid w:val="0039597F"/>
    <w:rsid w:val="00395A49"/>
    <w:rsid w:val="00397DDA"/>
    <w:rsid w:val="003A53D0"/>
    <w:rsid w:val="003B1662"/>
    <w:rsid w:val="003B3B9A"/>
    <w:rsid w:val="003B7866"/>
    <w:rsid w:val="003D7096"/>
    <w:rsid w:val="003E4928"/>
    <w:rsid w:val="003F2836"/>
    <w:rsid w:val="003F792F"/>
    <w:rsid w:val="004003CC"/>
    <w:rsid w:val="00405AEB"/>
    <w:rsid w:val="00407822"/>
    <w:rsid w:val="00407C73"/>
    <w:rsid w:val="00412C56"/>
    <w:rsid w:val="004245B9"/>
    <w:rsid w:val="0042595A"/>
    <w:rsid w:val="004275C8"/>
    <w:rsid w:val="004449B7"/>
    <w:rsid w:val="00450949"/>
    <w:rsid w:val="0045177E"/>
    <w:rsid w:val="00452EA3"/>
    <w:rsid w:val="004540E1"/>
    <w:rsid w:val="004549E4"/>
    <w:rsid w:val="00454C65"/>
    <w:rsid w:val="00456DEB"/>
    <w:rsid w:val="004619EE"/>
    <w:rsid w:val="00464101"/>
    <w:rsid w:val="004679FA"/>
    <w:rsid w:val="00477F18"/>
    <w:rsid w:val="00481C2E"/>
    <w:rsid w:val="00485F3C"/>
    <w:rsid w:val="004A477F"/>
    <w:rsid w:val="004A4C5C"/>
    <w:rsid w:val="004B400F"/>
    <w:rsid w:val="004B6107"/>
    <w:rsid w:val="004C14FA"/>
    <w:rsid w:val="004C2424"/>
    <w:rsid w:val="004C453D"/>
    <w:rsid w:val="004D12DD"/>
    <w:rsid w:val="004D1FA8"/>
    <w:rsid w:val="004D3FD1"/>
    <w:rsid w:val="004E136D"/>
    <w:rsid w:val="004F04DA"/>
    <w:rsid w:val="004F0F6B"/>
    <w:rsid w:val="004F19E3"/>
    <w:rsid w:val="004F41BA"/>
    <w:rsid w:val="005033DA"/>
    <w:rsid w:val="0050792E"/>
    <w:rsid w:val="00510F1F"/>
    <w:rsid w:val="0051268A"/>
    <w:rsid w:val="00521A48"/>
    <w:rsid w:val="00531C6F"/>
    <w:rsid w:val="005321D8"/>
    <w:rsid w:val="005431B9"/>
    <w:rsid w:val="005446EE"/>
    <w:rsid w:val="00552963"/>
    <w:rsid w:val="0055492B"/>
    <w:rsid w:val="00555CBB"/>
    <w:rsid w:val="00557A3F"/>
    <w:rsid w:val="0056043D"/>
    <w:rsid w:val="005616A3"/>
    <w:rsid w:val="00561A9A"/>
    <w:rsid w:val="00567693"/>
    <w:rsid w:val="00571A24"/>
    <w:rsid w:val="00582D56"/>
    <w:rsid w:val="00592469"/>
    <w:rsid w:val="00592957"/>
    <w:rsid w:val="005932C7"/>
    <w:rsid w:val="0059396D"/>
    <w:rsid w:val="005961BC"/>
    <w:rsid w:val="005A3DA7"/>
    <w:rsid w:val="005B4C1C"/>
    <w:rsid w:val="005C1B25"/>
    <w:rsid w:val="005C3450"/>
    <w:rsid w:val="005C3F84"/>
    <w:rsid w:val="005D00EF"/>
    <w:rsid w:val="005D2A22"/>
    <w:rsid w:val="005D3414"/>
    <w:rsid w:val="005E33F6"/>
    <w:rsid w:val="005E3E31"/>
    <w:rsid w:val="006107D5"/>
    <w:rsid w:val="00610B4E"/>
    <w:rsid w:val="00611CAB"/>
    <w:rsid w:val="00611E02"/>
    <w:rsid w:val="00620C95"/>
    <w:rsid w:val="00621BBC"/>
    <w:rsid w:val="00627AF2"/>
    <w:rsid w:val="0063089E"/>
    <w:rsid w:val="006316A4"/>
    <w:rsid w:val="00631E3C"/>
    <w:rsid w:val="00634558"/>
    <w:rsid w:val="00635AD7"/>
    <w:rsid w:val="00635DCE"/>
    <w:rsid w:val="006372C7"/>
    <w:rsid w:val="006376E3"/>
    <w:rsid w:val="00641CF9"/>
    <w:rsid w:val="00646C30"/>
    <w:rsid w:val="006506E6"/>
    <w:rsid w:val="00651843"/>
    <w:rsid w:val="00653A88"/>
    <w:rsid w:val="006602F1"/>
    <w:rsid w:val="006626A0"/>
    <w:rsid w:val="00667481"/>
    <w:rsid w:val="006703F5"/>
    <w:rsid w:val="0067198D"/>
    <w:rsid w:val="0068065A"/>
    <w:rsid w:val="006837CC"/>
    <w:rsid w:val="00683802"/>
    <w:rsid w:val="0069769C"/>
    <w:rsid w:val="00697F48"/>
    <w:rsid w:val="006A3829"/>
    <w:rsid w:val="006B0BAE"/>
    <w:rsid w:val="006B6BFC"/>
    <w:rsid w:val="006E7D13"/>
    <w:rsid w:val="006F3271"/>
    <w:rsid w:val="00702DA6"/>
    <w:rsid w:val="00706B32"/>
    <w:rsid w:val="0071004E"/>
    <w:rsid w:val="00714070"/>
    <w:rsid w:val="007148AA"/>
    <w:rsid w:val="00717C03"/>
    <w:rsid w:val="00730DDA"/>
    <w:rsid w:val="00733829"/>
    <w:rsid w:val="00733DE9"/>
    <w:rsid w:val="00741E9C"/>
    <w:rsid w:val="007426C7"/>
    <w:rsid w:val="007459B1"/>
    <w:rsid w:val="00750B57"/>
    <w:rsid w:val="0075180B"/>
    <w:rsid w:val="00752FC4"/>
    <w:rsid w:val="007654E7"/>
    <w:rsid w:val="007665C6"/>
    <w:rsid w:val="00766F4D"/>
    <w:rsid w:val="0077019B"/>
    <w:rsid w:val="00773E81"/>
    <w:rsid w:val="00784D9B"/>
    <w:rsid w:val="00785B6F"/>
    <w:rsid w:val="00786AD6"/>
    <w:rsid w:val="00787601"/>
    <w:rsid w:val="0079209F"/>
    <w:rsid w:val="00796920"/>
    <w:rsid w:val="00797BED"/>
    <w:rsid w:val="007A07B6"/>
    <w:rsid w:val="007A1C59"/>
    <w:rsid w:val="007A1F21"/>
    <w:rsid w:val="007A3EF3"/>
    <w:rsid w:val="007A552B"/>
    <w:rsid w:val="007A6D1E"/>
    <w:rsid w:val="007B198C"/>
    <w:rsid w:val="007B25F7"/>
    <w:rsid w:val="007B793B"/>
    <w:rsid w:val="007B7984"/>
    <w:rsid w:val="007C6D45"/>
    <w:rsid w:val="007E0494"/>
    <w:rsid w:val="007E0667"/>
    <w:rsid w:val="007E71C9"/>
    <w:rsid w:val="007F0A8C"/>
    <w:rsid w:val="007F462A"/>
    <w:rsid w:val="007F5961"/>
    <w:rsid w:val="007F5AF5"/>
    <w:rsid w:val="007F78DB"/>
    <w:rsid w:val="007F790D"/>
    <w:rsid w:val="00804480"/>
    <w:rsid w:val="00805AFA"/>
    <w:rsid w:val="0081015C"/>
    <w:rsid w:val="00814FBE"/>
    <w:rsid w:val="00821F74"/>
    <w:rsid w:val="00822375"/>
    <w:rsid w:val="00823655"/>
    <w:rsid w:val="00823D47"/>
    <w:rsid w:val="00824A23"/>
    <w:rsid w:val="00836C05"/>
    <w:rsid w:val="008437C4"/>
    <w:rsid w:val="00843F67"/>
    <w:rsid w:val="00847145"/>
    <w:rsid w:val="008503E8"/>
    <w:rsid w:val="00852C2C"/>
    <w:rsid w:val="00865FD8"/>
    <w:rsid w:val="00877154"/>
    <w:rsid w:val="008837CF"/>
    <w:rsid w:val="00896CFE"/>
    <w:rsid w:val="008977A1"/>
    <w:rsid w:val="008A3419"/>
    <w:rsid w:val="008B23EE"/>
    <w:rsid w:val="008B54F1"/>
    <w:rsid w:val="008C373A"/>
    <w:rsid w:val="008C4032"/>
    <w:rsid w:val="008E5948"/>
    <w:rsid w:val="008E6931"/>
    <w:rsid w:val="0090354E"/>
    <w:rsid w:val="0090398E"/>
    <w:rsid w:val="00905D03"/>
    <w:rsid w:val="00914031"/>
    <w:rsid w:val="00932175"/>
    <w:rsid w:val="00935B26"/>
    <w:rsid w:val="00937808"/>
    <w:rsid w:val="00940C81"/>
    <w:rsid w:val="00941D16"/>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C0F79"/>
    <w:rsid w:val="009D10D0"/>
    <w:rsid w:val="009D1225"/>
    <w:rsid w:val="009D15BD"/>
    <w:rsid w:val="009D277D"/>
    <w:rsid w:val="009D3040"/>
    <w:rsid w:val="009D3082"/>
    <w:rsid w:val="009D784B"/>
    <w:rsid w:val="009E2A0A"/>
    <w:rsid w:val="009E56DB"/>
    <w:rsid w:val="009F37E1"/>
    <w:rsid w:val="00A01013"/>
    <w:rsid w:val="00A06B19"/>
    <w:rsid w:val="00A108CD"/>
    <w:rsid w:val="00A11F91"/>
    <w:rsid w:val="00A122B7"/>
    <w:rsid w:val="00A141C9"/>
    <w:rsid w:val="00A147E1"/>
    <w:rsid w:val="00A14F81"/>
    <w:rsid w:val="00A1648D"/>
    <w:rsid w:val="00A16F91"/>
    <w:rsid w:val="00A17571"/>
    <w:rsid w:val="00A23607"/>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6BD9"/>
    <w:rsid w:val="00AC58EC"/>
    <w:rsid w:val="00AC619F"/>
    <w:rsid w:val="00AD7BAB"/>
    <w:rsid w:val="00AE028E"/>
    <w:rsid w:val="00AE0FA5"/>
    <w:rsid w:val="00AF77D2"/>
    <w:rsid w:val="00B032E3"/>
    <w:rsid w:val="00B04933"/>
    <w:rsid w:val="00B11BB2"/>
    <w:rsid w:val="00B144C0"/>
    <w:rsid w:val="00B16C33"/>
    <w:rsid w:val="00B338D7"/>
    <w:rsid w:val="00B34FEF"/>
    <w:rsid w:val="00B352D4"/>
    <w:rsid w:val="00B402AF"/>
    <w:rsid w:val="00B404A0"/>
    <w:rsid w:val="00B4157B"/>
    <w:rsid w:val="00B41942"/>
    <w:rsid w:val="00B44C6F"/>
    <w:rsid w:val="00B44D45"/>
    <w:rsid w:val="00B46BAE"/>
    <w:rsid w:val="00B52F2E"/>
    <w:rsid w:val="00B541FA"/>
    <w:rsid w:val="00B5688D"/>
    <w:rsid w:val="00B614D1"/>
    <w:rsid w:val="00B63B89"/>
    <w:rsid w:val="00B661C8"/>
    <w:rsid w:val="00B80CFD"/>
    <w:rsid w:val="00B908B1"/>
    <w:rsid w:val="00B92424"/>
    <w:rsid w:val="00B9334B"/>
    <w:rsid w:val="00B97B40"/>
    <w:rsid w:val="00BA2375"/>
    <w:rsid w:val="00BB0F89"/>
    <w:rsid w:val="00BC351F"/>
    <w:rsid w:val="00BD7A38"/>
    <w:rsid w:val="00BE0CD8"/>
    <w:rsid w:val="00BF29ED"/>
    <w:rsid w:val="00BF5C8A"/>
    <w:rsid w:val="00C0402A"/>
    <w:rsid w:val="00C0490F"/>
    <w:rsid w:val="00C079B3"/>
    <w:rsid w:val="00C12169"/>
    <w:rsid w:val="00C24707"/>
    <w:rsid w:val="00C33CD7"/>
    <w:rsid w:val="00C34E1C"/>
    <w:rsid w:val="00C416A4"/>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0075"/>
    <w:rsid w:val="00CA5A74"/>
    <w:rsid w:val="00CB2202"/>
    <w:rsid w:val="00CB30C8"/>
    <w:rsid w:val="00CB3EEE"/>
    <w:rsid w:val="00CB4A52"/>
    <w:rsid w:val="00CB5E35"/>
    <w:rsid w:val="00CC0365"/>
    <w:rsid w:val="00CC4296"/>
    <w:rsid w:val="00CE5D84"/>
    <w:rsid w:val="00CF6318"/>
    <w:rsid w:val="00CF63B4"/>
    <w:rsid w:val="00D00492"/>
    <w:rsid w:val="00D04FEE"/>
    <w:rsid w:val="00D05113"/>
    <w:rsid w:val="00D0540B"/>
    <w:rsid w:val="00D06A39"/>
    <w:rsid w:val="00D159E8"/>
    <w:rsid w:val="00D231CE"/>
    <w:rsid w:val="00D25CC0"/>
    <w:rsid w:val="00D2603A"/>
    <w:rsid w:val="00D2703D"/>
    <w:rsid w:val="00D32B1A"/>
    <w:rsid w:val="00D34407"/>
    <w:rsid w:val="00D346B5"/>
    <w:rsid w:val="00D36C5D"/>
    <w:rsid w:val="00D423C7"/>
    <w:rsid w:val="00D42955"/>
    <w:rsid w:val="00D527DE"/>
    <w:rsid w:val="00D556C0"/>
    <w:rsid w:val="00D576CC"/>
    <w:rsid w:val="00D62D9B"/>
    <w:rsid w:val="00D63DA6"/>
    <w:rsid w:val="00D650B1"/>
    <w:rsid w:val="00D718C9"/>
    <w:rsid w:val="00D75B6C"/>
    <w:rsid w:val="00D82C98"/>
    <w:rsid w:val="00D850C8"/>
    <w:rsid w:val="00DB31C8"/>
    <w:rsid w:val="00DC0B0F"/>
    <w:rsid w:val="00DC1B28"/>
    <w:rsid w:val="00DC727C"/>
    <w:rsid w:val="00DD0214"/>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211D"/>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C2926"/>
    <w:rsid w:val="00ED10C8"/>
    <w:rsid w:val="00ED1B50"/>
    <w:rsid w:val="00ED445E"/>
    <w:rsid w:val="00ED687C"/>
    <w:rsid w:val="00ED6928"/>
    <w:rsid w:val="00EE3C1C"/>
    <w:rsid w:val="00EE5676"/>
    <w:rsid w:val="00EF4B41"/>
    <w:rsid w:val="00F0051E"/>
    <w:rsid w:val="00F01DE1"/>
    <w:rsid w:val="00F063BF"/>
    <w:rsid w:val="00F120C3"/>
    <w:rsid w:val="00F1471F"/>
    <w:rsid w:val="00F21513"/>
    <w:rsid w:val="00F24DB0"/>
    <w:rsid w:val="00F31133"/>
    <w:rsid w:val="00F32E26"/>
    <w:rsid w:val="00F35F9D"/>
    <w:rsid w:val="00F53202"/>
    <w:rsid w:val="00F55AC8"/>
    <w:rsid w:val="00F57B63"/>
    <w:rsid w:val="00F62B97"/>
    <w:rsid w:val="00F63335"/>
    <w:rsid w:val="00F64E38"/>
    <w:rsid w:val="00F65486"/>
    <w:rsid w:val="00F747FC"/>
    <w:rsid w:val="00F76523"/>
    <w:rsid w:val="00F8549F"/>
    <w:rsid w:val="00F87402"/>
    <w:rsid w:val="00F917ED"/>
    <w:rsid w:val="00FA14B8"/>
    <w:rsid w:val="00FA56DE"/>
    <w:rsid w:val="00FB1D67"/>
    <w:rsid w:val="00FD7E1D"/>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shapelayout>
  </w:shapeDefaults>
  <w:decimalSymbol w:val=","/>
  <w:listSeparator w:val=";"/>
  <w14:docId w14:val="47EC4063"/>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link w:val="Heading2Char"/>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865FD8"/>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7B7984"/>
    <w:pPr>
      <w:ind w:left="720"/>
      <w:contextualSpacing/>
    </w:pPr>
  </w:style>
  <w:style w:type="paragraph" w:styleId="EndnoteText">
    <w:name w:val="endnote text"/>
    <w:basedOn w:val="Normal"/>
    <w:link w:val="EndnoteTextChar"/>
    <w:rsid w:val="00B16C33"/>
    <w:pPr>
      <w:spacing w:line="240" w:lineRule="auto"/>
    </w:pPr>
  </w:style>
  <w:style w:type="character" w:customStyle="1" w:styleId="EndnoteTextChar">
    <w:name w:val="Endnote Text Char"/>
    <w:basedOn w:val="DefaultParagraphFont"/>
    <w:link w:val="EndnoteText"/>
    <w:rsid w:val="00B16C33"/>
    <w:rPr>
      <w:rFonts w:ascii="Arial" w:hAnsi="Arial"/>
      <w:lang w:val="en-GB" w:eastAsia="en-US"/>
    </w:rPr>
  </w:style>
  <w:style w:type="character" w:styleId="EndnoteReference">
    <w:name w:val="endnote reference"/>
    <w:basedOn w:val="DefaultParagraphFont"/>
    <w:rsid w:val="00B16C33"/>
    <w:rPr>
      <w:vertAlign w:val="superscript"/>
    </w:rPr>
  </w:style>
  <w:style w:type="character" w:customStyle="1" w:styleId="Heading2Char">
    <w:name w:val="Heading 2 Char"/>
    <w:basedOn w:val="DefaultParagraphFont"/>
    <w:link w:val="Heading2"/>
    <w:rsid w:val="00345B4D"/>
    <w:rPr>
      <w:rFonts w:ascii="Arial" w:hAnsi="Arial"/>
      <w:u w:val="single"/>
      <w:lang w:val="en-GB" w:eastAsia="en-US"/>
    </w:rPr>
  </w:style>
  <w:style w:type="paragraph" w:styleId="NormalWeb">
    <w:name w:val="Normal (Web)"/>
    <w:basedOn w:val="Normal"/>
    <w:uiPriority w:val="99"/>
    <w:unhideWhenUsed/>
    <w:rsid w:val="00345B4D"/>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 w:type="numbering" w:customStyle="1" w:styleId="ECBBulletlist">
    <w:name w:val="ECB Bullet list"/>
    <w:rsid w:val="0039597F"/>
    <w:pPr>
      <w:numPr>
        <w:numId w:val="37"/>
      </w:numPr>
    </w:pPr>
  </w:style>
  <w:style w:type="paragraph" w:styleId="ListBullet">
    <w:name w:val="List Bullet"/>
    <w:uiPriority w:val="2"/>
    <w:qFormat/>
    <w:rsid w:val="0039597F"/>
    <w:pPr>
      <w:numPr>
        <w:numId w:val="37"/>
      </w:numPr>
      <w:suppressAutoHyphens/>
      <w:spacing w:before="200" w:after="200" w:line="280" w:lineRule="atLeast"/>
    </w:pPr>
    <w:rPr>
      <w:rFonts w:ascii="Arial" w:hAnsi="Arial" w:cs="Sendnya"/>
      <w:color w:val="000000"/>
      <w:kern w:val="19"/>
      <w:sz w:val="19"/>
      <w:szCs w:val="22"/>
      <w:lang w:val="en-GB" w:eastAsia="en-GB"/>
    </w:rPr>
  </w:style>
  <w:style w:type="paragraph" w:styleId="ListBullet2">
    <w:name w:val="List Bullet 2"/>
    <w:uiPriority w:val="2"/>
    <w:qFormat/>
    <w:rsid w:val="0039597F"/>
    <w:pPr>
      <w:numPr>
        <w:ilvl w:val="1"/>
        <w:numId w:val="37"/>
      </w:numPr>
      <w:suppressAutoHyphens/>
      <w:spacing w:before="200" w:after="200" w:line="280" w:lineRule="atLeast"/>
    </w:pPr>
    <w:rPr>
      <w:rFonts w:ascii="Arial" w:hAnsi="Arial" w:cs="Sendnya"/>
      <w:color w:val="000000"/>
      <w:kern w:val="19"/>
      <w:sz w:val="19"/>
      <w:szCs w:val="22"/>
      <w:lang w:val="en-GB" w:eastAsia="en-GB"/>
    </w:rPr>
  </w:style>
  <w:style w:type="paragraph" w:styleId="ListBullet3">
    <w:name w:val="List Bullet 3"/>
    <w:uiPriority w:val="2"/>
    <w:qFormat/>
    <w:rsid w:val="0039597F"/>
    <w:pPr>
      <w:numPr>
        <w:ilvl w:val="2"/>
        <w:numId w:val="37"/>
      </w:numPr>
      <w:suppressAutoHyphens/>
      <w:spacing w:before="200" w:after="200" w:line="280" w:lineRule="atLeast"/>
    </w:pPr>
    <w:rPr>
      <w:rFonts w:ascii="Arial" w:hAnsi="Arial" w:cs="Sendnya"/>
      <w:color w:val="000000"/>
      <w:kern w:val="19"/>
      <w:sz w:val="19"/>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7408">
      <w:bodyDiv w:val="1"/>
      <w:marLeft w:val="0"/>
      <w:marRight w:val="0"/>
      <w:marTop w:val="0"/>
      <w:marBottom w:val="0"/>
      <w:divBdr>
        <w:top w:val="none" w:sz="0" w:space="0" w:color="auto"/>
        <w:left w:val="none" w:sz="0" w:space="0" w:color="auto"/>
        <w:bottom w:val="none" w:sz="0" w:space="0" w:color="auto"/>
        <w:right w:val="none" w:sz="0" w:space="0" w:color="auto"/>
      </w:divBdr>
    </w:div>
    <w:div w:id="788428654">
      <w:bodyDiv w:val="1"/>
      <w:marLeft w:val="0"/>
      <w:marRight w:val="0"/>
      <w:marTop w:val="0"/>
      <w:marBottom w:val="0"/>
      <w:divBdr>
        <w:top w:val="none" w:sz="0" w:space="0" w:color="auto"/>
        <w:left w:val="none" w:sz="0" w:space="0" w:color="auto"/>
        <w:bottom w:val="none" w:sz="0" w:space="0" w:color="auto"/>
        <w:right w:val="none" w:sz="0" w:space="0" w:color="auto"/>
      </w:divBdr>
    </w:div>
    <w:div w:id="20880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3DAB-31E2-4B28-918A-D159A82CC2C7}">
  <ds:schemaRefs>
    <ds:schemaRef ds:uri="http://purl.org/dc/dcmitype/"/>
    <ds:schemaRef ds:uri="5b152cc1-be01-4e63-911d-ccc15c911949"/>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9BC8DC8-0F66-4145-B4D3-07074E10A882}">
  <ds:schemaRefs>
    <ds:schemaRef ds:uri="http://schemas.microsoft.com/sharepoint/v3/contenttype/forms"/>
  </ds:schemaRefs>
</ds:datastoreItem>
</file>

<file path=customXml/itemProps3.xml><?xml version="1.0" encoding="utf-8"?>
<ds:datastoreItem xmlns:ds="http://schemas.openxmlformats.org/officeDocument/2006/customXml" ds:itemID="{CF679A48-5382-490C-A600-EC0C077B6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BCF60-1E00-4FB4-9FA7-AABA616B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2</TotalTime>
  <Pages>11</Pages>
  <Words>2288</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subject/>
  <dc:creator>Dufrane Maïté</dc:creator>
  <cp:keywords/>
  <dc:description/>
  <cp:lastModifiedBy>Dufrane Maite</cp:lastModifiedBy>
  <cp:revision>3</cp:revision>
  <cp:lastPrinted>2015-09-08T12:13:00Z</cp:lastPrinted>
  <dcterms:created xsi:type="dcterms:W3CDTF">2020-02-17T13:16:00Z</dcterms:created>
  <dcterms:modified xsi:type="dcterms:W3CDTF">2020-02-17T13:17:00Z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298600</vt:r8>
  </property>
</Properties>
</file>