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856"/>
      </w:tblGrid>
      <w:tr w:rsidR="00BE7BF0" w:rsidRPr="00562A44" w:rsidTr="005B6D61">
        <w:trPr>
          <w:cantSplit/>
          <w:trHeight w:hRule="exact" w:val="1077"/>
        </w:trPr>
        <w:tc>
          <w:tcPr>
            <w:tcW w:w="6067" w:type="dxa"/>
            <w:vAlign w:val="center"/>
          </w:tcPr>
          <w:p w:rsidR="00BE7BF0" w:rsidRPr="00FE24A6" w:rsidRDefault="008C220F" w:rsidP="00774B11">
            <w:pPr>
              <w:pStyle w:val="AdresseAdres"/>
              <w:tabs>
                <w:tab w:val="left" w:pos="9356"/>
              </w:tabs>
              <w:spacing w:before="300"/>
            </w:pPr>
            <w:bookmarkStart w:id="0" w:name="_GoBack"/>
            <w:bookmarkEnd w:id="0"/>
            <w:r>
              <w:t>boulevard de Berlaimont 14 – BE-1000 Brussels</w:t>
            </w:r>
          </w:p>
          <w:p w:rsidR="00BE7BF0" w:rsidRPr="00FE24A6" w:rsidRDefault="00BE7BF0" w:rsidP="00774B11">
            <w:pPr>
              <w:pStyle w:val="AdresseAdres"/>
              <w:tabs>
                <w:tab w:val="left" w:pos="9356"/>
              </w:tabs>
            </w:pPr>
            <w:r>
              <w:t xml:space="preserve">Phone +32 2 221 </w:t>
            </w:r>
            <w:r w:rsidR="00501596">
              <w:t>38 12</w:t>
            </w:r>
            <w:r>
              <w:t xml:space="preserve"> – fax + 32 2 221 </w:t>
            </w:r>
            <w:r w:rsidR="00501596">
              <w:t>31 04</w:t>
            </w:r>
          </w:p>
          <w:p w:rsidR="00BE7BF0" w:rsidRPr="00FE24A6" w:rsidRDefault="00BE7BF0" w:rsidP="00774B11">
            <w:pPr>
              <w:pStyle w:val="AdresseAdres"/>
              <w:tabs>
                <w:tab w:val="left" w:pos="9356"/>
              </w:tabs>
            </w:pPr>
            <w:r>
              <w:t>Company number: 0203.201.340</w:t>
            </w:r>
          </w:p>
          <w:p w:rsidR="00BE7BF0" w:rsidRPr="00FE24A6" w:rsidRDefault="00BE7BF0" w:rsidP="00774B11">
            <w:pPr>
              <w:pStyle w:val="AdresseAdres"/>
              <w:tabs>
                <w:tab w:val="left" w:pos="9356"/>
              </w:tabs>
            </w:pPr>
            <w:r>
              <w:t>RPM (Trade Register) Brussels</w:t>
            </w:r>
          </w:p>
          <w:p w:rsidR="00BE7BF0" w:rsidRPr="00562A44" w:rsidRDefault="00BE7BF0" w:rsidP="00774B11">
            <w:pPr>
              <w:pStyle w:val="AdresseAdres"/>
              <w:tabs>
                <w:tab w:val="left" w:pos="9356"/>
              </w:tabs>
            </w:pPr>
            <w:r>
              <w:t>www.nbb.be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BE7BF0" w:rsidRPr="00562A44" w:rsidRDefault="00BE7BF0" w:rsidP="00774B11">
            <w:pPr>
              <w:tabs>
                <w:tab w:val="left" w:pos="9356"/>
              </w:tabs>
              <w:spacing w:line="26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fr-BE" w:eastAsia="fr-BE"/>
              </w:rPr>
              <w:drawing>
                <wp:inline distT="0" distB="0" distL="0" distR="0" wp14:anchorId="6666A93B" wp14:editId="0B773153">
                  <wp:extent cx="2343150" cy="581025"/>
                  <wp:effectExtent l="19050" t="0" r="0" b="0"/>
                  <wp:docPr id="15" name="Picture 6" descr="BNB EU Bil N&amp;B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NB EU Bil N&amp;B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F0" w:rsidRPr="00562A44" w:rsidTr="005B6D61">
        <w:trPr>
          <w:cantSplit/>
          <w:trHeight w:hRule="exact" w:val="850"/>
        </w:trPr>
        <w:tc>
          <w:tcPr>
            <w:tcW w:w="6067" w:type="dxa"/>
            <w:shd w:val="clear" w:color="auto" w:fill="auto"/>
          </w:tcPr>
          <w:p w:rsidR="00BE7BF0" w:rsidRPr="000A56E5" w:rsidRDefault="00BE7BF0" w:rsidP="00774B11">
            <w:pPr>
              <w:pStyle w:val="AdresseAdres"/>
              <w:tabs>
                <w:tab w:val="center" w:pos="4678"/>
                <w:tab w:val="left" w:pos="9356"/>
              </w:tabs>
              <w:spacing w:line="260" w:lineRule="atLeast"/>
              <w:rPr>
                <w:sz w:val="16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BE7BF0" w:rsidRPr="004911A8" w:rsidRDefault="00BE7BF0" w:rsidP="00774B11">
            <w:pPr>
              <w:pStyle w:val="TitreTitel"/>
              <w:keepLines/>
              <w:tabs>
                <w:tab w:val="left" w:pos="284"/>
                <w:tab w:val="left" w:pos="9356"/>
                <w:tab w:val="right" w:leader="dot" w:pos="9639"/>
              </w:tabs>
              <w:spacing w:after="170"/>
              <w:ind w:left="397" w:hanging="397"/>
            </w:pPr>
          </w:p>
        </w:tc>
      </w:tr>
      <w:tr w:rsidR="00BE7BF0" w:rsidRPr="00812A3E" w:rsidTr="005B6D61">
        <w:trPr>
          <w:cantSplit/>
          <w:trHeight w:hRule="exact" w:val="794"/>
        </w:trPr>
        <w:tc>
          <w:tcPr>
            <w:tcW w:w="6067" w:type="dxa"/>
            <w:shd w:val="clear" w:color="auto" w:fill="auto"/>
          </w:tcPr>
          <w:p w:rsidR="00BE7BF0" w:rsidRPr="00562A44" w:rsidRDefault="00BE7BF0" w:rsidP="00774B11">
            <w:pPr>
              <w:pStyle w:val="AdresseAdres"/>
              <w:tabs>
                <w:tab w:val="left" w:pos="9356"/>
              </w:tabs>
              <w:rPr>
                <w:lang w:val="fr-BE"/>
              </w:rPr>
            </w:pPr>
          </w:p>
        </w:tc>
        <w:tc>
          <w:tcPr>
            <w:tcW w:w="3856" w:type="dxa"/>
          </w:tcPr>
          <w:p w:rsidR="00BE7BF0" w:rsidRPr="00562A44" w:rsidRDefault="00BE7BF0" w:rsidP="00501596">
            <w:pPr>
              <w:tabs>
                <w:tab w:val="left" w:pos="9356"/>
              </w:tabs>
              <w:spacing w:line="260" w:lineRule="atLeast"/>
            </w:pPr>
            <w:r>
              <w:t xml:space="preserve">Brussels, </w:t>
            </w:r>
            <w:r w:rsidR="00501596">
              <w:t xml:space="preserve">14 September </w:t>
            </w:r>
            <w:r>
              <w:t>2017</w:t>
            </w:r>
          </w:p>
        </w:tc>
      </w:tr>
      <w:tr w:rsidR="00BE7BF0" w:rsidRPr="00812A3E" w:rsidTr="005B6D61">
        <w:trPr>
          <w:cantSplit/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E7BF0" w:rsidRPr="00562A44" w:rsidRDefault="00BE7BF0" w:rsidP="00501596">
            <w:pPr>
              <w:pStyle w:val="AnnexeBijlage"/>
              <w:tabs>
                <w:tab w:val="left" w:pos="9356"/>
              </w:tabs>
            </w:pPr>
            <w:r>
              <w:t xml:space="preserve">Annex </w:t>
            </w:r>
            <w:r w:rsidR="00501596">
              <w:t>2</w:t>
            </w:r>
            <w:r>
              <w:t xml:space="preserve"> to Circular NBB_2017_</w:t>
            </w:r>
            <w:r w:rsidR="00501596">
              <w:t>23</w:t>
            </w:r>
          </w:p>
        </w:tc>
      </w:tr>
      <w:tr w:rsidR="00BE7BF0" w:rsidRPr="00562A44" w:rsidTr="005B6D61">
        <w:trPr>
          <w:cantSplit/>
          <w:trHeight w:hRule="exact" w:val="1304"/>
        </w:trPr>
        <w:tc>
          <w:tcPr>
            <w:tcW w:w="9923" w:type="dxa"/>
            <w:gridSpan w:val="2"/>
            <w:tcMar>
              <w:top w:w="240" w:type="dxa"/>
            </w:tcMar>
            <w:vAlign w:val="bottom"/>
          </w:tcPr>
          <w:p w:rsidR="00BE7BF0" w:rsidRDefault="00102897" w:rsidP="00774B11">
            <w:pPr>
              <w:pStyle w:val="SujetOnderwerp"/>
              <w:tabs>
                <w:tab w:val="left" w:pos="9356"/>
              </w:tabs>
              <w:jc w:val="both"/>
              <w:rPr>
                <w:rFonts w:cs="Arial"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The capital and its composition</w:t>
            </w:r>
          </w:p>
          <w:p w:rsidR="000E329E" w:rsidRPr="005B6D61" w:rsidRDefault="000E329E" w:rsidP="00774B11">
            <w:pPr>
              <w:pStyle w:val="SujetOnderwerp"/>
              <w:tabs>
                <w:tab w:val="left" w:pos="9356"/>
              </w:tabs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Annual statement</w:t>
            </w:r>
          </w:p>
        </w:tc>
      </w:tr>
      <w:tr w:rsidR="00BE7BF0" w:rsidRPr="00562A44" w:rsidTr="005B6D61">
        <w:trPr>
          <w:cantSplit/>
          <w:trHeight w:hRule="exact" w:val="397"/>
        </w:trPr>
        <w:tc>
          <w:tcPr>
            <w:tcW w:w="9923" w:type="dxa"/>
            <w:gridSpan w:val="2"/>
          </w:tcPr>
          <w:p w:rsidR="00BE7BF0" w:rsidRPr="00562A44" w:rsidRDefault="00BE7BF0" w:rsidP="00774B11">
            <w:pPr>
              <w:tabs>
                <w:tab w:val="left" w:pos="9356"/>
              </w:tabs>
              <w:spacing w:line="260" w:lineRule="atLeast"/>
              <w:rPr>
                <w:lang w:val="fr-BE"/>
              </w:rPr>
            </w:pPr>
          </w:p>
        </w:tc>
      </w:tr>
    </w:tbl>
    <w:p w:rsidR="00BE7BF0" w:rsidRPr="000A56E5" w:rsidRDefault="00BE7BF0" w:rsidP="00774B11">
      <w:pPr>
        <w:tabs>
          <w:tab w:val="left" w:pos="9356"/>
        </w:tabs>
      </w:pPr>
    </w:p>
    <w:p w:rsidR="00BE7BF0" w:rsidRPr="00F55A58" w:rsidRDefault="00BE7BF0" w:rsidP="00774B11">
      <w:pPr>
        <w:pStyle w:val="Sous-titreOndertitel"/>
        <w:tabs>
          <w:tab w:val="left" w:pos="9356"/>
        </w:tabs>
      </w:pPr>
      <w:r>
        <w:t>Scope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credit institutions governed by Belgian law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insurance companies governed by Belgian law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reinsurance companies governed by Belgian law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stockbroking firms governed by Belgian law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financial holding companies governed by Belgian law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insurance holding companies governed by Belgian law</w:t>
      </w:r>
    </w:p>
    <w:p w:rsidR="005803DB" w:rsidRPr="00947C4D" w:rsidRDefault="005803DB" w:rsidP="00774B11">
      <w:pPr>
        <w:pStyle w:val="Default"/>
        <w:numPr>
          <w:ilvl w:val="0"/>
          <w:numId w:val="35"/>
        </w:numPr>
        <w:tabs>
          <w:tab w:val="left" w:pos="9356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mixed financial holding companies governed by Belgian law</w:t>
      </w:r>
    </w:p>
    <w:p w:rsidR="005803DB" w:rsidRPr="00947C4D" w:rsidRDefault="00501596" w:rsidP="00501596">
      <w:pPr>
        <w:tabs>
          <w:tab w:val="clear" w:pos="284"/>
          <w:tab w:val="left" w:pos="9356"/>
        </w:tabs>
        <w:autoSpaceDE w:val="0"/>
        <w:autoSpaceDN w:val="0"/>
        <w:adjustRightInd w:val="0"/>
        <w:spacing w:before="12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5803DB">
        <w:rPr>
          <w:i/>
          <w:sz w:val="22"/>
          <w:szCs w:val="22"/>
        </w:rPr>
        <w:t>(</w:t>
      </w:r>
      <w:proofErr w:type="gramStart"/>
      <w:r w:rsidR="005803DB">
        <w:rPr>
          <w:i/>
          <w:sz w:val="22"/>
          <w:szCs w:val="22"/>
        </w:rPr>
        <w:t>hereinafter</w:t>
      </w:r>
      <w:proofErr w:type="gramEnd"/>
      <w:r w:rsidR="005803DB">
        <w:rPr>
          <w:i/>
          <w:sz w:val="22"/>
          <w:szCs w:val="22"/>
        </w:rPr>
        <w:t xml:space="preserve"> collectively referred to as ‘financial institutions’)</w:t>
      </w:r>
      <w:r>
        <w:rPr>
          <w:i/>
          <w:sz w:val="22"/>
          <w:szCs w:val="22"/>
        </w:rPr>
        <w:t>.</w:t>
      </w:r>
    </w:p>
    <w:p w:rsidR="000E329E" w:rsidRPr="009A14C8" w:rsidRDefault="005B6D61" w:rsidP="00774B11">
      <w:pPr>
        <w:tabs>
          <w:tab w:val="left" w:pos="9356"/>
        </w:tabs>
        <w:spacing w:after="120"/>
        <w:jc w:val="both"/>
        <w:rPr>
          <w:rFonts w:cs="Arial"/>
        </w:rPr>
      </w:pPr>
      <w:r>
        <w:br w:type="page"/>
      </w:r>
    </w:p>
    <w:p w:rsidR="00102897" w:rsidRPr="0000391D" w:rsidRDefault="00102897" w:rsidP="00774B11">
      <w:pPr>
        <w:tabs>
          <w:tab w:val="left" w:pos="9356"/>
        </w:tabs>
        <w:spacing w:before="240" w:after="120"/>
        <w:jc w:val="both"/>
        <w:rPr>
          <w:rFonts w:cs="Arial"/>
        </w:rPr>
      </w:pPr>
      <w:r>
        <w:lastRenderedPageBreak/>
        <w:t>This statement is to be used by financial institutions governed by Belgian law in order to annually provide the supervisor</w:t>
      </w:r>
      <w:r w:rsidR="00555F33">
        <w:rPr>
          <w:rStyle w:val="FootnoteReference"/>
          <w:rFonts w:cs="Arial"/>
          <w:lang w:val="fr-BE" w:eastAsia="nl-BE"/>
        </w:rPr>
        <w:footnoteReference w:id="2"/>
      </w:r>
      <w:r>
        <w:t>, within a month after the ordinary general meeting of shareholders or members, with the legally required information regarding direct and indirect qualifying holdings in their capital.</w:t>
      </w:r>
    </w:p>
    <w:p w:rsidR="00102897" w:rsidRPr="0000391D" w:rsidRDefault="00102897" w:rsidP="00774B11">
      <w:pPr>
        <w:tabs>
          <w:tab w:val="left" w:pos="9356"/>
        </w:tabs>
        <w:jc w:val="both"/>
        <w:rPr>
          <w:rFonts w:cs="Arial"/>
          <w:u w:val="single"/>
        </w:rPr>
      </w:pPr>
      <w:r>
        <w:rPr>
          <w:u w:val="single"/>
        </w:rPr>
        <w:t>Financial institution issuing the statement:</w:t>
      </w:r>
    </w:p>
    <w:p w:rsidR="00102897" w:rsidRPr="0000391D" w:rsidRDefault="00102897" w:rsidP="00774B11">
      <w:pPr>
        <w:shd w:val="pct5" w:color="auto" w:fill="auto"/>
        <w:tabs>
          <w:tab w:val="left" w:pos="9356"/>
        </w:tabs>
        <w:jc w:val="both"/>
        <w:rPr>
          <w:rFonts w:cs="Arial"/>
          <w:lang w:val="fr-FR"/>
        </w:rPr>
      </w:pPr>
    </w:p>
    <w:p w:rsidR="00102897" w:rsidRPr="0000391D" w:rsidRDefault="00102897" w:rsidP="00774B11">
      <w:pPr>
        <w:shd w:val="pct5" w:color="auto" w:fill="auto"/>
        <w:tabs>
          <w:tab w:val="left" w:pos="9356"/>
        </w:tabs>
        <w:jc w:val="both"/>
        <w:rPr>
          <w:rFonts w:cs="Arial"/>
          <w:lang w:val="fr-FR"/>
        </w:rPr>
      </w:pPr>
    </w:p>
    <w:p w:rsidR="00102897" w:rsidRPr="0000391D" w:rsidRDefault="00102897" w:rsidP="00774B11">
      <w:pPr>
        <w:shd w:val="pct5" w:color="auto" w:fill="auto"/>
        <w:tabs>
          <w:tab w:val="left" w:pos="9356"/>
        </w:tabs>
        <w:jc w:val="both"/>
        <w:rPr>
          <w:rFonts w:cs="Arial"/>
          <w:lang w:val="fr-FR"/>
        </w:rPr>
      </w:pPr>
    </w:p>
    <w:p w:rsidR="00102897" w:rsidRPr="0000391D" w:rsidRDefault="00102897" w:rsidP="00774B11">
      <w:pPr>
        <w:shd w:val="pct5" w:color="auto" w:fill="auto"/>
        <w:tabs>
          <w:tab w:val="left" w:pos="9356"/>
        </w:tabs>
        <w:jc w:val="both"/>
        <w:rPr>
          <w:rFonts w:cs="Arial"/>
          <w:lang w:val="fr-FR"/>
        </w:rPr>
      </w:pPr>
    </w:p>
    <w:p w:rsidR="00102897" w:rsidRPr="0000391D" w:rsidRDefault="00102897" w:rsidP="00774B11">
      <w:pPr>
        <w:shd w:val="pct5" w:color="auto" w:fill="auto"/>
        <w:tabs>
          <w:tab w:val="left" w:pos="9356"/>
        </w:tabs>
        <w:spacing w:after="240"/>
        <w:jc w:val="both"/>
        <w:rPr>
          <w:rFonts w:cs="Arial"/>
          <w:lang w:val="fr-F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3920"/>
      </w:tblGrid>
      <w:tr w:rsidR="00102897" w:rsidRPr="0000391D" w:rsidTr="00A05091">
        <w:trPr>
          <w:trHeight w:val="290"/>
        </w:trPr>
        <w:tc>
          <w:tcPr>
            <w:tcW w:w="2843" w:type="dxa"/>
            <w:vMerge w:val="restart"/>
            <w:tcBorders>
              <w:bottom w:val="single" w:sz="4" w:space="0" w:color="auto"/>
            </w:tcBorders>
            <w:vAlign w:val="bottom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  <w:vAlign w:val="bottom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Date</w:t>
            </w:r>
          </w:p>
        </w:tc>
      </w:tr>
      <w:tr w:rsidR="00102897" w:rsidRPr="0000391D" w:rsidTr="00A05091">
        <w:trPr>
          <w:trHeight w:val="505"/>
        </w:trPr>
        <w:tc>
          <w:tcPr>
            <w:tcW w:w="2843" w:type="dxa"/>
            <w:vMerge/>
            <w:tcBorders>
              <w:bottom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b/>
                <w:lang w:val="fr-FR"/>
              </w:rPr>
            </w:pPr>
          </w:p>
        </w:tc>
      </w:tr>
      <w:tr w:rsidR="00102897" w:rsidRPr="0000391D" w:rsidTr="00A0509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u w:val="single"/>
              </w:rPr>
            </w:pPr>
            <w:r>
              <w:rPr>
                <w:u w:val="single"/>
              </w:rPr>
              <w:t>Amount of capital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</w:rPr>
            </w:pPr>
            <w:r>
              <w:t>subscribed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</w:rPr>
            </w:pPr>
            <w:r>
              <w:t>paid up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2843" w:type="dxa"/>
            <w:tcBorders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</w:rPr>
            </w:pPr>
            <w:r>
              <w:t>authorised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</w:tr>
    </w:tbl>
    <w:p w:rsidR="00102897" w:rsidRPr="0000391D" w:rsidRDefault="00102897" w:rsidP="00774B11">
      <w:pPr>
        <w:tabs>
          <w:tab w:val="left" w:pos="9356"/>
        </w:tabs>
        <w:spacing w:before="120" w:after="120"/>
        <w:rPr>
          <w:rFonts w:cs="Arial"/>
          <w:b/>
          <w:lang w:val="fr-FR"/>
        </w:rPr>
      </w:pPr>
    </w:p>
    <w:p w:rsidR="00102897" w:rsidRPr="0000391D" w:rsidRDefault="00102897" w:rsidP="00774B11">
      <w:pPr>
        <w:tabs>
          <w:tab w:val="left" w:pos="9356"/>
        </w:tabs>
        <w:spacing w:before="120" w:after="120"/>
        <w:rPr>
          <w:rFonts w:cs="Arial"/>
          <w:b/>
          <w:u w:val="single"/>
        </w:rPr>
      </w:pPr>
      <w:r>
        <w:rPr>
          <w:b/>
        </w:rPr>
        <w:t xml:space="preserve">1. </w:t>
      </w:r>
      <w:r>
        <w:rPr>
          <w:b/>
          <w:smallCaps/>
          <w:u w:val="single"/>
        </w:rPr>
        <w:t>Securities representing capital</w:t>
      </w:r>
    </w:p>
    <w:p w:rsidR="00102897" w:rsidRPr="0000391D" w:rsidRDefault="00102897" w:rsidP="00774B11">
      <w:pPr>
        <w:tabs>
          <w:tab w:val="left" w:pos="9356"/>
        </w:tabs>
        <w:ind w:left="284"/>
        <w:rPr>
          <w:rFonts w:cs="Arial"/>
        </w:rPr>
      </w:pPr>
      <w:r>
        <w:t>Total number of securities representing capital:</w:t>
      </w:r>
    </w:p>
    <w:p w:rsidR="00102897" w:rsidRPr="0000391D" w:rsidRDefault="00102897" w:rsidP="0077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356"/>
        </w:tabs>
        <w:spacing w:after="120"/>
        <w:ind w:left="400"/>
        <w:rPr>
          <w:rFonts w:cs="Arial"/>
          <w:lang w:val="fr-FR"/>
        </w:rPr>
      </w:pPr>
    </w:p>
    <w:p w:rsidR="00102897" w:rsidRPr="0000391D" w:rsidRDefault="00102897" w:rsidP="00774B11">
      <w:pPr>
        <w:numPr>
          <w:ilvl w:val="0"/>
          <w:numId w:val="34"/>
        </w:numPr>
        <w:tabs>
          <w:tab w:val="clear" w:pos="284"/>
          <w:tab w:val="left" w:pos="935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</w:rPr>
      </w:pPr>
      <w:r>
        <w:t>voting securities:</w:t>
      </w:r>
    </w:p>
    <w:p w:rsidR="00102897" w:rsidRPr="0000391D" w:rsidRDefault="00102897" w:rsidP="00774B1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356"/>
        </w:tabs>
        <w:spacing w:after="120"/>
        <w:ind w:left="700"/>
        <w:rPr>
          <w:rFonts w:cs="Arial"/>
          <w:lang w:val="fr-FR"/>
        </w:rPr>
      </w:pPr>
    </w:p>
    <w:p w:rsidR="00102897" w:rsidRPr="0000391D" w:rsidRDefault="00102897" w:rsidP="00774B11">
      <w:pPr>
        <w:numPr>
          <w:ilvl w:val="0"/>
          <w:numId w:val="34"/>
        </w:numPr>
        <w:tabs>
          <w:tab w:val="clear" w:pos="284"/>
          <w:tab w:val="left" w:pos="935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</w:rPr>
      </w:pPr>
      <w:r>
        <w:t>non-voting securities representing capital:</w:t>
      </w:r>
    </w:p>
    <w:p w:rsidR="00102897" w:rsidRPr="0000391D" w:rsidRDefault="00102897" w:rsidP="00774B1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9356"/>
        </w:tabs>
        <w:spacing w:after="120"/>
        <w:ind w:left="700"/>
        <w:rPr>
          <w:rFonts w:cs="Arial"/>
          <w:lang w:val="fr-FR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3464"/>
        <w:gridCol w:w="3464"/>
      </w:tblGrid>
      <w:tr w:rsidR="00102897" w:rsidRPr="0000391D" w:rsidTr="00A05091"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with an unconditional right to conversion</w:t>
            </w: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subject to a proviso</w:t>
            </w:r>
          </w:p>
        </w:tc>
      </w:tr>
      <w:tr w:rsidR="00102897" w:rsidRPr="0000391D" w:rsidTr="00A05091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convertible bonds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warrants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convertible loans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blPrEx>
          <w:tblCellMar>
            <w:left w:w="107" w:type="dxa"/>
            <w:right w:w="107" w:type="dxa"/>
          </w:tblCellMar>
        </w:tblPrEx>
        <w:trPr>
          <w:trHeight w:val="200"/>
        </w:trPr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other (please specify)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</w:tbl>
    <w:p w:rsidR="00102897" w:rsidRPr="0000391D" w:rsidRDefault="00102897" w:rsidP="00774B11">
      <w:pPr>
        <w:tabs>
          <w:tab w:val="left" w:pos="9356"/>
        </w:tabs>
        <w:spacing w:before="360" w:after="240"/>
        <w:rPr>
          <w:rFonts w:cs="Arial"/>
          <w:b/>
          <w:smallCaps/>
        </w:rPr>
      </w:pPr>
      <w:r>
        <w:rPr>
          <w:b/>
        </w:rPr>
        <w:t xml:space="preserve">2. </w:t>
      </w:r>
      <w:r>
        <w:rPr>
          <w:b/>
          <w:smallCaps/>
          <w:u w:val="single"/>
        </w:rPr>
        <w:t>Total number of voting rights</w:t>
      </w:r>
    </w:p>
    <w:p w:rsidR="00102897" w:rsidRPr="0000391D" w:rsidRDefault="00102897" w:rsidP="00774B11">
      <w:pPr>
        <w:tabs>
          <w:tab w:val="left" w:pos="9356"/>
        </w:tabs>
        <w:rPr>
          <w:rFonts w:cs="Arial"/>
          <w:b/>
          <w:smallCaps/>
        </w:rPr>
      </w:pPr>
      <w:r>
        <w:t>Total number of voting rights attached to all securities of the institution: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02897" w:rsidRPr="0000391D" w:rsidTr="00A0509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</w:rPr>
            </w:pPr>
            <w:r>
              <w:t>- voting rights attached to the securities representing capital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</w:rPr>
            </w:pPr>
            <w:r>
              <w:t>- voting rights attached to the securities not representing capital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</w:tbl>
    <w:p w:rsidR="00555F33" w:rsidRDefault="00555F33" w:rsidP="00774B11">
      <w:pPr>
        <w:tabs>
          <w:tab w:val="left" w:pos="9356"/>
        </w:tabs>
        <w:spacing w:before="240"/>
        <w:ind w:left="301" w:hanging="301"/>
        <w:rPr>
          <w:rFonts w:cs="Arial"/>
          <w:lang w:val="fr-FR"/>
        </w:rPr>
      </w:pPr>
    </w:p>
    <w:p w:rsidR="00555F33" w:rsidRDefault="00555F33" w:rsidP="00774B11">
      <w:pPr>
        <w:tabs>
          <w:tab w:val="left" w:pos="9356"/>
        </w:tabs>
        <w:spacing w:before="240"/>
        <w:ind w:left="301" w:hanging="301"/>
        <w:rPr>
          <w:rFonts w:cs="Arial"/>
          <w:lang w:val="fr-FR"/>
        </w:rPr>
      </w:pPr>
    </w:p>
    <w:p w:rsidR="00102897" w:rsidRPr="0000391D" w:rsidRDefault="00102897" w:rsidP="00774B11">
      <w:pPr>
        <w:tabs>
          <w:tab w:val="left" w:pos="9356"/>
        </w:tabs>
        <w:spacing w:before="240"/>
        <w:ind w:left="301" w:hanging="301"/>
        <w:rPr>
          <w:rFonts w:cs="Arial"/>
          <w:b/>
        </w:rPr>
      </w:pPr>
      <w:r>
        <w:lastRenderedPageBreak/>
        <w:t>Voting rights attached to: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3464"/>
        <w:gridCol w:w="3464"/>
      </w:tblGrid>
      <w:tr w:rsidR="00102897" w:rsidRPr="0000391D" w:rsidTr="00A05091">
        <w:tc>
          <w:tcPr>
            <w:tcW w:w="2712" w:type="dxa"/>
            <w:tcBorders>
              <w:top w:val="nil"/>
              <w:left w:val="nil"/>
            </w:tcBorders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with an unconditional right to conversion</w:t>
            </w:r>
          </w:p>
        </w:tc>
        <w:tc>
          <w:tcPr>
            <w:tcW w:w="3464" w:type="dxa"/>
            <w:tcBorders>
              <w:bottom w:val="nil"/>
            </w:tcBorders>
            <w:shd w:val="pct12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b/>
              </w:rPr>
            </w:pPr>
            <w:r>
              <w:rPr>
                <w:b/>
              </w:rPr>
              <w:t>subject to a proviso</w:t>
            </w:r>
          </w:p>
        </w:tc>
      </w:tr>
      <w:tr w:rsidR="00102897" w:rsidRPr="0000391D" w:rsidTr="00A05091"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convertible bonds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warrants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convertible loans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2712" w:type="dxa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</w:rPr>
            </w:pPr>
            <w:r>
              <w:t>other (please specify)</w:t>
            </w: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  <w:tc>
          <w:tcPr>
            <w:tcW w:w="3464" w:type="dxa"/>
            <w:shd w:val="pct5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rPr>
                <w:rFonts w:cs="Arial"/>
                <w:lang w:val="fr-FR"/>
              </w:rPr>
            </w:pPr>
          </w:p>
        </w:tc>
      </w:tr>
    </w:tbl>
    <w:p w:rsidR="00102897" w:rsidRPr="0000391D" w:rsidRDefault="00102897" w:rsidP="00774B11">
      <w:pPr>
        <w:tabs>
          <w:tab w:val="left" w:pos="9356"/>
        </w:tabs>
        <w:spacing w:before="240" w:after="360"/>
        <w:ind w:left="301" w:hanging="301"/>
        <w:rPr>
          <w:rFonts w:cs="Arial"/>
          <w:b/>
        </w:rPr>
      </w:pPr>
      <w:r>
        <w:rPr>
          <w:b/>
        </w:rPr>
        <w:t xml:space="preserve">3. </w:t>
      </w:r>
      <w:r>
        <w:rPr>
          <w:b/>
        </w:rPr>
        <w:tab/>
      </w:r>
      <w:r>
        <w:rPr>
          <w:b/>
          <w:smallCaps/>
          <w:u w:val="single"/>
        </w:rPr>
        <w:t>Known direct qualifying holdings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34"/>
        <w:gridCol w:w="1134"/>
        <w:gridCol w:w="1134"/>
      </w:tblGrid>
      <w:tr w:rsidR="00102897" w:rsidRPr="0000391D" w:rsidTr="00A05091">
        <w:tc>
          <w:tcPr>
            <w:tcW w:w="6062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Identification of the shareholders or members[</w:t>
            </w:r>
            <w:r w:rsidRPr="0000391D">
              <w:rPr>
                <w:rStyle w:val="FootnoteReference"/>
                <w:rFonts w:cs="Arial"/>
                <w:lang w:val="fr-FR"/>
              </w:rPr>
              <w:footnoteReference w:id="3"/>
            </w:r>
            <w:r>
              <w:t>]</w:t>
            </w:r>
          </w:p>
        </w:tc>
        <w:tc>
          <w:tcPr>
            <w:tcW w:w="1134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Type of securities held</w:t>
            </w:r>
          </w:p>
        </w:tc>
        <w:tc>
          <w:tcPr>
            <w:tcW w:w="1134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% of capital</w:t>
            </w:r>
          </w:p>
        </w:tc>
        <w:tc>
          <w:tcPr>
            <w:tcW w:w="1134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% of voting rights</w:t>
            </w: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606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3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</w:tbl>
    <w:p w:rsidR="00102897" w:rsidRDefault="00102897" w:rsidP="00774B11">
      <w:pPr>
        <w:tabs>
          <w:tab w:val="left" w:pos="9356"/>
        </w:tabs>
        <w:spacing w:before="120" w:after="120"/>
        <w:jc w:val="both"/>
        <w:rPr>
          <w:rFonts w:cs="Arial"/>
        </w:rPr>
      </w:pPr>
    </w:p>
    <w:p w:rsidR="00102897" w:rsidRPr="0000391D" w:rsidRDefault="00102897" w:rsidP="00774B11">
      <w:pPr>
        <w:tabs>
          <w:tab w:val="clear" w:pos="284"/>
          <w:tab w:val="left" w:leader="dot" w:pos="9356"/>
        </w:tabs>
        <w:spacing w:before="120" w:after="120"/>
        <w:jc w:val="both"/>
        <w:rPr>
          <w:rFonts w:cs="Arial"/>
        </w:rPr>
      </w:pPr>
      <w:r>
        <w:t xml:space="preserve">Sources of information underlying the data above: </w:t>
      </w:r>
      <w:r w:rsidR="00774B11">
        <w:tab/>
      </w:r>
      <w:r w:rsidR="00774B11">
        <w:br/>
      </w:r>
      <w:r w:rsidR="00774B11">
        <w:tab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</w:p>
    <w:p w:rsidR="00501596" w:rsidRDefault="00501596">
      <w:pPr>
        <w:tabs>
          <w:tab w:val="clear" w:pos="284"/>
        </w:tabs>
        <w:spacing w:line="240" w:lineRule="auto"/>
        <w:rPr>
          <w:b/>
        </w:rPr>
      </w:pPr>
      <w:r>
        <w:rPr>
          <w:b/>
        </w:rPr>
        <w:br w:type="page"/>
      </w:r>
    </w:p>
    <w:p w:rsidR="00102897" w:rsidRPr="0000391D" w:rsidRDefault="00102897" w:rsidP="00774B11">
      <w:pPr>
        <w:tabs>
          <w:tab w:val="left" w:pos="9356"/>
        </w:tabs>
        <w:spacing w:before="240" w:after="360"/>
        <w:ind w:left="301" w:hanging="301"/>
        <w:rPr>
          <w:rFonts w:cs="Arial"/>
          <w:b/>
        </w:rPr>
      </w:pPr>
      <w:r>
        <w:rPr>
          <w:b/>
        </w:rPr>
        <w:lastRenderedPageBreak/>
        <w:t xml:space="preserve">4. </w:t>
      </w:r>
      <w:r>
        <w:rPr>
          <w:b/>
        </w:rPr>
        <w:tab/>
      </w:r>
      <w:r>
        <w:rPr>
          <w:b/>
          <w:smallCaps/>
          <w:u w:val="single"/>
        </w:rPr>
        <w:t>Known indirect qualifying holdings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4"/>
        <w:gridCol w:w="1152"/>
        <w:gridCol w:w="1152"/>
        <w:gridCol w:w="1152"/>
      </w:tblGrid>
      <w:tr w:rsidR="00102897" w:rsidRPr="0000391D" w:rsidTr="00A05091">
        <w:tc>
          <w:tcPr>
            <w:tcW w:w="3004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 xml:space="preserve">Identification of the </w:t>
            </w:r>
            <w:r>
              <w:rPr>
                <w:u w:val="single"/>
              </w:rPr>
              <w:t>indirect</w:t>
            </w:r>
            <w:r>
              <w:t xml:space="preserve"> shareholders or members</w:t>
            </w:r>
          </w:p>
        </w:tc>
        <w:tc>
          <w:tcPr>
            <w:tcW w:w="3004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 xml:space="preserve">Identification of the </w:t>
            </w:r>
            <w:r>
              <w:rPr>
                <w:u w:val="single"/>
              </w:rPr>
              <w:t>direct</w:t>
            </w:r>
            <w:r>
              <w:t xml:space="preserve"> shareholder or member through whom each indirect holding is held</w:t>
            </w:r>
          </w:p>
        </w:tc>
        <w:tc>
          <w:tcPr>
            <w:tcW w:w="1152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Type of securities held</w:t>
            </w:r>
          </w:p>
        </w:tc>
        <w:tc>
          <w:tcPr>
            <w:tcW w:w="1152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% of capital</w:t>
            </w:r>
          </w:p>
        </w:tc>
        <w:tc>
          <w:tcPr>
            <w:tcW w:w="1152" w:type="dxa"/>
            <w:shd w:val="pct10" w:color="auto" w:fill="auto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</w:rPr>
            </w:pPr>
            <w:r>
              <w:t>% of voting rights</w:t>
            </w: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  <w:tr w:rsidR="00102897" w:rsidRPr="0000391D" w:rsidTr="00A05091"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3004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both"/>
              <w:rPr>
                <w:rFonts w:cs="Arial"/>
                <w:lang w:val="fr-FR"/>
              </w:rPr>
            </w:pPr>
          </w:p>
        </w:tc>
        <w:tc>
          <w:tcPr>
            <w:tcW w:w="1152" w:type="dxa"/>
          </w:tcPr>
          <w:p w:rsidR="00102897" w:rsidRPr="0000391D" w:rsidRDefault="00102897" w:rsidP="00774B11">
            <w:pPr>
              <w:tabs>
                <w:tab w:val="left" w:pos="9356"/>
              </w:tabs>
              <w:jc w:val="center"/>
              <w:rPr>
                <w:rFonts w:cs="Arial"/>
                <w:lang w:val="fr-FR"/>
              </w:rPr>
            </w:pPr>
          </w:p>
        </w:tc>
      </w:tr>
    </w:tbl>
    <w:p w:rsidR="00102897" w:rsidRPr="0000391D" w:rsidRDefault="00102897" w:rsidP="00774B11">
      <w:pPr>
        <w:tabs>
          <w:tab w:val="clear" w:pos="284"/>
          <w:tab w:val="left" w:leader="dot" w:pos="9356"/>
        </w:tabs>
        <w:spacing w:before="120" w:after="120"/>
        <w:jc w:val="both"/>
        <w:rPr>
          <w:rFonts w:cs="Arial"/>
        </w:rPr>
      </w:pPr>
      <w:r>
        <w:t>Sources of information underlying the data above:</w:t>
      </w:r>
      <w:r w:rsidR="00774B11">
        <w:t xml:space="preserve"> </w:t>
      </w:r>
      <w:r w:rsidR="00774B11">
        <w:tab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  <w:r w:rsidR="00774B11">
        <w:br/>
      </w:r>
      <w:r w:rsidR="00774B11">
        <w:tab/>
      </w:r>
    </w:p>
    <w:p w:rsidR="005B6D61" w:rsidRPr="00DE6846" w:rsidRDefault="005B6D61" w:rsidP="00774B11">
      <w:pPr>
        <w:tabs>
          <w:tab w:val="left" w:pos="9356"/>
        </w:tabs>
        <w:spacing w:before="120"/>
        <w:jc w:val="both"/>
        <w:rPr>
          <w:rFonts w:cs="Arial"/>
          <w:lang w:val="fr-FR"/>
        </w:rPr>
      </w:pPr>
    </w:p>
    <w:sectPr w:rsidR="005B6D61" w:rsidRPr="00DE6846" w:rsidSect="00D850C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pgSz w:w="11907" w:h="16840" w:code="9"/>
      <w:pgMar w:top="510" w:right="1134" w:bottom="1361" w:left="1418" w:header="397" w:footer="119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46" w:rsidRDefault="00DE6846">
      <w:r>
        <w:separator/>
      </w:r>
    </w:p>
  </w:endnote>
  <w:endnote w:type="continuationSeparator" w:id="0">
    <w:p w:rsidR="00DE6846" w:rsidRDefault="00D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Ligh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46" w:rsidRPr="00BE7BF0" w:rsidRDefault="00DE6846" w:rsidP="00E87276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Annex </w:t>
    </w:r>
    <w:r w:rsidR="00501596">
      <w:rPr>
        <w:b/>
        <w:sz w:val="16"/>
        <w:szCs w:val="16"/>
      </w:rPr>
      <w:t>2</w:t>
    </w:r>
    <w:r>
      <w:rPr>
        <w:b/>
        <w:sz w:val="16"/>
        <w:szCs w:val="16"/>
      </w:rPr>
      <w:t xml:space="preserve"> – Page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 </w:instrText>
    </w:r>
    <w:r>
      <w:rPr>
        <w:b/>
        <w:sz w:val="16"/>
        <w:szCs w:val="16"/>
      </w:rPr>
      <w:fldChar w:fldCharType="separate"/>
    </w:r>
    <w:r w:rsidR="004939E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/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 </w:instrText>
    </w:r>
    <w:r>
      <w:rPr>
        <w:b/>
        <w:sz w:val="16"/>
        <w:szCs w:val="16"/>
      </w:rPr>
      <w:fldChar w:fldCharType="separate"/>
    </w:r>
    <w:r w:rsidR="004939E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 w:rsidR="00501596">
      <w:rPr>
        <w:sz w:val="14"/>
        <w:szCs w:val="16"/>
      </w:rPr>
      <w:t>NBB_2017_23 – 14 September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46" w:rsidRPr="00BE7BF0" w:rsidRDefault="00DE6846" w:rsidP="00F64E38">
    <w:pPr>
      <w:pStyle w:val="Footer"/>
      <w:pBdr>
        <w:top w:val="single" w:sz="4" w:space="1" w:color="auto"/>
      </w:pBdr>
      <w:rPr>
        <w:b/>
        <w:sz w:val="16"/>
        <w:szCs w:val="14"/>
      </w:rPr>
    </w:pPr>
    <w:r>
      <w:rPr>
        <w:b/>
        <w:sz w:val="16"/>
        <w:szCs w:val="14"/>
      </w:rPr>
      <w:tab/>
    </w:r>
    <w:r>
      <w:rPr>
        <w:sz w:val="14"/>
        <w:szCs w:val="14"/>
      </w:rPr>
      <w:t>NBB_2017_xx – DD MM 2017</w:t>
    </w:r>
    <w:r>
      <w:rPr>
        <w:b/>
        <w:sz w:val="16"/>
        <w:szCs w:val="14"/>
      </w:rPr>
      <w:tab/>
      <w:t xml:space="preserve">Annex </w:t>
    </w:r>
    <w:r w:rsidR="00501596">
      <w:rPr>
        <w:b/>
        <w:sz w:val="16"/>
        <w:szCs w:val="14"/>
      </w:rPr>
      <w:t>2</w:t>
    </w:r>
    <w:r>
      <w:rPr>
        <w:b/>
        <w:sz w:val="16"/>
        <w:szCs w:val="14"/>
      </w:rPr>
      <w:t xml:space="preserve"> – Page </w:t>
    </w:r>
    <w:r>
      <w:rPr>
        <w:b/>
        <w:sz w:val="16"/>
        <w:szCs w:val="14"/>
      </w:rPr>
      <w:fldChar w:fldCharType="begin"/>
    </w:r>
    <w:r>
      <w:rPr>
        <w:b/>
        <w:sz w:val="16"/>
        <w:szCs w:val="14"/>
      </w:rPr>
      <w:instrText xml:space="preserve"> PAGE   </w:instrText>
    </w:r>
    <w:r>
      <w:rPr>
        <w:b/>
        <w:sz w:val="16"/>
        <w:szCs w:val="14"/>
      </w:rPr>
      <w:fldChar w:fldCharType="separate"/>
    </w:r>
    <w:r w:rsidR="004939ED">
      <w:rPr>
        <w:b/>
        <w:noProof/>
        <w:sz w:val="16"/>
        <w:szCs w:val="14"/>
      </w:rPr>
      <w:t>3</w:t>
    </w:r>
    <w:r>
      <w:rPr>
        <w:b/>
        <w:sz w:val="16"/>
        <w:szCs w:val="14"/>
      </w:rPr>
      <w:fldChar w:fldCharType="end"/>
    </w:r>
    <w:r>
      <w:rPr>
        <w:b/>
        <w:sz w:val="16"/>
        <w:szCs w:val="14"/>
      </w:rPr>
      <w:t>/</w:t>
    </w:r>
    <w:r>
      <w:rPr>
        <w:b/>
        <w:sz w:val="16"/>
        <w:szCs w:val="14"/>
      </w:rPr>
      <w:fldChar w:fldCharType="begin"/>
    </w:r>
    <w:r>
      <w:rPr>
        <w:b/>
        <w:sz w:val="16"/>
        <w:szCs w:val="14"/>
      </w:rPr>
      <w:instrText xml:space="preserve"> NUMPAGES   </w:instrText>
    </w:r>
    <w:r>
      <w:rPr>
        <w:b/>
        <w:sz w:val="16"/>
        <w:szCs w:val="14"/>
      </w:rPr>
      <w:fldChar w:fldCharType="separate"/>
    </w:r>
    <w:r w:rsidR="004939ED">
      <w:rPr>
        <w:b/>
        <w:noProof/>
        <w:sz w:val="16"/>
        <w:szCs w:val="14"/>
      </w:rPr>
      <w:t>4</w:t>
    </w:r>
    <w:r>
      <w:rPr>
        <w:b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46" w:rsidRPr="00BE7BF0" w:rsidRDefault="00DE6846" w:rsidP="00CB2202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sz w:val="14"/>
        <w:szCs w:val="16"/>
      </w:rPr>
      <w:t>NBB_2017_</w:t>
    </w:r>
    <w:r w:rsidR="00501596">
      <w:rPr>
        <w:sz w:val="14"/>
        <w:szCs w:val="16"/>
      </w:rPr>
      <w:t>23</w:t>
    </w:r>
    <w:r>
      <w:rPr>
        <w:sz w:val="14"/>
        <w:szCs w:val="16"/>
      </w:rPr>
      <w:t> – </w:t>
    </w:r>
    <w:r w:rsidR="00501596">
      <w:rPr>
        <w:sz w:val="14"/>
        <w:szCs w:val="16"/>
      </w:rPr>
      <w:t>14 September</w:t>
    </w:r>
    <w:r>
      <w:rPr>
        <w:sz w:val="14"/>
        <w:szCs w:val="16"/>
      </w:rPr>
      <w:t xml:space="preserve"> 2017</w:t>
    </w:r>
    <w:r>
      <w:rPr>
        <w:b/>
        <w:sz w:val="16"/>
        <w:szCs w:val="16"/>
      </w:rPr>
      <w:tab/>
      <w:t xml:space="preserve">Annex </w:t>
    </w:r>
    <w:r w:rsidR="00501596">
      <w:rPr>
        <w:b/>
        <w:sz w:val="16"/>
        <w:szCs w:val="16"/>
      </w:rPr>
      <w:t>2</w:t>
    </w:r>
    <w:r>
      <w:rPr>
        <w:b/>
        <w:sz w:val="16"/>
        <w:szCs w:val="16"/>
      </w:rPr>
      <w:t xml:space="preserve"> – Page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  </w:instrText>
    </w:r>
    <w:r>
      <w:rPr>
        <w:b/>
        <w:sz w:val="16"/>
        <w:szCs w:val="16"/>
      </w:rPr>
      <w:fldChar w:fldCharType="separate"/>
    </w:r>
    <w:r w:rsidR="004939ED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/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  </w:instrText>
    </w:r>
    <w:r>
      <w:rPr>
        <w:b/>
        <w:sz w:val="16"/>
        <w:szCs w:val="16"/>
      </w:rPr>
      <w:fldChar w:fldCharType="separate"/>
    </w:r>
    <w:r w:rsidR="004939ED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46" w:rsidRPr="00117F31" w:rsidRDefault="00DE6846" w:rsidP="00117F31">
      <w:pPr>
        <w:pStyle w:val="Footer"/>
      </w:pPr>
    </w:p>
  </w:footnote>
  <w:footnote w:type="continuationSeparator" w:id="0">
    <w:p w:rsidR="00DE6846" w:rsidRPr="00117F31" w:rsidRDefault="00DE6846" w:rsidP="00117F31">
      <w:pPr>
        <w:pStyle w:val="Footer"/>
      </w:pPr>
    </w:p>
  </w:footnote>
  <w:footnote w:type="continuationNotice" w:id="1">
    <w:p w:rsidR="00DE6846" w:rsidRDefault="00DE6846"/>
  </w:footnote>
  <w:footnote w:id="2">
    <w:p w:rsidR="00555F33" w:rsidRPr="00CF256F" w:rsidRDefault="00555F33" w:rsidP="00501596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both"/>
      </w:pPr>
      <w:r>
        <w:rPr>
          <w:rStyle w:val="FootnoteReference"/>
        </w:rPr>
        <w:footnoteRef/>
      </w:r>
      <w:r w:rsidR="00501596">
        <w:tab/>
      </w:r>
      <w:r w:rsidR="00D4526B" w:rsidRPr="007B6FD3">
        <w:rPr>
          <w:sz w:val="18"/>
          <w:szCs w:val="18"/>
        </w:rPr>
        <w:t>Namely (</w:t>
      </w:r>
      <w:proofErr w:type="spellStart"/>
      <w:r w:rsidR="00D4526B" w:rsidRPr="007B6FD3">
        <w:rPr>
          <w:sz w:val="18"/>
          <w:szCs w:val="18"/>
        </w:rPr>
        <w:t>i</w:t>
      </w:r>
      <w:proofErr w:type="spellEnd"/>
      <w:r w:rsidR="00D4526B" w:rsidRPr="007B6FD3">
        <w:rPr>
          <w:sz w:val="18"/>
          <w:szCs w:val="18"/>
        </w:rPr>
        <w:t>) for insurance and reinsurance companies governed by Belgian law, insurance holding companies governed by Belgian law and mixed financial holding companies belonging to a Belgian insurance group: the National Bank of Belgium; (ii) for credit institutions governed by Belgian law, financial holding companies governed by Belgian law and mixed financial holding companies belonging to a Belgian banking group: the European Central Bank (ECB)</w:t>
      </w:r>
      <w:r w:rsidR="00D4526B">
        <w:rPr>
          <w:sz w:val="18"/>
          <w:szCs w:val="18"/>
        </w:rPr>
        <w:t xml:space="preserve"> in accordance with </w:t>
      </w:r>
      <w:r w:rsidR="00D4526B" w:rsidRPr="007B6FD3">
        <w:rPr>
          <w:sz w:val="18"/>
          <w:szCs w:val="18"/>
        </w:rPr>
        <w:t>the division of powers laid down in or pursuant to the SSM Regulation with regard to the supervision of credit institutions, and (iii) for stockbroking firms governed by Belgian law: the National Bank of Belgium.</w:t>
      </w:r>
    </w:p>
  </w:footnote>
  <w:footnote w:id="3">
    <w:p w:rsidR="00102897" w:rsidRPr="002D34C0" w:rsidRDefault="00102897" w:rsidP="00501596">
      <w:pPr>
        <w:pStyle w:val="FootnoteText"/>
        <w:spacing w:line="240" w:lineRule="auto"/>
        <w:jc w:val="both"/>
        <w:rPr>
          <w:rFonts w:cs="Arial"/>
        </w:rPr>
      </w:pPr>
      <w:r>
        <w:rPr>
          <w:rStyle w:val="FootnoteReference"/>
          <w:rFonts w:cs="Arial"/>
        </w:rPr>
        <w:footnoteRef/>
      </w:r>
      <w:r>
        <w:t xml:space="preserve"> </w:t>
      </w:r>
      <w:r>
        <w:tab/>
        <w:t>In the case of actions taken in concert, please include the identity of all persons acting in concert in a single box, clearly indicating ‘acting in concert’, and add up the percentages of capital and voting rights they hold together.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46" w:rsidRDefault="00DE6846" w:rsidP="00E829D6">
    <w:pPr>
      <w:pStyle w:val="Header"/>
      <w:tabs>
        <w:tab w:val="clear" w:pos="4394"/>
        <w:tab w:val="center" w:pos="4395"/>
      </w:tabs>
      <w:rPr>
        <w:lang w:val="nl-BE"/>
      </w:rPr>
    </w:pPr>
  </w:p>
  <w:p w:rsidR="00DE6846" w:rsidRPr="00BF29ED" w:rsidRDefault="00DE6846" w:rsidP="00E829D6">
    <w:pPr>
      <w:pStyle w:val="Header"/>
      <w:tabs>
        <w:tab w:val="clear" w:pos="4394"/>
        <w:tab w:val="center" w:pos="4395"/>
      </w:tabs>
      <w:rPr>
        <w:lang w:val="nl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46" w:rsidRDefault="00DE6846" w:rsidP="00D850C8">
    <w:pPr>
      <w:pStyle w:val="Header"/>
      <w:rPr>
        <w:lang w:val="nl-BE"/>
      </w:rPr>
    </w:pPr>
  </w:p>
  <w:p w:rsidR="00DE6846" w:rsidRPr="00D850C8" w:rsidRDefault="00DE6846" w:rsidP="00D850C8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8CE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66E6014E"/>
    <w:lvl w:ilvl="0">
      <w:numFmt w:val="bullet"/>
      <w:lvlText w:val="*"/>
      <w:lvlJc w:val="left"/>
    </w:lvl>
  </w:abstractNum>
  <w:abstractNum w:abstractNumId="2">
    <w:nsid w:val="0B044DB1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E84"/>
    <w:multiLevelType w:val="hybridMultilevel"/>
    <w:tmpl w:val="CD20F1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EE7B64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99B"/>
    <w:multiLevelType w:val="multilevel"/>
    <w:tmpl w:val="CF14C0E2"/>
    <w:lvl w:ilvl="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423A13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D0B48"/>
    <w:multiLevelType w:val="hybridMultilevel"/>
    <w:tmpl w:val="D1D45B4C"/>
    <w:lvl w:ilvl="0" w:tplc="BC5EDAA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DF6F54"/>
    <w:multiLevelType w:val="multilevel"/>
    <w:tmpl w:val="63F08276"/>
    <w:lvl w:ilvl="0">
      <w:start w:val="5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A3495A"/>
    <w:multiLevelType w:val="hybridMultilevel"/>
    <w:tmpl w:val="8E2CD854"/>
    <w:lvl w:ilvl="0" w:tplc="A5346E8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44757"/>
    <w:multiLevelType w:val="hybridMultilevel"/>
    <w:tmpl w:val="365A9C82"/>
    <w:lvl w:ilvl="0" w:tplc="5768A276">
      <w:start w:val="2"/>
      <w:numFmt w:val="bullet"/>
      <w:lvlText w:val="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21D75BDE"/>
    <w:multiLevelType w:val="multilevel"/>
    <w:tmpl w:val="597C6626"/>
    <w:lvl w:ilvl="0">
      <w:start w:val="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2">
      <w:start w:val="1"/>
      <w:numFmt w:val="decimal"/>
      <w:lvlText w:val="(%1.%2)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328F59A3"/>
    <w:multiLevelType w:val="hybridMultilevel"/>
    <w:tmpl w:val="E8C0A878"/>
    <w:lvl w:ilvl="0" w:tplc="8B22288C">
      <w:start w:val="2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3">
    <w:nsid w:val="407E5719"/>
    <w:multiLevelType w:val="hybridMultilevel"/>
    <w:tmpl w:val="687011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3F3443"/>
    <w:multiLevelType w:val="multilevel"/>
    <w:tmpl w:val="A66870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992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671FA3"/>
    <w:multiLevelType w:val="hybridMultilevel"/>
    <w:tmpl w:val="D6AACD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0F4295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413A"/>
    <w:multiLevelType w:val="hybridMultilevel"/>
    <w:tmpl w:val="CF14C0E2"/>
    <w:lvl w:ilvl="0" w:tplc="6FB4C660">
      <w:start w:val="2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7F80731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A2238"/>
    <w:multiLevelType w:val="hybridMultilevel"/>
    <w:tmpl w:val="7C30CC2A"/>
    <w:lvl w:ilvl="0" w:tplc="8A30B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AC91F9B"/>
    <w:multiLevelType w:val="multilevel"/>
    <w:tmpl w:val="59C6546A"/>
    <w:lvl w:ilvl="0">
      <w:start w:val="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5C1F5B6D"/>
    <w:multiLevelType w:val="multilevel"/>
    <w:tmpl w:val="7FCEA0D6"/>
    <w:lvl w:ilvl="0">
      <w:start w:val="5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5859C3"/>
    <w:multiLevelType w:val="multilevel"/>
    <w:tmpl w:val="A2948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9C5E00"/>
    <w:multiLevelType w:val="hybridMultilevel"/>
    <w:tmpl w:val="D7A6A94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266767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1171"/>
    <w:multiLevelType w:val="multilevel"/>
    <w:tmpl w:val="D1D45B4C"/>
    <w:lvl w:ilvl="0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760461"/>
    <w:multiLevelType w:val="multilevel"/>
    <w:tmpl w:val="365A9C82"/>
    <w:lvl w:ilvl="0">
      <w:start w:val="2"/>
      <w:numFmt w:val="bullet"/>
      <w:lvlText w:val="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7">
    <w:nsid w:val="6B5869F2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E2512"/>
    <w:multiLevelType w:val="hybridMultilevel"/>
    <w:tmpl w:val="7428B3F2"/>
    <w:lvl w:ilvl="0" w:tplc="B3CC3A8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29">
    <w:nsid w:val="74A54153"/>
    <w:multiLevelType w:val="hybridMultilevel"/>
    <w:tmpl w:val="5836774A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7083A"/>
    <w:multiLevelType w:val="hybridMultilevel"/>
    <w:tmpl w:val="81484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C93A87"/>
    <w:multiLevelType w:val="hybridMultilevel"/>
    <w:tmpl w:val="3548745E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2">
    <w:nsid w:val="7D27172A"/>
    <w:multiLevelType w:val="multilevel"/>
    <w:tmpl w:val="93CC8BD4"/>
    <w:lvl w:ilvl="0">
      <w:start w:val="4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(%1.%2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3">
    <w:nsid w:val="7EB23D83"/>
    <w:multiLevelType w:val="multilevel"/>
    <w:tmpl w:val="365A9C82"/>
    <w:lvl w:ilvl="0">
      <w:start w:val="2"/>
      <w:numFmt w:val="bullet"/>
      <w:lvlText w:val="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u w:val="none"/>
        </w:rPr>
      </w:lvl>
    </w:lvlOverride>
  </w:num>
  <w:num w:numId="4">
    <w:abstractNumId w:val="32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21"/>
  </w:num>
  <w:num w:numId="10">
    <w:abstractNumId w:val="15"/>
  </w:num>
  <w:num w:numId="11">
    <w:abstractNumId w:val="24"/>
  </w:num>
  <w:num w:numId="12">
    <w:abstractNumId w:val="23"/>
  </w:num>
  <w:num w:numId="13">
    <w:abstractNumId w:val="0"/>
  </w:num>
  <w:num w:numId="14">
    <w:abstractNumId w:val="30"/>
  </w:num>
  <w:num w:numId="15">
    <w:abstractNumId w:val="31"/>
  </w:num>
  <w:num w:numId="16">
    <w:abstractNumId w:val="17"/>
  </w:num>
  <w:num w:numId="17">
    <w:abstractNumId w:val="28"/>
  </w:num>
  <w:num w:numId="18">
    <w:abstractNumId w:val="5"/>
  </w:num>
  <w:num w:numId="19">
    <w:abstractNumId w:val="20"/>
  </w:num>
  <w:num w:numId="20">
    <w:abstractNumId w:val="22"/>
  </w:num>
  <w:num w:numId="21">
    <w:abstractNumId w:val="10"/>
  </w:num>
  <w:num w:numId="22">
    <w:abstractNumId w:val="26"/>
  </w:num>
  <w:num w:numId="23">
    <w:abstractNumId w:val="33"/>
  </w:num>
  <w:num w:numId="24">
    <w:abstractNumId w:val="12"/>
  </w:num>
  <w:num w:numId="25">
    <w:abstractNumId w:val="7"/>
  </w:num>
  <w:num w:numId="26">
    <w:abstractNumId w:val="25"/>
  </w:num>
  <w:num w:numId="27">
    <w:abstractNumId w:val="2"/>
  </w:num>
  <w:num w:numId="28">
    <w:abstractNumId w:val="18"/>
  </w:num>
  <w:num w:numId="29">
    <w:abstractNumId w:val="6"/>
  </w:num>
  <w:num w:numId="30">
    <w:abstractNumId w:val="4"/>
  </w:num>
  <w:num w:numId="31">
    <w:abstractNumId w:val="29"/>
  </w:num>
  <w:num w:numId="32">
    <w:abstractNumId w:val="16"/>
  </w:num>
  <w:num w:numId="33">
    <w:abstractNumId w:val="27"/>
  </w:num>
  <w:num w:numId="3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u w:val="none"/>
        </w:rPr>
      </w:lvl>
    </w:lvlOverride>
  </w:num>
  <w:num w:numId="3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mirrorMargins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evenAndOddHeaders/>
  <w:drawingGridHorizontalSpacing w:val="28"/>
  <w:drawingGridVerticalSpacing w:val="2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F0"/>
    <w:rsid w:val="00024A9E"/>
    <w:rsid w:val="000327D2"/>
    <w:rsid w:val="0003333C"/>
    <w:rsid w:val="00036E81"/>
    <w:rsid w:val="0004319E"/>
    <w:rsid w:val="0004570B"/>
    <w:rsid w:val="00051F2C"/>
    <w:rsid w:val="00053EEF"/>
    <w:rsid w:val="00062C1B"/>
    <w:rsid w:val="00064AC6"/>
    <w:rsid w:val="00082FA7"/>
    <w:rsid w:val="000869C2"/>
    <w:rsid w:val="00090275"/>
    <w:rsid w:val="00097598"/>
    <w:rsid w:val="000A1DA9"/>
    <w:rsid w:val="000B6441"/>
    <w:rsid w:val="000C35AA"/>
    <w:rsid w:val="000C37AB"/>
    <w:rsid w:val="000D10C0"/>
    <w:rsid w:val="000D405E"/>
    <w:rsid w:val="000E0090"/>
    <w:rsid w:val="000E2A68"/>
    <w:rsid w:val="000E329E"/>
    <w:rsid w:val="000F1EB6"/>
    <w:rsid w:val="000F7268"/>
    <w:rsid w:val="000F7C34"/>
    <w:rsid w:val="00102897"/>
    <w:rsid w:val="001126F5"/>
    <w:rsid w:val="00114821"/>
    <w:rsid w:val="00117F31"/>
    <w:rsid w:val="00124312"/>
    <w:rsid w:val="00124AA8"/>
    <w:rsid w:val="00133D4B"/>
    <w:rsid w:val="00145EF1"/>
    <w:rsid w:val="00147933"/>
    <w:rsid w:val="001516F5"/>
    <w:rsid w:val="0015337A"/>
    <w:rsid w:val="00154310"/>
    <w:rsid w:val="001548A9"/>
    <w:rsid w:val="00155349"/>
    <w:rsid w:val="00160D31"/>
    <w:rsid w:val="00167ACD"/>
    <w:rsid w:val="00172DAF"/>
    <w:rsid w:val="00175ADE"/>
    <w:rsid w:val="001763C2"/>
    <w:rsid w:val="001767CB"/>
    <w:rsid w:val="0018615D"/>
    <w:rsid w:val="00186EC7"/>
    <w:rsid w:val="0019158E"/>
    <w:rsid w:val="00197FEB"/>
    <w:rsid w:val="001A1D68"/>
    <w:rsid w:val="001A7DC7"/>
    <w:rsid w:val="001B4EEE"/>
    <w:rsid w:val="001B7F21"/>
    <w:rsid w:val="001D503F"/>
    <w:rsid w:val="001F1805"/>
    <w:rsid w:val="001F711D"/>
    <w:rsid w:val="00200D79"/>
    <w:rsid w:val="00202B0B"/>
    <w:rsid w:val="00204BE8"/>
    <w:rsid w:val="00215E02"/>
    <w:rsid w:val="00221231"/>
    <w:rsid w:val="00223911"/>
    <w:rsid w:val="002307B0"/>
    <w:rsid w:val="00231694"/>
    <w:rsid w:val="002333AF"/>
    <w:rsid w:val="00233828"/>
    <w:rsid w:val="002406B2"/>
    <w:rsid w:val="002477FA"/>
    <w:rsid w:val="002554D2"/>
    <w:rsid w:val="00261D63"/>
    <w:rsid w:val="002754A4"/>
    <w:rsid w:val="00275C1C"/>
    <w:rsid w:val="00276804"/>
    <w:rsid w:val="00277EDB"/>
    <w:rsid w:val="002859A3"/>
    <w:rsid w:val="00287538"/>
    <w:rsid w:val="0028790D"/>
    <w:rsid w:val="002B5743"/>
    <w:rsid w:val="002D5723"/>
    <w:rsid w:val="002D75B3"/>
    <w:rsid w:val="002E10A2"/>
    <w:rsid w:val="002E15B9"/>
    <w:rsid w:val="002E409B"/>
    <w:rsid w:val="002E5144"/>
    <w:rsid w:val="002F1611"/>
    <w:rsid w:val="003116AA"/>
    <w:rsid w:val="003135E6"/>
    <w:rsid w:val="003364D4"/>
    <w:rsid w:val="00336912"/>
    <w:rsid w:val="003419C5"/>
    <w:rsid w:val="00352B22"/>
    <w:rsid w:val="00353178"/>
    <w:rsid w:val="00353E3D"/>
    <w:rsid w:val="00354956"/>
    <w:rsid w:val="00362513"/>
    <w:rsid w:val="00365065"/>
    <w:rsid w:val="00365FFE"/>
    <w:rsid w:val="00377371"/>
    <w:rsid w:val="003802EE"/>
    <w:rsid w:val="0038095A"/>
    <w:rsid w:val="00381F4A"/>
    <w:rsid w:val="00383392"/>
    <w:rsid w:val="00387716"/>
    <w:rsid w:val="00395A49"/>
    <w:rsid w:val="00397DDA"/>
    <w:rsid w:val="003B1662"/>
    <w:rsid w:val="003B7866"/>
    <w:rsid w:val="003D7096"/>
    <w:rsid w:val="003E4928"/>
    <w:rsid w:val="003F2836"/>
    <w:rsid w:val="003F792F"/>
    <w:rsid w:val="004003CC"/>
    <w:rsid w:val="00407822"/>
    <w:rsid w:val="00412C56"/>
    <w:rsid w:val="0042595A"/>
    <w:rsid w:val="004275C8"/>
    <w:rsid w:val="004449B7"/>
    <w:rsid w:val="00450949"/>
    <w:rsid w:val="004540E1"/>
    <w:rsid w:val="00454C65"/>
    <w:rsid w:val="00456DEB"/>
    <w:rsid w:val="004619EE"/>
    <w:rsid w:val="00464101"/>
    <w:rsid w:val="004679FA"/>
    <w:rsid w:val="00477F18"/>
    <w:rsid w:val="00485F3C"/>
    <w:rsid w:val="004939ED"/>
    <w:rsid w:val="004A477F"/>
    <w:rsid w:val="004A4C5C"/>
    <w:rsid w:val="004B400F"/>
    <w:rsid w:val="004C14FA"/>
    <w:rsid w:val="004C2424"/>
    <w:rsid w:val="004D12DD"/>
    <w:rsid w:val="004E136D"/>
    <w:rsid w:val="004F04DA"/>
    <w:rsid w:val="004F0F6B"/>
    <w:rsid w:val="004F41BA"/>
    <w:rsid w:val="00501596"/>
    <w:rsid w:val="005033DA"/>
    <w:rsid w:val="0050792E"/>
    <w:rsid w:val="0051268A"/>
    <w:rsid w:val="00552963"/>
    <w:rsid w:val="0055492B"/>
    <w:rsid w:val="00555F33"/>
    <w:rsid w:val="00557A3F"/>
    <w:rsid w:val="0056043D"/>
    <w:rsid w:val="005616A3"/>
    <w:rsid w:val="00561A9A"/>
    <w:rsid w:val="00567693"/>
    <w:rsid w:val="005704F2"/>
    <w:rsid w:val="00571A24"/>
    <w:rsid w:val="005803DB"/>
    <w:rsid w:val="00582D56"/>
    <w:rsid w:val="00592469"/>
    <w:rsid w:val="00592957"/>
    <w:rsid w:val="005932C7"/>
    <w:rsid w:val="0059396D"/>
    <w:rsid w:val="005A3DA7"/>
    <w:rsid w:val="005A4095"/>
    <w:rsid w:val="005B4C1C"/>
    <w:rsid w:val="005B6D61"/>
    <w:rsid w:val="005C1B25"/>
    <w:rsid w:val="005C3450"/>
    <w:rsid w:val="005C3F84"/>
    <w:rsid w:val="005E33F6"/>
    <w:rsid w:val="006107D5"/>
    <w:rsid w:val="00610B4E"/>
    <w:rsid w:val="00611E02"/>
    <w:rsid w:val="00627AF2"/>
    <w:rsid w:val="0063089E"/>
    <w:rsid w:val="006316A4"/>
    <w:rsid w:val="00631E3C"/>
    <w:rsid w:val="00634558"/>
    <w:rsid w:val="00635AD7"/>
    <w:rsid w:val="00635DCE"/>
    <w:rsid w:val="006372C7"/>
    <w:rsid w:val="006376E3"/>
    <w:rsid w:val="006506E6"/>
    <w:rsid w:val="00651843"/>
    <w:rsid w:val="00653A88"/>
    <w:rsid w:val="006602F1"/>
    <w:rsid w:val="006626A0"/>
    <w:rsid w:val="00667481"/>
    <w:rsid w:val="006703F5"/>
    <w:rsid w:val="0067198D"/>
    <w:rsid w:val="0068065A"/>
    <w:rsid w:val="00683802"/>
    <w:rsid w:val="0068679D"/>
    <w:rsid w:val="0069769C"/>
    <w:rsid w:val="00697F48"/>
    <w:rsid w:val="006A3829"/>
    <w:rsid w:val="006B6BFC"/>
    <w:rsid w:val="006E7D13"/>
    <w:rsid w:val="00702DA6"/>
    <w:rsid w:val="00706B32"/>
    <w:rsid w:val="0071004E"/>
    <w:rsid w:val="00714070"/>
    <w:rsid w:val="007148AA"/>
    <w:rsid w:val="00730DDA"/>
    <w:rsid w:val="00733829"/>
    <w:rsid w:val="00733DE9"/>
    <w:rsid w:val="00741E9C"/>
    <w:rsid w:val="007459B1"/>
    <w:rsid w:val="00750B57"/>
    <w:rsid w:val="00752FC4"/>
    <w:rsid w:val="007654E7"/>
    <w:rsid w:val="00766F4D"/>
    <w:rsid w:val="0077019B"/>
    <w:rsid w:val="00773E81"/>
    <w:rsid w:val="00774B11"/>
    <w:rsid w:val="00785B6F"/>
    <w:rsid w:val="00787601"/>
    <w:rsid w:val="00796920"/>
    <w:rsid w:val="00797BED"/>
    <w:rsid w:val="007A1C59"/>
    <w:rsid w:val="007A1F21"/>
    <w:rsid w:val="007A3EF3"/>
    <w:rsid w:val="007A552B"/>
    <w:rsid w:val="007A6D1E"/>
    <w:rsid w:val="007B25F7"/>
    <w:rsid w:val="007B793B"/>
    <w:rsid w:val="007C6D45"/>
    <w:rsid w:val="007E0494"/>
    <w:rsid w:val="007E0667"/>
    <w:rsid w:val="007E71C9"/>
    <w:rsid w:val="007F0A8C"/>
    <w:rsid w:val="007F462A"/>
    <w:rsid w:val="007F5AF5"/>
    <w:rsid w:val="007F78DB"/>
    <w:rsid w:val="00804480"/>
    <w:rsid w:val="00805AFA"/>
    <w:rsid w:val="0081015C"/>
    <w:rsid w:val="00814FBE"/>
    <w:rsid w:val="00821F74"/>
    <w:rsid w:val="00822375"/>
    <w:rsid w:val="00824A23"/>
    <w:rsid w:val="00836C05"/>
    <w:rsid w:val="008437C4"/>
    <w:rsid w:val="00843F67"/>
    <w:rsid w:val="00845607"/>
    <w:rsid w:val="00847145"/>
    <w:rsid w:val="008503E8"/>
    <w:rsid w:val="008837CF"/>
    <w:rsid w:val="00896CFE"/>
    <w:rsid w:val="008977A1"/>
    <w:rsid w:val="008C0484"/>
    <w:rsid w:val="008C220F"/>
    <w:rsid w:val="008C4032"/>
    <w:rsid w:val="008E5948"/>
    <w:rsid w:val="008E6931"/>
    <w:rsid w:val="0090354E"/>
    <w:rsid w:val="0090398E"/>
    <w:rsid w:val="00905D03"/>
    <w:rsid w:val="00914031"/>
    <w:rsid w:val="00932175"/>
    <w:rsid w:val="00935B26"/>
    <w:rsid w:val="00937808"/>
    <w:rsid w:val="00940C81"/>
    <w:rsid w:val="00942B19"/>
    <w:rsid w:val="00942EE2"/>
    <w:rsid w:val="009466D6"/>
    <w:rsid w:val="00950C45"/>
    <w:rsid w:val="00954143"/>
    <w:rsid w:val="009600D3"/>
    <w:rsid w:val="00974952"/>
    <w:rsid w:val="00983714"/>
    <w:rsid w:val="00985229"/>
    <w:rsid w:val="00987DEA"/>
    <w:rsid w:val="00991E7A"/>
    <w:rsid w:val="009939BE"/>
    <w:rsid w:val="00994BF4"/>
    <w:rsid w:val="009A0346"/>
    <w:rsid w:val="009A140C"/>
    <w:rsid w:val="009B132A"/>
    <w:rsid w:val="009B6FA0"/>
    <w:rsid w:val="009C0BC7"/>
    <w:rsid w:val="009D10D0"/>
    <w:rsid w:val="009D1225"/>
    <w:rsid w:val="009D15BD"/>
    <w:rsid w:val="009D277D"/>
    <w:rsid w:val="009D3040"/>
    <w:rsid w:val="009D3082"/>
    <w:rsid w:val="009D784B"/>
    <w:rsid w:val="009E2A0A"/>
    <w:rsid w:val="009E56DB"/>
    <w:rsid w:val="00A01013"/>
    <w:rsid w:val="00A06B19"/>
    <w:rsid w:val="00A11F91"/>
    <w:rsid w:val="00A122B7"/>
    <w:rsid w:val="00A141C9"/>
    <w:rsid w:val="00A147E1"/>
    <w:rsid w:val="00A16F91"/>
    <w:rsid w:val="00A17571"/>
    <w:rsid w:val="00A2514A"/>
    <w:rsid w:val="00A25A33"/>
    <w:rsid w:val="00A267AD"/>
    <w:rsid w:val="00A351FF"/>
    <w:rsid w:val="00A355E9"/>
    <w:rsid w:val="00A47D74"/>
    <w:rsid w:val="00A51FAA"/>
    <w:rsid w:val="00A55A96"/>
    <w:rsid w:val="00A56340"/>
    <w:rsid w:val="00A605D0"/>
    <w:rsid w:val="00A621A5"/>
    <w:rsid w:val="00A62501"/>
    <w:rsid w:val="00A679F2"/>
    <w:rsid w:val="00A709E5"/>
    <w:rsid w:val="00A7250C"/>
    <w:rsid w:val="00A73D60"/>
    <w:rsid w:val="00A876D8"/>
    <w:rsid w:val="00A912F7"/>
    <w:rsid w:val="00A973C8"/>
    <w:rsid w:val="00AA074E"/>
    <w:rsid w:val="00AB4D11"/>
    <w:rsid w:val="00AB5B67"/>
    <w:rsid w:val="00AB5F38"/>
    <w:rsid w:val="00AB6BD9"/>
    <w:rsid w:val="00AC619F"/>
    <w:rsid w:val="00AD7BAB"/>
    <w:rsid w:val="00AE028E"/>
    <w:rsid w:val="00AE0FA5"/>
    <w:rsid w:val="00AF4B33"/>
    <w:rsid w:val="00AF77D2"/>
    <w:rsid w:val="00B04933"/>
    <w:rsid w:val="00B11BB2"/>
    <w:rsid w:val="00B144C0"/>
    <w:rsid w:val="00B338D7"/>
    <w:rsid w:val="00B34FEF"/>
    <w:rsid w:val="00B352D4"/>
    <w:rsid w:val="00B402AF"/>
    <w:rsid w:val="00B404A0"/>
    <w:rsid w:val="00B41942"/>
    <w:rsid w:val="00B44C6F"/>
    <w:rsid w:val="00B44D45"/>
    <w:rsid w:val="00B46BAE"/>
    <w:rsid w:val="00B52F2E"/>
    <w:rsid w:val="00B614D1"/>
    <w:rsid w:val="00B63B89"/>
    <w:rsid w:val="00B661C8"/>
    <w:rsid w:val="00B80CFD"/>
    <w:rsid w:val="00B908B1"/>
    <w:rsid w:val="00B92424"/>
    <w:rsid w:val="00B97B40"/>
    <w:rsid w:val="00BC351F"/>
    <w:rsid w:val="00BD7A38"/>
    <w:rsid w:val="00BE0CD8"/>
    <w:rsid w:val="00BE7BF0"/>
    <w:rsid w:val="00BF29ED"/>
    <w:rsid w:val="00BF5C8A"/>
    <w:rsid w:val="00C0402A"/>
    <w:rsid w:val="00C0490F"/>
    <w:rsid w:val="00C079B3"/>
    <w:rsid w:val="00C24707"/>
    <w:rsid w:val="00C33CD7"/>
    <w:rsid w:val="00C34E1C"/>
    <w:rsid w:val="00C474DC"/>
    <w:rsid w:val="00C47857"/>
    <w:rsid w:val="00C5387A"/>
    <w:rsid w:val="00C563FE"/>
    <w:rsid w:val="00C61050"/>
    <w:rsid w:val="00C634C5"/>
    <w:rsid w:val="00C641E4"/>
    <w:rsid w:val="00C66480"/>
    <w:rsid w:val="00C753E9"/>
    <w:rsid w:val="00C81B69"/>
    <w:rsid w:val="00C84EA1"/>
    <w:rsid w:val="00C90176"/>
    <w:rsid w:val="00C9043A"/>
    <w:rsid w:val="00C94B35"/>
    <w:rsid w:val="00C961A9"/>
    <w:rsid w:val="00CA5A74"/>
    <w:rsid w:val="00CB2202"/>
    <w:rsid w:val="00CB30C8"/>
    <w:rsid w:val="00CB4A52"/>
    <w:rsid w:val="00CC0365"/>
    <w:rsid w:val="00CC4296"/>
    <w:rsid w:val="00CE5D84"/>
    <w:rsid w:val="00CF6318"/>
    <w:rsid w:val="00CF63B4"/>
    <w:rsid w:val="00D00492"/>
    <w:rsid w:val="00D05113"/>
    <w:rsid w:val="00D0540B"/>
    <w:rsid w:val="00D06A39"/>
    <w:rsid w:val="00D231CE"/>
    <w:rsid w:val="00D25CC0"/>
    <w:rsid w:val="00D2603A"/>
    <w:rsid w:val="00D2703D"/>
    <w:rsid w:val="00D32B1A"/>
    <w:rsid w:val="00D346B5"/>
    <w:rsid w:val="00D36C5D"/>
    <w:rsid w:val="00D423C7"/>
    <w:rsid w:val="00D4526B"/>
    <w:rsid w:val="00D527DE"/>
    <w:rsid w:val="00D556C0"/>
    <w:rsid w:val="00D62D9B"/>
    <w:rsid w:val="00D63DA6"/>
    <w:rsid w:val="00D650B1"/>
    <w:rsid w:val="00D718C9"/>
    <w:rsid w:val="00D75B6C"/>
    <w:rsid w:val="00D82C98"/>
    <w:rsid w:val="00D850C8"/>
    <w:rsid w:val="00DB31C8"/>
    <w:rsid w:val="00DC0B0F"/>
    <w:rsid w:val="00DC1B28"/>
    <w:rsid w:val="00DC727C"/>
    <w:rsid w:val="00DD1D39"/>
    <w:rsid w:val="00DD2826"/>
    <w:rsid w:val="00DE6846"/>
    <w:rsid w:val="00DF3B32"/>
    <w:rsid w:val="00DF758C"/>
    <w:rsid w:val="00DF7D48"/>
    <w:rsid w:val="00E04E63"/>
    <w:rsid w:val="00E07CCE"/>
    <w:rsid w:val="00E13E2F"/>
    <w:rsid w:val="00E13E61"/>
    <w:rsid w:val="00E162FC"/>
    <w:rsid w:val="00E16B13"/>
    <w:rsid w:val="00E22E1D"/>
    <w:rsid w:val="00E26ABD"/>
    <w:rsid w:val="00E348BA"/>
    <w:rsid w:val="00E34A80"/>
    <w:rsid w:val="00E36D9F"/>
    <w:rsid w:val="00E471A8"/>
    <w:rsid w:val="00E60B83"/>
    <w:rsid w:val="00E65C86"/>
    <w:rsid w:val="00E66CEF"/>
    <w:rsid w:val="00E73749"/>
    <w:rsid w:val="00E759E4"/>
    <w:rsid w:val="00E77B8A"/>
    <w:rsid w:val="00E829D6"/>
    <w:rsid w:val="00E87276"/>
    <w:rsid w:val="00E9511F"/>
    <w:rsid w:val="00E966D1"/>
    <w:rsid w:val="00EA2226"/>
    <w:rsid w:val="00EA33BE"/>
    <w:rsid w:val="00EB13F8"/>
    <w:rsid w:val="00EB28A5"/>
    <w:rsid w:val="00EB3741"/>
    <w:rsid w:val="00EB3F3D"/>
    <w:rsid w:val="00EB6DE0"/>
    <w:rsid w:val="00ED10C8"/>
    <w:rsid w:val="00ED1B50"/>
    <w:rsid w:val="00ED445E"/>
    <w:rsid w:val="00ED687C"/>
    <w:rsid w:val="00ED6928"/>
    <w:rsid w:val="00EE3C1C"/>
    <w:rsid w:val="00EE5676"/>
    <w:rsid w:val="00F01DE1"/>
    <w:rsid w:val="00F063BF"/>
    <w:rsid w:val="00F120C3"/>
    <w:rsid w:val="00F21513"/>
    <w:rsid w:val="00F24DB0"/>
    <w:rsid w:val="00F31133"/>
    <w:rsid w:val="00F32E26"/>
    <w:rsid w:val="00F35F9D"/>
    <w:rsid w:val="00F55AC8"/>
    <w:rsid w:val="00F57B63"/>
    <w:rsid w:val="00F62B97"/>
    <w:rsid w:val="00F63335"/>
    <w:rsid w:val="00F64E38"/>
    <w:rsid w:val="00F65486"/>
    <w:rsid w:val="00F747FC"/>
    <w:rsid w:val="00F76523"/>
    <w:rsid w:val="00F8549F"/>
    <w:rsid w:val="00F917ED"/>
    <w:rsid w:val="00FA14B8"/>
    <w:rsid w:val="00FA56DE"/>
    <w:rsid w:val="00FE222C"/>
    <w:rsid w:val="00FE24A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1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1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1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1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B6D61"/>
    <w:rPr>
      <w:rFonts w:ascii="Arial" w:hAnsi="Arial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DC727C"/>
    <w:pPr>
      <w:tabs>
        <w:tab w:val="center" w:pos="4394"/>
        <w:tab w:val="right" w:pos="87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61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D556C0"/>
    <w:pPr>
      <w:spacing w:line="240" w:lineRule="atLeast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B6D61"/>
    <w:rPr>
      <w:rFonts w:ascii="Arial" w:hAnsi="Arial"/>
      <w:sz w:val="18"/>
      <w:lang w:val="en-GB" w:eastAsia="en-US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uiPriority w:val="99"/>
    <w:rsid w:val="008E6931"/>
  </w:style>
  <w:style w:type="table" w:styleId="TableGrid">
    <w:name w:val="Table Grid"/>
    <w:basedOn w:val="TableNormal"/>
    <w:uiPriority w:val="99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eastAsia="en-US"/>
    </w:rPr>
  </w:style>
  <w:style w:type="paragraph" w:customStyle="1" w:styleId="AnnexeBijlage">
    <w:name w:val="Annexe/Bijlage"/>
    <w:uiPriority w:val="1"/>
    <w:rsid w:val="00BE7BF0"/>
    <w:pPr>
      <w:spacing w:line="260" w:lineRule="atLeast"/>
    </w:pPr>
    <w:rPr>
      <w:rFonts w:ascii="Arial" w:hAnsi="Arial"/>
      <w:b/>
      <w:noProof/>
      <w:sz w:val="24"/>
      <w:szCs w:val="16"/>
      <w:lang w:eastAsia="en-US"/>
    </w:rPr>
  </w:style>
  <w:style w:type="paragraph" w:customStyle="1" w:styleId="CBFLetterCBFName">
    <w:name w:val="CBF Letter CBF Name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b/>
      <w:sz w:val="28"/>
    </w:rPr>
  </w:style>
  <w:style w:type="paragraph" w:customStyle="1" w:styleId="CBFLetterBody">
    <w:name w:val="CBF Letter Body"/>
    <w:basedOn w:val="Normal"/>
    <w:uiPriority w:val="99"/>
    <w:rsid w:val="005B6D61"/>
    <w:pPr>
      <w:tabs>
        <w:tab w:val="clear" w:pos="284"/>
      </w:tabs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hAnsi="Times New Roman"/>
      <w:sz w:val="22"/>
    </w:rPr>
  </w:style>
  <w:style w:type="paragraph" w:customStyle="1" w:styleId="CBFLetterFooter">
    <w:name w:val="CBF Letter Footer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sz w:val="16"/>
    </w:rPr>
  </w:style>
  <w:style w:type="paragraph" w:customStyle="1" w:styleId="CBFLetterHeader">
    <w:name w:val="CBF Letter Header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</w:rPr>
  </w:style>
  <w:style w:type="paragraph" w:customStyle="1" w:styleId="CBFLetterInfoDatas">
    <w:name w:val="CBF Letter Info Datas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</w:rPr>
  </w:style>
  <w:style w:type="paragraph" w:customStyle="1" w:styleId="CBFLetterInfoHeader">
    <w:name w:val="CBF Letter Info Header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sz w:val="16"/>
    </w:rPr>
  </w:style>
  <w:style w:type="paragraph" w:customStyle="1" w:styleId="CBFLetterServices">
    <w:name w:val="CBF Letter Services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</w:rPr>
  </w:style>
  <w:style w:type="paragraph" w:customStyle="1" w:styleId="CBFADpartement">
    <w:name w:val="CBFA_Département"/>
    <w:basedOn w:val="Normal"/>
    <w:rsid w:val="005B6D61"/>
    <w:pPr>
      <w:tabs>
        <w:tab w:val="clear" w:pos="284"/>
      </w:tabs>
      <w:spacing w:line="240" w:lineRule="auto"/>
      <w:jc w:val="right"/>
    </w:pPr>
    <w:rPr>
      <w:rFonts w:ascii="TheSansLight" w:eastAsia="Times" w:hAnsi="TheSansLight"/>
      <w:sz w:val="19"/>
      <w:lang w:eastAsia="nl-NL"/>
    </w:rPr>
  </w:style>
  <w:style w:type="paragraph" w:customStyle="1" w:styleId="CBFABloc1soulign">
    <w:name w:val="CBFA_Bloc1_souligné"/>
    <w:basedOn w:val="Heading1"/>
    <w:rsid w:val="005B6D61"/>
    <w:pPr>
      <w:keepLines w:val="0"/>
      <w:numPr>
        <w:numId w:val="0"/>
      </w:numPr>
      <w:spacing w:before="0" w:after="0" w:line="236" w:lineRule="exact"/>
      <w:ind w:left="-40" w:right="-141"/>
      <w:jc w:val="left"/>
    </w:pPr>
    <w:rPr>
      <w:rFonts w:ascii="TheSansLight" w:eastAsia="Times" w:hAnsi="TheSansLight"/>
      <w:color w:val="000000"/>
      <w:sz w:val="15"/>
      <w:u w:color="000000"/>
      <w:lang w:eastAsia="nl-NL"/>
    </w:rPr>
  </w:style>
  <w:style w:type="paragraph" w:styleId="Subtitle">
    <w:name w:val="Subtitle"/>
    <w:basedOn w:val="Normal"/>
    <w:next w:val="Normal"/>
    <w:link w:val="SubtitleChar"/>
    <w:qFormat/>
    <w:rsid w:val="005B6D61"/>
    <w:pPr>
      <w:numPr>
        <w:ilvl w:val="1"/>
      </w:numPr>
      <w:tabs>
        <w:tab w:val="clear" w:pos="284"/>
      </w:tabs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eastAsiaTheme="majorEastAsia" w:cs="Arial"/>
      <w:b/>
      <w:i/>
      <w:iCs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rsid w:val="005B6D61"/>
    <w:rPr>
      <w:rFonts w:ascii="Arial" w:eastAsiaTheme="majorEastAsia" w:hAnsi="Arial" w:cs="Arial"/>
      <w:b/>
      <w:i/>
      <w:iCs/>
      <w:spacing w:val="15"/>
      <w:u w:val="single"/>
      <w:lang w:val="en-GB" w:eastAsia="en-US"/>
    </w:rPr>
  </w:style>
  <w:style w:type="character" w:styleId="Strong">
    <w:name w:val="Strong"/>
    <w:basedOn w:val="DefaultParagraphFont"/>
    <w:uiPriority w:val="99"/>
    <w:qFormat/>
    <w:rsid w:val="005B6D61"/>
    <w:rPr>
      <w:b/>
      <w:bCs/>
    </w:rPr>
  </w:style>
  <w:style w:type="paragraph" w:styleId="ListBullet">
    <w:name w:val="List Bullet"/>
    <w:basedOn w:val="Normal"/>
    <w:uiPriority w:val="99"/>
    <w:rsid w:val="005B6D61"/>
    <w:pPr>
      <w:tabs>
        <w:tab w:val="clear" w:pos="284"/>
        <w:tab w:val="num" w:pos="360"/>
      </w:tabs>
      <w:spacing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03D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DDA"/>
    <w:pPr>
      <w:tabs>
        <w:tab w:val="left" w:pos="284"/>
      </w:tabs>
      <w:spacing w:line="264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A552B"/>
    <w:pPr>
      <w:keepNext/>
      <w:keepLines/>
      <w:numPr>
        <w:numId w:val="1"/>
      </w:numPr>
      <w:tabs>
        <w:tab w:val="clear" w:pos="284"/>
      </w:tabs>
      <w:spacing w:before="240" w:after="24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A552B"/>
    <w:pPr>
      <w:keepNext/>
      <w:keepLines/>
      <w:numPr>
        <w:ilvl w:val="1"/>
        <w:numId w:val="1"/>
      </w:numPr>
      <w:tabs>
        <w:tab w:val="clear" w:pos="284"/>
      </w:tabs>
      <w:spacing w:before="120" w:after="1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552B"/>
    <w:pPr>
      <w:keepNext/>
      <w:keepLines/>
      <w:numPr>
        <w:ilvl w:val="2"/>
        <w:numId w:val="1"/>
      </w:numPr>
      <w:tabs>
        <w:tab w:val="clear" w:pos="284"/>
      </w:tabs>
      <w:jc w:val="both"/>
      <w:outlineLvl w:val="2"/>
    </w:pPr>
  </w:style>
  <w:style w:type="paragraph" w:styleId="Heading4">
    <w:name w:val="heading 4"/>
    <w:basedOn w:val="Normal"/>
    <w:next w:val="Heading4Continue"/>
    <w:qFormat/>
    <w:rsid w:val="007A552B"/>
    <w:pPr>
      <w:keepNext/>
      <w:keepLines/>
      <w:numPr>
        <w:ilvl w:val="3"/>
        <w:numId w:val="1"/>
      </w:numPr>
      <w:tabs>
        <w:tab w:val="clear" w:pos="284"/>
      </w:tabs>
      <w:jc w:val="both"/>
      <w:outlineLvl w:val="3"/>
    </w:pPr>
  </w:style>
  <w:style w:type="paragraph" w:styleId="Heading5">
    <w:name w:val="heading 5"/>
    <w:basedOn w:val="Normal"/>
    <w:next w:val="Normal"/>
    <w:semiHidden/>
    <w:qFormat/>
    <w:rsid w:val="004D12DD"/>
    <w:pPr>
      <w:keepNext/>
      <w:keepLines/>
      <w:tabs>
        <w:tab w:val="left" w:pos="964"/>
      </w:tabs>
      <w:jc w:val="both"/>
      <w:outlineLvl w:val="4"/>
    </w:pPr>
  </w:style>
  <w:style w:type="paragraph" w:styleId="Heading6">
    <w:name w:val="heading 6"/>
    <w:basedOn w:val="Normal"/>
    <w:next w:val="Normal"/>
    <w:semiHidden/>
    <w:qFormat/>
    <w:rsid w:val="004D12DD"/>
    <w:pPr>
      <w:keepNext/>
      <w:keepLines/>
      <w:tabs>
        <w:tab w:val="left" w:pos="1049"/>
      </w:tabs>
      <w:jc w:val="both"/>
      <w:outlineLvl w:val="5"/>
    </w:pPr>
  </w:style>
  <w:style w:type="paragraph" w:styleId="Heading7">
    <w:name w:val="heading 7"/>
    <w:basedOn w:val="Normal"/>
    <w:next w:val="Normal"/>
    <w:semiHidden/>
    <w:qFormat/>
    <w:rsid w:val="004D12DD"/>
    <w:pPr>
      <w:keepNext/>
      <w:keepLines/>
      <w:tabs>
        <w:tab w:val="left" w:pos="1219"/>
      </w:tabs>
      <w:jc w:val="both"/>
      <w:outlineLvl w:val="6"/>
    </w:pPr>
  </w:style>
  <w:style w:type="paragraph" w:styleId="Heading8">
    <w:name w:val="heading 8"/>
    <w:basedOn w:val="Normal"/>
    <w:next w:val="Normal"/>
    <w:semiHidden/>
    <w:qFormat/>
    <w:rsid w:val="004D12DD"/>
    <w:pPr>
      <w:keepNext/>
      <w:keepLines/>
      <w:tabs>
        <w:tab w:val="left" w:pos="1378"/>
      </w:tabs>
      <w:jc w:val="both"/>
      <w:outlineLvl w:val="7"/>
    </w:pPr>
  </w:style>
  <w:style w:type="paragraph" w:styleId="Heading9">
    <w:name w:val="heading 9"/>
    <w:basedOn w:val="Normal"/>
    <w:next w:val="Normal"/>
    <w:semiHidden/>
    <w:qFormat/>
    <w:rsid w:val="004D12DD"/>
    <w:pPr>
      <w:keepNext/>
      <w:keepLines/>
      <w:tabs>
        <w:tab w:val="left" w:pos="1548"/>
      </w:tabs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Continue">
    <w:name w:val="Heading 4 Continue"/>
    <w:basedOn w:val="Normal"/>
    <w:qFormat/>
    <w:rsid w:val="007A552B"/>
    <w:pPr>
      <w:tabs>
        <w:tab w:val="clear" w:pos="284"/>
      </w:tabs>
      <w:ind w:left="993"/>
    </w:pPr>
  </w:style>
  <w:style w:type="paragraph" w:customStyle="1" w:styleId="SujetOnderwerp">
    <w:name w:val="Sujet/Onderwerp"/>
    <w:uiPriority w:val="2"/>
    <w:rsid w:val="006372C7"/>
    <w:pPr>
      <w:spacing w:line="264" w:lineRule="atLeast"/>
    </w:pPr>
    <w:rPr>
      <w:rFonts w:ascii="Arial" w:hAnsi="Arial"/>
      <w:b/>
      <w:noProof/>
      <w:szCs w:val="16"/>
      <w:lang w:eastAsia="en-US"/>
    </w:rPr>
  </w:style>
  <w:style w:type="paragraph" w:styleId="TOC5">
    <w:name w:val="toc 5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4">
    <w:name w:val="toc 4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714" w:right="567" w:hanging="714"/>
    </w:pPr>
  </w:style>
  <w:style w:type="paragraph" w:styleId="TOC3">
    <w:name w:val="toc 3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556" w:right="567" w:hanging="556"/>
    </w:pPr>
  </w:style>
  <w:style w:type="paragraph" w:styleId="TOC2">
    <w:name w:val="toc 2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397" w:right="567" w:hanging="397"/>
    </w:pPr>
  </w:style>
  <w:style w:type="paragraph" w:styleId="TOC1">
    <w:name w:val="toc 1"/>
    <w:basedOn w:val="Normal"/>
    <w:next w:val="Normal"/>
    <w:autoRedefine/>
    <w:semiHidden/>
    <w:rsid w:val="00C33CD7"/>
    <w:pPr>
      <w:keepLines/>
      <w:tabs>
        <w:tab w:val="right" w:leader="dot" w:pos="9639"/>
      </w:tabs>
      <w:ind w:left="227" w:right="567" w:hanging="227"/>
    </w:pPr>
  </w:style>
  <w:style w:type="paragraph" w:styleId="Footer">
    <w:name w:val="footer"/>
    <w:basedOn w:val="Normal"/>
    <w:link w:val="FooterChar"/>
    <w:uiPriority w:val="99"/>
    <w:rsid w:val="00147933"/>
    <w:pPr>
      <w:tabs>
        <w:tab w:val="clear" w:pos="284"/>
        <w:tab w:val="center" w:pos="4678"/>
        <w:tab w:val="right" w:pos="935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B6D61"/>
    <w:rPr>
      <w:rFonts w:ascii="Arial" w:hAnsi="Arial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rsid w:val="00DC727C"/>
    <w:pPr>
      <w:tabs>
        <w:tab w:val="center" w:pos="4394"/>
        <w:tab w:val="right" w:pos="87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61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rsid w:val="00D556C0"/>
    <w:rPr>
      <w:rFonts w:ascii="Arial" w:hAnsi="Arial"/>
      <w:spacing w:val="0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D556C0"/>
    <w:pPr>
      <w:spacing w:line="240" w:lineRule="atLeast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5B6D61"/>
    <w:rPr>
      <w:rFonts w:ascii="Arial" w:hAnsi="Arial"/>
      <w:sz w:val="18"/>
      <w:lang w:val="en-GB" w:eastAsia="en-US"/>
    </w:rPr>
  </w:style>
  <w:style w:type="paragraph" w:styleId="MacroText">
    <w:name w:val="macro"/>
    <w:semiHidden/>
    <w:rsid w:val="00DC727C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eastAsia="en-US"/>
    </w:rPr>
  </w:style>
  <w:style w:type="paragraph" w:styleId="TOC6">
    <w:name w:val="toc 6"/>
    <w:basedOn w:val="Normal"/>
    <w:next w:val="Normal"/>
    <w:autoRedefine/>
    <w:semiHidden/>
    <w:rsid w:val="00C33CD7"/>
    <w:pPr>
      <w:keepLines/>
      <w:tabs>
        <w:tab w:val="right" w:leader="dot" w:pos="9639"/>
      </w:tabs>
      <w:ind w:right="567"/>
    </w:pPr>
  </w:style>
  <w:style w:type="paragraph" w:styleId="TOC7">
    <w:name w:val="toc 7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219" w:right="567" w:hanging="1219"/>
    </w:pPr>
  </w:style>
  <w:style w:type="paragraph" w:styleId="TOC8">
    <w:name w:val="toc 8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378" w:right="567" w:hanging="1378"/>
    </w:pPr>
  </w:style>
  <w:style w:type="paragraph" w:styleId="TOC9">
    <w:name w:val="toc 9"/>
    <w:basedOn w:val="Normal"/>
    <w:next w:val="Normal"/>
    <w:semiHidden/>
    <w:rsid w:val="00DC727C"/>
    <w:pPr>
      <w:keepLines/>
      <w:tabs>
        <w:tab w:val="clear" w:pos="284"/>
        <w:tab w:val="right" w:leader="dot" w:pos="8789"/>
      </w:tabs>
      <w:ind w:left="1548" w:right="567" w:hanging="1548"/>
    </w:pPr>
  </w:style>
  <w:style w:type="character" w:styleId="PageNumber">
    <w:name w:val="page number"/>
    <w:basedOn w:val="DefaultParagraphFont"/>
    <w:uiPriority w:val="99"/>
    <w:rsid w:val="008E6931"/>
  </w:style>
  <w:style w:type="table" w:styleId="TableGrid">
    <w:name w:val="Table Grid"/>
    <w:basedOn w:val="TableNormal"/>
    <w:uiPriority w:val="99"/>
    <w:rsid w:val="005B4C1C"/>
    <w:pPr>
      <w:spacing w:line="240" w:lineRule="atLeast"/>
    </w:pPr>
    <w:rPr>
      <w:rFonts w:ascii="Arial" w:hAnsi="Arial"/>
    </w:rPr>
    <w:tblPr/>
  </w:style>
  <w:style w:type="character" w:styleId="Hyperlink">
    <w:name w:val="Hyperlink"/>
    <w:basedOn w:val="DefaultParagraphFont"/>
    <w:semiHidden/>
    <w:rsid w:val="00571A24"/>
    <w:rPr>
      <w:color w:val="0000FF"/>
      <w:u w:val="single"/>
    </w:rPr>
  </w:style>
  <w:style w:type="paragraph" w:customStyle="1" w:styleId="DpartementDepartement">
    <w:name w:val="Département/Departement"/>
    <w:next w:val="Normal"/>
    <w:rsid w:val="00E04E63"/>
    <w:pPr>
      <w:spacing w:line="240" w:lineRule="exact"/>
    </w:pPr>
    <w:rPr>
      <w:rFonts w:ascii="Arial" w:hAnsi="Arial"/>
      <w:b/>
      <w:noProof/>
      <w:sz w:val="18"/>
      <w:szCs w:val="16"/>
      <w:lang w:eastAsia="en-US"/>
    </w:rPr>
  </w:style>
  <w:style w:type="paragraph" w:customStyle="1" w:styleId="ServiceDienst">
    <w:name w:val="Service/Dienst"/>
    <w:next w:val="Normal"/>
    <w:rsid w:val="00E04E63"/>
    <w:pPr>
      <w:spacing w:line="240" w:lineRule="exact"/>
    </w:pPr>
    <w:rPr>
      <w:rFonts w:ascii="Arial" w:hAnsi="Arial"/>
      <w:noProof/>
      <w:sz w:val="17"/>
      <w:szCs w:val="16"/>
      <w:lang w:eastAsia="en-US"/>
    </w:rPr>
  </w:style>
  <w:style w:type="paragraph" w:customStyle="1" w:styleId="SectionSectie">
    <w:name w:val="Section/Sectie"/>
    <w:next w:val="Normal"/>
    <w:semiHidden/>
    <w:rsid w:val="0081015C"/>
    <w:pPr>
      <w:spacing w:line="220" w:lineRule="exact"/>
    </w:pPr>
    <w:rPr>
      <w:rFonts w:ascii="Arial" w:hAnsi="Arial"/>
      <w:noProof/>
      <w:sz w:val="14"/>
      <w:szCs w:val="16"/>
      <w:lang w:eastAsia="en-US"/>
    </w:rPr>
  </w:style>
  <w:style w:type="paragraph" w:customStyle="1" w:styleId="TitreTitel">
    <w:name w:val="Titre/Titel"/>
    <w:rsid w:val="00EB3741"/>
    <w:pPr>
      <w:spacing w:line="260" w:lineRule="atLeast"/>
    </w:pPr>
    <w:rPr>
      <w:rFonts w:ascii="Arial" w:hAnsi="Arial"/>
      <w:b/>
      <w:noProof/>
      <w:sz w:val="28"/>
      <w:szCs w:val="16"/>
      <w:lang w:eastAsia="en-US"/>
    </w:rPr>
  </w:style>
  <w:style w:type="paragraph" w:customStyle="1" w:styleId="AdresseAdres">
    <w:name w:val="Adresse/Adres"/>
    <w:rsid w:val="00A605D0"/>
    <w:pPr>
      <w:spacing w:line="160" w:lineRule="exact"/>
    </w:pPr>
    <w:rPr>
      <w:rFonts w:ascii="Arial" w:hAnsi="Arial"/>
      <w:noProof/>
      <w:sz w:val="13"/>
      <w:szCs w:val="16"/>
      <w:lang w:eastAsia="en-US"/>
    </w:rPr>
  </w:style>
  <w:style w:type="paragraph" w:customStyle="1" w:styleId="BNBNBB">
    <w:name w:val="BNB/NBB"/>
    <w:next w:val="AdresseAdres"/>
    <w:semiHidden/>
    <w:rsid w:val="00A605D0"/>
    <w:pPr>
      <w:spacing w:line="160" w:lineRule="exact"/>
    </w:pPr>
    <w:rPr>
      <w:rFonts w:ascii="Arial" w:hAnsi="Arial"/>
      <w:b/>
      <w:noProof/>
      <w:sz w:val="13"/>
      <w:szCs w:val="16"/>
      <w:lang w:eastAsia="en-US"/>
    </w:rPr>
  </w:style>
  <w:style w:type="paragraph" w:customStyle="1" w:styleId="IntroductionInleiding">
    <w:name w:val="Introduction/Inleiding"/>
    <w:basedOn w:val="Normal"/>
    <w:uiPriority w:val="4"/>
    <w:qFormat/>
    <w:rsid w:val="00276804"/>
    <w:pPr>
      <w:spacing w:after="260"/>
    </w:pPr>
    <w:rPr>
      <w:i/>
      <w:sz w:val="22"/>
    </w:rPr>
  </w:style>
  <w:style w:type="paragraph" w:customStyle="1" w:styleId="Sous-titreOndertitel">
    <w:name w:val="Sous-titre/Ondertitel"/>
    <w:basedOn w:val="Normal"/>
    <w:uiPriority w:val="3"/>
    <w:qFormat/>
    <w:rsid w:val="003E4928"/>
    <w:pPr>
      <w:spacing w:after="60"/>
    </w:pPr>
    <w:rPr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rsid w:val="00FE2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065"/>
    <w:rPr>
      <w:rFonts w:ascii="Tahoma" w:hAnsi="Tahoma" w:cs="Tahoma"/>
      <w:sz w:val="16"/>
      <w:szCs w:val="16"/>
      <w:lang w:val="en-GB" w:eastAsia="en-US"/>
    </w:rPr>
  </w:style>
  <w:style w:type="paragraph" w:customStyle="1" w:styleId="BoiteVakje">
    <w:name w:val="Boite/Vakje"/>
    <w:qFormat/>
    <w:rsid w:val="00FE24A6"/>
    <w:pPr>
      <w:spacing w:line="200" w:lineRule="atLeast"/>
    </w:pPr>
    <w:rPr>
      <w:rFonts w:ascii="Arial" w:hAnsi="Arial"/>
      <w:sz w:val="14"/>
      <w:szCs w:val="14"/>
      <w:lang w:eastAsia="en-US"/>
    </w:rPr>
  </w:style>
  <w:style w:type="paragraph" w:customStyle="1" w:styleId="BoitetexteVakjetekst">
    <w:name w:val="Boite_texte/Vakje_tekst"/>
    <w:basedOn w:val="BoiteVakje"/>
    <w:qFormat/>
    <w:rsid w:val="00FE24A6"/>
    <w:rPr>
      <w:sz w:val="16"/>
      <w:szCs w:val="16"/>
    </w:rPr>
  </w:style>
  <w:style w:type="paragraph" w:customStyle="1" w:styleId="SignaturesHandtekeningen">
    <w:name w:val="Signatures/Handtekeningen"/>
    <w:basedOn w:val="Normal"/>
    <w:qFormat/>
    <w:rsid w:val="00E348BA"/>
    <w:pPr>
      <w:tabs>
        <w:tab w:val="clear" w:pos="284"/>
        <w:tab w:val="left" w:pos="3402"/>
      </w:tabs>
    </w:pPr>
  </w:style>
  <w:style w:type="paragraph" w:customStyle="1" w:styleId="TextBox">
    <w:name w:val="TextBox"/>
    <w:uiPriority w:val="5"/>
    <w:qFormat/>
    <w:rsid w:val="00C34E1C"/>
    <w:pPr>
      <w:pBdr>
        <w:top w:val="single" w:sz="6" w:space="12" w:color="auto"/>
        <w:left w:val="single" w:sz="6" w:space="10" w:color="auto"/>
        <w:bottom w:val="single" w:sz="6" w:space="12" w:color="auto"/>
        <w:right w:val="single" w:sz="6" w:space="10" w:color="auto"/>
      </w:pBdr>
      <w:spacing w:after="120"/>
      <w:ind w:left="227" w:right="227"/>
    </w:pPr>
    <w:rPr>
      <w:rFonts w:ascii="Arial" w:hAnsi="Arial"/>
      <w:lang w:eastAsia="en-US"/>
    </w:rPr>
  </w:style>
  <w:style w:type="paragraph" w:customStyle="1" w:styleId="AnnexeBijlage">
    <w:name w:val="Annexe/Bijlage"/>
    <w:uiPriority w:val="1"/>
    <w:rsid w:val="00BE7BF0"/>
    <w:pPr>
      <w:spacing w:line="260" w:lineRule="atLeast"/>
    </w:pPr>
    <w:rPr>
      <w:rFonts w:ascii="Arial" w:hAnsi="Arial"/>
      <w:b/>
      <w:noProof/>
      <w:sz w:val="24"/>
      <w:szCs w:val="16"/>
      <w:lang w:eastAsia="en-US"/>
    </w:rPr>
  </w:style>
  <w:style w:type="paragraph" w:customStyle="1" w:styleId="CBFLetterCBFName">
    <w:name w:val="CBF Letter CBF Name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b/>
      <w:sz w:val="28"/>
    </w:rPr>
  </w:style>
  <w:style w:type="paragraph" w:customStyle="1" w:styleId="CBFLetterBody">
    <w:name w:val="CBF Letter Body"/>
    <w:basedOn w:val="Normal"/>
    <w:uiPriority w:val="99"/>
    <w:rsid w:val="005B6D61"/>
    <w:pPr>
      <w:tabs>
        <w:tab w:val="clear" w:pos="284"/>
      </w:tabs>
      <w:overflowPunct w:val="0"/>
      <w:autoSpaceDE w:val="0"/>
      <w:autoSpaceDN w:val="0"/>
      <w:adjustRightInd w:val="0"/>
      <w:spacing w:before="120" w:line="240" w:lineRule="auto"/>
      <w:jc w:val="both"/>
      <w:textAlignment w:val="baseline"/>
    </w:pPr>
    <w:rPr>
      <w:rFonts w:ascii="Times New Roman" w:hAnsi="Times New Roman"/>
      <w:sz w:val="22"/>
    </w:rPr>
  </w:style>
  <w:style w:type="paragraph" w:customStyle="1" w:styleId="CBFLetterFooter">
    <w:name w:val="CBF Letter Footer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sz w:val="16"/>
    </w:rPr>
  </w:style>
  <w:style w:type="paragraph" w:customStyle="1" w:styleId="CBFLetterHeader">
    <w:name w:val="CBF Letter Header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</w:rPr>
  </w:style>
  <w:style w:type="paragraph" w:customStyle="1" w:styleId="CBFLetterInfoDatas">
    <w:name w:val="CBF Letter Info Datas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</w:rPr>
  </w:style>
  <w:style w:type="paragraph" w:customStyle="1" w:styleId="CBFLetterInfoHeader">
    <w:name w:val="CBF Letter Info Header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  <w:sz w:val="16"/>
    </w:rPr>
  </w:style>
  <w:style w:type="paragraph" w:customStyle="1" w:styleId="CBFLetterServices">
    <w:name w:val="CBF Letter Services"/>
    <w:basedOn w:val="Normal"/>
    <w:rsid w:val="005B6D61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hAnsi="Arial Narrow"/>
    </w:rPr>
  </w:style>
  <w:style w:type="paragraph" w:customStyle="1" w:styleId="CBFADpartement">
    <w:name w:val="CBFA_Département"/>
    <w:basedOn w:val="Normal"/>
    <w:rsid w:val="005B6D61"/>
    <w:pPr>
      <w:tabs>
        <w:tab w:val="clear" w:pos="284"/>
      </w:tabs>
      <w:spacing w:line="240" w:lineRule="auto"/>
      <w:jc w:val="right"/>
    </w:pPr>
    <w:rPr>
      <w:rFonts w:ascii="TheSansLight" w:eastAsia="Times" w:hAnsi="TheSansLight"/>
      <w:sz w:val="19"/>
      <w:lang w:eastAsia="nl-NL"/>
    </w:rPr>
  </w:style>
  <w:style w:type="paragraph" w:customStyle="1" w:styleId="CBFABloc1soulign">
    <w:name w:val="CBFA_Bloc1_souligné"/>
    <w:basedOn w:val="Heading1"/>
    <w:rsid w:val="005B6D61"/>
    <w:pPr>
      <w:keepLines w:val="0"/>
      <w:numPr>
        <w:numId w:val="0"/>
      </w:numPr>
      <w:spacing w:before="0" w:after="0" w:line="236" w:lineRule="exact"/>
      <w:ind w:left="-40" w:right="-141"/>
      <w:jc w:val="left"/>
    </w:pPr>
    <w:rPr>
      <w:rFonts w:ascii="TheSansLight" w:eastAsia="Times" w:hAnsi="TheSansLight"/>
      <w:color w:val="000000"/>
      <w:sz w:val="15"/>
      <w:u w:color="000000"/>
      <w:lang w:eastAsia="nl-NL"/>
    </w:rPr>
  </w:style>
  <w:style w:type="paragraph" w:styleId="Subtitle">
    <w:name w:val="Subtitle"/>
    <w:basedOn w:val="Normal"/>
    <w:next w:val="Normal"/>
    <w:link w:val="SubtitleChar"/>
    <w:qFormat/>
    <w:rsid w:val="005B6D61"/>
    <w:pPr>
      <w:numPr>
        <w:ilvl w:val="1"/>
      </w:numPr>
      <w:tabs>
        <w:tab w:val="clear" w:pos="284"/>
      </w:tabs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eastAsiaTheme="majorEastAsia" w:cs="Arial"/>
      <w:b/>
      <w:i/>
      <w:iCs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rsid w:val="005B6D61"/>
    <w:rPr>
      <w:rFonts w:ascii="Arial" w:eastAsiaTheme="majorEastAsia" w:hAnsi="Arial" w:cs="Arial"/>
      <w:b/>
      <w:i/>
      <w:iCs/>
      <w:spacing w:val="15"/>
      <w:u w:val="single"/>
      <w:lang w:val="en-GB" w:eastAsia="en-US"/>
    </w:rPr>
  </w:style>
  <w:style w:type="character" w:styleId="Strong">
    <w:name w:val="Strong"/>
    <w:basedOn w:val="DefaultParagraphFont"/>
    <w:uiPriority w:val="99"/>
    <w:qFormat/>
    <w:rsid w:val="005B6D61"/>
    <w:rPr>
      <w:b/>
      <w:bCs/>
    </w:rPr>
  </w:style>
  <w:style w:type="paragraph" w:styleId="ListBullet">
    <w:name w:val="List Bullet"/>
    <w:basedOn w:val="Normal"/>
    <w:uiPriority w:val="99"/>
    <w:rsid w:val="005B6D61"/>
    <w:pPr>
      <w:tabs>
        <w:tab w:val="clear" w:pos="284"/>
        <w:tab w:val="num" w:pos="360"/>
      </w:tabs>
      <w:spacing w:line="240" w:lineRule="auto"/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803D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bbTemplates\Others\CIRCU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02D8-7B87-4FBE-8CDE-DBE1AA7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</Template>
  <TotalTime>19</TotalTime>
  <Pages>4</Pages>
  <Words>326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BNB Cartouches</vt:lpstr>
    </vt:vector>
  </TitlesOfParts>
  <Company>National Bank of Belgium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BNB Cartouches</dc:title>
  <dc:creator>Dufrane Maite</dc:creator>
  <cp:lastModifiedBy>Dufrane Maite</cp:lastModifiedBy>
  <cp:revision>6</cp:revision>
  <cp:lastPrinted>2017-09-15T11:32:00Z</cp:lastPrinted>
  <dcterms:created xsi:type="dcterms:W3CDTF">2017-07-11T13:38:00Z</dcterms:created>
  <dcterms:modified xsi:type="dcterms:W3CDTF">2017-09-15T11:44:00Z</dcterms:modified>
</cp:coreProperties>
</file>