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675CDA78" w14:textId="77777777" w:rsidTr="005B6D61">
        <w:trPr>
          <w:cantSplit/>
          <w:trHeight w:hRule="exact" w:val="1077"/>
        </w:trPr>
        <w:tc>
          <w:tcPr>
            <w:tcW w:w="6067" w:type="dxa"/>
            <w:vAlign w:val="center"/>
          </w:tcPr>
          <w:p w14:paraId="780EF7E9" w14:textId="77777777" w:rsidR="00BE7BF0" w:rsidRPr="00FE24A6" w:rsidRDefault="00850826" w:rsidP="005B6D61">
            <w:pPr>
              <w:pStyle w:val="AdresseAdres"/>
              <w:spacing w:before="300"/>
            </w:pPr>
            <w:r>
              <w:t>boulevard de Berlaimont 14 – BE-1000 Brussels</w:t>
            </w:r>
          </w:p>
          <w:p w14:paraId="71498C12" w14:textId="77777777" w:rsidR="00BE7BF0" w:rsidRPr="00FE24A6" w:rsidRDefault="00BE7BF0" w:rsidP="005B6D61">
            <w:pPr>
              <w:pStyle w:val="AdresseAdres"/>
            </w:pPr>
            <w:r>
              <w:t xml:space="preserve">Phone +32 2 221 </w:t>
            </w:r>
            <w:r w:rsidR="007C6C56">
              <w:t>38 12</w:t>
            </w:r>
            <w:r>
              <w:t xml:space="preserve"> – fax + 32 2 221 </w:t>
            </w:r>
            <w:r w:rsidR="007C6C56">
              <w:t>31 04</w:t>
            </w:r>
          </w:p>
          <w:p w14:paraId="2D8F7411" w14:textId="77777777" w:rsidR="00BE7BF0" w:rsidRPr="00FE24A6" w:rsidRDefault="00BE7BF0" w:rsidP="005B6D61">
            <w:pPr>
              <w:pStyle w:val="AdresseAdres"/>
            </w:pPr>
            <w:r>
              <w:t>Company number: 0203.201.340</w:t>
            </w:r>
          </w:p>
          <w:p w14:paraId="73648ECF" w14:textId="77777777" w:rsidR="00BE7BF0" w:rsidRPr="00FE24A6" w:rsidRDefault="00BE7BF0" w:rsidP="005B6D61">
            <w:pPr>
              <w:pStyle w:val="AdresseAdres"/>
            </w:pPr>
            <w:r>
              <w:t>RPM (Trade Register) Brussels</w:t>
            </w:r>
          </w:p>
          <w:p w14:paraId="73C784D8" w14:textId="77777777" w:rsidR="00BE7BF0" w:rsidRPr="00562A44" w:rsidRDefault="00BE7BF0" w:rsidP="00BE7BF0">
            <w:pPr>
              <w:pStyle w:val="AdresseAdres"/>
            </w:pPr>
            <w:r>
              <w:t>www.nbb.be</w:t>
            </w:r>
          </w:p>
        </w:tc>
        <w:tc>
          <w:tcPr>
            <w:tcW w:w="3856" w:type="dxa"/>
            <w:shd w:val="clear" w:color="auto" w:fill="auto"/>
            <w:vAlign w:val="center"/>
          </w:tcPr>
          <w:p w14:paraId="4840572B" w14:textId="77777777" w:rsidR="00BE7BF0" w:rsidRPr="00562A44" w:rsidRDefault="00BE7BF0" w:rsidP="005B6D61">
            <w:pPr>
              <w:spacing w:line="260" w:lineRule="atLeast"/>
              <w:rPr>
                <w:sz w:val="16"/>
                <w:szCs w:val="16"/>
              </w:rPr>
            </w:pPr>
            <w:r>
              <w:rPr>
                <w:noProof/>
                <w:sz w:val="16"/>
                <w:szCs w:val="16"/>
                <w:lang w:val="fr-BE" w:eastAsia="fr-BE"/>
              </w:rPr>
              <w:drawing>
                <wp:inline distT="0" distB="0" distL="0" distR="0" wp14:anchorId="0F4130A7" wp14:editId="52F430A9">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5A99CB89" w14:textId="77777777" w:rsidTr="005B6D61">
        <w:trPr>
          <w:cantSplit/>
          <w:trHeight w:hRule="exact" w:val="850"/>
        </w:trPr>
        <w:tc>
          <w:tcPr>
            <w:tcW w:w="6067" w:type="dxa"/>
            <w:shd w:val="clear" w:color="auto" w:fill="auto"/>
          </w:tcPr>
          <w:p w14:paraId="7036233B" w14:textId="77777777"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14:paraId="67F26F04" w14:textId="77777777"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14:paraId="18C7A143" w14:textId="77777777" w:rsidTr="005B6D61">
        <w:trPr>
          <w:cantSplit/>
          <w:trHeight w:hRule="exact" w:val="794"/>
        </w:trPr>
        <w:tc>
          <w:tcPr>
            <w:tcW w:w="6067" w:type="dxa"/>
            <w:shd w:val="clear" w:color="auto" w:fill="auto"/>
          </w:tcPr>
          <w:p w14:paraId="592233DD" w14:textId="77777777" w:rsidR="00BE7BF0" w:rsidRPr="00562A44" w:rsidRDefault="00BE7BF0" w:rsidP="005B6D61">
            <w:pPr>
              <w:pStyle w:val="AdresseAdres"/>
              <w:rPr>
                <w:lang w:val="fr-BE"/>
              </w:rPr>
            </w:pPr>
          </w:p>
        </w:tc>
        <w:tc>
          <w:tcPr>
            <w:tcW w:w="3856" w:type="dxa"/>
          </w:tcPr>
          <w:p w14:paraId="102C911C" w14:textId="77777777" w:rsidR="00BE7BF0" w:rsidRPr="00562A44" w:rsidRDefault="00BE7BF0" w:rsidP="009C6C7C">
            <w:pPr>
              <w:spacing w:line="260" w:lineRule="atLeast"/>
            </w:pPr>
            <w:r>
              <w:t xml:space="preserve">Brussels, </w:t>
            </w:r>
            <w:r w:rsidR="009C6C7C">
              <w:t>14 September</w:t>
            </w:r>
            <w:r>
              <w:t xml:space="preserve"> 2017</w:t>
            </w:r>
          </w:p>
        </w:tc>
      </w:tr>
      <w:tr w:rsidR="00BE7BF0" w:rsidRPr="00812A3E" w14:paraId="4947E7E4" w14:textId="77777777" w:rsidTr="005B6D61">
        <w:trPr>
          <w:cantSplit/>
          <w:trHeight w:hRule="exact" w:val="340"/>
        </w:trPr>
        <w:tc>
          <w:tcPr>
            <w:tcW w:w="9923" w:type="dxa"/>
            <w:gridSpan w:val="2"/>
            <w:shd w:val="clear" w:color="auto" w:fill="auto"/>
            <w:vAlign w:val="center"/>
          </w:tcPr>
          <w:p w14:paraId="3D8242C2" w14:textId="77777777" w:rsidR="00BE7BF0" w:rsidRPr="00562A44" w:rsidRDefault="00BE7BF0" w:rsidP="007C6C56">
            <w:pPr>
              <w:pStyle w:val="AnnexeBijlage"/>
            </w:pPr>
            <w:r>
              <w:t xml:space="preserve">Annex </w:t>
            </w:r>
            <w:r w:rsidR="007C6C56">
              <w:t>1</w:t>
            </w:r>
            <w:r>
              <w:t xml:space="preserve"> to Communication NBB_2017_</w:t>
            </w:r>
            <w:r w:rsidR="007C6C56">
              <w:t>22</w:t>
            </w:r>
          </w:p>
        </w:tc>
      </w:tr>
      <w:tr w:rsidR="00BE7BF0" w:rsidRPr="00562A44" w14:paraId="6B87DF2C" w14:textId="77777777" w:rsidTr="005B6D61">
        <w:trPr>
          <w:cantSplit/>
          <w:trHeight w:hRule="exact" w:val="1304"/>
        </w:trPr>
        <w:tc>
          <w:tcPr>
            <w:tcW w:w="9923" w:type="dxa"/>
            <w:gridSpan w:val="2"/>
            <w:tcMar>
              <w:top w:w="240" w:type="dxa"/>
            </w:tcMar>
            <w:vAlign w:val="bottom"/>
          </w:tcPr>
          <w:p w14:paraId="6697E061" w14:textId="77777777" w:rsidR="00BE7BF0" w:rsidRPr="005B6D61" w:rsidRDefault="005B6D61" w:rsidP="00DE6846">
            <w:pPr>
              <w:pStyle w:val="SujetOnderwerp"/>
              <w:jc w:val="both"/>
              <w:rPr>
                <w:color w:val="000000" w:themeColor="text1"/>
                <w:szCs w:val="20"/>
              </w:rPr>
            </w:pPr>
            <w:r>
              <w:rPr>
                <w:color w:val="000000" w:themeColor="text1"/>
                <w:szCs w:val="20"/>
              </w:rPr>
              <w:t>Form A / Statement by natural persons for the purpose of the prudential assessment of acquisitions and increases of qualifying holdings in the capital of financial institutions</w:t>
            </w:r>
          </w:p>
        </w:tc>
      </w:tr>
      <w:tr w:rsidR="00BE7BF0" w:rsidRPr="00562A44" w14:paraId="778398A6" w14:textId="77777777" w:rsidTr="005B6D61">
        <w:trPr>
          <w:cantSplit/>
          <w:trHeight w:hRule="exact" w:val="397"/>
        </w:trPr>
        <w:tc>
          <w:tcPr>
            <w:tcW w:w="9923" w:type="dxa"/>
            <w:gridSpan w:val="2"/>
          </w:tcPr>
          <w:p w14:paraId="56899770" w14:textId="77777777" w:rsidR="00BE7BF0" w:rsidRPr="00562A44" w:rsidRDefault="00BE7BF0" w:rsidP="005B6D61">
            <w:pPr>
              <w:spacing w:line="260" w:lineRule="atLeast"/>
              <w:rPr>
                <w:lang w:val="fr-BE"/>
              </w:rPr>
            </w:pPr>
          </w:p>
        </w:tc>
      </w:tr>
    </w:tbl>
    <w:p w14:paraId="0E8406E7" w14:textId="77777777" w:rsidR="00BE7BF0" w:rsidRPr="000A56E5" w:rsidRDefault="00BE7BF0" w:rsidP="005B6D61"/>
    <w:p w14:paraId="7A098349" w14:textId="77777777" w:rsidR="003043EF" w:rsidRPr="00F55A58" w:rsidRDefault="003043EF" w:rsidP="003043EF">
      <w:pPr>
        <w:pStyle w:val="Sous-titreOndertitel"/>
      </w:pPr>
      <w:r>
        <w:t>Scope</w:t>
      </w:r>
    </w:p>
    <w:p w14:paraId="59FE90A3" w14:textId="77777777" w:rsidR="003043EF" w:rsidRDefault="003043EF" w:rsidP="003043EF">
      <w:pPr>
        <w:tabs>
          <w:tab w:val="clear" w:pos="284"/>
        </w:tabs>
        <w:jc w:val="both"/>
        <w:rPr>
          <w:rFonts w:cs="Arial"/>
          <w:i/>
          <w:sz w:val="22"/>
          <w:szCs w:val="22"/>
        </w:rPr>
      </w:pPr>
      <w:r>
        <w:rPr>
          <w:i/>
          <w:sz w:val="22"/>
          <w:szCs w:val="22"/>
        </w:rPr>
        <w:t>Any natural person intending to acquire or increase qualifying holdings in one of the following institutions:</w:t>
      </w:r>
    </w:p>
    <w:p w14:paraId="0BA8AADD" w14:textId="77777777" w:rsidR="000C2999" w:rsidRPr="001A454E" w:rsidRDefault="000C2999" w:rsidP="000C2999">
      <w:pPr>
        <w:pStyle w:val="Default"/>
        <w:numPr>
          <w:ilvl w:val="0"/>
          <w:numId w:val="34"/>
        </w:numPr>
        <w:spacing w:before="120" w:after="60"/>
        <w:jc w:val="both"/>
        <w:rPr>
          <w:rFonts w:ascii="Arial" w:hAnsi="Arial" w:cs="Arial"/>
          <w:i/>
          <w:iCs/>
          <w:sz w:val="22"/>
          <w:szCs w:val="22"/>
        </w:rPr>
      </w:pPr>
      <w:r>
        <w:rPr>
          <w:rFonts w:ascii="Arial" w:hAnsi="Arial"/>
          <w:i/>
          <w:iCs/>
          <w:sz w:val="22"/>
          <w:szCs w:val="22"/>
        </w:rPr>
        <w:t>insurance companies governed by Belgian law</w:t>
      </w:r>
    </w:p>
    <w:p w14:paraId="60AF861F" w14:textId="77777777" w:rsidR="000C2999" w:rsidRPr="001A454E" w:rsidRDefault="000C2999" w:rsidP="000C2999">
      <w:pPr>
        <w:pStyle w:val="Default"/>
        <w:numPr>
          <w:ilvl w:val="0"/>
          <w:numId w:val="34"/>
        </w:numPr>
        <w:spacing w:before="120" w:after="60"/>
        <w:jc w:val="both"/>
        <w:rPr>
          <w:rFonts w:ascii="Arial" w:hAnsi="Arial" w:cs="Arial"/>
          <w:i/>
          <w:iCs/>
          <w:sz w:val="22"/>
          <w:szCs w:val="22"/>
        </w:rPr>
      </w:pPr>
      <w:r>
        <w:rPr>
          <w:rFonts w:ascii="Arial" w:hAnsi="Arial"/>
          <w:i/>
          <w:iCs/>
          <w:sz w:val="22"/>
          <w:szCs w:val="22"/>
        </w:rPr>
        <w:t>reinsurance companies governed by Belgian law</w:t>
      </w:r>
    </w:p>
    <w:p w14:paraId="48B9490C" w14:textId="77777777" w:rsidR="000C2999" w:rsidRPr="001A454E" w:rsidRDefault="000C2999" w:rsidP="000C2999">
      <w:pPr>
        <w:pStyle w:val="Default"/>
        <w:numPr>
          <w:ilvl w:val="0"/>
          <w:numId w:val="34"/>
        </w:numPr>
        <w:spacing w:before="120" w:after="60"/>
        <w:jc w:val="both"/>
        <w:rPr>
          <w:rFonts w:ascii="Arial" w:hAnsi="Arial" w:cs="Arial"/>
          <w:sz w:val="22"/>
          <w:szCs w:val="22"/>
        </w:rPr>
      </w:pPr>
      <w:r>
        <w:rPr>
          <w:rFonts w:ascii="Arial" w:hAnsi="Arial"/>
          <w:i/>
          <w:iCs/>
          <w:sz w:val="22"/>
          <w:szCs w:val="22"/>
        </w:rPr>
        <w:t>stockbroking firms governed by Belgian law</w:t>
      </w:r>
    </w:p>
    <w:p w14:paraId="7A837181" w14:textId="77777777" w:rsidR="000C2999" w:rsidRPr="001A454E" w:rsidRDefault="000C2999" w:rsidP="000C2999">
      <w:pPr>
        <w:pStyle w:val="Default"/>
        <w:numPr>
          <w:ilvl w:val="0"/>
          <w:numId w:val="34"/>
        </w:numPr>
        <w:spacing w:before="120" w:after="60"/>
        <w:jc w:val="both"/>
        <w:rPr>
          <w:rFonts w:ascii="Arial" w:hAnsi="Arial" w:cs="Arial"/>
          <w:sz w:val="22"/>
          <w:szCs w:val="22"/>
        </w:rPr>
      </w:pPr>
      <w:r>
        <w:rPr>
          <w:rFonts w:ascii="Arial" w:hAnsi="Arial"/>
          <w:i/>
          <w:iCs/>
          <w:sz w:val="22"/>
          <w:szCs w:val="22"/>
        </w:rPr>
        <w:t>insurance holding companies governed by Belgian law</w:t>
      </w:r>
    </w:p>
    <w:p w14:paraId="1FA648BE" w14:textId="77777777" w:rsidR="000C2999" w:rsidRPr="001A454E" w:rsidRDefault="000C2999" w:rsidP="000C2999">
      <w:pPr>
        <w:pStyle w:val="Default"/>
        <w:numPr>
          <w:ilvl w:val="0"/>
          <w:numId w:val="34"/>
        </w:numPr>
        <w:spacing w:before="120" w:after="60"/>
        <w:jc w:val="both"/>
        <w:rPr>
          <w:rFonts w:ascii="Arial" w:hAnsi="Arial" w:cs="Arial"/>
          <w:sz w:val="22"/>
          <w:szCs w:val="22"/>
        </w:rPr>
      </w:pPr>
      <w:r>
        <w:rPr>
          <w:rFonts w:ascii="Arial" w:hAnsi="Arial"/>
          <w:i/>
          <w:iCs/>
          <w:sz w:val="22"/>
          <w:szCs w:val="22"/>
        </w:rPr>
        <w:t>mixed financial holding companies governed by Belgian law</w:t>
      </w:r>
    </w:p>
    <w:p w14:paraId="494163A2" w14:textId="77777777" w:rsidR="00DE6846" w:rsidRPr="00C6449B" w:rsidRDefault="005B6D61" w:rsidP="00DE6846">
      <w:pPr>
        <w:spacing w:before="120"/>
        <w:jc w:val="both"/>
        <w:rPr>
          <w:rFonts w:cs="Arial"/>
          <w:b/>
          <w:bCs/>
          <w:u w:val="single"/>
        </w:rPr>
      </w:pPr>
      <w:r>
        <w:br w:type="page"/>
      </w:r>
      <w:r>
        <w:rPr>
          <w:b/>
          <w:bCs/>
          <w:u w:val="single"/>
        </w:rPr>
        <w:lastRenderedPageBreak/>
        <w:t>Principles</w:t>
      </w:r>
    </w:p>
    <w:p w14:paraId="6C982A0C" w14:textId="77777777" w:rsidR="00DE6846" w:rsidRPr="00C6449B" w:rsidRDefault="00DE6846" w:rsidP="00DE6846">
      <w:pPr>
        <w:spacing w:before="120"/>
        <w:jc w:val="both"/>
        <w:rPr>
          <w:rFonts w:cs="Arial"/>
        </w:rPr>
      </w:pPr>
      <w:r>
        <w:t xml:space="preserve">This form must be completed by </w:t>
      </w:r>
      <w:r>
        <w:rPr>
          <w:b/>
          <w:u w:val="single"/>
        </w:rPr>
        <w:t>natural persons</w:t>
      </w:r>
      <w:r>
        <w:t xml:space="preserve"> who have decided to acquire or increase a qualifying holding in one of the financial institutions referred to above. This form is made up of three parts.</w:t>
      </w:r>
    </w:p>
    <w:p w14:paraId="2491F34A" w14:textId="77777777" w:rsidR="00DE6846" w:rsidRPr="00C6449B" w:rsidRDefault="00DE6846" w:rsidP="00DE6846">
      <w:pPr>
        <w:spacing w:before="120"/>
        <w:jc w:val="both"/>
        <w:rPr>
          <w:rFonts w:cs="Arial"/>
        </w:rPr>
      </w:pPr>
      <w:r>
        <w:rPr>
          <w:b/>
          <w:u w:val="single"/>
        </w:rPr>
        <w:t>Part I</w:t>
      </w:r>
      <w:r>
        <w:t xml:space="preserve"> lists the </w:t>
      </w:r>
      <w:r>
        <w:rPr>
          <w:u w:val="single"/>
        </w:rPr>
        <w:t>general information</w:t>
      </w:r>
      <w:r w:rsidR="00375E6D">
        <w:t xml:space="preserve"> that must normally be provided </w:t>
      </w:r>
      <w:r>
        <w:t>to the supervisor</w:t>
      </w:r>
      <w:r w:rsidR="00EC1B16">
        <w:rPr>
          <w:rStyle w:val="FootnoteReference"/>
          <w:rFonts w:cs="Arial"/>
          <w:lang w:val="fr-BE" w:eastAsia="nl-BE"/>
        </w:rPr>
        <w:footnoteReference w:id="2"/>
      </w:r>
      <w:r>
        <w:t>. This information concerns the proposed acquirer and the nature of the proposed acquisition, regardless of the presumed degree of involvement (percentage of capital or voting rights) that the acquirer would have in the target financial institution.</w:t>
      </w:r>
    </w:p>
    <w:p w14:paraId="0E2F2B23" w14:textId="77777777" w:rsidR="00DE6846" w:rsidRPr="00C6449B" w:rsidRDefault="00DE6846" w:rsidP="00DE6846">
      <w:pPr>
        <w:spacing w:before="120"/>
        <w:jc w:val="both"/>
        <w:rPr>
          <w:rFonts w:cs="Arial"/>
        </w:rPr>
      </w:pPr>
      <w:r>
        <w:rPr>
          <w:b/>
          <w:u w:val="single"/>
        </w:rPr>
        <w:t>Part II</w:t>
      </w:r>
      <w:r>
        <w:rPr>
          <w:b/>
        </w:rPr>
        <w:t xml:space="preserve"> </w:t>
      </w:r>
      <w:r>
        <w:t xml:space="preserve">lists the </w:t>
      </w:r>
      <w:r>
        <w:rPr>
          <w:u w:val="single"/>
        </w:rPr>
        <w:t>specific information</w:t>
      </w:r>
      <w:r>
        <w:t xml:space="preserve"> to be provided to the supervisor. In accordance with t</w:t>
      </w:r>
      <w:r w:rsidR="00375E6D">
        <w:t>he principle of proportionality</w:t>
      </w:r>
      <w:r w:rsidR="00375E6D" w:rsidRPr="00C6449B">
        <w:rPr>
          <w:rStyle w:val="FootnoteReference"/>
          <w:rFonts w:cs="Arial"/>
          <w:lang w:val="fr-FR"/>
        </w:rPr>
        <w:footnoteReference w:id="3"/>
      </w:r>
      <w:r>
        <w:t xml:space="preserve">, a distinction is drawn between: </w:t>
      </w:r>
    </w:p>
    <w:p w14:paraId="42969B9B" w14:textId="77777777" w:rsidR="00DE6846" w:rsidRPr="00C6449B" w:rsidRDefault="00DE6846" w:rsidP="00DE6846">
      <w:pPr>
        <w:numPr>
          <w:ilvl w:val="0"/>
          <w:numId w:val="8"/>
        </w:numPr>
        <w:tabs>
          <w:tab w:val="clear" w:pos="284"/>
          <w:tab w:val="clear" w:pos="720"/>
        </w:tabs>
        <w:spacing w:before="120" w:line="240" w:lineRule="auto"/>
        <w:ind w:left="240" w:hanging="240"/>
        <w:jc w:val="both"/>
        <w:rPr>
          <w:rFonts w:cs="Arial"/>
        </w:rPr>
      </w:pPr>
      <w:r>
        <w:t xml:space="preserve">on the one hand, the situation where the acquisition would lead to a change in control of the target financial institution or to a crossing of the threshold of 50 % of the capital or voting rights. In this case, </w:t>
      </w:r>
      <w:r w:rsidR="00A452B0">
        <w:rPr>
          <w:b/>
          <w:u w:val="single"/>
        </w:rPr>
        <w:t>P</w:t>
      </w:r>
      <w:r>
        <w:rPr>
          <w:b/>
          <w:u w:val="single"/>
        </w:rPr>
        <w:t>art II.A</w:t>
      </w:r>
      <w:r>
        <w:t xml:space="preserve"> of the statement must be completed and a business plan must be enclosed with the statement; </w:t>
      </w:r>
    </w:p>
    <w:p w14:paraId="26DC6480" w14:textId="77777777" w:rsidR="00DE6846" w:rsidRPr="00C6449B" w:rsidRDefault="00DE6846" w:rsidP="00DE6846">
      <w:pPr>
        <w:numPr>
          <w:ilvl w:val="0"/>
          <w:numId w:val="8"/>
        </w:numPr>
        <w:tabs>
          <w:tab w:val="clear" w:pos="284"/>
          <w:tab w:val="clear" w:pos="720"/>
        </w:tabs>
        <w:spacing w:before="120" w:line="240" w:lineRule="auto"/>
        <w:ind w:left="240" w:hanging="240"/>
        <w:jc w:val="both"/>
        <w:rPr>
          <w:rFonts w:cs="Arial"/>
        </w:rPr>
      </w:pPr>
      <w:r>
        <w:t xml:space="preserve">on the other hand, the situation where the proposed acquirer would acquire a qualifying holding in the target financial institution without gaining control over it or crossing the threshold of 50 % of capital or voting rights. Where the qualifying holding would exceed the threshold of 20 % of capital or voting rights, the proposed acquirer must complete </w:t>
      </w:r>
      <w:r w:rsidR="00A452B0">
        <w:rPr>
          <w:b/>
          <w:u w:val="single"/>
        </w:rPr>
        <w:t>P</w:t>
      </w:r>
      <w:r>
        <w:rPr>
          <w:b/>
          <w:u w:val="single"/>
        </w:rPr>
        <w:t>art II.B</w:t>
      </w:r>
      <w:r>
        <w:t xml:space="preserve"> and enclose a ‘detailed document on strategy’. Where the qualifying holding would not exceed the threshold of 20 % of capital or voting rights, the proposed acquirer must complete </w:t>
      </w:r>
      <w:r w:rsidR="00A452B0">
        <w:rPr>
          <w:b/>
          <w:u w:val="single"/>
        </w:rPr>
        <w:t>P</w:t>
      </w:r>
      <w:r>
        <w:rPr>
          <w:b/>
          <w:u w:val="single"/>
        </w:rPr>
        <w:t>art II.C</w:t>
      </w:r>
      <w:r>
        <w:t xml:space="preserve"> and enclose a ‘document on strategy’.</w:t>
      </w:r>
    </w:p>
    <w:p w14:paraId="70083825" w14:textId="77777777" w:rsidR="00DE6846" w:rsidRPr="00C6449B" w:rsidRDefault="00DE6846" w:rsidP="00DE6846">
      <w:pPr>
        <w:spacing w:before="120"/>
        <w:jc w:val="both"/>
        <w:rPr>
          <w:rFonts w:cs="Arial"/>
        </w:rPr>
      </w:pPr>
      <w:r>
        <w:t xml:space="preserve">In </w:t>
      </w:r>
      <w:r>
        <w:rPr>
          <w:b/>
          <w:u w:val="single"/>
        </w:rPr>
        <w:t>Part III</w:t>
      </w:r>
      <w:r>
        <w:t xml:space="preserve">, the proposed acquirer can provide the supervisor with any other relevant information that enables the latter to perform a prudential assessment of the proposed acquisition with full knowledge of the facts. </w:t>
      </w:r>
    </w:p>
    <w:p w14:paraId="065EE5BF" w14:textId="77777777" w:rsidR="00DE6846" w:rsidRPr="00C6449B" w:rsidRDefault="00DE6846" w:rsidP="00DE6846">
      <w:pPr>
        <w:spacing w:before="120"/>
        <w:jc w:val="both"/>
        <w:rPr>
          <w:rFonts w:cs="Arial"/>
        </w:rPr>
      </w:pPr>
      <w:r>
        <w:t xml:space="preserve">Additionally, this part of the form contains a formal declaration which must be signed by the proposed acquirer or his representative and which attests that all information submitted to the supervisor by him is complete, not misleading or deceptive, and is provided honestly and in good faith. </w:t>
      </w:r>
    </w:p>
    <w:p w14:paraId="01A07F12" w14:textId="77777777" w:rsidR="00DE6846" w:rsidRPr="00C6449B" w:rsidRDefault="00DE6846" w:rsidP="00DE6846">
      <w:pPr>
        <w:spacing w:before="120"/>
        <w:jc w:val="both"/>
        <w:rPr>
          <w:rFonts w:cs="Arial"/>
        </w:rPr>
      </w:pPr>
      <w:r>
        <w:t>Attention is drawn to the fact that the supervisor may ask the proposed acquirer to provide documents evidencing that the statement is true and/or, if needed, request such confirmation from other Belgian or foreign authorities (e.g. judicial authorities or other regulators).</w:t>
      </w:r>
    </w:p>
    <w:p w14:paraId="05378F3D" w14:textId="77777777" w:rsidR="007C6C56" w:rsidRDefault="00DE6846" w:rsidP="00DE6846">
      <w:pPr>
        <w:spacing w:before="120" w:after="360"/>
        <w:jc w:val="both"/>
      </w:pPr>
      <w:r>
        <w:t>Finally, this form includes a summary statement which the proposed acquirer is urged to fill in.</w:t>
      </w:r>
    </w:p>
    <w:p w14:paraId="3F7EC564" w14:textId="77777777" w:rsidR="007C6C56" w:rsidRDefault="007C6C56">
      <w:pPr>
        <w:tabs>
          <w:tab w:val="clear" w:pos="284"/>
        </w:tabs>
        <w:spacing w:line="240" w:lineRule="auto"/>
      </w:pPr>
      <w:r>
        <w:br w:type="page"/>
      </w:r>
    </w:p>
    <w:p w14:paraId="7D67756F"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after="240"/>
        <w:jc w:val="center"/>
        <w:rPr>
          <w:rFonts w:cs="Arial"/>
          <w:b/>
          <w:bCs/>
        </w:rPr>
      </w:pPr>
      <w:r>
        <w:rPr>
          <w:b/>
          <w:bCs/>
        </w:rPr>
        <w:lastRenderedPageBreak/>
        <w:t>Summary statement</w:t>
      </w:r>
    </w:p>
    <w:p w14:paraId="051117B1" w14:textId="77777777" w:rsidR="00DE6846" w:rsidRPr="00C6449B" w:rsidRDefault="00DE6846" w:rsidP="00DE6846">
      <w:pPr>
        <w:rPr>
          <w:rFonts w:cs="Arial"/>
        </w:rPr>
      </w:pPr>
      <w:r>
        <w:t>Target financial institution: ………………………………………………………………………………...............</w:t>
      </w:r>
      <w:r>
        <w:br/>
        <w:t>…………………………………………………………………………………………………………………………...………………………………………………………………………………………………………………………….…………………………………………………………………………………......................................................</w:t>
      </w:r>
    </w:p>
    <w:p w14:paraId="7BC69838" w14:textId="77777777" w:rsidR="00DE6846" w:rsidRPr="00C6449B" w:rsidRDefault="00DE6846" w:rsidP="00DE6846">
      <w:pPr>
        <w:spacing w:after="120"/>
        <w:rPr>
          <w:rFonts w:cs="Arial"/>
        </w:rPr>
      </w:pPr>
      <w:r>
        <w:t>Surname and given name of the proposed acquirer: ……………………………………….……………............</w:t>
      </w:r>
      <w:r>
        <w:br/>
        <w:t>…………………………………………………………………………………………………………………………..…………………………………………………………………………………………….......................................,</w:t>
      </w:r>
    </w:p>
    <w:p w14:paraId="0CCAA205" w14:textId="77777777" w:rsidR="00DE6846" w:rsidRPr="00C6449B" w:rsidRDefault="00DE6846" w:rsidP="00DE6846">
      <w:pPr>
        <w:tabs>
          <w:tab w:val="left" w:pos="6379"/>
        </w:tabs>
        <w:jc w:val="both"/>
        <w:rPr>
          <w:rFonts w:cs="Arial"/>
        </w:rPr>
      </w:pPr>
      <w:r>
        <w:t>The proposed acquirer is acting in concert with other shareholders or proposed acquirers:</w:t>
      </w:r>
    </w:p>
    <w:p w14:paraId="54B64F17" w14:textId="77777777" w:rsidR="00DE6846" w:rsidRPr="00C6449B" w:rsidRDefault="00DE6846" w:rsidP="00DE6846">
      <w:pPr>
        <w:tabs>
          <w:tab w:val="left" w:pos="709"/>
          <w:tab w:val="left" w:pos="6379"/>
        </w:tabs>
        <w:ind w:left="357"/>
        <w:jc w:val="both"/>
        <w:rPr>
          <w:rFonts w:cs="Arial"/>
        </w:rPr>
      </w:pPr>
      <w:r>
        <w:rPr>
          <w:b/>
        </w:rPr>
        <w:t>O</w:t>
      </w:r>
      <w:r>
        <w:t xml:space="preserve"> </w:t>
      </w:r>
      <w:r>
        <w:tab/>
        <w:t xml:space="preserve">yes </w:t>
      </w:r>
    </w:p>
    <w:p w14:paraId="710504D0" w14:textId="77777777" w:rsidR="00DE6846" w:rsidRPr="00C6449B" w:rsidRDefault="00DE6846" w:rsidP="00DE6846">
      <w:pPr>
        <w:tabs>
          <w:tab w:val="left" w:pos="709"/>
          <w:tab w:val="left" w:pos="6379"/>
        </w:tabs>
        <w:spacing w:after="120"/>
        <w:ind w:left="357"/>
        <w:jc w:val="both"/>
        <w:rPr>
          <w:rFonts w:cs="Arial"/>
        </w:rPr>
      </w:pPr>
      <w:r>
        <w:rPr>
          <w:b/>
        </w:rPr>
        <w:t xml:space="preserve">O </w:t>
      </w:r>
      <w:r>
        <w:rPr>
          <w:b/>
        </w:rPr>
        <w:tab/>
      </w:r>
      <w:r>
        <w:t>no</w:t>
      </w:r>
    </w:p>
    <w:p w14:paraId="68968922" w14:textId="77777777" w:rsidR="00DE6846" w:rsidRPr="00C6449B" w:rsidRDefault="00DE6846" w:rsidP="00DE6846">
      <w:pPr>
        <w:jc w:val="both"/>
        <w:rPr>
          <w:rFonts w:cs="Arial"/>
        </w:rPr>
      </w:pPr>
      <w:r>
        <w:t>This statement relates to a decision:</w:t>
      </w:r>
    </w:p>
    <w:p w14:paraId="7217DB01" w14:textId="77777777" w:rsidR="00DE6846" w:rsidRPr="00C6449B" w:rsidRDefault="00DE6846" w:rsidP="00DE6846">
      <w:pPr>
        <w:tabs>
          <w:tab w:val="left" w:pos="709"/>
        </w:tabs>
        <w:ind w:left="709" w:hanging="352"/>
        <w:jc w:val="both"/>
        <w:rPr>
          <w:rFonts w:cs="Arial"/>
        </w:rPr>
      </w:pPr>
      <w:r>
        <w:rPr>
          <w:b/>
        </w:rPr>
        <w:t xml:space="preserve">O </w:t>
      </w:r>
      <w:r>
        <w:rPr>
          <w:b/>
        </w:rPr>
        <w:tab/>
      </w:r>
      <w:r>
        <w:t>to acquire a new qualifying holding or to increase a previously acquired non-qualifying holding in such a way that it becomes a qualifying holding;</w:t>
      </w:r>
    </w:p>
    <w:p w14:paraId="1839A6A8" w14:textId="77777777" w:rsidR="00DE6846" w:rsidRPr="00C6449B" w:rsidRDefault="00DE6846" w:rsidP="00DE6846">
      <w:pPr>
        <w:tabs>
          <w:tab w:val="left" w:pos="709"/>
        </w:tabs>
        <w:spacing w:after="120"/>
        <w:ind w:left="360"/>
        <w:jc w:val="both"/>
        <w:rPr>
          <w:rFonts w:cs="Arial"/>
        </w:rPr>
      </w:pPr>
      <w:r>
        <w:rPr>
          <w:b/>
        </w:rPr>
        <w:t xml:space="preserve">O </w:t>
      </w:r>
      <w:r>
        <w:rPr>
          <w:b/>
        </w:rPr>
        <w:tab/>
      </w:r>
      <w:r>
        <w:t>to increase a previously acquired qualifying holding.</w:t>
      </w:r>
    </w:p>
    <w:p w14:paraId="76BB4715" w14:textId="77777777" w:rsidR="00DE6846" w:rsidRPr="00C6449B" w:rsidRDefault="00DE6846" w:rsidP="00DE6846">
      <w:pPr>
        <w:jc w:val="both"/>
        <w:rPr>
          <w:rFonts w:cs="Arial"/>
        </w:rPr>
      </w:pPr>
      <w:r>
        <w:t>This qualifying holding is:</w:t>
      </w:r>
    </w:p>
    <w:p w14:paraId="09A2D87C" w14:textId="77777777" w:rsidR="00DE6846" w:rsidRPr="00C6449B" w:rsidRDefault="00DE6846" w:rsidP="00DE6846">
      <w:pPr>
        <w:ind w:left="360"/>
        <w:jc w:val="both"/>
        <w:rPr>
          <w:rFonts w:cs="Arial"/>
        </w:rPr>
      </w:pPr>
      <w:r>
        <w:rPr>
          <w:b/>
        </w:rPr>
        <w:t xml:space="preserve">O </w:t>
      </w:r>
      <w:r>
        <w:rPr>
          <w:b/>
        </w:rPr>
        <w:tab/>
      </w:r>
      <w:r>
        <w:t>a direct qualifying holding;</w:t>
      </w:r>
    </w:p>
    <w:p w14:paraId="4757B73B" w14:textId="77777777" w:rsidR="00DE6846" w:rsidRPr="00C6449B" w:rsidRDefault="00DE6846" w:rsidP="00DE6846">
      <w:pPr>
        <w:spacing w:after="120"/>
        <w:ind w:left="360"/>
        <w:jc w:val="both"/>
        <w:rPr>
          <w:rFonts w:cs="Arial"/>
        </w:rPr>
      </w:pPr>
      <w:r>
        <w:rPr>
          <w:b/>
        </w:rPr>
        <w:t xml:space="preserve">O </w:t>
      </w:r>
      <w:r>
        <w:rPr>
          <w:b/>
        </w:rPr>
        <w:tab/>
      </w:r>
      <w:r>
        <w:t>an indirect qualifying holding. </w:t>
      </w:r>
    </w:p>
    <w:p w14:paraId="0B1D3664" w14:textId="77777777" w:rsidR="00DE6846" w:rsidRPr="00C6449B" w:rsidRDefault="00DE6846" w:rsidP="00DE6846">
      <w:pPr>
        <w:jc w:val="both"/>
        <w:rPr>
          <w:rFonts w:cs="Arial"/>
        </w:rPr>
      </w:pPr>
      <w:r>
        <w:t xml:space="preserve">As a result of the acquisition, the following legal threshold for notification would be crossed: </w:t>
      </w:r>
    </w:p>
    <w:p w14:paraId="7ABC59A4" w14:textId="77777777" w:rsidR="00DE6846" w:rsidRPr="00C6449B" w:rsidRDefault="00DE6846" w:rsidP="00DE6846">
      <w:pPr>
        <w:ind w:left="709" w:hanging="352"/>
        <w:jc w:val="both"/>
        <w:rPr>
          <w:rFonts w:cs="Arial"/>
        </w:rPr>
      </w:pPr>
      <w:r>
        <w:rPr>
          <w:b/>
        </w:rPr>
        <w:t xml:space="preserve">O </w:t>
      </w:r>
      <w:r>
        <w:rPr>
          <w:b/>
        </w:rPr>
        <w:tab/>
      </w:r>
      <w:r>
        <w:t>the ability to exercise a significant influence on the management of the financial institution (the holding represents less than 10 % of the voting rights or capital of the financial institution);</w:t>
      </w:r>
    </w:p>
    <w:p w14:paraId="26C7D513" w14:textId="77777777" w:rsidR="00DE6846" w:rsidRPr="00C6449B" w:rsidRDefault="00DE6846" w:rsidP="00DE6846">
      <w:pPr>
        <w:ind w:left="709" w:hanging="352"/>
        <w:jc w:val="both"/>
        <w:rPr>
          <w:rFonts w:cs="Arial"/>
        </w:rPr>
      </w:pPr>
      <w:r>
        <w:rPr>
          <w:b/>
        </w:rPr>
        <w:t xml:space="preserve">O </w:t>
      </w:r>
      <w:r>
        <w:rPr>
          <w:b/>
        </w:rPr>
        <w:tab/>
      </w:r>
      <w:r>
        <w:t>10 % of the voting rights or capital of the financial institution;</w:t>
      </w:r>
    </w:p>
    <w:p w14:paraId="5B461457" w14:textId="77777777" w:rsidR="00DE6846" w:rsidRPr="00C6449B" w:rsidRDefault="00DE6846" w:rsidP="00DE6846">
      <w:pPr>
        <w:ind w:left="709" w:hanging="352"/>
        <w:jc w:val="both"/>
        <w:rPr>
          <w:rFonts w:cs="Arial"/>
        </w:rPr>
      </w:pPr>
      <w:r>
        <w:rPr>
          <w:b/>
        </w:rPr>
        <w:t xml:space="preserve">O </w:t>
      </w:r>
      <w:r>
        <w:rPr>
          <w:b/>
        </w:rPr>
        <w:tab/>
      </w:r>
      <w:r>
        <w:t>20 % of the voting rights or capital of the financial institution;</w:t>
      </w:r>
    </w:p>
    <w:p w14:paraId="2A8730AA" w14:textId="77777777" w:rsidR="00DE6846" w:rsidRPr="00C6449B" w:rsidRDefault="00DE6846" w:rsidP="00DE6846">
      <w:pPr>
        <w:ind w:left="709" w:hanging="352"/>
        <w:jc w:val="both"/>
        <w:rPr>
          <w:rFonts w:cs="Arial"/>
        </w:rPr>
      </w:pPr>
      <w:r>
        <w:rPr>
          <w:b/>
        </w:rPr>
        <w:t xml:space="preserve">O </w:t>
      </w:r>
      <w:r>
        <w:rPr>
          <w:b/>
        </w:rPr>
        <w:tab/>
      </w:r>
      <w:r>
        <w:t>30 % of the voting rights or capital of the financial institution;</w:t>
      </w:r>
    </w:p>
    <w:p w14:paraId="1F62A22E" w14:textId="77777777" w:rsidR="00DE6846" w:rsidRPr="00C6449B" w:rsidRDefault="00DE6846" w:rsidP="00DE6846">
      <w:pPr>
        <w:spacing w:after="120"/>
        <w:ind w:left="709" w:hanging="352"/>
        <w:jc w:val="both"/>
        <w:rPr>
          <w:rFonts w:cs="Arial"/>
        </w:rPr>
      </w:pPr>
      <w:r>
        <w:rPr>
          <w:b/>
        </w:rPr>
        <w:t xml:space="preserve">O </w:t>
      </w:r>
      <w:r>
        <w:rPr>
          <w:b/>
        </w:rPr>
        <w:tab/>
      </w:r>
      <w:r>
        <w:t>50 % of the voting rights or capital of the financial institution.</w:t>
      </w:r>
    </w:p>
    <w:p w14:paraId="25F48FEF" w14:textId="77777777" w:rsidR="00DE6846" w:rsidRPr="00C6449B" w:rsidRDefault="00DE6846" w:rsidP="00DE6846">
      <w:pPr>
        <w:spacing w:after="120"/>
        <w:jc w:val="both"/>
        <w:rPr>
          <w:rFonts w:cs="Arial"/>
        </w:rPr>
      </w:pPr>
      <w:r>
        <w:rPr>
          <w:u w:val="single"/>
        </w:rPr>
        <w:t>List of annexes enclosed with this statement</w:t>
      </w:r>
      <w: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DE6846" w:rsidRPr="00C6449B" w14:paraId="17BAAD4D" w14:textId="77777777" w:rsidTr="00DE6846">
        <w:tc>
          <w:tcPr>
            <w:tcW w:w="5628" w:type="dxa"/>
            <w:vMerge w:val="restart"/>
            <w:shd w:val="pct10" w:color="auto" w:fill="auto"/>
            <w:vAlign w:val="center"/>
          </w:tcPr>
          <w:p w14:paraId="324299C5" w14:textId="77777777" w:rsidR="00DE6846" w:rsidRPr="00C6449B" w:rsidRDefault="00DE6846" w:rsidP="00DE6846">
            <w:pPr>
              <w:spacing w:after="120"/>
              <w:rPr>
                <w:rFonts w:cs="Arial"/>
                <w:b/>
                <w:bCs/>
              </w:rPr>
            </w:pPr>
            <w:r>
              <w:rPr>
                <w:b/>
                <w:bCs/>
              </w:rPr>
              <w:t>Subject</w:t>
            </w:r>
          </w:p>
        </w:tc>
        <w:tc>
          <w:tcPr>
            <w:tcW w:w="1284" w:type="dxa"/>
            <w:vMerge w:val="restart"/>
            <w:shd w:val="pct10" w:color="auto" w:fill="auto"/>
            <w:vAlign w:val="center"/>
          </w:tcPr>
          <w:p w14:paraId="4011DB28" w14:textId="77777777" w:rsidR="00DE6846" w:rsidRPr="00C6449B" w:rsidRDefault="00DE6846" w:rsidP="00DE6846">
            <w:pPr>
              <w:spacing w:after="120"/>
              <w:jc w:val="center"/>
              <w:rPr>
                <w:rFonts w:cs="Arial"/>
                <w:b/>
                <w:bCs/>
              </w:rPr>
            </w:pPr>
            <w:r>
              <w:t>Paragraph number in the form</w:t>
            </w:r>
          </w:p>
        </w:tc>
        <w:tc>
          <w:tcPr>
            <w:tcW w:w="2073" w:type="dxa"/>
            <w:gridSpan w:val="2"/>
            <w:shd w:val="pct10" w:color="auto" w:fill="auto"/>
            <w:vAlign w:val="center"/>
          </w:tcPr>
          <w:p w14:paraId="0811570A" w14:textId="77777777" w:rsidR="00DE6846" w:rsidRPr="00C6449B" w:rsidRDefault="00DE6846" w:rsidP="00DE6846">
            <w:pPr>
              <w:spacing w:after="120"/>
              <w:jc w:val="center"/>
              <w:rPr>
                <w:rFonts w:cs="Arial"/>
                <w:b/>
                <w:bCs/>
              </w:rPr>
            </w:pPr>
            <w:r>
              <w:rPr>
                <w:b/>
                <w:bCs/>
              </w:rPr>
              <w:t>Yes</w:t>
            </w:r>
          </w:p>
        </w:tc>
        <w:tc>
          <w:tcPr>
            <w:tcW w:w="720" w:type="dxa"/>
            <w:vMerge w:val="restart"/>
            <w:shd w:val="pct10" w:color="auto" w:fill="auto"/>
            <w:vAlign w:val="center"/>
          </w:tcPr>
          <w:p w14:paraId="1C44D561" w14:textId="77777777" w:rsidR="00DE6846" w:rsidRPr="00C6449B" w:rsidRDefault="00DE6846" w:rsidP="00DE6846">
            <w:pPr>
              <w:spacing w:after="120"/>
              <w:jc w:val="center"/>
              <w:rPr>
                <w:rFonts w:cs="Arial"/>
                <w:b/>
                <w:bCs/>
              </w:rPr>
            </w:pPr>
            <w:r>
              <w:rPr>
                <w:b/>
                <w:bCs/>
              </w:rPr>
              <w:t>No</w:t>
            </w:r>
          </w:p>
        </w:tc>
      </w:tr>
      <w:tr w:rsidR="00DE6846" w:rsidRPr="006C4091" w14:paraId="656C8F72" w14:textId="77777777" w:rsidTr="00DE6846">
        <w:tc>
          <w:tcPr>
            <w:tcW w:w="5628" w:type="dxa"/>
            <w:vMerge/>
            <w:shd w:val="pct10" w:color="auto" w:fill="auto"/>
            <w:vAlign w:val="center"/>
          </w:tcPr>
          <w:p w14:paraId="6F972C40" w14:textId="77777777" w:rsidR="00DE6846" w:rsidRPr="00C6449B" w:rsidRDefault="00DE6846" w:rsidP="00DE6846">
            <w:pPr>
              <w:spacing w:after="120"/>
              <w:rPr>
                <w:rFonts w:cs="Arial"/>
                <w:b/>
                <w:bCs/>
                <w:lang w:val="fr-FR"/>
              </w:rPr>
            </w:pPr>
          </w:p>
        </w:tc>
        <w:tc>
          <w:tcPr>
            <w:tcW w:w="1284" w:type="dxa"/>
            <w:vMerge/>
            <w:shd w:val="pct10" w:color="auto" w:fill="auto"/>
            <w:vAlign w:val="center"/>
          </w:tcPr>
          <w:p w14:paraId="158985D1" w14:textId="77777777" w:rsidR="00DE6846" w:rsidRPr="00C6449B" w:rsidRDefault="00DE6846" w:rsidP="00DE6846">
            <w:pPr>
              <w:spacing w:after="120"/>
              <w:jc w:val="center"/>
              <w:rPr>
                <w:rFonts w:cs="Arial"/>
                <w:lang w:val="fr-FR"/>
              </w:rPr>
            </w:pPr>
          </w:p>
        </w:tc>
        <w:tc>
          <w:tcPr>
            <w:tcW w:w="993" w:type="dxa"/>
            <w:vAlign w:val="center"/>
          </w:tcPr>
          <w:p w14:paraId="57DF726C" w14:textId="77777777" w:rsidR="00DE6846" w:rsidRPr="00C6449B" w:rsidRDefault="00DE6846" w:rsidP="00DE6846">
            <w:pPr>
              <w:spacing w:after="120"/>
              <w:jc w:val="center"/>
              <w:rPr>
                <w:rFonts w:cs="Arial"/>
              </w:rPr>
            </w:pPr>
            <w:r>
              <w:t>Annex no.</w:t>
            </w:r>
          </w:p>
        </w:tc>
        <w:tc>
          <w:tcPr>
            <w:tcW w:w="1080" w:type="dxa"/>
            <w:vAlign w:val="center"/>
          </w:tcPr>
          <w:p w14:paraId="32358EB9" w14:textId="77777777" w:rsidR="00DE6846" w:rsidRPr="00C6449B" w:rsidRDefault="00DE6846" w:rsidP="00DE6846">
            <w:pPr>
              <w:spacing w:after="120"/>
              <w:jc w:val="center"/>
              <w:rPr>
                <w:rFonts w:cs="Arial"/>
              </w:rPr>
            </w:pPr>
            <w:r>
              <w:t>Number of pages in the annex</w:t>
            </w:r>
          </w:p>
        </w:tc>
        <w:tc>
          <w:tcPr>
            <w:tcW w:w="720" w:type="dxa"/>
            <w:vMerge/>
            <w:vAlign w:val="center"/>
          </w:tcPr>
          <w:p w14:paraId="4BB121DA" w14:textId="77777777" w:rsidR="00DE6846" w:rsidRPr="00C6449B" w:rsidRDefault="00DE6846" w:rsidP="00DE6846">
            <w:pPr>
              <w:spacing w:after="120"/>
              <w:jc w:val="center"/>
              <w:rPr>
                <w:rFonts w:cs="Arial"/>
                <w:lang w:val="fr-FR"/>
              </w:rPr>
            </w:pPr>
          </w:p>
        </w:tc>
      </w:tr>
      <w:tr w:rsidR="00DE6846" w:rsidRPr="00C6449B" w14:paraId="5F63D2E8" w14:textId="77777777" w:rsidTr="00DE6846">
        <w:tc>
          <w:tcPr>
            <w:tcW w:w="5628" w:type="dxa"/>
            <w:vAlign w:val="center"/>
          </w:tcPr>
          <w:p w14:paraId="10C7EDCC" w14:textId="77777777" w:rsidR="00146F79" w:rsidRDefault="00187CAB" w:rsidP="00146F79">
            <w:pPr>
              <w:spacing w:after="120"/>
              <w:jc w:val="both"/>
              <w:rPr>
                <w:rFonts w:cs="Arial"/>
              </w:rPr>
            </w:pPr>
            <w:r>
              <w:t xml:space="preserve">‘Fit &amp; Proper’ file regarding the shareholder who is a natural person, comprising: </w:t>
            </w:r>
          </w:p>
          <w:p w14:paraId="60FA555E" w14:textId="77777777" w:rsidR="00146F79" w:rsidRPr="00420F5F" w:rsidRDefault="00146F79" w:rsidP="001A454E">
            <w:pPr>
              <w:pStyle w:val="ListParagraph"/>
              <w:numPr>
                <w:ilvl w:val="0"/>
                <w:numId w:val="35"/>
              </w:numPr>
              <w:spacing w:after="120"/>
              <w:jc w:val="both"/>
              <w:rPr>
                <w:rFonts w:cs="Arial"/>
              </w:rPr>
            </w:pPr>
            <w:r>
              <w:t>the answers to the questions of Title </w:t>
            </w:r>
            <w:r w:rsidR="00375E6D">
              <w:t xml:space="preserve">“Propriety” </w:t>
            </w:r>
            <w:r>
              <w:t xml:space="preserve"> of the ‘New appointment’ form annexed to Circular NBB_2013_02, </w:t>
            </w:r>
          </w:p>
          <w:p w14:paraId="7EA9E211" w14:textId="77777777" w:rsidR="00146F79" w:rsidRDefault="00187CAB" w:rsidP="001A454E">
            <w:pPr>
              <w:pStyle w:val="ListParagraph"/>
              <w:numPr>
                <w:ilvl w:val="0"/>
                <w:numId w:val="35"/>
              </w:numPr>
              <w:spacing w:after="120"/>
              <w:jc w:val="both"/>
              <w:rPr>
                <w:rFonts w:cs="Arial"/>
              </w:rPr>
            </w:pPr>
            <w:r>
              <w:t>a detailed curriculum vitae, and</w:t>
            </w:r>
          </w:p>
          <w:p w14:paraId="5652AE18" w14:textId="77777777" w:rsidR="00DE6846" w:rsidRPr="00146F79" w:rsidRDefault="00187CAB" w:rsidP="001A454E">
            <w:pPr>
              <w:pStyle w:val="ListParagraph"/>
              <w:numPr>
                <w:ilvl w:val="0"/>
                <w:numId w:val="35"/>
              </w:numPr>
              <w:spacing w:after="120"/>
              <w:jc w:val="both"/>
              <w:rPr>
                <w:rFonts w:cs="Arial"/>
              </w:rPr>
            </w:pPr>
            <w:r>
              <w:t>an extract from the criminal register (or an equivalent document provided by a foreign authority) not more than three months old.</w:t>
            </w:r>
          </w:p>
        </w:tc>
        <w:tc>
          <w:tcPr>
            <w:tcW w:w="1284" w:type="dxa"/>
            <w:vAlign w:val="center"/>
          </w:tcPr>
          <w:p w14:paraId="3CEDBBBD" w14:textId="77777777" w:rsidR="00DE6846" w:rsidRPr="00C6449B" w:rsidRDefault="00DE6846" w:rsidP="00DE6846">
            <w:pPr>
              <w:spacing w:after="120"/>
              <w:jc w:val="center"/>
              <w:rPr>
                <w:rFonts w:cs="Arial"/>
              </w:rPr>
            </w:pPr>
            <w:r>
              <w:t>I. 2. and I. (3.1) (a) to (g)</w:t>
            </w:r>
          </w:p>
        </w:tc>
        <w:tc>
          <w:tcPr>
            <w:tcW w:w="993" w:type="dxa"/>
            <w:vAlign w:val="center"/>
          </w:tcPr>
          <w:p w14:paraId="07482684" w14:textId="77777777" w:rsidR="00DE6846" w:rsidRPr="00C6449B" w:rsidRDefault="00DE6846" w:rsidP="00DE6846">
            <w:pPr>
              <w:spacing w:after="120"/>
              <w:jc w:val="center"/>
              <w:rPr>
                <w:rFonts w:cs="Arial"/>
                <w:lang w:val="fr-FR"/>
              </w:rPr>
            </w:pPr>
          </w:p>
        </w:tc>
        <w:tc>
          <w:tcPr>
            <w:tcW w:w="1080" w:type="dxa"/>
            <w:vAlign w:val="center"/>
          </w:tcPr>
          <w:p w14:paraId="75FA5C28" w14:textId="77777777" w:rsidR="00DE6846" w:rsidRPr="00C6449B" w:rsidRDefault="00DE6846" w:rsidP="00DE6846">
            <w:pPr>
              <w:spacing w:after="120"/>
              <w:jc w:val="center"/>
              <w:rPr>
                <w:rFonts w:cs="Arial"/>
                <w:lang w:val="fr-FR"/>
              </w:rPr>
            </w:pPr>
          </w:p>
        </w:tc>
        <w:tc>
          <w:tcPr>
            <w:tcW w:w="720" w:type="dxa"/>
            <w:vAlign w:val="center"/>
          </w:tcPr>
          <w:p w14:paraId="20AE724E" w14:textId="77777777" w:rsidR="00DE6846" w:rsidRPr="00C6449B" w:rsidRDefault="00146F79" w:rsidP="00DE6846">
            <w:pPr>
              <w:spacing w:after="120"/>
              <w:jc w:val="center"/>
              <w:rPr>
                <w:rFonts w:cs="Arial"/>
              </w:rPr>
            </w:pPr>
            <w:r>
              <w:t>N/A</w:t>
            </w:r>
          </w:p>
        </w:tc>
      </w:tr>
      <w:tr w:rsidR="00DE6846" w:rsidRPr="00C6449B" w14:paraId="72610BEE" w14:textId="77777777" w:rsidTr="00DE6846">
        <w:tc>
          <w:tcPr>
            <w:tcW w:w="5628" w:type="dxa"/>
            <w:vAlign w:val="center"/>
          </w:tcPr>
          <w:p w14:paraId="139EED71" w14:textId="77777777" w:rsidR="00DE6846" w:rsidRPr="00C6449B" w:rsidRDefault="00DE6846" w:rsidP="00DE6846">
            <w:pPr>
              <w:spacing w:after="120"/>
              <w:jc w:val="both"/>
              <w:rPr>
                <w:rFonts w:cs="Arial"/>
              </w:rPr>
            </w:pPr>
            <w:r>
              <w:t>Evidence for the assessment of the proposed acquirer's reputation by another supervisor in the financial sector</w:t>
            </w:r>
          </w:p>
        </w:tc>
        <w:tc>
          <w:tcPr>
            <w:tcW w:w="1284" w:type="dxa"/>
            <w:vAlign w:val="center"/>
          </w:tcPr>
          <w:p w14:paraId="5307D5C0" w14:textId="77777777" w:rsidR="00DE6846" w:rsidRPr="00C6449B" w:rsidRDefault="00DE6846" w:rsidP="00DE6846">
            <w:pPr>
              <w:spacing w:after="120"/>
              <w:jc w:val="center"/>
              <w:rPr>
                <w:rFonts w:cs="Arial"/>
              </w:rPr>
            </w:pPr>
            <w:r>
              <w:t>I. (3.2)</w:t>
            </w:r>
          </w:p>
        </w:tc>
        <w:tc>
          <w:tcPr>
            <w:tcW w:w="993" w:type="dxa"/>
            <w:vAlign w:val="center"/>
          </w:tcPr>
          <w:p w14:paraId="6EA00E73" w14:textId="77777777" w:rsidR="00DE6846" w:rsidRPr="00C6449B" w:rsidRDefault="00DE6846" w:rsidP="00DE6846">
            <w:pPr>
              <w:spacing w:after="120"/>
              <w:jc w:val="center"/>
              <w:rPr>
                <w:rFonts w:cs="Arial"/>
                <w:lang w:val="fr-FR"/>
              </w:rPr>
            </w:pPr>
          </w:p>
        </w:tc>
        <w:tc>
          <w:tcPr>
            <w:tcW w:w="1080" w:type="dxa"/>
            <w:vAlign w:val="center"/>
          </w:tcPr>
          <w:p w14:paraId="0D573A9B" w14:textId="77777777" w:rsidR="00DE6846" w:rsidRPr="00C6449B" w:rsidRDefault="00DE6846" w:rsidP="00DE6846">
            <w:pPr>
              <w:spacing w:after="120"/>
              <w:jc w:val="center"/>
              <w:rPr>
                <w:rFonts w:cs="Arial"/>
                <w:lang w:val="fr-FR"/>
              </w:rPr>
            </w:pPr>
          </w:p>
        </w:tc>
        <w:tc>
          <w:tcPr>
            <w:tcW w:w="720" w:type="dxa"/>
            <w:vAlign w:val="center"/>
          </w:tcPr>
          <w:p w14:paraId="66700447" w14:textId="77777777" w:rsidR="00DE6846" w:rsidRPr="00C6449B" w:rsidRDefault="00DE6846" w:rsidP="00DE6846">
            <w:pPr>
              <w:spacing w:after="120"/>
              <w:jc w:val="center"/>
              <w:rPr>
                <w:rFonts w:cs="Arial"/>
                <w:lang w:val="fr-FR"/>
              </w:rPr>
            </w:pPr>
          </w:p>
        </w:tc>
      </w:tr>
      <w:tr w:rsidR="00DE6846" w:rsidRPr="00C6449B" w14:paraId="04DC8EA7" w14:textId="77777777" w:rsidTr="00DE6846">
        <w:tc>
          <w:tcPr>
            <w:tcW w:w="5628" w:type="dxa"/>
            <w:vAlign w:val="center"/>
          </w:tcPr>
          <w:p w14:paraId="10139822" w14:textId="77777777" w:rsidR="00DE6846" w:rsidRPr="00C6449B" w:rsidRDefault="00DE6846" w:rsidP="00DE6846">
            <w:pPr>
              <w:spacing w:after="120"/>
              <w:jc w:val="both"/>
              <w:rPr>
                <w:rFonts w:cs="Arial"/>
              </w:rPr>
            </w:pPr>
            <w:r>
              <w:t>Evidence for the assessment of the proposed acquirer's reputation by a supervisor in another sector</w:t>
            </w:r>
          </w:p>
        </w:tc>
        <w:tc>
          <w:tcPr>
            <w:tcW w:w="1284" w:type="dxa"/>
            <w:vAlign w:val="center"/>
          </w:tcPr>
          <w:p w14:paraId="5AC00EC4" w14:textId="77777777" w:rsidR="00DE6846" w:rsidRPr="00C6449B" w:rsidRDefault="00DE6846" w:rsidP="00DE6846">
            <w:pPr>
              <w:spacing w:after="120"/>
              <w:jc w:val="center"/>
              <w:rPr>
                <w:rFonts w:cs="Arial"/>
              </w:rPr>
            </w:pPr>
            <w:r>
              <w:t>I. (3.3)</w:t>
            </w:r>
          </w:p>
        </w:tc>
        <w:tc>
          <w:tcPr>
            <w:tcW w:w="993" w:type="dxa"/>
            <w:vAlign w:val="center"/>
          </w:tcPr>
          <w:p w14:paraId="15035ACF" w14:textId="77777777" w:rsidR="00DE6846" w:rsidRPr="00C6449B" w:rsidRDefault="00DE6846" w:rsidP="00DE6846">
            <w:pPr>
              <w:spacing w:after="120"/>
              <w:jc w:val="center"/>
              <w:rPr>
                <w:rFonts w:cs="Arial"/>
                <w:lang w:val="fr-FR"/>
              </w:rPr>
            </w:pPr>
          </w:p>
        </w:tc>
        <w:tc>
          <w:tcPr>
            <w:tcW w:w="1080" w:type="dxa"/>
            <w:vAlign w:val="center"/>
          </w:tcPr>
          <w:p w14:paraId="3CBF765D" w14:textId="77777777" w:rsidR="00DE6846" w:rsidRPr="00C6449B" w:rsidRDefault="00DE6846" w:rsidP="00DE6846">
            <w:pPr>
              <w:spacing w:after="120"/>
              <w:jc w:val="center"/>
              <w:rPr>
                <w:rFonts w:cs="Arial"/>
                <w:lang w:val="fr-FR"/>
              </w:rPr>
            </w:pPr>
          </w:p>
        </w:tc>
        <w:tc>
          <w:tcPr>
            <w:tcW w:w="720" w:type="dxa"/>
            <w:vAlign w:val="center"/>
          </w:tcPr>
          <w:p w14:paraId="182CAC59" w14:textId="77777777" w:rsidR="00DE6846" w:rsidRPr="00C6449B" w:rsidRDefault="00DE6846" w:rsidP="00DE6846">
            <w:pPr>
              <w:spacing w:after="120"/>
              <w:jc w:val="center"/>
              <w:rPr>
                <w:rFonts w:cs="Arial"/>
                <w:lang w:val="fr-FR"/>
              </w:rPr>
            </w:pPr>
          </w:p>
        </w:tc>
      </w:tr>
      <w:tr w:rsidR="00DE6846" w:rsidRPr="00C6449B" w14:paraId="062FDBB1" w14:textId="77777777" w:rsidTr="00DE6846">
        <w:tc>
          <w:tcPr>
            <w:tcW w:w="5628" w:type="dxa"/>
            <w:vAlign w:val="center"/>
          </w:tcPr>
          <w:p w14:paraId="1C59589D" w14:textId="77777777" w:rsidR="00DE6846" w:rsidRPr="00C6449B" w:rsidRDefault="00DE6846" w:rsidP="00DE6846">
            <w:pPr>
              <w:spacing w:after="120"/>
              <w:jc w:val="both"/>
              <w:rPr>
                <w:rFonts w:cs="Arial"/>
              </w:rPr>
            </w:pPr>
            <w:r>
              <w:t>Financial situation of the proposed acquirer</w:t>
            </w:r>
          </w:p>
        </w:tc>
        <w:tc>
          <w:tcPr>
            <w:tcW w:w="1284" w:type="dxa"/>
            <w:vAlign w:val="center"/>
          </w:tcPr>
          <w:p w14:paraId="2AA93E80" w14:textId="77777777" w:rsidR="00DE6846" w:rsidRPr="00C6449B" w:rsidRDefault="00DE6846" w:rsidP="00DE6846">
            <w:pPr>
              <w:spacing w:after="120"/>
              <w:jc w:val="center"/>
              <w:rPr>
                <w:rFonts w:cs="Arial"/>
              </w:rPr>
            </w:pPr>
            <w:r>
              <w:t>I. (3.4)</w:t>
            </w:r>
          </w:p>
        </w:tc>
        <w:tc>
          <w:tcPr>
            <w:tcW w:w="993" w:type="dxa"/>
            <w:vAlign w:val="center"/>
          </w:tcPr>
          <w:p w14:paraId="39CF8892" w14:textId="77777777" w:rsidR="00DE6846" w:rsidRPr="00C6449B" w:rsidRDefault="00DE6846" w:rsidP="00DE6846">
            <w:pPr>
              <w:spacing w:after="120"/>
              <w:jc w:val="center"/>
              <w:rPr>
                <w:rFonts w:cs="Arial"/>
                <w:lang w:val="fr-FR"/>
              </w:rPr>
            </w:pPr>
          </w:p>
        </w:tc>
        <w:tc>
          <w:tcPr>
            <w:tcW w:w="1080" w:type="dxa"/>
            <w:vAlign w:val="center"/>
          </w:tcPr>
          <w:p w14:paraId="69B71B3C" w14:textId="77777777" w:rsidR="00DE6846" w:rsidRPr="00C6449B" w:rsidRDefault="00DE6846" w:rsidP="00DE6846">
            <w:pPr>
              <w:spacing w:after="120"/>
              <w:jc w:val="center"/>
              <w:rPr>
                <w:rFonts w:cs="Arial"/>
                <w:lang w:val="fr-FR"/>
              </w:rPr>
            </w:pPr>
          </w:p>
        </w:tc>
        <w:tc>
          <w:tcPr>
            <w:tcW w:w="720" w:type="dxa"/>
            <w:vAlign w:val="center"/>
          </w:tcPr>
          <w:p w14:paraId="309CB09A" w14:textId="77777777" w:rsidR="00DE6846" w:rsidRPr="00C6449B" w:rsidRDefault="00DE6846" w:rsidP="00DE6846">
            <w:pPr>
              <w:spacing w:after="120"/>
              <w:jc w:val="center"/>
              <w:rPr>
                <w:rFonts w:cs="Arial"/>
                <w:lang w:val="fr-FR"/>
              </w:rPr>
            </w:pPr>
          </w:p>
        </w:tc>
      </w:tr>
      <w:tr w:rsidR="00DE6846" w:rsidRPr="00C6449B" w14:paraId="1D274CC1" w14:textId="77777777" w:rsidTr="00DE6846">
        <w:tc>
          <w:tcPr>
            <w:tcW w:w="5628" w:type="dxa"/>
            <w:vAlign w:val="center"/>
          </w:tcPr>
          <w:p w14:paraId="750BBD4F" w14:textId="77777777" w:rsidR="00DE6846" w:rsidRPr="00C6449B" w:rsidRDefault="00DE6846" w:rsidP="00DE6846">
            <w:pPr>
              <w:spacing w:after="120"/>
              <w:jc w:val="both"/>
              <w:rPr>
                <w:rFonts w:cs="Arial"/>
              </w:rPr>
            </w:pPr>
            <w:r>
              <w:t>Financial situation of the companies controlled by the proposed acquirer</w:t>
            </w:r>
          </w:p>
        </w:tc>
        <w:tc>
          <w:tcPr>
            <w:tcW w:w="1284" w:type="dxa"/>
            <w:vAlign w:val="center"/>
          </w:tcPr>
          <w:p w14:paraId="5E6A7FC0" w14:textId="77777777" w:rsidR="00DE6846" w:rsidRPr="00C6449B" w:rsidRDefault="00DE6846" w:rsidP="00DE6846">
            <w:pPr>
              <w:spacing w:after="120"/>
              <w:jc w:val="center"/>
              <w:rPr>
                <w:rFonts w:cs="Arial"/>
              </w:rPr>
            </w:pPr>
            <w:r>
              <w:t>I. (3.5)</w:t>
            </w:r>
          </w:p>
        </w:tc>
        <w:tc>
          <w:tcPr>
            <w:tcW w:w="993" w:type="dxa"/>
            <w:vAlign w:val="center"/>
          </w:tcPr>
          <w:p w14:paraId="36B3D2ED" w14:textId="77777777" w:rsidR="00DE6846" w:rsidRPr="00C6449B" w:rsidRDefault="00DE6846" w:rsidP="00DE6846">
            <w:pPr>
              <w:spacing w:after="120"/>
              <w:jc w:val="center"/>
              <w:rPr>
                <w:rFonts w:cs="Arial"/>
                <w:lang w:val="fr-FR"/>
              </w:rPr>
            </w:pPr>
          </w:p>
        </w:tc>
        <w:tc>
          <w:tcPr>
            <w:tcW w:w="1080" w:type="dxa"/>
            <w:vAlign w:val="center"/>
          </w:tcPr>
          <w:p w14:paraId="2BAF9056" w14:textId="77777777" w:rsidR="00DE6846" w:rsidRPr="00C6449B" w:rsidRDefault="00DE6846" w:rsidP="00DE6846">
            <w:pPr>
              <w:spacing w:after="120"/>
              <w:jc w:val="center"/>
              <w:rPr>
                <w:rFonts w:cs="Arial"/>
                <w:lang w:val="fr-FR"/>
              </w:rPr>
            </w:pPr>
          </w:p>
        </w:tc>
        <w:tc>
          <w:tcPr>
            <w:tcW w:w="720" w:type="dxa"/>
            <w:vAlign w:val="center"/>
          </w:tcPr>
          <w:p w14:paraId="0940FC9A" w14:textId="77777777" w:rsidR="00DE6846" w:rsidRPr="00C6449B" w:rsidRDefault="00DE6846" w:rsidP="00DE6846">
            <w:pPr>
              <w:spacing w:after="120"/>
              <w:jc w:val="center"/>
              <w:rPr>
                <w:rFonts w:cs="Arial"/>
                <w:lang w:val="fr-FR"/>
              </w:rPr>
            </w:pPr>
          </w:p>
        </w:tc>
      </w:tr>
      <w:tr w:rsidR="00DE6846" w:rsidRPr="00C6449B" w14:paraId="1557200C" w14:textId="77777777" w:rsidTr="00DE6846">
        <w:tc>
          <w:tcPr>
            <w:tcW w:w="5628" w:type="dxa"/>
            <w:vAlign w:val="center"/>
          </w:tcPr>
          <w:p w14:paraId="07B8536C" w14:textId="77777777" w:rsidR="00DE6846" w:rsidRPr="00C6449B" w:rsidRDefault="00DE6846" w:rsidP="00DE6846">
            <w:pPr>
              <w:spacing w:after="120"/>
              <w:jc w:val="both"/>
              <w:rPr>
                <w:rFonts w:cs="Arial"/>
              </w:rPr>
            </w:pPr>
            <w:r>
              <w:lastRenderedPageBreak/>
              <w:t>Financial and non-financial interests that may represent a conflict of interest for the proposed acquirer</w:t>
            </w:r>
          </w:p>
        </w:tc>
        <w:tc>
          <w:tcPr>
            <w:tcW w:w="1284" w:type="dxa"/>
            <w:vAlign w:val="center"/>
          </w:tcPr>
          <w:p w14:paraId="4564F867" w14:textId="77777777" w:rsidR="00DE6846" w:rsidRPr="00C6449B" w:rsidRDefault="00DE6846" w:rsidP="00DE6846">
            <w:pPr>
              <w:spacing w:after="120"/>
              <w:jc w:val="center"/>
              <w:rPr>
                <w:rFonts w:cs="Arial"/>
              </w:rPr>
            </w:pPr>
            <w:r>
              <w:t>I. (3.6)</w:t>
            </w:r>
          </w:p>
        </w:tc>
        <w:tc>
          <w:tcPr>
            <w:tcW w:w="993" w:type="dxa"/>
            <w:vAlign w:val="center"/>
          </w:tcPr>
          <w:p w14:paraId="4D9A5AAA" w14:textId="77777777" w:rsidR="00DE6846" w:rsidRPr="00C6449B" w:rsidRDefault="00DE6846" w:rsidP="00DE6846">
            <w:pPr>
              <w:spacing w:after="120"/>
              <w:jc w:val="center"/>
              <w:rPr>
                <w:rFonts w:cs="Arial"/>
                <w:lang w:val="fr-FR"/>
              </w:rPr>
            </w:pPr>
          </w:p>
        </w:tc>
        <w:tc>
          <w:tcPr>
            <w:tcW w:w="1080" w:type="dxa"/>
            <w:vAlign w:val="center"/>
          </w:tcPr>
          <w:p w14:paraId="3594FE08" w14:textId="77777777" w:rsidR="00DE6846" w:rsidRPr="00C6449B" w:rsidRDefault="00DE6846" w:rsidP="00DE6846">
            <w:pPr>
              <w:spacing w:after="120"/>
              <w:jc w:val="center"/>
              <w:rPr>
                <w:rFonts w:cs="Arial"/>
                <w:lang w:val="fr-FR"/>
              </w:rPr>
            </w:pPr>
          </w:p>
        </w:tc>
        <w:tc>
          <w:tcPr>
            <w:tcW w:w="720" w:type="dxa"/>
            <w:vAlign w:val="center"/>
          </w:tcPr>
          <w:p w14:paraId="2FE23D51" w14:textId="77777777" w:rsidR="00DE6846" w:rsidRPr="00C6449B" w:rsidRDefault="00DE6846" w:rsidP="00DE6846">
            <w:pPr>
              <w:spacing w:after="120"/>
              <w:jc w:val="center"/>
              <w:rPr>
                <w:rFonts w:cs="Arial"/>
                <w:lang w:val="fr-FR"/>
              </w:rPr>
            </w:pPr>
          </w:p>
        </w:tc>
      </w:tr>
      <w:tr w:rsidR="00DE6846" w:rsidRPr="00C6449B" w14:paraId="3A06B811" w14:textId="77777777" w:rsidTr="00DE6846">
        <w:tc>
          <w:tcPr>
            <w:tcW w:w="5628" w:type="dxa"/>
            <w:vAlign w:val="center"/>
          </w:tcPr>
          <w:p w14:paraId="4A753B1C" w14:textId="77777777" w:rsidR="00DE6846" w:rsidRPr="00C6449B" w:rsidRDefault="00DE6846" w:rsidP="00DE6846">
            <w:pPr>
              <w:spacing w:after="120"/>
              <w:jc w:val="both"/>
              <w:rPr>
                <w:rFonts w:cs="Arial"/>
              </w:rPr>
            </w:pPr>
            <w:r>
              <w:t>General purpose of the acquisition</w:t>
            </w:r>
          </w:p>
        </w:tc>
        <w:tc>
          <w:tcPr>
            <w:tcW w:w="1284" w:type="dxa"/>
            <w:vAlign w:val="center"/>
          </w:tcPr>
          <w:p w14:paraId="0E697758" w14:textId="77777777" w:rsidR="00DE6846" w:rsidRPr="00C6449B" w:rsidRDefault="00DE6846" w:rsidP="00DE6846">
            <w:pPr>
              <w:spacing w:after="120"/>
              <w:jc w:val="center"/>
              <w:rPr>
                <w:rFonts w:cs="Arial"/>
              </w:rPr>
            </w:pPr>
            <w:r>
              <w:t>I. (4.1)</w:t>
            </w:r>
          </w:p>
        </w:tc>
        <w:tc>
          <w:tcPr>
            <w:tcW w:w="993" w:type="dxa"/>
            <w:vAlign w:val="center"/>
          </w:tcPr>
          <w:p w14:paraId="7F141A18" w14:textId="77777777" w:rsidR="00DE6846" w:rsidRPr="00C6449B" w:rsidRDefault="00DE6846" w:rsidP="00DE6846">
            <w:pPr>
              <w:spacing w:after="120"/>
              <w:jc w:val="center"/>
              <w:rPr>
                <w:rFonts w:cs="Arial"/>
                <w:lang w:val="fr-FR"/>
              </w:rPr>
            </w:pPr>
          </w:p>
        </w:tc>
        <w:tc>
          <w:tcPr>
            <w:tcW w:w="1080" w:type="dxa"/>
            <w:vAlign w:val="center"/>
          </w:tcPr>
          <w:p w14:paraId="413A1496" w14:textId="77777777" w:rsidR="00DE6846" w:rsidRPr="00C6449B" w:rsidRDefault="00DE6846" w:rsidP="00DE6846">
            <w:pPr>
              <w:spacing w:after="120"/>
              <w:jc w:val="center"/>
              <w:rPr>
                <w:rFonts w:cs="Arial"/>
                <w:lang w:val="fr-FR"/>
              </w:rPr>
            </w:pPr>
          </w:p>
        </w:tc>
        <w:tc>
          <w:tcPr>
            <w:tcW w:w="720" w:type="dxa"/>
            <w:vAlign w:val="center"/>
          </w:tcPr>
          <w:p w14:paraId="6C34A0B9" w14:textId="77777777" w:rsidR="00DE6846" w:rsidRPr="00C6449B" w:rsidRDefault="00DE6846" w:rsidP="00DE6846">
            <w:pPr>
              <w:spacing w:after="120"/>
              <w:jc w:val="center"/>
              <w:rPr>
                <w:rFonts w:cs="Arial"/>
                <w:lang w:val="fr-FR"/>
              </w:rPr>
            </w:pPr>
          </w:p>
        </w:tc>
      </w:tr>
      <w:tr w:rsidR="00DE6846" w:rsidRPr="00C6449B" w14:paraId="246B14A8" w14:textId="77777777" w:rsidTr="00DE6846">
        <w:tc>
          <w:tcPr>
            <w:tcW w:w="5628" w:type="dxa"/>
            <w:vAlign w:val="center"/>
          </w:tcPr>
          <w:p w14:paraId="2ED03C85" w14:textId="77777777" w:rsidR="00DE6846" w:rsidRPr="00C6449B" w:rsidRDefault="00DE6846" w:rsidP="00DE6846">
            <w:pPr>
              <w:spacing w:after="120"/>
              <w:jc w:val="both"/>
              <w:rPr>
                <w:rFonts w:cs="Arial"/>
              </w:rPr>
            </w:pPr>
            <w:r>
              <w:t>Diagram showing the structure of the indirect qualifying holding</w:t>
            </w:r>
          </w:p>
        </w:tc>
        <w:tc>
          <w:tcPr>
            <w:tcW w:w="1284" w:type="dxa"/>
            <w:vAlign w:val="center"/>
          </w:tcPr>
          <w:p w14:paraId="05AE73B7" w14:textId="77777777" w:rsidR="00DE6846" w:rsidRPr="00C6449B" w:rsidRDefault="00DE6846" w:rsidP="00DE6846">
            <w:pPr>
              <w:spacing w:after="120"/>
              <w:jc w:val="center"/>
              <w:rPr>
                <w:rFonts w:cs="Arial"/>
              </w:rPr>
            </w:pPr>
            <w:r>
              <w:t>I. (4.2)</w:t>
            </w:r>
          </w:p>
        </w:tc>
        <w:tc>
          <w:tcPr>
            <w:tcW w:w="993" w:type="dxa"/>
            <w:vAlign w:val="center"/>
          </w:tcPr>
          <w:p w14:paraId="1099EC34" w14:textId="77777777" w:rsidR="00DE6846" w:rsidRPr="00C6449B" w:rsidRDefault="00DE6846" w:rsidP="00DE6846">
            <w:pPr>
              <w:spacing w:after="120"/>
              <w:jc w:val="center"/>
              <w:rPr>
                <w:rFonts w:cs="Arial"/>
                <w:lang w:val="fr-FR"/>
              </w:rPr>
            </w:pPr>
          </w:p>
        </w:tc>
        <w:tc>
          <w:tcPr>
            <w:tcW w:w="1080" w:type="dxa"/>
            <w:vAlign w:val="center"/>
          </w:tcPr>
          <w:p w14:paraId="7C074D9F" w14:textId="77777777" w:rsidR="00DE6846" w:rsidRPr="00C6449B" w:rsidRDefault="00DE6846" w:rsidP="00DE6846">
            <w:pPr>
              <w:spacing w:after="120"/>
              <w:jc w:val="center"/>
              <w:rPr>
                <w:rFonts w:cs="Arial"/>
                <w:lang w:val="fr-FR"/>
              </w:rPr>
            </w:pPr>
          </w:p>
        </w:tc>
        <w:tc>
          <w:tcPr>
            <w:tcW w:w="720" w:type="dxa"/>
            <w:vAlign w:val="center"/>
          </w:tcPr>
          <w:p w14:paraId="3F39B895" w14:textId="77777777" w:rsidR="00DE6846" w:rsidRPr="00C6449B" w:rsidRDefault="00DE6846" w:rsidP="00DE6846">
            <w:pPr>
              <w:spacing w:after="120"/>
              <w:jc w:val="center"/>
              <w:rPr>
                <w:rFonts w:cs="Arial"/>
                <w:lang w:val="fr-FR"/>
              </w:rPr>
            </w:pPr>
          </w:p>
        </w:tc>
      </w:tr>
      <w:tr w:rsidR="00DE6846" w:rsidRPr="00C6449B" w14:paraId="24DB3BE4" w14:textId="77777777" w:rsidTr="00DE6846">
        <w:tc>
          <w:tcPr>
            <w:tcW w:w="5628" w:type="dxa"/>
            <w:vAlign w:val="center"/>
          </w:tcPr>
          <w:p w14:paraId="3B04336B" w14:textId="77777777" w:rsidR="00DE6846" w:rsidRPr="00C6449B" w:rsidRDefault="00DE6846" w:rsidP="00DE6846">
            <w:pPr>
              <w:spacing w:after="120"/>
              <w:jc w:val="both"/>
              <w:rPr>
                <w:rFonts w:cs="Arial"/>
              </w:rPr>
            </w:pPr>
            <w:r>
              <w:t>Significant influence – qualifying holding of less than 10 %</w:t>
            </w:r>
          </w:p>
        </w:tc>
        <w:tc>
          <w:tcPr>
            <w:tcW w:w="1284" w:type="dxa"/>
            <w:vAlign w:val="center"/>
          </w:tcPr>
          <w:p w14:paraId="2B35672A" w14:textId="77777777" w:rsidR="00DE6846" w:rsidRPr="00C6449B" w:rsidRDefault="00DE6846" w:rsidP="00DE6846">
            <w:pPr>
              <w:spacing w:after="120"/>
              <w:jc w:val="center"/>
              <w:rPr>
                <w:rFonts w:cs="Arial"/>
              </w:rPr>
            </w:pPr>
            <w:r>
              <w:t>I. (4.3)</w:t>
            </w:r>
          </w:p>
        </w:tc>
        <w:tc>
          <w:tcPr>
            <w:tcW w:w="993" w:type="dxa"/>
            <w:vAlign w:val="center"/>
          </w:tcPr>
          <w:p w14:paraId="3AC38130" w14:textId="77777777" w:rsidR="00DE6846" w:rsidRPr="00C6449B" w:rsidRDefault="00DE6846" w:rsidP="00DE6846">
            <w:pPr>
              <w:spacing w:after="120"/>
              <w:jc w:val="center"/>
              <w:rPr>
                <w:rFonts w:cs="Arial"/>
                <w:lang w:val="fr-FR"/>
              </w:rPr>
            </w:pPr>
          </w:p>
        </w:tc>
        <w:tc>
          <w:tcPr>
            <w:tcW w:w="1080" w:type="dxa"/>
            <w:vAlign w:val="center"/>
          </w:tcPr>
          <w:p w14:paraId="793FDA7D" w14:textId="77777777" w:rsidR="00DE6846" w:rsidRPr="00C6449B" w:rsidRDefault="00DE6846" w:rsidP="00DE6846">
            <w:pPr>
              <w:spacing w:after="120"/>
              <w:jc w:val="center"/>
              <w:rPr>
                <w:rFonts w:cs="Arial"/>
                <w:lang w:val="fr-FR"/>
              </w:rPr>
            </w:pPr>
          </w:p>
        </w:tc>
        <w:tc>
          <w:tcPr>
            <w:tcW w:w="720" w:type="dxa"/>
            <w:vAlign w:val="center"/>
          </w:tcPr>
          <w:p w14:paraId="21ADD543" w14:textId="77777777" w:rsidR="00DE6846" w:rsidRPr="00C6449B" w:rsidRDefault="00DE6846" w:rsidP="00DE6846">
            <w:pPr>
              <w:spacing w:after="120"/>
              <w:jc w:val="center"/>
              <w:rPr>
                <w:rFonts w:cs="Arial"/>
                <w:lang w:val="fr-FR"/>
              </w:rPr>
            </w:pPr>
          </w:p>
        </w:tc>
      </w:tr>
      <w:tr w:rsidR="00DE6846" w:rsidRPr="00C6449B" w14:paraId="684DF674" w14:textId="77777777" w:rsidTr="00DE6846">
        <w:tc>
          <w:tcPr>
            <w:tcW w:w="5628" w:type="dxa"/>
            <w:vAlign w:val="center"/>
          </w:tcPr>
          <w:p w14:paraId="0995576C" w14:textId="77777777" w:rsidR="00DE6846" w:rsidRPr="00C6449B" w:rsidRDefault="00DE6846" w:rsidP="00DE6846">
            <w:pPr>
              <w:spacing w:after="120"/>
              <w:jc w:val="both"/>
              <w:rPr>
                <w:rFonts w:cs="Arial"/>
              </w:rPr>
            </w:pPr>
            <w:r>
              <w:t>Shareholders agreements</w:t>
            </w:r>
          </w:p>
        </w:tc>
        <w:tc>
          <w:tcPr>
            <w:tcW w:w="1284" w:type="dxa"/>
            <w:vAlign w:val="center"/>
          </w:tcPr>
          <w:p w14:paraId="4147898D" w14:textId="77777777" w:rsidR="00DE6846" w:rsidRPr="00C6449B" w:rsidRDefault="00DE6846" w:rsidP="00DE6846">
            <w:pPr>
              <w:spacing w:after="120"/>
              <w:jc w:val="center"/>
              <w:rPr>
                <w:rFonts w:cs="Arial"/>
              </w:rPr>
            </w:pPr>
            <w:r>
              <w:t>I. (4.4)</w:t>
            </w:r>
          </w:p>
        </w:tc>
        <w:tc>
          <w:tcPr>
            <w:tcW w:w="993" w:type="dxa"/>
            <w:vAlign w:val="center"/>
          </w:tcPr>
          <w:p w14:paraId="7074AC5A" w14:textId="77777777" w:rsidR="00DE6846" w:rsidRPr="00C6449B" w:rsidRDefault="00DE6846" w:rsidP="00DE6846">
            <w:pPr>
              <w:spacing w:after="120"/>
              <w:jc w:val="center"/>
              <w:rPr>
                <w:rFonts w:cs="Arial"/>
                <w:lang w:val="fr-FR"/>
              </w:rPr>
            </w:pPr>
          </w:p>
        </w:tc>
        <w:tc>
          <w:tcPr>
            <w:tcW w:w="1080" w:type="dxa"/>
            <w:vAlign w:val="center"/>
          </w:tcPr>
          <w:p w14:paraId="4704F97F" w14:textId="77777777" w:rsidR="00DE6846" w:rsidRPr="00C6449B" w:rsidRDefault="00DE6846" w:rsidP="00DE6846">
            <w:pPr>
              <w:spacing w:after="120"/>
              <w:jc w:val="center"/>
              <w:rPr>
                <w:rFonts w:cs="Arial"/>
                <w:lang w:val="fr-FR"/>
              </w:rPr>
            </w:pPr>
          </w:p>
        </w:tc>
        <w:tc>
          <w:tcPr>
            <w:tcW w:w="720" w:type="dxa"/>
            <w:vAlign w:val="center"/>
          </w:tcPr>
          <w:p w14:paraId="24E46045" w14:textId="77777777" w:rsidR="00DE6846" w:rsidRPr="00C6449B" w:rsidRDefault="00DE6846" w:rsidP="00DE6846">
            <w:pPr>
              <w:spacing w:after="120"/>
              <w:jc w:val="center"/>
              <w:rPr>
                <w:rFonts w:cs="Arial"/>
                <w:lang w:val="fr-FR"/>
              </w:rPr>
            </w:pPr>
          </w:p>
        </w:tc>
      </w:tr>
      <w:tr w:rsidR="00DE6846" w:rsidRPr="00C6449B" w14:paraId="2860A245" w14:textId="77777777" w:rsidTr="00DE6846">
        <w:tc>
          <w:tcPr>
            <w:tcW w:w="5628" w:type="dxa"/>
            <w:vAlign w:val="center"/>
          </w:tcPr>
          <w:p w14:paraId="11F4B39C" w14:textId="77777777" w:rsidR="00DE6846" w:rsidRPr="00C6449B" w:rsidRDefault="00DE6846" w:rsidP="00DE6846">
            <w:pPr>
              <w:spacing w:after="120"/>
              <w:jc w:val="both"/>
              <w:rPr>
                <w:rFonts w:cs="Arial"/>
              </w:rPr>
            </w:pPr>
            <w:r>
              <w:t>Actions in concert with third parties</w:t>
            </w:r>
          </w:p>
        </w:tc>
        <w:tc>
          <w:tcPr>
            <w:tcW w:w="1284" w:type="dxa"/>
            <w:vAlign w:val="center"/>
          </w:tcPr>
          <w:p w14:paraId="739B17A0" w14:textId="77777777" w:rsidR="00DE6846" w:rsidRPr="00C6449B" w:rsidRDefault="00DE6846" w:rsidP="00DE6846">
            <w:pPr>
              <w:spacing w:after="120"/>
              <w:jc w:val="center"/>
              <w:rPr>
                <w:rFonts w:cs="Arial"/>
              </w:rPr>
            </w:pPr>
            <w:r>
              <w:t>I. (4.4)</w:t>
            </w:r>
          </w:p>
        </w:tc>
        <w:tc>
          <w:tcPr>
            <w:tcW w:w="993" w:type="dxa"/>
            <w:vAlign w:val="center"/>
          </w:tcPr>
          <w:p w14:paraId="1FE6388F" w14:textId="77777777" w:rsidR="00DE6846" w:rsidRPr="00C6449B" w:rsidRDefault="00DE6846" w:rsidP="00DE6846">
            <w:pPr>
              <w:spacing w:after="120"/>
              <w:jc w:val="center"/>
              <w:rPr>
                <w:rFonts w:cs="Arial"/>
                <w:lang w:val="fr-FR"/>
              </w:rPr>
            </w:pPr>
          </w:p>
        </w:tc>
        <w:tc>
          <w:tcPr>
            <w:tcW w:w="1080" w:type="dxa"/>
            <w:vAlign w:val="center"/>
          </w:tcPr>
          <w:p w14:paraId="5E147AEC" w14:textId="77777777" w:rsidR="00DE6846" w:rsidRPr="00C6449B" w:rsidRDefault="00DE6846" w:rsidP="00DE6846">
            <w:pPr>
              <w:spacing w:after="120"/>
              <w:jc w:val="center"/>
              <w:rPr>
                <w:rFonts w:cs="Arial"/>
                <w:lang w:val="fr-FR"/>
              </w:rPr>
            </w:pPr>
          </w:p>
        </w:tc>
        <w:tc>
          <w:tcPr>
            <w:tcW w:w="720" w:type="dxa"/>
            <w:vAlign w:val="center"/>
          </w:tcPr>
          <w:p w14:paraId="52BC99AF" w14:textId="77777777" w:rsidR="00DE6846" w:rsidRPr="00C6449B" w:rsidRDefault="00DE6846" w:rsidP="00DE6846">
            <w:pPr>
              <w:spacing w:after="120"/>
              <w:jc w:val="center"/>
              <w:rPr>
                <w:rFonts w:cs="Arial"/>
                <w:lang w:val="fr-FR"/>
              </w:rPr>
            </w:pPr>
          </w:p>
        </w:tc>
      </w:tr>
      <w:tr w:rsidR="00DE6846" w:rsidRPr="00C6449B" w14:paraId="30860DEF" w14:textId="77777777" w:rsidTr="00DE6846">
        <w:tc>
          <w:tcPr>
            <w:tcW w:w="5628" w:type="dxa"/>
            <w:vAlign w:val="center"/>
          </w:tcPr>
          <w:p w14:paraId="1E3E06C9" w14:textId="77777777" w:rsidR="00DE6846" w:rsidRPr="00C6449B" w:rsidRDefault="00DE6846" w:rsidP="00DE6846">
            <w:pPr>
              <w:spacing w:after="120"/>
              <w:jc w:val="both"/>
              <w:rPr>
                <w:rFonts w:cs="Arial"/>
              </w:rPr>
            </w:pPr>
            <w:r>
              <w:t>Origin of private financial resources</w:t>
            </w:r>
          </w:p>
        </w:tc>
        <w:tc>
          <w:tcPr>
            <w:tcW w:w="1284" w:type="dxa"/>
            <w:vAlign w:val="center"/>
          </w:tcPr>
          <w:p w14:paraId="4C971F11" w14:textId="77777777" w:rsidR="00DE6846" w:rsidRPr="00C6449B" w:rsidRDefault="00DE6846" w:rsidP="00DE6846">
            <w:pPr>
              <w:spacing w:after="120"/>
              <w:jc w:val="center"/>
              <w:rPr>
                <w:rFonts w:cs="Arial"/>
              </w:rPr>
            </w:pPr>
            <w:r>
              <w:t>I. (5.1)</w:t>
            </w:r>
          </w:p>
        </w:tc>
        <w:tc>
          <w:tcPr>
            <w:tcW w:w="993" w:type="dxa"/>
            <w:vAlign w:val="center"/>
          </w:tcPr>
          <w:p w14:paraId="5C8FA50B" w14:textId="77777777" w:rsidR="00DE6846" w:rsidRPr="00C6449B" w:rsidRDefault="00DE6846" w:rsidP="00DE6846">
            <w:pPr>
              <w:spacing w:after="120"/>
              <w:jc w:val="center"/>
              <w:rPr>
                <w:rFonts w:cs="Arial"/>
                <w:lang w:val="fr-FR"/>
              </w:rPr>
            </w:pPr>
          </w:p>
        </w:tc>
        <w:tc>
          <w:tcPr>
            <w:tcW w:w="1080" w:type="dxa"/>
            <w:vAlign w:val="center"/>
          </w:tcPr>
          <w:p w14:paraId="0DBB76FC" w14:textId="77777777" w:rsidR="00DE6846" w:rsidRPr="00C6449B" w:rsidRDefault="00DE6846" w:rsidP="00DE6846">
            <w:pPr>
              <w:spacing w:after="120"/>
              <w:jc w:val="center"/>
              <w:rPr>
                <w:rFonts w:cs="Arial"/>
                <w:lang w:val="fr-FR"/>
              </w:rPr>
            </w:pPr>
          </w:p>
        </w:tc>
        <w:tc>
          <w:tcPr>
            <w:tcW w:w="720" w:type="dxa"/>
            <w:vAlign w:val="center"/>
          </w:tcPr>
          <w:p w14:paraId="6BD048CF" w14:textId="77777777" w:rsidR="00DE6846" w:rsidRPr="00C6449B" w:rsidRDefault="00DE6846" w:rsidP="00DE6846">
            <w:pPr>
              <w:spacing w:after="120"/>
              <w:jc w:val="center"/>
              <w:rPr>
                <w:rFonts w:cs="Arial"/>
                <w:lang w:val="fr-FR"/>
              </w:rPr>
            </w:pPr>
          </w:p>
        </w:tc>
      </w:tr>
      <w:tr w:rsidR="00DE6846" w:rsidRPr="00C6449B" w14:paraId="60F5933A" w14:textId="77777777" w:rsidTr="00DE6846">
        <w:tc>
          <w:tcPr>
            <w:tcW w:w="5628" w:type="dxa"/>
            <w:vAlign w:val="center"/>
          </w:tcPr>
          <w:p w14:paraId="21D1507C" w14:textId="77777777" w:rsidR="00DE6846" w:rsidRPr="00C6449B" w:rsidRDefault="00DE6846" w:rsidP="00DE6846">
            <w:pPr>
              <w:spacing w:after="120"/>
              <w:jc w:val="both"/>
              <w:rPr>
                <w:rFonts w:cs="Arial"/>
              </w:rPr>
            </w:pPr>
            <w:r>
              <w:t>Sale of assets to finance the acquisition</w:t>
            </w:r>
          </w:p>
        </w:tc>
        <w:tc>
          <w:tcPr>
            <w:tcW w:w="1284" w:type="dxa"/>
            <w:vAlign w:val="center"/>
          </w:tcPr>
          <w:p w14:paraId="76096389" w14:textId="77777777" w:rsidR="00DE6846" w:rsidRPr="00C6449B" w:rsidRDefault="00DE6846" w:rsidP="00DE6846">
            <w:pPr>
              <w:spacing w:after="120"/>
              <w:jc w:val="center"/>
              <w:rPr>
                <w:rFonts w:cs="Arial"/>
              </w:rPr>
            </w:pPr>
            <w:r>
              <w:t>I. (5.2)</w:t>
            </w:r>
          </w:p>
        </w:tc>
        <w:tc>
          <w:tcPr>
            <w:tcW w:w="993" w:type="dxa"/>
            <w:vAlign w:val="center"/>
          </w:tcPr>
          <w:p w14:paraId="613C6B57" w14:textId="77777777" w:rsidR="00DE6846" w:rsidRPr="00C6449B" w:rsidRDefault="00DE6846" w:rsidP="00DE6846">
            <w:pPr>
              <w:spacing w:after="120"/>
              <w:jc w:val="center"/>
              <w:rPr>
                <w:rFonts w:cs="Arial"/>
                <w:lang w:val="fr-FR"/>
              </w:rPr>
            </w:pPr>
          </w:p>
        </w:tc>
        <w:tc>
          <w:tcPr>
            <w:tcW w:w="1080" w:type="dxa"/>
            <w:vAlign w:val="center"/>
          </w:tcPr>
          <w:p w14:paraId="65EECA16" w14:textId="77777777" w:rsidR="00DE6846" w:rsidRPr="00C6449B" w:rsidRDefault="00DE6846" w:rsidP="00DE6846">
            <w:pPr>
              <w:spacing w:after="120"/>
              <w:jc w:val="center"/>
              <w:rPr>
                <w:rFonts w:cs="Arial"/>
                <w:lang w:val="fr-FR"/>
              </w:rPr>
            </w:pPr>
          </w:p>
        </w:tc>
        <w:tc>
          <w:tcPr>
            <w:tcW w:w="720" w:type="dxa"/>
            <w:vAlign w:val="center"/>
          </w:tcPr>
          <w:p w14:paraId="14CB93E6" w14:textId="77777777" w:rsidR="00DE6846" w:rsidRPr="00C6449B" w:rsidRDefault="00DE6846" w:rsidP="00DE6846">
            <w:pPr>
              <w:spacing w:after="120"/>
              <w:jc w:val="center"/>
              <w:rPr>
                <w:rFonts w:cs="Arial"/>
                <w:lang w:val="fr-FR"/>
              </w:rPr>
            </w:pPr>
          </w:p>
        </w:tc>
      </w:tr>
      <w:tr w:rsidR="00DE6846" w:rsidRPr="00C6449B" w14:paraId="19E8CD80" w14:textId="77777777" w:rsidTr="00DE6846">
        <w:tc>
          <w:tcPr>
            <w:tcW w:w="5628" w:type="dxa"/>
            <w:vAlign w:val="center"/>
          </w:tcPr>
          <w:p w14:paraId="481E0C82" w14:textId="77777777" w:rsidR="00DE6846" w:rsidRPr="00C6449B" w:rsidRDefault="00DE6846" w:rsidP="00DE6846">
            <w:pPr>
              <w:spacing w:after="120"/>
              <w:jc w:val="both"/>
              <w:rPr>
                <w:rFonts w:cs="Arial"/>
              </w:rPr>
            </w:pPr>
            <w:r>
              <w:t>Practicalities of the transfer of funds</w:t>
            </w:r>
          </w:p>
        </w:tc>
        <w:tc>
          <w:tcPr>
            <w:tcW w:w="1284" w:type="dxa"/>
            <w:vAlign w:val="center"/>
          </w:tcPr>
          <w:p w14:paraId="43D2BB68" w14:textId="77777777" w:rsidR="00DE6846" w:rsidRPr="00C6449B" w:rsidRDefault="00DE6846" w:rsidP="00DE6846">
            <w:pPr>
              <w:spacing w:after="120"/>
              <w:jc w:val="center"/>
              <w:rPr>
                <w:rFonts w:cs="Arial"/>
              </w:rPr>
            </w:pPr>
            <w:r>
              <w:t>I. (5.3)</w:t>
            </w:r>
          </w:p>
        </w:tc>
        <w:tc>
          <w:tcPr>
            <w:tcW w:w="993" w:type="dxa"/>
            <w:vAlign w:val="center"/>
          </w:tcPr>
          <w:p w14:paraId="066C5901" w14:textId="77777777" w:rsidR="00DE6846" w:rsidRPr="00C6449B" w:rsidRDefault="00DE6846" w:rsidP="00DE6846">
            <w:pPr>
              <w:spacing w:after="120"/>
              <w:jc w:val="center"/>
              <w:rPr>
                <w:rFonts w:cs="Arial"/>
                <w:lang w:val="fr-FR"/>
              </w:rPr>
            </w:pPr>
          </w:p>
        </w:tc>
        <w:tc>
          <w:tcPr>
            <w:tcW w:w="1080" w:type="dxa"/>
            <w:vAlign w:val="center"/>
          </w:tcPr>
          <w:p w14:paraId="059F3523" w14:textId="77777777" w:rsidR="00DE6846" w:rsidRPr="00C6449B" w:rsidRDefault="00DE6846" w:rsidP="00DE6846">
            <w:pPr>
              <w:spacing w:after="120"/>
              <w:jc w:val="center"/>
              <w:rPr>
                <w:rFonts w:cs="Arial"/>
                <w:lang w:val="fr-FR"/>
              </w:rPr>
            </w:pPr>
          </w:p>
        </w:tc>
        <w:tc>
          <w:tcPr>
            <w:tcW w:w="720" w:type="dxa"/>
            <w:vAlign w:val="center"/>
          </w:tcPr>
          <w:p w14:paraId="47C634EA" w14:textId="77777777" w:rsidR="00DE6846" w:rsidRPr="00C6449B" w:rsidRDefault="00DE6846" w:rsidP="00DE6846">
            <w:pPr>
              <w:spacing w:after="120"/>
              <w:jc w:val="center"/>
              <w:rPr>
                <w:rFonts w:cs="Arial"/>
                <w:lang w:val="fr-FR"/>
              </w:rPr>
            </w:pPr>
          </w:p>
        </w:tc>
      </w:tr>
      <w:tr w:rsidR="00DE6846" w:rsidRPr="00C6449B" w14:paraId="16E708A9" w14:textId="77777777" w:rsidTr="00DE6846">
        <w:tc>
          <w:tcPr>
            <w:tcW w:w="5628" w:type="dxa"/>
            <w:vAlign w:val="center"/>
          </w:tcPr>
          <w:p w14:paraId="13206ED6" w14:textId="77777777" w:rsidR="00DE6846" w:rsidRPr="00C6449B" w:rsidRDefault="00DE6846" w:rsidP="00DE6846">
            <w:pPr>
              <w:spacing w:after="120"/>
              <w:jc w:val="both"/>
              <w:rPr>
                <w:rFonts w:cs="Arial"/>
              </w:rPr>
            </w:pPr>
            <w:r>
              <w:t>Access and recourse to financial markets to finance the acquisition</w:t>
            </w:r>
          </w:p>
        </w:tc>
        <w:tc>
          <w:tcPr>
            <w:tcW w:w="1284" w:type="dxa"/>
            <w:vAlign w:val="center"/>
          </w:tcPr>
          <w:p w14:paraId="5E48B838" w14:textId="77777777" w:rsidR="00DE6846" w:rsidRPr="00C6449B" w:rsidRDefault="00DE6846" w:rsidP="00DE6846">
            <w:pPr>
              <w:spacing w:after="120"/>
              <w:jc w:val="center"/>
              <w:rPr>
                <w:rFonts w:cs="Arial"/>
              </w:rPr>
            </w:pPr>
            <w:r>
              <w:t>I. (5.4)</w:t>
            </w:r>
          </w:p>
        </w:tc>
        <w:tc>
          <w:tcPr>
            <w:tcW w:w="993" w:type="dxa"/>
            <w:vAlign w:val="center"/>
          </w:tcPr>
          <w:p w14:paraId="26D02A31" w14:textId="77777777" w:rsidR="00DE6846" w:rsidRPr="00C6449B" w:rsidRDefault="00DE6846" w:rsidP="00DE6846">
            <w:pPr>
              <w:spacing w:after="120"/>
              <w:jc w:val="center"/>
              <w:rPr>
                <w:rFonts w:cs="Arial"/>
                <w:lang w:val="fr-FR"/>
              </w:rPr>
            </w:pPr>
          </w:p>
        </w:tc>
        <w:tc>
          <w:tcPr>
            <w:tcW w:w="1080" w:type="dxa"/>
            <w:vAlign w:val="center"/>
          </w:tcPr>
          <w:p w14:paraId="1AEF5838" w14:textId="77777777" w:rsidR="00DE6846" w:rsidRPr="00C6449B" w:rsidRDefault="00DE6846" w:rsidP="00DE6846">
            <w:pPr>
              <w:spacing w:after="120"/>
              <w:jc w:val="center"/>
              <w:rPr>
                <w:rFonts w:cs="Arial"/>
                <w:lang w:val="fr-FR"/>
              </w:rPr>
            </w:pPr>
          </w:p>
        </w:tc>
        <w:tc>
          <w:tcPr>
            <w:tcW w:w="720" w:type="dxa"/>
            <w:vAlign w:val="center"/>
          </w:tcPr>
          <w:p w14:paraId="6B181B95" w14:textId="77777777" w:rsidR="00DE6846" w:rsidRPr="00C6449B" w:rsidRDefault="00DE6846" w:rsidP="00DE6846">
            <w:pPr>
              <w:spacing w:after="120"/>
              <w:jc w:val="center"/>
              <w:rPr>
                <w:rFonts w:cs="Arial"/>
                <w:lang w:val="fr-FR"/>
              </w:rPr>
            </w:pPr>
          </w:p>
        </w:tc>
      </w:tr>
      <w:tr w:rsidR="00DE6846" w:rsidRPr="00C6449B" w14:paraId="6BCE9777" w14:textId="77777777" w:rsidTr="00DE6846">
        <w:tc>
          <w:tcPr>
            <w:tcW w:w="5628" w:type="dxa"/>
            <w:vAlign w:val="center"/>
          </w:tcPr>
          <w:p w14:paraId="3843F3AB" w14:textId="77777777" w:rsidR="00DE6846" w:rsidRPr="00C6449B" w:rsidRDefault="00DE6846" w:rsidP="00DE6846">
            <w:pPr>
              <w:spacing w:after="120"/>
              <w:jc w:val="both"/>
              <w:rPr>
                <w:rFonts w:cs="Arial"/>
              </w:rPr>
            </w:pPr>
            <w:r>
              <w:t>Use of bank credit to finance the acquisition</w:t>
            </w:r>
          </w:p>
        </w:tc>
        <w:tc>
          <w:tcPr>
            <w:tcW w:w="1284" w:type="dxa"/>
            <w:vAlign w:val="center"/>
          </w:tcPr>
          <w:p w14:paraId="21E7AA69" w14:textId="77777777" w:rsidR="00DE6846" w:rsidRPr="00C6449B" w:rsidRDefault="00DE6846" w:rsidP="00DE6846">
            <w:pPr>
              <w:spacing w:after="120"/>
              <w:jc w:val="center"/>
              <w:rPr>
                <w:rFonts w:cs="Arial"/>
              </w:rPr>
            </w:pPr>
            <w:r>
              <w:t>I. (5.5)</w:t>
            </w:r>
          </w:p>
        </w:tc>
        <w:tc>
          <w:tcPr>
            <w:tcW w:w="993" w:type="dxa"/>
            <w:vAlign w:val="center"/>
          </w:tcPr>
          <w:p w14:paraId="4F8135F7" w14:textId="77777777" w:rsidR="00DE6846" w:rsidRPr="00C6449B" w:rsidRDefault="00DE6846" w:rsidP="00DE6846">
            <w:pPr>
              <w:spacing w:after="120"/>
              <w:jc w:val="center"/>
              <w:rPr>
                <w:rFonts w:cs="Arial"/>
                <w:lang w:val="fr-FR"/>
              </w:rPr>
            </w:pPr>
          </w:p>
        </w:tc>
        <w:tc>
          <w:tcPr>
            <w:tcW w:w="1080" w:type="dxa"/>
            <w:vAlign w:val="center"/>
          </w:tcPr>
          <w:p w14:paraId="2B002AEF" w14:textId="77777777" w:rsidR="00DE6846" w:rsidRPr="00C6449B" w:rsidRDefault="00DE6846" w:rsidP="00DE6846">
            <w:pPr>
              <w:spacing w:after="120"/>
              <w:jc w:val="center"/>
              <w:rPr>
                <w:rFonts w:cs="Arial"/>
                <w:lang w:val="fr-FR"/>
              </w:rPr>
            </w:pPr>
          </w:p>
        </w:tc>
        <w:tc>
          <w:tcPr>
            <w:tcW w:w="720" w:type="dxa"/>
            <w:vAlign w:val="center"/>
          </w:tcPr>
          <w:p w14:paraId="407BE35F" w14:textId="77777777" w:rsidR="00DE6846" w:rsidRPr="00C6449B" w:rsidRDefault="00DE6846" w:rsidP="00DE6846">
            <w:pPr>
              <w:spacing w:after="120"/>
              <w:jc w:val="center"/>
              <w:rPr>
                <w:rFonts w:cs="Arial"/>
                <w:lang w:val="fr-FR"/>
              </w:rPr>
            </w:pPr>
          </w:p>
        </w:tc>
      </w:tr>
      <w:tr w:rsidR="00DE6846" w:rsidRPr="00C6449B" w14:paraId="1F787289" w14:textId="77777777" w:rsidTr="00DE6846">
        <w:tc>
          <w:tcPr>
            <w:tcW w:w="5628" w:type="dxa"/>
            <w:vAlign w:val="center"/>
          </w:tcPr>
          <w:p w14:paraId="6F9595E8" w14:textId="77777777" w:rsidR="00DE6846" w:rsidRPr="00C6449B" w:rsidRDefault="00DE6846" w:rsidP="00DE6846">
            <w:pPr>
              <w:spacing w:after="120"/>
              <w:jc w:val="both"/>
              <w:rPr>
                <w:rFonts w:cs="Arial"/>
              </w:rPr>
            </w:pPr>
            <w:r>
              <w:t>Appeal to other shareholders of the financial institution to finance the acquisition</w:t>
            </w:r>
          </w:p>
        </w:tc>
        <w:tc>
          <w:tcPr>
            <w:tcW w:w="1284" w:type="dxa"/>
            <w:vAlign w:val="center"/>
          </w:tcPr>
          <w:p w14:paraId="58A4D1DA" w14:textId="77777777" w:rsidR="00DE6846" w:rsidRPr="00C6449B" w:rsidRDefault="00DE6846" w:rsidP="00DE6846">
            <w:pPr>
              <w:spacing w:after="120"/>
              <w:jc w:val="center"/>
              <w:rPr>
                <w:rFonts w:cs="Arial"/>
              </w:rPr>
            </w:pPr>
            <w:r>
              <w:t>I. (5.6)</w:t>
            </w:r>
          </w:p>
        </w:tc>
        <w:tc>
          <w:tcPr>
            <w:tcW w:w="993" w:type="dxa"/>
            <w:vAlign w:val="center"/>
          </w:tcPr>
          <w:p w14:paraId="461379AD" w14:textId="77777777" w:rsidR="00DE6846" w:rsidRPr="00C6449B" w:rsidRDefault="00DE6846" w:rsidP="00DE6846">
            <w:pPr>
              <w:spacing w:after="120"/>
              <w:jc w:val="center"/>
              <w:rPr>
                <w:rFonts w:cs="Arial"/>
                <w:lang w:val="fr-FR"/>
              </w:rPr>
            </w:pPr>
          </w:p>
        </w:tc>
        <w:tc>
          <w:tcPr>
            <w:tcW w:w="1080" w:type="dxa"/>
            <w:vAlign w:val="center"/>
          </w:tcPr>
          <w:p w14:paraId="742FC7BF" w14:textId="77777777" w:rsidR="00DE6846" w:rsidRPr="00C6449B" w:rsidRDefault="00DE6846" w:rsidP="00DE6846">
            <w:pPr>
              <w:spacing w:after="120"/>
              <w:jc w:val="center"/>
              <w:rPr>
                <w:rFonts w:cs="Arial"/>
                <w:lang w:val="fr-FR"/>
              </w:rPr>
            </w:pPr>
          </w:p>
        </w:tc>
        <w:tc>
          <w:tcPr>
            <w:tcW w:w="720" w:type="dxa"/>
            <w:vAlign w:val="center"/>
          </w:tcPr>
          <w:p w14:paraId="680EEBC9" w14:textId="77777777" w:rsidR="00DE6846" w:rsidRPr="00C6449B" w:rsidRDefault="00DE6846" w:rsidP="00DE6846">
            <w:pPr>
              <w:spacing w:after="120"/>
              <w:jc w:val="center"/>
              <w:rPr>
                <w:rFonts w:cs="Arial"/>
                <w:lang w:val="fr-FR"/>
              </w:rPr>
            </w:pPr>
          </w:p>
        </w:tc>
      </w:tr>
      <w:tr w:rsidR="00DE6846" w:rsidRPr="00C6449B" w14:paraId="2769E3FF" w14:textId="77777777" w:rsidTr="00DE6846">
        <w:tc>
          <w:tcPr>
            <w:tcW w:w="5628" w:type="dxa"/>
            <w:vAlign w:val="center"/>
          </w:tcPr>
          <w:p w14:paraId="6ACEB68D" w14:textId="77777777" w:rsidR="00DE6846" w:rsidRPr="00C6449B" w:rsidRDefault="00DE6846" w:rsidP="00DE6846">
            <w:pPr>
              <w:spacing w:after="120"/>
              <w:jc w:val="both"/>
              <w:rPr>
                <w:rFonts w:cs="Arial"/>
              </w:rPr>
            </w:pPr>
            <w:r>
              <w:t>Business plan</w:t>
            </w:r>
          </w:p>
        </w:tc>
        <w:tc>
          <w:tcPr>
            <w:tcW w:w="1284" w:type="dxa"/>
            <w:vAlign w:val="center"/>
          </w:tcPr>
          <w:p w14:paraId="173E35B0" w14:textId="77777777" w:rsidR="00DE6846" w:rsidRPr="00C6449B" w:rsidRDefault="00DE6846" w:rsidP="00DE6846">
            <w:pPr>
              <w:spacing w:after="120"/>
              <w:jc w:val="center"/>
              <w:rPr>
                <w:rFonts w:cs="Arial"/>
              </w:rPr>
            </w:pPr>
            <w:r>
              <w:t>II.A</w:t>
            </w:r>
          </w:p>
        </w:tc>
        <w:tc>
          <w:tcPr>
            <w:tcW w:w="993" w:type="dxa"/>
            <w:vAlign w:val="center"/>
          </w:tcPr>
          <w:p w14:paraId="489E5B28" w14:textId="77777777" w:rsidR="00DE6846" w:rsidRPr="00C6449B" w:rsidRDefault="00DE6846" w:rsidP="00DE6846">
            <w:pPr>
              <w:spacing w:after="120"/>
              <w:jc w:val="center"/>
              <w:rPr>
                <w:rFonts w:cs="Arial"/>
                <w:lang w:val="fr-FR"/>
              </w:rPr>
            </w:pPr>
          </w:p>
        </w:tc>
        <w:tc>
          <w:tcPr>
            <w:tcW w:w="1080" w:type="dxa"/>
            <w:vAlign w:val="center"/>
          </w:tcPr>
          <w:p w14:paraId="7E1BEC89" w14:textId="77777777" w:rsidR="00DE6846" w:rsidRPr="00C6449B" w:rsidRDefault="00DE6846" w:rsidP="00DE6846">
            <w:pPr>
              <w:spacing w:after="120"/>
              <w:jc w:val="center"/>
              <w:rPr>
                <w:rFonts w:cs="Arial"/>
                <w:lang w:val="fr-FR"/>
              </w:rPr>
            </w:pPr>
          </w:p>
        </w:tc>
        <w:tc>
          <w:tcPr>
            <w:tcW w:w="720" w:type="dxa"/>
            <w:vAlign w:val="center"/>
          </w:tcPr>
          <w:p w14:paraId="104E5043" w14:textId="77777777" w:rsidR="00DE6846" w:rsidRPr="00C6449B" w:rsidRDefault="00DE6846" w:rsidP="00DE6846">
            <w:pPr>
              <w:spacing w:after="120"/>
              <w:jc w:val="center"/>
              <w:rPr>
                <w:rFonts w:cs="Arial"/>
                <w:lang w:val="fr-FR"/>
              </w:rPr>
            </w:pPr>
          </w:p>
        </w:tc>
      </w:tr>
      <w:tr w:rsidR="00DE6846" w:rsidRPr="00C6449B" w14:paraId="45F51F60" w14:textId="77777777" w:rsidTr="00DE6846">
        <w:tc>
          <w:tcPr>
            <w:tcW w:w="5628" w:type="dxa"/>
            <w:vAlign w:val="center"/>
          </w:tcPr>
          <w:p w14:paraId="245C7652" w14:textId="77777777" w:rsidR="00DE6846" w:rsidRPr="00C6449B" w:rsidRDefault="00DE6846" w:rsidP="00DE6846">
            <w:pPr>
              <w:spacing w:after="120"/>
              <w:jc w:val="both"/>
              <w:rPr>
                <w:rFonts w:cs="Arial"/>
              </w:rPr>
            </w:pPr>
            <w:r>
              <w:t>Detailed document on strategy</w:t>
            </w:r>
          </w:p>
        </w:tc>
        <w:tc>
          <w:tcPr>
            <w:tcW w:w="1284" w:type="dxa"/>
            <w:vAlign w:val="center"/>
          </w:tcPr>
          <w:p w14:paraId="0A33E29D" w14:textId="77777777" w:rsidR="00DE6846" w:rsidRPr="00C6449B" w:rsidRDefault="00DE6846" w:rsidP="00DE6846">
            <w:pPr>
              <w:spacing w:after="120"/>
              <w:jc w:val="center"/>
              <w:rPr>
                <w:rFonts w:cs="Arial"/>
              </w:rPr>
            </w:pPr>
            <w:r>
              <w:t>II.B</w:t>
            </w:r>
          </w:p>
        </w:tc>
        <w:tc>
          <w:tcPr>
            <w:tcW w:w="993" w:type="dxa"/>
            <w:vAlign w:val="center"/>
          </w:tcPr>
          <w:p w14:paraId="038944B4" w14:textId="77777777" w:rsidR="00DE6846" w:rsidRPr="00C6449B" w:rsidRDefault="00DE6846" w:rsidP="00DE6846">
            <w:pPr>
              <w:spacing w:after="120"/>
              <w:jc w:val="center"/>
              <w:rPr>
                <w:rFonts w:cs="Arial"/>
                <w:lang w:val="fr-FR"/>
              </w:rPr>
            </w:pPr>
          </w:p>
        </w:tc>
        <w:tc>
          <w:tcPr>
            <w:tcW w:w="1080" w:type="dxa"/>
            <w:vAlign w:val="center"/>
          </w:tcPr>
          <w:p w14:paraId="441D728D" w14:textId="77777777" w:rsidR="00DE6846" w:rsidRPr="00C6449B" w:rsidRDefault="00DE6846" w:rsidP="00DE6846">
            <w:pPr>
              <w:spacing w:after="120"/>
              <w:jc w:val="center"/>
              <w:rPr>
                <w:rFonts w:cs="Arial"/>
                <w:lang w:val="fr-FR"/>
              </w:rPr>
            </w:pPr>
          </w:p>
        </w:tc>
        <w:tc>
          <w:tcPr>
            <w:tcW w:w="720" w:type="dxa"/>
            <w:vAlign w:val="center"/>
          </w:tcPr>
          <w:p w14:paraId="38C057CD" w14:textId="77777777" w:rsidR="00DE6846" w:rsidRPr="00C6449B" w:rsidRDefault="00DE6846" w:rsidP="00DE6846">
            <w:pPr>
              <w:spacing w:after="120"/>
              <w:jc w:val="center"/>
              <w:rPr>
                <w:rFonts w:cs="Arial"/>
                <w:lang w:val="fr-FR"/>
              </w:rPr>
            </w:pPr>
          </w:p>
        </w:tc>
      </w:tr>
      <w:tr w:rsidR="00DE6846" w:rsidRPr="00C6449B" w14:paraId="1314B834" w14:textId="77777777" w:rsidTr="00DE6846">
        <w:tc>
          <w:tcPr>
            <w:tcW w:w="5628" w:type="dxa"/>
            <w:vAlign w:val="center"/>
          </w:tcPr>
          <w:p w14:paraId="67C17FC9" w14:textId="77777777" w:rsidR="00DE6846" w:rsidRPr="00C6449B" w:rsidRDefault="00DE6846" w:rsidP="00DE6846">
            <w:pPr>
              <w:spacing w:after="120"/>
              <w:jc w:val="both"/>
              <w:rPr>
                <w:rFonts w:cs="Arial"/>
              </w:rPr>
            </w:pPr>
            <w:r>
              <w:t>Document on strategy</w:t>
            </w:r>
          </w:p>
        </w:tc>
        <w:tc>
          <w:tcPr>
            <w:tcW w:w="1284" w:type="dxa"/>
            <w:vAlign w:val="center"/>
          </w:tcPr>
          <w:p w14:paraId="05504107" w14:textId="77777777" w:rsidR="00DE6846" w:rsidRPr="00C6449B" w:rsidRDefault="00DE6846" w:rsidP="00DE6846">
            <w:pPr>
              <w:spacing w:after="120"/>
              <w:jc w:val="center"/>
              <w:rPr>
                <w:rFonts w:cs="Arial"/>
              </w:rPr>
            </w:pPr>
            <w:r>
              <w:t>II.C</w:t>
            </w:r>
          </w:p>
        </w:tc>
        <w:tc>
          <w:tcPr>
            <w:tcW w:w="993" w:type="dxa"/>
            <w:vAlign w:val="center"/>
          </w:tcPr>
          <w:p w14:paraId="72DB5872" w14:textId="77777777" w:rsidR="00DE6846" w:rsidRPr="00C6449B" w:rsidRDefault="00DE6846" w:rsidP="00DE6846">
            <w:pPr>
              <w:spacing w:after="120"/>
              <w:jc w:val="center"/>
              <w:rPr>
                <w:rFonts w:cs="Arial"/>
                <w:lang w:val="fr-FR"/>
              </w:rPr>
            </w:pPr>
          </w:p>
        </w:tc>
        <w:tc>
          <w:tcPr>
            <w:tcW w:w="1080" w:type="dxa"/>
            <w:vAlign w:val="center"/>
          </w:tcPr>
          <w:p w14:paraId="63DD0260" w14:textId="77777777" w:rsidR="00DE6846" w:rsidRPr="00C6449B" w:rsidRDefault="00DE6846" w:rsidP="00DE6846">
            <w:pPr>
              <w:spacing w:after="120"/>
              <w:jc w:val="center"/>
              <w:rPr>
                <w:rFonts w:cs="Arial"/>
                <w:lang w:val="fr-FR"/>
              </w:rPr>
            </w:pPr>
          </w:p>
        </w:tc>
        <w:tc>
          <w:tcPr>
            <w:tcW w:w="720" w:type="dxa"/>
            <w:vAlign w:val="center"/>
          </w:tcPr>
          <w:p w14:paraId="30B10B8C" w14:textId="77777777" w:rsidR="00DE6846" w:rsidRPr="00C6449B" w:rsidRDefault="00DE6846" w:rsidP="00DE6846">
            <w:pPr>
              <w:spacing w:after="120"/>
              <w:jc w:val="center"/>
              <w:rPr>
                <w:rFonts w:cs="Arial"/>
                <w:lang w:val="fr-FR"/>
              </w:rPr>
            </w:pPr>
          </w:p>
        </w:tc>
      </w:tr>
    </w:tbl>
    <w:p w14:paraId="1CEB5B2A" w14:textId="77777777" w:rsidR="00DE6846" w:rsidRPr="00C6449B" w:rsidRDefault="00DE6846" w:rsidP="00DE6846">
      <w:pPr>
        <w:spacing w:after="120"/>
        <w:jc w:val="both"/>
        <w:rPr>
          <w:rFonts w:cs="Arial"/>
          <w:lang w:val="fr-FR"/>
        </w:rPr>
      </w:pPr>
    </w:p>
    <w:p w14:paraId="0C151D8C" w14:textId="77777777" w:rsidR="00DE6846" w:rsidRPr="00C6449B" w:rsidRDefault="00DE6846" w:rsidP="00DE6846">
      <w:pPr>
        <w:pBdr>
          <w:top w:val="single" w:sz="4" w:space="1" w:color="auto"/>
          <w:left w:val="single" w:sz="4" w:space="4" w:color="auto"/>
          <w:bottom w:val="single" w:sz="4" w:space="1" w:color="auto"/>
          <w:right w:val="single" w:sz="4" w:space="4" w:color="auto"/>
        </w:pBdr>
        <w:jc w:val="center"/>
        <w:rPr>
          <w:rFonts w:cs="Arial"/>
          <w:b/>
          <w:bCs/>
          <w:u w:val="single"/>
        </w:rPr>
      </w:pPr>
      <w:r>
        <w:br w:type="page"/>
      </w:r>
      <w:r>
        <w:rPr>
          <w:b/>
          <w:bCs/>
          <w:u w:val="single"/>
        </w:rPr>
        <w:lastRenderedPageBreak/>
        <w:t>Part I</w:t>
      </w:r>
    </w:p>
    <w:p w14:paraId="211B3BAF"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after="240"/>
        <w:jc w:val="center"/>
        <w:rPr>
          <w:rFonts w:cs="Arial"/>
          <w:b/>
          <w:bCs/>
        </w:rPr>
      </w:pPr>
      <w:r>
        <w:rPr>
          <w:b/>
          <w:bCs/>
        </w:rPr>
        <w:t>General information</w:t>
      </w:r>
    </w:p>
    <w:p w14:paraId="2CCD686A" w14:textId="77777777" w:rsidR="00DE6846" w:rsidRPr="00C6449B" w:rsidRDefault="00DE6846" w:rsidP="00DE6846">
      <w:pPr>
        <w:tabs>
          <w:tab w:val="left" w:pos="3960"/>
        </w:tabs>
        <w:spacing w:after="120" w:line="240" w:lineRule="atLeast"/>
        <w:jc w:val="both"/>
        <w:outlineLvl w:val="8"/>
        <w:rPr>
          <w:rFonts w:cs="Arial"/>
        </w:rPr>
      </w:pPr>
      <w:r>
        <w:t>Date: ..........................................................................................................................................................</w:t>
      </w:r>
    </w:p>
    <w:p w14:paraId="5F2B7B0E" w14:textId="77777777" w:rsidR="00DE6846" w:rsidRPr="00C6449B" w:rsidRDefault="00DE6846" w:rsidP="00DE6846">
      <w:pPr>
        <w:tabs>
          <w:tab w:val="left" w:pos="3960"/>
        </w:tabs>
        <w:spacing w:line="240" w:lineRule="atLeast"/>
        <w:jc w:val="both"/>
        <w:outlineLvl w:val="8"/>
        <w:rPr>
          <w:rFonts w:cs="Arial"/>
        </w:rPr>
      </w:pPr>
      <w:r>
        <w:t>Name of the financial institution in which the acquisition is proposed: ..........................................................</w:t>
      </w:r>
    </w:p>
    <w:p w14:paraId="221CAC0B" w14:textId="77777777" w:rsidR="00DE6846" w:rsidRPr="00C6449B" w:rsidRDefault="00DE6846" w:rsidP="00DE6846">
      <w:pPr>
        <w:tabs>
          <w:tab w:val="left" w:pos="851"/>
        </w:tabs>
        <w:jc w:val="both"/>
        <w:rPr>
          <w:rFonts w:cs="Arial"/>
        </w:rPr>
      </w:pPr>
      <w:r>
        <w:t>………………………………………………..…………………………………….………………...….....................</w:t>
      </w:r>
    </w:p>
    <w:p w14:paraId="4100E150" w14:textId="77777777" w:rsidR="00DE6846" w:rsidRPr="00C6449B" w:rsidRDefault="00DE6846" w:rsidP="00DE6846">
      <w:pPr>
        <w:tabs>
          <w:tab w:val="left" w:pos="851"/>
        </w:tabs>
        <w:spacing w:after="240"/>
        <w:jc w:val="both"/>
        <w:rPr>
          <w:rFonts w:cs="Arial"/>
        </w:rPr>
      </w:pPr>
      <w:r>
        <w:t>………………………………………………..…………………………………….………………...….....................</w:t>
      </w:r>
    </w:p>
    <w:p w14:paraId="59D08032"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Pr>
          <w:b/>
          <w:bCs/>
        </w:rPr>
        <w:t>1.</w:t>
      </w:r>
      <w:r>
        <w:rPr>
          <w:b/>
          <w:bCs/>
        </w:rPr>
        <w:tab/>
      </w:r>
      <w:r>
        <w:rPr>
          <w:b/>
          <w:bCs/>
          <w:u w:val="single"/>
        </w:rPr>
        <w:t xml:space="preserve">Identity of the natural or legal person who completed the form </w:t>
      </w:r>
    </w:p>
    <w:p w14:paraId="2ED2D89B" w14:textId="77777777" w:rsidR="00DE6846" w:rsidRPr="00C6449B" w:rsidRDefault="00DE6846" w:rsidP="00DE6846">
      <w:pPr>
        <w:tabs>
          <w:tab w:val="left" w:pos="3960"/>
        </w:tabs>
        <w:spacing w:after="40" w:line="240" w:lineRule="atLeast"/>
        <w:ind w:left="284" w:hanging="284"/>
        <w:jc w:val="both"/>
        <w:outlineLvl w:val="8"/>
        <w:rPr>
          <w:rFonts w:cs="Arial"/>
        </w:rPr>
      </w:pPr>
      <w:r>
        <w:rPr>
          <w:b/>
        </w:rPr>
        <w:t xml:space="preserve">O </w:t>
      </w:r>
      <w:r>
        <w:rPr>
          <w:b/>
        </w:rPr>
        <w:tab/>
      </w:r>
      <w:r>
        <w:t>AS NOTIFIER[</w:t>
      </w:r>
      <w:r w:rsidRPr="00C6449B">
        <w:rPr>
          <w:rStyle w:val="FootnoteReference"/>
          <w:rFonts w:cs="Arial"/>
          <w:lang w:val="fr-FR"/>
        </w:rPr>
        <w:footnoteReference w:id="4"/>
      </w:r>
      <w:r>
        <w:t>]</w:t>
      </w:r>
    </w:p>
    <w:p w14:paraId="69CC6F00" w14:textId="77777777" w:rsidR="00DE6846" w:rsidRPr="00C6449B" w:rsidRDefault="00DE6846" w:rsidP="00DE6846">
      <w:pPr>
        <w:tabs>
          <w:tab w:val="left" w:pos="3960"/>
        </w:tabs>
        <w:spacing w:after="120" w:line="240" w:lineRule="atLeast"/>
        <w:ind w:left="284" w:hanging="284"/>
        <w:jc w:val="both"/>
        <w:outlineLvl w:val="8"/>
        <w:rPr>
          <w:rFonts w:cs="Arial"/>
        </w:rPr>
      </w:pPr>
      <w:r>
        <w:rPr>
          <w:b/>
        </w:rPr>
        <w:t xml:space="preserve">O </w:t>
      </w:r>
      <w:r>
        <w:rPr>
          <w:b/>
        </w:rPr>
        <w:tab/>
      </w:r>
      <w:r>
        <w:t>AS REPRESENTATIVE[</w:t>
      </w:r>
      <w:r>
        <w:rPr>
          <w:vertAlign w:val="superscript"/>
        </w:rPr>
        <w:t>3</w:t>
      </w:r>
      <w:r>
        <w:t>]</w:t>
      </w:r>
    </w:p>
    <w:p w14:paraId="62CB31C8" w14:textId="77777777" w:rsidR="00DE6846" w:rsidRPr="00C6449B" w:rsidRDefault="00DE6846" w:rsidP="00DE6846">
      <w:pPr>
        <w:tabs>
          <w:tab w:val="left" w:pos="3960"/>
        </w:tabs>
        <w:spacing w:after="120" w:line="240" w:lineRule="atLeast"/>
        <w:ind w:left="284"/>
        <w:outlineLvl w:val="8"/>
        <w:rPr>
          <w:rFonts w:cs="Arial"/>
        </w:rPr>
      </w:pPr>
      <w:r>
        <w:rPr>
          <w:u w:val="single"/>
        </w:rPr>
        <w:t xml:space="preserve">Natural Person </w:t>
      </w:r>
    </w:p>
    <w:p w14:paraId="2841BD3E" w14:textId="77777777" w:rsidR="00DE6846" w:rsidRPr="00C6449B" w:rsidRDefault="00DE6846" w:rsidP="00DE6846">
      <w:pPr>
        <w:tabs>
          <w:tab w:val="left" w:pos="851"/>
        </w:tabs>
        <w:spacing w:after="120"/>
        <w:ind w:left="397"/>
        <w:jc w:val="both"/>
        <w:rPr>
          <w:rFonts w:cs="Arial"/>
        </w:rPr>
      </w:pPr>
      <w:r>
        <w:t>Surname: ………………………………………………………………………………………….....................</w:t>
      </w:r>
    </w:p>
    <w:p w14:paraId="7D05C976" w14:textId="77777777" w:rsidR="00DE6846" w:rsidRPr="00C6449B" w:rsidRDefault="00DE6846" w:rsidP="00DE6846">
      <w:pPr>
        <w:tabs>
          <w:tab w:val="left" w:pos="851"/>
        </w:tabs>
        <w:spacing w:after="120"/>
        <w:ind w:left="397"/>
        <w:jc w:val="both"/>
        <w:rPr>
          <w:rFonts w:cs="Arial"/>
        </w:rPr>
      </w:pPr>
      <w:r>
        <w:t>Given names: ……………………………………………………………………………………….................</w:t>
      </w:r>
    </w:p>
    <w:p w14:paraId="620EC12E" w14:textId="77777777" w:rsidR="00DE6846" w:rsidRPr="00C6449B" w:rsidRDefault="00DE6846" w:rsidP="00DE6846">
      <w:pPr>
        <w:tabs>
          <w:tab w:val="left" w:pos="851"/>
        </w:tabs>
        <w:spacing w:after="120"/>
        <w:ind w:left="397"/>
        <w:jc w:val="both"/>
        <w:rPr>
          <w:rFonts w:cs="Arial"/>
        </w:rPr>
      </w:pPr>
      <w:r>
        <w:t>Place and date of birth: ………………………………………………………...…………………..............</w:t>
      </w:r>
    </w:p>
    <w:p w14:paraId="6B15F1BA" w14:textId="77777777" w:rsidR="00DE6846" w:rsidRPr="00C6449B" w:rsidRDefault="00DE6846" w:rsidP="00DE6846">
      <w:pPr>
        <w:tabs>
          <w:tab w:val="left" w:pos="851"/>
        </w:tabs>
        <w:spacing w:after="120"/>
        <w:ind w:left="397"/>
        <w:jc w:val="both"/>
        <w:rPr>
          <w:rFonts w:cs="Arial"/>
        </w:rPr>
      </w:pPr>
      <w:r>
        <w:t>Nationality: …………………………………………...……………………………………………...................</w:t>
      </w:r>
    </w:p>
    <w:p w14:paraId="43E75B9D" w14:textId="77777777" w:rsidR="00DE6846" w:rsidRPr="00C6449B" w:rsidRDefault="00DE6846" w:rsidP="00DE6846">
      <w:pPr>
        <w:tabs>
          <w:tab w:val="left" w:pos="851"/>
        </w:tabs>
        <w:ind w:left="397"/>
        <w:jc w:val="both"/>
        <w:rPr>
          <w:rFonts w:cs="Arial"/>
        </w:rPr>
      </w:pPr>
      <w:r>
        <w:t>Postal address: …………………….………………………………………………………...…….................</w:t>
      </w:r>
    </w:p>
    <w:p w14:paraId="1DB2775F" w14:textId="77777777" w:rsidR="00DE6846" w:rsidRPr="00C6449B" w:rsidRDefault="00DE6846" w:rsidP="00DE6846">
      <w:pPr>
        <w:tabs>
          <w:tab w:val="left" w:pos="851"/>
        </w:tabs>
        <w:ind w:left="397"/>
        <w:jc w:val="both"/>
        <w:rPr>
          <w:rFonts w:cs="Arial"/>
        </w:rPr>
      </w:pPr>
      <w:r>
        <w:t>…………………………………………..…………………………………………..…………...…....................</w:t>
      </w:r>
    </w:p>
    <w:p w14:paraId="629A291D" w14:textId="77777777" w:rsidR="00DE6846" w:rsidRPr="00C6449B" w:rsidRDefault="00DE6846" w:rsidP="00DE6846">
      <w:pPr>
        <w:tabs>
          <w:tab w:val="left" w:pos="851"/>
        </w:tabs>
        <w:spacing w:after="120"/>
        <w:ind w:left="397"/>
        <w:jc w:val="both"/>
        <w:rPr>
          <w:rFonts w:cs="Arial"/>
        </w:rPr>
      </w:pPr>
      <w:r>
        <w:t>…………………………………………..……………………………………………..………….......................</w:t>
      </w:r>
    </w:p>
    <w:p w14:paraId="4F2820D1" w14:textId="77777777" w:rsidR="00DE6846" w:rsidRPr="00C6449B" w:rsidRDefault="00DE6846" w:rsidP="00DE6846">
      <w:pPr>
        <w:tabs>
          <w:tab w:val="left" w:pos="851"/>
        </w:tabs>
        <w:spacing w:after="120"/>
        <w:ind w:left="397"/>
        <w:jc w:val="both"/>
        <w:rPr>
          <w:rFonts w:cs="Arial"/>
        </w:rPr>
      </w:pPr>
      <w:r>
        <w:t>E-mail address: ……………………..…..………………………………....…………………...............</w:t>
      </w:r>
    </w:p>
    <w:p w14:paraId="517FBF40" w14:textId="77777777" w:rsidR="00DE6846" w:rsidRPr="00C6449B" w:rsidRDefault="00DE6846" w:rsidP="00DE6846">
      <w:pPr>
        <w:tabs>
          <w:tab w:val="left" w:pos="3960"/>
        </w:tabs>
        <w:spacing w:after="120" w:line="240" w:lineRule="atLeast"/>
        <w:ind w:left="240"/>
        <w:outlineLvl w:val="8"/>
        <w:rPr>
          <w:rFonts w:cs="Arial"/>
          <w:u w:val="single"/>
        </w:rPr>
      </w:pPr>
      <w:r>
        <w:rPr>
          <w:u w:val="single"/>
        </w:rPr>
        <w:t>Legal person</w:t>
      </w:r>
    </w:p>
    <w:p w14:paraId="2CD8E579" w14:textId="77777777" w:rsidR="00DE6846" w:rsidRPr="00C6449B" w:rsidRDefault="00DE6846" w:rsidP="00DE6846">
      <w:pPr>
        <w:tabs>
          <w:tab w:val="left" w:pos="3960"/>
        </w:tabs>
        <w:spacing w:line="240" w:lineRule="atLeast"/>
        <w:ind w:left="397"/>
        <w:outlineLvl w:val="8"/>
        <w:rPr>
          <w:rFonts w:cs="Arial"/>
        </w:rPr>
      </w:pPr>
      <w:r>
        <w:t>Company name and legal form: ..............................................................................................</w:t>
      </w:r>
    </w:p>
    <w:p w14:paraId="17E82A07" w14:textId="77777777" w:rsidR="00DE6846" w:rsidRPr="00C6449B" w:rsidRDefault="00DE6846" w:rsidP="00DE6846">
      <w:pPr>
        <w:tabs>
          <w:tab w:val="left" w:pos="851"/>
        </w:tabs>
        <w:ind w:left="397"/>
        <w:jc w:val="both"/>
        <w:rPr>
          <w:rFonts w:cs="Arial"/>
        </w:rPr>
      </w:pPr>
      <w:r>
        <w:t>……………………………….……….………………………………………….……….……...…....................</w:t>
      </w:r>
    </w:p>
    <w:p w14:paraId="40A10491" w14:textId="77777777" w:rsidR="00DE6846" w:rsidRPr="00C6449B" w:rsidRDefault="00DE6846" w:rsidP="00DE6846">
      <w:pPr>
        <w:tabs>
          <w:tab w:val="left" w:pos="851"/>
        </w:tabs>
        <w:spacing w:after="120"/>
        <w:ind w:left="397"/>
        <w:jc w:val="both"/>
        <w:rPr>
          <w:rFonts w:cs="Arial"/>
        </w:rPr>
      </w:pPr>
      <w:r>
        <w:t>………………………………..……………………………………………….……….………...…....................</w:t>
      </w:r>
    </w:p>
    <w:p w14:paraId="7C390716" w14:textId="77777777" w:rsidR="00DE6846" w:rsidRPr="00C6449B" w:rsidRDefault="00DE6846" w:rsidP="00DE6846">
      <w:pPr>
        <w:tabs>
          <w:tab w:val="left" w:pos="851"/>
        </w:tabs>
        <w:spacing w:after="120"/>
        <w:ind w:left="397"/>
        <w:jc w:val="both"/>
        <w:rPr>
          <w:rFonts w:cs="Arial"/>
        </w:rPr>
      </w:pPr>
      <w:r>
        <w:t>Nationality: …………………………………………………………….………………………….....................</w:t>
      </w:r>
    </w:p>
    <w:p w14:paraId="32D1E415" w14:textId="77777777" w:rsidR="00DE6846" w:rsidRPr="00C6449B" w:rsidRDefault="00DE6846" w:rsidP="00DE6846">
      <w:pPr>
        <w:tabs>
          <w:tab w:val="left" w:pos="3960"/>
        </w:tabs>
        <w:spacing w:line="240" w:lineRule="atLeast"/>
        <w:ind w:left="397"/>
        <w:outlineLvl w:val="8"/>
        <w:rPr>
          <w:rFonts w:cs="Arial"/>
        </w:rPr>
      </w:pPr>
      <w:r>
        <w:t>Postal address: ..……..…….................................................................................................................</w:t>
      </w:r>
    </w:p>
    <w:p w14:paraId="3927D4AB" w14:textId="77777777" w:rsidR="00DE6846" w:rsidRPr="00C6449B" w:rsidRDefault="00DE6846" w:rsidP="00DE6846">
      <w:pPr>
        <w:tabs>
          <w:tab w:val="left" w:pos="851"/>
        </w:tabs>
        <w:ind w:left="397"/>
        <w:jc w:val="both"/>
        <w:rPr>
          <w:rFonts w:cs="Arial"/>
        </w:rPr>
      </w:pPr>
      <w:r>
        <w:t>……………………………….……….……………………………………..…………………...…....................</w:t>
      </w:r>
    </w:p>
    <w:p w14:paraId="48167232" w14:textId="77777777" w:rsidR="00DE6846" w:rsidRPr="00C6449B" w:rsidRDefault="00DE6846" w:rsidP="00DE6846">
      <w:pPr>
        <w:tabs>
          <w:tab w:val="left" w:pos="851"/>
        </w:tabs>
        <w:spacing w:after="120"/>
        <w:ind w:left="397"/>
        <w:jc w:val="both"/>
        <w:rPr>
          <w:rFonts w:cs="Arial"/>
        </w:rPr>
      </w:pPr>
      <w:r>
        <w:t>………………………………..……………………………………………..…………………...…....................</w:t>
      </w:r>
    </w:p>
    <w:p w14:paraId="2027CC58" w14:textId="77777777" w:rsidR="00DE6846" w:rsidRPr="00C6449B" w:rsidRDefault="00DE6846" w:rsidP="00DE6846">
      <w:pPr>
        <w:tabs>
          <w:tab w:val="left" w:pos="3960"/>
        </w:tabs>
        <w:spacing w:after="120" w:line="240" w:lineRule="atLeast"/>
        <w:ind w:left="397"/>
        <w:outlineLvl w:val="8"/>
        <w:rPr>
          <w:rFonts w:cs="Arial"/>
        </w:rPr>
      </w:pPr>
      <w:r>
        <w:t>Company number: ....…….................................................................................................................</w:t>
      </w:r>
    </w:p>
    <w:p w14:paraId="31D72030" w14:textId="77777777" w:rsidR="00DE6846" w:rsidRPr="00C6449B" w:rsidRDefault="00DE6846" w:rsidP="00DE6846">
      <w:pPr>
        <w:tabs>
          <w:tab w:val="left" w:pos="3960"/>
        </w:tabs>
        <w:spacing w:after="120" w:line="240" w:lineRule="atLeast"/>
        <w:ind w:left="397"/>
        <w:outlineLvl w:val="8"/>
        <w:rPr>
          <w:rFonts w:cs="Arial"/>
        </w:rPr>
      </w:pPr>
      <w:r>
        <w:t>Phone number: ....……...............................................................................................................</w:t>
      </w:r>
    </w:p>
    <w:p w14:paraId="24FAB193" w14:textId="77777777" w:rsidR="00DE6846" w:rsidRPr="00C6449B" w:rsidRDefault="00DE6846" w:rsidP="00DE6846">
      <w:pPr>
        <w:tabs>
          <w:tab w:val="left" w:pos="3960"/>
        </w:tabs>
        <w:spacing w:after="120" w:line="240" w:lineRule="atLeast"/>
        <w:ind w:left="397"/>
        <w:outlineLvl w:val="8"/>
        <w:rPr>
          <w:rFonts w:cs="Arial"/>
        </w:rPr>
      </w:pPr>
      <w:r>
        <w:t>Fax number: .......……...............................................................................................................</w:t>
      </w:r>
    </w:p>
    <w:p w14:paraId="407B099A" w14:textId="77777777" w:rsidR="00DE6846" w:rsidRPr="00C6449B" w:rsidRDefault="00DE6846" w:rsidP="00DE6846">
      <w:pPr>
        <w:tabs>
          <w:tab w:val="left" w:pos="851"/>
        </w:tabs>
        <w:ind w:left="397"/>
        <w:jc w:val="both"/>
        <w:rPr>
          <w:rFonts w:cs="Arial"/>
        </w:rPr>
      </w:pPr>
      <w:r>
        <w:t>Name and capacity of the signatory of the form: ....................................................................................</w:t>
      </w:r>
      <w:r>
        <w:br/>
        <w:t>……………………………….……….……………………………………..…………………...….....................</w:t>
      </w:r>
    </w:p>
    <w:p w14:paraId="4B2C316F" w14:textId="77777777" w:rsidR="00DE6846" w:rsidRPr="00C6449B" w:rsidRDefault="00DE6846" w:rsidP="00DE6846">
      <w:pPr>
        <w:tabs>
          <w:tab w:val="left" w:pos="851"/>
        </w:tabs>
        <w:spacing w:after="240"/>
        <w:ind w:left="397"/>
        <w:jc w:val="both"/>
        <w:rPr>
          <w:rFonts w:cs="Arial"/>
        </w:rPr>
      </w:pPr>
      <w:r>
        <w:t>………………………………..……………………………………………..…………………...….....................</w:t>
      </w:r>
    </w:p>
    <w:p w14:paraId="79715D04"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Pr>
          <w:b/>
          <w:bCs/>
        </w:rPr>
        <w:br w:type="page"/>
      </w:r>
      <w:r>
        <w:rPr>
          <w:b/>
          <w:bCs/>
        </w:rPr>
        <w:lastRenderedPageBreak/>
        <w:t>2.</w:t>
      </w:r>
      <w:r>
        <w:rPr>
          <w:b/>
          <w:bCs/>
        </w:rPr>
        <w:tab/>
      </w:r>
      <w:r>
        <w:rPr>
          <w:b/>
          <w:bCs/>
          <w:u w:val="single"/>
        </w:rPr>
        <w:t xml:space="preserve">Identity of the proposed acquirer – natural person </w:t>
      </w:r>
    </w:p>
    <w:p w14:paraId="0D0A5FA9" w14:textId="77777777" w:rsidR="00DE6846" w:rsidRPr="00C6449B" w:rsidRDefault="00DE6846" w:rsidP="00DE6846">
      <w:pPr>
        <w:tabs>
          <w:tab w:val="left" w:pos="851"/>
        </w:tabs>
        <w:spacing w:after="40"/>
        <w:ind w:left="284"/>
        <w:jc w:val="both"/>
        <w:rPr>
          <w:rFonts w:cs="Arial"/>
        </w:rPr>
      </w:pPr>
      <w:r>
        <w:t>Surname: ……………………………………………………………………………..…………….....................</w:t>
      </w:r>
    </w:p>
    <w:p w14:paraId="62049DF3" w14:textId="77777777" w:rsidR="00DE6846" w:rsidRPr="00C6449B" w:rsidRDefault="00DE6846" w:rsidP="00DE6846">
      <w:pPr>
        <w:tabs>
          <w:tab w:val="left" w:pos="851"/>
        </w:tabs>
        <w:spacing w:after="40"/>
        <w:ind w:left="284"/>
        <w:jc w:val="both"/>
        <w:rPr>
          <w:rFonts w:cs="Arial"/>
        </w:rPr>
      </w:pPr>
      <w:r>
        <w:t>Given names: …………………………………………………………………………..…………….................</w:t>
      </w:r>
    </w:p>
    <w:p w14:paraId="662C5F06" w14:textId="77777777" w:rsidR="00DE6846" w:rsidRPr="00C6449B" w:rsidRDefault="00DE6846" w:rsidP="00DE6846">
      <w:pPr>
        <w:tabs>
          <w:tab w:val="left" w:pos="851"/>
        </w:tabs>
        <w:spacing w:after="40"/>
        <w:ind w:left="284"/>
        <w:jc w:val="both"/>
        <w:rPr>
          <w:rFonts w:cs="Arial"/>
        </w:rPr>
      </w:pPr>
      <w:r>
        <w:t>Place and date of birth: …………………………...…………………………………..……………..............</w:t>
      </w:r>
    </w:p>
    <w:p w14:paraId="4F464AA9" w14:textId="77777777" w:rsidR="00DE6846" w:rsidRPr="00C6449B" w:rsidRDefault="00DE6846" w:rsidP="00DE6846">
      <w:pPr>
        <w:tabs>
          <w:tab w:val="left" w:pos="851"/>
        </w:tabs>
        <w:spacing w:after="40"/>
        <w:ind w:left="284"/>
        <w:jc w:val="both"/>
        <w:rPr>
          <w:rFonts w:cs="Arial"/>
        </w:rPr>
      </w:pPr>
      <w:r>
        <w:t>Nationality: …………………………………………………………………………….……………...................</w:t>
      </w:r>
    </w:p>
    <w:p w14:paraId="56AB1B4C" w14:textId="77777777" w:rsidR="00DE6846" w:rsidRPr="00C6449B" w:rsidRDefault="00DE6846" w:rsidP="00DE6846">
      <w:pPr>
        <w:tabs>
          <w:tab w:val="left" w:pos="851"/>
        </w:tabs>
        <w:spacing w:after="40"/>
        <w:ind w:left="284"/>
        <w:jc w:val="both"/>
        <w:rPr>
          <w:rFonts w:cs="Arial"/>
        </w:rPr>
      </w:pPr>
      <w:r>
        <w:t>Address: …………………………………………...……………………………………..…………...................</w:t>
      </w:r>
    </w:p>
    <w:p w14:paraId="7D430DA5" w14:textId="77777777" w:rsidR="00DE6846" w:rsidRPr="00C6449B" w:rsidRDefault="00DE6846" w:rsidP="00DE6846">
      <w:pPr>
        <w:tabs>
          <w:tab w:val="left" w:pos="851"/>
        </w:tabs>
        <w:spacing w:after="40"/>
        <w:ind w:left="284"/>
        <w:jc w:val="both"/>
        <w:rPr>
          <w:rFonts w:cs="Arial"/>
        </w:rPr>
      </w:pPr>
      <w:r>
        <w:t>…………………………………………………………...…………………………………..……….....................</w:t>
      </w:r>
    </w:p>
    <w:p w14:paraId="106F6762" w14:textId="77777777" w:rsidR="00DE6846" w:rsidRPr="00C6449B" w:rsidRDefault="00DE6846" w:rsidP="00DE6846">
      <w:pPr>
        <w:tabs>
          <w:tab w:val="left" w:pos="851"/>
        </w:tabs>
        <w:spacing w:after="40"/>
        <w:ind w:left="284"/>
        <w:jc w:val="both"/>
        <w:rPr>
          <w:rFonts w:cs="Arial"/>
        </w:rPr>
      </w:pPr>
      <w:r>
        <w:t>……………………………………………………………...………………………………..……….....................</w:t>
      </w:r>
    </w:p>
    <w:p w14:paraId="1CDDD892" w14:textId="77777777" w:rsidR="00DE6846" w:rsidRPr="00C6449B" w:rsidRDefault="00DE6846" w:rsidP="00DE6846">
      <w:pPr>
        <w:tabs>
          <w:tab w:val="left" w:pos="3960"/>
        </w:tabs>
        <w:spacing w:line="240" w:lineRule="atLeast"/>
        <w:ind w:left="284"/>
        <w:outlineLvl w:val="8"/>
        <w:rPr>
          <w:rFonts w:cs="Arial"/>
        </w:rPr>
      </w:pPr>
      <w:r>
        <w:t>Main professional activity currently carried out: ....................................................................</w:t>
      </w:r>
    </w:p>
    <w:p w14:paraId="05CA14D6" w14:textId="77777777" w:rsidR="00DE6846" w:rsidRPr="00C6449B" w:rsidRDefault="00DE6846" w:rsidP="00DE6846">
      <w:pPr>
        <w:tabs>
          <w:tab w:val="left" w:pos="851"/>
        </w:tabs>
        <w:ind w:left="284"/>
        <w:jc w:val="both"/>
        <w:rPr>
          <w:rFonts w:cs="Arial"/>
        </w:rPr>
      </w:pPr>
      <w:r>
        <w:t>…………………………………………………………...………………………………..………….....................</w:t>
      </w:r>
    </w:p>
    <w:p w14:paraId="348E0745" w14:textId="77777777" w:rsidR="00DE6846" w:rsidRPr="00C6449B" w:rsidRDefault="00DE6846" w:rsidP="00DE6846">
      <w:pPr>
        <w:tabs>
          <w:tab w:val="left" w:pos="851"/>
        </w:tabs>
        <w:ind w:left="284"/>
        <w:jc w:val="both"/>
        <w:rPr>
          <w:rFonts w:cs="Arial"/>
        </w:rPr>
      </w:pPr>
      <w:r>
        <w:t>……………………………………………………………...………………………………..……….....................</w:t>
      </w:r>
    </w:p>
    <w:p w14:paraId="47B9BE61" w14:textId="77777777" w:rsidR="00DE6846" w:rsidRPr="00C6449B" w:rsidRDefault="00DE6846" w:rsidP="00DE6846">
      <w:pPr>
        <w:numPr>
          <w:ilvl w:val="0"/>
          <w:numId w:val="14"/>
        </w:numPr>
        <w:tabs>
          <w:tab w:val="clear" w:pos="284"/>
          <w:tab w:val="left" w:pos="3969"/>
        </w:tabs>
        <w:overflowPunct w:val="0"/>
        <w:autoSpaceDE w:val="0"/>
        <w:autoSpaceDN w:val="0"/>
        <w:adjustRightInd w:val="0"/>
        <w:spacing w:after="40" w:line="240" w:lineRule="atLeast"/>
        <w:ind w:left="568" w:hanging="284"/>
        <w:textAlignment w:val="baseline"/>
        <w:outlineLvl w:val="8"/>
        <w:rPr>
          <w:rFonts w:cs="Arial"/>
        </w:rPr>
      </w:pPr>
      <w:r>
        <w:t>Company: …………..…........................................................................................................................</w:t>
      </w:r>
    </w:p>
    <w:p w14:paraId="3BC960B0" w14:textId="77777777" w:rsidR="00DE6846" w:rsidRPr="00C6449B" w:rsidRDefault="00DE6846" w:rsidP="00DE6846">
      <w:pPr>
        <w:numPr>
          <w:ilvl w:val="0"/>
          <w:numId w:val="14"/>
        </w:numPr>
        <w:tabs>
          <w:tab w:val="clear" w:pos="284"/>
          <w:tab w:val="left" w:pos="3969"/>
        </w:tabs>
        <w:overflowPunct w:val="0"/>
        <w:autoSpaceDE w:val="0"/>
        <w:autoSpaceDN w:val="0"/>
        <w:adjustRightInd w:val="0"/>
        <w:spacing w:after="40" w:line="240" w:lineRule="atLeast"/>
        <w:ind w:left="568" w:hanging="284"/>
        <w:textAlignment w:val="baseline"/>
        <w:outlineLvl w:val="8"/>
        <w:rPr>
          <w:rFonts w:cs="Arial"/>
        </w:rPr>
      </w:pPr>
      <w:r>
        <w:t>Function: …….....................................................................................................................................</w:t>
      </w:r>
    </w:p>
    <w:p w14:paraId="378F046C" w14:textId="77777777" w:rsidR="00DE6846" w:rsidRPr="00C6449B" w:rsidRDefault="00DE6846" w:rsidP="00DE6846">
      <w:pPr>
        <w:spacing w:after="40"/>
        <w:ind w:left="284"/>
        <w:jc w:val="both"/>
        <w:rPr>
          <w:rFonts w:cs="Arial"/>
        </w:rPr>
      </w:pPr>
      <w:r>
        <w:t>Enclosed with this form is a complete curriculum vitae, detailing relevant education and training, previous professional experience, and additional activities or functions currently performed by the proposed acquirer:</w:t>
      </w:r>
    </w:p>
    <w:p w14:paraId="04A97DD4" w14:textId="77777777" w:rsidR="00DE6846" w:rsidRPr="00C6449B" w:rsidRDefault="00DE6846" w:rsidP="00DE6846">
      <w:pPr>
        <w:spacing w:after="240"/>
        <w:ind w:left="284"/>
        <w:jc w:val="both"/>
        <w:rPr>
          <w:rFonts w:cs="Arial"/>
        </w:rPr>
      </w:pPr>
      <w:r>
        <w:rPr>
          <w:b/>
        </w:rPr>
        <w:t xml:space="preserve">O </w:t>
      </w:r>
      <w:r>
        <w:t xml:space="preserve">Yes: Annex no. </w:t>
      </w:r>
      <w:r>
        <w:rPr>
          <w:shd w:val="pct10" w:color="auto" w:fill="auto"/>
        </w:rPr>
        <w:t>…</w:t>
      </w:r>
    </w:p>
    <w:p w14:paraId="754CD247"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after="240" w:line="240" w:lineRule="atLeast"/>
        <w:ind w:left="284" w:hanging="284"/>
        <w:jc w:val="both"/>
        <w:outlineLvl w:val="8"/>
        <w:rPr>
          <w:rFonts w:cs="Arial"/>
        </w:rPr>
      </w:pPr>
      <w:r>
        <w:rPr>
          <w:b/>
          <w:bCs/>
        </w:rPr>
        <w:t>3.</w:t>
      </w:r>
      <w:r>
        <w:rPr>
          <w:b/>
          <w:bCs/>
        </w:rPr>
        <w:tab/>
      </w:r>
      <w:r>
        <w:rPr>
          <w:b/>
          <w:bCs/>
          <w:u w:val="single"/>
        </w:rPr>
        <w:t xml:space="preserve">Additional information on the proposed acquirer – natural person </w:t>
      </w:r>
    </w:p>
    <w:p w14:paraId="1F2BEAB3" w14:textId="77777777" w:rsidR="00DE6846" w:rsidRPr="00C6449B" w:rsidRDefault="00DE6846" w:rsidP="00DE6846">
      <w:pPr>
        <w:spacing w:after="120"/>
        <w:ind w:left="600" w:hanging="600"/>
        <w:jc w:val="both"/>
        <w:rPr>
          <w:rFonts w:cs="Arial"/>
        </w:rPr>
      </w:pPr>
      <w:r>
        <w:t>(3.1)</w:t>
      </w:r>
      <w:r>
        <w:tab/>
        <w:t xml:space="preserve">In addition to the information mentioned in the ‘Fit &amp; Proper’ file to be annexed to this form, </w:t>
      </w:r>
      <w:r>
        <w:rPr>
          <w:u w:val="single"/>
        </w:rPr>
        <w:t>the proposed acquirer solemnly declares that</w:t>
      </w:r>
      <w:r>
        <w:t>:</w:t>
      </w:r>
    </w:p>
    <w:p w14:paraId="72D7A712" w14:textId="77777777" w:rsidR="00DE6846" w:rsidRPr="00C6449B" w:rsidRDefault="00DE6846" w:rsidP="00DE6846">
      <w:pPr>
        <w:spacing w:after="40"/>
        <w:ind w:left="960" w:hanging="360"/>
        <w:jc w:val="both"/>
        <w:rPr>
          <w:rFonts w:cs="Arial"/>
        </w:rPr>
      </w:pPr>
      <w:r>
        <w:t>(a)</w:t>
      </w:r>
      <w:r>
        <w:tab/>
        <w:t xml:space="preserve">neither he nor any company managed or controlled by him currently or in the past has ever had a conviction for a criminal offence which may influence the prudential assessment of the proposed acquirer's reputation by the supervisor: </w:t>
      </w:r>
    </w:p>
    <w:p w14:paraId="563159C5" w14:textId="77777777" w:rsidR="00DE6846" w:rsidRPr="00C6449B" w:rsidRDefault="00DE6846" w:rsidP="00DE6846">
      <w:pPr>
        <w:spacing w:after="40"/>
        <w:ind w:left="1276" w:hanging="316"/>
        <w:jc w:val="both"/>
        <w:rPr>
          <w:rFonts w:cs="Arial"/>
        </w:rPr>
      </w:pPr>
      <w:r>
        <w:rPr>
          <w:b/>
        </w:rPr>
        <w:t xml:space="preserve">O </w:t>
      </w:r>
      <w:r>
        <w:rPr>
          <w:b/>
        </w:rPr>
        <w:tab/>
      </w:r>
      <w:r>
        <w:t>Yes</w:t>
      </w:r>
    </w:p>
    <w:p w14:paraId="3E4DBAB3" w14:textId="77777777" w:rsidR="00DE6846" w:rsidRPr="00C6449B" w:rsidRDefault="00DE6846" w:rsidP="00DE6846">
      <w:pPr>
        <w:spacing w:after="120"/>
        <w:ind w:left="1276" w:hanging="316"/>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47004097" w14:textId="77777777" w:rsidR="00DE6846" w:rsidRPr="00C6449B" w:rsidRDefault="00DE6846" w:rsidP="00DE6846">
      <w:pPr>
        <w:spacing w:after="40"/>
        <w:ind w:left="960" w:hanging="360"/>
        <w:jc w:val="both"/>
        <w:rPr>
          <w:rFonts w:cs="Arial"/>
        </w:rPr>
      </w:pPr>
      <w:r>
        <w:t>(b)</w:t>
      </w:r>
      <w:r>
        <w:tab/>
        <w:t xml:space="preserve"> neither he nor any company managed or controlled by him currently or in the past is currently the subject of criminal investigations or proceedings which may influence the prudential assessment of the proposed acquirer's reputation by the supervisor: </w:t>
      </w:r>
    </w:p>
    <w:p w14:paraId="6FBAB958" w14:textId="77777777" w:rsidR="00DE6846" w:rsidRPr="00C6449B" w:rsidRDefault="00DE6846" w:rsidP="00DE6846">
      <w:pPr>
        <w:spacing w:after="40"/>
        <w:ind w:left="1276" w:hanging="316"/>
        <w:jc w:val="both"/>
        <w:rPr>
          <w:rFonts w:cs="Arial"/>
        </w:rPr>
      </w:pPr>
      <w:r>
        <w:rPr>
          <w:b/>
        </w:rPr>
        <w:t xml:space="preserve">O </w:t>
      </w:r>
      <w:r>
        <w:rPr>
          <w:b/>
        </w:rPr>
        <w:tab/>
      </w:r>
      <w:r>
        <w:t>Yes</w:t>
      </w:r>
    </w:p>
    <w:p w14:paraId="696552A9" w14:textId="77777777" w:rsidR="00DE6846" w:rsidRPr="00C6449B" w:rsidRDefault="00DE6846" w:rsidP="00DE6846">
      <w:pPr>
        <w:spacing w:after="120"/>
        <w:ind w:left="1276" w:hanging="316"/>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6F211A99" w14:textId="77777777" w:rsidR="00DE6846" w:rsidRPr="00C6449B" w:rsidRDefault="00DE6846" w:rsidP="00DE6846">
      <w:pPr>
        <w:spacing w:after="40"/>
        <w:ind w:left="960" w:hanging="360"/>
        <w:jc w:val="both"/>
        <w:rPr>
          <w:rFonts w:cs="Arial"/>
        </w:rPr>
      </w:pPr>
      <w:r>
        <w:t>(c)</w:t>
      </w:r>
      <w:r>
        <w:tab/>
        <w:t xml:space="preserve">neither he nor any company managed or controlled by him currently or in the past is now or has ever been involved in relevant civil and administrative cases (including any bankruptcy, insolvency or similar procedures) of which the supervisor must be informed in order to assess the proposed acquirer's reputation: </w:t>
      </w:r>
    </w:p>
    <w:p w14:paraId="64064D6D" w14:textId="77777777" w:rsidR="00DE6846" w:rsidRPr="00C6449B" w:rsidRDefault="00DE6846" w:rsidP="00DE6846">
      <w:pPr>
        <w:spacing w:after="40"/>
        <w:ind w:left="1276" w:hanging="316"/>
        <w:jc w:val="both"/>
        <w:rPr>
          <w:rFonts w:cs="Arial"/>
        </w:rPr>
      </w:pPr>
      <w:r>
        <w:rPr>
          <w:b/>
        </w:rPr>
        <w:t xml:space="preserve">O </w:t>
      </w:r>
      <w:r>
        <w:rPr>
          <w:b/>
        </w:rPr>
        <w:tab/>
      </w:r>
      <w:r>
        <w:t>Yes</w:t>
      </w:r>
    </w:p>
    <w:p w14:paraId="60D53386" w14:textId="77777777" w:rsidR="00DE6846" w:rsidRPr="00C6449B" w:rsidRDefault="00DE6846" w:rsidP="00DE6846">
      <w:pPr>
        <w:spacing w:after="120"/>
        <w:ind w:left="1276" w:hanging="316"/>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6E268F37" w14:textId="77777777" w:rsidR="00DE6846" w:rsidRPr="00C6449B" w:rsidRDefault="00DE6846" w:rsidP="00DE6846">
      <w:pPr>
        <w:spacing w:after="40"/>
        <w:ind w:left="960" w:hanging="360"/>
        <w:jc w:val="both"/>
        <w:rPr>
          <w:rFonts w:cs="Arial"/>
        </w:rPr>
      </w:pPr>
      <w:r>
        <w:t>(d)</w:t>
      </w:r>
      <w:r>
        <w:tab/>
        <w:t xml:space="preserve">neither he nor any company managed or controlled by him currently or in the past is now or has ever been the subject of disciplinary actions (including any disqualification as a company director or similar procedures): </w:t>
      </w:r>
    </w:p>
    <w:p w14:paraId="585134A1" w14:textId="77777777" w:rsidR="00DE6846" w:rsidRPr="00C6449B" w:rsidRDefault="00DE6846" w:rsidP="00DE6846">
      <w:pPr>
        <w:spacing w:after="40"/>
        <w:ind w:left="1276" w:hanging="316"/>
        <w:jc w:val="both"/>
        <w:rPr>
          <w:rFonts w:cs="Arial"/>
        </w:rPr>
      </w:pPr>
      <w:r>
        <w:rPr>
          <w:b/>
        </w:rPr>
        <w:t xml:space="preserve">O </w:t>
      </w:r>
      <w:r>
        <w:rPr>
          <w:b/>
        </w:rPr>
        <w:tab/>
      </w:r>
      <w:r>
        <w:t>Yes</w:t>
      </w:r>
    </w:p>
    <w:p w14:paraId="3E5CE3DF" w14:textId="77777777" w:rsidR="00DE6846" w:rsidRPr="00C6449B" w:rsidRDefault="00DE6846" w:rsidP="00DE6846">
      <w:pPr>
        <w:spacing w:after="120"/>
        <w:ind w:left="1276" w:hanging="316"/>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0C9EC49F" w14:textId="77777777" w:rsidR="00DE6846" w:rsidRPr="00C6449B" w:rsidRDefault="00DE6846" w:rsidP="00DE6846">
      <w:pPr>
        <w:spacing w:after="40"/>
        <w:ind w:left="960" w:hanging="360"/>
        <w:jc w:val="both"/>
        <w:rPr>
          <w:rFonts w:cs="Arial"/>
        </w:rPr>
      </w:pPr>
      <w:r>
        <w:t>(e)</w:t>
      </w:r>
      <w:r>
        <w:tab/>
        <w:t xml:space="preserve">neither he nor any company managed or controlled by him currently or in the past is now or has ever been the subject of investigations, enforcement proceedings or sanctions by a supervisor: </w:t>
      </w:r>
    </w:p>
    <w:p w14:paraId="41E9BCBC" w14:textId="77777777" w:rsidR="00DE6846" w:rsidRPr="00C6449B" w:rsidRDefault="00DE6846" w:rsidP="00DE6846">
      <w:pPr>
        <w:spacing w:after="40"/>
        <w:ind w:left="1276" w:hanging="316"/>
        <w:jc w:val="both"/>
        <w:rPr>
          <w:rFonts w:cs="Arial"/>
        </w:rPr>
      </w:pPr>
      <w:r>
        <w:rPr>
          <w:b/>
        </w:rPr>
        <w:t xml:space="preserve">O </w:t>
      </w:r>
      <w:r>
        <w:rPr>
          <w:b/>
        </w:rPr>
        <w:tab/>
      </w:r>
      <w:r>
        <w:t>Yes</w:t>
      </w:r>
    </w:p>
    <w:p w14:paraId="3EFA623F" w14:textId="77777777" w:rsidR="00DE6846" w:rsidRPr="00C6449B" w:rsidRDefault="00DE6846" w:rsidP="00DE6846">
      <w:pPr>
        <w:spacing w:after="120"/>
        <w:ind w:left="1276" w:hanging="316"/>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2697DE95" w14:textId="77777777" w:rsidR="00DE6846" w:rsidRPr="00C6449B" w:rsidRDefault="00EC1B16" w:rsidP="00DE6846">
      <w:pPr>
        <w:spacing w:after="40"/>
        <w:ind w:left="960" w:hanging="360"/>
        <w:jc w:val="both"/>
        <w:rPr>
          <w:rFonts w:cs="Arial"/>
        </w:rPr>
      </w:pPr>
      <w:r>
        <w:t xml:space="preserve"> (f)</w:t>
      </w:r>
      <w:r>
        <w:tab/>
        <w:t xml:space="preserve">neither he nor any company managed or controlled by him currently or in the past has ever been refused registration, authorisation, membership or licence to carry out a </w:t>
      </w:r>
      <w:r w:rsidR="00481A6A">
        <w:t>professional activity</w:t>
      </w:r>
      <w:r>
        <w:t xml:space="preserve">; </w:t>
      </w:r>
      <w:r>
        <w:lastRenderedPageBreak/>
        <w:t>has ever seen his registration, authorisation, membership or licence withdrawn, revoked or terminated; or has ever been the subject of an expulsion by a regulatory or government body: </w:t>
      </w:r>
    </w:p>
    <w:p w14:paraId="2B42CFD9" w14:textId="77777777" w:rsidR="00DE6846" w:rsidRPr="00C6449B" w:rsidRDefault="00DE6846" w:rsidP="00DE6846">
      <w:pPr>
        <w:spacing w:after="40"/>
        <w:ind w:left="1276" w:hanging="316"/>
        <w:jc w:val="both"/>
        <w:rPr>
          <w:rFonts w:cs="Arial"/>
        </w:rPr>
      </w:pPr>
      <w:r>
        <w:rPr>
          <w:b/>
        </w:rPr>
        <w:t xml:space="preserve">O </w:t>
      </w:r>
      <w:r>
        <w:rPr>
          <w:b/>
        </w:rPr>
        <w:tab/>
      </w:r>
      <w:r>
        <w:t>Yes</w:t>
      </w:r>
    </w:p>
    <w:p w14:paraId="3D2C89E1" w14:textId="77777777" w:rsidR="00DE6846" w:rsidRPr="00C6449B" w:rsidRDefault="00DE6846" w:rsidP="00DE6846">
      <w:pPr>
        <w:spacing w:after="120"/>
        <w:ind w:left="1276" w:hanging="316"/>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70B2529A" w14:textId="77777777" w:rsidR="00DE6846" w:rsidRPr="00C6449B" w:rsidRDefault="00DE6846" w:rsidP="00DE6846">
      <w:pPr>
        <w:spacing w:after="40"/>
        <w:ind w:left="960" w:hanging="360"/>
        <w:jc w:val="both"/>
        <w:rPr>
          <w:rFonts w:cs="Arial"/>
        </w:rPr>
      </w:pPr>
      <w:r>
        <w:t>(g)</w:t>
      </w:r>
      <w:r>
        <w:tab/>
        <w:t xml:space="preserve">neither he nor any company managed or controlled by him currently or in the past has ever been dismissed from employment or a position of trust, or has ever been asked to resign from employment or such a position, or has had a business relationship terminated for serious misconduct, or has ever been in a similar situation: </w:t>
      </w:r>
    </w:p>
    <w:p w14:paraId="0417E44C" w14:textId="77777777" w:rsidR="00DE6846" w:rsidRPr="00C6449B" w:rsidRDefault="00DE6846" w:rsidP="00DE6846">
      <w:pPr>
        <w:spacing w:after="40"/>
        <w:ind w:left="1276" w:hanging="316"/>
        <w:jc w:val="both"/>
        <w:rPr>
          <w:rFonts w:cs="Arial"/>
        </w:rPr>
      </w:pPr>
      <w:r>
        <w:rPr>
          <w:b/>
        </w:rPr>
        <w:t xml:space="preserve">O </w:t>
      </w:r>
      <w:r>
        <w:rPr>
          <w:b/>
        </w:rPr>
        <w:tab/>
      </w:r>
      <w:r>
        <w:t>Yes</w:t>
      </w:r>
    </w:p>
    <w:p w14:paraId="239DDEF3" w14:textId="77777777" w:rsidR="00DE6846" w:rsidRPr="00C6449B" w:rsidRDefault="00DE6846" w:rsidP="00DE6846">
      <w:pPr>
        <w:spacing w:after="240"/>
        <w:ind w:left="1276" w:hanging="318"/>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7A7ED19D" w14:textId="77777777" w:rsidR="00DE6846" w:rsidRPr="00C6449B" w:rsidRDefault="00DE6846" w:rsidP="00DE6846">
      <w:pPr>
        <w:spacing w:after="40"/>
        <w:ind w:left="600" w:hanging="600"/>
        <w:jc w:val="both"/>
        <w:rPr>
          <w:rFonts w:cs="Arial"/>
        </w:rPr>
      </w:pPr>
      <w:r>
        <w:t>(3.2)</w:t>
      </w:r>
      <w:r>
        <w:tab/>
        <w:t xml:space="preserve">Has another supervisor in the financial sector already performed an assessment of the proposed acquirer's reputation as an acquirer or as a manager of a financial institution? </w:t>
      </w:r>
    </w:p>
    <w:p w14:paraId="6E3C5CDB" w14:textId="77777777" w:rsidR="00DE6846" w:rsidRPr="00C6449B" w:rsidRDefault="00DE6846" w:rsidP="00DE6846">
      <w:pPr>
        <w:spacing w:after="40"/>
        <w:ind w:left="993" w:hanging="393"/>
        <w:jc w:val="both"/>
        <w:rPr>
          <w:rFonts w:cs="Arial"/>
        </w:rPr>
      </w:pPr>
      <w:r>
        <w:rPr>
          <w:b/>
        </w:rPr>
        <w:t>O</w:t>
      </w:r>
      <w:r>
        <w:rPr>
          <w:b/>
        </w:rPr>
        <w:tab/>
      </w:r>
      <w:r>
        <w:t>No</w:t>
      </w:r>
    </w:p>
    <w:p w14:paraId="1CC34242" w14:textId="77777777" w:rsidR="00DE6846" w:rsidRPr="00C6449B" w:rsidRDefault="00DE6846" w:rsidP="00DE6846">
      <w:pPr>
        <w:spacing w:after="40"/>
        <w:ind w:left="993" w:hanging="393"/>
        <w:jc w:val="both"/>
        <w:rPr>
          <w:rFonts w:cs="Arial"/>
        </w:rPr>
      </w:pPr>
      <w:r>
        <w:rPr>
          <w:b/>
        </w:rPr>
        <w:t xml:space="preserve">O </w:t>
      </w:r>
      <w:r>
        <w:rPr>
          <w:b/>
        </w:rPr>
        <w:tab/>
      </w:r>
      <w:r>
        <w:t xml:space="preserve">Yes: </w:t>
      </w:r>
    </w:p>
    <w:p w14:paraId="09D1ABD5" w14:textId="77777777" w:rsidR="00DE6846" w:rsidRPr="00C6449B" w:rsidRDefault="00DE6846" w:rsidP="00DE6846">
      <w:pPr>
        <w:numPr>
          <w:ilvl w:val="0"/>
          <w:numId w:val="2"/>
        </w:numPr>
        <w:tabs>
          <w:tab w:val="clear" w:pos="284"/>
          <w:tab w:val="clear" w:pos="1440"/>
          <w:tab w:val="left" w:pos="1276"/>
          <w:tab w:val="left" w:pos="3969"/>
        </w:tabs>
        <w:overflowPunct w:val="0"/>
        <w:autoSpaceDE w:val="0"/>
        <w:autoSpaceDN w:val="0"/>
        <w:adjustRightInd w:val="0"/>
        <w:spacing w:after="40" w:line="240" w:lineRule="atLeast"/>
        <w:ind w:left="1276" w:hanging="283"/>
        <w:textAlignment w:val="baseline"/>
        <w:outlineLvl w:val="8"/>
        <w:rPr>
          <w:rFonts w:cs="Arial"/>
        </w:rPr>
      </w:pPr>
      <w:r>
        <w:t>Identification of this other supervisor: ......................................................</w:t>
      </w:r>
      <w:r>
        <w:br/>
        <w:t>………………………………………………………………………………………………………………………………………………………………………………………………………………………………………………………………………………</w:t>
      </w:r>
    </w:p>
    <w:p w14:paraId="4BB9B34A" w14:textId="77777777" w:rsidR="00DE6846" w:rsidRPr="00C6449B" w:rsidRDefault="00DE6846" w:rsidP="00DE6846">
      <w:pPr>
        <w:numPr>
          <w:ilvl w:val="0"/>
          <w:numId w:val="2"/>
        </w:numPr>
        <w:tabs>
          <w:tab w:val="clear" w:pos="284"/>
          <w:tab w:val="clear" w:pos="1440"/>
          <w:tab w:val="left" w:pos="1276"/>
        </w:tabs>
        <w:spacing w:after="40" w:line="240" w:lineRule="auto"/>
        <w:ind w:left="1276" w:hanging="283"/>
        <w:jc w:val="both"/>
        <w:rPr>
          <w:rFonts w:cs="Arial"/>
        </w:rPr>
      </w:pPr>
      <w:r>
        <w:t>Date of this supervisor's decision: …………………………………………..............</w:t>
      </w:r>
    </w:p>
    <w:p w14:paraId="2E1FFE78" w14:textId="77777777" w:rsidR="00DE6846" w:rsidRPr="00C6449B" w:rsidRDefault="00DE6846" w:rsidP="00DE6846">
      <w:pPr>
        <w:numPr>
          <w:ilvl w:val="0"/>
          <w:numId w:val="2"/>
        </w:numPr>
        <w:tabs>
          <w:tab w:val="clear" w:pos="284"/>
          <w:tab w:val="clear" w:pos="1440"/>
          <w:tab w:val="left" w:pos="1276"/>
        </w:tabs>
        <w:spacing w:after="240" w:line="240" w:lineRule="auto"/>
        <w:ind w:left="1276" w:hanging="284"/>
        <w:jc w:val="both"/>
        <w:rPr>
          <w:rFonts w:cs="Arial"/>
        </w:rPr>
      </w:pPr>
      <w:r>
        <w:t xml:space="preserve">Evidence of the outcome of this assessment is provided in Annex no. </w:t>
      </w:r>
      <w:r>
        <w:rPr>
          <w:shd w:val="pct10" w:color="auto" w:fill="auto"/>
        </w:rPr>
        <w:t>…</w:t>
      </w:r>
      <w:r>
        <w:t xml:space="preserve"> to this form.</w:t>
      </w:r>
    </w:p>
    <w:p w14:paraId="1C71FA3E" w14:textId="77777777" w:rsidR="00DE6846" w:rsidRPr="00C6449B" w:rsidRDefault="00DE6846" w:rsidP="00DE6846">
      <w:pPr>
        <w:spacing w:after="40"/>
        <w:ind w:left="600" w:hanging="600"/>
        <w:jc w:val="both"/>
        <w:rPr>
          <w:rFonts w:cs="Arial"/>
        </w:rPr>
      </w:pPr>
      <w:r>
        <w:t>(3.3)</w:t>
      </w:r>
      <w:r>
        <w:tab/>
        <w:t>Has a supervisor of a sector other than the financial sector already conducted an assessment of the proposed acquirer's reputation?</w:t>
      </w:r>
    </w:p>
    <w:p w14:paraId="5B99DC49" w14:textId="77777777" w:rsidR="00DE6846" w:rsidRPr="00C6449B" w:rsidRDefault="00DE6846" w:rsidP="00DE6846">
      <w:pPr>
        <w:spacing w:after="40"/>
        <w:ind w:left="993" w:hanging="393"/>
        <w:jc w:val="both"/>
        <w:rPr>
          <w:rFonts w:cs="Arial"/>
        </w:rPr>
      </w:pPr>
      <w:r>
        <w:rPr>
          <w:b/>
        </w:rPr>
        <w:t>O</w:t>
      </w:r>
      <w:r>
        <w:rPr>
          <w:b/>
        </w:rPr>
        <w:tab/>
      </w:r>
      <w:r>
        <w:t>No</w:t>
      </w:r>
    </w:p>
    <w:p w14:paraId="38A4CC77" w14:textId="77777777" w:rsidR="00DE6846" w:rsidRPr="00C6449B" w:rsidRDefault="00DE6846" w:rsidP="00DE6846">
      <w:pPr>
        <w:spacing w:after="40"/>
        <w:ind w:left="993" w:hanging="393"/>
        <w:jc w:val="both"/>
        <w:rPr>
          <w:rFonts w:cs="Arial"/>
        </w:rPr>
      </w:pPr>
      <w:r>
        <w:rPr>
          <w:b/>
        </w:rPr>
        <w:t>O</w:t>
      </w:r>
      <w:r>
        <w:rPr>
          <w:b/>
        </w:rPr>
        <w:tab/>
      </w:r>
      <w:r>
        <w:t xml:space="preserve">Yes: </w:t>
      </w:r>
    </w:p>
    <w:p w14:paraId="2544B2F2" w14:textId="77777777" w:rsidR="00DE6846" w:rsidRPr="00C6449B" w:rsidRDefault="00DE6846" w:rsidP="00DE6846">
      <w:pPr>
        <w:numPr>
          <w:ilvl w:val="0"/>
          <w:numId w:val="2"/>
        </w:numPr>
        <w:tabs>
          <w:tab w:val="clear" w:pos="284"/>
          <w:tab w:val="clear" w:pos="1440"/>
          <w:tab w:val="left" w:pos="1276"/>
        </w:tabs>
        <w:overflowPunct w:val="0"/>
        <w:autoSpaceDE w:val="0"/>
        <w:autoSpaceDN w:val="0"/>
        <w:adjustRightInd w:val="0"/>
        <w:spacing w:after="40" w:line="240" w:lineRule="atLeast"/>
        <w:ind w:left="1276" w:hanging="283"/>
        <w:textAlignment w:val="baseline"/>
        <w:outlineLvl w:val="8"/>
        <w:rPr>
          <w:rFonts w:cs="Arial"/>
        </w:rPr>
      </w:pPr>
      <w:r>
        <w:t>Identification of this other supervisor: ........................................................</w:t>
      </w:r>
      <w:r>
        <w:br/>
        <w:t>……………………………………………………………………………………..…………………...……………………………………………………………………..…………………………………...……………………………………………………………….</w:t>
      </w:r>
    </w:p>
    <w:p w14:paraId="5791ACDA" w14:textId="77777777" w:rsidR="00DE6846" w:rsidRPr="00C6449B" w:rsidRDefault="00DE6846" w:rsidP="00DE6846">
      <w:pPr>
        <w:numPr>
          <w:ilvl w:val="0"/>
          <w:numId w:val="2"/>
        </w:numPr>
        <w:tabs>
          <w:tab w:val="clear" w:pos="284"/>
          <w:tab w:val="clear" w:pos="1440"/>
          <w:tab w:val="left" w:pos="1276"/>
        </w:tabs>
        <w:spacing w:after="40" w:line="240" w:lineRule="auto"/>
        <w:ind w:left="1276" w:hanging="283"/>
        <w:jc w:val="both"/>
        <w:rPr>
          <w:rFonts w:cs="Arial"/>
        </w:rPr>
      </w:pPr>
      <w:r>
        <w:t>Date of this supervisor's decision: …………………………………….……..............</w:t>
      </w:r>
    </w:p>
    <w:p w14:paraId="0AA11737" w14:textId="77777777" w:rsidR="00DE6846" w:rsidRPr="00C6449B" w:rsidRDefault="00DE6846" w:rsidP="00DE6846">
      <w:pPr>
        <w:numPr>
          <w:ilvl w:val="0"/>
          <w:numId w:val="2"/>
        </w:numPr>
        <w:tabs>
          <w:tab w:val="clear" w:pos="284"/>
          <w:tab w:val="clear" w:pos="1440"/>
          <w:tab w:val="left" w:pos="1276"/>
        </w:tabs>
        <w:spacing w:after="240" w:line="240" w:lineRule="auto"/>
        <w:ind w:left="1276" w:hanging="284"/>
        <w:jc w:val="both"/>
        <w:rPr>
          <w:rFonts w:cs="Arial"/>
        </w:rPr>
      </w:pPr>
      <w:r>
        <w:t xml:space="preserve">Evidence of the outcome of this assessment is provided in Annex no. </w:t>
      </w:r>
      <w:r>
        <w:rPr>
          <w:shd w:val="pct10" w:color="auto" w:fill="auto"/>
        </w:rPr>
        <w:t>…</w:t>
      </w:r>
      <w:r>
        <w:t xml:space="preserve"> to this form.</w:t>
      </w:r>
    </w:p>
    <w:p w14:paraId="610461A9" w14:textId="77777777" w:rsidR="00DE6846" w:rsidRPr="00C6449B" w:rsidRDefault="00DE6846" w:rsidP="00DE6846">
      <w:pPr>
        <w:spacing w:after="40"/>
        <w:ind w:left="600" w:hanging="600"/>
        <w:jc w:val="both"/>
        <w:rPr>
          <w:rFonts w:cs="Arial"/>
        </w:rPr>
      </w:pPr>
      <w:r>
        <w:t>(3.4)</w:t>
      </w:r>
      <w:r>
        <w:tab/>
        <w:t xml:space="preserve">Enclosed with this form is relevant information on the financial position and soundness of the proposed acquirer, including details concerning his sources of revenue, assets, liabilities, pledges and guarantees: </w:t>
      </w:r>
    </w:p>
    <w:p w14:paraId="00237195" w14:textId="77777777" w:rsidR="00DE6846" w:rsidRPr="00C6449B" w:rsidRDefault="00DE6846" w:rsidP="00DE6846">
      <w:pPr>
        <w:spacing w:after="240"/>
        <w:ind w:left="992" w:hanging="391"/>
        <w:jc w:val="both"/>
        <w:rPr>
          <w:rFonts w:cs="Arial"/>
        </w:rPr>
      </w:pPr>
      <w:r>
        <w:rPr>
          <w:b/>
        </w:rPr>
        <w:t>O</w:t>
      </w:r>
      <w:r>
        <w:rPr>
          <w:b/>
        </w:rPr>
        <w:tab/>
      </w:r>
      <w:r>
        <w:t xml:space="preserve">Yes: Annex no. </w:t>
      </w:r>
      <w:r>
        <w:rPr>
          <w:shd w:val="pct10" w:color="auto" w:fill="auto"/>
        </w:rPr>
        <w:t>…</w:t>
      </w:r>
      <w:r>
        <w:t xml:space="preserve"> to this form.</w:t>
      </w:r>
    </w:p>
    <w:p w14:paraId="6AC904CB" w14:textId="77777777" w:rsidR="00DE6846" w:rsidRPr="00C6449B" w:rsidRDefault="00DE6846" w:rsidP="00DE6846">
      <w:pPr>
        <w:spacing w:after="40"/>
        <w:ind w:left="600" w:hanging="600"/>
        <w:jc w:val="both"/>
        <w:rPr>
          <w:rFonts w:cs="Arial"/>
        </w:rPr>
      </w:pPr>
      <w:r>
        <w:t>(3.5)</w:t>
      </w:r>
      <w:r>
        <w:tab/>
        <w:t xml:space="preserve">Enclosed with this form are relevant financial information, including ratings, and public reports on the companies controlled or managed by the proposed acquirer: </w:t>
      </w:r>
    </w:p>
    <w:p w14:paraId="3CC9CB45" w14:textId="77777777" w:rsidR="00DE6846" w:rsidRPr="00C6449B" w:rsidRDefault="00DE6846" w:rsidP="00DE6846">
      <w:pPr>
        <w:spacing w:after="40"/>
        <w:ind w:left="993" w:hanging="393"/>
        <w:jc w:val="both"/>
        <w:rPr>
          <w:rFonts w:cs="Arial"/>
        </w:rPr>
      </w:pPr>
      <w:r>
        <w:rPr>
          <w:b/>
        </w:rPr>
        <w:t>O</w:t>
      </w:r>
      <w:r>
        <w:rPr>
          <w:b/>
        </w:rPr>
        <w:tab/>
      </w:r>
      <w:r>
        <w:t xml:space="preserve">Yes: Annex no. </w:t>
      </w:r>
      <w:r>
        <w:rPr>
          <w:shd w:val="pct10" w:color="auto" w:fill="auto"/>
        </w:rPr>
        <w:t>…</w:t>
      </w:r>
      <w:r>
        <w:t xml:space="preserve"> to this form.</w:t>
      </w:r>
    </w:p>
    <w:p w14:paraId="2487F11B" w14:textId="77777777" w:rsidR="00DE6846" w:rsidRPr="00C6449B" w:rsidRDefault="00DE6846" w:rsidP="00DE6846">
      <w:pPr>
        <w:spacing w:after="240"/>
        <w:ind w:left="992" w:hanging="391"/>
        <w:jc w:val="both"/>
        <w:rPr>
          <w:rFonts w:cs="Arial"/>
        </w:rPr>
      </w:pPr>
      <w:r>
        <w:rPr>
          <w:b/>
        </w:rPr>
        <w:t>O</w:t>
      </w:r>
      <w:r>
        <w:rPr>
          <w:b/>
        </w:rPr>
        <w:tab/>
      </w:r>
      <w:r>
        <w:t>Not applicable.</w:t>
      </w:r>
    </w:p>
    <w:p w14:paraId="0E3966E3" w14:textId="77777777" w:rsidR="00DE6846" w:rsidRPr="00C6449B" w:rsidRDefault="00DE6846" w:rsidP="00DE6846">
      <w:pPr>
        <w:ind w:left="600" w:hanging="600"/>
        <w:jc w:val="both"/>
        <w:rPr>
          <w:rFonts w:cs="Arial"/>
        </w:rPr>
      </w:pPr>
      <w:r>
        <w:t>(3.6)</w:t>
      </w:r>
      <w:r>
        <w:tab/>
        <w:t>Enclosed with this form are a description of the proposed acquirer's financial</w:t>
      </w:r>
      <w:r w:rsidRPr="00C6449B">
        <w:rPr>
          <w:rStyle w:val="FootnoteReference"/>
          <w:rFonts w:cs="Arial"/>
          <w:lang w:val="fr-FR"/>
        </w:rPr>
        <w:footnoteReference w:id="5"/>
      </w:r>
      <w:r>
        <w:t xml:space="preserve"> and non-financial</w:t>
      </w:r>
      <w:r w:rsidRPr="00C6449B">
        <w:rPr>
          <w:rStyle w:val="FootnoteReference"/>
          <w:rFonts w:cs="Arial"/>
          <w:lang w:val="fr-FR"/>
        </w:rPr>
        <w:footnoteReference w:id="6"/>
      </w:r>
      <w:r>
        <w:t xml:space="preserve"> interests or relationships with: </w:t>
      </w:r>
    </w:p>
    <w:p w14:paraId="4B2CD048" w14:textId="77777777" w:rsidR="00DE6846" w:rsidRPr="00C6449B" w:rsidRDefault="00DE6846" w:rsidP="00DE6846">
      <w:pPr>
        <w:ind w:left="960" w:hanging="360"/>
        <w:jc w:val="both"/>
        <w:rPr>
          <w:rFonts w:cs="Arial"/>
        </w:rPr>
      </w:pPr>
      <w:r>
        <w:t>(a)</w:t>
      </w:r>
      <w:r>
        <w:tab/>
        <w:t>any other shareholder of the target financial institution;</w:t>
      </w:r>
    </w:p>
    <w:p w14:paraId="113F2E61" w14:textId="77777777" w:rsidR="00DE6846" w:rsidRPr="00C6449B" w:rsidRDefault="00DE6846" w:rsidP="00DE6846">
      <w:pPr>
        <w:ind w:left="960" w:hanging="360"/>
        <w:jc w:val="both"/>
        <w:rPr>
          <w:rFonts w:cs="Arial"/>
        </w:rPr>
      </w:pPr>
      <w:r>
        <w:t>(b)</w:t>
      </w:r>
      <w:r>
        <w:tab/>
        <w:t>any person entitled to exercise voting rights attached to securities issued by the target financial institution</w:t>
      </w:r>
      <w:r w:rsidRPr="00C6449B">
        <w:rPr>
          <w:rStyle w:val="FootnoteReference"/>
          <w:rFonts w:cs="Arial"/>
          <w:lang w:val="fr-FR"/>
        </w:rPr>
        <w:footnoteReference w:id="7"/>
      </w:r>
      <w:r>
        <w:t>;</w:t>
      </w:r>
    </w:p>
    <w:p w14:paraId="3FE2F902" w14:textId="77777777" w:rsidR="00DE6846" w:rsidRPr="00C6449B" w:rsidRDefault="00DE6846" w:rsidP="00DE6846">
      <w:pPr>
        <w:ind w:left="960" w:hanging="360"/>
        <w:jc w:val="both"/>
        <w:rPr>
          <w:rFonts w:cs="Arial"/>
        </w:rPr>
      </w:pPr>
      <w:r>
        <w:lastRenderedPageBreak/>
        <w:t>(c)</w:t>
      </w:r>
      <w:r>
        <w:tab/>
        <w:t>any member of the board of directors or equivalent body, or of the senior management of the target financial institution;</w:t>
      </w:r>
    </w:p>
    <w:p w14:paraId="01779D4B" w14:textId="77777777" w:rsidR="00DE6846" w:rsidRPr="00C6449B" w:rsidRDefault="00DE6846" w:rsidP="00DE6846">
      <w:pPr>
        <w:spacing w:after="40"/>
        <w:ind w:left="960" w:hanging="360"/>
        <w:jc w:val="both"/>
        <w:rPr>
          <w:rFonts w:cs="Arial"/>
        </w:rPr>
      </w:pPr>
      <w:r>
        <w:t>(d)</w:t>
      </w:r>
      <w:r>
        <w:tab/>
        <w:t>the target institution itself and the group it is part of;</w:t>
      </w:r>
    </w:p>
    <w:p w14:paraId="64D9F85F" w14:textId="77777777" w:rsidR="00DE6846" w:rsidRPr="00C6449B" w:rsidRDefault="00DE6846" w:rsidP="00DE6846">
      <w:pPr>
        <w:spacing w:after="40"/>
        <w:ind w:left="600"/>
        <w:jc w:val="both"/>
        <w:rPr>
          <w:rFonts w:cs="Arial"/>
        </w:rPr>
      </w:pPr>
      <w:r>
        <w:t xml:space="preserve">and/or a description of any other interests or activities of the acquirer that may give rise to conflicts of interest with the target financial institution, as well as possible solutions to those conflicts: </w:t>
      </w:r>
    </w:p>
    <w:p w14:paraId="191A4236" w14:textId="77777777" w:rsidR="00DE6846" w:rsidRPr="00C6449B" w:rsidRDefault="00DE6846" w:rsidP="00DE6846">
      <w:pPr>
        <w:spacing w:after="40"/>
        <w:ind w:left="601"/>
        <w:jc w:val="both"/>
        <w:rPr>
          <w:rFonts w:cs="Arial"/>
        </w:rPr>
      </w:pPr>
      <w:r>
        <w:t xml:space="preserve"> </w:t>
      </w:r>
    </w:p>
    <w:p w14:paraId="1F6ACD90" w14:textId="77777777" w:rsidR="00DE6846" w:rsidRPr="00C6449B" w:rsidRDefault="00DE6846" w:rsidP="00DE6846">
      <w:pPr>
        <w:spacing w:after="40"/>
        <w:ind w:left="993" w:hanging="393"/>
        <w:jc w:val="both"/>
        <w:rPr>
          <w:rFonts w:cs="Arial"/>
        </w:rPr>
      </w:pPr>
      <w:r>
        <w:rPr>
          <w:b/>
        </w:rPr>
        <w:t>O</w:t>
      </w:r>
      <w:r>
        <w:rPr>
          <w:b/>
        </w:rPr>
        <w:tab/>
      </w:r>
      <w:r>
        <w:t xml:space="preserve">Yes: Annex no. </w:t>
      </w:r>
      <w:r>
        <w:rPr>
          <w:shd w:val="pct10" w:color="auto" w:fill="auto"/>
        </w:rPr>
        <w:t>…</w:t>
      </w:r>
      <w:r>
        <w:t xml:space="preserve"> to this form.</w:t>
      </w:r>
    </w:p>
    <w:p w14:paraId="5F5CCCC6" w14:textId="77777777" w:rsidR="00DE6846" w:rsidRPr="00C6449B" w:rsidRDefault="00DE6846" w:rsidP="00DE6846">
      <w:pPr>
        <w:spacing w:after="360"/>
        <w:ind w:left="993" w:hanging="393"/>
        <w:jc w:val="both"/>
        <w:rPr>
          <w:rFonts w:cs="Arial"/>
        </w:rPr>
      </w:pPr>
      <w:r>
        <w:rPr>
          <w:b/>
        </w:rPr>
        <w:t>O</w:t>
      </w:r>
      <w:r>
        <w:rPr>
          <w:b/>
        </w:rPr>
        <w:tab/>
      </w:r>
      <w:r>
        <w:t>Not applicable.</w:t>
      </w:r>
    </w:p>
    <w:p w14:paraId="0628C25E"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Pr>
          <w:b/>
          <w:bCs/>
        </w:rPr>
        <w:t>4.</w:t>
      </w:r>
      <w:r>
        <w:rPr>
          <w:b/>
          <w:bCs/>
        </w:rPr>
        <w:tab/>
      </w:r>
      <w:r>
        <w:rPr>
          <w:b/>
          <w:bCs/>
          <w:u w:val="single"/>
        </w:rPr>
        <w:t xml:space="preserve">Information on the acquisition </w:t>
      </w:r>
    </w:p>
    <w:p w14:paraId="64B53BFB" w14:textId="77777777" w:rsidR="00DE6846" w:rsidRPr="00C6449B" w:rsidRDefault="00DE6846" w:rsidP="00DE6846">
      <w:pPr>
        <w:spacing w:after="40"/>
        <w:ind w:left="601" w:hanging="600"/>
        <w:jc w:val="both"/>
        <w:rPr>
          <w:rFonts w:cs="Arial"/>
        </w:rPr>
      </w:pPr>
      <w:r>
        <w:t>(4.1)</w:t>
      </w:r>
      <w:r>
        <w:tab/>
        <w:t xml:space="preserve">Please describe the general purpose of the proposed acquisition (e.g. strategic investment, portfolio investment). </w:t>
      </w:r>
    </w:p>
    <w:p w14:paraId="17CAEFFE" w14:textId="77777777" w:rsidR="00DE6846" w:rsidRPr="00C6449B" w:rsidRDefault="00DE6846" w:rsidP="00DE6846">
      <w:pPr>
        <w:spacing w:after="40"/>
        <w:ind w:left="601"/>
        <w:jc w:val="both"/>
        <w:rPr>
          <w:rFonts w:cs="Arial"/>
        </w:rPr>
      </w:pPr>
      <w:r>
        <w:t xml:space="preserve">(Where appropriate, this description is provided in Annex no. </w:t>
      </w:r>
      <w:r>
        <w:rPr>
          <w:shd w:val="pct10" w:color="auto" w:fill="auto"/>
        </w:rPr>
        <w:t>…</w:t>
      </w:r>
      <w:r>
        <w:t xml:space="preserve"> to this form.) </w:t>
      </w:r>
    </w:p>
    <w:p w14:paraId="5F6594A6" w14:textId="77777777" w:rsidR="00DE6846" w:rsidRPr="00C6449B" w:rsidRDefault="00DE6846" w:rsidP="00DE6846">
      <w:pPr>
        <w:spacing w:after="120"/>
        <w:ind w:left="600"/>
        <w:jc w:val="both"/>
        <w:rPr>
          <w:rFonts w:cs="Arial"/>
        </w:rPr>
      </w:pPr>
      <w:r>
        <w:t>…………………………………………………………………………………………………………………………………………………………………………………………………………………………………………………………………………………………………………………………………………………………………………………………………………………………………………………………………………………………………………………………………………………………………………………………………………………………………………………………………………………………………………………………………………………………………………………………………………………………………………………………………………………………………………………………………………………………………………………………………………………………………………………………………………………………………………………………………………………………</w:t>
      </w:r>
    </w:p>
    <w:p w14:paraId="5704990B" w14:textId="77777777" w:rsidR="00DE6846" w:rsidRPr="00C6449B" w:rsidRDefault="00DE6846" w:rsidP="00DE6846">
      <w:pPr>
        <w:spacing w:after="40"/>
        <w:ind w:left="600" w:hanging="600"/>
        <w:jc w:val="both"/>
        <w:rPr>
          <w:rFonts w:cs="Arial"/>
        </w:rPr>
      </w:pPr>
      <w:r>
        <w:t>(4.2)</w:t>
      </w:r>
      <w:r>
        <w:tab/>
        <w:t>This statement relates to the acquisition of, or an increase in:</w:t>
      </w:r>
    </w:p>
    <w:p w14:paraId="667014AF" w14:textId="77777777" w:rsidR="00DE6846" w:rsidRPr="00C6449B" w:rsidRDefault="00DE6846" w:rsidP="00DE6846">
      <w:pPr>
        <w:tabs>
          <w:tab w:val="left" w:pos="960"/>
        </w:tabs>
        <w:spacing w:after="40"/>
        <w:ind w:left="840" w:hanging="240"/>
        <w:jc w:val="both"/>
        <w:rPr>
          <w:rFonts w:cs="Arial"/>
        </w:rPr>
      </w:pPr>
      <w:r>
        <w:rPr>
          <w:b/>
        </w:rPr>
        <w:sym w:font="Symbol" w:char="F09F"/>
      </w:r>
      <w:r>
        <w:rPr>
          <w:b/>
        </w:rPr>
        <w:tab/>
      </w:r>
      <w:r>
        <w:t>a direct qualifying holding;</w:t>
      </w:r>
    </w:p>
    <w:p w14:paraId="74D667AB" w14:textId="77777777" w:rsidR="00DE6846" w:rsidRPr="00C6449B" w:rsidRDefault="00DE6846" w:rsidP="00DE6846">
      <w:pPr>
        <w:tabs>
          <w:tab w:val="left" w:pos="960"/>
        </w:tabs>
        <w:spacing w:after="40"/>
        <w:ind w:left="840" w:hanging="240"/>
        <w:jc w:val="both"/>
        <w:rPr>
          <w:rFonts w:cs="Arial"/>
        </w:rPr>
      </w:pPr>
      <w:r>
        <w:rPr>
          <w:b/>
        </w:rPr>
        <w:sym w:font="Symbol" w:char="F09F"/>
      </w:r>
      <w:r>
        <w:rPr>
          <w:b/>
        </w:rPr>
        <w:tab/>
      </w:r>
      <w:r>
        <w:t xml:space="preserve">an indirect qualifying holding. </w:t>
      </w:r>
    </w:p>
    <w:p w14:paraId="6054131D" w14:textId="77777777" w:rsidR="00DE6846" w:rsidRPr="00C6449B" w:rsidRDefault="00DE6846" w:rsidP="00DE6846">
      <w:pPr>
        <w:spacing w:after="40"/>
        <w:ind w:left="840"/>
        <w:jc w:val="both"/>
        <w:rPr>
          <w:rFonts w:cs="Arial"/>
        </w:rPr>
      </w:pPr>
      <w:r>
        <w:t xml:space="preserve">In this case, a diagram showing the structure of the indirect holding and identifying the entities through which it would be held and the proportions of voting rights that would be held at each link of the chain, is provided in Annex no. </w:t>
      </w:r>
      <w:r>
        <w:rPr>
          <w:shd w:val="clear" w:color="auto" w:fill="D9D9D9"/>
        </w:rPr>
        <w:t>…</w:t>
      </w:r>
      <w:r>
        <w:t xml:space="preserve"> to this form.</w:t>
      </w:r>
    </w:p>
    <w:p w14:paraId="146E3374" w14:textId="77777777" w:rsidR="00DE6846" w:rsidRPr="00C6449B" w:rsidRDefault="00DE6846" w:rsidP="00DE6846">
      <w:pPr>
        <w:numPr>
          <w:ilvl w:val="1"/>
          <w:numId w:val="4"/>
        </w:numPr>
        <w:tabs>
          <w:tab w:val="clear" w:pos="284"/>
          <w:tab w:val="clear" w:pos="960"/>
        </w:tabs>
        <w:spacing w:after="40" w:line="240" w:lineRule="auto"/>
        <w:ind w:left="600" w:hanging="600"/>
        <w:jc w:val="both"/>
        <w:rPr>
          <w:rFonts w:cs="Arial"/>
        </w:rPr>
      </w:pPr>
      <w:r>
        <w:t>This statement relates to the acquisition of a qualifying holding which, although under 10 % of the capital or voting rights of the financial institution, would enable the proposed acquirer to exercise a significant influence over its management:</w:t>
      </w:r>
    </w:p>
    <w:p w14:paraId="62B89C8A" w14:textId="77777777" w:rsidR="00DE6846" w:rsidRPr="00C6449B" w:rsidRDefault="00DE6846" w:rsidP="00DE6846">
      <w:pPr>
        <w:tabs>
          <w:tab w:val="left" w:pos="960"/>
        </w:tabs>
        <w:spacing w:after="40"/>
        <w:ind w:left="600"/>
        <w:jc w:val="both"/>
        <w:rPr>
          <w:rFonts w:cs="Arial"/>
        </w:rPr>
      </w:pPr>
      <w:r>
        <w:rPr>
          <w:b/>
        </w:rPr>
        <w:sym w:font="Symbol" w:char="F09F"/>
      </w:r>
      <w:r>
        <w:rPr>
          <w:b/>
        </w:rPr>
        <w:tab/>
      </w:r>
      <w:r>
        <w:t>No;</w:t>
      </w:r>
    </w:p>
    <w:p w14:paraId="5F5A4B33" w14:textId="77777777" w:rsidR="00DE6846" w:rsidRPr="00C6449B" w:rsidRDefault="00DE6846" w:rsidP="00DE6846">
      <w:pPr>
        <w:tabs>
          <w:tab w:val="left" w:pos="960"/>
        </w:tabs>
        <w:spacing w:after="120"/>
        <w:ind w:left="960" w:hanging="360"/>
        <w:jc w:val="both"/>
        <w:rPr>
          <w:rFonts w:cs="Arial"/>
        </w:rPr>
      </w:pPr>
      <w:r>
        <w:rPr>
          <w:b/>
        </w:rPr>
        <w:sym w:font="Symbol" w:char="F09F"/>
      </w:r>
      <w:r>
        <w:rPr>
          <w:b/>
        </w:rPr>
        <w:tab/>
      </w:r>
      <w:r>
        <w:t xml:space="preserve">Yes: In this case, a description of the mechanisms by which the proposed acquirer would exercise this significant influence </w:t>
      </w:r>
      <w:r w:rsidR="00F20329">
        <w:t>is</w:t>
      </w:r>
      <w:r>
        <w:t xml:space="preserve"> provided in Annex no. </w:t>
      </w:r>
      <w:r>
        <w:rPr>
          <w:shd w:val="clear" w:color="auto" w:fill="D9D9D9"/>
        </w:rPr>
        <w:t>…</w:t>
      </w:r>
      <w:r>
        <w:t xml:space="preserve"> to this form.</w:t>
      </w:r>
    </w:p>
    <w:p w14:paraId="2603C10A" w14:textId="77777777" w:rsidR="00DE6846" w:rsidRPr="00C6449B" w:rsidRDefault="00DE6846" w:rsidP="00DE6846">
      <w:pPr>
        <w:numPr>
          <w:ilvl w:val="1"/>
          <w:numId w:val="4"/>
        </w:numPr>
        <w:tabs>
          <w:tab w:val="clear" w:pos="284"/>
          <w:tab w:val="clear" w:pos="960"/>
        </w:tabs>
        <w:spacing w:after="40" w:line="240" w:lineRule="auto"/>
        <w:ind w:left="600" w:hanging="600"/>
        <w:jc w:val="both"/>
        <w:rPr>
          <w:rFonts w:cs="Arial"/>
        </w:rPr>
      </w:pPr>
      <w:r>
        <w:t>This statement relates to the acquisition of, or an increase in, a qualifying holding by a proposed acquirer:</w:t>
      </w:r>
    </w:p>
    <w:tbl>
      <w:tblPr>
        <w:tblW w:w="8640" w:type="dxa"/>
        <w:tblInd w:w="588" w:type="dxa"/>
        <w:tblLayout w:type="fixed"/>
        <w:tblLook w:val="0000" w:firstRow="0" w:lastRow="0" w:firstColumn="0" w:lastColumn="0" w:noHBand="0" w:noVBand="0"/>
      </w:tblPr>
      <w:tblGrid>
        <w:gridCol w:w="360"/>
        <w:gridCol w:w="3720"/>
        <w:gridCol w:w="4560"/>
      </w:tblGrid>
      <w:tr w:rsidR="00DE6846" w:rsidRPr="00C6449B" w14:paraId="1A21B344" w14:textId="77777777" w:rsidTr="00DE6846">
        <w:tc>
          <w:tcPr>
            <w:tcW w:w="360" w:type="dxa"/>
          </w:tcPr>
          <w:p w14:paraId="79116A7B" w14:textId="77777777" w:rsidR="00DE6846" w:rsidRPr="00C6449B" w:rsidRDefault="00DE6846" w:rsidP="00DE6846">
            <w:pPr>
              <w:pStyle w:val="CBFLetterBody"/>
              <w:spacing w:before="0" w:after="40"/>
              <w:jc w:val="left"/>
              <w:rPr>
                <w:rFonts w:ascii="Arial" w:hAnsi="Arial" w:cs="Arial"/>
                <w:b/>
                <w:sz w:val="20"/>
              </w:rPr>
            </w:pPr>
            <w:r>
              <w:rPr>
                <w:rFonts w:ascii="Arial" w:hAnsi="Arial"/>
                <w:b/>
                <w:sz w:val="20"/>
              </w:rPr>
              <w:sym w:font="Symbol" w:char="F09F"/>
            </w:r>
          </w:p>
        </w:tc>
        <w:tc>
          <w:tcPr>
            <w:tcW w:w="3720" w:type="dxa"/>
          </w:tcPr>
          <w:p w14:paraId="2C2EE653" w14:textId="77777777" w:rsidR="00DE6846" w:rsidRPr="00C6449B" w:rsidRDefault="00DE6846" w:rsidP="00DE6846">
            <w:pPr>
              <w:pStyle w:val="CBFLetterBody"/>
              <w:spacing w:before="0" w:after="40"/>
              <w:jc w:val="left"/>
              <w:rPr>
                <w:rFonts w:ascii="Arial" w:hAnsi="Arial" w:cs="Arial"/>
                <w:sz w:val="20"/>
              </w:rPr>
            </w:pPr>
            <w:r>
              <w:rPr>
                <w:rFonts w:ascii="Arial" w:hAnsi="Arial"/>
                <w:sz w:val="20"/>
              </w:rPr>
              <w:t>acting alone;</w:t>
            </w:r>
          </w:p>
        </w:tc>
        <w:tc>
          <w:tcPr>
            <w:tcW w:w="4560" w:type="dxa"/>
          </w:tcPr>
          <w:p w14:paraId="1E46B886" w14:textId="77777777" w:rsidR="00DE6846" w:rsidRPr="00C6449B" w:rsidRDefault="00DE6846" w:rsidP="00DE6846">
            <w:pPr>
              <w:pStyle w:val="CBFLetterBody"/>
              <w:spacing w:before="0" w:after="40"/>
              <w:jc w:val="left"/>
              <w:rPr>
                <w:rFonts w:ascii="Arial" w:hAnsi="Arial" w:cs="Arial"/>
                <w:sz w:val="20"/>
              </w:rPr>
            </w:pPr>
          </w:p>
        </w:tc>
      </w:tr>
      <w:tr w:rsidR="00DE6846" w:rsidRPr="00C6449B" w14:paraId="706EAE72" w14:textId="77777777" w:rsidTr="00DE6846">
        <w:tc>
          <w:tcPr>
            <w:tcW w:w="360" w:type="dxa"/>
          </w:tcPr>
          <w:p w14:paraId="19E6EF3A" w14:textId="77777777" w:rsidR="00DE6846" w:rsidRPr="00C6449B" w:rsidRDefault="00DE6846" w:rsidP="00DE6846">
            <w:pPr>
              <w:pStyle w:val="CBFLetterBody"/>
              <w:spacing w:before="0" w:after="40"/>
              <w:jc w:val="left"/>
              <w:rPr>
                <w:rFonts w:ascii="Arial" w:hAnsi="Arial" w:cs="Arial"/>
                <w:b/>
                <w:sz w:val="20"/>
              </w:rPr>
            </w:pPr>
            <w:r>
              <w:rPr>
                <w:rFonts w:ascii="Arial" w:hAnsi="Arial"/>
                <w:b/>
                <w:sz w:val="20"/>
              </w:rPr>
              <w:sym w:font="Symbol" w:char="F09F"/>
            </w:r>
          </w:p>
        </w:tc>
        <w:tc>
          <w:tcPr>
            <w:tcW w:w="3720" w:type="dxa"/>
          </w:tcPr>
          <w:p w14:paraId="4B744E66" w14:textId="77777777" w:rsidR="00DE6846" w:rsidRPr="00C6449B" w:rsidRDefault="00DE6846" w:rsidP="00DE6846">
            <w:pPr>
              <w:pStyle w:val="CBFLetterBody"/>
              <w:spacing w:before="0" w:after="40"/>
              <w:jc w:val="left"/>
              <w:rPr>
                <w:rFonts w:ascii="Arial" w:hAnsi="Arial" w:cs="Arial"/>
                <w:sz w:val="20"/>
              </w:rPr>
            </w:pPr>
            <w:r>
              <w:rPr>
                <w:rFonts w:ascii="Arial" w:hAnsi="Arial"/>
                <w:sz w:val="20"/>
              </w:rPr>
              <w:t>related to the other direct or indirect shareholders of the financial institution who are named opposite:</w:t>
            </w:r>
          </w:p>
        </w:tc>
        <w:tc>
          <w:tcPr>
            <w:tcW w:w="4560" w:type="dxa"/>
            <w:shd w:val="pct5" w:color="auto" w:fill="auto"/>
          </w:tcPr>
          <w:p w14:paraId="47F08016" w14:textId="77777777" w:rsidR="00DE6846" w:rsidRPr="00C6449B" w:rsidRDefault="00DE6846" w:rsidP="00DE6846">
            <w:pPr>
              <w:pStyle w:val="CBFLetterBody"/>
              <w:spacing w:before="0" w:after="40"/>
              <w:jc w:val="left"/>
              <w:rPr>
                <w:rFonts w:ascii="Arial" w:hAnsi="Arial" w:cs="Arial"/>
                <w:sz w:val="20"/>
              </w:rPr>
            </w:pPr>
          </w:p>
        </w:tc>
      </w:tr>
      <w:tr w:rsidR="00DE6846" w:rsidRPr="00C6449B" w14:paraId="75098DEA" w14:textId="77777777" w:rsidTr="00DE6846">
        <w:tc>
          <w:tcPr>
            <w:tcW w:w="360" w:type="dxa"/>
          </w:tcPr>
          <w:p w14:paraId="61273F2D" w14:textId="77777777" w:rsidR="00DE6846" w:rsidRPr="00C6449B" w:rsidRDefault="00DE6846" w:rsidP="00DE6846">
            <w:pPr>
              <w:pStyle w:val="CBFLetterBody"/>
              <w:spacing w:before="0" w:after="120"/>
              <w:jc w:val="left"/>
              <w:rPr>
                <w:rFonts w:ascii="Arial" w:hAnsi="Arial" w:cs="Arial"/>
                <w:b/>
                <w:sz w:val="20"/>
              </w:rPr>
            </w:pPr>
            <w:r>
              <w:rPr>
                <w:rFonts w:ascii="Arial" w:hAnsi="Arial"/>
                <w:b/>
                <w:sz w:val="20"/>
              </w:rPr>
              <w:sym w:font="Symbol" w:char="F09F"/>
            </w:r>
          </w:p>
        </w:tc>
        <w:tc>
          <w:tcPr>
            <w:tcW w:w="3720" w:type="dxa"/>
          </w:tcPr>
          <w:p w14:paraId="39AF939D" w14:textId="77777777" w:rsidR="00DE6846" w:rsidRPr="00C6449B" w:rsidRDefault="00DE6846" w:rsidP="00DE6846">
            <w:pPr>
              <w:pStyle w:val="CBFLetterBody"/>
              <w:spacing w:before="0" w:after="120"/>
              <w:jc w:val="left"/>
              <w:rPr>
                <w:rFonts w:ascii="Arial" w:hAnsi="Arial" w:cs="Arial"/>
                <w:sz w:val="20"/>
              </w:rPr>
            </w:pPr>
            <w:r>
              <w:rPr>
                <w:rFonts w:ascii="Arial" w:hAnsi="Arial"/>
                <w:sz w:val="20"/>
              </w:rPr>
              <w:t>acting in concert with the other direct or indirect shareholders of the financial institution who are named opposite:</w:t>
            </w:r>
          </w:p>
        </w:tc>
        <w:tc>
          <w:tcPr>
            <w:tcW w:w="4560" w:type="dxa"/>
            <w:shd w:val="pct5" w:color="auto" w:fill="auto"/>
          </w:tcPr>
          <w:p w14:paraId="1FBEC7F4" w14:textId="77777777" w:rsidR="00DE6846" w:rsidRPr="00C6449B" w:rsidRDefault="00DE6846" w:rsidP="00DE6846">
            <w:pPr>
              <w:pStyle w:val="CBFLetterBody"/>
              <w:spacing w:before="0" w:after="120"/>
              <w:jc w:val="left"/>
              <w:rPr>
                <w:rFonts w:ascii="Arial" w:hAnsi="Arial" w:cs="Arial"/>
                <w:sz w:val="20"/>
              </w:rPr>
            </w:pPr>
          </w:p>
        </w:tc>
      </w:tr>
    </w:tbl>
    <w:p w14:paraId="0A9645A5" w14:textId="77777777" w:rsidR="007C6C56" w:rsidRDefault="007C6C56">
      <w:r>
        <w:br w:type="page"/>
      </w:r>
    </w:p>
    <w:tbl>
      <w:tblPr>
        <w:tblW w:w="8640" w:type="dxa"/>
        <w:tblInd w:w="588" w:type="dxa"/>
        <w:tblLayout w:type="fixed"/>
        <w:tblLook w:val="0000" w:firstRow="0" w:lastRow="0" w:firstColumn="0" w:lastColumn="0" w:noHBand="0" w:noVBand="0"/>
      </w:tblPr>
      <w:tblGrid>
        <w:gridCol w:w="360"/>
        <w:gridCol w:w="8280"/>
      </w:tblGrid>
      <w:tr w:rsidR="00DE6846" w:rsidRPr="00C6449B" w14:paraId="3AF69611" w14:textId="77777777" w:rsidTr="00DE6846">
        <w:tc>
          <w:tcPr>
            <w:tcW w:w="360" w:type="dxa"/>
          </w:tcPr>
          <w:p w14:paraId="41FA7354" w14:textId="77777777" w:rsidR="00DE6846" w:rsidRPr="00C6449B" w:rsidRDefault="00DE6846" w:rsidP="00DE6846">
            <w:pPr>
              <w:pStyle w:val="CBFLetterBody"/>
              <w:spacing w:before="0" w:after="120"/>
              <w:rPr>
                <w:rFonts w:ascii="Arial" w:hAnsi="Arial" w:cs="Arial"/>
                <w:sz w:val="20"/>
              </w:rPr>
            </w:pPr>
          </w:p>
        </w:tc>
        <w:tc>
          <w:tcPr>
            <w:tcW w:w="8280" w:type="dxa"/>
          </w:tcPr>
          <w:p w14:paraId="402733AF" w14:textId="77777777" w:rsidR="00DE6846" w:rsidRPr="00C6449B" w:rsidRDefault="00DE6846" w:rsidP="00DE6846">
            <w:pPr>
              <w:pStyle w:val="CBFLetterBody"/>
              <w:spacing w:before="0" w:after="120"/>
              <w:rPr>
                <w:rFonts w:ascii="Arial" w:hAnsi="Arial" w:cs="Arial"/>
                <w:sz w:val="20"/>
              </w:rPr>
            </w:pPr>
            <w:r>
              <w:rPr>
                <w:rFonts w:ascii="Arial" w:hAnsi="Arial"/>
                <w:sz w:val="20"/>
              </w:rPr>
              <w:t xml:space="preserve">In this case, the provisions of the agreements, in whatever form, which the proposed acquirer has concluded or is intending to conclude with other shareholders in relation to the target financial institution, are described in Annex no. </w:t>
            </w:r>
            <w:r>
              <w:rPr>
                <w:rFonts w:ascii="Arial" w:hAnsi="Arial"/>
                <w:sz w:val="20"/>
                <w:shd w:val="pct10" w:color="auto" w:fill="auto"/>
              </w:rPr>
              <w:t>…</w:t>
            </w:r>
            <w:r>
              <w:rPr>
                <w:rFonts w:ascii="Arial" w:hAnsi="Arial"/>
                <w:sz w:val="20"/>
              </w:rPr>
              <w:t xml:space="preserve"> to this form.</w:t>
            </w:r>
          </w:p>
        </w:tc>
      </w:tr>
      <w:tr w:rsidR="00DE6846" w:rsidRPr="00C6449B" w14:paraId="23B4E3E9" w14:textId="77777777" w:rsidTr="00DE6846">
        <w:tc>
          <w:tcPr>
            <w:tcW w:w="360" w:type="dxa"/>
          </w:tcPr>
          <w:p w14:paraId="20E7EDAF" w14:textId="77777777" w:rsidR="00DE6846" w:rsidRPr="00C6449B" w:rsidRDefault="00DE6846" w:rsidP="00DE6846">
            <w:pPr>
              <w:pStyle w:val="CBFLetterBody"/>
              <w:spacing w:before="0" w:after="120"/>
              <w:rPr>
                <w:rFonts w:ascii="Arial" w:hAnsi="Arial" w:cs="Arial"/>
                <w:sz w:val="20"/>
              </w:rPr>
            </w:pPr>
          </w:p>
        </w:tc>
        <w:tc>
          <w:tcPr>
            <w:tcW w:w="8280" w:type="dxa"/>
          </w:tcPr>
          <w:p w14:paraId="7C960E70" w14:textId="77777777" w:rsidR="00DE6846" w:rsidRPr="00C6449B" w:rsidRDefault="00DE6846" w:rsidP="0048410E">
            <w:pPr>
              <w:pStyle w:val="CBFLetterBody"/>
              <w:spacing w:before="0" w:after="120"/>
              <w:rPr>
                <w:rFonts w:ascii="Arial" w:hAnsi="Arial" w:cs="Arial"/>
                <w:sz w:val="20"/>
              </w:rPr>
            </w:pPr>
            <w:r>
              <w:rPr>
                <w:rFonts w:ascii="Arial" w:hAnsi="Arial"/>
                <w:sz w:val="20"/>
              </w:rPr>
              <w:t>Any action</w:t>
            </w:r>
            <w:r w:rsidR="002F47FC">
              <w:rPr>
                <w:rFonts w:ascii="Arial" w:hAnsi="Arial"/>
                <w:sz w:val="20"/>
              </w:rPr>
              <w:t>s</w:t>
            </w:r>
            <w:r>
              <w:rPr>
                <w:rFonts w:ascii="Arial" w:hAnsi="Arial"/>
                <w:sz w:val="20"/>
              </w:rPr>
              <w:t xml:space="preserve"> in concert with third parties (e.g. contribution of third parties to the financing of the acquisition, means of participation of third parties in the financial arrangements, future organisational arrangements) are described in Annex no. </w:t>
            </w:r>
            <w:r>
              <w:rPr>
                <w:rFonts w:ascii="Arial" w:hAnsi="Arial"/>
                <w:sz w:val="20"/>
                <w:shd w:val="pct10" w:color="auto" w:fill="auto"/>
              </w:rPr>
              <w:t>…</w:t>
            </w:r>
            <w:r>
              <w:rPr>
                <w:rFonts w:ascii="Arial" w:hAnsi="Arial"/>
                <w:sz w:val="20"/>
              </w:rPr>
              <w:t xml:space="preserve"> to this form.</w:t>
            </w:r>
          </w:p>
        </w:tc>
      </w:tr>
    </w:tbl>
    <w:p w14:paraId="6D9839FC" w14:textId="77777777" w:rsidR="00DE6846" w:rsidRPr="00C6449B" w:rsidRDefault="00DE6846" w:rsidP="005704F2">
      <w:pPr>
        <w:numPr>
          <w:ilvl w:val="1"/>
          <w:numId w:val="4"/>
        </w:numPr>
        <w:tabs>
          <w:tab w:val="clear" w:pos="284"/>
          <w:tab w:val="clear" w:pos="960"/>
          <w:tab w:val="num" w:pos="600"/>
        </w:tabs>
        <w:spacing w:before="240" w:line="240" w:lineRule="auto"/>
        <w:ind w:left="601" w:hanging="601"/>
        <w:jc w:val="both"/>
        <w:rPr>
          <w:rFonts w:cs="Arial"/>
        </w:rPr>
      </w:pPr>
      <w:r>
        <w:t xml:space="preserve">Expected consequences of the proposed acquisition for the shareholding structure of the financial institution </w:t>
      </w:r>
    </w:p>
    <w:p w14:paraId="03F5584F" w14:textId="77777777" w:rsidR="00DE6846" w:rsidRPr="00C6449B" w:rsidRDefault="00DE6846" w:rsidP="00DE6846">
      <w:pPr>
        <w:ind w:left="600"/>
        <w:jc w:val="both"/>
        <w:rPr>
          <w:rFonts w:cs="Arial"/>
        </w:rPr>
      </w:pPr>
      <w:r>
        <w:rPr>
          <w:u w:val="single"/>
        </w:rPr>
        <w:t>Remarks</w:t>
      </w:r>
      <w:r>
        <w:t xml:space="preserve">: </w:t>
      </w:r>
    </w:p>
    <w:p w14:paraId="76498791" w14:textId="77777777" w:rsidR="00DE6846" w:rsidRPr="00C6449B" w:rsidRDefault="00DE6846" w:rsidP="00DE6846">
      <w:pPr>
        <w:numPr>
          <w:ilvl w:val="1"/>
          <w:numId w:val="5"/>
        </w:numPr>
        <w:tabs>
          <w:tab w:val="clear" w:pos="284"/>
          <w:tab w:val="clear" w:pos="600"/>
          <w:tab w:val="left" w:pos="960"/>
        </w:tabs>
        <w:spacing w:line="240" w:lineRule="auto"/>
        <w:ind w:left="960"/>
        <w:jc w:val="both"/>
        <w:rPr>
          <w:rFonts w:cs="Arial"/>
        </w:rPr>
      </w:pPr>
      <w:r>
        <w:t>In the case of an indirect qualifying holding, the calculations below must take into account the securities held directly by the last financial institution in the holding chain, through which the indirect holding is acquired.</w:t>
      </w:r>
    </w:p>
    <w:p w14:paraId="7DE2C0B4" w14:textId="77777777" w:rsidR="00DE6846" w:rsidRPr="00C6449B" w:rsidRDefault="00DE6846" w:rsidP="00DE6846">
      <w:pPr>
        <w:numPr>
          <w:ilvl w:val="1"/>
          <w:numId w:val="5"/>
        </w:numPr>
        <w:tabs>
          <w:tab w:val="clear" w:pos="284"/>
          <w:tab w:val="clear" w:pos="600"/>
          <w:tab w:val="left" w:pos="960"/>
        </w:tabs>
        <w:spacing w:after="240" w:line="240" w:lineRule="auto"/>
        <w:ind w:left="960"/>
        <w:jc w:val="both"/>
        <w:rPr>
          <w:rFonts w:cs="Arial"/>
        </w:rPr>
      </w:pPr>
      <w:r>
        <w:t>In the case of an action in concert, the calculations below must successively take into account all securities held or acquired by the notifying proposed acquirer, and all securities held or acquired by all persons acting in concert.</w:t>
      </w:r>
    </w:p>
    <w:p w14:paraId="7F07C37B" w14:textId="77777777" w:rsidR="00DE6846" w:rsidRPr="00C6449B" w:rsidRDefault="00DE6846" w:rsidP="00DE6846">
      <w:pPr>
        <w:pBdr>
          <w:top w:val="dotted" w:sz="4" w:space="1" w:color="auto"/>
          <w:left w:val="dotted" w:sz="4" w:space="4" w:color="auto"/>
          <w:bottom w:val="dotted" w:sz="4" w:space="1" w:color="auto"/>
          <w:right w:val="dotted" w:sz="4" w:space="4" w:color="auto"/>
        </w:pBdr>
        <w:spacing w:after="120"/>
        <w:jc w:val="both"/>
        <w:rPr>
          <w:rFonts w:cs="Arial"/>
          <w:b/>
          <w:bCs/>
          <w:u w:val="single"/>
        </w:rPr>
      </w:pPr>
      <w:r>
        <w:rPr>
          <w:b/>
          <w:bCs/>
          <w:u w:val="single"/>
        </w:rPr>
        <w:t xml:space="preserve">Situation </w:t>
      </w:r>
      <w:r>
        <w:rPr>
          <w:b/>
          <w:bCs/>
          <w:i/>
          <w:u w:val="single"/>
        </w:rPr>
        <w:t>before</w:t>
      </w:r>
      <w:r>
        <w:rPr>
          <w:b/>
          <w:bCs/>
          <w:u w:val="single"/>
        </w:rPr>
        <w:t xml:space="preserve"> the proposed acquisition</w:t>
      </w:r>
    </w:p>
    <w:p w14:paraId="67E33CE4" w14:textId="77777777" w:rsidR="00DE6846" w:rsidRPr="00C6449B" w:rsidRDefault="00DE6846" w:rsidP="00DE6846">
      <w:pPr>
        <w:pStyle w:val="CBFLetterBody"/>
        <w:spacing w:after="120"/>
        <w:ind w:left="1559" w:hanging="958"/>
        <w:rPr>
          <w:rFonts w:ascii="Arial" w:hAnsi="Arial" w:cs="Arial"/>
          <w:sz w:val="20"/>
        </w:rPr>
      </w:pPr>
      <w:r>
        <w:rPr>
          <w:rFonts w:ascii="Arial" w:hAnsi="Arial"/>
          <w:sz w:val="20"/>
        </w:rPr>
        <w:t>(4.5.1.a)</w:t>
      </w:r>
      <w:r>
        <w:rPr>
          <w:rFonts w:ascii="Arial" w:hAnsi="Arial"/>
          <w:sz w:val="20"/>
        </w:rPr>
        <w:tab/>
        <w:t xml:space="preserve">Calculation of the proportion of </w:t>
      </w:r>
      <w:r>
        <w:rPr>
          <w:rFonts w:ascii="Arial" w:hAnsi="Arial"/>
          <w:b/>
          <w:sz w:val="20"/>
          <w:u w:val="single"/>
        </w:rPr>
        <w:t>voting rights</w:t>
      </w:r>
      <w:r>
        <w:rPr>
          <w:rFonts w:ascii="Arial" w:hAnsi="Arial"/>
          <w:sz w:val="20"/>
        </w:rPr>
        <w:t xml:space="preserve"> which the notifying </w:t>
      </w:r>
      <w:r>
        <w:rPr>
          <w:rFonts w:ascii="Arial" w:hAnsi="Arial"/>
          <w:sz w:val="20"/>
          <w:u w:val="single"/>
        </w:rPr>
        <w:t>proposed acquirer</w:t>
      </w:r>
      <w:r>
        <w:rPr>
          <w:rFonts w:ascii="Arial" w:hAnsi="Arial"/>
          <w:sz w:val="20"/>
        </w:rPr>
        <w:t xml:space="preserve"> hold</w:t>
      </w:r>
      <w:r w:rsidR="004F7A35">
        <w:rPr>
          <w:rFonts w:ascii="Arial" w:hAnsi="Arial"/>
          <w:sz w:val="20"/>
        </w:rPr>
        <w:t>s</w:t>
      </w:r>
      <w:r>
        <w:rPr>
          <w:rFonts w:ascii="Arial" w:hAnsi="Arial"/>
          <w:sz w:val="20"/>
        </w:rPr>
        <w:t xml:space="preserve"> individually in the financial institution:</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2"/>
        <w:gridCol w:w="1275"/>
        <w:gridCol w:w="851"/>
        <w:gridCol w:w="1134"/>
      </w:tblGrid>
      <w:tr w:rsidR="00DE6846" w:rsidRPr="00C6449B" w14:paraId="18EC4944" w14:textId="77777777" w:rsidTr="00DE6846">
        <w:tc>
          <w:tcPr>
            <w:tcW w:w="4786" w:type="dxa"/>
            <w:gridSpan w:val="2"/>
          </w:tcPr>
          <w:p w14:paraId="13A3F6BC" w14:textId="77777777" w:rsidR="00DE6846" w:rsidRPr="00C6449B" w:rsidRDefault="00DE6846" w:rsidP="00DE6846">
            <w:pPr>
              <w:pStyle w:val="CBFLetterBody"/>
              <w:spacing w:before="20" w:after="20"/>
              <w:rPr>
                <w:rFonts w:ascii="Arial" w:hAnsi="Arial" w:cs="Arial"/>
                <w:b/>
                <w:sz w:val="20"/>
              </w:rPr>
            </w:pPr>
            <w:r>
              <w:rPr>
                <w:rFonts w:ascii="Arial" w:hAnsi="Arial"/>
                <w:b/>
                <w:sz w:val="20"/>
              </w:rPr>
              <w:t>Number and proportion of voting rights</w:t>
            </w:r>
          </w:p>
        </w:tc>
        <w:tc>
          <w:tcPr>
            <w:tcW w:w="1452" w:type="dxa"/>
            <w:tcBorders>
              <w:bottom w:val="single" w:sz="6" w:space="0" w:color="auto"/>
            </w:tcBorders>
            <w:shd w:val="pct10" w:color="auto" w:fill="auto"/>
          </w:tcPr>
          <w:p w14:paraId="143D4019"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denominator </w:t>
            </w:r>
          </w:p>
          <w:p w14:paraId="0CD0C299"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(a)</w:t>
            </w:r>
          </w:p>
        </w:tc>
        <w:tc>
          <w:tcPr>
            <w:tcW w:w="1275" w:type="dxa"/>
            <w:tcBorders>
              <w:bottom w:val="single" w:sz="6" w:space="0" w:color="auto"/>
            </w:tcBorders>
            <w:shd w:val="pct10" w:color="auto" w:fill="auto"/>
          </w:tcPr>
          <w:p w14:paraId="3FC60DF2"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numerator </w:t>
            </w:r>
          </w:p>
          <w:p w14:paraId="2C11D6C1"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43687BC9"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 </w:t>
            </w:r>
          </w:p>
          <w:p w14:paraId="1A61A769"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2F60355F"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exercise period</w:t>
            </w:r>
          </w:p>
        </w:tc>
      </w:tr>
      <w:tr w:rsidR="00DE6846" w:rsidRPr="00C6449B" w14:paraId="4BC5203F" w14:textId="77777777" w:rsidTr="00DE6846">
        <w:tc>
          <w:tcPr>
            <w:tcW w:w="392" w:type="dxa"/>
          </w:tcPr>
          <w:p w14:paraId="3BC381AE"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1°</w:t>
            </w:r>
          </w:p>
        </w:tc>
        <w:tc>
          <w:tcPr>
            <w:tcW w:w="4394" w:type="dxa"/>
          </w:tcPr>
          <w:p w14:paraId="5652D118" w14:textId="77777777" w:rsidR="00DE6846" w:rsidRPr="00C6449B" w:rsidRDefault="00DE6846" w:rsidP="00DE6846">
            <w:pPr>
              <w:pStyle w:val="CBFLetterBody"/>
              <w:spacing w:before="20" w:after="20"/>
              <w:rPr>
                <w:rFonts w:ascii="Arial" w:hAnsi="Arial" w:cs="Arial"/>
                <w:sz w:val="20"/>
              </w:rPr>
            </w:pPr>
            <w:r>
              <w:rPr>
                <w:rFonts w:ascii="Arial" w:hAnsi="Arial"/>
                <w:sz w:val="20"/>
              </w:rPr>
              <w:t>Voting securities representing capital</w:t>
            </w:r>
          </w:p>
        </w:tc>
        <w:tc>
          <w:tcPr>
            <w:tcW w:w="1452" w:type="dxa"/>
            <w:tcBorders>
              <w:bottom w:val="nil"/>
            </w:tcBorders>
            <w:shd w:val="clear" w:color="auto" w:fill="auto"/>
          </w:tcPr>
          <w:p w14:paraId="422C5A3D" w14:textId="77777777" w:rsidR="00DE6846" w:rsidRPr="00C6449B" w:rsidRDefault="00DE6846" w:rsidP="00DE6846">
            <w:pPr>
              <w:pStyle w:val="CBFLetterBody"/>
              <w:spacing w:before="20" w:after="20"/>
              <w:jc w:val="left"/>
              <w:rPr>
                <w:rFonts w:ascii="Arial" w:hAnsi="Arial" w:cs="Arial"/>
                <w:sz w:val="20"/>
              </w:rPr>
            </w:pPr>
          </w:p>
        </w:tc>
        <w:tc>
          <w:tcPr>
            <w:tcW w:w="1275" w:type="dxa"/>
            <w:tcBorders>
              <w:bottom w:val="single" w:sz="6" w:space="0" w:color="auto"/>
            </w:tcBorders>
            <w:shd w:val="clear" w:color="auto" w:fill="auto"/>
          </w:tcPr>
          <w:p w14:paraId="3A8EABCE"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0E61C8EB"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586592FF"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3EFE027F" w14:textId="77777777" w:rsidTr="00DE6846">
        <w:tc>
          <w:tcPr>
            <w:tcW w:w="392" w:type="dxa"/>
            <w:tcBorders>
              <w:bottom w:val="single" w:sz="6" w:space="0" w:color="auto"/>
            </w:tcBorders>
          </w:tcPr>
          <w:p w14:paraId="6472E208"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2</w:t>
            </w:r>
            <w:r w:rsidR="00D16315">
              <w:rPr>
                <w:rFonts w:ascii="Arial" w:hAnsi="Arial"/>
                <w:sz w:val="20"/>
              </w:rPr>
              <w:t>°</w:t>
            </w:r>
            <w:r>
              <w:rPr>
                <w:rFonts w:ascii="Arial" w:hAnsi="Arial"/>
                <w:sz w:val="20"/>
              </w:rPr>
              <w:t> </w:t>
            </w:r>
          </w:p>
        </w:tc>
        <w:tc>
          <w:tcPr>
            <w:tcW w:w="4394" w:type="dxa"/>
            <w:tcBorders>
              <w:bottom w:val="single" w:sz="6" w:space="0" w:color="auto"/>
            </w:tcBorders>
          </w:tcPr>
          <w:p w14:paraId="2656423F" w14:textId="77777777" w:rsidR="00DE6846" w:rsidRPr="00C6449B" w:rsidRDefault="00DE6846" w:rsidP="00DE6846">
            <w:pPr>
              <w:pStyle w:val="CBFLetterBody"/>
              <w:spacing w:before="20" w:after="20"/>
              <w:rPr>
                <w:rFonts w:ascii="Arial" w:hAnsi="Arial" w:cs="Arial"/>
                <w:sz w:val="20"/>
              </w:rPr>
            </w:pPr>
            <w:r>
              <w:rPr>
                <w:rFonts w:ascii="Arial" w:hAnsi="Arial"/>
                <w:sz w:val="20"/>
              </w:rPr>
              <w:t>Voting securities not representing capital</w:t>
            </w:r>
          </w:p>
        </w:tc>
        <w:tc>
          <w:tcPr>
            <w:tcW w:w="1452" w:type="dxa"/>
            <w:tcBorders>
              <w:bottom w:val="single" w:sz="6" w:space="0" w:color="auto"/>
            </w:tcBorders>
            <w:shd w:val="clear" w:color="auto" w:fill="auto"/>
          </w:tcPr>
          <w:p w14:paraId="56382F98" w14:textId="77777777" w:rsidR="00DE6846" w:rsidRPr="00C6449B" w:rsidRDefault="00DE6846" w:rsidP="00DE6846">
            <w:pPr>
              <w:pStyle w:val="CBFLetterBody"/>
              <w:spacing w:before="20" w:after="20"/>
              <w:jc w:val="left"/>
              <w:rPr>
                <w:rFonts w:ascii="Arial" w:hAnsi="Arial" w:cs="Arial"/>
                <w:sz w:val="20"/>
              </w:rPr>
            </w:pPr>
          </w:p>
        </w:tc>
        <w:tc>
          <w:tcPr>
            <w:tcW w:w="1275" w:type="dxa"/>
            <w:tcBorders>
              <w:top w:val="single" w:sz="6" w:space="0" w:color="auto"/>
              <w:bottom w:val="single" w:sz="6" w:space="0" w:color="auto"/>
            </w:tcBorders>
            <w:shd w:val="clear" w:color="auto" w:fill="auto"/>
          </w:tcPr>
          <w:p w14:paraId="4486C9B6"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01F52FC0"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36358A0E"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518F4C2E" w14:textId="77777777" w:rsidTr="00DE6846">
        <w:tc>
          <w:tcPr>
            <w:tcW w:w="392" w:type="dxa"/>
            <w:tcBorders>
              <w:bottom w:val="nil"/>
            </w:tcBorders>
          </w:tcPr>
          <w:p w14:paraId="31B29096" w14:textId="77777777" w:rsidR="00DE6846" w:rsidRPr="00C6449B" w:rsidRDefault="00DE6846" w:rsidP="00DE6846">
            <w:pPr>
              <w:pStyle w:val="CBFLetterBody"/>
              <w:spacing w:before="20" w:after="20"/>
              <w:rPr>
                <w:rFonts w:ascii="Arial" w:hAnsi="Arial" w:cs="Arial"/>
                <w:sz w:val="20"/>
              </w:rPr>
            </w:pPr>
            <w:r>
              <w:rPr>
                <w:rFonts w:ascii="Arial" w:hAnsi="Arial"/>
                <w:sz w:val="20"/>
              </w:rPr>
              <w:t>3</w:t>
            </w:r>
            <w:r w:rsidR="00D16315">
              <w:rPr>
                <w:rFonts w:ascii="Arial" w:hAnsi="Arial"/>
                <w:sz w:val="20"/>
              </w:rPr>
              <w:t>°</w:t>
            </w:r>
            <w:r>
              <w:rPr>
                <w:rFonts w:ascii="Arial" w:hAnsi="Arial"/>
                <w:sz w:val="20"/>
              </w:rPr>
              <w:t> </w:t>
            </w:r>
          </w:p>
        </w:tc>
        <w:tc>
          <w:tcPr>
            <w:tcW w:w="4394" w:type="dxa"/>
            <w:tcBorders>
              <w:bottom w:val="nil"/>
            </w:tcBorders>
          </w:tcPr>
          <w:p w14:paraId="2A61AB27" w14:textId="77777777" w:rsidR="00DE6846" w:rsidRPr="00C6449B" w:rsidRDefault="00DE6846" w:rsidP="00DE6846">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452" w:type="dxa"/>
            <w:tcBorders>
              <w:bottom w:val="single" w:sz="6" w:space="0" w:color="auto"/>
            </w:tcBorders>
            <w:shd w:val="pct50" w:color="auto" w:fill="auto"/>
          </w:tcPr>
          <w:p w14:paraId="7FEFB6C7"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2A43F8AA"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0CA75BB7"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0B7639AD" w14:textId="77777777" w:rsidR="00DE6846" w:rsidRPr="00C6449B" w:rsidRDefault="00DE6846" w:rsidP="00DE6846">
            <w:pPr>
              <w:pStyle w:val="CBFLetterBody"/>
              <w:spacing w:before="20" w:after="20"/>
              <w:rPr>
                <w:rFonts w:ascii="Arial" w:hAnsi="Arial" w:cs="Arial"/>
                <w:sz w:val="20"/>
              </w:rPr>
            </w:pPr>
          </w:p>
        </w:tc>
      </w:tr>
      <w:tr w:rsidR="00DE6846" w:rsidRPr="00C6449B" w14:paraId="70F6A0D2" w14:textId="77777777" w:rsidTr="00DE6846">
        <w:tc>
          <w:tcPr>
            <w:tcW w:w="392" w:type="dxa"/>
            <w:tcBorders>
              <w:top w:val="nil"/>
              <w:bottom w:val="nil"/>
            </w:tcBorders>
          </w:tcPr>
          <w:p w14:paraId="016A729B" w14:textId="77777777" w:rsidR="00DE6846" w:rsidRPr="00C6449B" w:rsidRDefault="00DE6846" w:rsidP="00DE6846">
            <w:pPr>
              <w:pStyle w:val="CBFLetterBody"/>
              <w:spacing w:before="0" w:after="20"/>
              <w:rPr>
                <w:rFonts w:ascii="Arial" w:hAnsi="Arial" w:cs="Arial"/>
                <w:sz w:val="20"/>
              </w:rPr>
            </w:pPr>
          </w:p>
        </w:tc>
        <w:tc>
          <w:tcPr>
            <w:tcW w:w="4394" w:type="dxa"/>
            <w:tcBorders>
              <w:top w:val="nil"/>
              <w:bottom w:val="nil"/>
            </w:tcBorders>
          </w:tcPr>
          <w:p w14:paraId="6BBB5B61" w14:textId="77777777" w:rsidR="00DE6846" w:rsidRPr="00C6449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452" w:type="dxa"/>
            <w:shd w:val="pct50" w:color="auto" w:fill="auto"/>
          </w:tcPr>
          <w:p w14:paraId="0DAD857D" w14:textId="77777777" w:rsidR="00DE6846" w:rsidRPr="00C6449B" w:rsidRDefault="00DE6846" w:rsidP="00DE6846">
            <w:pPr>
              <w:pStyle w:val="CBFLetterBody"/>
              <w:spacing w:before="0" w:after="20"/>
              <w:rPr>
                <w:rFonts w:ascii="Arial" w:hAnsi="Arial" w:cs="Arial"/>
                <w:sz w:val="20"/>
              </w:rPr>
            </w:pPr>
          </w:p>
        </w:tc>
        <w:tc>
          <w:tcPr>
            <w:tcW w:w="1275" w:type="dxa"/>
            <w:tcBorders>
              <w:bottom w:val="single" w:sz="6" w:space="0" w:color="auto"/>
            </w:tcBorders>
            <w:shd w:val="clear" w:color="auto" w:fill="auto"/>
          </w:tcPr>
          <w:p w14:paraId="54E6C4FB"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341FB058"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3EBCEDAB" w14:textId="77777777" w:rsidR="00DE6846" w:rsidRPr="00C6449B" w:rsidRDefault="00DE6846" w:rsidP="00DE6846">
            <w:pPr>
              <w:pStyle w:val="CBFLetterBody"/>
              <w:spacing w:before="0" w:after="20"/>
              <w:rPr>
                <w:rFonts w:ascii="Arial" w:hAnsi="Arial" w:cs="Arial"/>
                <w:sz w:val="20"/>
              </w:rPr>
            </w:pPr>
          </w:p>
        </w:tc>
      </w:tr>
      <w:tr w:rsidR="00DE6846" w:rsidRPr="00C6449B" w14:paraId="1D3E5F45" w14:textId="77777777" w:rsidTr="00DE6846">
        <w:tc>
          <w:tcPr>
            <w:tcW w:w="392" w:type="dxa"/>
            <w:tcBorders>
              <w:top w:val="nil"/>
            </w:tcBorders>
          </w:tcPr>
          <w:p w14:paraId="4084811D" w14:textId="77777777" w:rsidR="00DE6846" w:rsidRPr="00C6449B" w:rsidRDefault="00DE6846" w:rsidP="00DE6846">
            <w:pPr>
              <w:pStyle w:val="CBFLetterBody"/>
              <w:spacing w:before="0" w:after="20"/>
              <w:rPr>
                <w:rFonts w:ascii="Arial" w:hAnsi="Arial" w:cs="Arial"/>
                <w:sz w:val="20"/>
              </w:rPr>
            </w:pPr>
          </w:p>
        </w:tc>
        <w:tc>
          <w:tcPr>
            <w:tcW w:w="4394" w:type="dxa"/>
            <w:tcBorders>
              <w:top w:val="nil"/>
            </w:tcBorders>
          </w:tcPr>
          <w:p w14:paraId="365A13DF" w14:textId="77777777" w:rsidR="00DE6846" w:rsidRPr="00C6449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not representing capital</w:t>
            </w:r>
          </w:p>
        </w:tc>
        <w:tc>
          <w:tcPr>
            <w:tcW w:w="1452" w:type="dxa"/>
            <w:shd w:val="pct50" w:color="auto" w:fill="auto"/>
          </w:tcPr>
          <w:p w14:paraId="38B91FCA"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tcBorders>
            <w:shd w:val="clear" w:color="auto" w:fill="auto"/>
          </w:tcPr>
          <w:p w14:paraId="310550B1"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33F554A4"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65BCF636" w14:textId="77777777" w:rsidR="00DE6846" w:rsidRPr="00C6449B" w:rsidRDefault="00DE6846" w:rsidP="00DE6846">
            <w:pPr>
              <w:pStyle w:val="CBFLetterBody"/>
              <w:spacing w:before="0" w:after="20"/>
              <w:rPr>
                <w:rFonts w:ascii="Arial" w:hAnsi="Arial" w:cs="Arial"/>
                <w:sz w:val="20"/>
              </w:rPr>
            </w:pPr>
          </w:p>
        </w:tc>
      </w:tr>
      <w:tr w:rsidR="00DE6846" w:rsidRPr="00C6449B" w14:paraId="4FFD53C7" w14:textId="77777777" w:rsidTr="00DE6846">
        <w:tc>
          <w:tcPr>
            <w:tcW w:w="392" w:type="dxa"/>
            <w:tcBorders>
              <w:bottom w:val="nil"/>
            </w:tcBorders>
          </w:tcPr>
          <w:p w14:paraId="7CD991E2" w14:textId="77777777" w:rsidR="00DE6846" w:rsidRPr="00C6449B" w:rsidRDefault="00DE6846" w:rsidP="00DE6846">
            <w:pPr>
              <w:pStyle w:val="CBFLetterBody"/>
              <w:spacing w:before="20" w:after="20"/>
              <w:rPr>
                <w:rFonts w:ascii="Arial" w:hAnsi="Arial" w:cs="Arial"/>
                <w:sz w:val="20"/>
              </w:rPr>
            </w:pPr>
            <w:r>
              <w:rPr>
                <w:rFonts w:ascii="Arial" w:hAnsi="Arial"/>
                <w:sz w:val="20"/>
              </w:rPr>
              <w:t>4</w:t>
            </w:r>
            <w:r w:rsidR="00D16315">
              <w:rPr>
                <w:rFonts w:ascii="Arial" w:hAnsi="Arial"/>
                <w:sz w:val="20"/>
              </w:rPr>
              <w:t>°</w:t>
            </w:r>
            <w:r>
              <w:rPr>
                <w:rFonts w:ascii="Arial" w:hAnsi="Arial"/>
                <w:sz w:val="20"/>
              </w:rPr>
              <w:t> </w:t>
            </w:r>
          </w:p>
        </w:tc>
        <w:tc>
          <w:tcPr>
            <w:tcW w:w="4394" w:type="dxa"/>
            <w:vMerge w:val="restart"/>
            <w:tcBorders>
              <w:bottom w:val="nil"/>
            </w:tcBorders>
          </w:tcPr>
          <w:p w14:paraId="41BE97AB" w14:textId="77777777" w:rsidR="00DE6846" w:rsidRPr="00C6449B" w:rsidRDefault="00DE6846" w:rsidP="00DE6846">
            <w:pPr>
              <w:pStyle w:val="CBFLetterBody"/>
              <w:spacing w:before="20" w:after="20"/>
              <w:rPr>
                <w:rFonts w:ascii="Arial" w:hAnsi="Arial" w:cs="Arial"/>
                <w:sz w:val="20"/>
              </w:rPr>
            </w:pPr>
            <w:r>
              <w:rPr>
                <w:rFonts w:ascii="Arial" w:hAnsi="Arial"/>
                <w:sz w:val="20"/>
              </w:rPr>
              <w:t xml:space="preserve">Unconditional rights and commitments, expressed in the number of securities which can be acquired through them, to acquire </w:t>
            </w:r>
            <w:r>
              <w:rPr>
                <w:rFonts w:ascii="Arial" w:hAnsi="Arial"/>
                <w:sz w:val="20"/>
                <w:u w:val="single"/>
              </w:rPr>
              <w:t>issued voting securities</w:t>
            </w:r>
            <w:r>
              <w:rPr>
                <w:rFonts w:ascii="Arial" w:hAnsi="Arial"/>
                <w:sz w:val="20"/>
              </w:rPr>
              <w:t xml:space="preserve">, where these rights and commitments originate in: </w:t>
            </w:r>
          </w:p>
        </w:tc>
        <w:tc>
          <w:tcPr>
            <w:tcW w:w="1452" w:type="dxa"/>
            <w:vMerge w:val="restart"/>
            <w:shd w:val="pct50" w:color="auto" w:fill="auto"/>
          </w:tcPr>
          <w:p w14:paraId="47CD4BAB" w14:textId="77777777" w:rsidR="00DE6846" w:rsidRPr="00C6449B" w:rsidRDefault="00DE6846" w:rsidP="00DE6846">
            <w:pPr>
              <w:pStyle w:val="CBFLetterBody"/>
              <w:spacing w:before="20" w:after="20"/>
              <w:rPr>
                <w:rFonts w:ascii="Arial" w:hAnsi="Arial" w:cs="Arial"/>
                <w:sz w:val="20"/>
              </w:rPr>
            </w:pPr>
          </w:p>
        </w:tc>
        <w:tc>
          <w:tcPr>
            <w:tcW w:w="1275" w:type="dxa"/>
            <w:vMerge w:val="restart"/>
            <w:tcBorders>
              <w:top w:val="single" w:sz="6" w:space="0" w:color="auto"/>
            </w:tcBorders>
            <w:shd w:val="pct50" w:color="auto" w:fill="auto"/>
          </w:tcPr>
          <w:p w14:paraId="29DCC314"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15349595"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1D5B3B44" w14:textId="77777777" w:rsidR="00DE6846" w:rsidRPr="00C6449B" w:rsidRDefault="00DE6846" w:rsidP="00DE6846">
            <w:pPr>
              <w:pStyle w:val="CBFLetterBody"/>
              <w:spacing w:before="20" w:after="20"/>
              <w:rPr>
                <w:rFonts w:ascii="Arial" w:hAnsi="Arial" w:cs="Arial"/>
                <w:sz w:val="20"/>
              </w:rPr>
            </w:pPr>
          </w:p>
        </w:tc>
      </w:tr>
      <w:tr w:rsidR="00DE6846" w:rsidRPr="00C6449B" w14:paraId="63E099A3" w14:textId="77777777" w:rsidTr="00DE6846">
        <w:tc>
          <w:tcPr>
            <w:tcW w:w="392" w:type="dxa"/>
            <w:tcBorders>
              <w:top w:val="nil"/>
              <w:bottom w:val="nil"/>
            </w:tcBorders>
          </w:tcPr>
          <w:p w14:paraId="4483DC59" w14:textId="77777777" w:rsidR="00DE6846" w:rsidRPr="00C6449B" w:rsidRDefault="00DE6846" w:rsidP="00DE6846">
            <w:pPr>
              <w:pStyle w:val="CBFLetterBody"/>
              <w:spacing w:before="20" w:after="20"/>
              <w:rPr>
                <w:rFonts w:ascii="Arial" w:hAnsi="Arial" w:cs="Arial"/>
                <w:sz w:val="20"/>
              </w:rPr>
            </w:pPr>
          </w:p>
        </w:tc>
        <w:tc>
          <w:tcPr>
            <w:tcW w:w="4394" w:type="dxa"/>
            <w:vMerge/>
            <w:tcBorders>
              <w:top w:val="nil"/>
              <w:bottom w:val="nil"/>
            </w:tcBorders>
          </w:tcPr>
          <w:p w14:paraId="11A9211F"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452" w:type="dxa"/>
            <w:vMerge/>
            <w:shd w:val="pct50" w:color="auto" w:fill="auto"/>
          </w:tcPr>
          <w:p w14:paraId="20684D1F" w14:textId="77777777" w:rsidR="00DE6846" w:rsidRPr="00C6449B" w:rsidRDefault="00DE6846" w:rsidP="00DE6846">
            <w:pPr>
              <w:pStyle w:val="CBFLetterBody"/>
              <w:spacing w:before="20" w:after="20"/>
              <w:rPr>
                <w:rFonts w:ascii="Arial" w:hAnsi="Arial" w:cs="Arial"/>
                <w:b/>
                <w:sz w:val="20"/>
              </w:rPr>
            </w:pPr>
          </w:p>
        </w:tc>
        <w:tc>
          <w:tcPr>
            <w:tcW w:w="1275" w:type="dxa"/>
            <w:vMerge/>
            <w:tcBorders>
              <w:bottom w:val="single" w:sz="6" w:space="0" w:color="auto"/>
            </w:tcBorders>
            <w:shd w:val="pct50" w:color="auto" w:fill="auto"/>
          </w:tcPr>
          <w:p w14:paraId="5C637434"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6E6DD5D7"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06B188FA" w14:textId="77777777" w:rsidR="00DE6846" w:rsidRPr="00C6449B" w:rsidRDefault="00DE6846" w:rsidP="00DE6846">
            <w:pPr>
              <w:pStyle w:val="CBFLetterBody"/>
              <w:spacing w:before="20" w:after="20"/>
              <w:rPr>
                <w:rFonts w:ascii="Arial" w:hAnsi="Arial" w:cs="Arial"/>
                <w:sz w:val="20"/>
              </w:rPr>
            </w:pPr>
          </w:p>
        </w:tc>
      </w:tr>
      <w:tr w:rsidR="00DE6846" w:rsidRPr="00C6449B" w14:paraId="6681D41A" w14:textId="77777777" w:rsidTr="00DE6846">
        <w:tc>
          <w:tcPr>
            <w:tcW w:w="392" w:type="dxa"/>
            <w:tcBorders>
              <w:top w:val="nil"/>
              <w:bottom w:val="nil"/>
            </w:tcBorders>
          </w:tcPr>
          <w:p w14:paraId="3A72F29C" w14:textId="77777777" w:rsidR="00DE6846" w:rsidRPr="00C6449B" w:rsidRDefault="00DE6846" w:rsidP="00DE6846">
            <w:pPr>
              <w:pStyle w:val="CBFLetterBody"/>
              <w:spacing w:before="0" w:after="20"/>
              <w:rPr>
                <w:rFonts w:ascii="Arial" w:hAnsi="Arial" w:cs="Arial"/>
                <w:sz w:val="20"/>
              </w:rPr>
            </w:pPr>
          </w:p>
        </w:tc>
        <w:tc>
          <w:tcPr>
            <w:tcW w:w="4394" w:type="dxa"/>
            <w:tcBorders>
              <w:top w:val="nil"/>
              <w:bottom w:val="nil"/>
            </w:tcBorders>
          </w:tcPr>
          <w:p w14:paraId="66D20FD4"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options</w:t>
            </w:r>
          </w:p>
        </w:tc>
        <w:tc>
          <w:tcPr>
            <w:tcW w:w="1452" w:type="dxa"/>
            <w:tcBorders>
              <w:top w:val="single" w:sz="6" w:space="0" w:color="auto"/>
            </w:tcBorders>
            <w:shd w:val="pct50" w:color="auto" w:fill="auto"/>
          </w:tcPr>
          <w:p w14:paraId="23B62AF5"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tcBorders>
            <w:shd w:val="clear" w:color="auto" w:fill="auto"/>
          </w:tcPr>
          <w:p w14:paraId="1E9AC4E9"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280D232"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130CA0CF" w14:textId="77777777" w:rsidR="00DE6846" w:rsidRPr="00C6449B" w:rsidRDefault="00DE6846" w:rsidP="00DE6846">
            <w:pPr>
              <w:pStyle w:val="CBFLetterBody"/>
              <w:spacing w:before="0" w:after="20"/>
              <w:rPr>
                <w:rFonts w:ascii="Arial" w:hAnsi="Arial" w:cs="Arial"/>
                <w:sz w:val="20"/>
              </w:rPr>
            </w:pPr>
          </w:p>
        </w:tc>
      </w:tr>
      <w:tr w:rsidR="00DE6846" w:rsidRPr="00C6449B" w14:paraId="0084727F" w14:textId="77777777" w:rsidTr="00DE6846">
        <w:tc>
          <w:tcPr>
            <w:tcW w:w="392" w:type="dxa"/>
            <w:tcBorders>
              <w:top w:val="nil"/>
              <w:bottom w:val="nil"/>
            </w:tcBorders>
          </w:tcPr>
          <w:p w14:paraId="1DB2DE69" w14:textId="77777777" w:rsidR="00DE6846" w:rsidRPr="00C6449B" w:rsidRDefault="00DE6846" w:rsidP="00DE6846">
            <w:pPr>
              <w:pStyle w:val="CBFLetterBody"/>
              <w:spacing w:before="0" w:after="20"/>
              <w:rPr>
                <w:rFonts w:ascii="Arial" w:hAnsi="Arial" w:cs="Arial"/>
                <w:sz w:val="20"/>
              </w:rPr>
            </w:pPr>
          </w:p>
        </w:tc>
        <w:tc>
          <w:tcPr>
            <w:tcW w:w="4394" w:type="dxa"/>
            <w:tcBorders>
              <w:top w:val="nil"/>
              <w:bottom w:val="nil"/>
            </w:tcBorders>
          </w:tcPr>
          <w:p w14:paraId="720B2A5F"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452" w:type="dxa"/>
            <w:tcBorders>
              <w:top w:val="single" w:sz="6" w:space="0" w:color="auto"/>
            </w:tcBorders>
            <w:shd w:val="pct50" w:color="auto" w:fill="auto"/>
          </w:tcPr>
          <w:p w14:paraId="3165829D"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tcBorders>
            <w:shd w:val="clear" w:color="auto" w:fill="auto"/>
          </w:tcPr>
          <w:p w14:paraId="1E507D8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0EB87BF"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6C3619C" w14:textId="77777777" w:rsidR="00DE6846" w:rsidRPr="00C6449B" w:rsidRDefault="00DE6846" w:rsidP="00DE6846">
            <w:pPr>
              <w:pStyle w:val="CBFLetterBody"/>
              <w:spacing w:before="0" w:after="20"/>
              <w:rPr>
                <w:rFonts w:ascii="Arial" w:hAnsi="Arial" w:cs="Arial"/>
                <w:sz w:val="20"/>
              </w:rPr>
            </w:pPr>
          </w:p>
        </w:tc>
      </w:tr>
      <w:tr w:rsidR="00DE6846" w:rsidRPr="00C6449B" w14:paraId="59D6B521" w14:textId="77777777" w:rsidTr="00DE6846">
        <w:tc>
          <w:tcPr>
            <w:tcW w:w="392" w:type="dxa"/>
            <w:tcBorders>
              <w:top w:val="nil"/>
              <w:bottom w:val="single" w:sz="12" w:space="0" w:color="auto"/>
            </w:tcBorders>
          </w:tcPr>
          <w:p w14:paraId="742916EC" w14:textId="77777777" w:rsidR="00DE6846" w:rsidRPr="00C6449B" w:rsidRDefault="00DE6846" w:rsidP="00DE6846">
            <w:pPr>
              <w:pStyle w:val="CBFLetterBody"/>
              <w:spacing w:before="0" w:after="20"/>
              <w:rPr>
                <w:rFonts w:ascii="Arial" w:hAnsi="Arial" w:cs="Arial"/>
                <w:sz w:val="20"/>
              </w:rPr>
            </w:pPr>
          </w:p>
        </w:tc>
        <w:tc>
          <w:tcPr>
            <w:tcW w:w="4394" w:type="dxa"/>
            <w:tcBorders>
              <w:top w:val="nil"/>
              <w:bottom w:val="single" w:sz="12" w:space="0" w:color="auto"/>
            </w:tcBorders>
          </w:tcPr>
          <w:p w14:paraId="6761630E"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452" w:type="dxa"/>
            <w:tcBorders>
              <w:top w:val="single" w:sz="6" w:space="0" w:color="auto"/>
              <w:bottom w:val="single" w:sz="12" w:space="0" w:color="auto"/>
            </w:tcBorders>
            <w:shd w:val="pct50" w:color="auto" w:fill="auto"/>
          </w:tcPr>
          <w:p w14:paraId="1E21F71D"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12" w:space="0" w:color="auto"/>
            </w:tcBorders>
            <w:shd w:val="clear" w:color="auto" w:fill="auto"/>
          </w:tcPr>
          <w:p w14:paraId="1811E403"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0164FDB7"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1A6618EB" w14:textId="77777777" w:rsidR="00DE6846" w:rsidRPr="00C6449B" w:rsidRDefault="00DE6846" w:rsidP="00DE6846">
            <w:pPr>
              <w:pStyle w:val="CBFLetterBody"/>
              <w:spacing w:before="0" w:after="20"/>
              <w:rPr>
                <w:rFonts w:ascii="Arial" w:hAnsi="Arial" w:cs="Arial"/>
                <w:sz w:val="20"/>
              </w:rPr>
            </w:pPr>
          </w:p>
        </w:tc>
      </w:tr>
      <w:tr w:rsidR="00DE6846" w:rsidRPr="00C6449B" w14:paraId="12A3D753" w14:textId="77777777" w:rsidTr="00DE6846">
        <w:tc>
          <w:tcPr>
            <w:tcW w:w="4786" w:type="dxa"/>
            <w:gridSpan w:val="2"/>
            <w:tcBorders>
              <w:top w:val="single" w:sz="12" w:space="0" w:color="auto"/>
              <w:left w:val="single" w:sz="12" w:space="0" w:color="auto"/>
              <w:bottom w:val="single" w:sz="12" w:space="0" w:color="auto"/>
            </w:tcBorders>
          </w:tcPr>
          <w:p w14:paraId="1CEF9C74" w14:textId="77777777" w:rsidR="00DE6846" w:rsidRPr="00C6449B" w:rsidRDefault="00DE6846" w:rsidP="00DE6846">
            <w:pPr>
              <w:pStyle w:val="CBFLetterBody"/>
              <w:spacing w:before="20" w:after="20"/>
              <w:rPr>
                <w:rFonts w:ascii="Arial" w:hAnsi="Arial" w:cs="Arial"/>
                <w:b/>
                <w:bCs/>
                <w:sz w:val="20"/>
              </w:rPr>
            </w:pPr>
            <w:r>
              <w:rPr>
                <w:rFonts w:ascii="Arial" w:hAnsi="Arial"/>
                <w:b/>
                <w:bCs/>
                <w:sz w:val="20"/>
              </w:rPr>
              <w:t xml:space="preserve">Total </w:t>
            </w:r>
          </w:p>
        </w:tc>
        <w:tc>
          <w:tcPr>
            <w:tcW w:w="1452" w:type="dxa"/>
            <w:tcBorders>
              <w:top w:val="single" w:sz="12" w:space="0" w:color="auto"/>
              <w:bottom w:val="single" w:sz="12" w:space="0" w:color="auto"/>
            </w:tcBorders>
            <w:shd w:val="clear" w:color="auto" w:fill="auto"/>
          </w:tcPr>
          <w:p w14:paraId="2F51C7B0"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12" w:space="0" w:color="auto"/>
              <w:bottom w:val="single" w:sz="12" w:space="0" w:color="auto"/>
            </w:tcBorders>
            <w:shd w:val="clear" w:color="auto" w:fill="auto"/>
          </w:tcPr>
          <w:p w14:paraId="6F667198"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4820B912"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2A68D443" w14:textId="77777777" w:rsidR="00DE6846" w:rsidRPr="00C6449B" w:rsidRDefault="00DE6846" w:rsidP="00DE6846">
            <w:pPr>
              <w:pStyle w:val="CBFLetterBody"/>
              <w:spacing w:before="20" w:after="20"/>
              <w:rPr>
                <w:rFonts w:ascii="Arial" w:hAnsi="Arial" w:cs="Arial"/>
                <w:sz w:val="20"/>
              </w:rPr>
            </w:pPr>
          </w:p>
        </w:tc>
      </w:tr>
      <w:tr w:rsidR="00DE6846" w:rsidRPr="00C6449B" w14:paraId="452331FC" w14:textId="77777777" w:rsidTr="00DE6846">
        <w:tc>
          <w:tcPr>
            <w:tcW w:w="4786" w:type="dxa"/>
            <w:gridSpan w:val="2"/>
            <w:tcBorders>
              <w:top w:val="single" w:sz="12" w:space="0" w:color="auto"/>
              <w:bottom w:val="single" w:sz="6" w:space="0" w:color="auto"/>
            </w:tcBorders>
          </w:tcPr>
          <w:p w14:paraId="32883B7B" w14:textId="77777777" w:rsidR="00DE6846" w:rsidRPr="00C6449B" w:rsidRDefault="00DE6846" w:rsidP="00DE6846">
            <w:pPr>
              <w:pStyle w:val="CBFLetterBody"/>
              <w:spacing w:before="20" w:after="20"/>
              <w:rPr>
                <w:rFonts w:ascii="Arial" w:hAnsi="Arial" w:cs="Arial"/>
                <w:sz w:val="20"/>
              </w:rPr>
            </w:pPr>
            <w:r>
              <w:rPr>
                <w:rFonts w:ascii="Arial" w:hAnsi="Arial"/>
                <w:b/>
                <w:sz w:val="20"/>
                <w:u w:val="single"/>
              </w:rPr>
              <w:t>As a matter of interest:</w:t>
            </w:r>
            <w:r>
              <w:rPr>
                <w:rFonts w:ascii="Arial" w:hAnsi="Arial"/>
                <w:sz w:val="20"/>
              </w:rPr>
              <w:t xml:space="preserve"> </w:t>
            </w:r>
          </w:p>
        </w:tc>
        <w:tc>
          <w:tcPr>
            <w:tcW w:w="1452" w:type="dxa"/>
            <w:tcBorders>
              <w:top w:val="single" w:sz="12" w:space="0" w:color="auto"/>
              <w:bottom w:val="single" w:sz="6" w:space="0" w:color="auto"/>
            </w:tcBorders>
            <w:shd w:val="pct50" w:color="auto" w:fill="auto"/>
          </w:tcPr>
          <w:p w14:paraId="2F5EBD98"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12" w:space="0" w:color="auto"/>
              <w:bottom w:val="single" w:sz="6" w:space="0" w:color="auto"/>
            </w:tcBorders>
            <w:shd w:val="pct50" w:color="auto" w:fill="auto"/>
          </w:tcPr>
          <w:p w14:paraId="609C36E0"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63F2143A"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8FEE1A4" w14:textId="77777777" w:rsidR="00DE6846" w:rsidRPr="00C6449B" w:rsidRDefault="00DE6846" w:rsidP="00DE6846">
            <w:pPr>
              <w:pStyle w:val="CBFLetterBody"/>
              <w:spacing w:before="20" w:after="20"/>
              <w:rPr>
                <w:rFonts w:ascii="Arial" w:hAnsi="Arial" w:cs="Arial"/>
                <w:sz w:val="20"/>
              </w:rPr>
            </w:pPr>
          </w:p>
        </w:tc>
      </w:tr>
      <w:tr w:rsidR="00DE6846" w:rsidRPr="00C6449B" w14:paraId="621E4C71" w14:textId="77777777" w:rsidTr="00DE6846">
        <w:tc>
          <w:tcPr>
            <w:tcW w:w="4786" w:type="dxa"/>
            <w:gridSpan w:val="2"/>
            <w:tcBorders>
              <w:top w:val="single" w:sz="6" w:space="0" w:color="auto"/>
              <w:bottom w:val="nil"/>
            </w:tcBorders>
          </w:tcPr>
          <w:p w14:paraId="72416F7A"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securities</w:t>
            </w:r>
            <w:r>
              <w:rPr>
                <w:rFonts w:ascii="Arial" w:hAnsi="Arial"/>
                <w:sz w:val="20"/>
              </w:rPr>
              <w:t>, where these rights and commitments originate in:</w:t>
            </w:r>
          </w:p>
        </w:tc>
        <w:tc>
          <w:tcPr>
            <w:tcW w:w="1452" w:type="dxa"/>
            <w:tcBorders>
              <w:top w:val="single" w:sz="6" w:space="0" w:color="auto"/>
              <w:bottom w:val="single" w:sz="6" w:space="0" w:color="auto"/>
            </w:tcBorders>
            <w:shd w:val="pct50" w:color="auto" w:fill="auto"/>
          </w:tcPr>
          <w:p w14:paraId="535EA0D7"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704D4C51"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075B510"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EB0078C" w14:textId="77777777" w:rsidR="00DE6846" w:rsidRPr="00C6449B" w:rsidRDefault="00DE6846" w:rsidP="00DE6846">
            <w:pPr>
              <w:pStyle w:val="CBFLetterBody"/>
              <w:spacing w:before="20" w:after="20"/>
              <w:rPr>
                <w:rFonts w:ascii="Arial" w:hAnsi="Arial" w:cs="Arial"/>
                <w:sz w:val="20"/>
              </w:rPr>
            </w:pPr>
          </w:p>
        </w:tc>
      </w:tr>
      <w:tr w:rsidR="00DE6846" w:rsidRPr="00C6449B" w14:paraId="28FF32CB" w14:textId="77777777" w:rsidTr="00DE6846">
        <w:tc>
          <w:tcPr>
            <w:tcW w:w="4786" w:type="dxa"/>
            <w:gridSpan w:val="2"/>
            <w:tcBorders>
              <w:top w:val="nil"/>
              <w:bottom w:val="nil"/>
            </w:tcBorders>
          </w:tcPr>
          <w:p w14:paraId="3F6768F0"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452" w:type="dxa"/>
            <w:tcBorders>
              <w:top w:val="single" w:sz="6" w:space="0" w:color="auto"/>
              <w:bottom w:val="single" w:sz="6" w:space="0" w:color="auto"/>
            </w:tcBorders>
            <w:shd w:val="pct50" w:color="auto" w:fill="auto"/>
          </w:tcPr>
          <w:p w14:paraId="7D318983"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70756DFC"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4093F1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1C5B6B6" w14:textId="77777777" w:rsidR="00DE6846" w:rsidRPr="00C6449B" w:rsidRDefault="00DE6846" w:rsidP="00DE6846">
            <w:pPr>
              <w:pStyle w:val="CBFLetterBody"/>
              <w:spacing w:before="0" w:after="20"/>
              <w:rPr>
                <w:rFonts w:ascii="Arial" w:hAnsi="Arial" w:cs="Arial"/>
                <w:sz w:val="20"/>
              </w:rPr>
            </w:pPr>
          </w:p>
        </w:tc>
      </w:tr>
      <w:tr w:rsidR="00DE6846" w:rsidRPr="00C6449B" w14:paraId="584C4E28" w14:textId="77777777" w:rsidTr="00DE6846">
        <w:tc>
          <w:tcPr>
            <w:tcW w:w="4786" w:type="dxa"/>
            <w:gridSpan w:val="2"/>
            <w:tcBorders>
              <w:top w:val="nil"/>
              <w:bottom w:val="nil"/>
            </w:tcBorders>
          </w:tcPr>
          <w:p w14:paraId="614C64F2"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452" w:type="dxa"/>
            <w:tcBorders>
              <w:bottom w:val="single" w:sz="6" w:space="0" w:color="auto"/>
            </w:tcBorders>
            <w:shd w:val="pct50" w:color="auto" w:fill="auto"/>
          </w:tcPr>
          <w:p w14:paraId="4AC97187" w14:textId="77777777" w:rsidR="00DE6846" w:rsidRPr="00C6449B" w:rsidRDefault="00DE6846" w:rsidP="00DE6846">
            <w:pPr>
              <w:pStyle w:val="CBFLetterBody"/>
              <w:spacing w:before="0" w:after="20"/>
              <w:rPr>
                <w:rFonts w:ascii="Arial" w:hAnsi="Arial" w:cs="Arial"/>
                <w:sz w:val="20"/>
              </w:rPr>
            </w:pPr>
          </w:p>
        </w:tc>
        <w:tc>
          <w:tcPr>
            <w:tcW w:w="1275" w:type="dxa"/>
            <w:tcBorders>
              <w:bottom w:val="single" w:sz="6" w:space="0" w:color="auto"/>
            </w:tcBorders>
            <w:shd w:val="clear" w:color="auto" w:fill="auto"/>
          </w:tcPr>
          <w:p w14:paraId="2D152B2D"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20261CBD"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71294BC2" w14:textId="77777777" w:rsidR="00DE6846" w:rsidRPr="00C6449B" w:rsidRDefault="00DE6846" w:rsidP="00DE6846">
            <w:pPr>
              <w:pStyle w:val="CBFLetterBody"/>
              <w:spacing w:before="0" w:after="20"/>
              <w:rPr>
                <w:rFonts w:ascii="Arial" w:hAnsi="Arial" w:cs="Arial"/>
                <w:sz w:val="20"/>
              </w:rPr>
            </w:pPr>
          </w:p>
        </w:tc>
      </w:tr>
      <w:tr w:rsidR="00DE6846" w:rsidRPr="00C6449B" w14:paraId="0AAC176A" w14:textId="77777777" w:rsidTr="00DE6846">
        <w:tc>
          <w:tcPr>
            <w:tcW w:w="4786" w:type="dxa"/>
            <w:gridSpan w:val="2"/>
            <w:tcBorders>
              <w:top w:val="nil"/>
              <w:bottom w:val="single" w:sz="6" w:space="0" w:color="auto"/>
            </w:tcBorders>
          </w:tcPr>
          <w:p w14:paraId="025F37F7"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452" w:type="dxa"/>
            <w:tcBorders>
              <w:top w:val="single" w:sz="6" w:space="0" w:color="auto"/>
              <w:bottom w:val="single" w:sz="6" w:space="0" w:color="auto"/>
            </w:tcBorders>
            <w:shd w:val="pct50" w:color="auto" w:fill="auto"/>
          </w:tcPr>
          <w:p w14:paraId="19F2B3A2"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0EE20A79"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0B88C6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2EF8ACA" w14:textId="77777777" w:rsidR="00DE6846" w:rsidRPr="00C6449B" w:rsidRDefault="00DE6846" w:rsidP="00DE6846">
            <w:pPr>
              <w:pStyle w:val="CBFLetterBody"/>
              <w:spacing w:before="0" w:after="20"/>
              <w:rPr>
                <w:rFonts w:ascii="Arial" w:hAnsi="Arial" w:cs="Arial"/>
                <w:sz w:val="20"/>
              </w:rPr>
            </w:pPr>
          </w:p>
        </w:tc>
      </w:tr>
      <w:tr w:rsidR="00DE6846" w:rsidRPr="00C6449B" w14:paraId="3305E0A0" w14:textId="77777777" w:rsidTr="00DE6846">
        <w:tc>
          <w:tcPr>
            <w:tcW w:w="4786" w:type="dxa"/>
            <w:gridSpan w:val="2"/>
            <w:tcBorders>
              <w:bottom w:val="nil"/>
            </w:tcBorders>
          </w:tcPr>
          <w:p w14:paraId="070B018C"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rPr>
              <w:t>rights and commitments to subscribe for voting</w:t>
            </w:r>
            <w:r>
              <w:rPr>
                <w:rFonts w:ascii="Arial" w:hAnsi="Arial"/>
                <w:sz w:val="20"/>
                <w:u w:val="single"/>
              </w:rPr>
              <w:t xml:space="preserve"> securities to be issued</w:t>
            </w:r>
            <w:r>
              <w:rPr>
                <w:rFonts w:ascii="Arial" w:hAnsi="Arial"/>
                <w:sz w:val="20"/>
              </w:rPr>
              <w:t>, where these rights and commitments originate in:</w:t>
            </w:r>
          </w:p>
        </w:tc>
        <w:tc>
          <w:tcPr>
            <w:tcW w:w="1452" w:type="dxa"/>
            <w:tcBorders>
              <w:top w:val="single" w:sz="6" w:space="0" w:color="auto"/>
              <w:bottom w:val="single" w:sz="6" w:space="0" w:color="auto"/>
            </w:tcBorders>
            <w:shd w:val="pct50" w:color="auto" w:fill="auto"/>
          </w:tcPr>
          <w:p w14:paraId="4C4708A3" w14:textId="77777777" w:rsidR="00DE6846" w:rsidRPr="00C6449B" w:rsidRDefault="00DE6846" w:rsidP="00DE6846">
            <w:pPr>
              <w:pStyle w:val="CBFLetterBody"/>
              <w:spacing w:before="20" w:after="20"/>
              <w:rPr>
                <w:rFonts w:ascii="Arial" w:hAnsi="Arial" w:cs="Arial"/>
                <w:sz w:val="20"/>
              </w:rPr>
            </w:pPr>
          </w:p>
        </w:tc>
        <w:tc>
          <w:tcPr>
            <w:tcW w:w="1275" w:type="dxa"/>
            <w:tcBorders>
              <w:top w:val="single" w:sz="6" w:space="0" w:color="auto"/>
              <w:bottom w:val="single" w:sz="6" w:space="0" w:color="auto"/>
            </w:tcBorders>
            <w:shd w:val="pct50" w:color="auto" w:fill="auto"/>
          </w:tcPr>
          <w:p w14:paraId="5C233892"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4E3E0D55"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D925CFB" w14:textId="77777777" w:rsidR="00DE6846" w:rsidRPr="00C6449B" w:rsidRDefault="00DE6846" w:rsidP="00DE6846">
            <w:pPr>
              <w:pStyle w:val="CBFLetterBody"/>
              <w:spacing w:before="20" w:after="20"/>
              <w:rPr>
                <w:rFonts w:ascii="Arial" w:hAnsi="Arial" w:cs="Arial"/>
                <w:sz w:val="20"/>
              </w:rPr>
            </w:pPr>
          </w:p>
        </w:tc>
      </w:tr>
      <w:tr w:rsidR="00DE6846" w:rsidRPr="00C6449B" w14:paraId="4763EEC2" w14:textId="77777777" w:rsidTr="00DE6846">
        <w:tc>
          <w:tcPr>
            <w:tcW w:w="4786" w:type="dxa"/>
            <w:gridSpan w:val="2"/>
            <w:tcBorders>
              <w:top w:val="nil"/>
              <w:bottom w:val="nil"/>
            </w:tcBorders>
          </w:tcPr>
          <w:p w14:paraId="038732FE"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452" w:type="dxa"/>
            <w:tcBorders>
              <w:top w:val="single" w:sz="6" w:space="0" w:color="auto"/>
              <w:bottom w:val="single" w:sz="6" w:space="0" w:color="auto"/>
            </w:tcBorders>
            <w:shd w:val="clear" w:color="auto" w:fill="auto"/>
          </w:tcPr>
          <w:p w14:paraId="74BBFE15"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6B0F543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61F24C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3D32CA1" w14:textId="77777777" w:rsidR="00DE6846" w:rsidRPr="00C6449B" w:rsidRDefault="00DE6846" w:rsidP="00DE6846">
            <w:pPr>
              <w:pStyle w:val="CBFLetterBody"/>
              <w:spacing w:before="0" w:after="20"/>
              <w:rPr>
                <w:rFonts w:ascii="Arial" w:hAnsi="Arial" w:cs="Arial"/>
                <w:sz w:val="20"/>
              </w:rPr>
            </w:pPr>
          </w:p>
        </w:tc>
      </w:tr>
      <w:tr w:rsidR="00DE6846" w:rsidRPr="00C6449B" w14:paraId="37344697" w14:textId="77777777" w:rsidTr="00DE6846">
        <w:tc>
          <w:tcPr>
            <w:tcW w:w="4786" w:type="dxa"/>
            <w:gridSpan w:val="2"/>
            <w:tcBorders>
              <w:top w:val="nil"/>
              <w:bottom w:val="nil"/>
            </w:tcBorders>
          </w:tcPr>
          <w:p w14:paraId="5FCB733F"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452" w:type="dxa"/>
            <w:tcBorders>
              <w:bottom w:val="single" w:sz="6" w:space="0" w:color="auto"/>
            </w:tcBorders>
            <w:shd w:val="clear" w:color="auto" w:fill="auto"/>
          </w:tcPr>
          <w:p w14:paraId="1B1131DF" w14:textId="77777777" w:rsidR="00DE6846" w:rsidRPr="00C6449B" w:rsidRDefault="00DE6846" w:rsidP="00DE6846">
            <w:pPr>
              <w:pStyle w:val="CBFLetterBody"/>
              <w:spacing w:before="0" w:after="20"/>
              <w:rPr>
                <w:rFonts w:ascii="Arial" w:hAnsi="Arial" w:cs="Arial"/>
                <w:sz w:val="20"/>
              </w:rPr>
            </w:pPr>
          </w:p>
        </w:tc>
        <w:tc>
          <w:tcPr>
            <w:tcW w:w="1275" w:type="dxa"/>
            <w:tcBorders>
              <w:bottom w:val="single" w:sz="6" w:space="0" w:color="auto"/>
            </w:tcBorders>
            <w:shd w:val="clear" w:color="auto" w:fill="auto"/>
          </w:tcPr>
          <w:p w14:paraId="7DB306C2"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58173D02"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E8C4B5F" w14:textId="77777777" w:rsidR="00DE6846" w:rsidRPr="00C6449B" w:rsidRDefault="00DE6846" w:rsidP="00DE6846">
            <w:pPr>
              <w:pStyle w:val="CBFLetterBody"/>
              <w:spacing w:before="0" w:after="20"/>
              <w:rPr>
                <w:rFonts w:ascii="Arial" w:hAnsi="Arial" w:cs="Arial"/>
                <w:sz w:val="20"/>
              </w:rPr>
            </w:pPr>
          </w:p>
        </w:tc>
      </w:tr>
      <w:tr w:rsidR="00DE6846" w:rsidRPr="00C6449B" w14:paraId="6E129FAE" w14:textId="77777777" w:rsidTr="00DE6846">
        <w:tc>
          <w:tcPr>
            <w:tcW w:w="4786" w:type="dxa"/>
            <w:gridSpan w:val="2"/>
            <w:tcBorders>
              <w:top w:val="nil"/>
              <w:bottom w:val="nil"/>
            </w:tcBorders>
          </w:tcPr>
          <w:p w14:paraId="6B84E8D8"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exercise of warrants</w:t>
            </w:r>
          </w:p>
        </w:tc>
        <w:tc>
          <w:tcPr>
            <w:tcW w:w="1452" w:type="dxa"/>
            <w:tcBorders>
              <w:top w:val="single" w:sz="6" w:space="0" w:color="auto"/>
              <w:bottom w:val="single" w:sz="6" w:space="0" w:color="auto"/>
            </w:tcBorders>
            <w:shd w:val="clear" w:color="auto" w:fill="auto"/>
          </w:tcPr>
          <w:p w14:paraId="64E58613" w14:textId="77777777" w:rsidR="00DE6846" w:rsidRPr="00C6449B" w:rsidRDefault="00DE6846" w:rsidP="00DE6846">
            <w:pPr>
              <w:pStyle w:val="CBFLetterBody"/>
              <w:spacing w:before="0" w:after="20"/>
              <w:rPr>
                <w:rFonts w:ascii="Arial" w:hAnsi="Arial" w:cs="Arial"/>
                <w:sz w:val="20"/>
              </w:rPr>
            </w:pPr>
          </w:p>
        </w:tc>
        <w:tc>
          <w:tcPr>
            <w:tcW w:w="1275" w:type="dxa"/>
            <w:tcBorders>
              <w:top w:val="single" w:sz="6" w:space="0" w:color="auto"/>
              <w:bottom w:val="single" w:sz="6" w:space="0" w:color="auto"/>
            </w:tcBorders>
            <w:shd w:val="clear" w:color="auto" w:fill="auto"/>
          </w:tcPr>
          <w:p w14:paraId="54557E69"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EDF777B"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DF794C2" w14:textId="77777777" w:rsidR="00DE6846" w:rsidRPr="00C6449B" w:rsidRDefault="00DE6846" w:rsidP="00DE6846">
            <w:pPr>
              <w:pStyle w:val="CBFLetterBody"/>
              <w:spacing w:before="0" w:after="20"/>
              <w:rPr>
                <w:rFonts w:ascii="Arial" w:hAnsi="Arial" w:cs="Arial"/>
                <w:sz w:val="20"/>
              </w:rPr>
            </w:pPr>
          </w:p>
        </w:tc>
      </w:tr>
      <w:tr w:rsidR="00DE6846" w:rsidRPr="00C6449B" w14:paraId="04FE6DDF" w14:textId="77777777" w:rsidTr="00DE6846">
        <w:tc>
          <w:tcPr>
            <w:tcW w:w="4786" w:type="dxa"/>
            <w:gridSpan w:val="2"/>
            <w:tcBorders>
              <w:top w:val="nil"/>
              <w:bottom w:val="single" w:sz="6" w:space="0" w:color="auto"/>
            </w:tcBorders>
          </w:tcPr>
          <w:p w14:paraId="5B84C1CE"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452" w:type="dxa"/>
            <w:tcBorders>
              <w:bottom w:val="single" w:sz="6" w:space="0" w:color="auto"/>
            </w:tcBorders>
            <w:shd w:val="clear" w:color="auto" w:fill="auto"/>
          </w:tcPr>
          <w:p w14:paraId="0F0BF5BF" w14:textId="77777777" w:rsidR="00DE6846" w:rsidRPr="00C6449B" w:rsidRDefault="00DE6846" w:rsidP="00DE6846">
            <w:pPr>
              <w:pStyle w:val="CBFLetterBody"/>
              <w:spacing w:before="0" w:after="20"/>
              <w:rPr>
                <w:rFonts w:ascii="Arial" w:hAnsi="Arial" w:cs="Arial"/>
                <w:sz w:val="20"/>
              </w:rPr>
            </w:pPr>
          </w:p>
        </w:tc>
        <w:tc>
          <w:tcPr>
            <w:tcW w:w="1275" w:type="dxa"/>
            <w:tcBorders>
              <w:bottom w:val="single" w:sz="6" w:space="0" w:color="auto"/>
            </w:tcBorders>
            <w:shd w:val="clear" w:color="auto" w:fill="auto"/>
          </w:tcPr>
          <w:p w14:paraId="58DF682B"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0DAC13EA"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1D84A6C4" w14:textId="77777777" w:rsidR="00DE6846" w:rsidRPr="00C6449B" w:rsidRDefault="00DE6846" w:rsidP="00DE6846">
            <w:pPr>
              <w:pStyle w:val="CBFLetterBody"/>
              <w:spacing w:before="0" w:after="20"/>
              <w:rPr>
                <w:rFonts w:ascii="Arial" w:hAnsi="Arial" w:cs="Arial"/>
                <w:sz w:val="20"/>
              </w:rPr>
            </w:pPr>
          </w:p>
        </w:tc>
      </w:tr>
    </w:tbl>
    <w:p w14:paraId="2FC9AE1F" w14:textId="77777777" w:rsidR="00DE6846" w:rsidRPr="00C6449B" w:rsidRDefault="00DE6846" w:rsidP="00DE6846">
      <w:pPr>
        <w:pStyle w:val="CBFLetterBody"/>
        <w:tabs>
          <w:tab w:val="left" w:pos="1560"/>
        </w:tabs>
        <w:spacing w:before="240" w:after="120"/>
        <w:ind w:left="1559" w:hanging="958"/>
        <w:rPr>
          <w:rFonts w:ascii="Arial" w:hAnsi="Arial" w:cs="Arial"/>
          <w:bCs/>
          <w:sz w:val="20"/>
        </w:rPr>
      </w:pPr>
      <w:r>
        <w:rPr>
          <w:rFonts w:ascii="Arial" w:hAnsi="Arial"/>
          <w:sz w:val="20"/>
        </w:rPr>
        <w:lastRenderedPageBreak/>
        <w:t>(4.5.1.b)</w:t>
      </w:r>
      <w:r>
        <w:rPr>
          <w:rFonts w:ascii="Arial" w:hAnsi="Arial"/>
          <w:sz w:val="20"/>
        </w:rPr>
        <w:tab/>
        <w:t xml:space="preserve">Calculation of the proportion of all </w:t>
      </w:r>
      <w:r>
        <w:rPr>
          <w:rFonts w:ascii="Arial" w:hAnsi="Arial"/>
          <w:b/>
          <w:sz w:val="20"/>
          <w:u w:val="single"/>
        </w:rPr>
        <w:t>voting rights</w:t>
      </w:r>
      <w:r>
        <w:rPr>
          <w:rFonts w:ascii="Arial" w:hAnsi="Arial"/>
          <w:sz w:val="20"/>
        </w:rPr>
        <w:t xml:space="preserve"> which the notifying </w:t>
      </w:r>
      <w:r>
        <w:rPr>
          <w:rFonts w:ascii="Arial" w:hAnsi="Arial"/>
          <w:sz w:val="20"/>
          <w:u w:val="single"/>
        </w:rPr>
        <w:t>proposed acquirer</w:t>
      </w:r>
      <w:r>
        <w:rPr>
          <w:rFonts w:ascii="Arial" w:hAnsi="Arial"/>
          <w:sz w:val="20"/>
        </w:rPr>
        <w:t xml:space="preserve"> and the </w:t>
      </w:r>
      <w:r>
        <w:rPr>
          <w:rFonts w:ascii="Arial" w:hAnsi="Arial"/>
          <w:sz w:val="20"/>
          <w:u w:val="single"/>
        </w:rPr>
        <w:t>other persons with whom he acts in concert</w:t>
      </w:r>
      <w:r>
        <w:rPr>
          <w:rFonts w:ascii="Arial" w:hAnsi="Arial"/>
          <w:sz w:val="20"/>
        </w:rPr>
        <w:t xml:space="preserve"> hold collectively in the financial institution:</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1EA79D7D" w14:textId="77777777" w:rsidTr="00DE6846">
        <w:tc>
          <w:tcPr>
            <w:tcW w:w="4962" w:type="dxa"/>
            <w:gridSpan w:val="2"/>
          </w:tcPr>
          <w:p w14:paraId="6729B83F" w14:textId="77777777" w:rsidR="00DE6846" w:rsidRPr="00C6449B" w:rsidRDefault="00DE6846" w:rsidP="00DE6846">
            <w:pPr>
              <w:pStyle w:val="CBFLetterBody"/>
              <w:spacing w:before="20" w:after="20"/>
              <w:rPr>
                <w:rFonts w:ascii="Arial" w:hAnsi="Arial" w:cs="Arial"/>
                <w:b/>
                <w:sz w:val="20"/>
              </w:rPr>
            </w:pPr>
            <w:r>
              <w:rPr>
                <w:rFonts w:ascii="Arial" w:hAnsi="Arial"/>
                <w:b/>
                <w:sz w:val="20"/>
              </w:rPr>
              <w:t>Number and proportion of voting rights</w:t>
            </w:r>
          </w:p>
        </w:tc>
        <w:tc>
          <w:tcPr>
            <w:tcW w:w="1559" w:type="dxa"/>
            <w:tcBorders>
              <w:bottom w:val="single" w:sz="6" w:space="0" w:color="auto"/>
            </w:tcBorders>
            <w:shd w:val="pct10" w:color="auto" w:fill="auto"/>
          </w:tcPr>
          <w:p w14:paraId="468E32AF"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denominator </w:t>
            </w:r>
          </w:p>
          <w:p w14:paraId="583B4FB2"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766D3D9F"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numerator </w:t>
            </w:r>
          </w:p>
          <w:p w14:paraId="57E1F46C"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126AB039"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 </w:t>
            </w:r>
          </w:p>
          <w:p w14:paraId="21F73E25"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2517D734"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exercise period</w:t>
            </w:r>
          </w:p>
        </w:tc>
      </w:tr>
      <w:tr w:rsidR="00DE6846" w:rsidRPr="00C6449B" w14:paraId="7361EAE2" w14:textId="77777777" w:rsidTr="00DE6846">
        <w:tc>
          <w:tcPr>
            <w:tcW w:w="392" w:type="dxa"/>
          </w:tcPr>
          <w:p w14:paraId="1F5195B6"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1°</w:t>
            </w:r>
          </w:p>
        </w:tc>
        <w:tc>
          <w:tcPr>
            <w:tcW w:w="4570" w:type="dxa"/>
          </w:tcPr>
          <w:p w14:paraId="17E91DAB"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representing capital</w:t>
            </w:r>
          </w:p>
        </w:tc>
        <w:tc>
          <w:tcPr>
            <w:tcW w:w="1559" w:type="dxa"/>
            <w:tcBorders>
              <w:bottom w:val="nil"/>
            </w:tcBorders>
            <w:shd w:val="clear" w:color="auto" w:fill="auto"/>
          </w:tcPr>
          <w:p w14:paraId="6523E596"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2D2B9BBC"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7D0258E1"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5E18AAEB"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7A4A2459" w14:textId="77777777" w:rsidTr="00DE6846">
        <w:tc>
          <w:tcPr>
            <w:tcW w:w="392" w:type="dxa"/>
            <w:tcBorders>
              <w:bottom w:val="single" w:sz="6" w:space="0" w:color="auto"/>
            </w:tcBorders>
          </w:tcPr>
          <w:p w14:paraId="0E7CE76D"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2°</w:t>
            </w:r>
          </w:p>
        </w:tc>
        <w:tc>
          <w:tcPr>
            <w:tcW w:w="4570" w:type="dxa"/>
            <w:tcBorders>
              <w:bottom w:val="single" w:sz="6" w:space="0" w:color="auto"/>
            </w:tcBorders>
          </w:tcPr>
          <w:p w14:paraId="68C6F5DF"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not representing capital</w:t>
            </w:r>
          </w:p>
        </w:tc>
        <w:tc>
          <w:tcPr>
            <w:tcW w:w="1559" w:type="dxa"/>
            <w:tcBorders>
              <w:bottom w:val="single" w:sz="6" w:space="0" w:color="auto"/>
            </w:tcBorders>
            <w:shd w:val="clear" w:color="auto" w:fill="auto"/>
          </w:tcPr>
          <w:p w14:paraId="33D34B79"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4C03242B"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2F8F5CD7"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29E96811"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61B94F8F" w14:textId="77777777" w:rsidTr="00DE6846">
        <w:tc>
          <w:tcPr>
            <w:tcW w:w="392" w:type="dxa"/>
            <w:tcBorders>
              <w:bottom w:val="nil"/>
            </w:tcBorders>
          </w:tcPr>
          <w:p w14:paraId="096151D0" w14:textId="77777777" w:rsidR="00DE6846" w:rsidRPr="00C6449B" w:rsidRDefault="00DE6846" w:rsidP="00DE6846">
            <w:pPr>
              <w:pStyle w:val="CBFLetterBody"/>
              <w:spacing w:before="20" w:after="20"/>
              <w:rPr>
                <w:rFonts w:ascii="Arial" w:hAnsi="Arial" w:cs="Arial"/>
                <w:sz w:val="20"/>
              </w:rPr>
            </w:pPr>
            <w:r>
              <w:rPr>
                <w:rFonts w:ascii="Arial" w:hAnsi="Arial"/>
                <w:sz w:val="20"/>
              </w:rPr>
              <w:t>3°</w:t>
            </w:r>
          </w:p>
        </w:tc>
        <w:tc>
          <w:tcPr>
            <w:tcW w:w="4570" w:type="dxa"/>
            <w:tcBorders>
              <w:bottom w:val="nil"/>
            </w:tcBorders>
          </w:tcPr>
          <w:p w14:paraId="758C4631" w14:textId="77777777" w:rsidR="00DE6846" w:rsidRPr="00C6449B" w:rsidRDefault="00DE6846" w:rsidP="00DE6846">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559" w:type="dxa"/>
            <w:tcBorders>
              <w:bottom w:val="single" w:sz="6" w:space="0" w:color="auto"/>
            </w:tcBorders>
            <w:shd w:val="pct50" w:color="auto" w:fill="auto"/>
          </w:tcPr>
          <w:p w14:paraId="216DB76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9215F42"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605017FA"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7BB4CA14" w14:textId="77777777" w:rsidR="00DE6846" w:rsidRPr="00C6449B" w:rsidRDefault="00DE6846" w:rsidP="00DE6846">
            <w:pPr>
              <w:pStyle w:val="CBFLetterBody"/>
              <w:spacing w:before="20" w:after="20"/>
              <w:rPr>
                <w:rFonts w:ascii="Arial" w:hAnsi="Arial" w:cs="Arial"/>
                <w:sz w:val="20"/>
              </w:rPr>
            </w:pPr>
          </w:p>
        </w:tc>
      </w:tr>
      <w:tr w:rsidR="00DE6846" w:rsidRPr="00C6449B" w14:paraId="7399A37F" w14:textId="77777777" w:rsidTr="00DE6846">
        <w:tc>
          <w:tcPr>
            <w:tcW w:w="392" w:type="dxa"/>
            <w:tcBorders>
              <w:top w:val="nil"/>
              <w:bottom w:val="nil"/>
            </w:tcBorders>
          </w:tcPr>
          <w:p w14:paraId="1D2E092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0A22D03A"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559" w:type="dxa"/>
            <w:shd w:val="pct50" w:color="auto" w:fill="auto"/>
          </w:tcPr>
          <w:p w14:paraId="749B027B"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9BB1879"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19A6DA76"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3117A820" w14:textId="77777777" w:rsidR="00DE6846" w:rsidRPr="00C6449B" w:rsidRDefault="00DE6846" w:rsidP="00DE6846">
            <w:pPr>
              <w:pStyle w:val="CBFLetterBody"/>
              <w:spacing w:before="0" w:after="20"/>
              <w:rPr>
                <w:rFonts w:ascii="Arial" w:hAnsi="Arial" w:cs="Arial"/>
                <w:sz w:val="20"/>
              </w:rPr>
            </w:pPr>
          </w:p>
        </w:tc>
      </w:tr>
      <w:tr w:rsidR="00DE6846" w:rsidRPr="00C6449B" w14:paraId="144589BD" w14:textId="77777777" w:rsidTr="00DE6846">
        <w:tc>
          <w:tcPr>
            <w:tcW w:w="392" w:type="dxa"/>
            <w:tcBorders>
              <w:top w:val="nil"/>
            </w:tcBorders>
          </w:tcPr>
          <w:p w14:paraId="6822311A" w14:textId="77777777" w:rsidR="00DE6846" w:rsidRPr="00C6449B" w:rsidRDefault="00DE6846" w:rsidP="00DE6846">
            <w:pPr>
              <w:pStyle w:val="CBFLetterBody"/>
              <w:spacing w:before="0" w:after="20"/>
              <w:rPr>
                <w:rFonts w:ascii="Arial" w:hAnsi="Arial" w:cs="Arial"/>
                <w:sz w:val="20"/>
              </w:rPr>
            </w:pPr>
          </w:p>
        </w:tc>
        <w:tc>
          <w:tcPr>
            <w:tcW w:w="4570" w:type="dxa"/>
            <w:tcBorders>
              <w:top w:val="nil"/>
            </w:tcBorders>
          </w:tcPr>
          <w:p w14:paraId="02C296EE"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not representing capital</w:t>
            </w:r>
          </w:p>
        </w:tc>
        <w:tc>
          <w:tcPr>
            <w:tcW w:w="1559" w:type="dxa"/>
            <w:shd w:val="pct50" w:color="auto" w:fill="auto"/>
          </w:tcPr>
          <w:p w14:paraId="7E24CBD3"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4AC53AA"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421294D2"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5DE423FD" w14:textId="77777777" w:rsidR="00DE6846" w:rsidRPr="00C6449B" w:rsidRDefault="00DE6846" w:rsidP="00DE6846">
            <w:pPr>
              <w:pStyle w:val="CBFLetterBody"/>
              <w:spacing w:before="0" w:after="20"/>
              <w:rPr>
                <w:rFonts w:ascii="Arial" w:hAnsi="Arial" w:cs="Arial"/>
                <w:sz w:val="20"/>
              </w:rPr>
            </w:pPr>
          </w:p>
        </w:tc>
      </w:tr>
      <w:tr w:rsidR="00DE6846" w:rsidRPr="00C6449B" w14:paraId="38C397C7" w14:textId="77777777" w:rsidTr="00DE6846">
        <w:tc>
          <w:tcPr>
            <w:tcW w:w="392" w:type="dxa"/>
            <w:tcBorders>
              <w:bottom w:val="nil"/>
            </w:tcBorders>
          </w:tcPr>
          <w:p w14:paraId="4AC1CF8E" w14:textId="77777777" w:rsidR="00DE6846" w:rsidRPr="00C6449B" w:rsidRDefault="00DE6846" w:rsidP="00DE6846">
            <w:pPr>
              <w:pStyle w:val="CBFLetterBody"/>
              <w:spacing w:before="20" w:after="20"/>
              <w:rPr>
                <w:rFonts w:ascii="Arial" w:hAnsi="Arial" w:cs="Arial"/>
                <w:sz w:val="20"/>
              </w:rPr>
            </w:pPr>
            <w:r>
              <w:rPr>
                <w:rFonts w:ascii="Arial" w:hAnsi="Arial"/>
                <w:sz w:val="20"/>
              </w:rPr>
              <w:t>4°</w:t>
            </w:r>
          </w:p>
        </w:tc>
        <w:tc>
          <w:tcPr>
            <w:tcW w:w="4570" w:type="dxa"/>
            <w:vMerge w:val="restart"/>
            <w:tcBorders>
              <w:bottom w:val="nil"/>
            </w:tcBorders>
          </w:tcPr>
          <w:p w14:paraId="084467C3" w14:textId="77777777" w:rsidR="00DE6846" w:rsidRPr="00C6449B" w:rsidRDefault="00DE6846" w:rsidP="00DE6846">
            <w:pPr>
              <w:pStyle w:val="CBFLetterBody"/>
              <w:spacing w:before="20" w:after="20"/>
              <w:rPr>
                <w:rFonts w:ascii="Arial" w:hAnsi="Arial" w:cs="Arial"/>
                <w:sz w:val="20"/>
              </w:rPr>
            </w:pPr>
            <w:r>
              <w:rPr>
                <w:rFonts w:ascii="Arial" w:hAnsi="Arial"/>
                <w:sz w:val="20"/>
                <w:u w:val="single"/>
              </w:rPr>
              <w:t>Unconditional</w:t>
            </w:r>
            <w:r>
              <w:rPr>
                <w:rFonts w:ascii="Arial" w:hAnsi="Arial"/>
                <w:sz w:val="20"/>
              </w:rPr>
              <w:t xml:space="preserve"> rights and commitments, expressed in the number of securities which can be acquired through them, to acquire </w:t>
            </w:r>
            <w:r>
              <w:rPr>
                <w:rFonts w:ascii="Arial" w:hAnsi="Arial"/>
                <w:sz w:val="20"/>
                <w:u w:val="single"/>
              </w:rPr>
              <w:t>issued voting securities</w:t>
            </w:r>
            <w:r>
              <w:rPr>
                <w:rFonts w:ascii="Arial" w:hAnsi="Arial"/>
                <w:sz w:val="20"/>
              </w:rPr>
              <w:t xml:space="preserve">, where these rights and commitments originate in: </w:t>
            </w:r>
          </w:p>
        </w:tc>
        <w:tc>
          <w:tcPr>
            <w:tcW w:w="1559" w:type="dxa"/>
            <w:vMerge w:val="restart"/>
            <w:shd w:val="pct50" w:color="auto" w:fill="auto"/>
          </w:tcPr>
          <w:p w14:paraId="434D49E7"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07190740"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6637DE0A"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084E23E4" w14:textId="77777777" w:rsidR="00DE6846" w:rsidRPr="00C6449B" w:rsidRDefault="00DE6846" w:rsidP="00DE6846">
            <w:pPr>
              <w:pStyle w:val="CBFLetterBody"/>
              <w:spacing w:before="20" w:after="20"/>
              <w:rPr>
                <w:rFonts w:ascii="Arial" w:hAnsi="Arial" w:cs="Arial"/>
                <w:sz w:val="20"/>
              </w:rPr>
            </w:pPr>
          </w:p>
        </w:tc>
      </w:tr>
      <w:tr w:rsidR="00DE6846" w:rsidRPr="00C6449B" w14:paraId="32601978" w14:textId="77777777" w:rsidTr="00DE6846">
        <w:tc>
          <w:tcPr>
            <w:tcW w:w="392" w:type="dxa"/>
            <w:tcBorders>
              <w:top w:val="nil"/>
              <w:bottom w:val="nil"/>
            </w:tcBorders>
          </w:tcPr>
          <w:p w14:paraId="42A27EBD"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6EE50381"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62C46CD0"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248F58A2"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2A47F600"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25B52BDA" w14:textId="77777777" w:rsidR="00DE6846" w:rsidRPr="00C6449B" w:rsidRDefault="00DE6846" w:rsidP="00DE6846">
            <w:pPr>
              <w:pStyle w:val="CBFLetterBody"/>
              <w:spacing w:before="20" w:after="20"/>
              <w:rPr>
                <w:rFonts w:ascii="Arial" w:hAnsi="Arial" w:cs="Arial"/>
                <w:sz w:val="20"/>
              </w:rPr>
            </w:pPr>
          </w:p>
        </w:tc>
      </w:tr>
      <w:tr w:rsidR="00DE6846" w:rsidRPr="00C6449B" w14:paraId="44CFAAFD" w14:textId="77777777" w:rsidTr="00DE6846">
        <w:tc>
          <w:tcPr>
            <w:tcW w:w="392" w:type="dxa"/>
            <w:tcBorders>
              <w:top w:val="nil"/>
              <w:bottom w:val="nil"/>
            </w:tcBorders>
          </w:tcPr>
          <w:p w14:paraId="2BBDF12E"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30DA2A5C"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options</w:t>
            </w:r>
          </w:p>
        </w:tc>
        <w:tc>
          <w:tcPr>
            <w:tcW w:w="1559" w:type="dxa"/>
            <w:tcBorders>
              <w:top w:val="single" w:sz="6" w:space="0" w:color="auto"/>
            </w:tcBorders>
            <w:shd w:val="pct50" w:color="auto" w:fill="auto"/>
          </w:tcPr>
          <w:p w14:paraId="3C97CB30"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65ABA05"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19F1388"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4EBD0758" w14:textId="77777777" w:rsidR="00DE6846" w:rsidRPr="00C6449B" w:rsidRDefault="00DE6846" w:rsidP="00DE6846">
            <w:pPr>
              <w:pStyle w:val="CBFLetterBody"/>
              <w:spacing w:before="0" w:after="20"/>
              <w:rPr>
                <w:rFonts w:ascii="Arial" w:hAnsi="Arial" w:cs="Arial"/>
                <w:sz w:val="20"/>
              </w:rPr>
            </w:pPr>
          </w:p>
        </w:tc>
      </w:tr>
      <w:tr w:rsidR="00DE6846" w:rsidRPr="00C6449B" w14:paraId="5FB88EC6" w14:textId="77777777" w:rsidTr="00DE6846">
        <w:tc>
          <w:tcPr>
            <w:tcW w:w="392" w:type="dxa"/>
            <w:tcBorders>
              <w:top w:val="nil"/>
              <w:bottom w:val="nil"/>
            </w:tcBorders>
          </w:tcPr>
          <w:p w14:paraId="6DDF800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32407240"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559" w:type="dxa"/>
            <w:tcBorders>
              <w:top w:val="single" w:sz="6" w:space="0" w:color="auto"/>
            </w:tcBorders>
            <w:shd w:val="pct50" w:color="auto" w:fill="auto"/>
          </w:tcPr>
          <w:p w14:paraId="6D6BE11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EA6C8AE"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F6DA456"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6C464B02" w14:textId="77777777" w:rsidR="00DE6846" w:rsidRPr="00C6449B" w:rsidRDefault="00DE6846" w:rsidP="00DE6846">
            <w:pPr>
              <w:pStyle w:val="CBFLetterBody"/>
              <w:spacing w:before="0" w:after="20"/>
              <w:rPr>
                <w:rFonts w:ascii="Arial" w:hAnsi="Arial" w:cs="Arial"/>
                <w:sz w:val="20"/>
              </w:rPr>
            </w:pPr>
          </w:p>
        </w:tc>
      </w:tr>
      <w:tr w:rsidR="00DE6846" w:rsidRPr="00C6449B" w14:paraId="5BAA8529" w14:textId="77777777" w:rsidTr="00DE6846">
        <w:tc>
          <w:tcPr>
            <w:tcW w:w="392" w:type="dxa"/>
            <w:tcBorders>
              <w:top w:val="nil"/>
              <w:bottom w:val="single" w:sz="12" w:space="0" w:color="auto"/>
            </w:tcBorders>
          </w:tcPr>
          <w:p w14:paraId="464A364B"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2811B875"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559" w:type="dxa"/>
            <w:tcBorders>
              <w:top w:val="single" w:sz="6" w:space="0" w:color="auto"/>
              <w:bottom w:val="single" w:sz="12" w:space="0" w:color="auto"/>
            </w:tcBorders>
            <w:shd w:val="pct50" w:color="auto" w:fill="auto"/>
          </w:tcPr>
          <w:p w14:paraId="4ADE38D8"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4A37963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518B0E27"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5EAADB43" w14:textId="77777777" w:rsidR="00DE6846" w:rsidRPr="00C6449B" w:rsidRDefault="00DE6846" w:rsidP="00DE6846">
            <w:pPr>
              <w:pStyle w:val="CBFLetterBody"/>
              <w:spacing w:before="0" w:after="20"/>
              <w:rPr>
                <w:rFonts w:ascii="Arial" w:hAnsi="Arial" w:cs="Arial"/>
                <w:sz w:val="20"/>
              </w:rPr>
            </w:pPr>
          </w:p>
        </w:tc>
      </w:tr>
      <w:tr w:rsidR="00DE6846" w:rsidRPr="00C6449B" w14:paraId="7F6AACAD" w14:textId="77777777" w:rsidTr="00DE6846">
        <w:tc>
          <w:tcPr>
            <w:tcW w:w="4962" w:type="dxa"/>
            <w:gridSpan w:val="2"/>
            <w:tcBorders>
              <w:top w:val="single" w:sz="12" w:space="0" w:color="auto"/>
              <w:left w:val="single" w:sz="12" w:space="0" w:color="auto"/>
              <w:bottom w:val="single" w:sz="12" w:space="0" w:color="auto"/>
            </w:tcBorders>
          </w:tcPr>
          <w:p w14:paraId="37C35E58" w14:textId="77777777" w:rsidR="00DE6846" w:rsidRPr="00C6449B" w:rsidRDefault="00DE6846" w:rsidP="00DE6846">
            <w:pPr>
              <w:pStyle w:val="CBFLetterBody"/>
              <w:spacing w:before="20" w:after="20"/>
              <w:rPr>
                <w:rFonts w:ascii="Arial" w:hAnsi="Arial" w:cs="Arial"/>
                <w:b/>
                <w:bCs/>
                <w:sz w:val="20"/>
              </w:rPr>
            </w:pPr>
            <w:r>
              <w:rPr>
                <w:rFonts w:ascii="Arial" w:hAnsi="Arial"/>
                <w:b/>
                <w:bCs/>
                <w:sz w:val="20"/>
              </w:rPr>
              <w:t xml:space="preserve">Total </w:t>
            </w:r>
          </w:p>
        </w:tc>
        <w:tc>
          <w:tcPr>
            <w:tcW w:w="1559" w:type="dxa"/>
            <w:tcBorders>
              <w:top w:val="single" w:sz="12" w:space="0" w:color="auto"/>
              <w:bottom w:val="single" w:sz="12" w:space="0" w:color="auto"/>
            </w:tcBorders>
            <w:shd w:val="clear" w:color="auto" w:fill="auto"/>
          </w:tcPr>
          <w:p w14:paraId="5D0737C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78F29C29"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0E5DC1D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3DE11836" w14:textId="77777777" w:rsidR="00DE6846" w:rsidRPr="00C6449B" w:rsidRDefault="00DE6846" w:rsidP="00DE6846">
            <w:pPr>
              <w:pStyle w:val="CBFLetterBody"/>
              <w:spacing w:before="20" w:after="20"/>
              <w:rPr>
                <w:rFonts w:ascii="Arial" w:hAnsi="Arial" w:cs="Arial"/>
                <w:sz w:val="20"/>
              </w:rPr>
            </w:pPr>
          </w:p>
        </w:tc>
      </w:tr>
      <w:tr w:rsidR="00DE6846" w:rsidRPr="00C6449B" w14:paraId="3FD2C2D5" w14:textId="77777777" w:rsidTr="00DE6846">
        <w:tc>
          <w:tcPr>
            <w:tcW w:w="4962" w:type="dxa"/>
            <w:gridSpan w:val="2"/>
            <w:tcBorders>
              <w:top w:val="single" w:sz="12" w:space="0" w:color="auto"/>
              <w:bottom w:val="single" w:sz="6" w:space="0" w:color="auto"/>
            </w:tcBorders>
          </w:tcPr>
          <w:p w14:paraId="3A6F599E" w14:textId="77777777" w:rsidR="00DE6846" w:rsidRPr="00C6449B" w:rsidRDefault="00DE6846" w:rsidP="00DE6846">
            <w:pPr>
              <w:pStyle w:val="CBFLetterBody"/>
              <w:spacing w:before="20" w:after="20"/>
              <w:rPr>
                <w:rFonts w:ascii="Arial" w:hAnsi="Arial" w:cs="Arial"/>
                <w:sz w:val="20"/>
              </w:rPr>
            </w:pPr>
            <w:r>
              <w:rPr>
                <w:rFonts w:ascii="Arial" w:hAnsi="Arial"/>
                <w:b/>
                <w:sz w:val="20"/>
                <w:u w:val="single"/>
              </w:rPr>
              <w:t>As a matter of interest:</w:t>
            </w:r>
            <w:r>
              <w:rPr>
                <w:rFonts w:ascii="Arial" w:hAnsi="Arial"/>
                <w:sz w:val="20"/>
              </w:rPr>
              <w:t xml:space="preserve"> </w:t>
            </w:r>
          </w:p>
        </w:tc>
        <w:tc>
          <w:tcPr>
            <w:tcW w:w="1559" w:type="dxa"/>
            <w:tcBorders>
              <w:top w:val="single" w:sz="12" w:space="0" w:color="auto"/>
              <w:bottom w:val="single" w:sz="6" w:space="0" w:color="auto"/>
            </w:tcBorders>
            <w:shd w:val="pct50" w:color="auto" w:fill="auto"/>
          </w:tcPr>
          <w:p w14:paraId="5CCDC41C"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CE94B79"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7D0150F9"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68C4F80" w14:textId="77777777" w:rsidR="00DE6846" w:rsidRPr="00C6449B" w:rsidRDefault="00DE6846" w:rsidP="00DE6846">
            <w:pPr>
              <w:pStyle w:val="CBFLetterBody"/>
              <w:spacing w:before="20" w:after="20"/>
              <w:rPr>
                <w:rFonts w:ascii="Arial" w:hAnsi="Arial" w:cs="Arial"/>
                <w:sz w:val="20"/>
              </w:rPr>
            </w:pPr>
          </w:p>
        </w:tc>
      </w:tr>
      <w:tr w:rsidR="00DE6846" w:rsidRPr="00C6449B" w14:paraId="5BEEF30F" w14:textId="77777777" w:rsidTr="00DE6846">
        <w:tc>
          <w:tcPr>
            <w:tcW w:w="4962" w:type="dxa"/>
            <w:gridSpan w:val="2"/>
            <w:tcBorders>
              <w:top w:val="single" w:sz="6" w:space="0" w:color="auto"/>
              <w:bottom w:val="nil"/>
            </w:tcBorders>
          </w:tcPr>
          <w:p w14:paraId="13893D59"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securities</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13033C4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E2B3093"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9F362A0"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91B6B44" w14:textId="77777777" w:rsidR="00DE6846" w:rsidRPr="00C6449B" w:rsidRDefault="00DE6846" w:rsidP="00DE6846">
            <w:pPr>
              <w:pStyle w:val="CBFLetterBody"/>
              <w:spacing w:before="20" w:after="20"/>
              <w:rPr>
                <w:rFonts w:ascii="Arial" w:hAnsi="Arial" w:cs="Arial"/>
                <w:sz w:val="20"/>
              </w:rPr>
            </w:pPr>
          </w:p>
        </w:tc>
      </w:tr>
      <w:tr w:rsidR="00DE6846" w:rsidRPr="00C6449B" w14:paraId="6C70DA2D" w14:textId="77777777" w:rsidTr="00DE6846">
        <w:tc>
          <w:tcPr>
            <w:tcW w:w="4962" w:type="dxa"/>
            <w:gridSpan w:val="2"/>
            <w:tcBorders>
              <w:top w:val="nil"/>
              <w:bottom w:val="nil"/>
            </w:tcBorders>
          </w:tcPr>
          <w:p w14:paraId="78EF5ABE"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pct50" w:color="auto" w:fill="auto"/>
          </w:tcPr>
          <w:p w14:paraId="11791221"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CB92D10"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702BE0B"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F416FF4" w14:textId="77777777" w:rsidR="00DE6846" w:rsidRPr="00C6449B" w:rsidRDefault="00DE6846" w:rsidP="00DE6846">
            <w:pPr>
              <w:pStyle w:val="CBFLetterBody"/>
              <w:spacing w:before="0" w:after="20"/>
              <w:rPr>
                <w:rFonts w:ascii="Arial" w:hAnsi="Arial" w:cs="Arial"/>
                <w:sz w:val="20"/>
              </w:rPr>
            </w:pPr>
          </w:p>
        </w:tc>
      </w:tr>
      <w:tr w:rsidR="00DE6846" w:rsidRPr="00C6449B" w14:paraId="7C5CCBC8" w14:textId="77777777" w:rsidTr="00DE6846">
        <w:tc>
          <w:tcPr>
            <w:tcW w:w="4962" w:type="dxa"/>
            <w:gridSpan w:val="2"/>
            <w:tcBorders>
              <w:top w:val="nil"/>
              <w:bottom w:val="nil"/>
            </w:tcBorders>
          </w:tcPr>
          <w:p w14:paraId="406ED7D3"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bottom w:val="single" w:sz="6" w:space="0" w:color="auto"/>
            </w:tcBorders>
            <w:shd w:val="pct50" w:color="auto" w:fill="auto"/>
          </w:tcPr>
          <w:p w14:paraId="775A8DA5"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7F8E488"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52641D55"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65C61D3E" w14:textId="77777777" w:rsidR="00DE6846" w:rsidRPr="00C6449B" w:rsidRDefault="00DE6846" w:rsidP="00DE6846">
            <w:pPr>
              <w:pStyle w:val="CBFLetterBody"/>
              <w:spacing w:before="0" w:after="20"/>
              <w:rPr>
                <w:rFonts w:ascii="Arial" w:hAnsi="Arial" w:cs="Arial"/>
                <w:sz w:val="20"/>
              </w:rPr>
            </w:pPr>
          </w:p>
        </w:tc>
      </w:tr>
      <w:tr w:rsidR="00DE6846" w:rsidRPr="00C6449B" w14:paraId="5A8218D1" w14:textId="77777777" w:rsidTr="00DE6846">
        <w:tc>
          <w:tcPr>
            <w:tcW w:w="4962" w:type="dxa"/>
            <w:gridSpan w:val="2"/>
            <w:tcBorders>
              <w:top w:val="nil"/>
              <w:bottom w:val="single" w:sz="6" w:space="0" w:color="auto"/>
            </w:tcBorders>
          </w:tcPr>
          <w:p w14:paraId="0F02A5F4"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top w:val="single" w:sz="6" w:space="0" w:color="auto"/>
              <w:bottom w:val="single" w:sz="6" w:space="0" w:color="auto"/>
            </w:tcBorders>
            <w:shd w:val="pct50" w:color="auto" w:fill="auto"/>
          </w:tcPr>
          <w:p w14:paraId="73A54380"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61B78BE"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6F3D297"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2E29BDC" w14:textId="77777777" w:rsidR="00DE6846" w:rsidRPr="00C6449B" w:rsidRDefault="00DE6846" w:rsidP="00DE6846">
            <w:pPr>
              <w:pStyle w:val="CBFLetterBody"/>
              <w:spacing w:before="0" w:after="20"/>
              <w:rPr>
                <w:rFonts w:ascii="Arial" w:hAnsi="Arial" w:cs="Arial"/>
                <w:sz w:val="20"/>
              </w:rPr>
            </w:pPr>
          </w:p>
        </w:tc>
      </w:tr>
      <w:tr w:rsidR="00DE6846" w:rsidRPr="00C6449B" w14:paraId="2FDE1AEB" w14:textId="77777777" w:rsidTr="00DE6846">
        <w:tc>
          <w:tcPr>
            <w:tcW w:w="4962" w:type="dxa"/>
            <w:gridSpan w:val="2"/>
            <w:tcBorders>
              <w:bottom w:val="nil"/>
            </w:tcBorders>
          </w:tcPr>
          <w:p w14:paraId="4BFEF838"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rPr>
              <w:t>rights and commitments to subscribe for voting</w:t>
            </w:r>
            <w:r>
              <w:rPr>
                <w:rFonts w:ascii="Arial" w:hAnsi="Arial"/>
                <w:sz w:val="20"/>
                <w:u w:val="single"/>
              </w:rPr>
              <w:t xml:space="preserve"> securities to be issued</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0F85649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B7001EB"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30655C8"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515C974" w14:textId="77777777" w:rsidR="00DE6846" w:rsidRPr="00C6449B" w:rsidRDefault="00DE6846" w:rsidP="00DE6846">
            <w:pPr>
              <w:pStyle w:val="CBFLetterBody"/>
              <w:spacing w:before="20" w:after="20"/>
              <w:rPr>
                <w:rFonts w:ascii="Arial" w:hAnsi="Arial" w:cs="Arial"/>
                <w:sz w:val="20"/>
              </w:rPr>
            </w:pPr>
          </w:p>
        </w:tc>
      </w:tr>
      <w:tr w:rsidR="00DE6846" w:rsidRPr="00C6449B" w14:paraId="79D9527E" w14:textId="77777777" w:rsidTr="00DE6846">
        <w:tc>
          <w:tcPr>
            <w:tcW w:w="4962" w:type="dxa"/>
            <w:gridSpan w:val="2"/>
            <w:tcBorders>
              <w:top w:val="nil"/>
              <w:bottom w:val="nil"/>
            </w:tcBorders>
          </w:tcPr>
          <w:p w14:paraId="76BB708D"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clear" w:color="auto" w:fill="auto"/>
          </w:tcPr>
          <w:p w14:paraId="0FD9C07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FBA7193"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EA3D90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ECA16CC" w14:textId="77777777" w:rsidR="00DE6846" w:rsidRPr="00C6449B" w:rsidRDefault="00DE6846" w:rsidP="00DE6846">
            <w:pPr>
              <w:pStyle w:val="CBFLetterBody"/>
              <w:spacing w:before="0" w:after="20"/>
              <w:rPr>
                <w:rFonts w:ascii="Arial" w:hAnsi="Arial" w:cs="Arial"/>
                <w:sz w:val="20"/>
              </w:rPr>
            </w:pPr>
          </w:p>
        </w:tc>
      </w:tr>
      <w:tr w:rsidR="00DE6846" w:rsidRPr="00C6449B" w14:paraId="71A4B7FF" w14:textId="77777777" w:rsidTr="00DE6846">
        <w:tc>
          <w:tcPr>
            <w:tcW w:w="4962" w:type="dxa"/>
            <w:gridSpan w:val="2"/>
            <w:tcBorders>
              <w:top w:val="nil"/>
              <w:bottom w:val="nil"/>
            </w:tcBorders>
          </w:tcPr>
          <w:p w14:paraId="213EA96E"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bottom w:val="single" w:sz="6" w:space="0" w:color="auto"/>
            </w:tcBorders>
            <w:shd w:val="clear" w:color="auto" w:fill="auto"/>
          </w:tcPr>
          <w:p w14:paraId="7BF6ABF6"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12FF5C0"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67F3AA7A"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9E00176" w14:textId="77777777" w:rsidR="00DE6846" w:rsidRPr="00C6449B" w:rsidRDefault="00DE6846" w:rsidP="00DE6846">
            <w:pPr>
              <w:pStyle w:val="CBFLetterBody"/>
              <w:spacing w:before="0" w:after="20"/>
              <w:rPr>
                <w:rFonts w:ascii="Arial" w:hAnsi="Arial" w:cs="Arial"/>
                <w:sz w:val="20"/>
              </w:rPr>
            </w:pPr>
          </w:p>
        </w:tc>
      </w:tr>
      <w:tr w:rsidR="00DE6846" w:rsidRPr="00C6449B" w14:paraId="67B47CA2" w14:textId="77777777" w:rsidTr="00DE6846">
        <w:tc>
          <w:tcPr>
            <w:tcW w:w="4962" w:type="dxa"/>
            <w:gridSpan w:val="2"/>
            <w:tcBorders>
              <w:top w:val="nil"/>
              <w:bottom w:val="nil"/>
            </w:tcBorders>
          </w:tcPr>
          <w:p w14:paraId="5733B150"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exercise of warrants</w:t>
            </w:r>
          </w:p>
        </w:tc>
        <w:tc>
          <w:tcPr>
            <w:tcW w:w="1559" w:type="dxa"/>
            <w:tcBorders>
              <w:top w:val="single" w:sz="6" w:space="0" w:color="auto"/>
              <w:bottom w:val="single" w:sz="6" w:space="0" w:color="auto"/>
            </w:tcBorders>
            <w:shd w:val="clear" w:color="auto" w:fill="auto"/>
          </w:tcPr>
          <w:p w14:paraId="752637AE"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6330472"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E3E7B87"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E15DC62" w14:textId="77777777" w:rsidR="00DE6846" w:rsidRPr="00C6449B" w:rsidRDefault="00DE6846" w:rsidP="00DE6846">
            <w:pPr>
              <w:pStyle w:val="CBFLetterBody"/>
              <w:spacing w:before="0" w:after="20"/>
              <w:rPr>
                <w:rFonts w:ascii="Arial" w:hAnsi="Arial" w:cs="Arial"/>
                <w:sz w:val="20"/>
              </w:rPr>
            </w:pPr>
          </w:p>
        </w:tc>
      </w:tr>
      <w:tr w:rsidR="00DE6846" w:rsidRPr="00C6449B" w14:paraId="235B5F1C" w14:textId="77777777" w:rsidTr="00DE6846">
        <w:tc>
          <w:tcPr>
            <w:tcW w:w="4962" w:type="dxa"/>
            <w:gridSpan w:val="2"/>
            <w:tcBorders>
              <w:top w:val="nil"/>
              <w:bottom w:val="single" w:sz="6" w:space="0" w:color="auto"/>
            </w:tcBorders>
          </w:tcPr>
          <w:p w14:paraId="121E354F"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bottom w:val="single" w:sz="6" w:space="0" w:color="auto"/>
            </w:tcBorders>
            <w:shd w:val="clear" w:color="auto" w:fill="auto"/>
          </w:tcPr>
          <w:p w14:paraId="2BEFE51A"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D34E246"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60D96A60"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FD2C1A4" w14:textId="77777777" w:rsidR="00DE6846" w:rsidRPr="00C6449B" w:rsidRDefault="00DE6846" w:rsidP="00DE6846">
            <w:pPr>
              <w:pStyle w:val="CBFLetterBody"/>
              <w:spacing w:before="0" w:after="20"/>
              <w:rPr>
                <w:rFonts w:ascii="Arial" w:hAnsi="Arial" w:cs="Arial"/>
                <w:sz w:val="20"/>
              </w:rPr>
            </w:pPr>
          </w:p>
        </w:tc>
      </w:tr>
    </w:tbl>
    <w:p w14:paraId="035C874C" w14:textId="77777777" w:rsidR="00DE6846" w:rsidRPr="00C6449B" w:rsidDel="006641B3" w:rsidRDefault="00DE6846" w:rsidP="00DE6846">
      <w:pPr>
        <w:pStyle w:val="CBFLetterBody"/>
        <w:tabs>
          <w:tab w:val="left" w:pos="1560"/>
        </w:tabs>
        <w:spacing w:before="240" w:after="120"/>
        <w:ind w:left="1559" w:hanging="958"/>
        <w:rPr>
          <w:rFonts w:ascii="Arial" w:hAnsi="Arial" w:cs="Arial"/>
          <w:sz w:val="20"/>
        </w:rPr>
      </w:pPr>
      <w:r>
        <w:rPr>
          <w:rFonts w:ascii="Arial" w:hAnsi="Arial"/>
          <w:sz w:val="20"/>
        </w:rPr>
        <w:t>(4.5.2.a)</w:t>
      </w:r>
      <w:r>
        <w:rPr>
          <w:rFonts w:ascii="Arial" w:hAnsi="Arial"/>
          <w:sz w:val="20"/>
        </w:rPr>
        <w:tab/>
        <w:t xml:space="preserve">Calculation of the </w:t>
      </w:r>
      <w:r>
        <w:rPr>
          <w:rFonts w:ascii="Arial" w:hAnsi="Arial"/>
          <w:b/>
          <w:sz w:val="20"/>
          <w:u w:val="single"/>
        </w:rPr>
        <w:t>proportion of capital</w:t>
      </w:r>
      <w:r>
        <w:rPr>
          <w:rFonts w:ascii="Arial" w:hAnsi="Arial"/>
          <w:sz w:val="20"/>
        </w:rPr>
        <w:t xml:space="preserve"> which the notifying </w:t>
      </w:r>
      <w:r>
        <w:rPr>
          <w:rFonts w:ascii="Arial" w:hAnsi="Arial"/>
          <w:sz w:val="20"/>
          <w:u w:val="single"/>
        </w:rPr>
        <w:t>proposed acquirer</w:t>
      </w:r>
      <w:r>
        <w:rPr>
          <w:rFonts w:ascii="Arial" w:hAnsi="Arial"/>
          <w:sz w:val="20"/>
        </w:rPr>
        <w:t xml:space="preserve"> hold</w:t>
      </w:r>
      <w:r w:rsidR="00076B7E">
        <w:rPr>
          <w:rFonts w:ascii="Arial" w:hAnsi="Arial"/>
          <w:sz w:val="20"/>
        </w:rPr>
        <w:t>s</w:t>
      </w:r>
      <w:r>
        <w:rPr>
          <w:rFonts w:ascii="Arial" w:hAnsi="Arial"/>
          <w:sz w:val="20"/>
        </w:rPr>
        <w:t xml:space="preserve"> individually in the financial institution:</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6C2BAC2C"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0FBF2516" w14:textId="77777777" w:rsidR="00DE6846" w:rsidRPr="00C6449B" w:rsidRDefault="00DE6846" w:rsidP="00DE6846">
            <w:pPr>
              <w:pStyle w:val="CBFLetterBody"/>
              <w:spacing w:before="20" w:after="20"/>
              <w:rPr>
                <w:rFonts w:ascii="Arial" w:hAnsi="Arial" w:cs="Arial"/>
                <w:b/>
                <w:sz w:val="20"/>
              </w:rPr>
            </w:pPr>
            <w:r>
              <w:rPr>
                <w:rFonts w:ascii="Arial" w:hAnsi="Arial"/>
                <w:b/>
                <w:sz w:val="20"/>
              </w:rPr>
              <w:t>Number of securities representing capital and proportion of capital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32FE727E"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denominator</w:t>
            </w:r>
          </w:p>
          <w:p w14:paraId="667B19C6"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1B989E25"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numerator</w:t>
            </w:r>
          </w:p>
          <w:p w14:paraId="48F7A36B"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5F451FA1"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w:t>
            </w:r>
          </w:p>
          <w:p w14:paraId="79DB4292"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6B95C822"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exercise period</w:t>
            </w:r>
          </w:p>
        </w:tc>
      </w:tr>
      <w:tr w:rsidR="00DE6846" w:rsidRPr="00C6449B" w14:paraId="300C7CEC" w14:textId="77777777" w:rsidTr="00DE6846">
        <w:tc>
          <w:tcPr>
            <w:tcW w:w="392" w:type="dxa"/>
          </w:tcPr>
          <w:p w14:paraId="6278FC82"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1</w:t>
            </w:r>
            <w:r w:rsidR="00D16315">
              <w:rPr>
                <w:rFonts w:ascii="Arial" w:hAnsi="Arial"/>
                <w:sz w:val="20"/>
              </w:rPr>
              <w:t>°</w:t>
            </w:r>
            <w:r>
              <w:rPr>
                <w:rFonts w:ascii="Arial" w:hAnsi="Arial"/>
                <w:sz w:val="20"/>
              </w:rPr>
              <w:t> </w:t>
            </w:r>
          </w:p>
        </w:tc>
        <w:tc>
          <w:tcPr>
            <w:tcW w:w="4570" w:type="dxa"/>
          </w:tcPr>
          <w:p w14:paraId="567BF00D"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representing capital</w:t>
            </w:r>
          </w:p>
        </w:tc>
        <w:tc>
          <w:tcPr>
            <w:tcW w:w="1559" w:type="dxa"/>
            <w:tcBorders>
              <w:bottom w:val="single" w:sz="6" w:space="0" w:color="auto"/>
            </w:tcBorders>
            <w:shd w:val="clear" w:color="auto" w:fill="auto"/>
          </w:tcPr>
          <w:p w14:paraId="6BB500FB"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19F38A5B"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2F0F9190"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03500640"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65D73E49" w14:textId="77777777" w:rsidTr="00DE6846">
        <w:tc>
          <w:tcPr>
            <w:tcW w:w="392" w:type="dxa"/>
            <w:tcBorders>
              <w:bottom w:val="single" w:sz="6" w:space="0" w:color="auto"/>
            </w:tcBorders>
          </w:tcPr>
          <w:p w14:paraId="6A214200"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2</w:t>
            </w:r>
            <w:r w:rsidR="00D16315">
              <w:rPr>
                <w:rFonts w:ascii="Arial" w:hAnsi="Arial"/>
                <w:sz w:val="20"/>
              </w:rPr>
              <w:t>°</w:t>
            </w:r>
            <w:r>
              <w:rPr>
                <w:rFonts w:ascii="Arial" w:hAnsi="Arial"/>
                <w:sz w:val="20"/>
              </w:rPr>
              <w:t> </w:t>
            </w:r>
          </w:p>
        </w:tc>
        <w:tc>
          <w:tcPr>
            <w:tcW w:w="4570" w:type="dxa"/>
            <w:tcBorders>
              <w:bottom w:val="single" w:sz="6" w:space="0" w:color="auto"/>
            </w:tcBorders>
          </w:tcPr>
          <w:p w14:paraId="18EDE9CC"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Non-voting securities representing capital</w:t>
            </w:r>
          </w:p>
        </w:tc>
        <w:tc>
          <w:tcPr>
            <w:tcW w:w="1559" w:type="dxa"/>
            <w:tcBorders>
              <w:bottom w:val="single" w:sz="6" w:space="0" w:color="auto"/>
            </w:tcBorders>
            <w:shd w:val="clear" w:color="auto" w:fill="auto"/>
          </w:tcPr>
          <w:p w14:paraId="7A2EEAE2"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74F5CDA5"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14DF225D"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4F360128"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456614D4" w14:textId="77777777" w:rsidTr="00DE6846">
        <w:tc>
          <w:tcPr>
            <w:tcW w:w="392" w:type="dxa"/>
            <w:tcBorders>
              <w:bottom w:val="nil"/>
            </w:tcBorders>
          </w:tcPr>
          <w:p w14:paraId="0D7D5FCC" w14:textId="77777777" w:rsidR="00DE6846" w:rsidRPr="00C6449B" w:rsidRDefault="00DE6846" w:rsidP="00DE6846">
            <w:pPr>
              <w:pStyle w:val="CBFLetterBody"/>
              <w:spacing w:before="20" w:after="20"/>
              <w:rPr>
                <w:rFonts w:ascii="Arial" w:hAnsi="Arial" w:cs="Arial"/>
                <w:sz w:val="20"/>
              </w:rPr>
            </w:pPr>
            <w:r>
              <w:rPr>
                <w:rFonts w:ascii="Arial" w:hAnsi="Arial"/>
                <w:sz w:val="20"/>
              </w:rPr>
              <w:t>3</w:t>
            </w:r>
            <w:r w:rsidR="00D16315">
              <w:rPr>
                <w:rFonts w:ascii="Arial" w:hAnsi="Arial"/>
                <w:sz w:val="20"/>
              </w:rPr>
              <w:t>°</w:t>
            </w:r>
            <w:r>
              <w:rPr>
                <w:rFonts w:ascii="Arial" w:hAnsi="Arial"/>
                <w:sz w:val="20"/>
              </w:rPr>
              <w:t> </w:t>
            </w:r>
          </w:p>
        </w:tc>
        <w:tc>
          <w:tcPr>
            <w:tcW w:w="4570" w:type="dxa"/>
            <w:tcBorders>
              <w:bottom w:val="nil"/>
            </w:tcBorders>
          </w:tcPr>
          <w:p w14:paraId="1DD0D074" w14:textId="77777777" w:rsidR="00DE6846" w:rsidRPr="00C6449B" w:rsidRDefault="00DE6846" w:rsidP="00DE6846">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559" w:type="dxa"/>
            <w:tcBorders>
              <w:bottom w:val="single" w:sz="6" w:space="0" w:color="auto"/>
            </w:tcBorders>
            <w:shd w:val="pct50" w:color="auto" w:fill="auto"/>
          </w:tcPr>
          <w:p w14:paraId="6ED9C69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3A4372B"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3DE53BF8"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1E3A80A6" w14:textId="77777777" w:rsidR="00DE6846" w:rsidRPr="00C6449B" w:rsidRDefault="00DE6846" w:rsidP="00DE6846">
            <w:pPr>
              <w:pStyle w:val="CBFLetterBody"/>
              <w:spacing w:before="20" w:after="20"/>
              <w:rPr>
                <w:rFonts w:ascii="Arial" w:hAnsi="Arial" w:cs="Arial"/>
                <w:sz w:val="20"/>
              </w:rPr>
            </w:pPr>
          </w:p>
        </w:tc>
      </w:tr>
      <w:tr w:rsidR="00DE6846" w:rsidRPr="00C6449B" w14:paraId="18E6D11B" w14:textId="77777777" w:rsidTr="00DE6846">
        <w:tc>
          <w:tcPr>
            <w:tcW w:w="392" w:type="dxa"/>
            <w:tcBorders>
              <w:top w:val="nil"/>
              <w:bottom w:val="nil"/>
            </w:tcBorders>
          </w:tcPr>
          <w:p w14:paraId="7839EF84"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61A6875F" w14:textId="77777777" w:rsidR="00DE6846" w:rsidRPr="00C6449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559" w:type="dxa"/>
            <w:shd w:val="pct50" w:color="auto" w:fill="auto"/>
          </w:tcPr>
          <w:p w14:paraId="4CA4416B"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46E9404"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313137BE"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48344924" w14:textId="77777777" w:rsidR="00DE6846" w:rsidRPr="00C6449B" w:rsidRDefault="00DE6846" w:rsidP="00DE6846">
            <w:pPr>
              <w:pStyle w:val="CBFLetterBody"/>
              <w:spacing w:before="0" w:after="20"/>
              <w:rPr>
                <w:rFonts w:ascii="Arial" w:hAnsi="Arial" w:cs="Arial"/>
                <w:sz w:val="20"/>
              </w:rPr>
            </w:pPr>
          </w:p>
        </w:tc>
      </w:tr>
      <w:tr w:rsidR="00DE6846" w:rsidRPr="00C6449B" w14:paraId="4E9AA739" w14:textId="77777777" w:rsidTr="00DE6846">
        <w:tc>
          <w:tcPr>
            <w:tcW w:w="392" w:type="dxa"/>
            <w:tcBorders>
              <w:top w:val="nil"/>
            </w:tcBorders>
          </w:tcPr>
          <w:p w14:paraId="69F0C948"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6" w:space="0" w:color="auto"/>
            </w:tcBorders>
          </w:tcPr>
          <w:p w14:paraId="5566AC24" w14:textId="77777777" w:rsidR="00DE6846" w:rsidRPr="00C6449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non-voting securities representing capital</w:t>
            </w:r>
          </w:p>
        </w:tc>
        <w:tc>
          <w:tcPr>
            <w:tcW w:w="1559" w:type="dxa"/>
            <w:shd w:val="pct50" w:color="auto" w:fill="auto"/>
          </w:tcPr>
          <w:p w14:paraId="5EE6CAE0"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701DF7F"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7DE7E918"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44E63561" w14:textId="77777777" w:rsidR="00DE6846" w:rsidRPr="00C6449B" w:rsidRDefault="00DE6846" w:rsidP="00DE6846">
            <w:pPr>
              <w:pStyle w:val="CBFLetterBody"/>
              <w:spacing w:before="0" w:after="20"/>
              <w:rPr>
                <w:rFonts w:ascii="Arial" w:hAnsi="Arial" w:cs="Arial"/>
                <w:sz w:val="20"/>
              </w:rPr>
            </w:pPr>
          </w:p>
        </w:tc>
      </w:tr>
      <w:tr w:rsidR="00DE6846" w:rsidRPr="00C6449B" w14:paraId="13D42DD2" w14:textId="77777777" w:rsidTr="00DE6846">
        <w:tc>
          <w:tcPr>
            <w:tcW w:w="392" w:type="dxa"/>
            <w:tcBorders>
              <w:bottom w:val="nil"/>
            </w:tcBorders>
          </w:tcPr>
          <w:p w14:paraId="1E0E1F82" w14:textId="77777777" w:rsidR="00DE6846" w:rsidRPr="00C6449B" w:rsidRDefault="00DE6846" w:rsidP="00DE6846">
            <w:pPr>
              <w:pStyle w:val="CBFLetterBody"/>
              <w:spacing w:before="20" w:after="20"/>
              <w:rPr>
                <w:rFonts w:ascii="Arial" w:hAnsi="Arial" w:cs="Arial"/>
                <w:sz w:val="20"/>
              </w:rPr>
            </w:pPr>
            <w:r>
              <w:rPr>
                <w:rFonts w:ascii="Arial" w:hAnsi="Arial"/>
                <w:sz w:val="20"/>
              </w:rPr>
              <w:t>4°</w:t>
            </w:r>
          </w:p>
        </w:tc>
        <w:tc>
          <w:tcPr>
            <w:tcW w:w="4570" w:type="dxa"/>
            <w:vMerge w:val="restart"/>
            <w:tcBorders>
              <w:bottom w:val="nil"/>
            </w:tcBorders>
          </w:tcPr>
          <w:p w14:paraId="1EDB83FD" w14:textId="77777777" w:rsidR="00DE6846" w:rsidRPr="00C6449B" w:rsidRDefault="00DE6846" w:rsidP="00DE6846">
            <w:pPr>
              <w:pStyle w:val="CBFLetterBody"/>
              <w:spacing w:before="20" w:after="20"/>
              <w:rPr>
                <w:rFonts w:ascii="Arial" w:hAnsi="Arial" w:cs="Arial"/>
                <w:sz w:val="20"/>
              </w:rPr>
            </w:pPr>
            <w:r>
              <w:rPr>
                <w:rFonts w:ascii="Arial" w:hAnsi="Arial"/>
                <w:sz w:val="20"/>
                <w:u w:val="single"/>
              </w:rPr>
              <w:t>Unconditional</w:t>
            </w:r>
            <w:r>
              <w:rPr>
                <w:rFonts w:ascii="Arial" w:hAnsi="Arial"/>
                <w:sz w:val="20"/>
              </w:rPr>
              <w:t xml:space="preserve"> rights and commitments, expressed in the number of securities which can be acquired through them, to acquire </w:t>
            </w:r>
            <w:r>
              <w:rPr>
                <w:rFonts w:ascii="Arial" w:hAnsi="Arial"/>
                <w:sz w:val="20"/>
                <w:u w:val="single"/>
              </w:rPr>
              <w:t>issued voting or non-voting securities</w:t>
            </w:r>
            <w:r>
              <w:rPr>
                <w:rFonts w:ascii="Arial" w:hAnsi="Arial"/>
                <w:sz w:val="20"/>
              </w:rPr>
              <w:t xml:space="preserve"> representing capital, where these rights and commitments originate in: </w:t>
            </w:r>
          </w:p>
        </w:tc>
        <w:tc>
          <w:tcPr>
            <w:tcW w:w="1559" w:type="dxa"/>
            <w:vMerge w:val="restart"/>
            <w:shd w:val="pct50" w:color="auto" w:fill="auto"/>
          </w:tcPr>
          <w:p w14:paraId="66633881"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077BA487"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2D638598"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5E08D4AF" w14:textId="77777777" w:rsidR="00DE6846" w:rsidRPr="00C6449B" w:rsidRDefault="00DE6846" w:rsidP="00DE6846">
            <w:pPr>
              <w:pStyle w:val="CBFLetterBody"/>
              <w:spacing w:before="20" w:after="20"/>
              <w:rPr>
                <w:rFonts w:ascii="Arial" w:hAnsi="Arial" w:cs="Arial"/>
                <w:sz w:val="20"/>
              </w:rPr>
            </w:pPr>
          </w:p>
        </w:tc>
      </w:tr>
      <w:tr w:rsidR="00DE6846" w:rsidRPr="00C6449B" w14:paraId="47E1A6FB" w14:textId="77777777" w:rsidTr="00DE6846">
        <w:tc>
          <w:tcPr>
            <w:tcW w:w="392" w:type="dxa"/>
            <w:tcBorders>
              <w:top w:val="nil"/>
              <w:bottom w:val="nil"/>
            </w:tcBorders>
          </w:tcPr>
          <w:p w14:paraId="4DEE8883"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52F7DE68"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0A1C2D4D"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76029D90"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5D639F29"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51DDDFDB" w14:textId="77777777" w:rsidR="00DE6846" w:rsidRPr="00C6449B" w:rsidRDefault="00DE6846" w:rsidP="00DE6846">
            <w:pPr>
              <w:pStyle w:val="CBFLetterBody"/>
              <w:spacing w:before="20" w:after="20"/>
              <w:rPr>
                <w:rFonts w:ascii="Arial" w:hAnsi="Arial" w:cs="Arial"/>
                <w:sz w:val="20"/>
              </w:rPr>
            </w:pPr>
          </w:p>
        </w:tc>
      </w:tr>
      <w:tr w:rsidR="00DE6846" w:rsidRPr="00C6449B" w14:paraId="66351662" w14:textId="77777777" w:rsidTr="00DE6846">
        <w:tc>
          <w:tcPr>
            <w:tcW w:w="392" w:type="dxa"/>
            <w:tcBorders>
              <w:top w:val="nil"/>
              <w:bottom w:val="nil"/>
            </w:tcBorders>
          </w:tcPr>
          <w:p w14:paraId="36CFBD88"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5AA6D5C8"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 xml:space="preserve">options </w:t>
            </w:r>
          </w:p>
        </w:tc>
        <w:tc>
          <w:tcPr>
            <w:tcW w:w="1559" w:type="dxa"/>
            <w:tcBorders>
              <w:top w:val="single" w:sz="6" w:space="0" w:color="auto"/>
            </w:tcBorders>
            <w:shd w:val="pct50" w:color="auto" w:fill="auto"/>
          </w:tcPr>
          <w:p w14:paraId="4D644F8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C4B707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52571B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5887A0EA" w14:textId="77777777" w:rsidR="00DE6846" w:rsidRPr="00C6449B" w:rsidRDefault="00DE6846" w:rsidP="00DE6846">
            <w:pPr>
              <w:pStyle w:val="CBFLetterBody"/>
              <w:spacing w:before="0" w:after="20"/>
              <w:rPr>
                <w:rFonts w:ascii="Arial" w:hAnsi="Arial" w:cs="Arial"/>
                <w:sz w:val="20"/>
              </w:rPr>
            </w:pPr>
          </w:p>
        </w:tc>
      </w:tr>
      <w:tr w:rsidR="00DE6846" w:rsidRPr="00C6449B" w14:paraId="6F910E70" w14:textId="77777777" w:rsidTr="00DE6846">
        <w:tc>
          <w:tcPr>
            <w:tcW w:w="392" w:type="dxa"/>
            <w:tcBorders>
              <w:top w:val="nil"/>
              <w:bottom w:val="nil"/>
            </w:tcBorders>
          </w:tcPr>
          <w:p w14:paraId="1DA8A497"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69BEF96A"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559" w:type="dxa"/>
            <w:tcBorders>
              <w:top w:val="single" w:sz="6" w:space="0" w:color="auto"/>
            </w:tcBorders>
            <w:shd w:val="pct50" w:color="auto" w:fill="auto"/>
          </w:tcPr>
          <w:p w14:paraId="5E733910"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56107B0"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6709B7D"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5909FF39" w14:textId="77777777" w:rsidR="00DE6846" w:rsidRPr="00C6449B" w:rsidRDefault="00DE6846" w:rsidP="00DE6846">
            <w:pPr>
              <w:pStyle w:val="CBFLetterBody"/>
              <w:spacing w:before="0" w:after="20"/>
              <w:rPr>
                <w:rFonts w:ascii="Arial" w:hAnsi="Arial" w:cs="Arial"/>
                <w:sz w:val="20"/>
              </w:rPr>
            </w:pPr>
          </w:p>
        </w:tc>
      </w:tr>
      <w:tr w:rsidR="00DE6846" w:rsidRPr="00C6449B" w14:paraId="64A7F2BA" w14:textId="77777777" w:rsidTr="00DE6846">
        <w:tc>
          <w:tcPr>
            <w:tcW w:w="392" w:type="dxa"/>
            <w:tcBorders>
              <w:top w:val="nil"/>
              <w:bottom w:val="single" w:sz="12" w:space="0" w:color="auto"/>
            </w:tcBorders>
          </w:tcPr>
          <w:p w14:paraId="2AE3CBA3"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0007E3E4"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559" w:type="dxa"/>
            <w:tcBorders>
              <w:top w:val="single" w:sz="6" w:space="0" w:color="auto"/>
              <w:bottom w:val="single" w:sz="12" w:space="0" w:color="auto"/>
            </w:tcBorders>
            <w:shd w:val="pct50" w:color="auto" w:fill="auto"/>
          </w:tcPr>
          <w:p w14:paraId="49BE53BB"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59F05B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60AB7B0C"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2D9C6A54" w14:textId="77777777" w:rsidR="00DE6846" w:rsidRPr="00C6449B" w:rsidRDefault="00DE6846" w:rsidP="00DE6846">
            <w:pPr>
              <w:pStyle w:val="CBFLetterBody"/>
              <w:spacing w:before="0" w:after="20"/>
              <w:rPr>
                <w:rFonts w:ascii="Arial" w:hAnsi="Arial" w:cs="Arial"/>
                <w:sz w:val="20"/>
              </w:rPr>
            </w:pPr>
          </w:p>
        </w:tc>
      </w:tr>
      <w:tr w:rsidR="00DE6846" w:rsidRPr="00C6449B" w14:paraId="49D263E8" w14:textId="77777777" w:rsidTr="00DE6846">
        <w:tc>
          <w:tcPr>
            <w:tcW w:w="4962" w:type="dxa"/>
            <w:gridSpan w:val="2"/>
            <w:tcBorders>
              <w:top w:val="single" w:sz="12" w:space="0" w:color="auto"/>
              <w:left w:val="single" w:sz="12" w:space="0" w:color="auto"/>
              <w:bottom w:val="single" w:sz="12" w:space="0" w:color="auto"/>
            </w:tcBorders>
          </w:tcPr>
          <w:p w14:paraId="1A17BE16" w14:textId="77777777" w:rsidR="00DE6846" w:rsidRPr="00C6449B" w:rsidRDefault="00DE6846" w:rsidP="00DE6846">
            <w:pPr>
              <w:pStyle w:val="CBFLetterBody"/>
              <w:spacing w:before="20" w:after="20"/>
              <w:rPr>
                <w:rFonts w:ascii="Arial" w:hAnsi="Arial" w:cs="Arial"/>
                <w:b/>
                <w:bCs/>
                <w:sz w:val="20"/>
              </w:rPr>
            </w:pPr>
            <w:r>
              <w:rPr>
                <w:rFonts w:ascii="Arial" w:hAnsi="Arial"/>
                <w:b/>
                <w:bCs/>
                <w:sz w:val="20"/>
              </w:rPr>
              <w:t xml:space="preserve">Total </w:t>
            </w:r>
          </w:p>
        </w:tc>
        <w:tc>
          <w:tcPr>
            <w:tcW w:w="1559" w:type="dxa"/>
            <w:tcBorders>
              <w:top w:val="single" w:sz="12" w:space="0" w:color="auto"/>
              <w:bottom w:val="single" w:sz="12" w:space="0" w:color="auto"/>
            </w:tcBorders>
            <w:shd w:val="clear" w:color="auto" w:fill="auto"/>
          </w:tcPr>
          <w:p w14:paraId="1BE416C7"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184AA065"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01F7FCD7"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21AB75C9" w14:textId="77777777" w:rsidR="00DE6846" w:rsidRPr="00C6449B" w:rsidRDefault="00DE6846" w:rsidP="00DE6846">
            <w:pPr>
              <w:pStyle w:val="CBFLetterBody"/>
              <w:spacing w:before="20" w:after="20"/>
              <w:rPr>
                <w:rFonts w:ascii="Arial" w:hAnsi="Arial" w:cs="Arial"/>
                <w:sz w:val="20"/>
              </w:rPr>
            </w:pPr>
          </w:p>
        </w:tc>
      </w:tr>
      <w:tr w:rsidR="00DE6846" w:rsidRPr="00C6449B" w14:paraId="7794DD9E" w14:textId="77777777" w:rsidTr="00DE6846">
        <w:tc>
          <w:tcPr>
            <w:tcW w:w="4962" w:type="dxa"/>
            <w:gridSpan w:val="2"/>
            <w:tcBorders>
              <w:top w:val="single" w:sz="12" w:space="0" w:color="auto"/>
              <w:bottom w:val="single" w:sz="6" w:space="0" w:color="auto"/>
            </w:tcBorders>
          </w:tcPr>
          <w:p w14:paraId="274F9B7E" w14:textId="77777777" w:rsidR="00DE6846" w:rsidRPr="00C6449B" w:rsidRDefault="00DE6846" w:rsidP="00DE6846">
            <w:pPr>
              <w:pStyle w:val="CBFLetterBody"/>
              <w:spacing w:before="20" w:after="20"/>
              <w:rPr>
                <w:rFonts w:ascii="Arial" w:hAnsi="Arial" w:cs="Arial"/>
                <w:b/>
                <w:bCs/>
                <w:sz w:val="20"/>
                <w:u w:val="single"/>
              </w:rPr>
            </w:pPr>
            <w:r>
              <w:rPr>
                <w:rFonts w:ascii="Arial" w:hAnsi="Arial"/>
                <w:b/>
                <w:sz w:val="20"/>
                <w:u w:val="single"/>
              </w:rPr>
              <w:t>As a matter of interest:</w:t>
            </w:r>
          </w:p>
        </w:tc>
        <w:tc>
          <w:tcPr>
            <w:tcW w:w="1559" w:type="dxa"/>
            <w:tcBorders>
              <w:top w:val="single" w:sz="12" w:space="0" w:color="auto"/>
              <w:bottom w:val="single" w:sz="6" w:space="0" w:color="auto"/>
            </w:tcBorders>
            <w:shd w:val="pct50" w:color="auto" w:fill="auto"/>
          </w:tcPr>
          <w:p w14:paraId="340CECF1"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6EEAADEB"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3C1EFE7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0C140873" w14:textId="77777777" w:rsidR="00DE6846" w:rsidRPr="00C6449B" w:rsidRDefault="00DE6846" w:rsidP="00DE6846">
            <w:pPr>
              <w:pStyle w:val="CBFLetterBody"/>
              <w:spacing w:before="20" w:after="20"/>
              <w:rPr>
                <w:rFonts w:ascii="Arial" w:hAnsi="Arial" w:cs="Arial"/>
                <w:sz w:val="20"/>
              </w:rPr>
            </w:pPr>
          </w:p>
        </w:tc>
      </w:tr>
      <w:tr w:rsidR="00DE6846" w:rsidRPr="00C6449B" w14:paraId="4D8A9918" w14:textId="77777777" w:rsidTr="00DE6846">
        <w:tc>
          <w:tcPr>
            <w:tcW w:w="4962" w:type="dxa"/>
            <w:gridSpan w:val="2"/>
            <w:tcBorders>
              <w:top w:val="single" w:sz="6" w:space="0" w:color="auto"/>
              <w:bottom w:val="nil"/>
            </w:tcBorders>
          </w:tcPr>
          <w:p w14:paraId="2506FF4B"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or non-voting securities</w:t>
            </w:r>
            <w:r>
              <w:rPr>
                <w:rFonts w:ascii="Arial" w:hAnsi="Arial"/>
                <w:sz w:val="20"/>
              </w:rPr>
              <w:t xml:space="preserve"> representing capital, where these rights and commitments originate in:</w:t>
            </w:r>
          </w:p>
        </w:tc>
        <w:tc>
          <w:tcPr>
            <w:tcW w:w="1559" w:type="dxa"/>
            <w:tcBorders>
              <w:top w:val="single" w:sz="6" w:space="0" w:color="auto"/>
              <w:bottom w:val="single" w:sz="6" w:space="0" w:color="auto"/>
            </w:tcBorders>
            <w:shd w:val="pct50" w:color="auto" w:fill="auto"/>
          </w:tcPr>
          <w:p w14:paraId="187CB4B1"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32CB8FB"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5C11E04"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CA97F6F" w14:textId="77777777" w:rsidR="00DE6846" w:rsidRPr="00C6449B" w:rsidRDefault="00DE6846" w:rsidP="00DE6846">
            <w:pPr>
              <w:pStyle w:val="CBFLetterBody"/>
              <w:spacing w:before="20" w:after="20"/>
              <w:rPr>
                <w:rFonts w:ascii="Arial" w:hAnsi="Arial" w:cs="Arial"/>
                <w:sz w:val="20"/>
              </w:rPr>
            </w:pPr>
          </w:p>
        </w:tc>
      </w:tr>
      <w:tr w:rsidR="00DE6846" w:rsidRPr="00C6449B" w14:paraId="16EFE6D7" w14:textId="77777777" w:rsidTr="00DE6846">
        <w:tc>
          <w:tcPr>
            <w:tcW w:w="4962" w:type="dxa"/>
            <w:gridSpan w:val="2"/>
            <w:tcBorders>
              <w:top w:val="nil"/>
              <w:bottom w:val="nil"/>
            </w:tcBorders>
          </w:tcPr>
          <w:p w14:paraId="59200A67"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pct50" w:color="auto" w:fill="auto"/>
          </w:tcPr>
          <w:p w14:paraId="3D3C05B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2B3C6FF"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5E6011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3C4FB77" w14:textId="77777777" w:rsidR="00DE6846" w:rsidRPr="00C6449B" w:rsidRDefault="00DE6846" w:rsidP="00DE6846">
            <w:pPr>
              <w:pStyle w:val="CBFLetterBody"/>
              <w:spacing w:before="0" w:after="20"/>
              <w:rPr>
                <w:rFonts w:ascii="Arial" w:hAnsi="Arial" w:cs="Arial"/>
                <w:sz w:val="20"/>
              </w:rPr>
            </w:pPr>
          </w:p>
        </w:tc>
      </w:tr>
      <w:tr w:rsidR="00DE6846" w:rsidRPr="00C6449B" w14:paraId="45842A13" w14:textId="77777777" w:rsidTr="00DE6846">
        <w:tc>
          <w:tcPr>
            <w:tcW w:w="4962" w:type="dxa"/>
            <w:gridSpan w:val="2"/>
            <w:tcBorders>
              <w:top w:val="nil"/>
              <w:bottom w:val="nil"/>
            </w:tcBorders>
          </w:tcPr>
          <w:p w14:paraId="0C777B15"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top w:val="single" w:sz="6" w:space="0" w:color="auto"/>
              <w:bottom w:val="single" w:sz="6" w:space="0" w:color="auto"/>
            </w:tcBorders>
            <w:shd w:val="pct50" w:color="auto" w:fill="auto"/>
          </w:tcPr>
          <w:p w14:paraId="5EB99836"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11149AE"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F444790"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97A57B9" w14:textId="77777777" w:rsidR="00DE6846" w:rsidRPr="00C6449B" w:rsidRDefault="00DE6846" w:rsidP="00DE6846">
            <w:pPr>
              <w:pStyle w:val="CBFLetterBody"/>
              <w:spacing w:before="0" w:after="20"/>
              <w:rPr>
                <w:rFonts w:ascii="Arial" w:hAnsi="Arial" w:cs="Arial"/>
                <w:sz w:val="20"/>
              </w:rPr>
            </w:pPr>
          </w:p>
        </w:tc>
      </w:tr>
      <w:tr w:rsidR="00DE6846" w:rsidRPr="00C6449B" w14:paraId="5C157F3B" w14:textId="77777777" w:rsidTr="00DE6846">
        <w:tc>
          <w:tcPr>
            <w:tcW w:w="4962" w:type="dxa"/>
            <w:gridSpan w:val="2"/>
            <w:tcBorders>
              <w:top w:val="nil"/>
              <w:bottom w:val="single" w:sz="6" w:space="0" w:color="auto"/>
            </w:tcBorders>
          </w:tcPr>
          <w:p w14:paraId="7A4EFAE2"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top w:val="single" w:sz="6" w:space="0" w:color="auto"/>
              <w:bottom w:val="single" w:sz="6" w:space="0" w:color="auto"/>
            </w:tcBorders>
            <w:shd w:val="pct50" w:color="auto" w:fill="auto"/>
          </w:tcPr>
          <w:p w14:paraId="42FBA417"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AD2E716"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7F823F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5878C13" w14:textId="77777777" w:rsidR="00DE6846" w:rsidRPr="00C6449B" w:rsidRDefault="00DE6846" w:rsidP="00DE6846">
            <w:pPr>
              <w:pStyle w:val="CBFLetterBody"/>
              <w:spacing w:before="0" w:after="20"/>
              <w:rPr>
                <w:rFonts w:ascii="Arial" w:hAnsi="Arial" w:cs="Arial"/>
                <w:sz w:val="20"/>
              </w:rPr>
            </w:pPr>
          </w:p>
        </w:tc>
      </w:tr>
      <w:tr w:rsidR="00DE6846" w:rsidRPr="00C6449B" w14:paraId="38D6F8D4" w14:textId="77777777" w:rsidTr="00DE6846">
        <w:tc>
          <w:tcPr>
            <w:tcW w:w="4962" w:type="dxa"/>
            <w:gridSpan w:val="2"/>
            <w:tcBorders>
              <w:bottom w:val="nil"/>
            </w:tcBorders>
          </w:tcPr>
          <w:p w14:paraId="3FBEDB77"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rPr>
              <w:t xml:space="preserve">rights and commitments to subscribe for voting or non-voting </w:t>
            </w:r>
            <w:r>
              <w:rPr>
                <w:rFonts w:ascii="Arial" w:hAnsi="Arial"/>
                <w:sz w:val="20"/>
                <w:u w:val="single"/>
              </w:rPr>
              <w:t>securities representing capital to be issued</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17F646B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E029B56"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50E246F"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A988945" w14:textId="77777777" w:rsidR="00DE6846" w:rsidRPr="00C6449B" w:rsidRDefault="00DE6846" w:rsidP="00DE6846">
            <w:pPr>
              <w:pStyle w:val="CBFLetterBody"/>
              <w:spacing w:before="20" w:after="20"/>
              <w:rPr>
                <w:rFonts w:ascii="Arial" w:hAnsi="Arial" w:cs="Arial"/>
                <w:sz w:val="20"/>
              </w:rPr>
            </w:pPr>
          </w:p>
        </w:tc>
      </w:tr>
      <w:tr w:rsidR="00DE6846" w:rsidRPr="00C6449B" w14:paraId="30981BC3" w14:textId="77777777" w:rsidTr="00DE6846">
        <w:tc>
          <w:tcPr>
            <w:tcW w:w="4962" w:type="dxa"/>
            <w:gridSpan w:val="2"/>
            <w:tcBorders>
              <w:top w:val="nil"/>
              <w:bottom w:val="nil"/>
            </w:tcBorders>
          </w:tcPr>
          <w:p w14:paraId="2A14B1E9"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clear" w:color="auto" w:fill="auto"/>
          </w:tcPr>
          <w:p w14:paraId="76FA09C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1558109"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844389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6C3B0E15" w14:textId="77777777" w:rsidR="00DE6846" w:rsidRPr="00C6449B" w:rsidRDefault="00DE6846" w:rsidP="00DE6846">
            <w:pPr>
              <w:pStyle w:val="CBFLetterBody"/>
              <w:spacing w:before="20" w:after="20"/>
              <w:rPr>
                <w:rFonts w:ascii="Arial" w:hAnsi="Arial" w:cs="Arial"/>
                <w:sz w:val="20"/>
              </w:rPr>
            </w:pPr>
          </w:p>
        </w:tc>
      </w:tr>
      <w:tr w:rsidR="00DE6846" w:rsidRPr="00C6449B" w14:paraId="6EABF0D8" w14:textId="77777777" w:rsidTr="00DE6846">
        <w:tc>
          <w:tcPr>
            <w:tcW w:w="4962" w:type="dxa"/>
            <w:gridSpan w:val="2"/>
            <w:tcBorders>
              <w:top w:val="nil"/>
              <w:bottom w:val="nil"/>
            </w:tcBorders>
          </w:tcPr>
          <w:p w14:paraId="566DE37A"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loans</w:t>
            </w:r>
          </w:p>
        </w:tc>
        <w:tc>
          <w:tcPr>
            <w:tcW w:w="1559" w:type="dxa"/>
            <w:tcBorders>
              <w:bottom w:val="single" w:sz="6" w:space="0" w:color="auto"/>
            </w:tcBorders>
            <w:shd w:val="clear" w:color="auto" w:fill="auto"/>
          </w:tcPr>
          <w:p w14:paraId="50BC9EC7"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6F2421DD"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583418DD"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61AAC09B" w14:textId="77777777" w:rsidR="00DE6846" w:rsidRPr="00C6449B" w:rsidRDefault="00DE6846" w:rsidP="00DE6846">
            <w:pPr>
              <w:pStyle w:val="CBFLetterBody"/>
              <w:spacing w:before="20" w:after="20"/>
              <w:rPr>
                <w:rFonts w:ascii="Arial" w:hAnsi="Arial" w:cs="Arial"/>
                <w:sz w:val="20"/>
              </w:rPr>
            </w:pPr>
          </w:p>
        </w:tc>
      </w:tr>
      <w:tr w:rsidR="00DE6846" w:rsidRPr="00C6449B" w14:paraId="4163F27C" w14:textId="77777777" w:rsidTr="00DE6846">
        <w:tc>
          <w:tcPr>
            <w:tcW w:w="4962" w:type="dxa"/>
            <w:gridSpan w:val="2"/>
            <w:tcBorders>
              <w:top w:val="nil"/>
              <w:bottom w:val="nil"/>
            </w:tcBorders>
          </w:tcPr>
          <w:p w14:paraId="554375F2"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exercise of warrants</w:t>
            </w:r>
          </w:p>
        </w:tc>
        <w:tc>
          <w:tcPr>
            <w:tcW w:w="1559" w:type="dxa"/>
            <w:tcBorders>
              <w:top w:val="single" w:sz="6" w:space="0" w:color="auto"/>
              <w:bottom w:val="single" w:sz="6" w:space="0" w:color="auto"/>
            </w:tcBorders>
            <w:shd w:val="clear" w:color="auto" w:fill="auto"/>
          </w:tcPr>
          <w:p w14:paraId="181098E9"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FC6EDDF"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DA06BF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E59AD8E" w14:textId="77777777" w:rsidR="00DE6846" w:rsidRPr="00C6449B" w:rsidRDefault="00DE6846" w:rsidP="00DE6846">
            <w:pPr>
              <w:pStyle w:val="CBFLetterBody"/>
              <w:spacing w:before="0" w:after="20"/>
              <w:rPr>
                <w:rFonts w:ascii="Arial" w:hAnsi="Arial" w:cs="Arial"/>
                <w:sz w:val="20"/>
              </w:rPr>
            </w:pPr>
          </w:p>
        </w:tc>
      </w:tr>
      <w:tr w:rsidR="00DE6846" w:rsidRPr="00C6449B" w14:paraId="4A187C84" w14:textId="77777777" w:rsidTr="00DE6846">
        <w:tc>
          <w:tcPr>
            <w:tcW w:w="4962" w:type="dxa"/>
            <w:gridSpan w:val="2"/>
            <w:tcBorders>
              <w:top w:val="nil"/>
              <w:bottom w:val="single" w:sz="6" w:space="0" w:color="auto"/>
            </w:tcBorders>
          </w:tcPr>
          <w:p w14:paraId="325A46FB"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other (please specify)</w:t>
            </w:r>
          </w:p>
        </w:tc>
        <w:tc>
          <w:tcPr>
            <w:tcW w:w="1559" w:type="dxa"/>
            <w:tcBorders>
              <w:bottom w:val="single" w:sz="6" w:space="0" w:color="auto"/>
            </w:tcBorders>
            <w:shd w:val="clear" w:color="auto" w:fill="auto"/>
          </w:tcPr>
          <w:p w14:paraId="4C61CD0C"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5F04123C"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3A3C6F93"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3B9123D5" w14:textId="77777777" w:rsidR="00DE6846" w:rsidRPr="00C6449B" w:rsidRDefault="00DE6846" w:rsidP="00DE6846">
            <w:pPr>
              <w:pStyle w:val="CBFLetterBody"/>
              <w:spacing w:before="20" w:after="20"/>
              <w:rPr>
                <w:rFonts w:ascii="Arial" w:hAnsi="Arial" w:cs="Arial"/>
                <w:sz w:val="20"/>
              </w:rPr>
            </w:pPr>
          </w:p>
        </w:tc>
      </w:tr>
    </w:tbl>
    <w:p w14:paraId="286DC180" w14:textId="77777777" w:rsidR="00DE6846" w:rsidRPr="00C6449B" w:rsidRDefault="00DE6846" w:rsidP="00DE6846">
      <w:pPr>
        <w:pStyle w:val="CBFLetterBody"/>
        <w:tabs>
          <w:tab w:val="left" w:pos="1560"/>
        </w:tabs>
        <w:spacing w:before="240" w:after="120"/>
        <w:ind w:left="1559" w:hanging="958"/>
        <w:rPr>
          <w:rFonts w:ascii="Arial" w:hAnsi="Arial" w:cs="Arial"/>
          <w:sz w:val="20"/>
        </w:rPr>
      </w:pPr>
      <w:r>
        <w:rPr>
          <w:rFonts w:ascii="Arial" w:hAnsi="Arial"/>
          <w:sz w:val="20"/>
        </w:rPr>
        <w:t>(4.5.2.b)</w:t>
      </w:r>
      <w:r>
        <w:rPr>
          <w:rFonts w:ascii="Arial" w:hAnsi="Arial"/>
          <w:sz w:val="20"/>
        </w:rPr>
        <w:tab/>
        <w:t xml:space="preserve">Calculation of the </w:t>
      </w:r>
      <w:r>
        <w:rPr>
          <w:rFonts w:ascii="Arial" w:hAnsi="Arial"/>
          <w:b/>
          <w:sz w:val="20"/>
          <w:u w:val="single"/>
        </w:rPr>
        <w:t>overall proportion of capital</w:t>
      </w:r>
      <w:r>
        <w:rPr>
          <w:rFonts w:ascii="Arial" w:hAnsi="Arial"/>
          <w:sz w:val="20"/>
        </w:rPr>
        <w:t xml:space="preserve"> which the notifying </w:t>
      </w:r>
      <w:r>
        <w:rPr>
          <w:rFonts w:ascii="Arial" w:hAnsi="Arial"/>
          <w:sz w:val="20"/>
          <w:u w:val="single"/>
        </w:rPr>
        <w:t>proposed acquirer</w:t>
      </w:r>
      <w:r>
        <w:rPr>
          <w:rFonts w:ascii="Arial" w:hAnsi="Arial"/>
          <w:sz w:val="20"/>
        </w:rPr>
        <w:t xml:space="preserve"> and the </w:t>
      </w:r>
      <w:r>
        <w:rPr>
          <w:rFonts w:ascii="Arial" w:hAnsi="Arial"/>
          <w:sz w:val="20"/>
          <w:u w:val="single"/>
        </w:rPr>
        <w:t>other persons with whom he acts in concert</w:t>
      </w:r>
      <w:r>
        <w:rPr>
          <w:rFonts w:ascii="Arial" w:hAnsi="Arial"/>
          <w:sz w:val="20"/>
        </w:rPr>
        <w:t xml:space="preserve"> hold collectively in the financial institution:</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33ABE41B"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15A51468" w14:textId="77777777" w:rsidR="00DE6846" w:rsidRPr="00C6449B" w:rsidRDefault="00DE6846" w:rsidP="00DE6846">
            <w:pPr>
              <w:pStyle w:val="CBFLetterBody"/>
              <w:spacing w:before="20" w:after="20"/>
              <w:rPr>
                <w:rFonts w:ascii="Arial" w:hAnsi="Arial" w:cs="Arial"/>
                <w:b/>
                <w:sz w:val="20"/>
              </w:rPr>
            </w:pPr>
            <w:r>
              <w:rPr>
                <w:rFonts w:ascii="Arial" w:hAnsi="Arial"/>
                <w:b/>
                <w:sz w:val="20"/>
              </w:rPr>
              <w:t>Number of securities representing capital and proportion of capital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790CA980"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denominator</w:t>
            </w:r>
          </w:p>
          <w:p w14:paraId="75CF9DE4"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8E9208D"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numerator</w:t>
            </w:r>
          </w:p>
          <w:p w14:paraId="62928A47"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ACFA374"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w:t>
            </w:r>
          </w:p>
          <w:p w14:paraId="7ABE74ED"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798957D"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exercise period</w:t>
            </w:r>
          </w:p>
        </w:tc>
      </w:tr>
      <w:tr w:rsidR="00DE6846" w:rsidRPr="00C6449B" w14:paraId="60D205BF" w14:textId="77777777" w:rsidTr="00DE6846">
        <w:tc>
          <w:tcPr>
            <w:tcW w:w="392" w:type="dxa"/>
          </w:tcPr>
          <w:p w14:paraId="645AB7D9"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1°</w:t>
            </w:r>
          </w:p>
        </w:tc>
        <w:tc>
          <w:tcPr>
            <w:tcW w:w="4570" w:type="dxa"/>
          </w:tcPr>
          <w:p w14:paraId="074BEA16"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representing capital</w:t>
            </w:r>
          </w:p>
        </w:tc>
        <w:tc>
          <w:tcPr>
            <w:tcW w:w="1559" w:type="dxa"/>
            <w:tcBorders>
              <w:bottom w:val="single" w:sz="6" w:space="0" w:color="auto"/>
            </w:tcBorders>
            <w:shd w:val="clear" w:color="auto" w:fill="auto"/>
          </w:tcPr>
          <w:p w14:paraId="065FF0D6"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29A706FA"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07C3785E"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70ED75ED"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570C7D9E" w14:textId="77777777" w:rsidTr="00DE6846">
        <w:tc>
          <w:tcPr>
            <w:tcW w:w="392" w:type="dxa"/>
            <w:tcBorders>
              <w:bottom w:val="single" w:sz="6" w:space="0" w:color="auto"/>
            </w:tcBorders>
          </w:tcPr>
          <w:p w14:paraId="74336BF1"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2</w:t>
            </w:r>
            <w:r w:rsidR="00D16315">
              <w:rPr>
                <w:rFonts w:ascii="Arial" w:hAnsi="Arial"/>
                <w:sz w:val="20"/>
              </w:rPr>
              <w:t>°</w:t>
            </w:r>
            <w:r>
              <w:rPr>
                <w:rFonts w:ascii="Arial" w:hAnsi="Arial"/>
                <w:sz w:val="20"/>
              </w:rPr>
              <w:t> </w:t>
            </w:r>
          </w:p>
        </w:tc>
        <w:tc>
          <w:tcPr>
            <w:tcW w:w="4570" w:type="dxa"/>
            <w:tcBorders>
              <w:bottom w:val="single" w:sz="6" w:space="0" w:color="auto"/>
            </w:tcBorders>
          </w:tcPr>
          <w:p w14:paraId="73C0EA8B"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Non-voting securities representing capital</w:t>
            </w:r>
          </w:p>
        </w:tc>
        <w:tc>
          <w:tcPr>
            <w:tcW w:w="1559" w:type="dxa"/>
            <w:tcBorders>
              <w:bottom w:val="single" w:sz="6" w:space="0" w:color="auto"/>
            </w:tcBorders>
            <w:shd w:val="clear" w:color="auto" w:fill="auto"/>
          </w:tcPr>
          <w:p w14:paraId="4AF2C936"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F1DFA0D"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1C0EB1F8"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7ACE4A7C"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22FA0011" w14:textId="77777777" w:rsidTr="00DE6846">
        <w:tc>
          <w:tcPr>
            <w:tcW w:w="392" w:type="dxa"/>
            <w:tcBorders>
              <w:bottom w:val="nil"/>
            </w:tcBorders>
          </w:tcPr>
          <w:p w14:paraId="153BF8EF" w14:textId="77777777" w:rsidR="00DE6846" w:rsidRPr="00C6449B" w:rsidRDefault="00DE6846" w:rsidP="00DE6846">
            <w:pPr>
              <w:pStyle w:val="CBFLetterBody"/>
              <w:spacing w:before="20" w:after="20"/>
              <w:rPr>
                <w:rFonts w:ascii="Arial" w:hAnsi="Arial" w:cs="Arial"/>
                <w:sz w:val="20"/>
              </w:rPr>
            </w:pPr>
            <w:r>
              <w:rPr>
                <w:rFonts w:ascii="Arial" w:hAnsi="Arial"/>
                <w:sz w:val="20"/>
              </w:rPr>
              <w:t>3°</w:t>
            </w:r>
          </w:p>
        </w:tc>
        <w:tc>
          <w:tcPr>
            <w:tcW w:w="4570" w:type="dxa"/>
            <w:tcBorders>
              <w:bottom w:val="nil"/>
            </w:tcBorders>
          </w:tcPr>
          <w:p w14:paraId="38C996D5" w14:textId="77777777" w:rsidR="00DE6846" w:rsidRPr="00C6449B" w:rsidRDefault="00DE6846" w:rsidP="00DE6846">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559" w:type="dxa"/>
            <w:tcBorders>
              <w:bottom w:val="single" w:sz="6" w:space="0" w:color="auto"/>
            </w:tcBorders>
            <w:shd w:val="pct50" w:color="auto" w:fill="auto"/>
          </w:tcPr>
          <w:p w14:paraId="28AC3116"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0E3EC4F"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72ED924D"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1F127AB4" w14:textId="77777777" w:rsidR="00DE6846" w:rsidRPr="00C6449B" w:rsidRDefault="00DE6846" w:rsidP="00DE6846">
            <w:pPr>
              <w:pStyle w:val="CBFLetterBody"/>
              <w:spacing w:before="20" w:after="20"/>
              <w:rPr>
                <w:rFonts w:ascii="Arial" w:hAnsi="Arial" w:cs="Arial"/>
                <w:sz w:val="20"/>
              </w:rPr>
            </w:pPr>
          </w:p>
        </w:tc>
      </w:tr>
      <w:tr w:rsidR="00DE6846" w:rsidRPr="00C6449B" w14:paraId="1626B60E" w14:textId="77777777" w:rsidTr="00DE6846">
        <w:tc>
          <w:tcPr>
            <w:tcW w:w="392" w:type="dxa"/>
            <w:tcBorders>
              <w:top w:val="nil"/>
              <w:bottom w:val="nil"/>
            </w:tcBorders>
          </w:tcPr>
          <w:p w14:paraId="6BE15A40"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3F502D6E"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559" w:type="dxa"/>
            <w:shd w:val="pct50" w:color="auto" w:fill="auto"/>
          </w:tcPr>
          <w:p w14:paraId="01EBA942"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8C909B7"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638688EC"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3B3FB59A" w14:textId="77777777" w:rsidR="00DE6846" w:rsidRPr="00C6449B" w:rsidRDefault="00DE6846" w:rsidP="00DE6846">
            <w:pPr>
              <w:pStyle w:val="CBFLetterBody"/>
              <w:spacing w:before="0" w:after="20"/>
              <w:rPr>
                <w:rFonts w:ascii="Arial" w:hAnsi="Arial" w:cs="Arial"/>
                <w:sz w:val="20"/>
              </w:rPr>
            </w:pPr>
          </w:p>
        </w:tc>
      </w:tr>
      <w:tr w:rsidR="00DE6846" w:rsidRPr="00C6449B" w14:paraId="217D1070" w14:textId="77777777" w:rsidTr="00DE6846">
        <w:tc>
          <w:tcPr>
            <w:tcW w:w="392" w:type="dxa"/>
            <w:tcBorders>
              <w:top w:val="nil"/>
            </w:tcBorders>
          </w:tcPr>
          <w:p w14:paraId="6622FA25"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6" w:space="0" w:color="auto"/>
            </w:tcBorders>
          </w:tcPr>
          <w:p w14:paraId="66E34D15"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non-voting securities representing capital</w:t>
            </w:r>
          </w:p>
        </w:tc>
        <w:tc>
          <w:tcPr>
            <w:tcW w:w="1559" w:type="dxa"/>
            <w:shd w:val="pct50" w:color="auto" w:fill="auto"/>
          </w:tcPr>
          <w:p w14:paraId="3911113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ECD7A96"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0BE4BB04"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60E738DB" w14:textId="77777777" w:rsidR="00DE6846" w:rsidRPr="00C6449B" w:rsidRDefault="00DE6846" w:rsidP="00DE6846">
            <w:pPr>
              <w:pStyle w:val="CBFLetterBody"/>
              <w:spacing w:before="0" w:after="20"/>
              <w:rPr>
                <w:rFonts w:ascii="Arial" w:hAnsi="Arial" w:cs="Arial"/>
                <w:sz w:val="20"/>
              </w:rPr>
            </w:pPr>
          </w:p>
        </w:tc>
      </w:tr>
      <w:tr w:rsidR="00DE6846" w:rsidRPr="00C6449B" w14:paraId="292EC128" w14:textId="77777777" w:rsidTr="00DE6846">
        <w:tc>
          <w:tcPr>
            <w:tcW w:w="392" w:type="dxa"/>
            <w:tcBorders>
              <w:bottom w:val="nil"/>
            </w:tcBorders>
          </w:tcPr>
          <w:p w14:paraId="55EC5B39" w14:textId="77777777" w:rsidR="00DE6846" w:rsidRPr="00C6449B" w:rsidRDefault="00DE6846" w:rsidP="00DE6846">
            <w:pPr>
              <w:pStyle w:val="CBFLetterBody"/>
              <w:spacing w:before="20" w:after="20"/>
              <w:rPr>
                <w:rFonts w:ascii="Arial" w:hAnsi="Arial" w:cs="Arial"/>
                <w:sz w:val="20"/>
              </w:rPr>
            </w:pPr>
            <w:r>
              <w:rPr>
                <w:rFonts w:ascii="Arial" w:hAnsi="Arial"/>
                <w:sz w:val="20"/>
              </w:rPr>
              <w:t>4°</w:t>
            </w:r>
          </w:p>
        </w:tc>
        <w:tc>
          <w:tcPr>
            <w:tcW w:w="4570" w:type="dxa"/>
            <w:vMerge w:val="restart"/>
            <w:tcBorders>
              <w:bottom w:val="nil"/>
            </w:tcBorders>
          </w:tcPr>
          <w:p w14:paraId="67747EEF" w14:textId="77777777" w:rsidR="00DE6846" w:rsidRPr="00C6449B" w:rsidRDefault="00DE6846" w:rsidP="00DE6846">
            <w:pPr>
              <w:pStyle w:val="CBFLetterBody"/>
              <w:spacing w:before="20" w:after="20"/>
              <w:rPr>
                <w:rFonts w:ascii="Arial" w:hAnsi="Arial" w:cs="Arial"/>
                <w:sz w:val="20"/>
              </w:rPr>
            </w:pPr>
            <w:r>
              <w:rPr>
                <w:rFonts w:ascii="Arial" w:hAnsi="Arial"/>
                <w:sz w:val="20"/>
                <w:u w:val="single"/>
              </w:rPr>
              <w:t>Unconditional</w:t>
            </w:r>
            <w:r>
              <w:rPr>
                <w:rFonts w:ascii="Arial" w:hAnsi="Arial"/>
                <w:sz w:val="20"/>
              </w:rPr>
              <w:t xml:space="preserve"> rights and commitments, expressed in the number of securities which can be acquired through them, to acquire </w:t>
            </w:r>
            <w:r>
              <w:rPr>
                <w:rFonts w:ascii="Arial" w:hAnsi="Arial"/>
                <w:sz w:val="20"/>
                <w:u w:val="single"/>
              </w:rPr>
              <w:t>issued voting or non-voting securities</w:t>
            </w:r>
            <w:r>
              <w:rPr>
                <w:rFonts w:ascii="Arial" w:hAnsi="Arial"/>
                <w:sz w:val="20"/>
              </w:rPr>
              <w:t xml:space="preserve"> representing capital, where these rights and commitments originate in: </w:t>
            </w:r>
          </w:p>
        </w:tc>
        <w:tc>
          <w:tcPr>
            <w:tcW w:w="1559" w:type="dxa"/>
            <w:vMerge w:val="restart"/>
            <w:shd w:val="pct50" w:color="auto" w:fill="auto"/>
          </w:tcPr>
          <w:p w14:paraId="7B367FDF"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74D4812C"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176C7C3C"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37E6B807" w14:textId="77777777" w:rsidR="00DE6846" w:rsidRPr="00C6449B" w:rsidRDefault="00DE6846" w:rsidP="00DE6846">
            <w:pPr>
              <w:pStyle w:val="CBFLetterBody"/>
              <w:spacing w:before="20" w:after="20"/>
              <w:rPr>
                <w:rFonts w:ascii="Arial" w:hAnsi="Arial" w:cs="Arial"/>
                <w:sz w:val="20"/>
              </w:rPr>
            </w:pPr>
          </w:p>
        </w:tc>
      </w:tr>
      <w:tr w:rsidR="00DE6846" w:rsidRPr="00C6449B" w14:paraId="584E35D9" w14:textId="77777777" w:rsidTr="00DE6846">
        <w:tc>
          <w:tcPr>
            <w:tcW w:w="392" w:type="dxa"/>
            <w:tcBorders>
              <w:top w:val="nil"/>
              <w:bottom w:val="nil"/>
            </w:tcBorders>
          </w:tcPr>
          <w:p w14:paraId="01B4E27E"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1361AFC7"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25A11B05"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3096625D"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14485192"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356E01F7" w14:textId="77777777" w:rsidR="00DE6846" w:rsidRPr="00C6449B" w:rsidRDefault="00DE6846" w:rsidP="00DE6846">
            <w:pPr>
              <w:pStyle w:val="CBFLetterBody"/>
              <w:spacing w:before="20" w:after="20"/>
              <w:rPr>
                <w:rFonts w:ascii="Arial" w:hAnsi="Arial" w:cs="Arial"/>
                <w:sz w:val="20"/>
              </w:rPr>
            </w:pPr>
          </w:p>
        </w:tc>
      </w:tr>
      <w:tr w:rsidR="00DE6846" w:rsidRPr="00C6449B" w14:paraId="6E927B39" w14:textId="77777777" w:rsidTr="00DE6846">
        <w:tc>
          <w:tcPr>
            <w:tcW w:w="392" w:type="dxa"/>
            <w:tcBorders>
              <w:top w:val="nil"/>
              <w:bottom w:val="nil"/>
            </w:tcBorders>
          </w:tcPr>
          <w:p w14:paraId="4B74ACDC"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56184465"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 xml:space="preserve">options </w:t>
            </w:r>
          </w:p>
        </w:tc>
        <w:tc>
          <w:tcPr>
            <w:tcW w:w="1559" w:type="dxa"/>
            <w:tcBorders>
              <w:top w:val="single" w:sz="6" w:space="0" w:color="auto"/>
            </w:tcBorders>
            <w:shd w:val="pct50" w:color="auto" w:fill="auto"/>
          </w:tcPr>
          <w:p w14:paraId="7C04B3A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B6DDDA5"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0DCEF1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56CC16C6" w14:textId="77777777" w:rsidR="00DE6846" w:rsidRPr="00C6449B" w:rsidRDefault="00DE6846" w:rsidP="00DE6846">
            <w:pPr>
              <w:pStyle w:val="CBFLetterBody"/>
              <w:spacing w:before="0" w:after="20"/>
              <w:rPr>
                <w:rFonts w:ascii="Arial" w:hAnsi="Arial" w:cs="Arial"/>
                <w:sz w:val="20"/>
              </w:rPr>
            </w:pPr>
          </w:p>
        </w:tc>
      </w:tr>
      <w:tr w:rsidR="00DE6846" w:rsidRPr="00C6449B" w14:paraId="2523C656" w14:textId="77777777" w:rsidTr="00DE6846">
        <w:tc>
          <w:tcPr>
            <w:tcW w:w="392" w:type="dxa"/>
            <w:tcBorders>
              <w:top w:val="nil"/>
              <w:bottom w:val="nil"/>
            </w:tcBorders>
          </w:tcPr>
          <w:p w14:paraId="048E3CFC"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5FC64C03"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559" w:type="dxa"/>
            <w:tcBorders>
              <w:top w:val="single" w:sz="6" w:space="0" w:color="auto"/>
            </w:tcBorders>
            <w:shd w:val="pct50" w:color="auto" w:fill="auto"/>
          </w:tcPr>
          <w:p w14:paraId="555EFF5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8763D7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B20D30D"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54D64E1" w14:textId="77777777" w:rsidR="00DE6846" w:rsidRPr="00C6449B" w:rsidRDefault="00DE6846" w:rsidP="00DE6846">
            <w:pPr>
              <w:pStyle w:val="CBFLetterBody"/>
              <w:spacing w:before="0" w:after="20"/>
              <w:rPr>
                <w:rFonts w:ascii="Arial" w:hAnsi="Arial" w:cs="Arial"/>
                <w:sz w:val="20"/>
              </w:rPr>
            </w:pPr>
          </w:p>
        </w:tc>
      </w:tr>
      <w:tr w:rsidR="00DE6846" w:rsidRPr="00C6449B" w14:paraId="3334E17C" w14:textId="77777777" w:rsidTr="00DE6846">
        <w:tc>
          <w:tcPr>
            <w:tcW w:w="392" w:type="dxa"/>
            <w:tcBorders>
              <w:top w:val="nil"/>
              <w:bottom w:val="single" w:sz="12" w:space="0" w:color="auto"/>
            </w:tcBorders>
          </w:tcPr>
          <w:p w14:paraId="687C865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0C3B95AD"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559" w:type="dxa"/>
            <w:tcBorders>
              <w:top w:val="single" w:sz="6" w:space="0" w:color="auto"/>
              <w:bottom w:val="single" w:sz="12" w:space="0" w:color="auto"/>
            </w:tcBorders>
            <w:shd w:val="pct50" w:color="auto" w:fill="auto"/>
          </w:tcPr>
          <w:p w14:paraId="64E9B2E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748277A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4C35330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2FF3B35E" w14:textId="77777777" w:rsidR="00DE6846" w:rsidRPr="00C6449B" w:rsidRDefault="00DE6846" w:rsidP="00DE6846">
            <w:pPr>
              <w:pStyle w:val="CBFLetterBody"/>
              <w:spacing w:before="0" w:after="20"/>
              <w:rPr>
                <w:rFonts w:ascii="Arial" w:hAnsi="Arial" w:cs="Arial"/>
                <w:sz w:val="20"/>
              </w:rPr>
            </w:pPr>
          </w:p>
        </w:tc>
      </w:tr>
      <w:tr w:rsidR="00DE6846" w:rsidRPr="00C6449B" w14:paraId="25DA4AA0" w14:textId="77777777" w:rsidTr="00DE6846">
        <w:tc>
          <w:tcPr>
            <w:tcW w:w="4962" w:type="dxa"/>
            <w:gridSpan w:val="2"/>
            <w:tcBorders>
              <w:top w:val="single" w:sz="12" w:space="0" w:color="auto"/>
              <w:left w:val="single" w:sz="12" w:space="0" w:color="auto"/>
              <w:bottom w:val="single" w:sz="6" w:space="0" w:color="auto"/>
            </w:tcBorders>
          </w:tcPr>
          <w:p w14:paraId="0EBB1EB4" w14:textId="77777777" w:rsidR="00DE6846" w:rsidRPr="00C6449B" w:rsidRDefault="00DE6846" w:rsidP="00DE6846">
            <w:pPr>
              <w:pStyle w:val="CBFLetterBody"/>
              <w:spacing w:before="20" w:after="20"/>
              <w:rPr>
                <w:rFonts w:ascii="Arial" w:hAnsi="Arial" w:cs="Arial"/>
                <w:b/>
                <w:bCs/>
                <w:sz w:val="20"/>
              </w:rPr>
            </w:pPr>
            <w:r>
              <w:rPr>
                <w:rFonts w:ascii="Arial" w:hAnsi="Arial"/>
                <w:b/>
                <w:bCs/>
                <w:sz w:val="20"/>
              </w:rPr>
              <w:t xml:space="preserve">Total </w:t>
            </w:r>
          </w:p>
        </w:tc>
        <w:tc>
          <w:tcPr>
            <w:tcW w:w="1559" w:type="dxa"/>
            <w:tcBorders>
              <w:top w:val="single" w:sz="12" w:space="0" w:color="auto"/>
              <w:bottom w:val="single" w:sz="6" w:space="0" w:color="auto"/>
            </w:tcBorders>
            <w:shd w:val="clear" w:color="auto" w:fill="auto"/>
          </w:tcPr>
          <w:p w14:paraId="3B958BE6"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clear" w:color="auto" w:fill="auto"/>
          </w:tcPr>
          <w:p w14:paraId="7324CC58"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clear" w:color="auto" w:fill="auto"/>
          </w:tcPr>
          <w:p w14:paraId="65C04B58"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6" w:space="0" w:color="auto"/>
              <w:right w:val="single" w:sz="12" w:space="0" w:color="auto"/>
            </w:tcBorders>
            <w:shd w:val="pct50" w:color="auto" w:fill="auto"/>
          </w:tcPr>
          <w:p w14:paraId="1D176715" w14:textId="77777777" w:rsidR="00DE6846" w:rsidRPr="00C6449B" w:rsidRDefault="00DE6846" w:rsidP="00DE6846">
            <w:pPr>
              <w:pStyle w:val="CBFLetterBody"/>
              <w:spacing w:before="20" w:after="20"/>
              <w:rPr>
                <w:rFonts w:ascii="Arial" w:hAnsi="Arial" w:cs="Arial"/>
                <w:sz w:val="20"/>
              </w:rPr>
            </w:pPr>
          </w:p>
        </w:tc>
      </w:tr>
    </w:tbl>
    <w:p w14:paraId="426DA63B" w14:textId="77777777" w:rsidR="00DE6846" w:rsidRDefault="00DE6846" w:rsidP="00DE6846">
      <w:r>
        <w:br w:type="page"/>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559"/>
        <w:gridCol w:w="1276"/>
        <w:gridCol w:w="851"/>
        <w:gridCol w:w="1134"/>
      </w:tblGrid>
      <w:tr w:rsidR="00DE6846" w:rsidRPr="00C6449B" w14:paraId="32AFDCEF" w14:textId="77777777" w:rsidTr="00DE6846">
        <w:tc>
          <w:tcPr>
            <w:tcW w:w="4962" w:type="dxa"/>
            <w:tcBorders>
              <w:top w:val="single" w:sz="6" w:space="0" w:color="auto"/>
              <w:bottom w:val="single" w:sz="6" w:space="0" w:color="auto"/>
            </w:tcBorders>
          </w:tcPr>
          <w:p w14:paraId="038EF191" w14:textId="77777777" w:rsidR="00DE6846" w:rsidRPr="00C6449B" w:rsidRDefault="00DE6846" w:rsidP="00DE6846">
            <w:pPr>
              <w:pStyle w:val="CBFLetterBody"/>
              <w:spacing w:before="20" w:after="20"/>
              <w:rPr>
                <w:rFonts w:ascii="Arial" w:hAnsi="Arial" w:cs="Arial"/>
                <w:b/>
                <w:bCs/>
                <w:sz w:val="20"/>
                <w:u w:val="single"/>
              </w:rPr>
            </w:pPr>
            <w:r>
              <w:rPr>
                <w:rFonts w:ascii="Arial" w:hAnsi="Arial"/>
                <w:b/>
                <w:sz w:val="20"/>
                <w:u w:val="single"/>
              </w:rPr>
              <w:lastRenderedPageBreak/>
              <w:t>As a matter of interest:</w:t>
            </w:r>
          </w:p>
        </w:tc>
        <w:tc>
          <w:tcPr>
            <w:tcW w:w="1559" w:type="dxa"/>
            <w:tcBorders>
              <w:top w:val="single" w:sz="6" w:space="0" w:color="auto"/>
              <w:bottom w:val="single" w:sz="6" w:space="0" w:color="auto"/>
            </w:tcBorders>
            <w:shd w:val="pct50" w:color="auto" w:fill="auto"/>
          </w:tcPr>
          <w:p w14:paraId="1DD5E9C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275F6D8"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28B92DC"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F8DEC51" w14:textId="77777777" w:rsidR="00DE6846" w:rsidRPr="00C6449B" w:rsidRDefault="00DE6846" w:rsidP="00DE6846">
            <w:pPr>
              <w:pStyle w:val="CBFLetterBody"/>
              <w:spacing w:before="20" w:after="20"/>
              <w:rPr>
                <w:rFonts w:ascii="Arial" w:hAnsi="Arial" w:cs="Arial"/>
                <w:sz w:val="20"/>
              </w:rPr>
            </w:pPr>
          </w:p>
        </w:tc>
      </w:tr>
      <w:tr w:rsidR="00DE6846" w:rsidRPr="00C6449B" w14:paraId="67195634" w14:textId="77777777" w:rsidTr="00DE6846">
        <w:tc>
          <w:tcPr>
            <w:tcW w:w="4962" w:type="dxa"/>
            <w:tcBorders>
              <w:top w:val="single" w:sz="6" w:space="0" w:color="auto"/>
              <w:bottom w:val="nil"/>
            </w:tcBorders>
          </w:tcPr>
          <w:p w14:paraId="1FBB79E5"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or non-voting securities</w:t>
            </w:r>
            <w:r>
              <w:rPr>
                <w:rFonts w:ascii="Arial" w:hAnsi="Arial"/>
                <w:sz w:val="20"/>
              </w:rPr>
              <w:t xml:space="preserve"> representing capital, where these rights and commitments originate in:</w:t>
            </w:r>
          </w:p>
        </w:tc>
        <w:tc>
          <w:tcPr>
            <w:tcW w:w="1559" w:type="dxa"/>
            <w:tcBorders>
              <w:top w:val="single" w:sz="6" w:space="0" w:color="auto"/>
              <w:bottom w:val="single" w:sz="6" w:space="0" w:color="auto"/>
            </w:tcBorders>
            <w:shd w:val="pct50" w:color="auto" w:fill="auto"/>
          </w:tcPr>
          <w:p w14:paraId="763FFB16"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F908457"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631AF22"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B1887AA" w14:textId="77777777" w:rsidR="00DE6846" w:rsidRPr="00C6449B" w:rsidRDefault="00DE6846" w:rsidP="00DE6846">
            <w:pPr>
              <w:pStyle w:val="CBFLetterBody"/>
              <w:spacing w:before="20" w:after="20"/>
              <w:rPr>
                <w:rFonts w:ascii="Arial" w:hAnsi="Arial" w:cs="Arial"/>
                <w:sz w:val="20"/>
              </w:rPr>
            </w:pPr>
          </w:p>
        </w:tc>
      </w:tr>
      <w:tr w:rsidR="00DE6846" w:rsidRPr="00C6449B" w14:paraId="129283E4" w14:textId="77777777" w:rsidTr="00DE6846">
        <w:tc>
          <w:tcPr>
            <w:tcW w:w="4962" w:type="dxa"/>
            <w:tcBorders>
              <w:top w:val="nil"/>
              <w:bottom w:val="nil"/>
            </w:tcBorders>
          </w:tcPr>
          <w:p w14:paraId="520CF3BD"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pct50" w:color="auto" w:fill="auto"/>
          </w:tcPr>
          <w:p w14:paraId="55EF743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E4B85E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25BDF4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9919F20" w14:textId="77777777" w:rsidR="00DE6846" w:rsidRPr="00C6449B" w:rsidRDefault="00DE6846" w:rsidP="00DE6846">
            <w:pPr>
              <w:pStyle w:val="CBFLetterBody"/>
              <w:spacing w:before="0" w:after="20"/>
              <w:rPr>
                <w:rFonts w:ascii="Arial" w:hAnsi="Arial" w:cs="Arial"/>
                <w:sz w:val="20"/>
              </w:rPr>
            </w:pPr>
          </w:p>
        </w:tc>
      </w:tr>
      <w:tr w:rsidR="00DE6846" w:rsidRPr="00C6449B" w14:paraId="5F0D580C" w14:textId="77777777" w:rsidTr="00DE6846">
        <w:tc>
          <w:tcPr>
            <w:tcW w:w="4962" w:type="dxa"/>
            <w:tcBorders>
              <w:top w:val="nil"/>
              <w:bottom w:val="nil"/>
            </w:tcBorders>
          </w:tcPr>
          <w:p w14:paraId="19DA7F92"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top w:val="single" w:sz="6" w:space="0" w:color="auto"/>
              <w:bottom w:val="single" w:sz="6" w:space="0" w:color="auto"/>
            </w:tcBorders>
            <w:shd w:val="pct50" w:color="auto" w:fill="auto"/>
          </w:tcPr>
          <w:p w14:paraId="6E5CD14A"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9D5E822"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E37620E"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DB976BF" w14:textId="77777777" w:rsidR="00DE6846" w:rsidRPr="00C6449B" w:rsidRDefault="00DE6846" w:rsidP="00DE6846">
            <w:pPr>
              <w:pStyle w:val="CBFLetterBody"/>
              <w:spacing w:before="0" w:after="20"/>
              <w:rPr>
                <w:rFonts w:ascii="Arial" w:hAnsi="Arial" w:cs="Arial"/>
                <w:sz w:val="20"/>
              </w:rPr>
            </w:pPr>
          </w:p>
        </w:tc>
      </w:tr>
      <w:tr w:rsidR="00DE6846" w:rsidRPr="00C6449B" w14:paraId="1E05EE9C" w14:textId="77777777" w:rsidTr="00DE6846">
        <w:tc>
          <w:tcPr>
            <w:tcW w:w="4962" w:type="dxa"/>
            <w:tcBorders>
              <w:top w:val="nil"/>
              <w:bottom w:val="single" w:sz="6" w:space="0" w:color="auto"/>
            </w:tcBorders>
          </w:tcPr>
          <w:p w14:paraId="1DF7BC52"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top w:val="single" w:sz="6" w:space="0" w:color="auto"/>
              <w:bottom w:val="single" w:sz="6" w:space="0" w:color="auto"/>
            </w:tcBorders>
            <w:shd w:val="pct50" w:color="auto" w:fill="auto"/>
          </w:tcPr>
          <w:p w14:paraId="44006836"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EAAB1F6"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57A1C1B"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8952DAC" w14:textId="77777777" w:rsidR="00DE6846" w:rsidRPr="00C6449B" w:rsidRDefault="00DE6846" w:rsidP="00DE6846">
            <w:pPr>
              <w:pStyle w:val="CBFLetterBody"/>
              <w:spacing w:before="0" w:after="20"/>
              <w:rPr>
                <w:rFonts w:ascii="Arial" w:hAnsi="Arial" w:cs="Arial"/>
                <w:sz w:val="20"/>
              </w:rPr>
            </w:pPr>
          </w:p>
        </w:tc>
      </w:tr>
      <w:tr w:rsidR="00DE6846" w:rsidRPr="00C6449B" w14:paraId="60837B56" w14:textId="77777777" w:rsidTr="00DE6846">
        <w:tc>
          <w:tcPr>
            <w:tcW w:w="4962" w:type="dxa"/>
            <w:tcBorders>
              <w:bottom w:val="nil"/>
            </w:tcBorders>
          </w:tcPr>
          <w:p w14:paraId="649FA951"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rPr>
              <w:t xml:space="preserve">rights and commitments to subscribe for voting or non-voting </w:t>
            </w:r>
            <w:r>
              <w:rPr>
                <w:rFonts w:ascii="Arial" w:hAnsi="Arial"/>
                <w:sz w:val="20"/>
                <w:u w:val="single"/>
              </w:rPr>
              <w:t>securities representing capital to be issued</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5C2F6FAD"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2DC253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728CF2B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4475B3A" w14:textId="77777777" w:rsidR="00DE6846" w:rsidRPr="00C6449B" w:rsidRDefault="00DE6846" w:rsidP="00DE6846">
            <w:pPr>
              <w:pStyle w:val="CBFLetterBody"/>
              <w:spacing w:before="20" w:after="20"/>
              <w:rPr>
                <w:rFonts w:ascii="Arial" w:hAnsi="Arial" w:cs="Arial"/>
                <w:sz w:val="20"/>
              </w:rPr>
            </w:pPr>
          </w:p>
        </w:tc>
      </w:tr>
      <w:tr w:rsidR="00DE6846" w:rsidRPr="00C6449B" w14:paraId="7EB520FA" w14:textId="77777777" w:rsidTr="00DE6846">
        <w:tc>
          <w:tcPr>
            <w:tcW w:w="4962" w:type="dxa"/>
            <w:tcBorders>
              <w:top w:val="nil"/>
              <w:bottom w:val="nil"/>
            </w:tcBorders>
          </w:tcPr>
          <w:p w14:paraId="2F1F8615" w14:textId="77777777" w:rsidR="00DE6846" w:rsidRPr="00C6449B" w:rsidDel="003E2BFC"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clear" w:color="auto" w:fill="auto"/>
          </w:tcPr>
          <w:p w14:paraId="6767A66C"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0E68726D"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7FA765E"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3E9BEBE2" w14:textId="77777777" w:rsidR="00DE6846" w:rsidRPr="00C6449B" w:rsidRDefault="00DE6846" w:rsidP="00DE6846">
            <w:pPr>
              <w:pStyle w:val="CBFLetterBody"/>
              <w:spacing w:before="20" w:after="20"/>
              <w:rPr>
                <w:rFonts w:ascii="Arial" w:hAnsi="Arial" w:cs="Arial"/>
                <w:sz w:val="20"/>
              </w:rPr>
            </w:pPr>
          </w:p>
        </w:tc>
      </w:tr>
      <w:tr w:rsidR="00DE6846" w:rsidRPr="00C6449B" w14:paraId="1237AA7B" w14:textId="77777777" w:rsidTr="00DE6846">
        <w:tc>
          <w:tcPr>
            <w:tcW w:w="4962" w:type="dxa"/>
            <w:tcBorders>
              <w:top w:val="nil"/>
              <w:bottom w:val="nil"/>
            </w:tcBorders>
          </w:tcPr>
          <w:p w14:paraId="05BF1BE6"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loans</w:t>
            </w:r>
          </w:p>
        </w:tc>
        <w:tc>
          <w:tcPr>
            <w:tcW w:w="1559" w:type="dxa"/>
            <w:tcBorders>
              <w:bottom w:val="single" w:sz="6" w:space="0" w:color="auto"/>
            </w:tcBorders>
            <w:shd w:val="clear" w:color="auto" w:fill="auto"/>
          </w:tcPr>
          <w:p w14:paraId="0F9DEA73"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3837F17B"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5537BBE5"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56303394" w14:textId="77777777" w:rsidR="00DE6846" w:rsidRPr="00C6449B" w:rsidRDefault="00DE6846" w:rsidP="00DE6846">
            <w:pPr>
              <w:pStyle w:val="CBFLetterBody"/>
              <w:spacing w:before="20" w:after="20"/>
              <w:rPr>
                <w:rFonts w:ascii="Arial" w:hAnsi="Arial" w:cs="Arial"/>
                <w:sz w:val="20"/>
              </w:rPr>
            </w:pPr>
          </w:p>
        </w:tc>
      </w:tr>
      <w:tr w:rsidR="00DE6846" w:rsidRPr="00C6449B" w14:paraId="0F186F0C" w14:textId="77777777" w:rsidTr="00DE6846">
        <w:tc>
          <w:tcPr>
            <w:tcW w:w="4962" w:type="dxa"/>
            <w:tcBorders>
              <w:top w:val="nil"/>
              <w:bottom w:val="nil"/>
            </w:tcBorders>
          </w:tcPr>
          <w:p w14:paraId="7C93F1DE"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exercise of warrants</w:t>
            </w:r>
          </w:p>
        </w:tc>
        <w:tc>
          <w:tcPr>
            <w:tcW w:w="1559" w:type="dxa"/>
            <w:tcBorders>
              <w:top w:val="single" w:sz="6" w:space="0" w:color="auto"/>
              <w:bottom w:val="single" w:sz="6" w:space="0" w:color="auto"/>
            </w:tcBorders>
            <w:shd w:val="clear" w:color="auto" w:fill="auto"/>
          </w:tcPr>
          <w:p w14:paraId="52B2D2E6"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151A822"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4ABED6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2BE7196" w14:textId="77777777" w:rsidR="00DE6846" w:rsidRPr="00C6449B" w:rsidRDefault="00DE6846" w:rsidP="00DE6846">
            <w:pPr>
              <w:pStyle w:val="CBFLetterBody"/>
              <w:spacing w:before="0" w:after="20"/>
              <w:rPr>
                <w:rFonts w:ascii="Arial" w:hAnsi="Arial" w:cs="Arial"/>
                <w:sz w:val="20"/>
              </w:rPr>
            </w:pPr>
          </w:p>
        </w:tc>
      </w:tr>
      <w:tr w:rsidR="00DE6846" w:rsidRPr="00C6449B" w14:paraId="4E147BA0" w14:textId="77777777" w:rsidTr="00DE6846">
        <w:tc>
          <w:tcPr>
            <w:tcW w:w="4962" w:type="dxa"/>
            <w:tcBorders>
              <w:top w:val="nil"/>
              <w:bottom w:val="single" w:sz="6" w:space="0" w:color="auto"/>
            </w:tcBorders>
          </w:tcPr>
          <w:p w14:paraId="3768D409"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other (please specify)</w:t>
            </w:r>
          </w:p>
        </w:tc>
        <w:tc>
          <w:tcPr>
            <w:tcW w:w="1559" w:type="dxa"/>
            <w:tcBorders>
              <w:bottom w:val="single" w:sz="6" w:space="0" w:color="auto"/>
            </w:tcBorders>
            <w:shd w:val="clear" w:color="auto" w:fill="auto"/>
          </w:tcPr>
          <w:p w14:paraId="4B9B2B58"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1ADAB327"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53178D06"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4989FF50" w14:textId="77777777" w:rsidR="00DE6846" w:rsidRPr="00C6449B" w:rsidRDefault="00DE6846" w:rsidP="00DE6846">
            <w:pPr>
              <w:pStyle w:val="CBFLetterBody"/>
              <w:spacing w:before="20" w:after="20"/>
              <w:rPr>
                <w:rFonts w:ascii="Arial" w:hAnsi="Arial" w:cs="Arial"/>
                <w:sz w:val="20"/>
              </w:rPr>
            </w:pPr>
          </w:p>
        </w:tc>
      </w:tr>
    </w:tbl>
    <w:p w14:paraId="02D7819F" w14:textId="77777777" w:rsidR="00DE6846" w:rsidRPr="00C6449B" w:rsidRDefault="00DE6846" w:rsidP="00DE6846">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rPr>
      </w:pPr>
      <w:r>
        <w:rPr>
          <w:b/>
          <w:bCs/>
          <w:u w:val="single"/>
        </w:rPr>
        <w:t>Aim of the proposed acquisition</w:t>
      </w:r>
    </w:p>
    <w:p w14:paraId="209451BB" w14:textId="77777777" w:rsidR="00DE6846" w:rsidRPr="00C6449B" w:rsidRDefault="00DE6846" w:rsidP="00DE6846">
      <w:pPr>
        <w:spacing w:after="120"/>
        <w:ind w:left="1559" w:hanging="958"/>
        <w:jc w:val="both"/>
        <w:rPr>
          <w:rFonts w:cs="Arial"/>
        </w:rPr>
      </w:pPr>
      <w:r>
        <w:t>(4.5.3)</w:t>
      </w:r>
      <w:r>
        <w:tab/>
        <w:t>Number and type of shares (ordinary or other) to be acquired in the target financial institution:</w:t>
      </w:r>
    </w:p>
    <w:tbl>
      <w:tblPr>
        <w:tblW w:w="8640" w:type="dxa"/>
        <w:tblInd w:w="708" w:type="dxa"/>
        <w:tblLayout w:type="fixed"/>
        <w:tblLook w:val="0000" w:firstRow="0" w:lastRow="0" w:firstColumn="0" w:lastColumn="0" w:noHBand="0" w:noVBand="0"/>
      </w:tblPr>
      <w:tblGrid>
        <w:gridCol w:w="3480"/>
        <w:gridCol w:w="1800"/>
        <w:gridCol w:w="1800"/>
        <w:gridCol w:w="1560"/>
      </w:tblGrid>
      <w:tr w:rsidR="00DE6846" w:rsidRPr="00C6449B" w14:paraId="26EF97BA" w14:textId="77777777" w:rsidTr="00DE6846">
        <w:tc>
          <w:tcPr>
            <w:tcW w:w="3480" w:type="dxa"/>
            <w:tcBorders>
              <w:bottom w:val="single" w:sz="6" w:space="0" w:color="auto"/>
              <w:right w:val="single" w:sz="6" w:space="0" w:color="auto"/>
            </w:tcBorders>
          </w:tcPr>
          <w:p w14:paraId="751049C6" w14:textId="77777777" w:rsidR="00DE6846" w:rsidRPr="00C6449B" w:rsidRDefault="00DE6846" w:rsidP="00DE6846">
            <w:pPr>
              <w:pStyle w:val="CBFLetterBody"/>
              <w:spacing w:before="0" w:after="40"/>
              <w:ind w:left="12" w:hanging="12"/>
              <w:jc w:val="left"/>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0CEB35C8" w14:textId="77777777" w:rsidR="00DE6846" w:rsidRPr="00C6449B" w:rsidRDefault="00DE6846" w:rsidP="00DE6846">
            <w:pPr>
              <w:pStyle w:val="CBFLetterBody"/>
              <w:spacing w:before="0" w:after="40"/>
              <w:jc w:val="center"/>
              <w:rPr>
                <w:rFonts w:ascii="Arial" w:hAnsi="Arial" w:cs="Arial"/>
                <w:sz w:val="20"/>
              </w:rPr>
            </w:pPr>
            <w:r>
              <w:rPr>
                <w:rFonts w:ascii="Arial" w:hAnsi="Arial"/>
                <w:sz w:val="20"/>
              </w:rPr>
              <w:t>Number of shares</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67AEF15" w14:textId="77777777" w:rsidR="00DE6846" w:rsidRPr="00C6449B" w:rsidRDefault="00DE6846" w:rsidP="00DE6846">
            <w:pPr>
              <w:pStyle w:val="CBFLetterBody"/>
              <w:spacing w:before="0" w:after="40"/>
              <w:jc w:val="center"/>
              <w:rPr>
                <w:rFonts w:ascii="Arial" w:hAnsi="Arial" w:cs="Arial"/>
                <w:sz w:val="20"/>
              </w:rPr>
            </w:pPr>
            <w:r>
              <w:rPr>
                <w:rFonts w:ascii="Arial" w:hAnsi="Arial"/>
                <w:sz w:val="20"/>
              </w:rPr>
              <w:t>Type of shares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532BFAA" w14:textId="77777777" w:rsidR="00DE6846" w:rsidRPr="00C6449B" w:rsidRDefault="00DE6846" w:rsidP="00DE6846">
            <w:pPr>
              <w:pStyle w:val="CBFLetterBody"/>
              <w:spacing w:before="0" w:after="40"/>
              <w:jc w:val="center"/>
              <w:rPr>
                <w:rFonts w:ascii="Arial" w:hAnsi="Arial" w:cs="Arial"/>
                <w:sz w:val="20"/>
              </w:rPr>
            </w:pPr>
            <w:r>
              <w:rPr>
                <w:rFonts w:ascii="Arial" w:hAnsi="Arial"/>
                <w:sz w:val="20"/>
              </w:rPr>
              <w:t>Transaction price</w:t>
            </w:r>
          </w:p>
        </w:tc>
      </w:tr>
      <w:tr w:rsidR="00DE6846" w:rsidRPr="00C6449B" w14:paraId="63CAAF32" w14:textId="77777777" w:rsidTr="00DE6846">
        <w:tc>
          <w:tcPr>
            <w:tcW w:w="3480" w:type="dxa"/>
            <w:tcBorders>
              <w:top w:val="single" w:sz="6" w:space="0" w:color="auto"/>
              <w:left w:val="single" w:sz="6" w:space="0" w:color="auto"/>
              <w:bottom w:val="single" w:sz="6" w:space="0" w:color="auto"/>
              <w:right w:val="single" w:sz="6" w:space="0" w:color="auto"/>
            </w:tcBorders>
          </w:tcPr>
          <w:p w14:paraId="509C9289" w14:textId="77777777" w:rsidR="00DE6846" w:rsidRPr="00C6449B" w:rsidRDefault="00DE6846" w:rsidP="00DE6846">
            <w:pPr>
              <w:pStyle w:val="CBFLetterBody"/>
              <w:spacing w:before="0" w:after="40"/>
              <w:jc w:val="left"/>
              <w:rPr>
                <w:rFonts w:ascii="Arial" w:hAnsi="Arial" w:cs="Arial"/>
                <w:sz w:val="20"/>
              </w:rPr>
            </w:pPr>
            <w:r>
              <w:rPr>
                <w:rFonts w:ascii="Arial" w:hAnsi="Arial"/>
                <w:sz w:val="20"/>
              </w:rPr>
              <w:t>by the notifying proposed acquirer</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1AE750D" w14:textId="77777777" w:rsidR="00DE6846" w:rsidRPr="00C6449B" w:rsidRDefault="00DE6846" w:rsidP="00DE6846">
            <w:pPr>
              <w:pStyle w:val="CBFLetterBody"/>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CCD410D" w14:textId="77777777" w:rsidR="00DE6846" w:rsidRPr="00C6449B" w:rsidRDefault="00DE6846" w:rsidP="00DE6846">
            <w:pPr>
              <w:pStyle w:val="CBFLetterBody"/>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9455495" w14:textId="77777777" w:rsidR="00DE6846" w:rsidRPr="00C6449B" w:rsidRDefault="00DE6846" w:rsidP="00DE6846">
            <w:pPr>
              <w:pStyle w:val="CBFLetterBody"/>
              <w:spacing w:before="0" w:after="40"/>
              <w:jc w:val="center"/>
              <w:rPr>
                <w:rFonts w:ascii="Arial" w:hAnsi="Arial" w:cs="Arial"/>
                <w:sz w:val="20"/>
              </w:rPr>
            </w:pPr>
          </w:p>
        </w:tc>
      </w:tr>
      <w:tr w:rsidR="00DE6846" w:rsidRPr="00C6449B" w14:paraId="127D2C37" w14:textId="77777777" w:rsidTr="00DE6846">
        <w:tc>
          <w:tcPr>
            <w:tcW w:w="3480" w:type="dxa"/>
            <w:tcBorders>
              <w:top w:val="single" w:sz="6" w:space="0" w:color="auto"/>
              <w:left w:val="single" w:sz="6" w:space="0" w:color="auto"/>
              <w:bottom w:val="single" w:sz="6" w:space="0" w:color="auto"/>
              <w:right w:val="single" w:sz="6" w:space="0" w:color="auto"/>
            </w:tcBorders>
          </w:tcPr>
          <w:p w14:paraId="71AFED8C" w14:textId="77777777" w:rsidR="00DE6846" w:rsidRPr="00C6449B" w:rsidRDefault="00DE6846" w:rsidP="00DE6846">
            <w:pPr>
              <w:pStyle w:val="CBFLetterBody"/>
              <w:spacing w:before="0" w:after="40"/>
              <w:jc w:val="left"/>
              <w:rPr>
                <w:rFonts w:ascii="Arial" w:hAnsi="Arial" w:cs="Arial"/>
                <w:sz w:val="20"/>
              </w:rPr>
            </w:pPr>
            <w:r>
              <w:rPr>
                <w:rFonts w:ascii="Arial" w:hAnsi="Arial"/>
                <w:sz w:val="20"/>
              </w:rPr>
              <w:t>by the notifying proposed acquirer and all persons with whom he acts in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053912A4" w14:textId="77777777" w:rsidR="00DE6846" w:rsidRPr="00C6449B" w:rsidRDefault="00DE6846" w:rsidP="00DE6846">
            <w:pPr>
              <w:pStyle w:val="CBFLetterBody"/>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798CDDF0" w14:textId="77777777" w:rsidR="00DE6846" w:rsidRPr="00C6449B" w:rsidRDefault="00DE6846" w:rsidP="00DE6846">
            <w:pPr>
              <w:pStyle w:val="CBFLetterBody"/>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C2B4184" w14:textId="77777777" w:rsidR="00DE6846" w:rsidRPr="00C6449B" w:rsidRDefault="00DE6846" w:rsidP="00DE6846">
            <w:pPr>
              <w:pStyle w:val="CBFLetterBody"/>
              <w:spacing w:before="0" w:after="40"/>
              <w:jc w:val="center"/>
              <w:rPr>
                <w:rFonts w:ascii="Arial" w:hAnsi="Arial" w:cs="Arial"/>
                <w:sz w:val="20"/>
              </w:rPr>
            </w:pPr>
          </w:p>
        </w:tc>
      </w:tr>
    </w:tbl>
    <w:p w14:paraId="6715E37D" w14:textId="77777777" w:rsidR="00DE6846" w:rsidRPr="00C6449B" w:rsidRDefault="00DE6846" w:rsidP="00DE6846">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rPr>
      </w:pPr>
      <w:r>
        <w:rPr>
          <w:b/>
          <w:bCs/>
          <w:u w:val="single"/>
        </w:rPr>
        <w:t xml:space="preserve">Situation </w:t>
      </w:r>
      <w:r>
        <w:rPr>
          <w:b/>
          <w:bCs/>
          <w:i/>
          <w:u w:val="single"/>
        </w:rPr>
        <w:t>after</w:t>
      </w:r>
      <w:r>
        <w:rPr>
          <w:b/>
          <w:bCs/>
          <w:u w:val="single"/>
        </w:rPr>
        <w:t xml:space="preserve"> the proposed acquisition</w:t>
      </w:r>
    </w:p>
    <w:p w14:paraId="4DC52460" w14:textId="77777777" w:rsidR="00DE6846" w:rsidRPr="00C6449B" w:rsidRDefault="00DE6846" w:rsidP="00DE6846">
      <w:pPr>
        <w:pStyle w:val="CBFLetterBody"/>
        <w:spacing w:after="120"/>
        <w:ind w:left="1559" w:hanging="958"/>
        <w:rPr>
          <w:rFonts w:ascii="Arial" w:hAnsi="Arial" w:cs="Arial"/>
          <w:bCs/>
          <w:sz w:val="20"/>
        </w:rPr>
      </w:pPr>
      <w:r>
        <w:rPr>
          <w:rFonts w:ascii="Arial" w:hAnsi="Arial"/>
          <w:sz w:val="20"/>
        </w:rPr>
        <w:t>(4.5.4.a)</w:t>
      </w:r>
      <w:r>
        <w:rPr>
          <w:rFonts w:ascii="Arial" w:hAnsi="Arial"/>
          <w:sz w:val="20"/>
        </w:rPr>
        <w:tab/>
        <w:t xml:space="preserve">Calculation of the proportion of </w:t>
      </w:r>
      <w:r>
        <w:rPr>
          <w:rFonts w:ascii="Arial" w:hAnsi="Arial"/>
          <w:b/>
          <w:sz w:val="20"/>
          <w:u w:val="single"/>
        </w:rPr>
        <w:t>voting rights</w:t>
      </w:r>
      <w:r>
        <w:rPr>
          <w:rFonts w:ascii="Arial" w:hAnsi="Arial"/>
          <w:sz w:val="20"/>
        </w:rPr>
        <w:t xml:space="preserve"> which the notifying </w:t>
      </w:r>
      <w:r>
        <w:rPr>
          <w:rFonts w:ascii="Arial" w:hAnsi="Arial"/>
          <w:sz w:val="20"/>
          <w:u w:val="single"/>
        </w:rPr>
        <w:t>proposed acquirer</w:t>
      </w:r>
      <w:r>
        <w:rPr>
          <w:rFonts w:ascii="Arial" w:hAnsi="Arial"/>
          <w:sz w:val="20"/>
        </w:rPr>
        <w:t xml:space="preserve"> would hold individually in the financial institution:</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489F06D2" w14:textId="77777777" w:rsidTr="00DE6846">
        <w:tc>
          <w:tcPr>
            <w:tcW w:w="4962" w:type="dxa"/>
            <w:gridSpan w:val="2"/>
          </w:tcPr>
          <w:p w14:paraId="1F115B48" w14:textId="77777777" w:rsidR="00DE6846" w:rsidRPr="00C6449B" w:rsidRDefault="00DE6846" w:rsidP="00DE6846">
            <w:pPr>
              <w:pStyle w:val="CBFLetterBody"/>
              <w:spacing w:before="20" w:after="20"/>
              <w:rPr>
                <w:rFonts w:ascii="Arial" w:hAnsi="Arial" w:cs="Arial"/>
                <w:b/>
                <w:sz w:val="20"/>
              </w:rPr>
            </w:pPr>
            <w:r>
              <w:rPr>
                <w:rFonts w:ascii="Arial" w:hAnsi="Arial"/>
                <w:b/>
                <w:sz w:val="20"/>
              </w:rPr>
              <w:t>Number and proportion of voting rights</w:t>
            </w:r>
          </w:p>
        </w:tc>
        <w:tc>
          <w:tcPr>
            <w:tcW w:w="1559" w:type="dxa"/>
            <w:tcBorders>
              <w:bottom w:val="single" w:sz="6" w:space="0" w:color="auto"/>
            </w:tcBorders>
            <w:shd w:val="pct10" w:color="auto" w:fill="auto"/>
          </w:tcPr>
          <w:p w14:paraId="77E79BEA"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denominator </w:t>
            </w:r>
          </w:p>
          <w:p w14:paraId="0B555A25"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646FF3EA"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numerator </w:t>
            </w:r>
          </w:p>
          <w:p w14:paraId="35ED33DF"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67EBC003"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 </w:t>
            </w:r>
          </w:p>
          <w:p w14:paraId="5A32104D"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4DA83250"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exercise period</w:t>
            </w:r>
          </w:p>
        </w:tc>
      </w:tr>
      <w:tr w:rsidR="00DE6846" w:rsidRPr="00C6449B" w14:paraId="7FE5368E" w14:textId="77777777" w:rsidTr="00DE6846">
        <w:tc>
          <w:tcPr>
            <w:tcW w:w="392" w:type="dxa"/>
          </w:tcPr>
          <w:p w14:paraId="17D58560"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1</w:t>
            </w:r>
            <w:r w:rsidR="00D16315">
              <w:rPr>
                <w:rFonts w:ascii="Arial" w:hAnsi="Arial"/>
                <w:sz w:val="20"/>
              </w:rPr>
              <w:t>°</w:t>
            </w:r>
            <w:r>
              <w:rPr>
                <w:rFonts w:ascii="Arial" w:hAnsi="Arial"/>
                <w:sz w:val="20"/>
              </w:rPr>
              <w:t> </w:t>
            </w:r>
          </w:p>
        </w:tc>
        <w:tc>
          <w:tcPr>
            <w:tcW w:w="4570" w:type="dxa"/>
          </w:tcPr>
          <w:p w14:paraId="756A7A9B"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representing capital</w:t>
            </w:r>
          </w:p>
        </w:tc>
        <w:tc>
          <w:tcPr>
            <w:tcW w:w="1559" w:type="dxa"/>
            <w:tcBorders>
              <w:bottom w:val="nil"/>
            </w:tcBorders>
            <w:shd w:val="clear" w:color="auto" w:fill="auto"/>
          </w:tcPr>
          <w:p w14:paraId="10EE7822"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27837284"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78CCF456"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69C684E5"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7021F9C8" w14:textId="77777777" w:rsidTr="00DE6846">
        <w:tc>
          <w:tcPr>
            <w:tcW w:w="392" w:type="dxa"/>
            <w:tcBorders>
              <w:bottom w:val="single" w:sz="6" w:space="0" w:color="auto"/>
            </w:tcBorders>
          </w:tcPr>
          <w:p w14:paraId="176ADEF9"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2</w:t>
            </w:r>
            <w:r w:rsidR="00D16315">
              <w:rPr>
                <w:rFonts w:ascii="Arial" w:hAnsi="Arial"/>
                <w:sz w:val="20"/>
              </w:rPr>
              <w:t>°</w:t>
            </w:r>
            <w:r>
              <w:rPr>
                <w:rFonts w:ascii="Arial" w:hAnsi="Arial"/>
                <w:sz w:val="20"/>
              </w:rPr>
              <w:t> </w:t>
            </w:r>
          </w:p>
        </w:tc>
        <w:tc>
          <w:tcPr>
            <w:tcW w:w="4570" w:type="dxa"/>
            <w:tcBorders>
              <w:bottom w:val="single" w:sz="6" w:space="0" w:color="auto"/>
            </w:tcBorders>
          </w:tcPr>
          <w:p w14:paraId="79F8B3D2"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not representing capital</w:t>
            </w:r>
          </w:p>
        </w:tc>
        <w:tc>
          <w:tcPr>
            <w:tcW w:w="1559" w:type="dxa"/>
            <w:tcBorders>
              <w:bottom w:val="single" w:sz="6" w:space="0" w:color="auto"/>
            </w:tcBorders>
            <w:shd w:val="clear" w:color="auto" w:fill="auto"/>
          </w:tcPr>
          <w:p w14:paraId="5517766D"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027063F"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74275FC6"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25921450"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5AC2651A" w14:textId="77777777" w:rsidTr="00DE6846">
        <w:tc>
          <w:tcPr>
            <w:tcW w:w="392" w:type="dxa"/>
            <w:tcBorders>
              <w:bottom w:val="nil"/>
            </w:tcBorders>
          </w:tcPr>
          <w:p w14:paraId="62785AC0" w14:textId="77777777" w:rsidR="00DE6846" w:rsidRPr="00C6449B" w:rsidRDefault="00DE6846" w:rsidP="00DE6846">
            <w:pPr>
              <w:pStyle w:val="CBFLetterBody"/>
              <w:spacing w:before="20" w:after="20"/>
              <w:rPr>
                <w:rFonts w:ascii="Arial" w:hAnsi="Arial" w:cs="Arial"/>
                <w:sz w:val="20"/>
              </w:rPr>
            </w:pPr>
            <w:r>
              <w:rPr>
                <w:rFonts w:ascii="Arial" w:hAnsi="Arial"/>
                <w:sz w:val="20"/>
              </w:rPr>
              <w:t>3</w:t>
            </w:r>
            <w:r w:rsidR="00D16315">
              <w:rPr>
                <w:rFonts w:ascii="Arial" w:hAnsi="Arial"/>
                <w:sz w:val="20"/>
              </w:rPr>
              <w:t>°</w:t>
            </w:r>
            <w:r>
              <w:rPr>
                <w:rFonts w:ascii="Arial" w:hAnsi="Arial"/>
                <w:sz w:val="20"/>
              </w:rPr>
              <w:t> </w:t>
            </w:r>
          </w:p>
        </w:tc>
        <w:tc>
          <w:tcPr>
            <w:tcW w:w="4570" w:type="dxa"/>
            <w:tcBorders>
              <w:bottom w:val="nil"/>
            </w:tcBorders>
          </w:tcPr>
          <w:p w14:paraId="3E3E6392" w14:textId="77777777" w:rsidR="00DE6846" w:rsidRPr="00C6449B" w:rsidRDefault="00DE6846" w:rsidP="00DE6846">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559" w:type="dxa"/>
            <w:tcBorders>
              <w:bottom w:val="single" w:sz="6" w:space="0" w:color="auto"/>
            </w:tcBorders>
            <w:shd w:val="pct50" w:color="auto" w:fill="auto"/>
          </w:tcPr>
          <w:p w14:paraId="7A7EC07C"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BAB5D30"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2822FC4A"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6135747A" w14:textId="77777777" w:rsidR="00DE6846" w:rsidRPr="00C6449B" w:rsidRDefault="00DE6846" w:rsidP="00DE6846">
            <w:pPr>
              <w:pStyle w:val="CBFLetterBody"/>
              <w:spacing w:before="20" w:after="20"/>
              <w:rPr>
                <w:rFonts w:ascii="Arial" w:hAnsi="Arial" w:cs="Arial"/>
                <w:sz w:val="20"/>
              </w:rPr>
            </w:pPr>
          </w:p>
        </w:tc>
      </w:tr>
      <w:tr w:rsidR="00DE6846" w:rsidRPr="00C6449B" w14:paraId="671F1187" w14:textId="77777777" w:rsidTr="00DE6846">
        <w:tc>
          <w:tcPr>
            <w:tcW w:w="392" w:type="dxa"/>
            <w:tcBorders>
              <w:top w:val="nil"/>
              <w:bottom w:val="nil"/>
            </w:tcBorders>
          </w:tcPr>
          <w:p w14:paraId="6EAD8F27"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1359BCEA"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559" w:type="dxa"/>
            <w:shd w:val="pct50" w:color="auto" w:fill="auto"/>
          </w:tcPr>
          <w:p w14:paraId="74B1064A"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64B484F"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5121C941"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18329231" w14:textId="77777777" w:rsidR="00DE6846" w:rsidRPr="00C6449B" w:rsidRDefault="00DE6846" w:rsidP="00DE6846">
            <w:pPr>
              <w:pStyle w:val="CBFLetterBody"/>
              <w:spacing w:before="0" w:after="20"/>
              <w:rPr>
                <w:rFonts w:ascii="Arial" w:hAnsi="Arial" w:cs="Arial"/>
                <w:sz w:val="20"/>
              </w:rPr>
            </w:pPr>
          </w:p>
        </w:tc>
      </w:tr>
      <w:tr w:rsidR="00DE6846" w:rsidRPr="00C6449B" w14:paraId="471C6F39" w14:textId="77777777" w:rsidTr="00DE6846">
        <w:tc>
          <w:tcPr>
            <w:tcW w:w="392" w:type="dxa"/>
            <w:tcBorders>
              <w:top w:val="nil"/>
            </w:tcBorders>
          </w:tcPr>
          <w:p w14:paraId="2DF05CEF" w14:textId="77777777" w:rsidR="00DE6846" w:rsidRPr="00C6449B" w:rsidRDefault="00DE6846" w:rsidP="00DE6846">
            <w:pPr>
              <w:pStyle w:val="CBFLetterBody"/>
              <w:spacing w:before="0" w:after="20"/>
              <w:rPr>
                <w:rFonts w:ascii="Arial" w:hAnsi="Arial" w:cs="Arial"/>
                <w:sz w:val="20"/>
              </w:rPr>
            </w:pPr>
          </w:p>
        </w:tc>
        <w:tc>
          <w:tcPr>
            <w:tcW w:w="4570" w:type="dxa"/>
            <w:tcBorders>
              <w:top w:val="nil"/>
            </w:tcBorders>
          </w:tcPr>
          <w:p w14:paraId="7929FE15"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not representing capital</w:t>
            </w:r>
          </w:p>
        </w:tc>
        <w:tc>
          <w:tcPr>
            <w:tcW w:w="1559" w:type="dxa"/>
            <w:shd w:val="pct50" w:color="auto" w:fill="auto"/>
          </w:tcPr>
          <w:p w14:paraId="5B0573D9"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7B3A2E5C"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02117A29"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73881862" w14:textId="77777777" w:rsidR="00DE6846" w:rsidRPr="00C6449B" w:rsidRDefault="00DE6846" w:rsidP="00DE6846">
            <w:pPr>
              <w:pStyle w:val="CBFLetterBody"/>
              <w:spacing w:before="0" w:after="20"/>
              <w:rPr>
                <w:rFonts w:ascii="Arial" w:hAnsi="Arial" w:cs="Arial"/>
                <w:sz w:val="20"/>
              </w:rPr>
            </w:pPr>
          </w:p>
        </w:tc>
      </w:tr>
      <w:tr w:rsidR="00DE6846" w:rsidRPr="00C6449B" w14:paraId="74545243" w14:textId="77777777" w:rsidTr="00DE6846">
        <w:tc>
          <w:tcPr>
            <w:tcW w:w="392" w:type="dxa"/>
            <w:tcBorders>
              <w:bottom w:val="nil"/>
            </w:tcBorders>
          </w:tcPr>
          <w:p w14:paraId="28E3C5C9" w14:textId="77777777" w:rsidR="00DE6846" w:rsidRPr="00C6449B" w:rsidRDefault="00DE6846" w:rsidP="00DE6846">
            <w:pPr>
              <w:pStyle w:val="CBFLetterBody"/>
              <w:spacing w:before="20" w:after="20"/>
              <w:rPr>
                <w:rFonts w:ascii="Arial" w:hAnsi="Arial" w:cs="Arial"/>
                <w:sz w:val="20"/>
              </w:rPr>
            </w:pPr>
            <w:r>
              <w:rPr>
                <w:rFonts w:ascii="Arial" w:hAnsi="Arial"/>
                <w:sz w:val="20"/>
              </w:rPr>
              <w:t>4°</w:t>
            </w:r>
          </w:p>
        </w:tc>
        <w:tc>
          <w:tcPr>
            <w:tcW w:w="4570" w:type="dxa"/>
            <w:vMerge w:val="restart"/>
            <w:tcBorders>
              <w:bottom w:val="nil"/>
            </w:tcBorders>
          </w:tcPr>
          <w:p w14:paraId="45276EF6" w14:textId="77777777" w:rsidR="00DE6846" w:rsidRPr="00C6449B" w:rsidRDefault="00DE6846" w:rsidP="00DE6846">
            <w:pPr>
              <w:pStyle w:val="CBFLetterBody"/>
              <w:spacing w:before="20" w:after="20"/>
              <w:rPr>
                <w:rFonts w:ascii="Arial" w:hAnsi="Arial" w:cs="Arial"/>
                <w:sz w:val="20"/>
              </w:rPr>
            </w:pPr>
            <w:r>
              <w:rPr>
                <w:rFonts w:ascii="Arial" w:hAnsi="Arial"/>
                <w:sz w:val="20"/>
              </w:rPr>
              <w:t xml:space="preserve">Unconditional rights and commitments, expressed in the number of securities which can be acquired through them, to acquire </w:t>
            </w:r>
            <w:r>
              <w:rPr>
                <w:rFonts w:ascii="Arial" w:hAnsi="Arial"/>
                <w:sz w:val="20"/>
                <w:u w:val="single"/>
              </w:rPr>
              <w:t>issued voting securities</w:t>
            </w:r>
            <w:r>
              <w:rPr>
                <w:rFonts w:ascii="Arial" w:hAnsi="Arial"/>
                <w:sz w:val="20"/>
              </w:rPr>
              <w:t xml:space="preserve">, where these rights and commitments originate in: </w:t>
            </w:r>
          </w:p>
        </w:tc>
        <w:tc>
          <w:tcPr>
            <w:tcW w:w="1559" w:type="dxa"/>
            <w:vMerge w:val="restart"/>
            <w:shd w:val="pct50" w:color="auto" w:fill="auto"/>
          </w:tcPr>
          <w:p w14:paraId="14D89D06"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550CB7DC"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63F6541A"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7C0559D6" w14:textId="77777777" w:rsidR="00DE6846" w:rsidRPr="00C6449B" w:rsidRDefault="00DE6846" w:rsidP="00DE6846">
            <w:pPr>
              <w:pStyle w:val="CBFLetterBody"/>
              <w:spacing w:before="20" w:after="20"/>
              <w:rPr>
                <w:rFonts w:ascii="Arial" w:hAnsi="Arial" w:cs="Arial"/>
                <w:sz w:val="20"/>
              </w:rPr>
            </w:pPr>
          </w:p>
        </w:tc>
      </w:tr>
      <w:tr w:rsidR="00DE6846" w:rsidRPr="00C6449B" w14:paraId="0235E19F" w14:textId="77777777" w:rsidTr="00DE6846">
        <w:tc>
          <w:tcPr>
            <w:tcW w:w="392" w:type="dxa"/>
            <w:tcBorders>
              <w:top w:val="nil"/>
              <w:bottom w:val="nil"/>
            </w:tcBorders>
          </w:tcPr>
          <w:p w14:paraId="61E4C75A"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20C0C102"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1DB92020"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62124084"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7142006F"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0C17A587" w14:textId="77777777" w:rsidR="00DE6846" w:rsidRPr="00C6449B" w:rsidRDefault="00DE6846" w:rsidP="00DE6846">
            <w:pPr>
              <w:pStyle w:val="CBFLetterBody"/>
              <w:spacing w:before="20" w:after="20"/>
              <w:rPr>
                <w:rFonts w:ascii="Arial" w:hAnsi="Arial" w:cs="Arial"/>
                <w:sz w:val="20"/>
              </w:rPr>
            </w:pPr>
          </w:p>
        </w:tc>
      </w:tr>
      <w:tr w:rsidR="00DE6846" w:rsidRPr="00C6449B" w14:paraId="606EBE71" w14:textId="77777777" w:rsidTr="00DE6846">
        <w:tc>
          <w:tcPr>
            <w:tcW w:w="392" w:type="dxa"/>
            <w:tcBorders>
              <w:top w:val="nil"/>
              <w:bottom w:val="nil"/>
            </w:tcBorders>
          </w:tcPr>
          <w:p w14:paraId="681D3F5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4514D23E"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options</w:t>
            </w:r>
          </w:p>
        </w:tc>
        <w:tc>
          <w:tcPr>
            <w:tcW w:w="1559" w:type="dxa"/>
            <w:tcBorders>
              <w:top w:val="single" w:sz="6" w:space="0" w:color="auto"/>
            </w:tcBorders>
            <w:shd w:val="pct50" w:color="auto" w:fill="auto"/>
          </w:tcPr>
          <w:p w14:paraId="4AD25DE1"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36853E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467DCF2"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F941ECF" w14:textId="77777777" w:rsidR="00DE6846" w:rsidRPr="00C6449B" w:rsidRDefault="00DE6846" w:rsidP="00DE6846">
            <w:pPr>
              <w:pStyle w:val="CBFLetterBody"/>
              <w:spacing w:before="0" w:after="20"/>
              <w:rPr>
                <w:rFonts w:ascii="Arial" w:hAnsi="Arial" w:cs="Arial"/>
                <w:sz w:val="20"/>
              </w:rPr>
            </w:pPr>
          </w:p>
        </w:tc>
      </w:tr>
      <w:tr w:rsidR="00DE6846" w:rsidRPr="00C6449B" w14:paraId="31B765E3" w14:textId="77777777" w:rsidTr="00DE6846">
        <w:tc>
          <w:tcPr>
            <w:tcW w:w="392" w:type="dxa"/>
            <w:tcBorders>
              <w:top w:val="nil"/>
              <w:bottom w:val="nil"/>
            </w:tcBorders>
          </w:tcPr>
          <w:p w14:paraId="138CEDB0"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20873D59"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559" w:type="dxa"/>
            <w:tcBorders>
              <w:top w:val="single" w:sz="6" w:space="0" w:color="auto"/>
            </w:tcBorders>
            <w:shd w:val="pct50" w:color="auto" w:fill="auto"/>
          </w:tcPr>
          <w:p w14:paraId="7F4952F3"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B002964"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040B79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1DCF3881" w14:textId="77777777" w:rsidR="00DE6846" w:rsidRPr="00C6449B" w:rsidRDefault="00DE6846" w:rsidP="00DE6846">
            <w:pPr>
              <w:pStyle w:val="CBFLetterBody"/>
              <w:spacing w:before="0" w:after="20"/>
              <w:rPr>
                <w:rFonts w:ascii="Arial" w:hAnsi="Arial" w:cs="Arial"/>
                <w:sz w:val="20"/>
              </w:rPr>
            </w:pPr>
          </w:p>
        </w:tc>
      </w:tr>
      <w:tr w:rsidR="00DE6846" w:rsidRPr="00C6449B" w14:paraId="55306226" w14:textId="77777777" w:rsidTr="00DE6846">
        <w:tc>
          <w:tcPr>
            <w:tcW w:w="392" w:type="dxa"/>
            <w:tcBorders>
              <w:top w:val="nil"/>
              <w:bottom w:val="single" w:sz="12" w:space="0" w:color="auto"/>
            </w:tcBorders>
          </w:tcPr>
          <w:p w14:paraId="63CC71B5"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35330818"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559" w:type="dxa"/>
            <w:tcBorders>
              <w:top w:val="single" w:sz="6" w:space="0" w:color="auto"/>
              <w:bottom w:val="single" w:sz="12" w:space="0" w:color="auto"/>
            </w:tcBorders>
            <w:shd w:val="pct50" w:color="auto" w:fill="auto"/>
          </w:tcPr>
          <w:p w14:paraId="01CA444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47AB380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0E9160A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7A34C32C" w14:textId="77777777" w:rsidR="00DE6846" w:rsidRPr="00C6449B" w:rsidRDefault="00DE6846" w:rsidP="00DE6846">
            <w:pPr>
              <w:pStyle w:val="CBFLetterBody"/>
              <w:spacing w:before="0" w:after="20"/>
              <w:rPr>
                <w:rFonts w:ascii="Arial" w:hAnsi="Arial" w:cs="Arial"/>
                <w:sz w:val="20"/>
              </w:rPr>
            </w:pPr>
          </w:p>
        </w:tc>
      </w:tr>
      <w:tr w:rsidR="00DE6846" w:rsidRPr="00C6449B" w14:paraId="6A69D5B9" w14:textId="77777777" w:rsidTr="00DE6846">
        <w:tc>
          <w:tcPr>
            <w:tcW w:w="4962" w:type="dxa"/>
            <w:gridSpan w:val="2"/>
            <w:tcBorders>
              <w:top w:val="single" w:sz="12" w:space="0" w:color="auto"/>
              <w:left w:val="single" w:sz="12" w:space="0" w:color="auto"/>
              <w:bottom w:val="single" w:sz="12" w:space="0" w:color="auto"/>
            </w:tcBorders>
          </w:tcPr>
          <w:p w14:paraId="3C322CB0" w14:textId="77777777" w:rsidR="00DE6846" w:rsidRPr="00C6449B" w:rsidRDefault="00DE6846" w:rsidP="00DE6846">
            <w:pPr>
              <w:pStyle w:val="CBFLetterBody"/>
              <w:spacing w:before="20" w:after="20"/>
              <w:rPr>
                <w:rFonts w:ascii="Arial" w:hAnsi="Arial" w:cs="Arial"/>
                <w:b/>
                <w:bCs/>
                <w:sz w:val="20"/>
              </w:rPr>
            </w:pPr>
            <w:r>
              <w:rPr>
                <w:rFonts w:ascii="Arial" w:hAnsi="Arial"/>
                <w:b/>
                <w:bCs/>
                <w:sz w:val="20"/>
              </w:rPr>
              <w:t xml:space="preserve">Total </w:t>
            </w:r>
          </w:p>
        </w:tc>
        <w:tc>
          <w:tcPr>
            <w:tcW w:w="1559" w:type="dxa"/>
            <w:tcBorders>
              <w:top w:val="single" w:sz="12" w:space="0" w:color="auto"/>
              <w:bottom w:val="single" w:sz="12" w:space="0" w:color="auto"/>
            </w:tcBorders>
            <w:shd w:val="clear" w:color="auto" w:fill="auto"/>
          </w:tcPr>
          <w:p w14:paraId="6BE93074"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6BF4CE25"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299552F6"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609C6209" w14:textId="77777777" w:rsidR="00DE6846" w:rsidRPr="00C6449B" w:rsidRDefault="00DE6846" w:rsidP="00DE6846">
            <w:pPr>
              <w:pStyle w:val="CBFLetterBody"/>
              <w:spacing w:before="20" w:after="20"/>
              <w:rPr>
                <w:rFonts w:ascii="Arial" w:hAnsi="Arial" w:cs="Arial"/>
                <w:sz w:val="20"/>
              </w:rPr>
            </w:pPr>
          </w:p>
        </w:tc>
      </w:tr>
      <w:tr w:rsidR="00DE6846" w:rsidRPr="00C6449B" w14:paraId="30B2E17C" w14:textId="77777777" w:rsidTr="00DE6846">
        <w:tc>
          <w:tcPr>
            <w:tcW w:w="4962" w:type="dxa"/>
            <w:gridSpan w:val="2"/>
            <w:tcBorders>
              <w:top w:val="single" w:sz="12" w:space="0" w:color="auto"/>
              <w:bottom w:val="single" w:sz="6" w:space="0" w:color="auto"/>
            </w:tcBorders>
          </w:tcPr>
          <w:p w14:paraId="79390DF8" w14:textId="77777777" w:rsidR="00DE6846" w:rsidRPr="00C6449B" w:rsidRDefault="00DE6846" w:rsidP="00DE6846">
            <w:pPr>
              <w:pStyle w:val="CBFLetterBody"/>
              <w:spacing w:before="20" w:after="20"/>
              <w:rPr>
                <w:rFonts w:ascii="Arial" w:hAnsi="Arial" w:cs="Arial"/>
                <w:sz w:val="20"/>
              </w:rPr>
            </w:pPr>
            <w:r>
              <w:rPr>
                <w:rFonts w:ascii="Arial" w:hAnsi="Arial"/>
                <w:b/>
                <w:sz w:val="20"/>
                <w:u w:val="single"/>
              </w:rPr>
              <w:t>As a matter of interest:</w:t>
            </w:r>
            <w:r>
              <w:rPr>
                <w:rFonts w:ascii="Arial" w:hAnsi="Arial"/>
                <w:sz w:val="20"/>
              </w:rPr>
              <w:t xml:space="preserve"> </w:t>
            </w:r>
          </w:p>
        </w:tc>
        <w:tc>
          <w:tcPr>
            <w:tcW w:w="1559" w:type="dxa"/>
            <w:tcBorders>
              <w:top w:val="single" w:sz="12" w:space="0" w:color="auto"/>
              <w:bottom w:val="single" w:sz="6" w:space="0" w:color="auto"/>
            </w:tcBorders>
            <w:shd w:val="pct50" w:color="auto" w:fill="auto"/>
          </w:tcPr>
          <w:p w14:paraId="1CD9D549"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6BD82476"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5DFBC5FD"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EE77652" w14:textId="77777777" w:rsidR="00DE6846" w:rsidRPr="00C6449B" w:rsidRDefault="00DE6846" w:rsidP="00DE6846">
            <w:pPr>
              <w:pStyle w:val="CBFLetterBody"/>
              <w:spacing w:before="20" w:after="20"/>
              <w:rPr>
                <w:rFonts w:ascii="Arial" w:hAnsi="Arial" w:cs="Arial"/>
                <w:sz w:val="20"/>
              </w:rPr>
            </w:pPr>
          </w:p>
        </w:tc>
      </w:tr>
      <w:tr w:rsidR="00DE6846" w:rsidRPr="00C6449B" w14:paraId="4185BE73" w14:textId="77777777" w:rsidTr="00DE6846">
        <w:tc>
          <w:tcPr>
            <w:tcW w:w="4962" w:type="dxa"/>
            <w:gridSpan w:val="2"/>
            <w:tcBorders>
              <w:top w:val="single" w:sz="6" w:space="0" w:color="auto"/>
              <w:bottom w:val="nil"/>
            </w:tcBorders>
          </w:tcPr>
          <w:p w14:paraId="598126A4"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u w:val="single"/>
              </w:rPr>
              <w:lastRenderedPageBreak/>
              <w:t>conditional</w:t>
            </w:r>
            <w:r>
              <w:rPr>
                <w:rFonts w:ascii="Arial" w:hAnsi="Arial"/>
                <w:sz w:val="20"/>
              </w:rPr>
              <w:t xml:space="preserve"> rights and commitments to acquire </w:t>
            </w:r>
            <w:r>
              <w:rPr>
                <w:rFonts w:ascii="Arial" w:hAnsi="Arial"/>
                <w:sz w:val="20"/>
                <w:u w:val="single"/>
              </w:rPr>
              <w:t>issued voting securities</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4AB43E3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FC2A4C1"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93780D7"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11569458" w14:textId="77777777" w:rsidR="00DE6846" w:rsidRPr="00C6449B" w:rsidRDefault="00DE6846" w:rsidP="00DE6846">
            <w:pPr>
              <w:pStyle w:val="CBFLetterBody"/>
              <w:spacing w:before="20" w:after="20"/>
              <w:rPr>
                <w:rFonts w:ascii="Arial" w:hAnsi="Arial" w:cs="Arial"/>
                <w:sz w:val="20"/>
              </w:rPr>
            </w:pPr>
          </w:p>
        </w:tc>
      </w:tr>
      <w:tr w:rsidR="00DE6846" w:rsidRPr="00C6449B" w14:paraId="1A0971CD" w14:textId="77777777" w:rsidTr="00DE6846">
        <w:tc>
          <w:tcPr>
            <w:tcW w:w="4962" w:type="dxa"/>
            <w:gridSpan w:val="2"/>
            <w:tcBorders>
              <w:top w:val="nil"/>
              <w:bottom w:val="nil"/>
            </w:tcBorders>
          </w:tcPr>
          <w:p w14:paraId="42E80A62"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pct50" w:color="auto" w:fill="auto"/>
          </w:tcPr>
          <w:p w14:paraId="5AE32BD0"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814BF13"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EF3270D"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12DEDD2" w14:textId="77777777" w:rsidR="00DE6846" w:rsidRPr="00C6449B" w:rsidRDefault="00DE6846" w:rsidP="00DE6846">
            <w:pPr>
              <w:pStyle w:val="CBFLetterBody"/>
              <w:spacing w:before="0" w:after="20"/>
              <w:rPr>
                <w:rFonts w:ascii="Arial" w:hAnsi="Arial" w:cs="Arial"/>
                <w:sz w:val="20"/>
              </w:rPr>
            </w:pPr>
          </w:p>
        </w:tc>
      </w:tr>
      <w:tr w:rsidR="00DE6846" w:rsidRPr="00C6449B" w14:paraId="22BDBC9F" w14:textId="77777777" w:rsidTr="00DE6846">
        <w:tc>
          <w:tcPr>
            <w:tcW w:w="4962" w:type="dxa"/>
            <w:gridSpan w:val="2"/>
            <w:tcBorders>
              <w:top w:val="nil"/>
              <w:bottom w:val="nil"/>
            </w:tcBorders>
          </w:tcPr>
          <w:p w14:paraId="775F7726"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bottom w:val="single" w:sz="6" w:space="0" w:color="auto"/>
            </w:tcBorders>
            <w:shd w:val="pct50" w:color="auto" w:fill="auto"/>
          </w:tcPr>
          <w:p w14:paraId="246AD70E"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31C8FD71"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06AFAB3A"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1C487503" w14:textId="77777777" w:rsidR="00DE6846" w:rsidRPr="00C6449B" w:rsidRDefault="00DE6846" w:rsidP="00DE6846">
            <w:pPr>
              <w:pStyle w:val="CBFLetterBody"/>
              <w:spacing w:before="0" w:after="20"/>
              <w:rPr>
                <w:rFonts w:ascii="Arial" w:hAnsi="Arial" w:cs="Arial"/>
                <w:sz w:val="20"/>
              </w:rPr>
            </w:pPr>
          </w:p>
        </w:tc>
      </w:tr>
      <w:tr w:rsidR="00DE6846" w:rsidRPr="00C6449B" w14:paraId="5C9A20CF" w14:textId="77777777" w:rsidTr="00DE6846">
        <w:tc>
          <w:tcPr>
            <w:tcW w:w="4962" w:type="dxa"/>
            <w:gridSpan w:val="2"/>
            <w:tcBorders>
              <w:top w:val="nil"/>
              <w:bottom w:val="single" w:sz="6" w:space="0" w:color="auto"/>
            </w:tcBorders>
          </w:tcPr>
          <w:p w14:paraId="63F9F301"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top w:val="single" w:sz="6" w:space="0" w:color="auto"/>
              <w:bottom w:val="single" w:sz="6" w:space="0" w:color="auto"/>
            </w:tcBorders>
            <w:shd w:val="pct50" w:color="auto" w:fill="auto"/>
          </w:tcPr>
          <w:p w14:paraId="06EC6600"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611D269"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4C1D9C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BCC02F3" w14:textId="77777777" w:rsidR="00DE6846" w:rsidRPr="00C6449B" w:rsidRDefault="00DE6846" w:rsidP="00DE6846">
            <w:pPr>
              <w:pStyle w:val="CBFLetterBody"/>
              <w:spacing w:before="0" w:after="20"/>
              <w:rPr>
                <w:rFonts w:ascii="Arial" w:hAnsi="Arial" w:cs="Arial"/>
                <w:sz w:val="20"/>
              </w:rPr>
            </w:pPr>
          </w:p>
        </w:tc>
      </w:tr>
      <w:tr w:rsidR="00DE6846" w:rsidRPr="00C6449B" w14:paraId="6E3F4680" w14:textId="77777777" w:rsidTr="00DE6846">
        <w:tc>
          <w:tcPr>
            <w:tcW w:w="4962" w:type="dxa"/>
            <w:gridSpan w:val="2"/>
            <w:tcBorders>
              <w:bottom w:val="nil"/>
            </w:tcBorders>
          </w:tcPr>
          <w:p w14:paraId="1FE97AD8"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rPr>
              <w:t>rights and commitments to subscribe for voting</w:t>
            </w:r>
            <w:r>
              <w:rPr>
                <w:rFonts w:ascii="Arial" w:hAnsi="Arial"/>
                <w:sz w:val="20"/>
                <w:u w:val="single"/>
              </w:rPr>
              <w:t xml:space="preserve"> securities to be issued</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5B1A7B8C"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20283D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588FB7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322EF34" w14:textId="77777777" w:rsidR="00DE6846" w:rsidRPr="00C6449B" w:rsidRDefault="00DE6846" w:rsidP="00DE6846">
            <w:pPr>
              <w:pStyle w:val="CBFLetterBody"/>
              <w:spacing w:before="20" w:after="20"/>
              <w:rPr>
                <w:rFonts w:ascii="Arial" w:hAnsi="Arial" w:cs="Arial"/>
                <w:sz w:val="20"/>
              </w:rPr>
            </w:pPr>
          </w:p>
        </w:tc>
      </w:tr>
      <w:tr w:rsidR="00DE6846" w:rsidRPr="00C6449B" w14:paraId="4C15CA4F" w14:textId="77777777" w:rsidTr="00DE6846">
        <w:tc>
          <w:tcPr>
            <w:tcW w:w="4962" w:type="dxa"/>
            <w:gridSpan w:val="2"/>
            <w:tcBorders>
              <w:top w:val="nil"/>
              <w:bottom w:val="nil"/>
            </w:tcBorders>
          </w:tcPr>
          <w:p w14:paraId="0C808794" w14:textId="77777777" w:rsidR="00DE6846" w:rsidRPr="00C6449B" w:rsidDel="003E2BFC"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clear" w:color="auto" w:fill="auto"/>
          </w:tcPr>
          <w:p w14:paraId="39DDF289"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2AE4D56"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3D98E5F"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C3799D9" w14:textId="77777777" w:rsidR="00DE6846" w:rsidRPr="00C6449B" w:rsidRDefault="00DE6846" w:rsidP="00DE6846">
            <w:pPr>
              <w:pStyle w:val="CBFLetterBody"/>
              <w:spacing w:before="0" w:after="20"/>
              <w:rPr>
                <w:rFonts w:ascii="Arial" w:hAnsi="Arial" w:cs="Arial"/>
                <w:sz w:val="20"/>
              </w:rPr>
            </w:pPr>
          </w:p>
        </w:tc>
      </w:tr>
      <w:tr w:rsidR="00DE6846" w:rsidRPr="00C6449B" w14:paraId="36DD8EFC" w14:textId="77777777" w:rsidTr="00DE6846">
        <w:tc>
          <w:tcPr>
            <w:tcW w:w="4962" w:type="dxa"/>
            <w:gridSpan w:val="2"/>
            <w:tcBorders>
              <w:top w:val="nil"/>
              <w:bottom w:val="nil"/>
            </w:tcBorders>
          </w:tcPr>
          <w:p w14:paraId="7AFF268A"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bottom w:val="single" w:sz="6" w:space="0" w:color="auto"/>
            </w:tcBorders>
            <w:shd w:val="clear" w:color="auto" w:fill="auto"/>
          </w:tcPr>
          <w:p w14:paraId="29768747"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3306E1C"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33FCEE4E"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94F00C7" w14:textId="77777777" w:rsidR="00DE6846" w:rsidRPr="00C6449B" w:rsidRDefault="00DE6846" w:rsidP="00DE6846">
            <w:pPr>
              <w:pStyle w:val="CBFLetterBody"/>
              <w:spacing w:before="0" w:after="20"/>
              <w:rPr>
                <w:rFonts w:ascii="Arial" w:hAnsi="Arial" w:cs="Arial"/>
                <w:sz w:val="20"/>
              </w:rPr>
            </w:pPr>
          </w:p>
        </w:tc>
      </w:tr>
      <w:tr w:rsidR="00DE6846" w:rsidRPr="00C6449B" w14:paraId="22767B7C" w14:textId="77777777" w:rsidTr="00DE6846">
        <w:tc>
          <w:tcPr>
            <w:tcW w:w="4962" w:type="dxa"/>
            <w:gridSpan w:val="2"/>
            <w:tcBorders>
              <w:top w:val="nil"/>
              <w:bottom w:val="nil"/>
            </w:tcBorders>
          </w:tcPr>
          <w:p w14:paraId="6CC33854"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exercise of warrants</w:t>
            </w:r>
          </w:p>
        </w:tc>
        <w:tc>
          <w:tcPr>
            <w:tcW w:w="1559" w:type="dxa"/>
            <w:tcBorders>
              <w:top w:val="single" w:sz="6" w:space="0" w:color="auto"/>
              <w:bottom w:val="single" w:sz="6" w:space="0" w:color="auto"/>
            </w:tcBorders>
            <w:shd w:val="clear" w:color="auto" w:fill="auto"/>
          </w:tcPr>
          <w:p w14:paraId="1854E61B"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C0C4964"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E6841E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0B59DE1" w14:textId="77777777" w:rsidR="00DE6846" w:rsidRPr="00C6449B" w:rsidRDefault="00DE6846" w:rsidP="00DE6846">
            <w:pPr>
              <w:pStyle w:val="CBFLetterBody"/>
              <w:spacing w:before="0" w:after="20"/>
              <w:rPr>
                <w:rFonts w:ascii="Arial" w:hAnsi="Arial" w:cs="Arial"/>
                <w:sz w:val="20"/>
              </w:rPr>
            </w:pPr>
          </w:p>
        </w:tc>
      </w:tr>
      <w:tr w:rsidR="00DE6846" w:rsidRPr="00C6449B" w14:paraId="1F40E09A" w14:textId="77777777" w:rsidTr="00DE6846">
        <w:tc>
          <w:tcPr>
            <w:tcW w:w="4962" w:type="dxa"/>
            <w:gridSpan w:val="2"/>
            <w:tcBorders>
              <w:top w:val="nil"/>
              <w:bottom w:val="single" w:sz="6" w:space="0" w:color="auto"/>
            </w:tcBorders>
          </w:tcPr>
          <w:p w14:paraId="366C071C"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bottom w:val="single" w:sz="6" w:space="0" w:color="auto"/>
            </w:tcBorders>
            <w:shd w:val="clear" w:color="auto" w:fill="auto"/>
          </w:tcPr>
          <w:p w14:paraId="69598673"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A87DC58"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391CEB65"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257F49D9" w14:textId="77777777" w:rsidR="00DE6846" w:rsidRPr="00C6449B" w:rsidRDefault="00DE6846" w:rsidP="00DE6846">
            <w:pPr>
              <w:pStyle w:val="CBFLetterBody"/>
              <w:spacing w:before="0" w:after="20"/>
              <w:rPr>
                <w:rFonts w:ascii="Arial" w:hAnsi="Arial" w:cs="Arial"/>
                <w:sz w:val="20"/>
              </w:rPr>
            </w:pPr>
          </w:p>
        </w:tc>
      </w:tr>
    </w:tbl>
    <w:p w14:paraId="16F53476" w14:textId="77777777" w:rsidR="00DE6846" w:rsidRPr="00C6449B" w:rsidRDefault="00DE6846" w:rsidP="00DE6846">
      <w:pPr>
        <w:pStyle w:val="CBFLetterBody"/>
        <w:spacing w:after="120"/>
        <w:ind w:left="1559" w:hanging="958"/>
        <w:rPr>
          <w:rFonts w:ascii="Arial" w:hAnsi="Arial" w:cs="Arial"/>
          <w:bCs/>
          <w:sz w:val="20"/>
        </w:rPr>
      </w:pPr>
      <w:r>
        <w:rPr>
          <w:rFonts w:ascii="Arial" w:hAnsi="Arial"/>
          <w:sz w:val="20"/>
        </w:rPr>
        <w:t>(4.5.4.b)</w:t>
      </w:r>
      <w:r>
        <w:rPr>
          <w:rFonts w:ascii="Arial" w:hAnsi="Arial"/>
          <w:sz w:val="20"/>
        </w:rPr>
        <w:tab/>
        <w:t xml:space="preserve">Calculation of the proportion of all </w:t>
      </w:r>
      <w:r>
        <w:rPr>
          <w:rFonts w:ascii="Arial" w:hAnsi="Arial"/>
          <w:b/>
          <w:sz w:val="20"/>
          <w:u w:val="single"/>
        </w:rPr>
        <w:t>voting rights</w:t>
      </w:r>
      <w:r>
        <w:rPr>
          <w:rFonts w:ascii="Arial" w:hAnsi="Arial"/>
          <w:sz w:val="20"/>
        </w:rPr>
        <w:t xml:space="preserve"> which the notifying </w:t>
      </w:r>
      <w:r>
        <w:rPr>
          <w:rFonts w:ascii="Arial" w:hAnsi="Arial"/>
          <w:sz w:val="20"/>
          <w:u w:val="single"/>
        </w:rPr>
        <w:t>proposed acquirer</w:t>
      </w:r>
      <w:r>
        <w:rPr>
          <w:rFonts w:ascii="Arial" w:hAnsi="Arial"/>
          <w:sz w:val="20"/>
        </w:rPr>
        <w:t xml:space="preserve"> and the </w:t>
      </w:r>
      <w:r>
        <w:rPr>
          <w:rFonts w:ascii="Arial" w:hAnsi="Arial"/>
          <w:sz w:val="20"/>
          <w:u w:val="single"/>
        </w:rPr>
        <w:t>other persons with whom he acts in concert</w:t>
      </w:r>
      <w:r>
        <w:rPr>
          <w:rFonts w:ascii="Arial" w:hAnsi="Arial"/>
          <w:sz w:val="20"/>
        </w:rPr>
        <w:t xml:space="preserve"> would hold collectively in the financial institution:</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2143AF22" w14:textId="77777777" w:rsidTr="00DE6846">
        <w:tc>
          <w:tcPr>
            <w:tcW w:w="4962" w:type="dxa"/>
            <w:gridSpan w:val="2"/>
          </w:tcPr>
          <w:p w14:paraId="57EA5567" w14:textId="77777777" w:rsidR="00DE6846" w:rsidRPr="00C6449B" w:rsidRDefault="00DE6846" w:rsidP="00DE6846">
            <w:pPr>
              <w:pStyle w:val="CBFLetterBody"/>
              <w:spacing w:before="20" w:after="20"/>
              <w:rPr>
                <w:rFonts w:ascii="Arial" w:hAnsi="Arial" w:cs="Arial"/>
                <w:b/>
                <w:sz w:val="20"/>
              </w:rPr>
            </w:pPr>
            <w:r>
              <w:rPr>
                <w:rFonts w:ascii="Arial" w:hAnsi="Arial"/>
                <w:b/>
                <w:sz w:val="20"/>
              </w:rPr>
              <w:t>Number and proportion of voting rights</w:t>
            </w:r>
          </w:p>
        </w:tc>
        <w:tc>
          <w:tcPr>
            <w:tcW w:w="1559" w:type="dxa"/>
            <w:tcBorders>
              <w:bottom w:val="single" w:sz="6" w:space="0" w:color="auto"/>
            </w:tcBorders>
            <w:shd w:val="pct10" w:color="auto" w:fill="auto"/>
          </w:tcPr>
          <w:p w14:paraId="53DB35A5"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denominator </w:t>
            </w:r>
          </w:p>
          <w:p w14:paraId="1BA5E3FE"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14:paraId="46285413"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numerator </w:t>
            </w:r>
          </w:p>
          <w:p w14:paraId="142E3DB6"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14:paraId="4D023CAB"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 xml:space="preserve">% </w:t>
            </w:r>
          </w:p>
          <w:p w14:paraId="69DE45E2"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14:paraId="0F2BE02C"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exercise period</w:t>
            </w:r>
          </w:p>
        </w:tc>
      </w:tr>
      <w:tr w:rsidR="00DE6846" w:rsidRPr="00C6449B" w14:paraId="7566CCC7" w14:textId="77777777" w:rsidTr="00DE6846">
        <w:tc>
          <w:tcPr>
            <w:tcW w:w="392" w:type="dxa"/>
          </w:tcPr>
          <w:p w14:paraId="3CA27934"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1</w:t>
            </w:r>
            <w:r w:rsidR="00D16315">
              <w:rPr>
                <w:rFonts w:ascii="Arial" w:hAnsi="Arial"/>
                <w:sz w:val="20"/>
              </w:rPr>
              <w:t>°</w:t>
            </w:r>
          </w:p>
        </w:tc>
        <w:tc>
          <w:tcPr>
            <w:tcW w:w="4570" w:type="dxa"/>
          </w:tcPr>
          <w:p w14:paraId="40108F2A"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representing capital</w:t>
            </w:r>
          </w:p>
        </w:tc>
        <w:tc>
          <w:tcPr>
            <w:tcW w:w="1559" w:type="dxa"/>
            <w:tcBorders>
              <w:bottom w:val="nil"/>
            </w:tcBorders>
            <w:shd w:val="clear" w:color="auto" w:fill="auto"/>
          </w:tcPr>
          <w:p w14:paraId="56511ED7"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0118FD1E"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36B327AA"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12056E57"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6E875B09" w14:textId="77777777" w:rsidTr="00DE6846">
        <w:tc>
          <w:tcPr>
            <w:tcW w:w="392" w:type="dxa"/>
            <w:tcBorders>
              <w:bottom w:val="single" w:sz="6" w:space="0" w:color="auto"/>
            </w:tcBorders>
          </w:tcPr>
          <w:p w14:paraId="03CAF1F2"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2</w:t>
            </w:r>
            <w:r w:rsidR="00D16315">
              <w:rPr>
                <w:rFonts w:ascii="Arial" w:hAnsi="Arial"/>
                <w:sz w:val="20"/>
              </w:rPr>
              <w:t>°</w:t>
            </w:r>
          </w:p>
        </w:tc>
        <w:tc>
          <w:tcPr>
            <w:tcW w:w="4570" w:type="dxa"/>
            <w:tcBorders>
              <w:bottom w:val="single" w:sz="6" w:space="0" w:color="auto"/>
            </w:tcBorders>
          </w:tcPr>
          <w:p w14:paraId="1BB089F0"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not representing capital</w:t>
            </w:r>
          </w:p>
        </w:tc>
        <w:tc>
          <w:tcPr>
            <w:tcW w:w="1559" w:type="dxa"/>
            <w:tcBorders>
              <w:bottom w:val="single" w:sz="6" w:space="0" w:color="auto"/>
            </w:tcBorders>
            <w:shd w:val="clear" w:color="auto" w:fill="auto"/>
          </w:tcPr>
          <w:p w14:paraId="5EA8786E"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020EF4E"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0A892090"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49B2E1A5"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137DFF67" w14:textId="77777777" w:rsidTr="00DE6846">
        <w:tc>
          <w:tcPr>
            <w:tcW w:w="392" w:type="dxa"/>
            <w:tcBorders>
              <w:bottom w:val="nil"/>
            </w:tcBorders>
          </w:tcPr>
          <w:p w14:paraId="59BC4C99" w14:textId="77777777" w:rsidR="00DE6846" w:rsidRPr="00C6449B" w:rsidRDefault="00DE6846" w:rsidP="00DE6846">
            <w:pPr>
              <w:pStyle w:val="CBFLetterBody"/>
              <w:spacing w:before="20" w:after="20"/>
              <w:rPr>
                <w:rFonts w:ascii="Arial" w:hAnsi="Arial" w:cs="Arial"/>
                <w:sz w:val="20"/>
              </w:rPr>
            </w:pPr>
            <w:r>
              <w:rPr>
                <w:rFonts w:ascii="Arial" w:hAnsi="Arial"/>
                <w:sz w:val="20"/>
              </w:rPr>
              <w:t>3</w:t>
            </w:r>
            <w:r w:rsidR="00D16315">
              <w:rPr>
                <w:rFonts w:ascii="Arial" w:hAnsi="Arial"/>
                <w:sz w:val="20"/>
              </w:rPr>
              <w:t>°</w:t>
            </w:r>
          </w:p>
        </w:tc>
        <w:tc>
          <w:tcPr>
            <w:tcW w:w="4570" w:type="dxa"/>
            <w:tcBorders>
              <w:bottom w:val="nil"/>
            </w:tcBorders>
          </w:tcPr>
          <w:p w14:paraId="27D36BD1" w14:textId="77777777" w:rsidR="00DE6846" w:rsidRPr="00C6449B" w:rsidRDefault="00DE6846" w:rsidP="00DE6846">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559" w:type="dxa"/>
            <w:tcBorders>
              <w:bottom w:val="single" w:sz="6" w:space="0" w:color="auto"/>
            </w:tcBorders>
            <w:shd w:val="pct50" w:color="auto" w:fill="auto"/>
          </w:tcPr>
          <w:p w14:paraId="74DBE96B"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396AC6D"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3661A37F"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5ACA0711" w14:textId="77777777" w:rsidR="00DE6846" w:rsidRPr="00C6449B" w:rsidRDefault="00DE6846" w:rsidP="00DE6846">
            <w:pPr>
              <w:pStyle w:val="CBFLetterBody"/>
              <w:spacing w:before="20" w:after="20"/>
              <w:rPr>
                <w:rFonts w:ascii="Arial" w:hAnsi="Arial" w:cs="Arial"/>
                <w:sz w:val="20"/>
              </w:rPr>
            </w:pPr>
          </w:p>
        </w:tc>
      </w:tr>
      <w:tr w:rsidR="00DE6846" w:rsidRPr="00C6449B" w14:paraId="30AD49DD" w14:textId="77777777" w:rsidTr="00DE6846">
        <w:tc>
          <w:tcPr>
            <w:tcW w:w="392" w:type="dxa"/>
            <w:tcBorders>
              <w:top w:val="nil"/>
              <w:bottom w:val="nil"/>
            </w:tcBorders>
          </w:tcPr>
          <w:p w14:paraId="63BBDF4B"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39722806"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559" w:type="dxa"/>
            <w:shd w:val="pct50" w:color="auto" w:fill="auto"/>
          </w:tcPr>
          <w:p w14:paraId="6B76379B"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314035D0"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075D33D3"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1D99CF2A" w14:textId="77777777" w:rsidR="00DE6846" w:rsidRPr="00C6449B" w:rsidRDefault="00DE6846" w:rsidP="00DE6846">
            <w:pPr>
              <w:pStyle w:val="CBFLetterBody"/>
              <w:spacing w:before="0" w:after="20"/>
              <w:rPr>
                <w:rFonts w:ascii="Arial" w:hAnsi="Arial" w:cs="Arial"/>
                <w:sz w:val="20"/>
              </w:rPr>
            </w:pPr>
          </w:p>
        </w:tc>
      </w:tr>
      <w:tr w:rsidR="00DE6846" w:rsidRPr="00C6449B" w14:paraId="22B9F552" w14:textId="77777777" w:rsidTr="00DE6846">
        <w:tc>
          <w:tcPr>
            <w:tcW w:w="392" w:type="dxa"/>
            <w:tcBorders>
              <w:top w:val="nil"/>
            </w:tcBorders>
          </w:tcPr>
          <w:p w14:paraId="02F76154" w14:textId="77777777" w:rsidR="00DE6846" w:rsidRPr="00C6449B" w:rsidRDefault="00DE6846" w:rsidP="00DE6846">
            <w:pPr>
              <w:pStyle w:val="CBFLetterBody"/>
              <w:spacing w:before="0" w:after="20"/>
              <w:rPr>
                <w:rFonts w:ascii="Arial" w:hAnsi="Arial" w:cs="Arial"/>
                <w:sz w:val="20"/>
              </w:rPr>
            </w:pPr>
          </w:p>
        </w:tc>
        <w:tc>
          <w:tcPr>
            <w:tcW w:w="4570" w:type="dxa"/>
            <w:tcBorders>
              <w:top w:val="nil"/>
            </w:tcBorders>
          </w:tcPr>
          <w:p w14:paraId="675D9646"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not representing capital</w:t>
            </w:r>
          </w:p>
        </w:tc>
        <w:tc>
          <w:tcPr>
            <w:tcW w:w="1559" w:type="dxa"/>
            <w:shd w:val="pct50" w:color="auto" w:fill="auto"/>
          </w:tcPr>
          <w:p w14:paraId="0C5AF59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88B8901"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3C13B039"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5A5C51C6" w14:textId="77777777" w:rsidR="00DE6846" w:rsidRPr="00C6449B" w:rsidRDefault="00DE6846" w:rsidP="00DE6846">
            <w:pPr>
              <w:pStyle w:val="CBFLetterBody"/>
              <w:spacing w:before="0" w:after="20"/>
              <w:rPr>
                <w:rFonts w:ascii="Arial" w:hAnsi="Arial" w:cs="Arial"/>
                <w:sz w:val="20"/>
              </w:rPr>
            </w:pPr>
          </w:p>
        </w:tc>
      </w:tr>
      <w:tr w:rsidR="00DE6846" w:rsidRPr="00C6449B" w14:paraId="1BE7E83C" w14:textId="77777777" w:rsidTr="00DE6846">
        <w:tc>
          <w:tcPr>
            <w:tcW w:w="392" w:type="dxa"/>
            <w:tcBorders>
              <w:bottom w:val="nil"/>
            </w:tcBorders>
          </w:tcPr>
          <w:p w14:paraId="5304FCD7" w14:textId="77777777" w:rsidR="00DE6846" w:rsidRPr="00C6449B" w:rsidRDefault="00DE6846" w:rsidP="00DE6846">
            <w:pPr>
              <w:pStyle w:val="CBFLetterBody"/>
              <w:spacing w:before="20" w:after="20"/>
              <w:rPr>
                <w:rFonts w:ascii="Arial" w:hAnsi="Arial" w:cs="Arial"/>
                <w:sz w:val="20"/>
              </w:rPr>
            </w:pPr>
            <w:r>
              <w:rPr>
                <w:rFonts w:ascii="Arial" w:hAnsi="Arial"/>
                <w:sz w:val="20"/>
              </w:rPr>
              <w:t>4°</w:t>
            </w:r>
          </w:p>
        </w:tc>
        <w:tc>
          <w:tcPr>
            <w:tcW w:w="4570" w:type="dxa"/>
            <w:vMerge w:val="restart"/>
            <w:tcBorders>
              <w:bottom w:val="nil"/>
            </w:tcBorders>
          </w:tcPr>
          <w:p w14:paraId="0164AAD6" w14:textId="77777777" w:rsidR="00DE6846" w:rsidRPr="00C6449B" w:rsidRDefault="00DE6846" w:rsidP="00DE6846">
            <w:pPr>
              <w:pStyle w:val="CBFLetterBody"/>
              <w:spacing w:before="20" w:after="20"/>
              <w:rPr>
                <w:rFonts w:ascii="Arial" w:hAnsi="Arial" w:cs="Arial"/>
                <w:sz w:val="20"/>
              </w:rPr>
            </w:pPr>
            <w:r>
              <w:rPr>
                <w:rFonts w:ascii="Arial" w:hAnsi="Arial"/>
                <w:sz w:val="20"/>
              </w:rPr>
              <w:t xml:space="preserve">Unconditional rights and commitments, expressed in the number of securities which can be acquired through them, to acquire </w:t>
            </w:r>
            <w:r>
              <w:rPr>
                <w:rFonts w:ascii="Arial" w:hAnsi="Arial"/>
                <w:sz w:val="20"/>
                <w:u w:val="single"/>
              </w:rPr>
              <w:t>issued voting securities</w:t>
            </w:r>
            <w:r>
              <w:rPr>
                <w:rFonts w:ascii="Arial" w:hAnsi="Arial"/>
                <w:sz w:val="20"/>
              </w:rPr>
              <w:t xml:space="preserve">, where these rights and commitments originate in: </w:t>
            </w:r>
          </w:p>
        </w:tc>
        <w:tc>
          <w:tcPr>
            <w:tcW w:w="1559" w:type="dxa"/>
            <w:vMerge w:val="restart"/>
            <w:shd w:val="pct50" w:color="auto" w:fill="auto"/>
          </w:tcPr>
          <w:p w14:paraId="0DFA8858"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5F4D5F13"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36454FB4"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1C0F8ED9" w14:textId="77777777" w:rsidR="00DE6846" w:rsidRPr="00C6449B" w:rsidRDefault="00DE6846" w:rsidP="00DE6846">
            <w:pPr>
              <w:pStyle w:val="CBFLetterBody"/>
              <w:spacing w:before="20" w:after="20"/>
              <w:rPr>
                <w:rFonts w:ascii="Arial" w:hAnsi="Arial" w:cs="Arial"/>
                <w:sz w:val="20"/>
              </w:rPr>
            </w:pPr>
          </w:p>
        </w:tc>
      </w:tr>
      <w:tr w:rsidR="00DE6846" w:rsidRPr="00C6449B" w14:paraId="6E4E3247" w14:textId="77777777" w:rsidTr="00DE6846">
        <w:tc>
          <w:tcPr>
            <w:tcW w:w="392" w:type="dxa"/>
            <w:tcBorders>
              <w:top w:val="nil"/>
              <w:bottom w:val="nil"/>
            </w:tcBorders>
          </w:tcPr>
          <w:p w14:paraId="2AC511A0"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6541FA12"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2F23614D"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7B589BDD"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116065C6"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3A2D1367" w14:textId="77777777" w:rsidR="00DE6846" w:rsidRPr="00C6449B" w:rsidRDefault="00DE6846" w:rsidP="00DE6846">
            <w:pPr>
              <w:pStyle w:val="CBFLetterBody"/>
              <w:spacing w:before="20" w:after="20"/>
              <w:rPr>
                <w:rFonts w:ascii="Arial" w:hAnsi="Arial" w:cs="Arial"/>
                <w:sz w:val="20"/>
              </w:rPr>
            </w:pPr>
          </w:p>
        </w:tc>
      </w:tr>
      <w:tr w:rsidR="00DE6846" w:rsidRPr="00C6449B" w14:paraId="6D4C00A6" w14:textId="77777777" w:rsidTr="00DE6846">
        <w:tc>
          <w:tcPr>
            <w:tcW w:w="392" w:type="dxa"/>
            <w:tcBorders>
              <w:top w:val="nil"/>
              <w:bottom w:val="nil"/>
            </w:tcBorders>
          </w:tcPr>
          <w:p w14:paraId="48EBC228"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178455D2"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options</w:t>
            </w:r>
          </w:p>
        </w:tc>
        <w:tc>
          <w:tcPr>
            <w:tcW w:w="1559" w:type="dxa"/>
            <w:tcBorders>
              <w:top w:val="single" w:sz="6" w:space="0" w:color="auto"/>
            </w:tcBorders>
            <w:shd w:val="pct50" w:color="auto" w:fill="auto"/>
          </w:tcPr>
          <w:p w14:paraId="4ADD123C"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E116370"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1C2078C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4C67A3B" w14:textId="77777777" w:rsidR="00DE6846" w:rsidRPr="00C6449B" w:rsidRDefault="00DE6846" w:rsidP="00DE6846">
            <w:pPr>
              <w:pStyle w:val="CBFLetterBody"/>
              <w:spacing w:before="0" w:after="20"/>
              <w:rPr>
                <w:rFonts w:ascii="Arial" w:hAnsi="Arial" w:cs="Arial"/>
                <w:sz w:val="20"/>
              </w:rPr>
            </w:pPr>
          </w:p>
        </w:tc>
      </w:tr>
      <w:tr w:rsidR="00DE6846" w:rsidRPr="00C6449B" w14:paraId="0C85F405" w14:textId="77777777" w:rsidTr="00DE6846">
        <w:tc>
          <w:tcPr>
            <w:tcW w:w="392" w:type="dxa"/>
            <w:tcBorders>
              <w:top w:val="nil"/>
              <w:bottom w:val="nil"/>
            </w:tcBorders>
          </w:tcPr>
          <w:p w14:paraId="17C1CAA1"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008752BE"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559" w:type="dxa"/>
            <w:tcBorders>
              <w:top w:val="single" w:sz="6" w:space="0" w:color="auto"/>
            </w:tcBorders>
            <w:shd w:val="pct50" w:color="auto" w:fill="auto"/>
          </w:tcPr>
          <w:p w14:paraId="627DE4B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2BD1CD4"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7C079ABF"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4AC89842" w14:textId="77777777" w:rsidR="00DE6846" w:rsidRPr="00C6449B" w:rsidRDefault="00DE6846" w:rsidP="00DE6846">
            <w:pPr>
              <w:pStyle w:val="CBFLetterBody"/>
              <w:spacing w:before="0" w:after="20"/>
              <w:rPr>
                <w:rFonts w:ascii="Arial" w:hAnsi="Arial" w:cs="Arial"/>
                <w:sz w:val="20"/>
              </w:rPr>
            </w:pPr>
          </w:p>
        </w:tc>
      </w:tr>
      <w:tr w:rsidR="00DE6846" w:rsidRPr="00C6449B" w14:paraId="0FD0A066" w14:textId="77777777" w:rsidTr="00DE6846">
        <w:tc>
          <w:tcPr>
            <w:tcW w:w="392" w:type="dxa"/>
            <w:tcBorders>
              <w:top w:val="nil"/>
              <w:bottom w:val="single" w:sz="12" w:space="0" w:color="auto"/>
            </w:tcBorders>
          </w:tcPr>
          <w:p w14:paraId="09EF27B4"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36D2ED99"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559" w:type="dxa"/>
            <w:tcBorders>
              <w:top w:val="single" w:sz="6" w:space="0" w:color="auto"/>
              <w:bottom w:val="single" w:sz="12" w:space="0" w:color="auto"/>
            </w:tcBorders>
            <w:shd w:val="pct50" w:color="auto" w:fill="auto"/>
          </w:tcPr>
          <w:p w14:paraId="54F1CBD1"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5B24E47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315DBDBD"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7444D5F2" w14:textId="77777777" w:rsidR="00DE6846" w:rsidRPr="00C6449B" w:rsidRDefault="00DE6846" w:rsidP="00DE6846">
            <w:pPr>
              <w:pStyle w:val="CBFLetterBody"/>
              <w:spacing w:before="0" w:after="20"/>
              <w:rPr>
                <w:rFonts w:ascii="Arial" w:hAnsi="Arial" w:cs="Arial"/>
                <w:sz w:val="20"/>
              </w:rPr>
            </w:pPr>
          </w:p>
        </w:tc>
      </w:tr>
      <w:tr w:rsidR="00DE6846" w:rsidRPr="00C6449B" w14:paraId="121CA857" w14:textId="77777777" w:rsidTr="00DE6846">
        <w:tc>
          <w:tcPr>
            <w:tcW w:w="4962" w:type="dxa"/>
            <w:gridSpan w:val="2"/>
            <w:tcBorders>
              <w:top w:val="single" w:sz="12" w:space="0" w:color="auto"/>
              <w:left w:val="single" w:sz="12" w:space="0" w:color="auto"/>
              <w:bottom w:val="single" w:sz="12" w:space="0" w:color="auto"/>
            </w:tcBorders>
          </w:tcPr>
          <w:p w14:paraId="51A629B8" w14:textId="77777777" w:rsidR="00DE6846" w:rsidRPr="00C6449B" w:rsidRDefault="00DE6846" w:rsidP="00DE6846">
            <w:pPr>
              <w:pStyle w:val="CBFLetterBody"/>
              <w:spacing w:before="20" w:after="20"/>
              <w:rPr>
                <w:rFonts w:ascii="Arial" w:hAnsi="Arial" w:cs="Arial"/>
                <w:b/>
                <w:bCs/>
                <w:sz w:val="20"/>
              </w:rPr>
            </w:pPr>
            <w:r>
              <w:rPr>
                <w:rFonts w:ascii="Arial" w:hAnsi="Arial"/>
                <w:b/>
                <w:bCs/>
                <w:sz w:val="20"/>
              </w:rPr>
              <w:t xml:space="preserve">Total </w:t>
            </w:r>
          </w:p>
        </w:tc>
        <w:tc>
          <w:tcPr>
            <w:tcW w:w="1559" w:type="dxa"/>
            <w:tcBorders>
              <w:top w:val="single" w:sz="12" w:space="0" w:color="auto"/>
              <w:bottom w:val="single" w:sz="12" w:space="0" w:color="auto"/>
            </w:tcBorders>
            <w:shd w:val="clear" w:color="auto" w:fill="auto"/>
          </w:tcPr>
          <w:p w14:paraId="6E9B4850"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6322869"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5D452E04"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4203428B" w14:textId="77777777" w:rsidR="00DE6846" w:rsidRPr="00C6449B" w:rsidRDefault="00DE6846" w:rsidP="00DE6846">
            <w:pPr>
              <w:pStyle w:val="CBFLetterBody"/>
              <w:spacing w:before="20" w:after="20"/>
              <w:rPr>
                <w:rFonts w:ascii="Arial" w:hAnsi="Arial" w:cs="Arial"/>
                <w:sz w:val="20"/>
              </w:rPr>
            </w:pPr>
          </w:p>
        </w:tc>
      </w:tr>
      <w:tr w:rsidR="00DE6846" w:rsidRPr="00C6449B" w14:paraId="27A612BD" w14:textId="77777777" w:rsidTr="00DE6846">
        <w:tc>
          <w:tcPr>
            <w:tcW w:w="4962" w:type="dxa"/>
            <w:gridSpan w:val="2"/>
            <w:tcBorders>
              <w:top w:val="single" w:sz="12" w:space="0" w:color="auto"/>
              <w:bottom w:val="single" w:sz="6" w:space="0" w:color="auto"/>
            </w:tcBorders>
          </w:tcPr>
          <w:p w14:paraId="7072BCE9" w14:textId="77777777" w:rsidR="00DE6846" w:rsidRPr="00C6449B" w:rsidRDefault="00DE6846" w:rsidP="00DE6846">
            <w:pPr>
              <w:pStyle w:val="CBFLetterBody"/>
              <w:spacing w:before="20" w:after="20"/>
              <w:rPr>
                <w:rFonts w:ascii="Arial" w:hAnsi="Arial" w:cs="Arial"/>
                <w:sz w:val="20"/>
              </w:rPr>
            </w:pPr>
            <w:r>
              <w:rPr>
                <w:rFonts w:ascii="Arial" w:hAnsi="Arial"/>
                <w:b/>
                <w:sz w:val="20"/>
                <w:u w:val="single"/>
              </w:rPr>
              <w:t>As a matter of interest:</w:t>
            </w:r>
            <w:r>
              <w:rPr>
                <w:rFonts w:ascii="Arial" w:hAnsi="Arial"/>
                <w:sz w:val="20"/>
              </w:rPr>
              <w:t xml:space="preserve"> </w:t>
            </w:r>
          </w:p>
        </w:tc>
        <w:tc>
          <w:tcPr>
            <w:tcW w:w="1559" w:type="dxa"/>
            <w:tcBorders>
              <w:top w:val="single" w:sz="12" w:space="0" w:color="auto"/>
              <w:bottom w:val="single" w:sz="6" w:space="0" w:color="auto"/>
            </w:tcBorders>
            <w:shd w:val="pct50" w:color="auto" w:fill="auto"/>
          </w:tcPr>
          <w:p w14:paraId="7CC63665"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B21B55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373736DB"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C403E62" w14:textId="77777777" w:rsidR="00DE6846" w:rsidRPr="00C6449B" w:rsidRDefault="00DE6846" w:rsidP="00DE6846">
            <w:pPr>
              <w:pStyle w:val="CBFLetterBody"/>
              <w:spacing w:before="20" w:after="20"/>
              <w:rPr>
                <w:rFonts w:ascii="Arial" w:hAnsi="Arial" w:cs="Arial"/>
                <w:sz w:val="20"/>
              </w:rPr>
            </w:pPr>
          </w:p>
        </w:tc>
      </w:tr>
      <w:tr w:rsidR="00DE6846" w:rsidRPr="00C6449B" w14:paraId="30DF40F3" w14:textId="77777777" w:rsidTr="00DE6846">
        <w:tc>
          <w:tcPr>
            <w:tcW w:w="4962" w:type="dxa"/>
            <w:gridSpan w:val="2"/>
            <w:tcBorders>
              <w:top w:val="single" w:sz="6" w:space="0" w:color="auto"/>
              <w:bottom w:val="nil"/>
            </w:tcBorders>
          </w:tcPr>
          <w:p w14:paraId="2929AE09"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securities</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3F064CC9"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FBC99B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31626530"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6D0BC94" w14:textId="77777777" w:rsidR="00DE6846" w:rsidRPr="00C6449B" w:rsidRDefault="00DE6846" w:rsidP="00DE6846">
            <w:pPr>
              <w:pStyle w:val="CBFLetterBody"/>
              <w:spacing w:before="20" w:after="20"/>
              <w:rPr>
                <w:rFonts w:ascii="Arial" w:hAnsi="Arial" w:cs="Arial"/>
                <w:sz w:val="20"/>
              </w:rPr>
            </w:pPr>
          </w:p>
        </w:tc>
      </w:tr>
      <w:tr w:rsidR="00DE6846" w:rsidRPr="00C6449B" w14:paraId="21E83BED" w14:textId="77777777" w:rsidTr="00DE6846">
        <w:tc>
          <w:tcPr>
            <w:tcW w:w="4962" w:type="dxa"/>
            <w:gridSpan w:val="2"/>
            <w:tcBorders>
              <w:top w:val="nil"/>
              <w:bottom w:val="nil"/>
            </w:tcBorders>
          </w:tcPr>
          <w:p w14:paraId="7FCB732E"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pct50" w:color="auto" w:fill="auto"/>
          </w:tcPr>
          <w:p w14:paraId="3B0EA1CC"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B61F324"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7B9725D"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0651BCC" w14:textId="77777777" w:rsidR="00DE6846" w:rsidRPr="00C6449B" w:rsidRDefault="00DE6846" w:rsidP="00DE6846">
            <w:pPr>
              <w:pStyle w:val="CBFLetterBody"/>
              <w:spacing w:before="0" w:after="20"/>
              <w:rPr>
                <w:rFonts w:ascii="Arial" w:hAnsi="Arial" w:cs="Arial"/>
                <w:sz w:val="20"/>
              </w:rPr>
            </w:pPr>
          </w:p>
        </w:tc>
      </w:tr>
      <w:tr w:rsidR="00DE6846" w:rsidRPr="00C6449B" w14:paraId="2FB2FBFC" w14:textId="77777777" w:rsidTr="00DE6846">
        <w:tc>
          <w:tcPr>
            <w:tcW w:w="4962" w:type="dxa"/>
            <w:gridSpan w:val="2"/>
            <w:tcBorders>
              <w:top w:val="nil"/>
              <w:bottom w:val="nil"/>
            </w:tcBorders>
          </w:tcPr>
          <w:p w14:paraId="654FAC44"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bottom w:val="single" w:sz="6" w:space="0" w:color="auto"/>
            </w:tcBorders>
            <w:shd w:val="pct50" w:color="auto" w:fill="auto"/>
          </w:tcPr>
          <w:p w14:paraId="3C909D3F"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12ED4CFC"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34AF23E2"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3E0061C1" w14:textId="77777777" w:rsidR="00DE6846" w:rsidRPr="00C6449B" w:rsidRDefault="00DE6846" w:rsidP="00DE6846">
            <w:pPr>
              <w:pStyle w:val="CBFLetterBody"/>
              <w:spacing w:before="0" w:after="20"/>
              <w:rPr>
                <w:rFonts w:ascii="Arial" w:hAnsi="Arial" w:cs="Arial"/>
                <w:sz w:val="20"/>
              </w:rPr>
            </w:pPr>
          </w:p>
        </w:tc>
      </w:tr>
      <w:tr w:rsidR="00DE6846" w:rsidRPr="00C6449B" w14:paraId="71040CFA" w14:textId="77777777" w:rsidTr="00DE6846">
        <w:tc>
          <w:tcPr>
            <w:tcW w:w="4962" w:type="dxa"/>
            <w:gridSpan w:val="2"/>
            <w:tcBorders>
              <w:top w:val="nil"/>
              <w:bottom w:val="single" w:sz="6" w:space="0" w:color="auto"/>
            </w:tcBorders>
          </w:tcPr>
          <w:p w14:paraId="0079C858"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top w:val="single" w:sz="6" w:space="0" w:color="auto"/>
              <w:bottom w:val="single" w:sz="6" w:space="0" w:color="auto"/>
            </w:tcBorders>
            <w:shd w:val="pct50" w:color="auto" w:fill="auto"/>
          </w:tcPr>
          <w:p w14:paraId="5B078A9E"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B5DC782"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7BBB20C"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6AA5ED0" w14:textId="77777777" w:rsidR="00DE6846" w:rsidRPr="00C6449B" w:rsidRDefault="00DE6846" w:rsidP="00DE6846">
            <w:pPr>
              <w:pStyle w:val="CBFLetterBody"/>
              <w:spacing w:before="0" w:after="20"/>
              <w:rPr>
                <w:rFonts w:ascii="Arial" w:hAnsi="Arial" w:cs="Arial"/>
                <w:sz w:val="20"/>
              </w:rPr>
            </w:pPr>
          </w:p>
        </w:tc>
      </w:tr>
      <w:tr w:rsidR="00DE6846" w:rsidRPr="00C6449B" w14:paraId="06193699" w14:textId="77777777" w:rsidTr="00DE6846">
        <w:tc>
          <w:tcPr>
            <w:tcW w:w="4962" w:type="dxa"/>
            <w:gridSpan w:val="2"/>
            <w:tcBorders>
              <w:bottom w:val="nil"/>
            </w:tcBorders>
          </w:tcPr>
          <w:p w14:paraId="4372D499"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rPr>
              <w:t>rights and commitments to subscribe for voting</w:t>
            </w:r>
            <w:r>
              <w:rPr>
                <w:rFonts w:ascii="Arial" w:hAnsi="Arial"/>
                <w:sz w:val="20"/>
                <w:u w:val="single"/>
              </w:rPr>
              <w:t xml:space="preserve"> securities to be issued</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2752BC2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C085A4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577C9EF9"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2EBAB58" w14:textId="77777777" w:rsidR="00DE6846" w:rsidRPr="00C6449B" w:rsidRDefault="00DE6846" w:rsidP="00DE6846">
            <w:pPr>
              <w:pStyle w:val="CBFLetterBody"/>
              <w:spacing w:before="20" w:after="20"/>
              <w:rPr>
                <w:rFonts w:ascii="Arial" w:hAnsi="Arial" w:cs="Arial"/>
                <w:sz w:val="20"/>
              </w:rPr>
            </w:pPr>
          </w:p>
        </w:tc>
      </w:tr>
      <w:tr w:rsidR="00DE6846" w:rsidRPr="00C6449B" w14:paraId="53E550E1" w14:textId="77777777" w:rsidTr="00DE6846">
        <w:tc>
          <w:tcPr>
            <w:tcW w:w="4962" w:type="dxa"/>
            <w:gridSpan w:val="2"/>
            <w:tcBorders>
              <w:top w:val="nil"/>
              <w:bottom w:val="nil"/>
            </w:tcBorders>
          </w:tcPr>
          <w:p w14:paraId="10504714" w14:textId="77777777" w:rsidR="00DE6846" w:rsidRPr="00C6449B" w:rsidDel="003E2BFC"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clear" w:color="auto" w:fill="auto"/>
          </w:tcPr>
          <w:p w14:paraId="72C38648"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20364F4"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744B496"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1D0D76D" w14:textId="77777777" w:rsidR="00DE6846" w:rsidRPr="00C6449B" w:rsidRDefault="00DE6846" w:rsidP="00DE6846">
            <w:pPr>
              <w:pStyle w:val="CBFLetterBody"/>
              <w:spacing w:before="0" w:after="20"/>
              <w:rPr>
                <w:rFonts w:ascii="Arial" w:hAnsi="Arial" w:cs="Arial"/>
                <w:sz w:val="20"/>
              </w:rPr>
            </w:pPr>
          </w:p>
        </w:tc>
      </w:tr>
      <w:tr w:rsidR="00DE6846" w:rsidRPr="00C6449B" w14:paraId="6EDADA77" w14:textId="77777777" w:rsidTr="00DE6846">
        <w:tc>
          <w:tcPr>
            <w:tcW w:w="4962" w:type="dxa"/>
            <w:gridSpan w:val="2"/>
            <w:tcBorders>
              <w:top w:val="nil"/>
              <w:bottom w:val="nil"/>
            </w:tcBorders>
          </w:tcPr>
          <w:p w14:paraId="1F5CB13D"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bottom w:val="single" w:sz="6" w:space="0" w:color="auto"/>
            </w:tcBorders>
            <w:shd w:val="clear" w:color="auto" w:fill="auto"/>
          </w:tcPr>
          <w:p w14:paraId="42084169"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1C2213A"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1F817DDF"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45C698A5" w14:textId="77777777" w:rsidR="00DE6846" w:rsidRPr="00C6449B" w:rsidRDefault="00DE6846" w:rsidP="00DE6846">
            <w:pPr>
              <w:pStyle w:val="CBFLetterBody"/>
              <w:spacing w:before="0" w:after="20"/>
              <w:rPr>
                <w:rFonts w:ascii="Arial" w:hAnsi="Arial" w:cs="Arial"/>
                <w:sz w:val="20"/>
              </w:rPr>
            </w:pPr>
          </w:p>
        </w:tc>
      </w:tr>
      <w:tr w:rsidR="00DE6846" w:rsidRPr="00C6449B" w14:paraId="4CD03BCA" w14:textId="77777777" w:rsidTr="00DE6846">
        <w:tc>
          <w:tcPr>
            <w:tcW w:w="4962" w:type="dxa"/>
            <w:gridSpan w:val="2"/>
            <w:tcBorders>
              <w:top w:val="nil"/>
              <w:bottom w:val="nil"/>
            </w:tcBorders>
          </w:tcPr>
          <w:p w14:paraId="5CFBEFFB"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exercise of warrants</w:t>
            </w:r>
          </w:p>
        </w:tc>
        <w:tc>
          <w:tcPr>
            <w:tcW w:w="1559" w:type="dxa"/>
            <w:tcBorders>
              <w:top w:val="single" w:sz="6" w:space="0" w:color="auto"/>
              <w:bottom w:val="single" w:sz="6" w:space="0" w:color="auto"/>
            </w:tcBorders>
            <w:shd w:val="clear" w:color="auto" w:fill="auto"/>
          </w:tcPr>
          <w:p w14:paraId="483247A0"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BF29DF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5A3DD16"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A65573A" w14:textId="77777777" w:rsidR="00DE6846" w:rsidRPr="00C6449B" w:rsidRDefault="00DE6846" w:rsidP="00DE6846">
            <w:pPr>
              <w:pStyle w:val="CBFLetterBody"/>
              <w:spacing w:before="0" w:after="20"/>
              <w:rPr>
                <w:rFonts w:ascii="Arial" w:hAnsi="Arial" w:cs="Arial"/>
                <w:sz w:val="20"/>
              </w:rPr>
            </w:pPr>
          </w:p>
        </w:tc>
      </w:tr>
      <w:tr w:rsidR="00DE6846" w:rsidRPr="00C6449B" w14:paraId="7E3EF331" w14:textId="77777777" w:rsidTr="00DE6846">
        <w:tc>
          <w:tcPr>
            <w:tcW w:w="4962" w:type="dxa"/>
            <w:gridSpan w:val="2"/>
            <w:tcBorders>
              <w:top w:val="nil"/>
              <w:bottom w:val="single" w:sz="6" w:space="0" w:color="auto"/>
            </w:tcBorders>
          </w:tcPr>
          <w:p w14:paraId="6B92878D"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bottom w:val="single" w:sz="6" w:space="0" w:color="auto"/>
            </w:tcBorders>
            <w:shd w:val="clear" w:color="auto" w:fill="auto"/>
          </w:tcPr>
          <w:p w14:paraId="6F671DE3"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1F27C6F" w14:textId="77777777" w:rsidR="00DE6846" w:rsidRPr="00C6449B" w:rsidRDefault="00DE6846" w:rsidP="00DE6846">
            <w:pPr>
              <w:pStyle w:val="CBFLetterBody"/>
              <w:spacing w:before="0" w:after="20"/>
              <w:rPr>
                <w:rFonts w:ascii="Arial" w:hAnsi="Arial" w:cs="Arial"/>
                <w:sz w:val="20"/>
              </w:rPr>
            </w:pPr>
          </w:p>
        </w:tc>
        <w:tc>
          <w:tcPr>
            <w:tcW w:w="851" w:type="dxa"/>
            <w:tcBorders>
              <w:bottom w:val="single" w:sz="6" w:space="0" w:color="auto"/>
            </w:tcBorders>
            <w:shd w:val="pct50" w:color="auto" w:fill="auto"/>
          </w:tcPr>
          <w:p w14:paraId="2E9C889D" w14:textId="77777777" w:rsidR="00DE6846" w:rsidRPr="00C6449B" w:rsidRDefault="00DE6846" w:rsidP="00DE6846">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4631C427" w14:textId="77777777" w:rsidR="00DE6846" w:rsidRPr="00C6449B" w:rsidRDefault="00DE6846" w:rsidP="00DE6846">
            <w:pPr>
              <w:pStyle w:val="CBFLetterBody"/>
              <w:spacing w:before="0" w:after="20"/>
              <w:rPr>
                <w:rFonts w:ascii="Arial" w:hAnsi="Arial" w:cs="Arial"/>
                <w:sz w:val="20"/>
              </w:rPr>
            </w:pPr>
          </w:p>
        </w:tc>
      </w:tr>
    </w:tbl>
    <w:p w14:paraId="500495A3" w14:textId="77777777" w:rsidR="00DE6846" w:rsidRPr="00C6449B" w:rsidRDefault="00DE6846" w:rsidP="00DE6846">
      <w:pPr>
        <w:rPr>
          <w:rFonts w:cs="Arial"/>
          <w:lang w:val="fr-FR"/>
        </w:rPr>
      </w:pPr>
    </w:p>
    <w:p w14:paraId="5AED6B59" w14:textId="77777777" w:rsidR="00DE6846" w:rsidRPr="00C6449B" w:rsidRDefault="00DE6846" w:rsidP="00DE6846">
      <w:pPr>
        <w:pStyle w:val="CBFLetterBody"/>
        <w:spacing w:after="120"/>
        <w:ind w:left="1559" w:hanging="958"/>
        <w:rPr>
          <w:rFonts w:ascii="Arial" w:hAnsi="Arial" w:cs="Arial"/>
          <w:sz w:val="20"/>
        </w:rPr>
      </w:pPr>
      <w:r>
        <w:rPr>
          <w:rFonts w:ascii="Arial" w:hAnsi="Arial"/>
          <w:sz w:val="20"/>
        </w:rPr>
        <w:t>(4.5.5.a)</w:t>
      </w:r>
      <w:r>
        <w:rPr>
          <w:rFonts w:ascii="Arial" w:hAnsi="Arial"/>
          <w:sz w:val="20"/>
        </w:rPr>
        <w:tab/>
        <w:t xml:space="preserve">Calculation of the </w:t>
      </w:r>
      <w:r>
        <w:rPr>
          <w:rFonts w:ascii="Arial" w:hAnsi="Arial"/>
          <w:b/>
          <w:sz w:val="20"/>
          <w:u w:val="single"/>
        </w:rPr>
        <w:t>proportion of capital</w:t>
      </w:r>
      <w:r>
        <w:rPr>
          <w:rFonts w:ascii="Arial" w:hAnsi="Arial"/>
          <w:sz w:val="20"/>
        </w:rPr>
        <w:t xml:space="preserve"> which the notifying </w:t>
      </w:r>
      <w:r>
        <w:rPr>
          <w:rFonts w:ascii="Arial" w:hAnsi="Arial"/>
          <w:sz w:val="20"/>
          <w:u w:val="single"/>
        </w:rPr>
        <w:t>proposed acquirer</w:t>
      </w:r>
      <w:r>
        <w:rPr>
          <w:rFonts w:ascii="Arial" w:hAnsi="Arial"/>
          <w:sz w:val="20"/>
        </w:rPr>
        <w:t xml:space="preserve"> would hold individually in the financial institution:</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54B3986E"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613C2D11" w14:textId="77777777" w:rsidR="00DE6846" w:rsidRPr="00C6449B" w:rsidRDefault="00DE6846" w:rsidP="00DE6846">
            <w:pPr>
              <w:pStyle w:val="CBFLetterBody"/>
              <w:spacing w:before="20" w:after="20"/>
              <w:rPr>
                <w:rFonts w:ascii="Arial" w:hAnsi="Arial" w:cs="Arial"/>
                <w:sz w:val="20"/>
              </w:rPr>
            </w:pPr>
            <w:r>
              <w:rPr>
                <w:rFonts w:ascii="Arial" w:hAnsi="Arial"/>
                <w:sz w:val="20"/>
              </w:rPr>
              <w:lastRenderedPageBreak/>
              <w:t>Number of securities representing capital and proportion of capital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5C99C90E"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denominator</w:t>
            </w:r>
          </w:p>
          <w:p w14:paraId="12C2FCCC"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5D68E85D"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numerator</w:t>
            </w:r>
          </w:p>
          <w:p w14:paraId="1CA711DA"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50649868"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w:t>
            </w:r>
          </w:p>
          <w:p w14:paraId="3E37C12C"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BFA8455"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exercise period</w:t>
            </w:r>
          </w:p>
        </w:tc>
      </w:tr>
      <w:tr w:rsidR="00DE6846" w:rsidRPr="00C6449B" w14:paraId="26D773E3" w14:textId="77777777" w:rsidTr="00DE6846">
        <w:tc>
          <w:tcPr>
            <w:tcW w:w="392" w:type="dxa"/>
          </w:tcPr>
          <w:p w14:paraId="08EB8F01"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1</w:t>
            </w:r>
            <w:r w:rsidR="00D16315">
              <w:rPr>
                <w:rFonts w:ascii="Arial" w:hAnsi="Arial"/>
                <w:sz w:val="20"/>
              </w:rPr>
              <w:t>°</w:t>
            </w:r>
          </w:p>
        </w:tc>
        <w:tc>
          <w:tcPr>
            <w:tcW w:w="4570" w:type="dxa"/>
          </w:tcPr>
          <w:p w14:paraId="4FD9C113"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representing capital</w:t>
            </w:r>
          </w:p>
        </w:tc>
        <w:tc>
          <w:tcPr>
            <w:tcW w:w="1559" w:type="dxa"/>
            <w:tcBorders>
              <w:bottom w:val="single" w:sz="6" w:space="0" w:color="auto"/>
            </w:tcBorders>
            <w:shd w:val="clear" w:color="auto" w:fill="auto"/>
          </w:tcPr>
          <w:p w14:paraId="6FD0DA14"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3A4B2BD9"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70DE03F6"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104AF64C"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66C3C370" w14:textId="77777777" w:rsidTr="00DE6846">
        <w:tc>
          <w:tcPr>
            <w:tcW w:w="392" w:type="dxa"/>
            <w:tcBorders>
              <w:bottom w:val="single" w:sz="6" w:space="0" w:color="auto"/>
            </w:tcBorders>
          </w:tcPr>
          <w:p w14:paraId="3285A0BC"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2</w:t>
            </w:r>
            <w:r w:rsidR="00D16315">
              <w:rPr>
                <w:rFonts w:ascii="Arial" w:hAnsi="Arial"/>
                <w:sz w:val="20"/>
              </w:rPr>
              <w:t>°</w:t>
            </w:r>
          </w:p>
        </w:tc>
        <w:tc>
          <w:tcPr>
            <w:tcW w:w="4570" w:type="dxa"/>
            <w:tcBorders>
              <w:bottom w:val="single" w:sz="6" w:space="0" w:color="auto"/>
            </w:tcBorders>
          </w:tcPr>
          <w:p w14:paraId="4B741AE5"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Non-voting securities representing capital</w:t>
            </w:r>
          </w:p>
        </w:tc>
        <w:tc>
          <w:tcPr>
            <w:tcW w:w="1559" w:type="dxa"/>
            <w:tcBorders>
              <w:bottom w:val="single" w:sz="6" w:space="0" w:color="auto"/>
            </w:tcBorders>
            <w:shd w:val="clear" w:color="auto" w:fill="auto"/>
          </w:tcPr>
          <w:p w14:paraId="4038B1C9"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A0949C1"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315F53DF"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312154ED"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5A10A021" w14:textId="77777777" w:rsidTr="00DE6846">
        <w:tc>
          <w:tcPr>
            <w:tcW w:w="392" w:type="dxa"/>
            <w:tcBorders>
              <w:bottom w:val="nil"/>
            </w:tcBorders>
          </w:tcPr>
          <w:p w14:paraId="7F2D9A7E" w14:textId="77777777" w:rsidR="00DE6846" w:rsidRPr="00C6449B" w:rsidRDefault="00DE6846" w:rsidP="00DE6846">
            <w:pPr>
              <w:pStyle w:val="CBFLetterBody"/>
              <w:spacing w:before="20" w:after="20"/>
              <w:rPr>
                <w:rFonts w:ascii="Arial" w:hAnsi="Arial" w:cs="Arial"/>
                <w:sz w:val="20"/>
              </w:rPr>
            </w:pPr>
            <w:r>
              <w:rPr>
                <w:rFonts w:ascii="Arial" w:hAnsi="Arial"/>
                <w:sz w:val="20"/>
              </w:rPr>
              <w:t>3</w:t>
            </w:r>
            <w:r w:rsidR="00D16315">
              <w:rPr>
                <w:rFonts w:ascii="Arial" w:hAnsi="Arial"/>
                <w:sz w:val="20"/>
              </w:rPr>
              <w:t>°</w:t>
            </w:r>
          </w:p>
        </w:tc>
        <w:tc>
          <w:tcPr>
            <w:tcW w:w="4570" w:type="dxa"/>
            <w:tcBorders>
              <w:bottom w:val="nil"/>
            </w:tcBorders>
          </w:tcPr>
          <w:p w14:paraId="138CC8D1" w14:textId="77777777" w:rsidR="00DE6846" w:rsidRPr="00C6449B" w:rsidRDefault="00DE6846" w:rsidP="00DE6846">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559" w:type="dxa"/>
            <w:tcBorders>
              <w:bottom w:val="single" w:sz="6" w:space="0" w:color="auto"/>
            </w:tcBorders>
            <w:shd w:val="pct50" w:color="auto" w:fill="auto"/>
          </w:tcPr>
          <w:p w14:paraId="1B00A2EA"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276AC33"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1DB8D50E"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56D23A3A" w14:textId="77777777" w:rsidR="00DE6846" w:rsidRPr="00C6449B" w:rsidRDefault="00DE6846" w:rsidP="00DE6846">
            <w:pPr>
              <w:pStyle w:val="CBFLetterBody"/>
              <w:spacing w:before="20" w:after="20"/>
              <w:rPr>
                <w:rFonts w:ascii="Arial" w:hAnsi="Arial" w:cs="Arial"/>
                <w:sz w:val="20"/>
              </w:rPr>
            </w:pPr>
          </w:p>
        </w:tc>
      </w:tr>
      <w:tr w:rsidR="00DE6846" w:rsidRPr="00C6449B" w14:paraId="42274F6A" w14:textId="77777777" w:rsidTr="00DE6846">
        <w:tc>
          <w:tcPr>
            <w:tcW w:w="392" w:type="dxa"/>
            <w:tcBorders>
              <w:top w:val="nil"/>
              <w:bottom w:val="nil"/>
            </w:tcBorders>
          </w:tcPr>
          <w:p w14:paraId="4ADC02C1"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75628E1C"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559" w:type="dxa"/>
            <w:shd w:val="pct50" w:color="auto" w:fill="auto"/>
          </w:tcPr>
          <w:p w14:paraId="60F2CCDE"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DAA54DC"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6A86718F"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42BF5B88" w14:textId="77777777" w:rsidR="00DE6846" w:rsidRPr="00C6449B" w:rsidRDefault="00DE6846" w:rsidP="00DE6846">
            <w:pPr>
              <w:pStyle w:val="CBFLetterBody"/>
              <w:spacing w:before="0" w:after="20"/>
              <w:rPr>
                <w:rFonts w:ascii="Arial" w:hAnsi="Arial" w:cs="Arial"/>
                <w:sz w:val="20"/>
              </w:rPr>
            </w:pPr>
          </w:p>
        </w:tc>
      </w:tr>
      <w:tr w:rsidR="00DE6846" w:rsidRPr="00C6449B" w14:paraId="660E0001" w14:textId="77777777" w:rsidTr="00DE6846">
        <w:tc>
          <w:tcPr>
            <w:tcW w:w="392" w:type="dxa"/>
            <w:tcBorders>
              <w:top w:val="nil"/>
            </w:tcBorders>
          </w:tcPr>
          <w:p w14:paraId="791E7BA2"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6" w:space="0" w:color="auto"/>
            </w:tcBorders>
          </w:tcPr>
          <w:p w14:paraId="2179E5CC"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non-voting securities representing capital</w:t>
            </w:r>
          </w:p>
        </w:tc>
        <w:tc>
          <w:tcPr>
            <w:tcW w:w="1559" w:type="dxa"/>
            <w:shd w:val="pct50" w:color="auto" w:fill="auto"/>
          </w:tcPr>
          <w:p w14:paraId="5C7184F8"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A071156"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4C30D1A7"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07E7E377" w14:textId="77777777" w:rsidR="00DE6846" w:rsidRPr="00C6449B" w:rsidRDefault="00DE6846" w:rsidP="00DE6846">
            <w:pPr>
              <w:pStyle w:val="CBFLetterBody"/>
              <w:spacing w:before="0" w:after="20"/>
              <w:rPr>
                <w:rFonts w:ascii="Arial" w:hAnsi="Arial" w:cs="Arial"/>
                <w:sz w:val="20"/>
              </w:rPr>
            </w:pPr>
          </w:p>
        </w:tc>
      </w:tr>
      <w:tr w:rsidR="00DE6846" w:rsidRPr="00C6449B" w14:paraId="0EC375B1" w14:textId="77777777" w:rsidTr="00DE6846">
        <w:tc>
          <w:tcPr>
            <w:tcW w:w="392" w:type="dxa"/>
            <w:tcBorders>
              <w:bottom w:val="nil"/>
            </w:tcBorders>
          </w:tcPr>
          <w:p w14:paraId="422313E9" w14:textId="77777777" w:rsidR="00DE6846" w:rsidRPr="00C6449B" w:rsidRDefault="00DE6846" w:rsidP="00DE6846">
            <w:pPr>
              <w:pStyle w:val="CBFLetterBody"/>
              <w:spacing w:before="20" w:after="20"/>
              <w:rPr>
                <w:rFonts w:ascii="Arial" w:hAnsi="Arial" w:cs="Arial"/>
                <w:sz w:val="20"/>
              </w:rPr>
            </w:pPr>
            <w:r>
              <w:rPr>
                <w:rFonts w:ascii="Arial" w:hAnsi="Arial"/>
                <w:sz w:val="20"/>
              </w:rPr>
              <w:t>4°</w:t>
            </w:r>
          </w:p>
        </w:tc>
        <w:tc>
          <w:tcPr>
            <w:tcW w:w="4570" w:type="dxa"/>
            <w:vMerge w:val="restart"/>
            <w:tcBorders>
              <w:bottom w:val="nil"/>
            </w:tcBorders>
          </w:tcPr>
          <w:p w14:paraId="56BF9A8C" w14:textId="77777777" w:rsidR="00DE6846" w:rsidRPr="00C6449B" w:rsidRDefault="00DE6846" w:rsidP="00DE6846">
            <w:pPr>
              <w:pStyle w:val="CBFLetterBody"/>
              <w:spacing w:before="20" w:after="20"/>
              <w:rPr>
                <w:rFonts w:ascii="Arial" w:hAnsi="Arial" w:cs="Arial"/>
                <w:sz w:val="20"/>
              </w:rPr>
            </w:pPr>
            <w:r>
              <w:rPr>
                <w:rFonts w:ascii="Arial" w:hAnsi="Arial"/>
                <w:sz w:val="20"/>
                <w:u w:val="single"/>
              </w:rPr>
              <w:t>Unconditional</w:t>
            </w:r>
            <w:r>
              <w:rPr>
                <w:rFonts w:ascii="Arial" w:hAnsi="Arial"/>
                <w:sz w:val="20"/>
              </w:rPr>
              <w:t xml:space="preserve"> rights and commitments, expressed in the number of securities which can be acquired through them, to acquire </w:t>
            </w:r>
            <w:r>
              <w:rPr>
                <w:rFonts w:ascii="Arial" w:hAnsi="Arial"/>
                <w:sz w:val="20"/>
                <w:u w:val="single"/>
              </w:rPr>
              <w:t>issued voting or non-voting securities</w:t>
            </w:r>
            <w:r>
              <w:rPr>
                <w:rFonts w:ascii="Arial" w:hAnsi="Arial"/>
                <w:sz w:val="20"/>
              </w:rPr>
              <w:t xml:space="preserve"> representing capital, where these rights and commitments originate in: </w:t>
            </w:r>
          </w:p>
        </w:tc>
        <w:tc>
          <w:tcPr>
            <w:tcW w:w="1559" w:type="dxa"/>
            <w:vMerge w:val="restart"/>
            <w:shd w:val="pct50" w:color="auto" w:fill="auto"/>
          </w:tcPr>
          <w:p w14:paraId="0F98E2F3"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774741F1"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03B9A733"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045011B1" w14:textId="77777777" w:rsidR="00DE6846" w:rsidRPr="00C6449B" w:rsidRDefault="00DE6846" w:rsidP="00DE6846">
            <w:pPr>
              <w:pStyle w:val="CBFLetterBody"/>
              <w:spacing w:before="20" w:after="20"/>
              <w:rPr>
                <w:rFonts w:ascii="Arial" w:hAnsi="Arial" w:cs="Arial"/>
                <w:sz w:val="20"/>
              </w:rPr>
            </w:pPr>
          </w:p>
        </w:tc>
      </w:tr>
      <w:tr w:rsidR="00DE6846" w:rsidRPr="00C6449B" w14:paraId="7BAAC0A1" w14:textId="77777777" w:rsidTr="00DE6846">
        <w:tc>
          <w:tcPr>
            <w:tcW w:w="392" w:type="dxa"/>
            <w:tcBorders>
              <w:top w:val="nil"/>
              <w:bottom w:val="nil"/>
            </w:tcBorders>
          </w:tcPr>
          <w:p w14:paraId="7B86B83A"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7A567A5C"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62A10DD6"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579CB2AB"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317F217D"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75348A4E" w14:textId="77777777" w:rsidR="00DE6846" w:rsidRPr="00C6449B" w:rsidRDefault="00DE6846" w:rsidP="00DE6846">
            <w:pPr>
              <w:pStyle w:val="CBFLetterBody"/>
              <w:spacing w:before="20" w:after="20"/>
              <w:rPr>
                <w:rFonts w:ascii="Arial" w:hAnsi="Arial" w:cs="Arial"/>
                <w:sz w:val="20"/>
              </w:rPr>
            </w:pPr>
          </w:p>
        </w:tc>
      </w:tr>
      <w:tr w:rsidR="00DE6846" w:rsidRPr="00C6449B" w14:paraId="49AFDB03" w14:textId="77777777" w:rsidTr="00DE6846">
        <w:tc>
          <w:tcPr>
            <w:tcW w:w="392" w:type="dxa"/>
            <w:tcBorders>
              <w:top w:val="nil"/>
              <w:bottom w:val="nil"/>
            </w:tcBorders>
          </w:tcPr>
          <w:p w14:paraId="60ACC8B6"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5F9CE16E"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 xml:space="preserve">options </w:t>
            </w:r>
          </w:p>
        </w:tc>
        <w:tc>
          <w:tcPr>
            <w:tcW w:w="1559" w:type="dxa"/>
            <w:tcBorders>
              <w:top w:val="single" w:sz="6" w:space="0" w:color="auto"/>
            </w:tcBorders>
            <w:shd w:val="pct50" w:color="auto" w:fill="auto"/>
          </w:tcPr>
          <w:p w14:paraId="208127B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5DD1011"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5CBE1053"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02852A2E" w14:textId="77777777" w:rsidR="00DE6846" w:rsidRPr="00C6449B" w:rsidRDefault="00DE6846" w:rsidP="00DE6846">
            <w:pPr>
              <w:pStyle w:val="CBFLetterBody"/>
              <w:spacing w:before="0" w:after="20"/>
              <w:rPr>
                <w:rFonts w:ascii="Arial" w:hAnsi="Arial" w:cs="Arial"/>
                <w:sz w:val="20"/>
              </w:rPr>
            </w:pPr>
          </w:p>
        </w:tc>
      </w:tr>
      <w:tr w:rsidR="00DE6846" w:rsidRPr="00C6449B" w14:paraId="07F37517" w14:textId="77777777" w:rsidTr="00DE6846">
        <w:tc>
          <w:tcPr>
            <w:tcW w:w="392" w:type="dxa"/>
            <w:tcBorders>
              <w:top w:val="nil"/>
              <w:bottom w:val="nil"/>
            </w:tcBorders>
          </w:tcPr>
          <w:p w14:paraId="7A71D3B0"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7BD2F05C"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559" w:type="dxa"/>
            <w:tcBorders>
              <w:top w:val="single" w:sz="6" w:space="0" w:color="auto"/>
            </w:tcBorders>
            <w:shd w:val="pct50" w:color="auto" w:fill="auto"/>
          </w:tcPr>
          <w:p w14:paraId="665BE923"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F0BDD52"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5368B6D"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088F9929" w14:textId="77777777" w:rsidR="00DE6846" w:rsidRPr="00C6449B" w:rsidRDefault="00DE6846" w:rsidP="00DE6846">
            <w:pPr>
              <w:pStyle w:val="CBFLetterBody"/>
              <w:spacing w:before="0" w:after="20"/>
              <w:rPr>
                <w:rFonts w:ascii="Arial" w:hAnsi="Arial" w:cs="Arial"/>
                <w:sz w:val="20"/>
              </w:rPr>
            </w:pPr>
          </w:p>
        </w:tc>
      </w:tr>
      <w:tr w:rsidR="00DE6846" w:rsidRPr="00C6449B" w14:paraId="3979EA26" w14:textId="77777777" w:rsidTr="00DE6846">
        <w:tc>
          <w:tcPr>
            <w:tcW w:w="392" w:type="dxa"/>
            <w:tcBorders>
              <w:top w:val="nil"/>
              <w:bottom w:val="single" w:sz="12" w:space="0" w:color="auto"/>
            </w:tcBorders>
          </w:tcPr>
          <w:p w14:paraId="21DFB9DD"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1EEA2A34"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559" w:type="dxa"/>
            <w:tcBorders>
              <w:top w:val="single" w:sz="6" w:space="0" w:color="auto"/>
              <w:bottom w:val="single" w:sz="12" w:space="0" w:color="auto"/>
            </w:tcBorders>
            <w:shd w:val="pct50" w:color="auto" w:fill="auto"/>
          </w:tcPr>
          <w:p w14:paraId="1861DB58"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7D287942"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14C0E552"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472A3682" w14:textId="77777777" w:rsidR="00DE6846" w:rsidRPr="00C6449B" w:rsidRDefault="00DE6846" w:rsidP="00DE6846">
            <w:pPr>
              <w:pStyle w:val="CBFLetterBody"/>
              <w:spacing w:before="0" w:after="20"/>
              <w:rPr>
                <w:rFonts w:ascii="Arial" w:hAnsi="Arial" w:cs="Arial"/>
                <w:sz w:val="20"/>
              </w:rPr>
            </w:pPr>
          </w:p>
        </w:tc>
      </w:tr>
      <w:tr w:rsidR="00DE6846" w:rsidRPr="00C6449B" w14:paraId="69AFAC6A" w14:textId="77777777" w:rsidTr="00DE6846">
        <w:tc>
          <w:tcPr>
            <w:tcW w:w="4962" w:type="dxa"/>
            <w:gridSpan w:val="2"/>
            <w:tcBorders>
              <w:top w:val="single" w:sz="12" w:space="0" w:color="auto"/>
              <w:left w:val="single" w:sz="12" w:space="0" w:color="auto"/>
              <w:bottom w:val="single" w:sz="12" w:space="0" w:color="auto"/>
            </w:tcBorders>
          </w:tcPr>
          <w:p w14:paraId="1518943E" w14:textId="77777777" w:rsidR="00DE6846" w:rsidRPr="00C6449B" w:rsidRDefault="00DE6846" w:rsidP="00DE6846">
            <w:pPr>
              <w:pStyle w:val="CBFLetterBody"/>
              <w:spacing w:before="20" w:after="20"/>
              <w:rPr>
                <w:rFonts w:ascii="Arial" w:hAnsi="Arial" w:cs="Arial"/>
                <w:b/>
                <w:bCs/>
                <w:sz w:val="20"/>
              </w:rPr>
            </w:pPr>
            <w:r>
              <w:rPr>
                <w:rFonts w:ascii="Arial" w:hAnsi="Arial"/>
                <w:b/>
                <w:bCs/>
                <w:sz w:val="20"/>
              </w:rPr>
              <w:t xml:space="preserve">Total </w:t>
            </w:r>
          </w:p>
        </w:tc>
        <w:tc>
          <w:tcPr>
            <w:tcW w:w="1559" w:type="dxa"/>
            <w:tcBorders>
              <w:top w:val="single" w:sz="12" w:space="0" w:color="auto"/>
              <w:bottom w:val="single" w:sz="12" w:space="0" w:color="auto"/>
            </w:tcBorders>
            <w:shd w:val="clear" w:color="auto" w:fill="auto"/>
          </w:tcPr>
          <w:p w14:paraId="6AFBB93B"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5FDFACD"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0B8B79BF"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00CA3DC0" w14:textId="77777777" w:rsidR="00DE6846" w:rsidRPr="00C6449B" w:rsidRDefault="00DE6846" w:rsidP="00DE6846">
            <w:pPr>
              <w:pStyle w:val="CBFLetterBody"/>
              <w:spacing w:before="20" w:after="20"/>
              <w:rPr>
                <w:rFonts w:ascii="Arial" w:hAnsi="Arial" w:cs="Arial"/>
                <w:sz w:val="20"/>
              </w:rPr>
            </w:pPr>
          </w:p>
        </w:tc>
      </w:tr>
      <w:tr w:rsidR="00DE6846" w:rsidRPr="00C6449B" w14:paraId="0B11CC60" w14:textId="77777777" w:rsidTr="00DE6846">
        <w:tc>
          <w:tcPr>
            <w:tcW w:w="4962" w:type="dxa"/>
            <w:gridSpan w:val="2"/>
            <w:tcBorders>
              <w:top w:val="single" w:sz="12" w:space="0" w:color="auto"/>
              <w:bottom w:val="single" w:sz="6" w:space="0" w:color="auto"/>
            </w:tcBorders>
          </w:tcPr>
          <w:p w14:paraId="13764B28" w14:textId="77777777" w:rsidR="00DE6846" w:rsidRPr="00C6449B" w:rsidRDefault="00DE6846" w:rsidP="00DE6846">
            <w:pPr>
              <w:pStyle w:val="CBFLetterBody"/>
              <w:spacing w:before="20" w:after="20"/>
              <w:rPr>
                <w:rFonts w:ascii="Arial" w:hAnsi="Arial" w:cs="Arial"/>
                <w:b/>
                <w:bCs/>
                <w:sz w:val="20"/>
                <w:u w:val="single"/>
              </w:rPr>
            </w:pPr>
            <w:r>
              <w:rPr>
                <w:rFonts w:ascii="Arial" w:hAnsi="Arial"/>
                <w:b/>
                <w:sz w:val="20"/>
                <w:u w:val="single"/>
              </w:rPr>
              <w:t>As a matter of interest:</w:t>
            </w:r>
          </w:p>
        </w:tc>
        <w:tc>
          <w:tcPr>
            <w:tcW w:w="1559" w:type="dxa"/>
            <w:tcBorders>
              <w:top w:val="single" w:sz="12" w:space="0" w:color="auto"/>
              <w:bottom w:val="single" w:sz="6" w:space="0" w:color="auto"/>
            </w:tcBorders>
            <w:shd w:val="pct50" w:color="auto" w:fill="auto"/>
          </w:tcPr>
          <w:p w14:paraId="3C2E0B02"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4D691E86"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54C4C981"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1C733700" w14:textId="77777777" w:rsidR="00DE6846" w:rsidRPr="00C6449B" w:rsidRDefault="00DE6846" w:rsidP="00DE6846">
            <w:pPr>
              <w:pStyle w:val="CBFLetterBody"/>
              <w:spacing w:before="20" w:after="20"/>
              <w:rPr>
                <w:rFonts w:ascii="Arial" w:hAnsi="Arial" w:cs="Arial"/>
                <w:sz w:val="20"/>
              </w:rPr>
            </w:pPr>
          </w:p>
        </w:tc>
      </w:tr>
      <w:tr w:rsidR="00DE6846" w:rsidRPr="00C6449B" w14:paraId="547BCC1C" w14:textId="77777777" w:rsidTr="00DE6846">
        <w:tc>
          <w:tcPr>
            <w:tcW w:w="4962" w:type="dxa"/>
            <w:gridSpan w:val="2"/>
            <w:tcBorders>
              <w:top w:val="single" w:sz="6" w:space="0" w:color="auto"/>
              <w:bottom w:val="nil"/>
            </w:tcBorders>
          </w:tcPr>
          <w:p w14:paraId="44DA3C64"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or non-voting securities</w:t>
            </w:r>
            <w:r>
              <w:rPr>
                <w:rFonts w:ascii="Arial" w:hAnsi="Arial"/>
                <w:sz w:val="20"/>
              </w:rPr>
              <w:t xml:space="preserve"> representing capital, where these rights and commitments originate in:</w:t>
            </w:r>
          </w:p>
        </w:tc>
        <w:tc>
          <w:tcPr>
            <w:tcW w:w="1559" w:type="dxa"/>
            <w:tcBorders>
              <w:top w:val="single" w:sz="6" w:space="0" w:color="auto"/>
              <w:bottom w:val="single" w:sz="6" w:space="0" w:color="auto"/>
            </w:tcBorders>
            <w:shd w:val="pct50" w:color="auto" w:fill="auto"/>
          </w:tcPr>
          <w:p w14:paraId="034BA70B"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853F4E4"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7E68289"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12A729E" w14:textId="77777777" w:rsidR="00DE6846" w:rsidRPr="00C6449B" w:rsidRDefault="00DE6846" w:rsidP="00DE6846">
            <w:pPr>
              <w:pStyle w:val="CBFLetterBody"/>
              <w:spacing w:before="20" w:after="20"/>
              <w:rPr>
                <w:rFonts w:ascii="Arial" w:hAnsi="Arial" w:cs="Arial"/>
                <w:sz w:val="20"/>
              </w:rPr>
            </w:pPr>
          </w:p>
        </w:tc>
      </w:tr>
      <w:tr w:rsidR="00DE6846" w:rsidRPr="00C6449B" w14:paraId="4F675DCF" w14:textId="77777777" w:rsidTr="00DE6846">
        <w:tc>
          <w:tcPr>
            <w:tcW w:w="4962" w:type="dxa"/>
            <w:gridSpan w:val="2"/>
            <w:tcBorders>
              <w:top w:val="nil"/>
              <w:bottom w:val="nil"/>
            </w:tcBorders>
          </w:tcPr>
          <w:p w14:paraId="2C5232EA"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pct50" w:color="auto" w:fill="auto"/>
          </w:tcPr>
          <w:p w14:paraId="6878157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1DB997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409B6F61"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60CAD76" w14:textId="77777777" w:rsidR="00DE6846" w:rsidRPr="00C6449B" w:rsidRDefault="00DE6846" w:rsidP="00DE6846">
            <w:pPr>
              <w:pStyle w:val="CBFLetterBody"/>
              <w:spacing w:before="0" w:after="20"/>
              <w:rPr>
                <w:rFonts w:ascii="Arial" w:hAnsi="Arial" w:cs="Arial"/>
                <w:sz w:val="20"/>
              </w:rPr>
            </w:pPr>
          </w:p>
        </w:tc>
      </w:tr>
      <w:tr w:rsidR="00DE6846" w:rsidRPr="00C6449B" w14:paraId="6B20A946" w14:textId="77777777" w:rsidTr="00DE6846">
        <w:tc>
          <w:tcPr>
            <w:tcW w:w="4962" w:type="dxa"/>
            <w:gridSpan w:val="2"/>
            <w:tcBorders>
              <w:top w:val="nil"/>
              <w:bottom w:val="nil"/>
            </w:tcBorders>
          </w:tcPr>
          <w:p w14:paraId="4B86B526"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top w:val="single" w:sz="6" w:space="0" w:color="auto"/>
              <w:bottom w:val="single" w:sz="6" w:space="0" w:color="auto"/>
            </w:tcBorders>
            <w:shd w:val="pct50" w:color="auto" w:fill="auto"/>
          </w:tcPr>
          <w:p w14:paraId="09E062AD"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036419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C7F2748"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512BE6F" w14:textId="77777777" w:rsidR="00DE6846" w:rsidRPr="00C6449B" w:rsidRDefault="00DE6846" w:rsidP="00DE6846">
            <w:pPr>
              <w:pStyle w:val="CBFLetterBody"/>
              <w:spacing w:before="0" w:after="20"/>
              <w:rPr>
                <w:rFonts w:ascii="Arial" w:hAnsi="Arial" w:cs="Arial"/>
                <w:sz w:val="20"/>
              </w:rPr>
            </w:pPr>
          </w:p>
        </w:tc>
      </w:tr>
      <w:tr w:rsidR="00DE6846" w:rsidRPr="00C6449B" w14:paraId="6AEAC93F" w14:textId="77777777" w:rsidTr="00DE6846">
        <w:tc>
          <w:tcPr>
            <w:tcW w:w="4962" w:type="dxa"/>
            <w:gridSpan w:val="2"/>
            <w:tcBorders>
              <w:top w:val="nil"/>
              <w:bottom w:val="single" w:sz="6" w:space="0" w:color="auto"/>
            </w:tcBorders>
          </w:tcPr>
          <w:p w14:paraId="5F0AD37F"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top w:val="single" w:sz="6" w:space="0" w:color="auto"/>
              <w:bottom w:val="single" w:sz="6" w:space="0" w:color="auto"/>
            </w:tcBorders>
            <w:shd w:val="pct50" w:color="auto" w:fill="auto"/>
          </w:tcPr>
          <w:p w14:paraId="3D608CB9"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C036A07"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A0759B2"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708E29F" w14:textId="77777777" w:rsidR="00DE6846" w:rsidRPr="00C6449B" w:rsidRDefault="00DE6846" w:rsidP="00DE6846">
            <w:pPr>
              <w:pStyle w:val="CBFLetterBody"/>
              <w:spacing w:before="0" w:after="20"/>
              <w:rPr>
                <w:rFonts w:ascii="Arial" w:hAnsi="Arial" w:cs="Arial"/>
                <w:sz w:val="20"/>
              </w:rPr>
            </w:pPr>
          </w:p>
        </w:tc>
      </w:tr>
      <w:tr w:rsidR="00DE6846" w:rsidRPr="00C6449B" w14:paraId="5DB829AE" w14:textId="77777777" w:rsidTr="00DE6846">
        <w:tc>
          <w:tcPr>
            <w:tcW w:w="4962" w:type="dxa"/>
            <w:gridSpan w:val="2"/>
            <w:tcBorders>
              <w:bottom w:val="nil"/>
            </w:tcBorders>
          </w:tcPr>
          <w:p w14:paraId="4C376DC6"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rPr>
              <w:t xml:space="preserve">rights and commitments to subscribe for voting or non-voting </w:t>
            </w:r>
            <w:r>
              <w:rPr>
                <w:rFonts w:ascii="Arial" w:hAnsi="Arial"/>
                <w:sz w:val="20"/>
                <w:u w:val="single"/>
              </w:rPr>
              <w:t>securities representing capital to be issued</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057B106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D305611"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262BB8B"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0C19684" w14:textId="77777777" w:rsidR="00DE6846" w:rsidRPr="00C6449B" w:rsidRDefault="00DE6846" w:rsidP="00DE6846">
            <w:pPr>
              <w:pStyle w:val="CBFLetterBody"/>
              <w:spacing w:before="20" w:after="20"/>
              <w:rPr>
                <w:rFonts w:ascii="Arial" w:hAnsi="Arial" w:cs="Arial"/>
                <w:sz w:val="20"/>
              </w:rPr>
            </w:pPr>
          </w:p>
        </w:tc>
      </w:tr>
      <w:tr w:rsidR="00DE6846" w:rsidRPr="00C6449B" w14:paraId="2F1977AA" w14:textId="77777777" w:rsidTr="00DE6846">
        <w:tc>
          <w:tcPr>
            <w:tcW w:w="4962" w:type="dxa"/>
            <w:gridSpan w:val="2"/>
            <w:tcBorders>
              <w:top w:val="nil"/>
              <w:bottom w:val="nil"/>
            </w:tcBorders>
          </w:tcPr>
          <w:p w14:paraId="7D23EF58" w14:textId="77777777" w:rsidR="00DE6846" w:rsidRPr="00C6449B" w:rsidDel="003E2BFC"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clear" w:color="auto" w:fill="auto"/>
          </w:tcPr>
          <w:p w14:paraId="66A1FBD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6F46CD67"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0A42DD03"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4225617B" w14:textId="77777777" w:rsidR="00DE6846" w:rsidRPr="00C6449B" w:rsidRDefault="00DE6846" w:rsidP="00DE6846">
            <w:pPr>
              <w:pStyle w:val="CBFLetterBody"/>
              <w:spacing w:before="20" w:after="20"/>
              <w:rPr>
                <w:rFonts w:ascii="Arial" w:hAnsi="Arial" w:cs="Arial"/>
                <w:sz w:val="20"/>
              </w:rPr>
            </w:pPr>
          </w:p>
        </w:tc>
      </w:tr>
      <w:tr w:rsidR="00DE6846" w:rsidRPr="00C6449B" w14:paraId="366D15C2" w14:textId="77777777" w:rsidTr="00DE6846">
        <w:tc>
          <w:tcPr>
            <w:tcW w:w="4962" w:type="dxa"/>
            <w:gridSpan w:val="2"/>
            <w:tcBorders>
              <w:top w:val="nil"/>
              <w:bottom w:val="nil"/>
            </w:tcBorders>
          </w:tcPr>
          <w:p w14:paraId="7F106F46"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loans</w:t>
            </w:r>
          </w:p>
        </w:tc>
        <w:tc>
          <w:tcPr>
            <w:tcW w:w="1559" w:type="dxa"/>
            <w:tcBorders>
              <w:bottom w:val="single" w:sz="6" w:space="0" w:color="auto"/>
            </w:tcBorders>
            <w:shd w:val="clear" w:color="auto" w:fill="auto"/>
          </w:tcPr>
          <w:p w14:paraId="3489CB50"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254991B5"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126797D6"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2B38A05F" w14:textId="77777777" w:rsidR="00DE6846" w:rsidRPr="00C6449B" w:rsidRDefault="00DE6846" w:rsidP="00DE6846">
            <w:pPr>
              <w:pStyle w:val="CBFLetterBody"/>
              <w:spacing w:before="20" w:after="20"/>
              <w:rPr>
                <w:rFonts w:ascii="Arial" w:hAnsi="Arial" w:cs="Arial"/>
                <w:sz w:val="20"/>
              </w:rPr>
            </w:pPr>
          </w:p>
        </w:tc>
      </w:tr>
      <w:tr w:rsidR="00DE6846" w:rsidRPr="00C6449B" w14:paraId="0925F3D9" w14:textId="77777777" w:rsidTr="00DE6846">
        <w:tc>
          <w:tcPr>
            <w:tcW w:w="4962" w:type="dxa"/>
            <w:gridSpan w:val="2"/>
            <w:tcBorders>
              <w:top w:val="nil"/>
              <w:bottom w:val="nil"/>
            </w:tcBorders>
          </w:tcPr>
          <w:p w14:paraId="11E884A1"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exercise of warrants</w:t>
            </w:r>
          </w:p>
        </w:tc>
        <w:tc>
          <w:tcPr>
            <w:tcW w:w="1559" w:type="dxa"/>
            <w:tcBorders>
              <w:top w:val="single" w:sz="6" w:space="0" w:color="auto"/>
              <w:bottom w:val="single" w:sz="6" w:space="0" w:color="auto"/>
            </w:tcBorders>
            <w:shd w:val="clear" w:color="auto" w:fill="auto"/>
          </w:tcPr>
          <w:p w14:paraId="2034BD1A"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2475328"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54DEEAA"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9C9AE06" w14:textId="77777777" w:rsidR="00DE6846" w:rsidRPr="00C6449B" w:rsidRDefault="00DE6846" w:rsidP="00DE6846">
            <w:pPr>
              <w:pStyle w:val="CBFLetterBody"/>
              <w:spacing w:before="0" w:after="20"/>
              <w:rPr>
                <w:rFonts w:ascii="Arial" w:hAnsi="Arial" w:cs="Arial"/>
                <w:sz w:val="20"/>
              </w:rPr>
            </w:pPr>
          </w:p>
        </w:tc>
      </w:tr>
      <w:tr w:rsidR="00DE6846" w:rsidRPr="00C6449B" w14:paraId="43AB5A41" w14:textId="77777777" w:rsidTr="00DE6846">
        <w:tc>
          <w:tcPr>
            <w:tcW w:w="4962" w:type="dxa"/>
            <w:gridSpan w:val="2"/>
            <w:tcBorders>
              <w:top w:val="nil"/>
              <w:bottom w:val="single" w:sz="6" w:space="0" w:color="auto"/>
            </w:tcBorders>
          </w:tcPr>
          <w:p w14:paraId="1008933E"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other (please specify)</w:t>
            </w:r>
          </w:p>
        </w:tc>
        <w:tc>
          <w:tcPr>
            <w:tcW w:w="1559" w:type="dxa"/>
            <w:tcBorders>
              <w:bottom w:val="single" w:sz="6" w:space="0" w:color="auto"/>
            </w:tcBorders>
            <w:shd w:val="clear" w:color="auto" w:fill="auto"/>
          </w:tcPr>
          <w:p w14:paraId="340568F9"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4E98DBD1"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5935C614"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7EFCCF58" w14:textId="77777777" w:rsidR="00DE6846" w:rsidRPr="00C6449B" w:rsidRDefault="00DE6846" w:rsidP="00DE6846">
            <w:pPr>
              <w:pStyle w:val="CBFLetterBody"/>
              <w:spacing w:before="20" w:after="20"/>
              <w:rPr>
                <w:rFonts w:ascii="Arial" w:hAnsi="Arial" w:cs="Arial"/>
                <w:sz w:val="20"/>
              </w:rPr>
            </w:pPr>
          </w:p>
        </w:tc>
      </w:tr>
    </w:tbl>
    <w:p w14:paraId="1FB2500C" w14:textId="77777777" w:rsidR="00DE6846" w:rsidRPr="00C6449B" w:rsidRDefault="00DE6846" w:rsidP="00DE6846">
      <w:pPr>
        <w:pStyle w:val="CBFLetterBody"/>
        <w:spacing w:after="120"/>
        <w:ind w:left="1559" w:hanging="958"/>
        <w:rPr>
          <w:rFonts w:ascii="Arial" w:hAnsi="Arial" w:cs="Arial"/>
          <w:sz w:val="20"/>
        </w:rPr>
      </w:pPr>
      <w:r>
        <w:rPr>
          <w:rFonts w:ascii="Arial" w:hAnsi="Arial"/>
          <w:sz w:val="20"/>
        </w:rPr>
        <w:t>(4.5.5.b)</w:t>
      </w:r>
      <w:r>
        <w:rPr>
          <w:rFonts w:ascii="Arial" w:hAnsi="Arial"/>
          <w:sz w:val="20"/>
        </w:rPr>
        <w:tab/>
        <w:t xml:space="preserve">Calculation of the </w:t>
      </w:r>
      <w:r>
        <w:rPr>
          <w:rFonts w:ascii="Arial" w:hAnsi="Arial"/>
          <w:b/>
          <w:sz w:val="20"/>
          <w:u w:val="single"/>
        </w:rPr>
        <w:t>overall proportion of capital</w:t>
      </w:r>
      <w:r>
        <w:rPr>
          <w:rFonts w:ascii="Arial" w:hAnsi="Arial"/>
          <w:sz w:val="20"/>
        </w:rPr>
        <w:t xml:space="preserve"> which the notifying </w:t>
      </w:r>
      <w:r>
        <w:rPr>
          <w:rFonts w:ascii="Arial" w:hAnsi="Arial"/>
          <w:sz w:val="20"/>
          <w:u w:val="single"/>
        </w:rPr>
        <w:t>proposed acquirer</w:t>
      </w:r>
      <w:r>
        <w:rPr>
          <w:rFonts w:ascii="Arial" w:hAnsi="Arial"/>
          <w:sz w:val="20"/>
        </w:rPr>
        <w:t xml:space="preserve"> and the </w:t>
      </w:r>
      <w:r>
        <w:rPr>
          <w:rFonts w:ascii="Arial" w:hAnsi="Arial"/>
          <w:sz w:val="20"/>
          <w:u w:val="single"/>
        </w:rPr>
        <w:t>other persons with whom he acts in concert</w:t>
      </w:r>
      <w:r>
        <w:rPr>
          <w:rFonts w:ascii="Arial" w:hAnsi="Arial"/>
          <w:sz w:val="20"/>
        </w:rPr>
        <w:t xml:space="preserve"> would hold collectively in the financial institution:</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DE6846" w:rsidRPr="00C6449B" w14:paraId="6A535C26" w14:textId="77777777" w:rsidTr="00DE6846">
        <w:tc>
          <w:tcPr>
            <w:tcW w:w="4962" w:type="dxa"/>
            <w:gridSpan w:val="2"/>
            <w:tcBorders>
              <w:top w:val="single" w:sz="6" w:space="0" w:color="auto"/>
              <w:left w:val="single" w:sz="6" w:space="0" w:color="auto"/>
              <w:bottom w:val="single" w:sz="6" w:space="0" w:color="auto"/>
              <w:right w:val="single" w:sz="6" w:space="0" w:color="auto"/>
            </w:tcBorders>
          </w:tcPr>
          <w:p w14:paraId="16B5AD6F" w14:textId="77777777" w:rsidR="00DE6846" w:rsidRPr="00C6449B" w:rsidRDefault="00DE6846" w:rsidP="00DE6846">
            <w:pPr>
              <w:pStyle w:val="CBFLetterBody"/>
              <w:spacing w:before="20" w:after="20"/>
              <w:rPr>
                <w:rFonts w:ascii="Arial" w:hAnsi="Arial" w:cs="Arial"/>
                <w:b/>
                <w:sz w:val="20"/>
              </w:rPr>
            </w:pPr>
            <w:r>
              <w:rPr>
                <w:rFonts w:ascii="Arial" w:hAnsi="Arial"/>
                <w:b/>
                <w:sz w:val="20"/>
              </w:rPr>
              <w:t>Number of securities representing capital and proportion of capital</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52CB4354"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denominator</w:t>
            </w:r>
          </w:p>
          <w:p w14:paraId="5AE2DCB5"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C39FADF"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numerator</w:t>
            </w:r>
          </w:p>
          <w:p w14:paraId="675A2529"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0850822B"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w:t>
            </w:r>
          </w:p>
          <w:p w14:paraId="139E7128"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4067D496" w14:textId="77777777" w:rsidR="00DE6846" w:rsidRPr="00C6449B" w:rsidRDefault="00DE6846" w:rsidP="00DE6846">
            <w:pPr>
              <w:pStyle w:val="CBFLetterBody"/>
              <w:spacing w:before="20" w:after="20"/>
              <w:jc w:val="center"/>
              <w:rPr>
                <w:rFonts w:ascii="Arial" w:hAnsi="Arial" w:cs="Arial"/>
                <w:sz w:val="20"/>
              </w:rPr>
            </w:pPr>
            <w:r>
              <w:rPr>
                <w:rFonts w:ascii="Arial" w:hAnsi="Arial"/>
                <w:sz w:val="20"/>
              </w:rPr>
              <w:t>exercise period</w:t>
            </w:r>
          </w:p>
        </w:tc>
      </w:tr>
      <w:tr w:rsidR="00DE6846" w:rsidRPr="00C6449B" w14:paraId="6337CE1B" w14:textId="77777777" w:rsidTr="00DE6846">
        <w:tc>
          <w:tcPr>
            <w:tcW w:w="392" w:type="dxa"/>
          </w:tcPr>
          <w:p w14:paraId="1B031FF5"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1</w:t>
            </w:r>
            <w:r w:rsidR="00D16315">
              <w:rPr>
                <w:rFonts w:ascii="Arial" w:hAnsi="Arial"/>
                <w:sz w:val="20"/>
              </w:rPr>
              <w:t>°</w:t>
            </w:r>
          </w:p>
        </w:tc>
        <w:tc>
          <w:tcPr>
            <w:tcW w:w="4570" w:type="dxa"/>
          </w:tcPr>
          <w:p w14:paraId="61EDC109"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Voting securities representing capital</w:t>
            </w:r>
          </w:p>
        </w:tc>
        <w:tc>
          <w:tcPr>
            <w:tcW w:w="1559" w:type="dxa"/>
            <w:tcBorders>
              <w:bottom w:val="single" w:sz="6" w:space="0" w:color="auto"/>
            </w:tcBorders>
            <w:shd w:val="clear" w:color="auto" w:fill="auto"/>
          </w:tcPr>
          <w:p w14:paraId="79135799" w14:textId="77777777" w:rsidR="00DE6846" w:rsidRPr="00C6449B" w:rsidRDefault="00DE6846" w:rsidP="00DE6846">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761486E8" w14:textId="77777777" w:rsidR="00DE6846" w:rsidRPr="00C6449B" w:rsidRDefault="00DE6846" w:rsidP="00DE6846">
            <w:pPr>
              <w:pStyle w:val="CBFLetterBody"/>
              <w:spacing w:before="20" w:after="20"/>
              <w:jc w:val="left"/>
              <w:rPr>
                <w:rFonts w:ascii="Arial" w:hAnsi="Arial" w:cs="Arial"/>
                <w:sz w:val="20"/>
              </w:rPr>
            </w:pPr>
          </w:p>
        </w:tc>
        <w:tc>
          <w:tcPr>
            <w:tcW w:w="851" w:type="dxa"/>
            <w:tcBorders>
              <w:bottom w:val="single" w:sz="6" w:space="0" w:color="auto"/>
            </w:tcBorders>
            <w:shd w:val="pct50" w:color="auto" w:fill="auto"/>
          </w:tcPr>
          <w:p w14:paraId="0C887C14"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6B0CC03D"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3EBA2CEC" w14:textId="77777777" w:rsidTr="00DE6846">
        <w:tc>
          <w:tcPr>
            <w:tcW w:w="392" w:type="dxa"/>
            <w:tcBorders>
              <w:bottom w:val="single" w:sz="6" w:space="0" w:color="auto"/>
            </w:tcBorders>
          </w:tcPr>
          <w:p w14:paraId="6EEADC04"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2</w:t>
            </w:r>
            <w:r w:rsidR="00D16315">
              <w:rPr>
                <w:rFonts w:ascii="Arial" w:hAnsi="Arial"/>
                <w:sz w:val="20"/>
              </w:rPr>
              <w:t>°</w:t>
            </w:r>
          </w:p>
        </w:tc>
        <w:tc>
          <w:tcPr>
            <w:tcW w:w="4570" w:type="dxa"/>
            <w:tcBorders>
              <w:bottom w:val="single" w:sz="6" w:space="0" w:color="auto"/>
            </w:tcBorders>
          </w:tcPr>
          <w:p w14:paraId="4307691C" w14:textId="77777777" w:rsidR="00DE6846" w:rsidRPr="00C6449B" w:rsidRDefault="00DE6846" w:rsidP="00DE6846">
            <w:pPr>
              <w:pStyle w:val="CBFLetterBody"/>
              <w:spacing w:before="20" w:after="20"/>
              <w:jc w:val="left"/>
              <w:rPr>
                <w:rFonts w:ascii="Arial" w:hAnsi="Arial" w:cs="Arial"/>
                <w:sz w:val="20"/>
              </w:rPr>
            </w:pPr>
            <w:r>
              <w:rPr>
                <w:rFonts w:ascii="Arial" w:hAnsi="Arial"/>
                <w:sz w:val="20"/>
              </w:rPr>
              <w:t>Non-voting securities representing capital</w:t>
            </w:r>
          </w:p>
        </w:tc>
        <w:tc>
          <w:tcPr>
            <w:tcW w:w="1559" w:type="dxa"/>
            <w:tcBorders>
              <w:bottom w:val="single" w:sz="6" w:space="0" w:color="auto"/>
            </w:tcBorders>
            <w:shd w:val="clear" w:color="auto" w:fill="auto"/>
          </w:tcPr>
          <w:p w14:paraId="0E582121" w14:textId="77777777" w:rsidR="00DE6846" w:rsidRPr="00C6449B" w:rsidRDefault="00DE6846" w:rsidP="00DE6846">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65FBAD2D" w14:textId="77777777" w:rsidR="00DE6846" w:rsidRPr="00C6449B" w:rsidRDefault="00DE6846" w:rsidP="00DE6846">
            <w:pPr>
              <w:pStyle w:val="CBFLetterBody"/>
              <w:spacing w:before="20" w:after="20"/>
              <w:jc w:val="left"/>
              <w:rPr>
                <w:rFonts w:ascii="Arial" w:hAnsi="Arial" w:cs="Arial"/>
                <w:sz w:val="20"/>
              </w:rPr>
            </w:pPr>
          </w:p>
        </w:tc>
        <w:tc>
          <w:tcPr>
            <w:tcW w:w="851" w:type="dxa"/>
            <w:shd w:val="pct50" w:color="auto" w:fill="auto"/>
          </w:tcPr>
          <w:p w14:paraId="032F8E6A" w14:textId="77777777" w:rsidR="00DE6846" w:rsidRPr="00C6449B" w:rsidRDefault="00DE6846" w:rsidP="00DE6846">
            <w:pPr>
              <w:pStyle w:val="CBFLetterBody"/>
              <w:spacing w:before="20" w:after="20"/>
              <w:jc w:val="left"/>
              <w:rPr>
                <w:rFonts w:ascii="Arial" w:hAnsi="Arial" w:cs="Arial"/>
                <w:sz w:val="20"/>
              </w:rPr>
            </w:pPr>
          </w:p>
        </w:tc>
        <w:tc>
          <w:tcPr>
            <w:tcW w:w="1134" w:type="dxa"/>
            <w:shd w:val="pct50" w:color="auto" w:fill="auto"/>
          </w:tcPr>
          <w:p w14:paraId="52771DAC" w14:textId="77777777" w:rsidR="00DE6846" w:rsidRPr="00C6449B" w:rsidRDefault="00DE6846" w:rsidP="00DE6846">
            <w:pPr>
              <w:pStyle w:val="CBFLetterBody"/>
              <w:spacing w:before="20" w:after="20"/>
              <w:jc w:val="left"/>
              <w:rPr>
                <w:rFonts w:ascii="Arial" w:hAnsi="Arial" w:cs="Arial"/>
                <w:sz w:val="20"/>
              </w:rPr>
            </w:pPr>
          </w:p>
        </w:tc>
      </w:tr>
      <w:tr w:rsidR="00DE6846" w:rsidRPr="00C6449B" w14:paraId="134909F2" w14:textId="77777777" w:rsidTr="00DE6846">
        <w:tc>
          <w:tcPr>
            <w:tcW w:w="392" w:type="dxa"/>
            <w:tcBorders>
              <w:bottom w:val="nil"/>
            </w:tcBorders>
          </w:tcPr>
          <w:p w14:paraId="075A37A0" w14:textId="77777777" w:rsidR="00DE6846" w:rsidRPr="00C6449B" w:rsidRDefault="00DE6846" w:rsidP="00DE6846">
            <w:pPr>
              <w:pStyle w:val="CBFLetterBody"/>
              <w:spacing w:before="20" w:after="20"/>
              <w:rPr>
                <w:rFonts w:ascii="Arial" w:hAnsi="Arial" w:cs="Arial"/>
                <w:sz w:val="20"/>
              </w:rPr>
            </w:pPr>
            <w:r>
              <w:rPr>
                <w:rFonts w:ascii="Arial" w:hAnsi="Arial"/>
                <w:sz w:val="20"/>
              </w:rPr>
              <w:t>3</w:t>
            </w:r>
            <w:r w:rsidR="00D16315">
              <w:rPr>
                <w:rFonts w:ascii="Arial" w:hAnsi="Arial"/>
                <w:sz w:val="20"/>
              </w:rPr>
              <w:t>°</w:t>
            </w:r>
          </w:p>
        </w:tc>
        <w:tc>
          <w:tcPr>
            <w:tcW w:w="4570" w:type="dxa"/>
            <w:tcBorders>
              <w:bottom w:val="nil"/>
            </w:tcBorders>
          </w:tcPr>
          <w:p w14:paraId="2B149918" w14:textId="77777777" w:rsidR="00DE6846" w:rsidRPr="00C6449B" w:rsidRDefault="00DE6846" w:rsidP="00DE6846">
            <w:pPr>
              <w:pStyle w:val="CBFLetterBody"/>
              <w:spacing w:before="20" w:after="20"/>
              <w:rPr>
                <w:rFonts w:ascii="Arial" w:hAnsi="Arial" w:cs="Arial"/>
                <w:sz w:val="20"/>
              </w:rPr>
            </w:pPr>
            <w:r>
              <w:rPr>
                <w:rFonts w:ascii="Arial" w:hAnsi="Arial"/>
                <w:sz w:val="20"/>
              </w:rPr>
              <w:t>Certificates representing (</w:t>
            </w:r>
            <w:r>
              <w:rPr>
                <w:rFonts w:ascii="Arial" w:hAnsi="Arial"/>
                <w:i/>
                <w:sz w:val="20"/>
              </w:rPr>
              <w:t>not to be included in the numerator under 1° and 2°</w:t>
            </w:r>
            <w:r>
              <w:rPr>
                <w:rFonts w:ascii="Arial" w:hAnsi="Arial"/>
                <w:sz w:val="20"/>
              </w:rPr>
              <w:t>):</w:t>
            </w:r>
          </w:p>
        </w:tc>
        <w:tc>
          <w:tcPr>
            <w:tcW w:w="1559" w:type="dxa"/>
            <w:tcBorders>
              <w:bottom w:val="single" w:sz="6" w:space="0" w:color="auto"/>
            </w:tcBorders>
            <w:shd w:val="pct50" w:color="auto" w:fill="auto"/>
          </w:tcPr>
          <w:p w14:paraId="5041E863"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B7D006D" w14:textId="77777777" w:rsidR="00DE6846" w:rsidRPr="00C6449B" w:rsidRDefault="00DE6846" w:rsidP="00DE6846">
            <w:pPr>
              <w:pStyle w:val="CBFLetterBody"/>
              <w:spacing w:before="20" w:after="20"/>
              <w:rPr>
                <w:rFonts w:ascii="Arial" w:hAnsi="Arial" w:cs="Arial"/>
                <w:sz w:val="20"/>
              </w:rPr>
            </w:pPr>
          </w:p>
        </w:tc>
        <w:tc>
          <w:tcPr>
            <w:tcW w:w="851" w:type="dxa"/>
            <w:shd w:val="pct50" w:color="auto" w:fill="auto"/>
          </w:tcPr>
          <w:p w14:paraId="5585FCA2" w14:textId="77777777" w:rsidR="00DE6846" w:rsidRPr="00C6449B" w:rsidRDefault="00DE6846" w:rsidP="00DE6846">
            <w:pPr>
              <w:pStyle w:val="CBFLetterBody"/>
              <w:spacing w:before="20" w:after="20"/>
              <w:rPr>
                <w:rFonts w:ascii="Arial" w:hAnsi="Arial" w:cs="Arial"/>
                <w:sz w:val="20"/>
              </w:rPr>
            </w:pPr>
          </w:p>
        </w:tc>
        <w:tc>
          <w:tcPr>
            <w:tcW w:w="1134" w:type="dxa"/>
            <w:shd w:val="pct50" w:color="auto" w:fill="auto"/>
          </w:tcPr>
          <w:p w14:paraId="1039C50C" w14:textId="77777777" w:rsidR="00DE6846" w:rsidRPr="00C6449B" w:rsidRDefault="00DE6846" w:rsidP="00DE6846">
            <w:pPr>
              <w:pStyle w:val="CBFLetterBody"/>
              <w:spacing w:before="20" w:after="20"/>
              <w:rPr>
                <w:rFonts w:ascii="Arial" w:hAnsi="Arial" w:cs="Arial"/>
                <w:sz w:val="20"/>
              </w:rPr>
            </w:pPr>
          </w:p>
        </w:tc>
      </w:tr>
      <w:tr w:rsidR="00DE6846" w:rsidRPr="00C6449B" w14:paraId="39222B47" w14:textId="77777777" w:rsidTr="00DE6846">
        <w:tc>
          <w:tcPr>
            <w:tcW w:w="392" w:type="dxa"/>
            <w:tcBorders>
              <w:top w:val="nil"/>
              <w:bottom w:val="nil"/>
            </w:tcBorders>
          </w:tcPr>
          <w:p w14:paraId="740F3F4F"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07FCB4F6"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voting securities representing capital</w:t>
            </w:r>
          </w:p>
        </w:tc>
        <w:tc>
          <w:tcPr>
            <w:tcW w:w="1559" w:type="dxa"/>
            <w:shd w:val="pct50" w:color="auto" w:fill="auto"/>
          </w:tcPr>
          <w:p w14:paraId="04B6ED34" w14:textId="77777777" w:rsidR="00DE6846" w:rsidRPr="00C6449B" w:rsidRDefault="00DE6846" w:rsidP="00DE6846">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8B6A154"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115811A0"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7AA8CF35" w14:textId="77777777" w:rsidR="00DE6846" w:rsidRPr="00C6449B" w:rsidRDefault="00DE6846" w:rsidP="00DE6846">
            <w:pPr>
              <w:pStyle w:val="CBFLetterBody"/>
              <w:spacing w:before="0" w:after="20"/>
              <w:rPr>
                <w:rFonts w:ascii="Arial" w:hAnsi="Arial" w:cs="Arial"/>
                <w:sz w:val="20"/>
              </w:rPr>
            </w:pPr>
          </w:p>
        </w:tc>
      </w:tr>
      <w:tr w:rsidR="00DE6846" w:rsidRPr="00C6449B" w14:paraId="3C7AED0E" w14:textId="77777777" w:rsidTr="00DE6846">
        <w:tc>
          <w:tcPr>
            <w:tcW w:w="392" w:type="dxa"/>
            <w:tcBorders>
              <w:top w:val="nil"/>
            </w:tcBorders>
          </w:tcPr>
          <w:p w14:paraId="6EE3028E"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6" w:space="0" w:color="auto"/>
            </w:tcBorders>
          </w:tcPr>
          <w:p w14:paraId="15E5F188" w14:textId="77777777" w:rsidR="00DE6846" w:rsidRPr="00C6449B" w:rsidDel="002D3F3B" w:rsidRDefault="00DE6846" w:rsidP="00DE6846">
            <w:pPr>
              <w:pStyle w:val="CBFLetterBody"/>
              <w:numPr>
                <w:ilvl w:val="0"/>
                <w:numId w:val="11"/>
              </w:numPr>
              <w:spacing w:before="0" w:after="20"/>
              <w:ind w:left="318" w:hanging="284"/>
              <w:rPr>
                <w:rFonts w:ascii="Arial" w:hAnsi="Arial" w:cs="Arial"/>
                <w:sz w:val="20"/>
              </w:rPr>
            </w:pPr>
            <w:r>
              <w:rPr>
                <w:rFonts w:ascii="Arial" w:hAnsi="Arial"/>
                <w:sz w:val="20"/>
              </w:rPr>
              <w:t>non-voting securities representing capital</w:t>
            </w:r>
          </w:p>
        </w:tc>
        <w:tc>
          <w:tcPr>
            <w:tcW w:w="1559" w:type="dxa"/>
            <w:shd w:val="pct50" w:color="auto" w:fill="auto"/>
          </w:tcPr>
          <w:p w14:paraId="316FB04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4CA13F2" w14:textId="77777777" w:rsidR="00DE6846" w:rsidRPr="00C6449B" w:rsidRDefault="00DE6846" w:rsidP="00DE6846">
            <w:pPr>
              <w:pStyle w:val="CBFLetterBody"/>
              <w:spacing w:before="0" w:after="20"/>
              <w:rPr>
                <w:rFonts w:ascii="Arial" w:hAnsi="Arial" w:cs="Arial"/>
                <w:sz w:val="20"/>
              </w:rPr>
            </w:pPr>
          </w:p>
        </w:tc>
        <w:tc>
          <w:tcPr>
            <w:tcW w:w="851" w:type="dxa"/>
            <w:shd w:val="pct50" w:color="auto" w:fill="auto"/>
          </w:tcPr>
          <w:p w14:paraId="776BEC53" w14:textId="77777777" w:rsidR="00DE6846" w:rsidRPr="00C6449B" w:rsidRDefault="00DE6846" w:rsidP="00DE6846">
            <w:pPr>
              <w:pStyle w:val="CBFLetterBody"/>
              <w:spacing w:before="0" w:after="20"/>
              <w:rPr>
                <w:rFonts w:ascii="Arial" w:hAnsi="Arial" w:cs="Arial"/>
                <w:sz w:val="20"/>
              </w:rPr>
            </w:pPr>
          </w:p>
        </w:tc>
        <w:tc>
          <w:tcPr>
            <w:tcW w:w="1134" w:type="dxa"/>
            <w:shd w:val="pct50" w:color="auto" w:fill="auto"/>
          </w:tcPr>
          <w:p w14:paraId="02561BF3" w14:textId="77777777" w:rsidR="00DE6846" w:rsidRPr="00C6449B" w:rsidRDefault="00DE6846" w:rsidP="00DE6846">
            <w:pPr>
              <w:pStyle w:val="CBFLetterBody"/>
              <w:spacing w:before="0" w:after="20"/>
              <w:rPr>
                <w:rFonts w:ascii="Arial" w:hAnsi="Arial" w:cs="Arial"/>
                <w:sz w:val="20"/>
              </w:rPr>
            </w:pPr>
          </w:p>
        </w:tc>
      </w:tr>
      <w:tr w:rsidR="00DE6846" w:rsidRPr="00C6449B" w14:paraId="07761836" w14:textId="77777777" w:rsidTr="00DE6846">
        <w:tc>
          <w:tcPr>
            <w:tcW w:w="392" w:type="dxa"/>
            <w:tcBorders>
              <w:bottom w:val="nil"/>
            </w:tcBorders>
          </w:tcPr>
          <w:p w14:paraId="52E4F945" w14:textId="77777777" w:rsidR="00DE6846" w:rsidRPr="00C6449B" w:rsidRDefault="00DE6846" w:rsidP="00DE6846">
            <w:pPr>
              <w:pStyle w:val="CBFLetterBody"/>
              <w:spacing w:before="20" w:after="20"/>
              <w:rPr>
                <w:rFonts w:ascii="Arial" w:hAnsi="Arial" w:cs="Arial"/>
                <w:sz w:val="20"/>
              </w:rPr>
            </w:pPr>
            <w:r>
              <w:rPr>
                <w:rFonts w:ascii="Arial" w:hAnsi="Arial"/>
                <w:sz w:val="20"/>
              </w:rPr>
              <w:t>4°</w:t>
            </w:r>
          </w:p>
        </w:tc>
        <w:tc>
          <w:tcPr>
            <w:tcW w:w="4570" w:type="dxa"/>
            <w:vMerge w:val="restart"/>
            <w:tcBorders>
              <w:bottom w:val="nil"/>
            </w:tcBorders>
          </w:tcPr>
          <w:p w14:paraId="353BABFA" w14:textId="77777777" w:rsidR="00DE6846" w:rsidRPr="00C6449B" w:rsidRDefault="00DE6846" w:rsidP="00DE6846">
            <w:pPr>
              <w:pStyle w:val="CBFLetterBody"/>
              <w:spacing w:before="20" w:after="20"/>
              <w:rPr>
                <w:rFonts w:ascii="Arial" w:hAnsi="Arial" w:cs="Arial"/>
                <w:sz w:val="20"/>
              </w:rPr>
            </w:pPr>
            <w:r>
              <w:rPr>
                <w:rFonts w:ascii="Arial" w:hAnsi="Arial"/>
                <w:sz w:val="20"/>
                <w:u w:val="single"/>
              </w:rPr>
              <w:t>Unconditional</w:t>
            </w:r>
            <w:r>
              <w:rPr>
                <w:rFonts w:ascii="Arial" w:hAnsi="Arial"/>
                <w:sz w:val="20"/>
              </w:rPr>
              <w:t xml:space="preserve"> rights and commitments, expressed in the number of securities which can be acquired through them, to acquire </w:t>
            </w:r>
            <w:r>
              <w:rPr>
                <w:rFonts w:ascii="Arial" w:hAnsi="Arial"/>
                <w:sz w:val="20"/>
                <w:u w:val="single"/>
              </w:rPr>
              <w:t>issued voting or non-voting securities</w:t>
            </w:r>
            <w:r>
              <w:rPr>
                <w:rFonts w:ascii="Arial" w:hAnsi="Arial"/>
                <w:sz w:val="20"/>
              </w:rPr>
              <w:t xml:space="preserve"> representing capital, where these rights and commitments originate in: </w:t>
            </w:r>
          </w:p>
        </w:tc>
        <w:tc>
          <w:tcPr>
            <w:tcW w:w="1559" w:type="dxa"/>
            <w:vMerge w:val="restart"/>
            <w:shd w:val="pct50" w:color="auto" w:fill="auto"/>
          </w:tcPr>
          <w:p w14:paraId="4D415C7A" w14:textId="77777777" w:rsidR="00DE6846" w:rsidRPr="00C6449B" w:rsidRDefault="00DE6846" w:rsidP="00DE6846">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5F85992C" w14:textId="77777777" w:rsidR="00DE6846" w:rsidRPr="00C6449B" w:rsidRDefault="00DE6846" w:rsidP="00DE6846">
            <w:pPr>
              <w:pStyle w:val="CBFLetterBody"/>
              <w:spacing w:before="20" w:after="20"/>
              <w:rPr>
                <w:rFonts w:ascii="Arial" w:hAnsi="Arial" w:cs="Arial"/>
                <w:sz w:val="20"/>
              </w:rPr>
            </w:pPr>
          </w:p>
        </w:tc>
        <w:tc>
          <w:tcPr>
            <w:tcW w:w="851" w:type="dxa"/>
            <w:tcBorders>
              <w:bottom w:val="nil"/>
            </w:tcBorders>
            <w:shd w:val="pct50" w:color="auto" w:fill="auto"/>
          </w:tcPr>
          <w:p w14:paraId="2352198F" w14:textId="77777777" w:rsidR="00DE6846" w:rsidRPr="00C6449B" w:rsidRDefault="00DE6846" w:rsidP="00DE6846">
            <w:pPr>
              <w:pStyle w:val="CBFLetterBody"/>
              <w:spacing w:before="20" w:after="20"/>
              <w:rPr>
                <w:rFonts w:ascii="Arial" w:hAnsi="Arial" w:cs="Arial"/>
                <w:sz w:val="20"/>
              </w:rPr>
            </w:pPr>
          </w:p>
        </w:tc>
        <w:tc>
          <w:tcPr>
            <w:tcW w:w="1134" w:type="dxa"/>
            <w:tcBorders>
              <w:bottom w:val="nil"/>
            </w:tcBorders>
            <w:shd w:val="pct50" w:color="auto" w:fill="auto"/>
          </w:tcPr>
          <w:p w14:paraId="1FAB3DFF" w14:textId="77777777" w:rsidR="00DE6846" w:rsidRPr="00C6449B" w:rsidRDefault="00DE6846" w:rsidP="00DE6846">
            <w:pPr>
              <w:pStyle w:val="CBFLetterBody"/>
              <w:spacing w:before="20" w:after="20"/>
              <w:rPr>
                <w:rFonts w:ascii="Arial" w:hAnsi="Arial" w:cs="Arial"/>
                <w:sz w:val="20"/>
              </w:rPr>
            </w:pPr>
          </w:p>
        </w:tc>
      </w:tr>
      <w:tr w:rsidR="00DE6846" w:rsidRPr="00C6449B" w14:paraId="0A2FA08F" w14:textId="77777777" w:rsidTr="00DE6846">
        <w:tc>
          <w:tcPr>
            <w:tcW w:w="392" w:type="dxa"/>
            <w:tcBorders>
              <w:top w:val="nil"/>
              <w:bottom w:val="nil"/>
            </w:tcBorders>
          </w:tcPr>
          <w:p w14:paraId="588B8869" w14:textId="77777777" w:rsidR="00DE6846" w:rsidRPr="00C6449B" w:rsidRDefault="00DE6846" w:rsidP="00DE6846">
            <w:pPr>
              <w:pStyle w:val="CBFLetterBody"/>
              <w:spacing w:before="20" w:after="20"/>
              <w:rPr>
                <w:rFonts w:ascii="Arial" w:hAnsi="Arial" w:cs="Arial"/>
                <w:sz w:val="20"/>
              </w:rPr>
            </w:pPr>
          </w:p>
        </w:tc>
        <w:tc>
          <w:tcPr>
            <w:tcW w:w="4570" w:type="dxa"/>
            <w:vMerge/>
            <w:tcBorders>
              <w:top w:val="nil"/>
              <w:bottom w:val="nil"/>
            </w:tcBorders>
          </w:tcPr>
          <w:p w14:paraId="7BFD1835" w14:textId="77777777" w:rsidR="00DE6846" w:rsidRPr="00C6449B" w:rsidRDefault="00DE6846" w:rsidP="00DE6846">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379690F5" w14:textId="77777777" w:rsidR="00DE6846" w:rsidRPr="00C6449B" w:rsidRDefault="00DE6846" w:rsidP="00DE6846">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2643C978" w14:textId="77777777" w:rsidR="00DE6846" w:rsidRPr="00C6449B" w:rsidRDefault="00DE6846" w:rsidP="00DE6846">
            <w:pPr>
              <w:pStyle w:val="CBFLetterBody"/>
              <w:spacing w:before="20" w:after="20"/>
              <w:rPr>
                <w:rFonts w:ascii="Arial" w:hAnsi="Arial" w:cs="Arial"/>
                <w:sz w:val="20"/>
              </w:rPr>
            </w:pPr>
          </w:p>
        </w:tc>
        <w:tc>
          <w:tcPr>
            <w:tcW w:w="851" w:type="dxa"/>
            <w:tcBorders>
              <w:top w:val="nil"/>
              <w:bottom w:val="single" w:sz="6" w:space="0" w:color="auto"/>
            </w:tcBorders>
            <w:shd w:val="pct50" w:color="auto" w:fill="auto"/>
          </w:tcPr>
          <w:p w14:paraId="1194B87E" w14:textId="77777777" w:rsidR="00DE6846" w:rsidRPr="00C6449B" w:rsidRDefault="00DE6846" w:rsidP="00DE6846">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11768095" w14:textId="77777777" w:rsidR="00DE6846" w:rsidRPr="00C6449B" w:rsidRDefault="00DE6846" w:rsidP="00DE6846">
            <w:pPr>
              <w:pStyle w:val="CBFLetterBody"/>
              <w:spacing w:before="20" w:after="20"/>
              <w:rPr>
                <w:rFonts w:ascii="Arial" w:hAnsi="Arial" w:cs="Arial"/>
                <w:sz w:val="20"/>
              </w:rPr>
            </w:pPr>
          </w:p>
        </w:tc>
      </w:tr>
      <w:tr w:rsidR="00DE6846" w:rsidRPr="00C6449B" w14:paraId="1E95F163" w14:textId="77777777" w:rsidTr="00DE6846">
        <w:tc>
          <w:tcPr>
            <w:tcW w:w="392" w:type="dxa"/>
            <w:tcBorders>
              <w:top w:val="nil"/>
              <w:bottom w:val="nil"/>
            </w:tcBorders>
          </w:tcPr>
          <w:p w14:paraId="602F4BEA"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1180322B"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 xml:space="preserve">options </w:t>
            </w:r>
          </w:p>
        </w:tc>
        <w:tc>
          <w:tcPr>
            <w:tcW w:w="1559" w:type="dxa"/>
            <w:tcBorders>
              <w:top w:val="single" w:sz="6" w:space="0" w:color="auto"/>
            </w:tcBorders>
            <w:shd w:val="pct50" w:color="auto" w:fill="auto"/>
          </w:tcPr>
          <w:p w14:paraId="7E114D25"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78C9871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66515B58"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5A2A29E4" w14:textId="77777777" w:rsidR="00DE6846" w:rsidRPr="00C6449B" w:rsidRDefault="00DE6846" w:rsidP="00DE6846">
            <w:pPr>
              <w:pStyle w:val="CBFLetterBody"/>
              <w:spacing w:before="0" w:after="20"/>
              <w:rPr>
                <w:rFonts w:ascii="Arial" w:hAnsi="Arial" w:cs="Arial"/>
                <w:sz w:val="20"/>
              </w:rPr>
            </w:pPr>
          </w:p>
        </w:tc>
      </w:tr>
      <w:tr w:rsidR="00DE6846" w:rsidRPr="00C6449B" w14:paraId="67B3844B" w14:textId="77777777" w:rsidTr="00DE6846">
        <w:tc>
          <w:tcPr>
            <w:tcW w:w="392" w:type="dxa"/>
            <w:tcBorders>
              <w:top w:val="nil"/>
              <w:bottom w:val="nil"/>
            </w:tcBorders>
          </w:tcPr>
          <w:p w14:paraId="795A2978"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nil"/>
            </w:tcBorders>
          </w:tcPr>
          <w:p w14:paraId="12F5DDE0"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commitments arising from a contract</w:t>
            </w:r>
          </w:p>
        </w:tc>
        <w:tc>
          <w:tcPr>
            <w:tcW w:w="1559" w:type="dxa"/>
            <w:tcBorders>
              <w:top w:val="single" w:sz="6" w:space="0" w:color="auto"/>
            </w:tcBorders>
            <w:shd w:val="pct50" w:color="auto" w:fill="auto"/>
          </w:tcPr>
          <w:p w14:paraId="7D4DA8D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7528750"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41DC7D4"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587D999" w14:textId="77777777" w:rsidR="00DE6846" w:rsidRPr="00C6449B" w:rsidRDefault="00DE6846" w:rsidP="00DE6846">
            <w:pPr>
              <w:pStyle w:val="CBFLetterBody"/>
              <w:spacing w:before="0" w:after="20"/>
              <w:rPr>
                <w:rFonts w:ascii="Arial" w:hAnsi="Arial" w:cs="Arial"/>
                <w:sz w:val="20"/>
              </w:rPr>
            </w:pPr>
          </w:p>
        </w:tc>
      </w:tr>
      <w:tr w:rsidR="00DE6846" w:rsidRPr="00C6449B" w14:paraId="6B26FC98" w14:textId="77777777" w:rsidTr="00DE6846">
        <w:tc>
          <w:tcPr>
            <w:tcW w:w="392" w:type="dxa"/>
            <w:tcBorders>
              <w:top w:val="nil"/>
              <w:bottom w:val="single" w:sz="12" w:space="0" w:color="auto"/>
            </w:tcBorders>
          </w:tcPr>
          <w:p w14:paraId="6CE7168C" w14:textId="77777777" w:rsidR="00DE6846" w:rsidRPr="00C6449B" w:rsidRDefault="00DE6846" w:rsidP="00DE6846">
            <w:pPr>
              <w:pStyle w:val="CBFLetterBody"/>
              <w:spacing w:before="0" w:after="20"/>
              <w:rPr>
                <w:rFonts w:ascii="Arial" w:hAnsi="Arial" w:cs="Arial"/>
                <w:sz w:val="20"/>
              </w:rPr>
            </w:pPr>
          </w:p>
        </w:tc>
        <w:tc>
          <w:tcPr>
            <w:tcW w:w="4570" w:type="dxa"/>
            <w:tcBorders>
              <w:top w:val="nil"/>
              <w:bottom w:val="single" w:sz="12" w:space="0" w:color="auto"/>
            </w:tcBorders>
          </w:tcPr>
          <w:p w14:paraId="7858E8E0" w14:textId="77777777" w:rsidR="00DE6846" w:rsidRPr="00C6449B" w:rsidRDefault="00DE6846" w:rsidP="00DE6846">
            <w:pPr>
              <w:pStyle w:val="CBFLetterBody"/>
              <w:numPr>
                <w:ilvl w:val="0"/>
                <w:numId w:val="3"/>
              </w:numPr>
              <w:spacing w:before="0" w:after="20"/>
              <w:ind w:left="284" w:hanging="284"/>
              <w:rPr>
                <w:rFonts w:ascii="Arial" w:hAnsi="Arial" w:cs="Arial"/>
                <w:sz w:val="20"/>
              </w:rPr>
            </w:pPr>
            <w:r>
              <w:rPr>
                <w:rFonts w:ascii="Arial" w:hAnsi="Arial"/>
                <w:sz w:val="20"/>
              </w:rPr>
              <w:t>other (please specify)</w:t>
            </w:r>
          </w:p>
        </w:tc>
        <w:tc>
          <w:tcPr>
            <w:tcW w:w="1559" w:type="dxa"/>
            <w:tcBorders>
              <w:top w:val="single" w:sz="6" w:space="0" w:color="auto"/>
              <w:bottom w:val="single" w:sz="12" w:space="0" w:color="auto"/>
            </w:tcBorders>
            <w:shd w:val="pct50" w:color="auto" w:fill="auto"/>
          </w:tcPr>
          <w:p w14:paraId="05EAC87F"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1B1A7200"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14:paraId="609436E0"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310A1727" w14:textId="77777777" w:rsidR="00DE6846" w:rsidRPr="00C6449B" w:rsidRDefault="00DE6846" w:rsidP="00DE6846">
            <w:pPr>
              <w:pStyle w:val="CBFLetterBody"/>
              <w:spacing w:before="0" w:after="20"/>
              <w:rPr>
                <w:rFonts w:ascii="Arial" w:hAnsi="Arial" w:cs="Arial"/>
                <w:sz w:val="20"/>
              </w:rPr>
            </w:pPr>
          </w:p>
        </w:tc>
      </w:tr>
      <w:tr w:rsidR="00DE6846" w:rsidRPr="00C6449B" w14:paraId="732242DA" w14:textId="77777777" w:rsidTr="00DE6846">
        <w:tc>
          <w:tcPr>
            <w:tcW w:w="4962" w:type="dxa"/>
            <w:gridSpan w:val="2"/>
            <w:tcBorders>
              <w:top w:val="single" w:sz="12" w:space="0" w:color="auto"/>
              <w:left w:val="single" w:sz="12" w:space="0" w:color="auto"/>
              <w:bottom w:val="single" w:sz="12" w:space="0" w:color="auto"/>
            </w:tcBorders>
          </w:tcPr>
          <w:p w14:paraId="51B553B8" w14:textId="77777777" w:rsidR="00DE6846" w:rsidRPr="00C6449B" w:rsidRDefault="00DE6846" w:rsidP="00DE6846">
            <w:pPr>
              <w:pStyle w:val="CBFLetterBody"/>
              <w:spacing w:before="20" w:after="20"/>
              <w:rPr>
                <w:rFonts w:ascii="Arial" w:hAnsi="Arial" w:cs="Arial"/>
                <w:b/>
                <w:bCs/>
                <w:sz w:val="20"/>
              </w:rPr>
            </w:pPr>
            <w:r>
              <w:rPr>
                <w:rFonts w:ascii="Arial" w:hAnsi="Arial"/>
                <w:b/>
                <w:bCs/>
                <w:sz w:val="20"/>
              </w:rPr>
              <w:t xml:space="preserve">Total </w:t>
            </w:r>
          </w:p>
        </w:tc>
        <w:tc>
          <w:tcPr>
            <w:tcW w:w="1559" w:type="dxa"/>
            <w:tcBorders>
              <w:top w:val="single" w:sz="12" w:space="0" w:color="auto"/>
              <w:bottom w:val="single" w:sz="12" w:space="0" w:color="auto"/>
            </w:tcBorders>
            <w:shd w:val="clear" w:color="auto" w:fill="auto"/>
          </w:tcPr>
          <w:p w14:paraId="3459A777"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6E7A501A"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14:paraId="655FE769"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2B3D8BA0" w14:textId="77777777" w:rsidR="00DE6846" w:rsidRPr="00C6449B" w:rsidRDefault="00DE6846" w:rsidP="00DE6846">
            <w:pPr>
              <w:pStyle w:val="CBFLetterBody"/>
              <w:spacing w:before="20" w:after="20"/>
              <w:rPr>
                <w:rFonts w:ascii="Arial" w:hAnsi="Arial" w:cs="Arial"/>
                <w:sz w:val="20"/>
              </w:rPr>
            </w:pPr>
          </w:p>
        </w:tc>
      </w:tr>
      <w:tr w:rsidR="00DE6846" w:rsidRPr="00C6449B" w14:paraId="641C4887" w14:textId="77777777" w:rsidTr="00DE6846">
        <w:tc>
          <w:tcPr>
            <w:tcW w:w="4962" w:type="dxa"/>
            <w:gridSpan w:val="2"/>
            <w:tcBorders>
              <w:top w:val="single" w:sz="12" w:space="0" w:color="auto"/>
              <w:bottom w:val="single" w:sz="6" w:space="0" w:color="auto"/>
            </w:tcBorders>
          </w:tcPr>
          <w:p w14:paraId="046B9B36" w14:textId="77777777" w:rsidR="00DE6846" w:rsidRPr="00C6449B" w:rsidRDefault="00DE6846" w:rsidP="00DE6846">
            <w:pPr>
              <w:pStyle w:val="CBFLetterBody"/>
              <w:spacing w:before="20" w:after="20"/>
              <w:rPr>
                <w:rFonts w:ascii="Arial" w:hAnsi="Arial" w:cs="Arial"/>
                <w:b/>
                <w:bCs/>
                <w:sz w:val="20"/>
                <w:u w:val="single"/>
              </w:rPr>
            </w:pPr>
            <w:r>
              <w:rPr>
                <w:rFonts w:ascii="Arial" w:hAnsi="Arial"/>
                <w:b/>
                <w:sz w:val="20"/>
                <w:u w:val="single"/>
              </w:rPr>
              <w:t>As a matter of interest:</w:t>
            </w:r>
          </w:p>
        </w:tc>
        <w:tc>
          <w:tcPr>
            <w:tcW w:w="1559" w:type="dxa"/>
            <w:tcBorders>
              <w:top w:val="single" w:sz="12" w:space="0" w:color="auto"/>
              <w:bottom w:val="single" w:sz="6" w:space="0" w:color="auto"/>
            </w:tcBorders>
            <w:shd w:val="pct50" w:color="auto" w:fill="auto"/>
          </w:tcPr>
          <w:p w14:paraId="2F2E1D64"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172A56B4"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14:paraId="4E4CF4E8"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795C46FD" w14:textId="77777777" w:rsidR="00DE6846" w:rsidRPr="00C6449B" w:rsidRDefault="00DE6846" w:rsidP="00DE6846">
            <w:pPr>
              <w:pStyle w:val="CBFLetterBody"/>
              <w:spacing w:before="20" w:after="20"/>
              <w:rPr>
                <w:rFonts w:ascii="Arial" w:hAnsi="Arial" w:cs="Arial"/>
                <w:sz w:val="20"/>
              </w:rPr>
            </w:pPr>
          </w:p>
        </w:tc>
      </w:tr>
      <w:tr w:rsidR="00DE6846" w:rsidRPr="00C6449B" w14:paraId="24CA55DC" w14:textId="77777777" w:rsidTr="00DE6846">
        <w:tc>
          <w:tcPr>
            <w:tcW w:w="4962" w:type="dxa"/>
            <w:gridSpan w:val="2"/>
            <w:tcBorders>
              <w:top w:val="single" w:sz="6" w:space="0" w:color="auto"/>
              <w:bottom w:val="nil"/>
            </w:tcBorders>
          </w:tcPr>
          <w:p w14:paraId="2C173D2F"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u w:val="single"/>
              </w:rPr>
              <w:t>conditional</w:t>
            </w:r>
            <w:r>
              <w:rPr>
                <w:rFonts w:ascii="Arial" w:hAnsi="Arial"/>
                <w:sz w:val="20"/>
              </w:rPr>
              <w:t xml:space="preserve"> rights and commitments to acquire </w:t>
            </w:r>
            <w:r>
              <w:rPr>
                <w:rFonts w:ascii="Arial" w:hAnsi="Arial"/>
                <w:sz w:val="20"/>
                <w:u w:val="single"/>
              </w:rPr>
              <w:t>issued voting or non-voting securities</w:t>
            </w:r>
            <w:r>
              <w:rPr>
                <w:rFonts w:ascii="Arial" w:hAnsi="Arial"/>
                <w:sz w:val="20"/>
              </w:rPr>
              <w:t xml:space="preserve"> representing capital, where these rights and commitments originate in:</w:t>
            </w:r>
          </w:p>
        </w:tc>
        <w:tc>
          <w:tcPr>
            <w:tcW w:w="1559" w:type="dxa"/>
            <w:tcBorders>
              <w:top w:val="single" w:sz="6" w:space="0" w:color="auto"/>
              <w:bottom w:val="single" w:sz="6" w:space="0" w:color="auto"/>
            </w:tcBorders>
            <w:shd w:val="pct50" w:color="auto" w:fill="auto"/>
          </w:tcPr>
          <w:p w14:paraId="1292FB42"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BBDDBE2"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2DA93CD4"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08F4EAE" w14:textId="77777777" w:rsidR="00DE6846" w:rsidRPr="00C6449B" w:rsidRDefault="00DE6846" w:rsidP="00DE6846">
            <w:pPr>
              <w:pStyle w:val="CBFLetterBody"/>
              <w:spacing w:before="20" w:after="20"/>
              <w:rPr>
                <w:rFonts w:ascii="Arial" w:hAnsi="Arial" w:cs="Arial"/>
                <w:sz w:val="20"/>
              </w:rPr>
            </w:pPr>
          </w:p>
        </w:tc>
      </w:tr>
      <w:tr w:rsidR="00DE6846" w:rsidRPr="00C6449B" w14:paraId="3DC9A856" w14:textId="77777777" w:rsidTr="00DE6846">
        <w:tc>
          <w:tcPr>
            <w:tcW w:w="4962" w:type="dxa"/>
            <w:gridSpan w:val="2"/>
            <w:tcBorders>
              <w:top w:val="nil"/>
              <w:bottom w:val="nil"/>
            </w:tcBorders>
          </w:tcPr>
          <w:p w14:paraId="014C9AF0"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pct50" w:color="auto" w:fill="auto"/>
          </w:tcPr>
          <w:p w14:paraId="72E09DA2"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E0C55C0"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2A427C8B"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3B0B983" w14:textId="77777777" w:rsidR="00DE6846" w:rsidRPr="00C6449B" w:rsidRDefault="00DE6846" w:rsidP="00DE6846">
            <w:pPr>
              <w:pStyle w:val="CBFLetterBody"/>
              <w:spacing w:before="0" w:after="20"/>
              <w:rPr>
                <w:rFonts w:ascii="Arial" w:hAnsi="Arial" w:cs="Arial"/>
                <w:sz w:val="20"/>
              </w:rPr>
            </w:pPr>
          </w:p>
        </w:tc>
      </w:tr>
      <w:tr w:rsidR="00DE6846" w:rsidRPr="00C6449B" w14:paraId="7F025ACE" w14:textId="77777777" w:rsidTr="00DE6846">
        <w:tc>
          <w:tcPr>
            <w:tcW w:w="4962" w:type="dxa"/>
            <w:gridSpan w:val="2"/>
            <w:tcBorders>
              <w:top w:val="nil"/>
              <w:bottom w:val="nil"/>
            </w:tcBorders>
          </w:tcPr>
          <w:p w14:paraId="7C4BCB99"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the conversion of loans</w:t>
            </w:r>
          </w:p>
        </w:tc>
        <w:tc>
          <w:tcPr>
            <w:tcW w:w="1559" w:type="dxa"/>
            <w:tcBorders>
              <w:top w:val="single" w:sz="6" w:space="0" w:color="auto"/>
              <w:bottom w:val="single" w:sz="6" w:space="0" w:color="auto"/>
            </w:tcBorders>
            <w:shd w:val="pct50" w:color="auto" w:fill="auto"/>
          </w:tcPr>
          <w:p w14:paraId="02CE9D0E"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B6BC7ED"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0E19E87"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A8B59D6" w14:textId="77777777" w:rsidR="00DE6846" w:rsidRPr="00C6449B" w:rsidRDefault="00DE6846" w:rsidP="00DE6846">
            <w:pPr>
              <w:pStyle w:val="CBFLetterBody"/>
              <w:spacing w:before="0" w:after="20"/>
              <w:rPr>
                <w:rFonts w:ascii="Arial" w:hAnsi="Arial" w:cs="Arial"/>
                <w:sz w:val="20"/>
              </w:rPr>
            </w:pPr>
          </w:p>
        </w:tc>
      </w:tr>
      <w:tr w:rsidR="00DE6846" w:rsidRPr="00C6449B" w14:paraId="430AF0E9" w14:textId="77777777" w:rsidTr="00DE6846">
        <w:tc>
          <w:tcPr>
            <w:tcW w:w="4962" w:type="dxa"/>
            <w:gridSpan w:val="2"/>
            <w:tcBorders>
              <w:top w:val="nil"/>
              <w:bottom w:val="single" w:sz="6" w:space="0" w:color="auto"/>
            </w:tcBorders>
          </w:tcPr>
          <w:p w14:paraId="18628401" w14:textId="77777777" w:rsidR="00DE6846" w:rsidRPr="00C6449B" w:rsidRDefault="00DE6846" w:rsidP="00DE6846">
            <w:pPr>
              <w:pStyle w:val="CBFLetterBody"/>
              <w:numPr>
                <w:ilvl w:val="0"/>
                <w:numId w:val="3"/>
              </w:numPr>
              <w:spacing w:before="0" w:after="20"/>
              <w:ind w:left="426"/>
              <w:rPr>
                <w:rFonts w:ascii="Arial" w:hAnsi="Arial" w:cs="Arial"/>
                <w:sz w:val="20"/>
              </w:rPr>
            </w:pPr>
            <w:r>
              <w:rPr>
                <w:rFonts w:ascii="Arial" w:hAnsi="Arial"/>
                <w:sz w:val="20"/>
              </w:rPr>
              <w:t>other (please specify)</w:t>
            </w:r>
          </w:p>
        </w:tc>
        <w:tc>
          <w:tcPr>
            <w:tcW w:w="1559" w:type="dxa"/>
            <w:tcBorders>
              <w:top w:val="single" w:sz="6" w:space="0" w:color="auto"/>
              <w:bottom w:val="single" w:sz="6" w:space="0" w:color="auto"/>
            </w:tcBorders>
            <w:shd w:val="pct50" w:color="auto" w:fill="auto"/>
          </w:tcPr>
          <w:p w14:paraId="166ED4E3"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4E9B69F"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050FC76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961ABDC" w14:textId="77777777" w:rsidR="00DE6846" w:rsidRPr="00C6449B" w:rsidRDefault="00DE6846" w:rsidP="00DE6846">
            <w:pPr>
              <w:pStyle w:val="CBFLetterBody"/>
              <w:spacing w:before="0" w:after="20"/>
              <w:rPr>
                <w:rFonts w:ascii="Arial" w:hAnsi="Arial" w:cs="Arial"/>
                <w:sz w:val="20"/>
              </w:rPr>
            </w:pPr>
          </w:p>
        </w:tc>
      </w:tr>
      <w:tr w:rsidR="00DE6846" w:rsidRPr="00C6449B" w14:paraId="0AFB7B9A" w14:textId="77777777" w:rsidTr="00DE6846">
        <w:tc>
          <w:tcPr>
            <w:tcW w:w="4962" w:type="dxa"/>
            <w:gridSpan w:val="2"/>
            <w:tcBorders>
              <w:bottom w:val="nil"/>
            </w:tcBorders>
          </w:tcPr>
          <w:p w14:paraId="15C8FA42" w14:textId="77777777" w:rsidR="00DE6846" w:rsidRPr="00C6449B" w:rsidRDefault="00DE6846" w:rsidP="00DE6846">
            <w:pPr>
              <w:pStyle w:val="CBFLetterBody"/>
              <w:numPr>
                <w:ilvl w:val="0"/>
                <w:numId w:val="12"/>
              </w:numPr>
              <w:spacing w:before="20" w:after="20"/>
              <w:ind w:left="143" w:hanging="143"/>
              <w:rPr>
                <w:rFonts w:ascii="Arial" w:hAnsi="Arial" w:cs="Arial"/>
                <w:sz w:val="20"/>
              </w:rPr>
            </w:pPr>
            <w:r>
              <w:rPr>
                <w:rFonts w:ascii="Arial" w:hAnsi="Arial"/>
                <w:sz w:val="20"/>
              </w:rPr>
              <w:t xml:space="preserve">rights and commitments to subscribe for voting or non-voting </w:t>
            </w:r>
            <w:r>
              <w:rPr>
                <w:rFonts w:ascii="Arial" w:hAnsi="Arial"/>
                <w:sz w:val="20"/>
                <w:u w:val="single"/>
              </w:rPr>
              <w:t>securities representing capital to be issued</w:t>
            </w:r>
            <w:r>
              <w:rPr>
                <w:rFonts w:ascii="Arial" w:hAnsi="Arial"/>
                <w:sz w:val="20"/>
              </w:rPr>
              <w:t>, where these rights and commitments originate in:</w:t>
            </w:r>
          </w:p>
        </w:tc>
        <w:tc>
          <w:tcPr>
            <w:tcW w:w="1559" w:type="dxa"/>
            <w:tcBorders>
              <w:top w:val="single" w:sz="6" w:space="0" w:color="auto"/>
              <w:bottom w:val="single" w:sz="6" w:space="0" w:color="auto"/>
            </w:tcBorders>
            <w:shd w:val="pct50" w:color="auto" w:fill="auto"/>
          </w:tcPr>
          <w:p w14:paraId="5A3560C2"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CCDE7D0"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124301A3"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FA29359" w14:textId="77777777" w:rsidR="00DE6846" w:rsidRPr="00C6449B" w:rsidRDefault="00DE6846" w:rsidP="00DE6846">
            <w:pPr>
              <w:pStyle w:val="CBFLetterBody"/>
              <w:spacing w:before="20" w:after="20"/>
              <w:rPr>
                <w:rFonts w:ascii="Arial" w:hAnsi="Arial" w:cs="Arial"/>
                <w:sz w:val="20"/>
              </w:rPr>
            </w:pPr>
          </w:p>
        </w:tc>
      </w:tr>
      <w:tr w:rsidR="00DE6846" w:rsidRPr="00C6449B" w14:paraId="588CA2E7" w14:textId="77777777" w:rsidTr="00DE6846">
        <w:tc>
          <w:tcPr>
            <w:tcW w:w="4962" w:type="dxa"/>
            <w:gridSpan w:val="2"/>
            <w:tcBorders>
              <w:top w:val="nil"/>
              <w:bottom w:val="nil"/>
            </w:tcBorders>
          </w:tcPr>
          <w:p w14:paraId="6CC1743F" w14:textId="77777777" w:rsidR="00DE6846" w:rsidRPr="00C6449B" w:rsidDel="003E2BFC"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bonds</w:t>
            </w:r>
          </w:p>
        </w:tc>
        <w:tc>
          <w:tcPr>
            <w:tcW w:w="1559" w:type="dxa"/>
            <w:tcBorders>
              <w:top w:val="single" w:sz="6" w:space="0" w:color="auto"/>
              <w:bottom w:val="single" w:sz="6" w:space="0" w:color="auto"/>
            </w:tcBorders>
            <w:shd w:val="clear" w:color="auto" w:fill="auto"/>
          </w:tcPr>
          <w:p w14:paraId="549582A8" w14:textId="77777777" w:rsidR="00DE6846" w:rsidRPr="00C6449B" w:rsidRDefault="00DE6846" w:rsidP="00DE6846">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06C244EC" w14:textId="77777777" w:rsidR="00DE6846" w:rsidRPr="00C6449B" w:rsidRDefault="00DE6846" w:rsidP="00DE6846">
            <w:pPr>
              <w:pStyle w:val="CBFLetterBody"/>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14:paraId="65DAB5B3" w14:textId="77777777" w:rsidR="00DE6846" w:rsidRPr="00C6449B" w:rsidRDefault="00DE6846" w:rsidP="00DE6846">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12797510" w14:textId="77777777" w:rsidR="00DE6846" w:rsidRPr="00C6449B" w:rsidRDefault="00DE6846" w:rsidP="00DE6846">
            <w:pPr>
              <w:pStyle w:val="CBFLetterBody"/>
              <w:spacing w:before="20" w:after="20"/>
              <w:rPr>
                <w:rFonts w:ascii="Arial" w:hAnsi="Arial" w:cs="Arial"/>
                <w:sz w:val="20"/>
              </w:rPr>
            </w:pPr>
          </w:p>
        </w:tc>
      </w:tr>
      <w:tr w:rsidR="00DE6846" w:rsidRPr="00C6449B" w14:paraId="79AE8B3B" w14:textId="77777777" w:rsidTr="00DE6846">
        <w:tc>
          <w:tcPr>
            <w:tcW w:w="4962" w:type="dxa"/>
            <w:gridSpan w:val="2"/>
            <w:tcBorders>
              <w:top w:val="nil"/>
              <w:bottom w:val="nil"/>
            </w:tcBorders>
          </w:tcPr>
          <w:p w14:paraId="26526BAF"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conversion of loans</w:t>
            </w:r>
          </w:p>
        </w:tc>
        <w:tc>
          <w:tcPr>
            <w:tcW w:w="1559" w:type="dxa"/>
            <w:tcBorders>
              <w:bottom w:val="single" w:sz="6" w:space="0" w:color="auto"/>
            </w:tcBorders>
            <w:shd w:val="clear" w:color="auto" w:fill="auto"/>
          </w:tcPr>
          <w:p w14:paraId="42F9E467"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07BC165E"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55B2CA8C"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471131C1" w14:textId="77777777" w:rsidR="00DE6846" w:rsidRPr="00C6449B" w:rsidRDefault="00DE6846" w:rsidP="00DE6846">
            <w:pPr>
              <w:pStyle w:val="CBFLetterBody"/>
              <w:spacing w:before="20" w:after="20"/>
              <w:rPr>
                <w:rFonts w:ascii="Arial" w:hAnsi="Arial" w:cs="Arial"/>
                <w:sz w:val="20"/>
              </w:rPr>
            </w:pPr>
          </w:p>
        </w:tc>
      </w:tr>
      <w:tr w:rsidR="00DE6846" w:rsidRPr="00C6449B" w14:paraId="2F512989" w14:textId="77777777" w:rsidTr="00DE6846">
        <w:tc>
          <w:tcPr>
            <w:tcW w:w="4962" w:type="dxa"/>
            <w:gridSpan w:val="2"/>
            <w:tcBorders>
              <w:top w:val="nil"/>
              <w:bottom w:val="nil"/>
            </w:tcBorders>
          </w:tcPr>
          <w:p w14:paraId="382059A2"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the exercise of warrants</w:t>
            </w:r>
          </w:p>
        </w:tc>
        <w:tc>
          <w:tcPr>
            <w:tcW w:w="1559" w:type="dxa"/>
            <w:tcBorders>
              <w:top w:val="single" w:sz="6" w:space="0" w:color="auto"/>
              <w:bottom w:val="single" w:sz="6" w:space="0" w:color="auto"/>
            </w:tcBorders>
            <w:shd w:val="clear" w:color="auto" w:fill="auto"/>
          </w:tcPr>
          <w:p w14:paraId="4C1B77CA" w14:textId="77777777" w:rsidR="00DE6846" w:rsidRPr="00C6449B" w:rsidRDefault="00DE6846" w:rsidP="00DE6846">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4CF555A" w14:textId="77777777" w:rsidR="00DE6846" w:rsidRPr="00C6449B" w:rsidRDefault="00DE6846" w:rsidP="00DE6846">
            <w:pPr>
              <w:pStyle w:val="CBFLetterBody"/>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14:paraId="310A36C9" w14:textId="77777777" w:rsidR="00DE6846" w:rsidRPr="00C6449B" w:rsidRDefault="00DE6846" w:rsidP="00DE6846">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FE495BB" w14:textId="77777777" w:rsidR="00DE6846" w:rsidRPr="00C6449B" w:rsidRDefault="00DE6846" w:rsidP="00DE6846">
            <w:pPr>
              <w:pStyle w:val="CBFLetterBody"/>
              <w:spacing w:before="0" w:after="20"/>
              <w:rPr>
                <w:rFonts w:ascii="Arial" w:hAnsi="Arial" w:cs="Arial"/>
                <w:sz w:val="20"/>
              </w:rPr>
            </w:pPr>
          </w:p>
        </w:tc>
      </w:tr>
      <w:tr w:rsidR="00DE6846" w:rsidRPr="00C6449B" w14:paraId="1EB99297" w14:textId="77777777" w:rsidTr="00DE6846">
        <w:tc>
          <w:tcPr>
            <w:tcW w:w="4962" w:type="dxa"/>
            <w:gridSpan w:val="2"/>
            <w:tcBorders>
              <w:top w:val="nil"/>
              <w:bottom w:val="single" w:sz="6" w:space="0" w:color="auto"/>
            </w:tcBorders>
          </w:tcPr>
          <w:p w14:paraId="57B33752" w14:textId="77777777" w:rsidR="00DE6846" w:rsidRPr="00C6449B" w:rsidRDefault="00DE6846" w:rsidP="00DE6846">
            <w:pPr>
              <w:pStyle w:val="CBFLetterBody"/>
              <w:numPr>
                <w:ilvl w:val="0"/>
                <w:numId w:val="3"/>
              </w:numPr>
              <w:spacing w:before="0" w:after="20"/>
              <w:ind w:left="426" w:hanging="284"/>
              <w:rPr>
                <w:rFonts w:ascii="Arial" w:hAnsi="Arial" w:cs="Arial"/>
                <w:sz w:val="20"/>
              </w:rPr>
            </w:pPr>
            <w:r>
              <w:rPr>
                <w:rFonts w:ascii="Arial" w:hAnsi="Arial"/>
                <w:sz w:val="20"/>
              </w:rPr>
              <w:t>other (please specify)</w:t>
            </w:r>
          </w:p>
        </w:tc>
        <w:tc>
          <w:tcPr>
            <w:tcW w:w="1559" w:type="dxa"/>
            <w:tcBorders>
              <w:bottom w:val="single" w:sz="6" w:space="0" w:color="auto"/>
            </w:tcBorders>
            <w:shd w:val="clear" w:color="auto" w:fill="auto"/>
          </w:tcPr>
          <w:p w14:paraId="115E3ABB" w14:textId="77777777" w:rsidR="00DE6846" w:rsidRPr="00C6449B" w:rsidRDefault="00DE6846" w:rsidP="00DE6846">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66FFC7A9" w14:textId="77777777" w:rsidR="00DE6846" w:rsidRPr="00C6449B" w:rsidRDefault="00DE6846" w:rsidP="00DE6846">
            <w:pPr>
              <w:pStyle w:val="CBFLetterBody"/>
              <w:spacing w:before="20" w:after="20"/>
              <w:rPr>
                <w:rFonts w:ascii="Arial" w:hAnsi="Arial" w:cs="Arial"/>
                <w:sz w:val="20"/>
              </w:rPr>
            </w:pPr>
          </w:p>
        </w:tc>
        <w:tc>
          <w:tcPr>
            <w:tcW w:w="851" w:type="dxa"/>
            <w:tcBorders>
              <w:bottom w:val="single" w:sz="6" w:space="0" w:color="auto"/>
            </w:tcBorders>
            <w:shd w:val="pct50" w:color="auto" w:fill="auto"/>
          </w:tcPr>
          <w:p w14:paraId="7D9B9347" w14:textId="77777777" w:rsidR="00DE6846" w:rsidRPr="00C6449B" w:rsidRDefault="00DE6846" w:rsidP="00DE6846">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546E18C8" w14:textId="77777777" w:rsidR="00DE6846" w:rsidRPr="00C6449B" w:rsidRDefault="00DE6846" w:rsidP="00DE6846">
            <w:pPr>
              <w:pStyle w:val="CBFLetterBody"/>
              <w:spacing w:before="20" w:after="20"/>
              <w:rPr>
                <w:rFonts w:ascii="Arial" w:hAnsi="Arial" w:cs="Arial"/>
                <w:sz w:val="20"/>
              </w:rPr>
            </w:pPr>
          </w:p>
        </w:tc>
      </w:tr>
    </w:tbl>
    <w:p w14:paraId="50396DD7" w14:textId="77777777" w:rsidR="00DE6846" w:rsidRPr="00C6449B" w:rsidRDefault="00DE6846" w:rsidP="00DE6846">
      <w:pPr>
        <w:pBdr>
          <w:top w:val="single" w:sz="4" w:space="1" w:color="auto"/>
          <w:left w:val="single" w:sz="4" w:space="4" w:color="auto"/>
          <w:bottom w:val="single" w:sz="4" w:space="1" w:color="auto"/>
          <w:right w:val="single" w:sz="4" w:space="4" w:color="auto"/>
        </w:pBdr>
        <w:tabs>
          <w:tab w:val="left" w:pos="240"/>
          <w:tab w:val="left" w:pos="3960"/>
        </w:tabs>
        <w:spacing w:before="360" w:after="120" w:line="240" w:lineRule="atLeast"/>
        <w:ind w:left="284" w:hanging="284"/>
        <w:jc w:val="both"/>
        <w:outlineLvl w:val="8"/>
        <w:rPr>
          <w:rFonts w:cs="Arial"/>
        </w:rPr>
      </w:pPr>
      <w:r>
        <w:rPr>
          <w:b/>
          <w:bCs/>
        </w:rPr>
        <w:t>5.</w:t>
      </w:r>
      <w:r>
        <w:rPr>
          <w:b/>
          <w:bCs/>
        </w:rPr>
        <w:tab/>
      </w:r>
      <w:r>
        <w:rPr>
          <w:b/>
          <w:bCs/>
          <w:u w:val="single"/>
        </w:rPr>
        <w:t xml:space="preserve">Information on the financing of the acquisition </w:t>
      </w:r>
    </w:p>
    <w:p w14:paraId="4637B9C8" w14:textId="77777777" w:rsidR="00DE6846" w:rsidRPr="00C6449B" w:rsidRDefault="00DE6846" w:rsidP="00DE6846">
      <w:pPr>
        <w:tabs>
          <w:tab w:val="left" w:pos="600"/>
        </w:tabs>
        <w:spacing w:after="40"/>
        <w:ind w:left="600" w:hanging="600"/>
        <w:jc w:val="both"/>
        <w:rPr>
          <w:rFonts w:cs="Arial"/>
        </w:rPr>
      </w:pPr>
      <w:r>
        <w:t>(5.1)</w:t>
      </w:r>
      <w:r>
        <w:tab/>
        <w:t>Enclosed with this form are a detailed description of the origin of the private financial resources used to finance the acquisition, a statement that this description is accurate and truthful, and the related probative documents.</w:t>
      </w:r>
    </w:p>
    <w:p w14:paraId="62DEFDFA" w14:textId="77777777" w:rsidR="00DE6846" w:rsidRPr="00C6449B" w:rsidRDefault="00DE6846" w:rsidP="00DE6846">
      <w:pPr>
        <w:spacing w:after="240"/>
        <w:ind w:left="992" w:hanging="391"/>
        <w:jc w:val="both"/>
        <w:rPr>
          <w:rFonts w:cs="Arial"/>
        </w:rPr>
      </w:pPr>
      <w:r>
        <w:rPr>
          <w:b/>
        </w:rPr>
        <w:t>O</w:t>
      </w:r>
      <w:r>
        <w:rPr>
          <w:b/>
        </w:rPr>
        <w:tab/>
      </w:r>
      <w:r>
        <w:t>Yes: Annex(</w:t>
      </w:r>
      <w:r w:rsidR="00644E03">
        <w:t>es</w:t>
      </w:r>
      <w:r>
        <w:t xml:space="preserve">) no. </w:t>
      </w:r>
      <w:r>
        <w:rPr>
          <w:shd w:val="pct10" w:color="auto" w:fill="auto"/>
        </w:rPr>
        <w:t>…</w:t>
      </w:r>
    </w:p>
    <w:p w14:paraId="1FC2553C" w14:textId="77777777" w:rsidR="00DE6846" w:rsidRPr="00C6449B" w:rsidRDefault="00DE6846" w:rsidP="00DE6846">
      <w:pPr>
        <w:numPr>
          <w:ilvl w:val="1"/>
          <w:numId w:val="6"/>
        </w:numPr>
        <w:tabs>
          <w:tab w:val="clear" w:pos="284"/>
          <w:tab w:val="clear" w:pos="720"/>
          <w:tab w:val="num" w:pos="600"/>
        </w:tabs>
        <w:spacing w:after="40" w:line="240" w:lineRule="auto"/>
        <w:ind w:left="600" w:hanging="600"/>
        <w:jc w:val="both"/>
        <w:rPr>
          <w:rFonts w:cs="Arial"/>
        </w:rPr>
      </w:pPr>
      <w:r>
        <w:t>Is the proposed acquirer planning to sell, in the short term, assets belonging to him or to the target financial institution in order to finance the proposed acquisition?</w:t>
      </w:r>
    </w:p>
    <w:p w14:paraId="7D4CAA79" w14:textId="77777777" w:rsidR="00DE6846" w:rsidRPr="00C6449B" w:rsidRDefault="00DE6846" w:rsidP="00DE6846">
      <w:pPr>
        <w:spacing w:after="40"/>
        <w:ind w:left="993" w:hanging="393"/>
        <w:jc w:val="both"/>
        <w:rPr>
          <w:rFonts w:cs="Arial"/>
        </w:rPr>
      </w:pPr>
      <w:r>
        <w:rPr>
          <w:b/>
        </w:rPr>
        <w:t>O</w:t>
      </w:r>
      <w:r>
        <w:rPr>
          <w:b/>
        </w:rPr>
        <w:tab/>
      </w:r>
      <w:r>
        <w:t>No</w:t>
      </w:r>
    </w:p>
    <w:p w14:paraId="0134CF55" w14:textId="77777777" w:rsidR="00DE6846" w:rsidRPr="00C6449B" w:rsidRDefault="00DE6846" w:rsidP="00DE6846">
      <w:pPr>
        <w:tabs>
          <w:tab w:val="left" w:pos="1440"/>
        </w:tabs>
        <w:spacing w:after="40"/>
        <w:ind w:left="993" w:hanging="393"/>
        <w:jc w:val="both"/>
        <w:rPr>
          <w:rFonts w:cs="Arial"/>
        </w:rPr>
      </w:pPr>
      <w:r>
        <w:rPr>
          <w:b/>
        </w:rPr>
        <w:t>O</w:t>
      </w:r>
      <w:r>
        <w:rPr>
          <w:b/>
        </w:rPr>
        <w:tab/>
      </w:r>
      <w:r>
        <w:t xml:space="preserve">Yes: </w:t>
      </w:r>
      <w:r>
        <w:tab/>
      </w:r>
      <w:r>
        <w:br/>
        <w:t xml:space="preserve">In this case, information on the characteristics of the assets to be sold, on their pricing, and on the envisaged conditions of the sale — including the time limit — is enclosed with this form. </w:t>
      </w:r>
    </w:p>
    <w:p w14:paraId="6202AE98" w14:textId="77777777" w:rsidR="00DE6846" w:rsidRPr="00C6449B" w:rsidRDefault="00DE6846" w:rsidP="00DE6846">
      <w:pPr>
        <w:spacing w:after="240"/>
        <w:ind w:left="1276" w:hanging="284"/>
        <w:jc w:val="both"/>
        <w:rPr>
          <w:rFonts w:cs="Arial"/>
        </w:rPr>
      </w:pPr>
      <w:r>
        <w:rPr>
          <w:b/>
        </w:rPr>
        <w:t>O</w:t>
      </w:r>
      <w:r>
        <w:rPr>
          <w:b/>
        </w:rPr>
        <w:tab/>
      </w:r>
      <w:r w:rsidR="00644E03">
        <w:t>Yes: Annex</w:t>
      </w:r>
      <w:r>
        <w:t>(</w:t>
      </w:r>
      <w:r w:rsidR="00644E03">
        <w:t>es</w:t>
      </w:r>
      <w:r>
        <w:t xml:space="preserve">) no. </w:t>
      </w:r>
      <w:r>
        <w:rPr>
          <w:shd w:val="pct10" w:color="auto" w:fill="auto"/>
        </w:rPr>
        <w:t>…</w:t>
      </w:r>
    </w:p>
    <w:p w14:paraId="1BF0D856" w14:textId="77777777" w:rsidR="00DE6846" w:rsidRPr="00C6449B" w:rsidRDefault="00DE6846" w:rsidP="00DE6846">
      <w:pPr>
        <w:spacing w:after="40"/>
        <w:ind w:left="601" w:hanging="601"/>
        <w:jc w:val="both"/>
        <w:rPr>
          <w:rFonts w:cs="Arial"/>
        </w:rPr>
      </w:pPr>
      <w:r>
        <w:t>(5.3)</w:t>
      </w:r>
      <w:r>
        <w:tab/>
      </w:r>
      <w:r w:rsidR="00FD0C31">
        <w:t>Enclosed with this form is r</w:t>
      </w:r>
      <w:r>
        <w:t>elevant and detailed information on the means and network that would be used to transfer the funds (including on the availability of the resources to be used to finance the acquisition an</w:t>
      </w:r>
      <w:r w:rsidR="00FD0C31">
        <w:t>d on the financial arrangements)</w:t>
      </w:r>
      <w:r>
        <w:t>:</w:t>
      </w:r>
    </w:p>
    <w:p w14:paraId="01A81564" w14:textId="77777777" w:rsidR="00DE6846" w:rsidRPr="00C6449B" w:rsidRDefault="00DE6846" w:rsidP="00DE6846">
      <w:pPr>
        <w:spacing w:after="240"/>
        <w:ind w:left="992" w:hanging="391"/>
        <w:jc w:val="both"/>
        <w:rPr>
          <w:rFonts w:cs="Arial"/>
        </w:rPr>
      </w:pPr>
      <w:r>
        <w:rPr>
          <w:b/>
        </w:rPr>
        <w:t>O</w:t>
      </w:r>
      <w:r>
        <w:rPr>
          <w:b/>
        </w:rPr>
        <w:tab/>
      </w:r>
      <w:r w:rsidR="00644E03">
        <w:t>Yes: Annex</w:t>
      </w:r>
      <w:r>
        <w:t>(</w:t>
      </w:r>
      <w:r w:rsidR="00644E03">
        <w:t>es</w:t>
      </w:r>
      <w:r>
        <w:t xml:space="preserve">) no. </w:t>
      </w:r>
      <w:r>
        <w:rPr>
          <w:shd w:val="pct10" w:color="auto" w:fill="auto"/>
        </w:rPr>
        <w:t>…</w:t>
      </w:r>
    </w:p>
    <w:p w14:paraId="28494F02" w14:textId="77777777" w:rsidR="00DE6846" w:rsidRPr="00C6449B" w:rsidRDefault="00DE6846" w:rsidP="00DE6846">
      <w:pPr>
        <w:tabs>
          <w:tab w:val="left" w:pos="600"/>
        </w:tabs>
        <w:spacing w:after="40"/>
        <w:ind w:left="601" w:hanging="601"/>
        <w:jc w:val="both"/>
        <w:rPr>
          <w:rFonts w:cs="Arial"/>
        </w:rPr>
      </w:pPr>
      <w:r>
        <w:t>(5.4)</w:t>
      </w:r>
      <w:r>
        <w:tab/>
        <w:t>Enclosed with this form is information on the proposed acquirer's access to capital sources and financial markets, as well as on recourse to financial markets to finance the proposed acquisition:</w:t>
      </w:r>
    </w:p>
    <w:p w14:paraId="1F68C39D" w14:textId="77777777" w:rsidR="00DE6846" w:rsidRPr="00C6449B" w:rsidRDefault="00DE6846" w:rsidP="00DE6846">
      <w:pPr>
        <w:spacing w:after="40"/>
        <w:ind w:left="992" w:hanging="391"/>
        <w:jc w:val="both"/>
        <w:rPr>
          <w:rFonts w:cs="Arial"/>
          <w:shd w:val="pct10" w:color="auto" w:fill="auto"/>
        </w:rPr>
      </w:pPr>
      <w:r>
        <w:rPr>
          <w:b/>
        </w:rPr>
        <w:t>O</w:t>
      </w:r>
      <w:r>
        <w:rPr>
          <w:b/>
        </w:rPr>
        <w:tab/>
      </w:r>
      <w:r>
        <w:t xml:space="preserve">Yes: Annex no. </w:t>
      </w:r>
      <w:r>
        <w:rPr>
          <w:shd w:val="pct10" w:color="auto" w:fill="auto"/>
        </w:rPr>
        <w:t>…</w:t>
      </w:r>
    </w:p>
    <w:p w14:paraId="112532BF" w14:textId="77777777" w:rsidR="00DE6846" w:rsidRPr="00C6449B" w:rsidRDefault="00DE6846" w:rsidP="00DE6846">
      <w:pPr>
        <w:spacing w:after="240"/>
        <w:ind w:left="1026" w:hanging="425"/>
        <w:jc w:val="both"/>
        <w:rPr>
          <w:rFonts w:cs="Arial"/>
          <w:b/>
        </w:rPr>
      </w:pPr>
      <w:r>
        <w:rPr>
          <w:b/>
        </w:rPr>
        <w:t>O</w:t>
      </w:r>
      <w:r>
        <w:rPr>
          <w:b/>
        </w:rPr>
        <w:tab/>
      </w:r>
      <w:r>
        <w:t>Not applicable</w:t>
      </w:r>
    </w:p>
    <w:p w14:paraId="5B1876E8" w14:textId="77777777" w:rsidR="00DE6846" w:rsidRPr="00C6449B" w:rsidRDefault="00DE6846" w:rsidP="00DE6846">
      <w:pPr>
        <w:numPr>
          <w:ilvl w:val="1"/>
          <w:numId w:val="9"/>
        </w:numPr>
        <w:tabs>
          <w:tab w:val="clear" w:pos="284"/>
          <w:tab w:val="clear" w:pos="720"/>
        </w:tabs>
        <w:spacing w:after="40" w:line="240" w:lineRule="auto"/>
        <w:ind w:left="600" w:hanging="600"/>
        <w:jc w:val="both"/>
        <w:rPr>
          <w:rFonts w:cs="Arial"/>
        </w:rPr>
      </w:pPr>
      <w:r>
        <w:t>Enclosed with this form is information on the use of funds borrowed from banking institutions (possibly through financial instruments to be issued) to finance the proposed acquisition:</w:t>
      </w:r>
    </w:p>
    <w:p w14:paraId="5496763D" w14:textId="77777777" w:rsidR="00DE6846" w:rsidRPr="00C6449B" w:rsidRDefault="00DE6846" w:rsidP="00DE6846">
      <w:pPr>
        <w:spacing w:after="40"/>
        <w:ind w:left="992" w:hanging="391"/>
        <w:jc w:val="both"/>
        <w:rPr>
          <w:rFonts w:cs="Arial"/>
          <w:shd w:val="pct10" w:color="auto" w:fill="auto"/>
        </w:rPr>
      </w:pPr>
      <w:r>
        <w:rPr>
          <w:b/>
        </w:rPr>
        <w:t>O</w:t>
      </w:r>
      <w:r>
        <w:rPr>
          <w:b/>
        </w:rPr>
        <w:tab/>
      </w:r>
      <w:r>
        <w:t xml:space="preserve">Yes: Annex no. </w:t>
      </w:r>
      <w:r>
        <w:rPr>
          <w:shd w:val="pct10" w:color="auto" w:fill="auto"/>
        </w:rPr>
        <w:t>…</w:t>
      </w:r>
    </w:p>
    <w:p w14:paraId="2B42DD20" w14:textId="77777777" w:rsidR="00DE6846" w:rsidRPr="00C6449B" w:rsidRDefault="00DE6846" w:rsidP="00DE6846">
      <w:pPr>
        <w:spacing w:after="240"/>
        <w:ind w:left="992" w:hanging="391"/>
        <w:jc w:val="both"/>
        <w:rPr>
          <w:rFonts w:cs="Arial"/>
          <w:b/>
        </w:rPr>
      </w:pPr>
      <w:r>
        <w:rPr>
          <w:b/>
        </w:rPr>
        <w:t>O</w:t>
      </w:r>
      <w:r>
        <w:rPr>
          <w:b/>
        </w:rPr>
        <w:tab/>
      </w:r>
      <w:r>
        <w:t>Not applicable</w:t>
      </w:r>
    </w:p>
    <w:p w14:paraId="3F29DBBB" w14:textId="77777777" w:rsidR="00DE6846" w:rsidRPr="00C6449B" w:rsidRDefault="00DE6846" w:rsidP="00DE6846">
      <w:pPr>
        <w:numPr>
          <w:ilvl w:val="1"/>
          <w:numId w:val="9"/>
        </w:numPr>
        <w:tabs>
          <w:tab w:val="clear" w:pos="284"/>
          <w:tab w:val="clear" w:pos="720"/>
        </w:tabs>
        <w:spacing w:after="40" w:line="240" w:lineRule="auto"/>
        <w:ind w:left="600" w:hanging="600"/>
        <w:jc w:val="both"/>
        <w:rPr>
          <w:rFonts w:cs="Arial"/>
        </w:rPr>
      </w:pPr>
      <w:r>
        <w:t>Enclosed with this form is information on any kind of financial relationship established with other shareholders of the target financial institution in order to finance the acquisition (maturities, terms, pledges and guarantees):</w:t>
      </w:r>
    </w:p>
    <w:p w14:paraId="43DF7D3C" w14:textId="77777777" w:rsidR="00DE6846" w:rsidRPr="00C6449B" w:rsidRDefault="00DE6846" w:rsidP="00DE6846">
      <w:pPr>
        <w:spacing w:after="40"/>
        <w:ind w:left="1026" w:hanging="425"/>
        <w:jc w:val="both"/>
        <w:rPr>
          <w:rFonts w:cs="Arial"/>
          <w:shd w:val="pct10" w:color="auto" w:fill="auto"/>
        </w:rPr>
      </w:pPr>
      <w:r>
        <w:rPr>
          <w:b/>
        </w:rPr>
        <w:lastRenderedPageBreak/>
        <w:t>O</w:t>
      </w:r>
      <w:r>
        <w:rPr>
          <w:b/>
        </w:rPr>
        <w:tab/>
      </w:r>
      <w:r>
        <w:t xml:space="preserve">Yes: Annex no. </w:t>
      </w:r>
      <w:r>
        <w:rPr>
          <w:shd w:val="pct10" w:color="auto" w:fill="auto"/>
        </w:rPr>
        <w:t>…</w:t>
      </w:r>
    </w:p>
    <w:p w14:paraId="6FD43AA4" w14:textId="77777777" w:rsidR="00DE6846" w:rsidRPr="00C6449B" w:rsidRDefault="00DE6846" w:rsidP="00DE6846">
      <w:pPr>
        <w:spacing w:after="120"/>
        <w:ind w:left="1026" w:hanging="425"/>
        <w:jc w:val="both"/>
        <w:rPr>
          <w:rFonts w:cs="Arial"/>
        </w:rPr>
      </w:pPr>
      <w:r>
        <w:rPr>
          <w:b/>
        </w:rPr>
        <w:t>O</w:t>
      </w:r>
      <w:r>
        <w:rPr>
          <w:b/>
        </w:rPr>
        <w:tab/>
      </w:r>
      <w:r>
        <w:t xml:space="preserve">Not applicable </w:t>
      </w:r>
    </w:p>
    <w:p w14:paraId="3BDA893C" w14:textId="77777777" w:rsidR="00DE6846" w:rsidRPr="00C6449B" w:rsidRDefault="00DE6846" w:rsidP="00DE6846">
      <w:pPr>
        <w:pBdr>
          <w:top w:val="single" w:sz="6" w:space="1" w:color="auto"/>
          <w:left w:val="single" w:sz="6" w:space="1" w:color="auto"/>
          <w:bottom w:val="single" w:sz="6" w:space="1" w:color="auto"/>
          <w:right w:val="single" w:sz="6" w:space="1" w:color="auto"/>
        </w:pBdr>
        <w:spacing w:after="120"/>
        <w:jc w:val="center"/>
        <w:rPr>
          <w:rFonts w:cs="Arial"/>
          <w:b/>
          <w:bCs/>
          <w:u w:val="single"/>
        </w:rPr>
      </w:pPr>
      <w:r>
        <w:br w:type="page"/>
      </w:r>
      <w:r w:rsidR="00A452B0">
        <w:rPr>
          <w:b/>
          <w:bCs/>
          <w:u w:val="single"/>
        </w:rPr>
        <w:lastRenderedPageBreak/>
        <w:t>Part II.</w:t>
      </w:r>
      <w:r>
        <w:rPr>
          <w:b/>
          <w:bCs/>
          <w:u w:val="single"/>
        </w:rPr>
        <w:t>A</w:t>
      </w:r>
    </w:p>
    <w:p w14:paraId="49CF8CC0" w14:textId="77777777" w:rsidR="00DE6846" w:rsidRPr="00C6449B" w:rsidRDefault="00DE6846" w:rsidP="00DE6846">
      <w:pPr>
        <w:pBdr>
          <w:top w:val="single" w:sz="6" w:space="1" w:color="auto"/>
          <w:left w:val="single" w:sz="6" w:space="1" w:color="auto"/>
          <w:bottom w:val="single" w:sz="6" w:space="1" w:color="auto"/>
          <w:right w:val="single" w:sz="6" w:space="1" w:color="auto"/>
        </w:pBdr>
        <w:spacing w:after="120"/>
        <w:jc w:val="center"/>
        <w:rPr>
          <w:rFonts w:cs="Arial"/>
          <w:b/>
          <w:bCs/>
        </w:rPr>
      </w:pPr>
      <w:r>
        <w:rPr>
          <w:b/>
          <w:bCs/>
        </w:rPr>
        <w:t>Additional information requirements – Change in control or crossing of the threshold of 50 %</w:t>
      </w:r>
    </w:p>
    <w:p w14:paraId="3A57864E" w14:textId="77777777" w:rsidR="00DE6846" w:rsidRPr="00C6449B" w:rsidRDefault="00DE6846" w:rsidP="00DE6846">
      <w:pPr>
        <w:spacing w:before="360" w:after="120"/>
        <w:jc w:val="both"/>
        <w:rPr>
          <w:rFonts w:cs="Arial"/>
        </w:rPr>
      </w:pPr>
      <w:r>
        <w:t>A business plan meeting the specifications below is enclosed with this form:</w:t>
      </w:r>
    </w:p>
    <w:p w14:paraId="4AC82F09" w14:textId="77777777" w:rsidR="00DE6846" w:rsidRPr="00C6449B" w:rsidRDefault="00DE6846" w:rsidP="00DE6846">
      <w:pPr>
        <w:spacing w:after="120"/>
        <w:ind w:left="993" w:hanging="393"/>
        <w:jc w:val="both"/>
        <w:rPr>
          <w:rFonts w:cs="Arial"/>
        </w:rPr>
      </w:pPr>
      <w:r>
        <w:rPr>
          <w:b/>
        </w:rPr>
        <w:t>O</w:t>
      </w:r>
      <w:r>
        <w:rPr>
          <w:b/>
        </w:rPr>
        <w:tab/>
      </w:r>
      <w:r>
        <w:t xml:space="preserve">Yes: Annex no. </w:t>
      </w:r>
      <w:r>
        <w:rPr>
          <w:shd w:val="pct10" w:color="auto" w:fill="auto"/>
        </w:rPr>
        <w:t>…</w:t>
      </w:r>
    </w:p>
    <w:p w14:paraId="7CC137CB" w14:textId="77777777" w:rsidR="00DE6846" w:rsidRPr="00C6449B" w:rsidRDefault="00DE6846" w:rsidP="00DE6846">
      <w:pPr>
        <w:spacing w:before="480" w:after="120"/>
        <w:jc w:val="both"/>
        <w:rPr>
          <w:rFonts w:cs="Arial"/>
          <w:u w:val="single"/>
        </w:rPr>
      </w:pPr>
      <w:r>
        <w:rPr>
          <w:u w:val="single"/>
        </w:rPr>
        <w:t>Specifications for the business plan to be enclosed with this form</w:t>
      </w:r>
    </w:p>
    <w:p w14:paraId="1B866A8C" w14:textId="77777777" w:rsidR="00DE6846" w:rsidRPr="00C6449B" w:rsidRDefault="00DE6846" w:rsidP="00DE6846">
      <w:pPr>
        <w:spacing w:before="120" w:after="120"/>
        <w:jc w:val="both"/>
        <w:rPr>
          <w:rFonts w:cs="Arial"/>
        </w:rPr>
      </w:pPr>
      <w:r>
        <w:t xml:space="preserve">If there is a ‘change in control’ in the target financial institution or if the threshold of 50 % of capital or voting rights is crossed, the proposed acquirer must submit a </w:t>
      </w:r>
      <w:r>
        <w:rPr>
          <w:b/>
        </w:rPr>
        <w:t>business plan</w:t>
      </w:r>
      <w:r>
        <w:t>[</w:t>
      </w:r>
      <w:r w:rsidRPr="005426E0">
        <w:rPr>
          <w:rStyle w:val="FootnoteReference"/>
          <w:rFonts w:cs="Arial"/>
          <w:bCs/>
          <w:lang w:val="fr-FR"/>
        </w:rPr>
        <w:footnoteReference w:id="8"/>
      </w:r>
      <w:r>
        <w:t>]. This business plan must provide information on the contemplated strategic development plan relating to the acquisition, provide prospective data, and give details on the main changes envisaged by the proposed acquirer in the target financial institution:</w:t>
      </w:r>
    </w:p>
    <w:p w14:paraId="0EB243D2" w14:textId="77777777" w:rsidR="00DE6846" w:rsidRPr="00C6449B" w:rsidRDefault="00DE6846" w:rsidP="00DE6846">
      <w:pPr>
        <w:tabs>
          <w:tab w:val="left" w:pos="851"/>
        </w:tabs>
        <w:spacing w:before="120" w:after="120"/>
        <w:ind w:left="341" w:hanging="341"/>
        <w:jc w:val="both"/>
        <w:rPr>
          <w:rFonts w:cs="Arial"/>
        </w:rPr>
      </w:pPr>
      <w:r>
        <w:t>I.</w:t>
      </w:r>
      <w:r>
        <w:tab/>
      </w:r>
      <w:r>
        <w:tab/>
        <w:t>Strategic development plan mentioning, in general terms, the main goals of the acquisition and the main ways for reaching these, including:</w:t>
      </w:r>
    </w:p>
    <w:p w14:paraId="67E0834A" w14:textId="77777777" w:rsidR="00DE6846" w:rsidRPr="00C6449B" w:rsidRDefault="00DE6846" w:rsidP="00DE6846">
      <w:pPr>
        <w:tabs>
          <w:tab w:val="left" w:pos="851"/>
        </w:tabs>
        <w:spacing w:before="120" w:after="120"/>
        <w:ind w:left="341" w:hanging="57"/>
        <w:jc w:val="both"/>
        <w:rPr>
          <w:rFonts w:cs="Arial"/>
        </w:rPr>
      </w:pPr>
      <w:r>
        <w:tab/>
        <w:t>(a) the rationale for the acquisition;</w:t>
      </w:r>
    </w:p>
    <w:p w14:paraId="2B1989F9" w14:textId="77777777" w:rsidR="00DE6846" w:rsidRPr="00C6449B" w:rsidRDefault="00DE6846" w:rsidP="00DE6846">
      <w:pPr>
        <w:tabs>
          <w:tab w:val="left" w:pos="851"/>
        </w:tabs>
        <w:spacing w:before="120" w:after="120"/>
        <w:ind w:left="341" w:hanging="57"/>
        <w:jc w:val="both"/>
        <w:rPr>
          <w:rFonts w:cs="Arial"/>
        </w:rPr>
      </w:pPr>
      <w:r>
        <w:tab/>
        <w:t>(b) the medium-term financial goals (return on equity, cost-benefit ratio, earnings per share);</w:t>
      </w:r>
    </w:p>
    <w:p w14:paraId="0DCED201" w14:textId="77777777" w:rsidR="00DE6846" w:rsidRPr="00C6449B" w:rsidRDefault="00DE6846" w:rsidP="00DE6846">
      <w:pPr>
        <w:tabs>
          <w:tab w:val="left" w:pos="851"/>
        </w:tabs>
        <w:spacing w:before="120" w:after="120"/>
        <w:ind w:left="341" w:hanging="57"/>
        <w:jc w:val="both"/>
        <w:rPr>
          <w:rFonts w:cs="Arial"/>
        </w:rPr>
      </w:pPr>
      <w:r>
        <w:tab/>
        <w:t>(c) the main synergies to be pursued with the target financial institution;</w:t>
      </w:r>
    </w:p>
    <w:p w14:paraId="525B1AD9" w14:textId="77777777" w:rsidR="00DE6846" w:rsidRPr="00C6449B" w:rsidRDefault="00DE6846" w:rsidP="00DE6846">
      <w:pPr>
        <w:tabs>
          <w:tab w:val="left" w:pos="851"/>
        </w:tabs>
        <w:spacing w:before="120" w:after="120"/>
        <w:ind w:left="341" w:hanging="57"/>
        <w:jc w:val="both"/>
        <w:rPr>
          <w:rFonts w:cs="Arial"/>
        </w:rPr>
      </w:pPr>
      <w:r>
        <w:tab/>
        <w:t>(d) the possible redirection of activities, products or targeted customers, and the possible reallocations of funds/resources anticipated within the target financial institution;</w:t>
      </w:r>
    </w:p>
    <w:p w14:paraId="0C21D04D" w14:textId="77777777" w:rsidR="00DE6846" w:rsidRPr="00C6449B" w:rsidRDefault="00DE6846" w:rsidP="00DE6846">
      <w:pPr>
        <w:tabs>
          <w:tab w:val="left" w:pos="851"/>
        </w:tabs>
        <w:spacing w:before="120" w:after="120"/>
        <w:ind w:left="341" w:hanging="57"/>
        <w:jc w:val="both"/>
        <w:rPr>
          <w:rFonts w:cs="Arial"/>
        </w:rPr>
      </w:pPr>
      <w:r>
        <w:tab/>
        <w:t>(e) the general arrangements for taking over and integrating the target financial institution into the group structure of the acquirer</w:t>
      </w:r>
      <w:r w:rsidRPr="00C6449B">
        <w:rPr>
          <w:rStyle w:val="FootnoteReference"/>
          <w:rFonts w:cs="Arial"/>
          <w:lang w:val="fr-FR"/>
        </w:rPr>
        <w:footnoteReference w:id="9"/>
      </w:r>
      <w:r>
        <w:t>. In this respect, the business plan must include a description of the main synergies to be pursued with other companies in the group and the policies governing intra-group relations.</w:t>
      </w:r>
    </w:p>
    <w:p w14:paraId="0840C8CE" w14:textId="77777777" w:rsidR="00DE6846" w:rsidRPr="00C6449B" w:rsidRDefault="00DE6846" w:rsidP="00DE6846">
      <w:pPr>
        <w:tabs>
          <w:tab w:val="left" w:pos="851"/>
        </w:tabs>
        <w:spacing w:before="120" w:after="120"/>
        <w:ind w:left="341" w:hanging="341"/>
        <w:jc w:val="both"/>
        <w:rPr>
          <w:rFonts w:cs="Arial"/>
        </w:rPr>
      </w:pPr>
      <w:r>
        <w:t>II.</w:t>
      </w:r>
      <w:r>
        <w:tab/>
      </w:r>
      <w:r>
        <w:tab/>
        <w:t>Estimated financial statements of the target financial institution, on both solo and consolidated bases, for a period of 3 years. These estimated statements must include:</w:t>
      </w:r>
    </w:p>
    <w:p w14:paraId="38644E78" w14:textId="77777777" w:rsidR="00DE6846" w:rsidRPr="00C6449B" w:rsidRDefault="00DE6846" w:rsidP="00DE6846">
      <w:pPr>
        <w:tabs>
          <w:tab w:val="left" w:pos="851"/>
        </w:tabs>
        <w:spacing w:before="120" w:after="120"/>
        <w:ind w:left="341" w:hanging="57"/>
        <w:jc w:val="both"/>
        <w:rPr>
          <w:rFonts w:cs="Arial"/>
        </w:rPr>
      </w:pPr>
      <w:r>
        <w:tab/>
        <w:t>(a) a forecast balance sheet and income statement;</w:t>
      </w:r>
    </w:p>
    <w:p w14:paraId="7B231DF1" w14:textId="77777777" w:rsidR="00DE6846" w:rsidRPr="00C6449B" w:rsidRDefault="00DE6846" w:rsidP="00DE6846">
      <w:pPr>
        <w:tabs>
          <w:tab w:val="left" w:pos="851"/>
        </w:tabs>
        <w:spacing w:before="120" w:after="120"/>
        <w:ind w:left="341" w:hanging="57"/>
        <w:jc w:val="both"/>
        <w:rPr>
          <w:rFonts w:cs="Arial"/>
        </w:rPr>
      </w:pPr>
      <w:r>
        <w:tab/>
        <w:t>(b) the expected prudential ratios;</w:t>
      </w:r>
    </w:p>
    <w:p w14:paraId="0D40AA47" w14:textId="77777777" w:rsidR="00DE6846" w:rsidRPr="00C6449B" w:rsidRDefault="00DE6846" w:rsidP="00DE6846">
      <w:pPr>
        <w:tabs>
          <w:tab w:val="left" w:pos="851"/>
        </w:tabs>
        <w:spacing w:before="120" w:after="120"/>
        <w:ind w:left="341" w:hanging="57"/>
        <w:jc w:val="both"/>
        <w:rPr>
          <w:rFonts w:cs="Arial"/>
        </w:rPr>
      </w:pPr>
      <w:r>
        <w:tab/>
        <w:t>(c) information on the level of risk exposure (credit, market and operational risk, etc.);</w:t>
      </w:r>
    </w:p>
    <w:p w14:paraId="04D125DC" w14:textId="77777777" w:rsidR="00DE6846" w:rsidRPr="00C6449B" w:rsidRDefault="00DE6846" w:rsidP="00DE6846">
      <w:pPr>
        <w:tabs>
          <w:tab w:val="left" w:pos="851"/>
        </w:tabs>
        <w:spacing w:before="120" w:after="120"/>
        <w:ind w:left="341" w:hanging="57"/>
        <w:jc w:val="both"/>
        <w:rPr>
          <w:rFonts w:cs="Arial"/>
        </w:rPr>
      </w:pPr>
      <w:r>
        <w:tab/>
        <w:t xml:space="preserve">(d) the planned intra-group </w:t>
      </w:r>
      <w:r w:rsidR="008662C1">
        <w:t>transactions</w:t>
      </w:r>
      <w:r>
        <w:t>.</w:t>
      </w:r>
    </w:p>
    <w:p w14:paraId="66A62802" w14:textId="77777777" w:rsidR="00DE6846" w:rsidRPr="00C6449B" w:rsidRDefault="00DE6846" w:rsidP="00DE6846">
      <w:pPr>
        <w:tabs>
          <w:tab w:val="left" w:pos="851"/>
        </w:tabs>
        <w:spacing w:before="120" w:after="120"/>
        <w:ind w:left="341" w:hanging="341"/>
        <w:jc w:val="both"/>
        <w:rPr>
          <w:rFonts w:cs="Arial"/>
        </w:rPr>
      </w:pPr>
      <w:r>
        <w:t>III. The impact of the acquisition on the governance and general organisational structure of the target institution, including the impact on:</w:t>
      </w:r>
    </w:p>
    <w:p w14:paraId="0F59D2AF" w14:textId="77777777" w:rsidR="00DE6846" w:rsidRPr="00C6449B" w:rsidRDefault="00DE6846" w:rsidP="00DE6846">
      <w:pPr>
        <w:tabs>
          <w:tab w:val="left" w:pos="851"/>
        </w:tabs>
        <w:spacing w:before="120" w:after="120"/>
        <w:ind w:left="341" w:hanging="57"/>
        <w:jc w:val="both"/>
        <w:rPr>
          <w:rFonts w:cs="Arial"/>
        </w:rPr>
      </w:pPr>
      <w:r>
        <w:tab/>
        <w:t>(a) the composition</w:t>
      </w:r>
      <w:r w:rsidRPr="00C6449B">
        <w:rPr>
          <w:rStyle w:val="FootnoteReference"/>
          <w:rFonts w:cs="Arial"/>
          <w:lang w:val="fr-FR"/>
        </w:rPr>
        <w:footnoteReference w:id="10"/>
      </w:r>
      <w:r>
        <w:t xml:space="preserve"> and duties of the board of directors and of the main committees created by the decision-making body (management committee, risk committee, audit committee, and any other committee);</w:t>
      </w:r>
    </w:p>
    <w:p w14:paraId="03F44404" w14:textId="77777777" w:rsidR="00DE6846" w:rsidRPr="00C6449B" w:rsidRDefault="00DE6846" w:rsidP="00DE6846">
      <w:pPr>
        <w:tabs>
          <w:tab w:val="left" w:pos="851"/>
        </w:tabs>
        <w:spacing w:before="120" w:after="120"/>
        <w:ind w:left="341" w:hanging="57"/>
        <w:jc w:val="both"/>
        <w:rPr>
          <w:rFonts w:cs="Arial"/>
        </w:rPr>
      </w:pPr>
      <w:r>
        <w:tab/>
        <w:t>(b) the administrative and accounting procedures and the internal controls: main changes in the procedures and systems related to accounting, audit, internal control and compliance, (including anti-</w:t>
      </w:r>
      <w:r>
        <w:lastRenderedPageBreak/>
        <w:t>money laundering), particularly with regard to the allocation of key functions (auditor, internal controller, compliance officer);</w:t>
      </w:r>
    </w:p>
    <w:p w14:paraId="4CE20905" w14:textId="77777777" w:rsidR="00DE6846" w:rsidRPr="00C6449B" w:rsidRDefault="00DE6846" w:rsidP="00DE6846">
      <w:pPr>
        <w:tabs>
          <w:tab w:val="left" w:pos="851"/>
        </w:tabs>
        <w:spacing w:before="120" w:after="120"/>
        <w:ind w:left="341" w:hanging="57"/>
        <w:jc w:val="both"/>
        <w:rPr>
          <w:rFonts w:cs="Arial"/>
        </w:rPr>
      </w:pPr>
      <w:r>
        <w:tab/>
        <w:t>(c) the overall IT architecture: the proposed acquirer must indicate, among other things, any changes in the outsourcing policy, data flowcharts, in-house and external software used, and main data and systems security procedures and tools (e.g. backups, continuity plan, audit trails);</w:t>
      </w:r>
    </w:p>
    <w:p w14:paraId="1680EE2B" w14:textId="77777777" w:rsidR="007C6C56" w:rsidRDefault="00DE6846" w:rsidP="00DE6846">
      <w:pPr>
        <w:tabs>
          <w:tab w:val="left" w:pos="851"/>
        </w:tabs>
        <w:spacing w:before="120" w:after="240"/>
        <w:ind w:left="341" w:hanging="57"/>
        <w:jc w:val="both"/>
      </w:pPr>
      <w:r>
        <w:tab/>
        <w:t>(d) the policies governing subcontracting and outsourcing (areas concerned, selection of service providers) and the contractual rights and obligations of the principal parties involved (</w:t>
      </w:r>
      <w:proofErr w:type="gramStart"/>
      <w:r>
        <w:t>e.g.</w:t>
      </w:r>
      <w:proofErr w:type="gramEnd"/>
      <w:r>
        <w:t xml:space="preserve"> audit arrangements, quality of service expected from the provider).</w:t>
      </w:r>
    </w:p>
    <w:p w14:paraId="6B3DA9EE" w14:textId="77777777" w:rsidR="007C6C56" w:rsidRDefault="007C6C56">
      <w:pPr>
        <w:tabs>
          <w:tab w:val="clear" w:pos="284"/>
        </w:tabs>
        <w:spacing w:line="240" w:lineRule="auto"/>
      </w:pPr>
      <w:r>
        <w:br w:type="page"/>
      </w:r>
    </w:p>
    <w:p w14:paraId="37AD0626" w14:textId="77777777" w:rsidR="00DE6846" w:rsidRPr="00C6449B" w:rsidRDefault="00A452B0" w:rsidP="00DE6846">
      <w:pPr>
        <w:pBdr>
          <w:top w:val="single" w:sz="6" w:space="1" w:color="auto"/>
          <w:left w:val="single" w:sz="6" w:space="1" w:color="auto"/>
          <w:bottom w:val="single" w:sz="6" w:space="1" w:color="auto"/>
          <w:right w:val="single" w:sz="6" w:space="1" w:color="auto"/>
        </w:pBdr>
        <w:tabs>
          <w:tab w:val="left" w:pos="851"/>
        </w:tabs>
        <w:spacing w:before="120" w:after="120"/>
        <w:ind w:left="340" w:hanging="340"/>
        <w:jc w:val="center"/>
        <w:rPr>
          <w:rFonts w:cs="Arial"/>
          <w:b/>
          <w:bCs/>
          <w:u w:val="single"/>
        </w:rPr>
      </w:pPr>
      <w:r>
        <w:rPr>
          <w:b/>
          <w:bCs/>
          <w:u w:val="single"/>
        </w:rPr>
        <w:lastRenderedPageBreak/>
        <w:t>Part II.</w:t>
      </w:r>
      <w:r w:rsidR="00DE6846">
        <w:rPr>
          <w:b/>
          <w:bCs/>
          <w:u w:val="single"/>
        </w:rPr>
        <w:t>B</w:t>
      </w:r>
    </w:p>
    <w:p w14:paraId="03D1AEDC" w14:textId="77777777" w:rsidR="00DE6846" w:rsidRPr="00C6449B" w:rsidRDefault="00DE6846" w:rsidP="00DE6846">
      <w:pPr>
        <w:pBdr>
          <w:top w:val="single" w:sz="6" w:space="1" w:color="auto"/>
          <w:left w:val="single" w:sz="6" w:space="1" w:color="auto"/>
          <w:bottom w:val="single" w:sz="6" w:space="1" w:color="auto"/>
          <w:right w:val="single" w:sz="6" w:space="1" w:color="auto"/>
        </w:pBdr>
        <w:spacing w:after="120"/>
        <w:jc w:val="center"/>
        <w:rPr>
          <w:rFonts w:cs="Arial"/>
          <w:b/>
          <w:bCs/>
        </w:rPr>
      </w:pPr>
      <w:r>
        <w:rPr>
          <w:b/>
          <w:bCs/>
        </w:rPr>
        <w:t>Additional information requirements – Qualifying holding representing 20 % to 50 % of the capital and/or voting rights, without any change in control</w:t>
      </w:r>
    </w:p>
    <w:p w14:paraId="1E2DD33D" w14:textId="77777777" w:rsidR="00DE6846" w:rsidRPr="00C6449B" w:rsidRDefault="00DE6846" w:rsidP="00DE6846">
      <w:pPr>
        <w:spacing w:before="360" w:after="120"/>
        <w:jc w:val="both"/>
        <w:rPr>
          <w:rFonts w:cs="Arial"/>
        </w:rPr>
      </w:pPr>
      <w:r>
        <w:t>A ‘detailed document on strategy’ meeting the specifications below is enclosed with this form:</w:t>
      </w:r>
    </w:p>
    <w:p w14:paraId="5F0D902B" w14:textId="77777777" w:rsidR="00DE6846" w:rsidRPr="00C6449B" w:rsidRDefault="00DE6846" w:rsidP="00DE6846">
      <w:pPr>
        <w:spacing w:after="240"/>
        <w:ind w:left="993" w:hanging="392"/>
        <w:jc w:val="both"/>
        <w:rPr>
          <w:rFonts w:cs="Arial"/>
        </w:rPr>
      </w:pPr>
      <w:r>
        <w:rPr>
          <w:b/>
        </w:rPr>
        <w:t>O</w:t>
      </w:r>
      <w:r>
        <w:rPr>
          <w:b/>
        </w:rPr>
        <w:tab/>
      </w:r>
      <w:r>
        <w:t xml:space="preserve">Yes: Annex no. </w:t>
      </w:r>
      <w:r>
        <w:rPr>
          <w:shd w:val="pct10" w:color="auto" w:fill="auto"/>
        </w:rPr>
        <w:t>…</w:t>
      </w:r>
    </w:p>
    <w:p w14:paraId="2660A6A0" w14:textId="77777777" w:rsidR="00DE6846" w:rsidRPr="00C6449B" w:rsidRDefault="00DE6846" w:rsidP="00DE6846">
      <w:pPr>
        <w:spacing w:before="480" w:after="120"/>
        <w:jc w:val="both"/>
        <w:rPr>
          <w:rFonts w:cs="Arial"/>
          <w:u w:val="single"/>
        </w:rPr>
      </w:pPr>
      <w:r>
        <w:rPr>
          <w:u w:val="single"/>
        </w:rPr>
        <w:t>Specifications for the ‘detailed document on strategy’ to be enclosed with this form</w:t>
      </w:r>
    </w:p>
    <w:p w14:paraId="64E51C44" w14:textId="77777777" w:rsidR="00DE6846" w:rsidRPr="00C6449B" w:rsidRDefault="00DE6846" w:rsidP="00DE6846">
      <w:pPr>
        <w:spacing w:before="120" w:after="120"/>
        <w:jc w:val="both"/>
        <w:rPr>
          <w:rFonts w:cs="Arial"/>
        </w:rPr>
      </w:pPr>
      <w:r>
        <w:t>In the ‘detailed note on strategy’, the proposed acquirer must:</w:t>
      </w:r>
    </w:p>
    <w:p w14:paraId="447A5C3B" w14:textId="77777777" w:rsidR="00DE6846" w:rsidRPr="00C6449B" w:rsidRDefault="00DE6846" w:rsidP="00DE6846">
      <w:pPr>
        <w:tabs>
          <w:tab w:val="left" w:pos="851"/>
        </w:tabs>
        <w:spacing w:before="120" w:after="120"/>
        <w:ind w:left="341" w:hanging="341"/>
        <w:jc w:val="both"/>
        <w:rPr>
          <w:rFonts w:cs="Arial"/>
        </w:rPr>
      </w:pPr>
      <w:r>
        <w:t>I.</w:t>
      </w:r>
      <w:r>
        <w:tab/>
      </w:r>
      <w:r>
        <w:tab/>
        <w:t>inform the supervisor of the policy he intends to follow regarding the acquisition. In addition to providing the information referred to in Part I, paragraph 3 of this form, the proposed acquirer must inform the supervisor about:</w:t>
      </w:r>
    </w:p>
    <w:p w14:paraId="2531231E" w14:textId="77777777" w:rsidR="00DE6846" w:rsidRPr="00C6449B" w:rsidRDefault="00DE6846" w:rsidP="00DE6846">
      <w:pPr>
        <w:spacing w:before="120" w:after="120"/>
        <w:ind w:left="709" w:hanging="425"/>
        <w:jc w:val="both"/>
        <w:rPr>
          <w:rFonts w:cs="Arial"/>
        </w:rPr>
      </w:pPr>
      <w:r>
        <w:t>(a)</w:t>
      </w:r>
      <w:r>
        <w:tab/>
        <w:t>the period during which he intends to maintain his holding after the acquisition;</w:t>
      </w:r>
    </w:p>
    <w:p w14:paraId="691D0E03" w14:textId="77777777" w:rsidR="00DE6846" w:rsidRPr="00C6449B" w:rsidRDefault="00DE6846" w:rsidP="00DE6846">
      <w:pPr>
        <w:tabs>
          <w:tab w:val="left" w:pos="851"/>
        </w:tabs>
        <w:spacing w:before="120" w:after="120"/>
        <w:ind w:left="709" w:hanging="425"/>
        <w:jc w:val="both"/>
        <w:rPr>
          <w:rFonts w:cs="Arial"/>
        </w:rPr>
      </w:pPr>
      <w:r>
        <w:t>(b)</w:t>
      </w:r>
      <w:r>
        <w:tab/>
        <w:t>any intention to increase, reduce, or maintain the level of his holding in the foreseeable future;</w:t>
      </w:r>
    </w:p>
    <w:p w14:paraId="1AAF7A4F" w14:textId="77777777" w:rsidR="00DE6846" w:rsidRPr="00C6449B" w:rsidRDefault="00DE6846" w:rsidP="00DE6846">
      <w:pPr>
        <w:tabs>
          <w:tab w:val="left" w:pos="851"/>
        </w:tabs>
        <w:spacing w:before="120" w:after="120"/>
        <w:ind w:left="341" w:hanging="341"/>
        <w:jc w:val="both"/>
        <w:rPr>
          <w:rFonts w:cs="Arial"/>
        </w:rPr>
      </w:pPr>
      <w:r>
        <w:t>II.</w:t>
      </w:r>
      <w:r>
        <w:tab/>
      </w:r>
      <w:r>
        <w:tab/>
        <w:t xml:space="preserve">indicate his intentions towards the target financial institution. In particular, he must: </w:t>
      </w:r>
    </w:p>
    <w:p w14:paraId="58F3EDC8" w14:textId="77777777" w:rsidR="00DE6846" w:rsidRPr="00C6449B" w:rsidRDefault="00DE6846" w:rsidP="00DE6846">
      <w:pPr>
        <w:numPr>
          <w:ilvl w:val="0"/>
          <w:numId w:val="7"/>
        </w:numPr>
        <w:tabs>
          <w:tab w:val="left" w:pos="851"/>
        </w:tabs>
        <w:spacing w:before="120" w:after="120" w:line="240" w:lineRule="auto"/>
        <w:jc w:val="both"/>
        <w:rPr>
          <w:rFonts w:cs="Arial"/>
        </w:rPr>
      </w:pPr>
      <w:r>
        <w:t>specify whether or not he intends to act as an active minority shareholder, and, where appropriate, the main rationale for such action;</w:t>
      </w:r>
    </w:p>
    <w:p w14:paraId="20F5FDA1" w14:textId="77777777" w:rsidR="00DE6846" w:rsidRPr="00C6449B" w:rsidRDefault="00DE6846" w:rsidP="00DE6846">
      <w:pPr>
        <w:numPr>
          <w:ilvl w:val="0"/>
          <w:numId w:val="7"/>
        </w:numPr>
        <w:tabs>
          <w:tab w:val="left" w:pos="851"/>
        </w:tabs>
        <w:spacing w:before="120" w:after="120" w:line="240" w:lineRule="auto"/>
        <w:jc w:val="both"/>
        <w:rPr>
          <w:rFonts w:cs="Arial"/>
        </w:rPr>
      </w:pPr>
      <w:r>
        <w:t>specify the influence that he intends to exercise on the financial position (including on the dividend policy), strategic development, and allocation of resources of the target financial institution;</w:t>
      </w:r>
    </w:p>
    <w:p w14:paraId="180FD984" w14:textId="77777777" w:rsidR="00DE6846" w:rsidRPr="00C6449B" w:rsidRDefault="00DE6846" w:rsidP="00DE6846">
      <w:pPr>
        <w:numPr>
          <w:ilvl w:val="0"/>
          <w:numId w:val="7"/>
        </w:numPr>
        <w:tabs>
          <w:tab w:val="left" w:pos="851"/>
        </w:tabs>
        <w:spacing w:before="120" w:after="120" w:line="240" w:lineRule="auto"/>
        <w:jc w:val="both"/>
        <w:rPr>
          <w:rFonts w:cs="Arial"/>
        </w:rPr>
      </w:pPr>
      <w:r>
        <w:t>describe his intentions towards and expectations of the target financial institution in the medium term, covering all aspects to be developed in Part I of the business plan (referred to in Part II</w:t>
      </w:r>
      <w:r w:rsidR="00A452B0">
        <w:t>.</w:t>
      </w:r>
      <w:r>
        <w:t>A above).</w:t>
      </w:r>
    </w:p>
    <w:p w14:paraId="33185021" w14:textId="77777777" w:rsidR="00DE6846" w:rsidRPr="00C6449B" w:rsidRDefault="00DE6846" w:rsidP="00DE6846">
      <w:pPr>
        <w:tabs>
          <w:tab w:val="left" w:pos="851"/>
        </w:tabs>
        <w:spacing w:before="120" w:after="120"/>
        <w:ind w:left="341" w:hanging="341"/>
        <w:jc w:val="both"/>
        <w:rPr>
          <w:rFonts w:cs="Arial"/>
        </w:rPr>
      </w:pPr>
      <w:r>
        <w:t>III. provide information on his ability (financial position) and willingness to support the target financial institution by providing the additional own funds that would be needed to develop its activities or to cope with financial difficulties.</w:t>
      </w:r>
    </w:p>
    <w:p w14:paraId="46C6DE26"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Pr>
          <w:b/>
          <w:bCs/>
          <w:u w:val="single"/>
        </w:rPr>
        <w:br w:type="page"/>
      </w:r>
      <w:r w:rsidR="00A452B0">
        <w:rPr>
          <w:b/>
          <w:bCs/>
          <w:u w:val="single"/>
        </w:rPr>
        <w:lastRenderedPageBreak/>
        <w:t>Part II.</w:t>
      </w:r>
      <w:r>
        <w:rPr>
          <w:b/>
          <w:bCs/>
          <w:u w:val="single"/>
        </w:rPr>
        <w:t>C</w:t>
      </w:r>
    </w:p>
    <w:p w14:paraId="564541AD"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after="120"/>
        <w:jc w:val="center"/>
        <w:rPr>
          <w:rFonts w:cs="Arial"/>
          <w:b/>
          <w:bCs/>
        </w:rPr>
      </w:pPr>
      <w:r>
        <w:rPr>
          <w:b/>
          <w:bCs/>
        </w:rPr>
        <w:t>Additional information requirements – Qualifying holding of less than 20 %, without any change in control</w:t>
      </w:r>
    </w:p>
    <w:p w14:paraId="39F57CF0" w14:textId="77777777" w:rsidR="00DE6846" w:rsidRPr="00C6449B" w:rsidRDefault="00DE6846" w:rsidP="00DE6846">
      <w:pPr>
        <w:spacing w:before="360" w:after="120"/>
        <w:jc w:val="both"/>
        <w:rPr>
          <w:rFonts w:cs="Arial"/>
        </w:rPr>
      </w:pPr>
      <w:r>
        <w:t>A ‘document on strategy’ meeting the specifications below is enclosed with this form:</w:t>
      </w:r>
    </w:p>
    <w:p w14:paraId="19C6DD07" w14:textId="77777777" w:rsidR="00DE6846" w:rsidRPr="00C6449B" w:rsidRDefault="00DE6846" w:rsidP="00DE6846">
      <w:pPr>
        <w:spacing w:after="240"/>
        <w:ind w:left="993" w:hanging="392"/>
        <w:jc w:val="both"/>
        <w:rPr>
          <w:rFonts w:cs="Arial"/>
        </w:rPr>
      </w:pPr>
      <w:r>
        <w:rPr>
          <w:b/>
        </w:rPr>
        <w:t>O</w:t>
      </w:r>
      <w:r>
        <w:rPr>
          <w:b/>
        </w:rPr>
        <w:tab/>
      </w:r>
      <w:r>
        <w:t xml:space="preserve">Yes: Annex no. </w:t>
      </w:r>
      <w:r>
        <w:rPr>
          <w:shd w:val="pct10" w:color="auto" w:fill="auto"/>
        </w:rPr>
        <w:t>…</w:t>
      </w:r>
    </w:p>
    <w:p w14:paraId="7D1A2736" w14:textId="77777777" w:rsidR="00DE6846" w:rsidRPr="00C6449B" w:rsidRDefault="00DE6846" w:rsidP="00DE6846">
      <w:pPr>
        <w:spacing w:before="480" w:after="120"/>
        <w:jc w:val="both"/>
        <w:rPr>
          <w:rFonts w:cs="Arial"/>
          <w:u w:val="single"/>
        </w:rPr>
      </w:pPr>
      <w:r>
        <w:rPr>
          <w:u w:val="single"/>
        </w:rPr>
        <w:t>Specifications for the ‘document on strategy’ to be enclosed with this form</w:t>
      </w:r>
    </w:p>
    <w:p w14:paraId="6F5F425E" w14:textId="77777777" w:rsidR="00DE6846" w:rsidRPr="00C6449B" w:rsidRDefault="00DE6846" w:rsidP="00DE6846">
      <w:pPr>
        <w:spacing w:before="120" w:after="120"/>
        <w:jc w:val="both"/>
        <w:rPr>
          <w:rFonts w:cs="Arial"/>
        </w:rPr>
      </w:pPr>
      <w:r>
        <w:rPr>
          <w:u w:val="single"/>
        </w:rPr>
        <w:t>Warning</w:t>
      </w:r>
      <w:r>
        <w:t>: Depending on the overall shareholding structure of the target financial institution, the supervisor could ask the proposed acquirer of a qualifying holding which would represent less than 20 % of the capital and voting rights of the target financial institution to provide him with a ‘detailed document on strat</w:t>
      </w:r>
      <w:r w:rsidR="00A452B0">
        <w:t>egy’, as referred to in Part II.</w:t>
      </w:r>
      <w:r>
        <w:t xml:space="preserve">B of this form, if the supervisor has reason to believe that the ‘influence’ that would be exercised by the proposed acquirer as a result of that holding would be equivalent to the influence that would be exercised as a result of a holding of more than 20 %. </w:t>
      </w:r>
    </w:p>
    <w:p w14:paraId="348204D0" w14:textId="77777777" w:rsidR="00DE6846" w:rsidRPr="00C6449B" w:rsidRDefault="00DE6846" w:rsidP="00DE6846">
      <w:pPr>
        <w:spacing w:before="120" w:after="120"/>
        <w:jc w:val="both"/>
        <w:rPr>
          <w:rFonts w:cs="Arial"/>
        </w:rPr>
      </w:pPr>
      <w:r>
        <w:t>Subject to this reservation, the proposed acquirer must provide the supervisor with a ‘note on strategy’, in which he must:</w:t>
      </w:r>
    </w:p>
    <w:p w14:paraId="7AFF725B" w14:textId="77777777" w:rsidR="00DE6846" w:rsidRPr="00C6449B" w:rsidRDefault="00DE6846" w:rsidP="00DE6846">
      <w:pPr>
        <w:spacing w:before="120" w:after="120"/>
        <w:ind w:left="341" w:hanging="341"/>
        <w:jc w:val="both"/>
        <w:rPr>
          <w:rFonts w:cs="Arial"/>
        </w:rPr>
      </w:pPr>
      <w:r>
        <w:t>I.</w:t>
      </w:r>
      <w:r>
        <w:tab/>
        <w:t>inform the supervisor of the policy he intends to follow regarding the acquisition. In addition to providing the information referred to in Part I, paragraph 3 of this form, the proposed acquirer must inform the supervisor about:</w:t>
      </w:r>
    </w:p>
    <w:p w14:paraId="34D3023F" w14:textId="77777777" w:rsidR="00DE6846" w:rsidRPr="00C6449B" w:rsidRDefault="00DE6846" w:rsidP="00DE6846">
      <w:pPr>
        <w:spacing w:before="120" w:after="120"/>
        <w:ind w:left="720" w:hanging="360"/>
        <w:jc w:val="both"/>
        <w:rPr>
          <w:rFonts w:cs="Arial"/>
        </w:rPr>
      </w:pPr>
      <w:r>
        <w:t>(a)</w:t>
      </w:r>
      <w:r>
        <w:tab/>
        <w:t>the period during which he intends to maintain his holding after the acquisition;</w:t>
      </w:r>
    </w:p>
    <w:p w14:paraId="1E0A0806" w14:textId="77777777" w:rsidR="00DE6846" w:rsidRPr="00C6449B" w:rsidRDefault="00DE6846" w:rsidP="00DE6846">
      <w:pPr>
        <w:spacing w:before="120" w:after="120"/>
        <w:ind w:left="720" w:hanging="360"/>
        <w:jc w:val="both"/>
        <w:rPr>
          <w:rFonts w:cs="Arial"/>
        </w:rPr>
      </w:pPr>
      <w:r>
        <w:t>(b)</w:t>
      </w:r>
      <w:r>
        <w:tab/>
        <w:t>any intention to increase, reduce, or maintain the level of his holding in the foreseeable future;</w:t>
      </w:r>
    </w:p>
    <w:p w14:paraId="01E29F8E" w14:textId="77777777" w:rsidR="00DE6846" w:rsidRPr="00C6449B" w:rsidRDefault="00DE6846" w:rsidP="00DE6846">
      <w:pPr>
        <w:tabs>
          <w:tab w:val="left" w:pos="851"/>
        </w:tabs>
        <w:spacing w:before="120" w:after="120"/>
        <w:ind w:left="341" w:hanging="341"/>
        <w:jc w:val="both"/>
        <w:rPr>
          <w:rFonts w:cs="Arial"/>
        </w:rPr>
      </w:pPr>
      <w:r>
        <w:t>II.</w:t>
      </w:r>
      <w:r>
        <w:tab/>
        <w:t>specify whether or not he intends to act as an active minority shareholder, and, where appropriate, the main rationale for such action;</w:t>
      </w:r>
    </w:p>
    <w:p w14:paraId="6E0FC819" w14:textId="77777777" w:rsidR="00DE6846" w:rsidRPr="00C6449B" w:rsidRDefault="00DE6846" w:rsidP="00DE6846">
      <w:pPr>
        <w:tabs>
          <w:tab w:val="left" w:pos="851"/>
        </w:tabs>
        <w:spacing w:before="120" w:after="120"/>
        <w:ind w:left="341" w:hanging="341"/>
        <w:jc w:val="both"/>
        <w:rPr>
          <w:rFonts w:cs="Arial"/>
        </w:rPr>
      </w:pPr>
      <w:r>
        <w:t>III.</w:t>
      </w:r>
      <w:r>
        <w:tab/>
        <w:t>provide information on his ability (financial position) and willingness to support the target financial institution by providing the additional own funds that would be needed to develop its activities or to cope with financial difficulties.</w:t>
      </w:r>
    </w:p>
    <w:p w14:paraId="6E7C6C28"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br w:type="page"/>
      </w:r>
      <w:r>
        <w:rPr>
          <w:b/>
          <w:bCs/>
          <w:u w:val="single"/>
        </w:rPr>
        <w:lastRenderedPageBreak/>
        <w:t>Part III</w:t>
      </w:r>
    </w:p>
    <w:p w14:paraId="364E1BDD" w14:textId="77777777" w:rsidR="00DE6846" w:rsidRPr="00C6449B" w:rsidRDefault="00DE6846" w:rsidP="00DE6846">
      <w:pPr>
        <w:pBdr>
          <w:top w:val="single" w:sz="4" w:space="1" w:color="auto"/>
          <w:left w:val="single" w:sz="4" w:space="4" w:color="auto"/>
          <w:bottom w:val="single" w:sz="4" w:space="1" w:color="auto"/>
          <w:right w:val="single" w:sz="4" w:space="4" w:color="auto"/>
        </w:pBdr>
        <w:spacing w:after="120"/>
        <w:jc w:val="center"/>
        <w:rPr>
          <w:rFonts w:cs="Arial"/>
          <w:b/>
          <w:bCs/>
        </w:rPr>
      </w:pPr>
      <w:r>
        <w:rPr>
          <w:b/>
          <w:bCs/>
        </w:rPr>
        <w:t>Additional information to be provided on the initiative of the proposed acquirer</w:t>
      </w:r>
      <w:r>
        <w:rPr>
          <w:b/>
          <w:bCs/>
        </w:rPr>
        <w:br/>
        <w:t>and</w:t>
      </w:r>
      <w:r>
        <w:rPr>
          <w:b/>
          <w:bCs/>
        </w:rPr>
        <w:br/>
        <w:t>Solemn declaration</w:t>
      </w:r>
    </w:p>
    <w:p w14:paraId="6D8FC553" w14:textId="77777777" w:rsidR="00DE6846" w:rsidRPr="00C6449B" w:rsidRDefault="00DE6846" w:rsidP="00DE6846">
      <w:pPr>
        <w:tabs>
          <w:tab w:val="left" w:pos="851"/>
        </w:tabs>
        <w:spacing w:before="480" w:after="120"/>
        <w:ind w:left="340" w:hanging="340"/>
        <w:jc w:val="both"/>
        <w:rPr>
          <w:rFonts w:cs="Arial"/>
          <w:b/>
          <w:bCs/>
          <w:u w:val="single"/>
        </w:rPr>
      </w:pPr>
      <w:r>
        <w:rPr>
          <w:b/>
          <w:bCs/>
          <w:u w:val="single"/>
        </w:rPr>
        <w:t>III.1 Additional information to be provided on the initiative of the proposed acquirer</w:t>
      </w:r>
    </w:p>
    <w:p w14:paraId="3F91EB67" w14:textId="77777777" w:rsidR="00DE6846" w:rsidRPr="00C6449B" w:rsidRDefault="00DE6846" w:rsidP="00DE6846">
      <w:pPr>
        <w:spacing w:before="120" w:after="40"/>
        <w:jc w:val="both"/>
        <w:rPr>
          <w:rFonts w:cs="Arial"/>
        </w:rPr>
      </w:pPr>
      <w:r>
        <w:t>Does the proposed acquirer hold any additional information that he deems necessary to pass on to the supervisor, so that the latter can make a prudential assessment of the proposed acquisition with full knowledge of the facts?</w:t>
      </w:r>
    </w:p>
    <w:p w14:paraId="5C0097C5" w14:textId="77777777" w:rsidR="00DE6846" w:rsidRPr="00C6449B" w:rsidRDefault="00DE6846" w:rsidP="00DE6846">
      <w:pPr>
        <w:spacing w:after="40"/>
        <w:ind w:left="993" w:hanging="393"/>
        <w:jc w:val="both"/>
        <w:rPr>
          <w:rFonts w:cs="Arial"/>
        </w:rPr>
      </w:pPr>
      <w:r>
        <w:rPr>
          <w:b/>
        </w:rPr>
        <w:t>O</w:t>
      </w:r>
      <w:r>
        <w:rPr>
          <w:b/>
        </w:rPr>
        <w:tab/>
      </w:r>
      <w:r>
        <w:t>No</w:t>
      </w:r>
    </w:p>
    <w:p w14:paraId="1DCB5A1A" w14:textId="77777777" w:rsidR="00DE6846" w:rsidRPr="00C6449B" w:rsidRDefault="00DE6846" w:rsidP="00DE6846">
      <w:pPr>
        <w:spacing w:after="240"/>
        <w:ind w:left="992" w:hanging="391"/>
        <w:jc w:val="both"/>
        <w:rPr>
          <w:rFonts w:cs="Arial"/>
        </w:rPr>
      </w:pPr>
      <w:r>
        <w:rPr>
          <w:b/>
        </w:rPr>
        <w:t>O</w:t>
      </w:r>
      <w:r>
        <w:tab/>
        <w:t xml:space="preserve">Yes: this information is provided in Annex </w:t>
      </w:r>
      <w:r>
        <w:rPr>
          <w:shd w:val="pct10" w:color="auto" w:fill="auto"/>
        </w:rPr>
        <w:t>…</w:t>
      </w:r>
      <w:r>
        <w:t xml:space="preserve"> to this statement.</w:t>
      </w:r>
    </w:p>
    <w:p w14:paraId="1D4C62C0" w14:textId="77777777" w:rsidR="00DE6846" w:rsidRPr="00C6449B" w:rsidRDefault="00DE6846" w:rsidP="00DE6846">
      <w:pPr>
        <w:tabs>
          <w:tab w:val="left" w:pos="851"/>
        </w:tabs>
        <w:spacing w:before="480" w:after="120"/>
        <w:ind w:left="340" w:hanging="340"/>
        <w:jc w:val="both"/>
        <w:rPr>
          <w:rFonts w:cs="Arial"/>
          <w:b/>
          <w:bCs/>
          <w:u w:val="single"/>
        </w:rPr>
      </w:pPr>
      <w:r>
        <w:rPr>
          <w:b/>
          <w:bCs/>
          <w:u w:val="single"/>
        </w:rPr>
        <w:t>III.2 Solemn declaration</w:t>
      </w:r>
    </w:p>
    <w:p w14:paraId="16752849" w14:textId="77777777" w:rsidR="00DE6846" w:rsidRPr="00C6449B" w:rsidRDefault="00DE6846" w:rsidP="00DE6846">
      <w:pPr>
        <w:spacing w:before="120" w:after="120"/>
        <w:jc w:val="both"/>
        <w:rPr>
          <w:rFonts w:cs="Arial"/>
        </w:rPr>
      </w:pPr>
      <w:r>
        <w:t>I, the undersigned, ………………………………………………</w:t>
      </w:r>
      <w:r w:rsidR="00221073">
        <w:t>..</w:t>
      </w:r>
      <w:r>
        <w:t>……………………………………..................</w:t>
      </w:r>
    </w:p>
    <w:p w14:paraId="27972567" w14:textId="77777777" w:rsidR="00DE6846" w:rsidRPr="00C6449B" w:rsidRDefault="00DE6846" w:rsidP="00DE6846">
      <w:pPr>
        <w:spacing w:after="40"/>
        <w:ind w:left="993" w:hanging="392"/>
        <w:jc w:val="both"/>
        <w:rPr>
          <w:rFonts w:cs="Arial"/>
        </w:rPr>
      </w:pPr>
      <w:r>
        <w:rPr>
          <w:b/>
        </w:rPr>
        <w:t>O</w:t>
      </w:r>
      <w:r>
        <w:tab/>
        <w:t>acting on my own behalf as a proposed acquirer;</w:t>
      </w:r>
    </w:p>
    <w:p w14:paraId="6C82B2B0" w14:textId="77777777" w:rsidR="00DE6846" w:rsidRPr="00C6449B" w:rsidRDefault="00DE6846" w:rsidP="00DE6846">
      <w:pPr>
        <w:spacing w:after="40"/>
        <w:ind w:left="993" w:hanging="392"/>
        <w:jc w:val="both"/>
        <w:rPr>
          <w:rFonts w:cs="Arial"/>
        </w:rPr>
      </w:pPr>
      <w:r>
        <w:rPr>
          <w:b/>
        </w:rPr>
        <w:t>O</w:t>
      </w:r>
      <w:r>
        <w:tab/>
        <w:t>acting as a representative in the name and on account of the proposed acquirer ………………………………………………………………………………………………………...............................................................................................................................................</w:t>
      </w:r>
      <w:r w:rsidR="00221073">
        <w:t>.......</w:t>
      </w:r>
      <w:r>
        <w:t>...., and answering for him,</w:t>
      </w:r>
    </w:p>
    <w:p w14:paraId="6D0DF4B5" w14:textId="77777777" w:rsidR="00DE6846" w:rsidRPr="00C6449B" w:rsidRDefault="00DE6846" w:rsidP="00DE6846">
      <w:pPr>
        <w:spacing w:after="40"/>
        <w:jc w:val="both"/>
        <w:rPr>
          <w:rFonts w:cs="Arial"/>
        </w:rPr>
      </w:pPr>
      <w:r>
        <w:t>solemnly declare:</w:t>
      </w:r>
    </w:p>
    <w:p w14:paraId="4B71BDD0" w14:textId="77777777" w:rsidR="00DE6846" w:rsidRPr="00C6449B" w:rsidRDefault="00DE6846" w:rsidP="00DE6846">
      <w:pPr>
        <w:numPr>
          <w:ilvl w:val="0"/>
          <w:numId w:val="10"/>
        </w:numPr>
        <w:tabs>
          <w:tab w:val="clear" w:pos="284"/>
        </w:tabs>
        <w:spacing w:after="40" w:line="240" w:lineRule="auto"/>
        <w:jc w:val="both"/>
        <w:rPr>
          <w:rFonts w:cs="Arial"/>
        </w:rPr>
      </w:pPr>
      <w:r>
        <w:t>that all information provided to the supervisor in this statement form and its annexes is complete, not deliberately misleading or deceptive, and is provided honestly and in good faith,</w:t>
      </w:r>
    </w:p>
    <w:p w14:paraId="658BAA5A" w14:textId="77777777" w:rsidR="00DE6846" w:rsidRPr="00C6449B" w:rsidRDefault="00DE6846" w:rsidP="00DE6846">
      <w:pPr>
        <w:numPr>
          <w:ilvl w:val="0"/>
          <w:numId w:val="10"/>
        </w:numPr>
        <w:tabs>
          <w:tab w:val="clear" w:pos="284"/>
        </w:tabs>
        <w:spacing w:after="40" w:line="240" w:lineRule="auto"/>
        <w:jc w:val="both"/>
        <w:rPr>
          <w:rFonts w:cs="Arial"/>
        </w:rPr>
      </w:pPr>
      <w:r>
        <w:t>and that I know of no other information that may influence the prudential assessment of the proposed acquisition by the supervisor.</w:t>
      </w:r>
    </w:p>
    <w:p w14:paraId="3A133E13" w14:textId="77777777" w:rsidR="005B6D61" w:rsidRPr="00DE6846" w:rsidRDefault="00DE6846" w:rsidP="00DE6846">
      <w:pPr>
        <w:tabs>
          <w:tab w:val="center" w:pos="6840"/>
        </w:tabs>
        <w:spacing w:before="3000" w:after="120"/>
        <w:jc w:val="right"/>
        <w:rPr>
          <w:rFonts w:cs="Arial"/>
        </w:rPr>
      </w:pPr>
      <w:r>
        <w:tab/>
        <w:t>(Read and approved, date, place and signature)</w:t>
      </w:r>
    </w:p>
    <w:sectPr w:rsidR="005B6D61" w:rsidRPr="00DE6846"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CD1C1" w14:textId="77777777" w:rsidR="001F52CB" w:rsidRDefault="001F52CB">
      <w:r>
        <w:separator/>
      </w:r>
    </w:p>
  </w:endnote>
  <w:endnote w:type="continuationSeparator" w:id="0">
    <w:p w14:paraId="00665E1C" w14:textId="77777777" w:rsidR="001F52CB" w:rsidRDefault="001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DD71" w14:textId="77777777" w:rsidR="001F52CB" w:rsidRPr="00BE7BF0" w:rsidRDefault="001F52CB" w:rsidP="00E87276">
    <w:pPr>
      <w:pStyle w:val="Footer"/>
      <w:pBdr>
        <w:top w:val="single" w:sz="4" w:space="1" w:color="auto"/>
      </w:pBdr>
      <w:rPr>
        <w:b/>
        <w:sz w:val="16"/>
        <w:szCs w:val="16"/>
      </w:rPr>
    </w:pPr>
    <w:r>
      <w:rPr>
        <w:b/>
        <w:sz w:val="16"/>
        <w:szCs w:val="16"/>
      </w:rPr>
      <w:t xml:space="preserve">Annex </w:t>
    </w:r>
    <w:r w:rsidR="007C6C56">
      <w:rPr>
        <w:b/>
        <w:sz w:val="16"/>
        <w:szCs w:val="16"/>
      </w:rPr>
      <w:t>1</w:t>
    </w:r>
    <w:r>
      <w:rPr>
        <w:b/>
        <w:sz w:val="16"/>
        <w:szCs w:val="16"/>
      </w:rPr>
      <w:t xml:space="preserve"> – Page </w:t>
    </w:r>
    <w:r>
      <w:rPr>
        <w:b/>
        <w:sz w:val="16"/>
        <w:szCs w:val="16"/>
      </w:rPr>
      <w:fldChar w:fldCharType="begin"/>
    </w:r>
    <w:r>
      <w:rPr>
        <w:b/>
        <w:sz w:val="16"/>
        <w:szCs w:val="16"/>
      </w:rPr>
      <w:instrText xml:space="preserve"> PAGE   </w:instrText>
    </w:r>
    <w:r>
      <w:rPr>
        <w:b/>
        <w:sz w:val="16"/>
        <w:szCs w:val="16"/>
      </w:rPr>
      <w:fldChar w:fldCharType="separate"/>
    </w:r>
    <w:r w:rsidR="00375E6D">
      <w:rPr>
        <w:b/>
        <w:noProof/>
        <w:sz w:val="16"/>
        <w:szCs w:val="16"/>
      </w:rPr>
      <w:t>4</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375E6D">
      <w:rPr>
        <w:b/>
        <w:noProof/>
        <w:sz w:val="16"/>
        <w:szCs w:val="16"/>
      </w:rPr>
      <w:t>20</w:t>
    </w:r>
    <w:r>
      <w:rPr>
        <w:b/>
        <w:sz w:val="16"/>
        <w:szCs w:val="16"/>
      </w:rPr>
      <w:fldChar w:fldCharType="end"/>
    </w:r>
    <w:r>
      <w:rPr>
        <w:b/>
        <w:sz w:val="16"/>
        <w:szCs w:val="16"/>
      </w:rPr>
      <w:tab/>
    </w:r>
    <w:r w:rsidR="007C6C56">
      <w:rPr>
        <w:sz w:val="14"/>
        <w:szCs w:val="16"/>
      </w:rPr>
      <w:t>NBB_2017_22 – 14 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14B3" w14:textId="77777777" w:rsidR="001F52CB" w:rsidRPr="00BE7BF0" w:rsidRDefault="001F52CB" w:rsidP="00F64E38">
    <w:pPr>
      <w:pStyle w:val="Footer"/>
      <w:pBdr>
        <w:top w:val="single" w:sz="4" w:space="1" w:color="auto"/>
      </w:pBdr>
      <w:rPr>
        <w:b/>
        <w:sz w:val="16"/>
        <w:szCs w:val="14"/>
      </w:rPr>
    </w:pPr>
    <w:r>
      <w:rPr>
        <w:b/>
        <w:sz w:val="16"/>
        <w:szCs w:val="14"/>
      </w:rPr>
      <w:tab/>
    </w:r>
    <w:r w:rsidR="007C6C56">
      <w:rPr>
        <w:sz w:val="14"/>
        <w:szCs w:val="16"/>
      </w:rPr>
      <w:t>NBB_2017_22 – 14 September 2017</w:t>
    </w:r>
    <w:r>
      <w:rPr>
        <w:b/>
        <w:sz w:val="16"/>
        <w:szCs w:val="14"/>
      </w:rPr>
      <w:tab/>
      <w:t xml:space="preserve">Annex </w:t>
    </w:r>
    <w:r w:rsidR="007C6C56">
      <w:rPr>
        <w:b/>
        <w:sz w:val="16"/>
        <w:szCs w:val="14"/>
      </w:rPr>
      <w:t>1</w:t>
    </w:r>
    <w:r>
      <w:rPr>
        <w:b/>
        <w:sz w:val="16"/>
        <w:szCs w:val="14"/>
      </w:rPr>
      <w:t xml:space="preserve"> – Page </w:t>
    </w:r>
    <w:r>
      <w:rPr>
        <w:b/>
        <w:sz w:val="16"/>
        <w:szCs w:val="14"/>
      </w:rPr>
      <w:fldChar w:fldCharType="begin"/>
    </w:r>
    <w:r>
      <w:rPr>
        <w:b/>
        <w:sz w:val="16"/>
        <w:szCs w:val="14"/>
      </w:rPr>
      <w:instrText xml:space="preserve"> PAGE   </w:instrText>
    </w:r>
    <w:r>
      <w:rPr>
        <w:b/>
        <w:sz w:val="16"/>
        <w:szCs w:val="14"/>
      </w:rPr>
      <w:fldChar w:fldCharType="separate"/>
    </w:r>
    <w:r w:rsidR="00375E6D">
      <w:rPr>
        <w:b/>
        <w:noProof/>
        <w:sz w:val="16"/>
        <w:szCs w:val="14"/>
      </w:rPr>
      <w:t>5</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sidR="00375E6D">
      <w:rPr>
        <w:b/>
        <w:noProof/>
        <w:sz w:val="16"/>
        <w:szCs w:val="14"/>
      </w:rPr>
      <w:t>20</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1153" w14:textId="77777777" w:rsidR="001F52CB" w:rsidRPr="00BE7BF0" w:rsidRDefault="001F52CB" w:rsidP="00CB2202">
    <w:pPr>
      <w:pStyle w:val="Footer"/>
      <w:pBdr>
        <w:top w:val="single" w:sz="4" w:space="1" w:color="auto"/>
      </w:pBdr>
      <w:rPr>
        <w:b/>
        <w:sz w:val="16"/>
        <w:szCs w:val="16"/>
      </w:rPr>
    </w:pPr>
    <w:r>
      <w:rPr>
        <w:b/>
        <w:sz w:val="16"/>
        <w:szCs w:val="16"/>
      </w:rPr>
      <w:tab/>
    </w:r>
    <w:r>
      <w:rPr>
        <w:sz w:val="14"/>
        <w:szCs w:val="16"/>
      </w:rPr>
      <w:t>NBB_2017_</w:t>
    </w:r>
    <w:r w:rsidR="007C6C56">
      <w:rPr>
        <w:sz w:val="14"/>
        <w:szCs w:val="16"/>
      </w:rPr>
      <w:t>22</w:t>
    </w:r>
    <w:r>
      <w:rPr>
        <w:sz w:val="14"/>
        <w:szCs w:val="16"/>
      </w:rPr>
      <w:t> – </w:t>
    </w:r>
    <w:r w:rsidR="007C6C56">
      <w:rPr>
        <w:sz w:val="14"/>
        <w:szCs w:val="16"/>
      </w:rPr>
      <w:t>14 September</w:t>
    </w:r>
    <w:r>
      <w:rPr>
        <w:sz w:val="14"/>
        <w:szCs w:val="16"/>
      </w:rPr>
      <w:t xml:space="preserve"> 2017</w:t>
    </w:r>
    <w:r>
      <w:rPr>
        <w:b/>
        <w:sz w:val="16"/>
        <w:szCs w:val="16"/>
      </w:rPr>
      <w:tab/>
      <w:t xml:space="preserve">Annex </w:t>
    </w:r>
    <w:r w:rsidR="007C6C56">
      <w:rPr>
        <w:b/>
        <w:sz w:val="16"/>
        <w:szCs w:val="16"/>
      </w:rPr>
      <w:t>1</w:t>
    </w:r>
    <w:r>
      <w:rPr>
        <w:b/>
        <w:sz w:val="16"/>
        <w:szCs w:val="16"/>
      </w:rPr>
      <w:t xml:space="preserve"> – Page </w:t>
    </w:r>
    <w:r>
      <w:rPr>
        <w:b/>
        <w:sz w:val="16"/>
        <w:szCs w:val="16"/>
      </w:rPr>
      <w:fldChar w:fldCharType="begin"/>
    </w:r>
    <w:r>
      <w:rPr>
        <w:b/>
        <w:sz w:val="16"/>
        <w:szCs w:val="16"/>
      </w:rPr>
      <w:instrText xml:space="preserve"> PAGE   </w:instrText>
    </w:r>
    <w:r>
      <w:rPr>
        <w:b/>
        <w:sz w:val="16"/>
        <w:szCs w:val="16"/>
      </w:rPr>
      <w:fldChar w:fldCharType="separate"/>
    </w:r>
    <w:r w:rsidR="00375E6D">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375E6D">
      <w:rPr>
        <w:b/>
        <w:noProof/>
        <w:sz w:val="16"/>
        <w:szCs w:val="16"/>
      </w:rPr>
      <w:t>20</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B3DC" w14:textId="77777777" w:rsidR="001F52CB" w:rsidRPr="00117F31" w:rsidRDefault="001F52CB" w:rsidP="00117F31">
      <w:pPr>
        <w:pStyle w:val="Footer"/>
      </w:pPr>
    </w:p>
  </w:footnote>
  <w:footnote w:type="continuationSeparator" w:id="0">
    <w:p w14:paraId="4D4D37F7" w14:textId="77777777" w:rsidR="001F52CB" w:rsidRPr="00117F31" w:rsidRDefault="001F52CB" w:rsidP="00117F31">
      <w:pPr>
        <w:pStyle w:val="Footer"/>
      </w:pPr>
    </w:p>
  </w:footnote>
  <w:footnote w:type="continuationNotice" w:id="1">
    <w:p w14:paraId="1D40E21F" w14:textId="77777777" w:rsidR="001F52CB" w:rsidRDefault="001F52CB"/>
  </w:footnote>
  <w:footnote w:id="2">
    <w:p w14:paraId="3E220793" w14:textId="77777777" w:rsidR="001F52CB" w:rsidRPr="00CF256F" w:rsidRDefault="001F52CB" w:rsidP="007C6C56">
      <w:pPr>
        <w:tabs>
          <w:tab w:val="clear" w:pos="284"/>
        </w:tabs>
        <w:autoSpaceDE w:val="0"/>
        <w:autoSpaceDN w:val="0"/>
        <w:adjustRightInd w:val="0"/>
        <w:spacing w:line="240" w:lineRule="auto"/>
        <w:ind w:left="284" w:hanging="284"/>
        <w:jc w:val="both"/>
      </w:pPr>
      <w:r w:rsidRPr="007C6C56">
        <w:rPr>
          <w:rStyle w:val="FootnoteReference"/>
          <w:sz w:val="18"/>
          <w:szCs w:val="18"/>
        </w:rPr>
        <w:footnoteRef/>
      </w:r>
      <w:r w:rsidR="007C6C56">
        <w:rPr>
          <w:sz w:val="18"/>
          <w:szCs w:val="18"/>
        </w:rPr>
        <w:tab/>
      </w:r>
      <w:r w:rsidRPr="007C6C56">
        <w:rPr>
          <w:sz w:val="18"/>
          <w:szCs w:val="18"/>
        </w:rPr>
        <w:t>Namely (</w:t>
      </w:r>
      <w:proofErr w:type="spellStart"/>
      <w:r w:rsidRPr="007C6C56">
        <w:rPr>
          <w:sz w:val="18"/>
          <w:szCs w:val="18"/>
        </w:rPr>
        <w:t>i</w:t>
      </w:r>
      <w:proofErr w:type="spellEnd"/>
      <w:r w:rsidRPr="007C6C56">
        <w:rPr>
          <w:sz w:val="18"/>
          <w:szCs w:val="18"/>
        </w:rPr>
        <w:t>) for insurance and reinsurance companies governed by Belgian law, insurance holding companies governed by Belgian law and mixed financial holding companies belonging to a Belgian insurance group: the National Bank of Belgium; (ii) for credit institutions governed by Belgian law, financial holding companies governed by Belgian law and mixed financial holding companies belonging to a Belgian banking group: the European Central Bank (ECB), depending on the division of powers laid down in or pursuant to the SSM Regulation with regard to the supervision of credit institutions, and (iii) for stockbroking firms governed by Belgian law: the National Bank of Belgium.</w:t>
      </w:r>
    </w:p>
  </w:footnote>
  <w:footnote w:id="3">
    <w:p w14:paraId="3A896F17" w14:textId="77777777" w:rsidR="00375E6D" w:rsidRPr="007C6C56" w:rsidRDefault="00375E6D" w:rsidP="00375E6D">
      <w:pPr>
        <w:pStyle w:val="FootnoteText"/>
        <w:spacing w:before="40" w:line="240" w:lineRule="auto"/>
        <w:jc w:val="both"/>
        <w:rPr>
          <w:szCs w:val="18"/>
        </w:rPr>
      </w:pPr>
      <w:r>
        <w:rPr>
          <w:rStyle w:val="FootnoteReference"/>
          <w:rFonts w:cs="Arial"/>
          <w:szCs w:val="18"/>
        </w:rPr>
        <w:footnoteRef/>
      </w:r>
      <w:r>
        <w:t xml:space="preserve"> </w:t>
      </w:r>
      <w:r>
        <w:tab/>
      </w:r>
      <w:r w:rsidRPr="007C6C56">
        <w:rPr>
          <w:szCs w:val="18"/>
        </w:rPr>
        <w:t>The list is intended to be exhaustive. It specifies all the information that the proposed acquirer must provide to the supervisor for the purpose of assessing the proposed acquisition (with the proviso that the supervisor is legally authorised to request additional information). However, the supervisor can exempt the proposed acquirer from providing some of the information listed if it does not seem absolutely necessary for the sound assessment of the proposed acquirer in the case concerned. This could be the case, for example, if the supervisor already possesses the information, if the information can easily be obtained from another supervisor, or if the acquisition constitutes an intra-group transaction (cf. the principle of proportionality elaborated on in the Communication). A proposed acquirer who wishes to benefit from such an exemption should contact the supervisor beforehand for this purpose.</w:t>
      </w:r>
    </w:p>
  </w:footnote>
  <w:footnote w:id="4">
    <w:p w14:paraId="45779348" w14:textId="77777777" w:rsidR="001F52CB" w:rsidRPr="00116BA4" w:rsidRDefault="001F52CB" w:rsidP="005704F2">
      <w:pPr>
        <w:pStyle w:val="FootnoteText"/>
        <w:spacing w:before="40" w:line="240" w:lineRule="auto"/>
        <w:jc w:val="both"/>
        <w:rPr>
          <w:rFonts w:cs="Arial"/>
          <w:szCs w:val="18"/>
        </w:rPr>
      </w:pPr>
      <w:r>
        <w:rPr>
          <w:rStyle w:val="FootnoteReference"/>
          <w:rFonts w:cs="Arial"/>
          <w:szCs w:val="18"/>
        </w:rPr>
        <w:footnoteRef/>
      </w:r>
      <w:r>
        <w:t xml:space="preserve"> </w:t>
      </w:r>
      <w:r>
        <w:tab/>
        <w:t>If this statement is a joint statement completed by a single person on behalf of a group of persons who are related or who act in concert, please check both boxes.</w:t>
      </w:r>
    </w:p>
  </w:footnote>
  <w:footnote w:id="5">
    <w:p w14:paraId="175A0767" w14:textId="77777777" w:rsidR="001F52CB" w:rsidRPr="00116BA4" w:rsidRDefault="001F52CB" w:rsidP="005704F2">
      <w:pPr>
        <w:pStyle w:val="FootnoteText"/>
        <w:spacing w:before="40" w:line="240" w:lineRule="auto"/>
        <w:jc w:val="both"/>
        <w:rPr>
          <w:rFonts w:cs="Arial"/>
          <w:szCs w:val="18"/>
        </w:rPr>
      </w:pPr>
      <w:r>
        <w:rPr>
          <w:rStyle w:val="FootnoteReference"/>
          <w:rFonts w:cs="Arial"/>
          <w:szCs w:val="18"/>
        </w:rPr>
        <w:footnoteRef/>
      </w:r>
      <w:r>
        <w:t xml:space="preserve"> </w:t>
      </w:r>
      <w:r>
        <w:tab/>
        <w:t>Financial interests include credit operations, guarantees and pledges, for example.</w:t>
      </w:r>
    </w:p>
  </w:footnote>
  <w:footnote w:id="6">
    <w:p w14:paraId="73DAB083" w14:textId="77777777" w:rsidR="001F52CB" w:rsidRPr="00116BA4" w:rsidRDefault="001F52CB" w:rsidP="005704F2">
      <w:pPr>
        <w:pStyle w:val="FootnoteText"/>
        <w:spacing w:before="40" w:line="240" w:lineRule="auto"/>
        <w:rPr>
          <w:rFonts w:cs="Arial"/>
          <w:szCs w:val="18"/>
        </w:rPr>
      </w:pPr>
      <w:r>
        <w:rPr>
          <w:rStyle w:val="FootnoteReference"/>
          <w:rFonts w:cs="Arial"/>
          <w:szCs w:val="18"/>
        </w:rPr>
        <w:footnoteRef/>
      </w:r>
      <w:r>
        <w:t xml:space="preserve"> </w:t>
      </w:r>
      <w:r>
        <w:tab/>
        <w:t>Non-financial interests include family relationships, for example.</w:t>
      </w:r>
    </w:p>
  </w:footnote>
  <w:footnote w:id="7">
    <w:p w14:paraId="27B29757" w14:textId="77777777" w:rsidR="001F52CB" w:rsidRPr="00E560AC" w:rsidRDefault="001F52CB" w:rsidP="005704F2">
      <w:pPr>
        <w:pStyle w:val="FootnoteText"/>
        <w:spacing w:before="40" w:line="240" w:lineRule="auto"/>
        <w:jc w:val="both"/>
      </w:pPr>
      <w:r>
        <w:rPr>
          <w:rStyle w:val="FootnoteReference"/>
          <w:rFonts w:cs="Arial"/>
          <w:szCs w:val="18"/>
        </w:rPr>
        <w:footnoteRef/>
      </w:r>
      <w:r>
        <w:t xml:space="preserve"> </w:t>
      </w:r>
      <w:r>
        <w:tab/>
        <w:t>See the situations listed in Article 10 of Directive 2004/109/EC on the harmonisation of transparency requirements.</w:t>
      </w:r>
    </w:p>
  </w:footnote>
  <w:footnote w:id="8">
    <w:p w14:paraId="0964A0ED" w14:textId="77777777" w:rsidR="001F52CB" w:rsidRPr="00066172" w:rsidRDefault="001F52CB" w:rsidP="005704F2">
      <w:pPr>
        <w:pStyle w:val="FootnoteText"/>
        <w:spacing w:before="40" w:line="240" w:lineRule="auto"/>
        <w:jc w:val="both"/>
        <w:rPr>
          <w:rFonts w:cs="Arial"/>
        </w:rPr>
      </w:pPr>
      <w:r>
        <w:rPr>
          <w:rStyle w:val="FootnoteReference"/>
          <w:rFonts w:cs="Arial"/>
          <w:szCs w:val="18"/>
        </w:rPr>
        <w:footnoteRef/>
      </w:r>
      <w:r>
        <w:t xml:space="preserve"> </w:t>
      </w:r>
      <w:r>
        <w:tab/>
        <w:t>Under some circumstances, for example in the case of an acquisition by way of a public bid, the acquirer may encounter difficulties in obtaining the information needed to establish a full business plan. In this case, the acquirer shall indicate these difficulties to the supervisor of the target financial institution and point out the aspects of his business plan that might be modified in the near term.</w:t>
      </w:r>
    </w:p>
  </w:footnote>
  <w:footnote w:id="9">
    <w:p w14:paraId="747E600A" w14:textId="77777777" w:rsidR="001F52CB" w:rsidRPr="00066172" w:rsidRDefault="001F52CB" w:rsidP="005704F2">
      <w:pPr>
        <w:pStyle w:val="FootnoteText"/>
        <w:spacing w:before="40" w:line="240" w:lineRule="auto"/>
        <w:jc w:val="both"/>
        <w:rPr>
          <w:rFonts w:cs="Arial"/>
        </w:rPr>
      </w:pPr>
      <w:r>
        <w:rPr>
          <w:rStyle w:val="FootnoteReference"/>
          <w:rFonts w:cs="Arial"/>
          <w:szCs w:val="18"/>
        </w:rPr>
        <w:footnoteRef/>
      </w:r>
      <w:r>
        <w:t xml:space="preserve"> </w:t>
      </w:r>
      <w:r>
        <w:tab/>
        <w:t>For institutions supervised within the EEA, the information about the group structure of the acquirer can be limited to information about the parts of the group which would be affected by the transaction (for example about the retail department if the acquisition involves an entity that only carries out retail activities).</w:t>
      </w:r>
    </w:p>
  </w:footnote>
  <w:footnote w:id="10">
    <w:p w14:paraId="2F374576" w14:textId="77777777" w:rsidR="001F52CB" w:rsidRPr="00E560AC" w:rsidRDefault="001F52CB" w:rsidP="005704F2">
      <w:pPr>
        <w:pStyle w:val="FootnoteText"/>
        <w:tabs>
          <w:tab w:val="clear" w:pos="284"/>
        </w:tabs>
        <w:spacing w:before="40" w:line="240" w:lineRule="auto"/>
        <w:jc w:val="both"/>
      </w:pPr>
      <w:r>
        <w:rPr>
          <w:rStyle w:val="FootnoteReference"/>
          <w:rFonts w:cs="Arial"/>
          <w:szCs w:val="18"/>
        </w:rPr>
        <w:footnoteRef/>
      </w:r>
      <w:r>
        <w:t xml:space="preserve"> </w:t>
      </w:r>
      <w:r>
        <w:tab/>
        <w:t>The proposed acquirer must include information on the persons who would be appointed to manage the business of the target financial institution after the acquisition.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D89D" w14:textId="77777777" w:rsidR="001F52CB" w:rsidRDefault="001F52CB" w:rsidP="00E829D6">
    <w:pPr>
      <w:pStyle w:val="Header"/>
      <w:tabs>
        <w:tab w:val="clear" w:pos="4394"/>
        <w:tab w:val="center" w:pos="4395"/>
      </w:tabs>
      <w:rPr>
        <w:lang w:val="nl-BE"/>
      </w:rPr>
    </w:pPr>
  </w:p>
  <w:p w14:paraId="7C71EC81" w14:textId="77777777" w:rsidR="001F52CB" w:rsidRPr="00BF29ED" w:rsidRDefault="001F52CB"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740D" w14:textId="77777777" w:rsidR="001F52CB" w:rsidRDefault="001F52CB" w:rsidP="00D850C8">
    <w:pPr>
      <w:pStyle w:val="Header"/>
      <w:rPr>
        <w:lang w:val="nl-BE"/>
      </w:rPr>
    </w:pPr>
  </w:p>
  <w:p w14:paraId="44D8D6DC" w14:textId="77777777" w:rsidR="001F52CB" w:rsidRPr="00D850C8" w:rsidRDefault="001F52CB"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4"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8"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0"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3"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4"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5"/>
  </w:num>
  <w:num w:numId="2">
    <w:abstractNumId w:val="20"/>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3"/>
  </w:num>
  <w:num w:numId="5">
    <w:abstractNumId w:val="11"/>
  </w:num>
  <w:num w:numId="6">
    <w:abstractNumId w:val="8"/>
  </w:num>
  <w:num w:numId="7">
    <w:abstractNumId w:val="14"/>
  </w:num>
  <w:num w:numId="8">
    <w:abstractNumId w:val="3"/>
  </w:num>
  <w:num w:numId="9">
    <w:abstractNumId w:val="22"/>
  </w:num>
  <w:num w:numId="10">
    <w:abstractNumId w:val="16"/>
  </w:num>
  <w:num w:numId="11">
    <w:abstractNumId w:val="25"/>
  </w:num>
  <w:num w:numId="12">
    <w:abstractNumId w:val="24"/>
  </w:num>
  <w:num w:numId="13">
    <w:abstractNumId w:val="0"/>
  </w:num>
  <w:num w:numId="14">
    <w:abstractNumId w:val="31"/>
  </w:num>
  <w:num w:numId="15">
    <w:abstractNumId w:val="32"/>
  </w:num>
  <w:num w:numId="16">
    <w:abstractNumId w:val="18"/>
  </w:num>
  <w:num w:numId="17">
    <w:abstractNumId w:val="29"/>
  </w:num>
  <w:num w:numId="18">
    <w:abstractNumId w:val="5"/>
  </w:num>
  <w:num w:numId="19">
    <w:abstractNumId w:val="21"/>
  </w:num>
  <w:num w:numId="20">
    <w:abstractNumId w:val="23"/>
  </w:num>
  <w:num w:numId="21">
    <w:abstractNumId w:val="10"/>
  </w:num>
  <w:num w:numId="22">
    <w:abstractNumId w:val="27"/>
  </w:num>
  <w:num w:numId="23">
    <w:abstractNumId w:val="34"/>
  </w:num>
  <w:num w:numId="24">
    <w:abstractNumId w:val="13"/>
  </w:num>
  <w:num w:numId="25">
    <w:abstractNumId w:val="7"/>
  </w:num>
  <w:num w:numId="26">
    <w:abstractNumId w:val="26"/>
  </w:num>
  <w:num w:numId="27">
    <w:abstractNumId w:val="2"/>
  </w:num>
  <w:num w:numId="28">
    <w:abstractNumId w:val="19"/>
  </w:num>
  <w:num w:numId="29">
    <w:abstractNumId w:val="6"/>
  </w:num>
  <w:num w:numId="30">
    <w:abstractNumId w:val="4"/>
  </w:num>
  <w:num w:numId="31">
    <w:abstractNumId w:val="30"/>
  </w:num>
  <w:num w:numId="32">
    <w:abstractNumId w:val="17"/>
  </w:num>
  <w:num w:numId="33">
    <w:abstractNumId w:val="28"/>
  </w:num>
  <w:num w:numId="34">
    <w:abstractNumId w:val="9"/>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24A9E"/>
    <w:rsid w:val="000327D2"/>
    <w:rsid w:val="0003333C"/>
    <w:rsid w:val="00036E81"/>
    <w:rsid w:val="0004319E"/>
    <w:rsid w:val="0004570B"/>
    <w:rsid w:val="00051F2C"/>
    <w:rsid w:val="00053EEF"/>
    <w:rsid w:val="00062C1B"/>
    <w:rsid w:val="00064AC6"/>
    <w:rsid w:val="00076B7E"/>
    <w:rsid w:val="00082FA7"/>
    <w:rsid w:val="000869C2"/>
    <w:rsid w:val="00090275"/>
    <w:rsid w:val="00097598"/>
    <w:rsid w:val="000A1DA9"/>
    <w:rsid w:val="000B6441"/>
    <w:rsid w:val="000C2999"/>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6F79"/>
    <w:rsid w:val="00147933"/>
    <w:rsid w:val="001516F5"/>
    <w:rsid w:val="0015337A"/>
    <w:rsid w:val="00154310"/>
    <w:rsid w:val="001548A9"/>
    <w:rsid w:val="00155349"/>
    <w:rsid w:val="00160D31"/>
    <w:rsid w:val="00167ACD"/>
    <w:rsid w:val="00167DE0"/>
    <w:rsid w:val="00172DAF"/>
    <w:rsid w:val="00175ADE"/>
    <w:rsid w:val="001763C2"/>
    <w:rsid w:val="001767CB"/>
    <w:rsid w:val="0018615D"/>
    <w:rsid w:val="00186EC7"/>
    <w:rsid w:val="00187CAB"/>
    <w:rsid w:val="0019158E"/>
    <w:rsid w:val="00197FEB"/>
    <w:rsid w:val="001A1D68"/>
    <w:rsid w:val="001A454E"/>
    <w:rsid w:val="001A7DC7"/>
    <w:rsid w:val="001B4EEE"/>
    <w:rsid w:val="001B7F21"/>
    <w:rsid w:val="001D503F"/>
    <w:rsid w:val="001F1805"/>
    <w:rsid w:val="001F52CB"/>
    <w:rsid w:val="001F711D"/>
    <w:rsid w:val="00200D79"/>
    <w:rsid w:val="00202B0B"/>
    <w:rsid w:val="00204BE8"/>
    <w:rsid w:val="00215E02"/>
    <w:rsid w:val="00221073"/>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2F47FC"/>
    <w:rsid w:val="003043EF"/>
    <w:rsid w:val="003116AA"/>
    <w:rsid w:val="003135E6"/>
    <w:rsid w:val="003364D4"/>
    <w:rsid w:val="00336912"/>
    <w:rsid w:val="003419C5"/>
    <w:rsid w:val="00352B22"/>
    <w:rsid w:val="00353178"/>
    <w:rsid w:val="00353E3D"/>
    <w:rsid w:val="00354956"/>
    <w:rsid w:val="00362513"/>
    <w:rsid w:val="00365065"/>
    <w:rsid w:val="00365FFE"/>
    <w:rsid w:val="00375E6D"/>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0F5F"/>
    <w:rsid w:val="0042595A"/>
    <w:rsid w:val="004275C8"/>
    <w:rsid w:val="004449B7"/>
    <w:rsid w:val="00450949"/>
    <w:rsid w:val="004540E1"/>
    <w:rsid w:val="00454C65"/>
    <w:rsid w:val="00456DEB"/>
    <w:rsid w:val="004619EE"/>
    <w:rsid w:val="00464101"/>
    <w:rsid w:val="004679FA"/>
    <w:rsid w:val="00470DEC"/>
    <w:rsid w:val="00477F18"/>
    <w:rsid w:val="00481A6A"/>
    <w:rsid w:val="0048410E"/>
    <w:rsid w:val="00485F3C"/>
    <w:rsid w:val="004A477F"/>
    <w:rsid w:val="004A4C5C"/>
    <w:rsid w:val="004B400F"/>
    <w:rsid w:val="004C14FA"/>
    <w:rsid w:val="004C2424"/>
    <w:rsid w:val="004C6ACB"/>
    <w:rsid w:val="004D12DD"/>
    <w:rsid w:val="004E136D"/>
    <w:rsid w:val="004F04DA"/>
    <w:rsid w:val="004F0F6B"/>
    <w:rsid w:val="004F41BA"/>
    <w:rsid w:val="004F7A35"/>
    <w:rsid w:val="005033DA"/>
    <w:rsid w:val="0050792E"/>
    <w:rsid w:val="0051268A"/>
    <w:rsid w:val="00552963"/>
    <w:rsid w:val="0055492B"/>
    <w:rsid w:val="00557A3F"/>
    <w:rsid w:val="0056043D"/>
    <w:rsid w:val="005616A3"/>
    <w:rsid w:val="00561A9A"/>
    <w:rsid w:val="00567693"/>
    <w:rsid w:val="005704F2"/>
    <w:rsid w:val="00571A24"/>
    <w:rsid w:val="00582D56"/>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44E0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35186"/>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C56"/>
    <w:rsid w:val="007C6D45"/>
    <w:rsid w:val="007E0494"/>
    <w:rsid w:val="007E0667"/>
    <w:rsid w:val="007E71C9"/>
    <w:rsid w:val="007F0A8C"/>
    <w:rsid w:val="007F26BD"/>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50826"/>
    <w:rsid w:val="008662C1"/>
    <w:rsid w:val="008837CF"/>
    <w:rsid w:val="00896CFE"/>
    <w:rsid w:val="008977A1"/>
    <w:rsid w:val="008C4032"/>
    <w:rsid w:val="008E5948"/>
    <w:rsid w:val="008E6931"/>
    <w:rsid w:val="00901D53"/>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63331"/>
    <w:rsid w:val="00974952"/>
    <w:rsid w:val="00983714"/>
    <w:rsid w:val="00985229"/>
    <w:rsid w:val="00987DEA"/>
    <w:rsid w:val="00991E7A"/>
    <w:rsid w:val="009939BE"/>
    <w:rsid w:val="00994BF4"/>
    <w:rsid w:val="009A0346"/>
    <w:rsid w:val="009A140C"/>
    <w:rsid w:val="009A1C87"/>
    <w:rsid w:val="009B132A"/>
    <w:rsid w:val="009B6FA0"/>
    <w:rsid w:val="009C0BC7"/>
    <w:rsid w:val="009C6C7C"/>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52B0"/>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4B3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253D"/>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306E"/>
    <w:rsid w:val="00D05113"/>
    <w:rsid w:val="00D0540B"/>
    <w:rsid w:val="00D06A39"/>
    <w:rsid w:val="00D1369A"/>
    <w:rsid w:val="00D16315"/>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E684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47522"/>
    <w:rsid w:val="00E60B8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C1B16"/>
    <w:rsid w:val="00EC5876"/>
    <w:rsid w:val="00ED10C8"/>
    <w:rsid w:val="00ED1B50"/>
    <w:rsid w:val="00ED445E"/>
    <w:rsid w:val="00ED687C"/>
    <w:rsid w:val="00ED6928"/>
    <w:rsid w:val="00EE16D6"/>
    <w:rsid w:val="00EE3C1C"/>
    <w:rsid w:val="00EE5676"/>
    <w:rsid w:val="00F01DE1"/>
    <w:rsid w:val="00F063BF"/>
    <w:rsid w:val="00F120C3"/>
    <w:rsid w:val="00F20329"/>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949AC"/>
    <w:rsid w:val="00F9611E"/>
    <w:rsid w:val="00FA14B8"/>
    <w:rsid w:val="00FA56DE"/>
    <w:rsid w:val="00FD0C31"/>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FDB6D72"/>
  <w15:docId w15:val="{98421D9B-6B4F-4B43-8631-65C29B8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en-GB"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0C2999"/>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146F79"/>
    <w:pPr>
      <w:ind w:left="720"/>
      <w:contextualSpacing/>
    </w:pPr>
  </w:style>
  <w:style w:type="paragraph" w:styleId="CommentText">
    <w:name w:val="annotation text"/>
    <w:basedOn w:val="Normal"/>
    <w:link w:val="CommentTextChar"/>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D1369A"/>
    <w:rPr>
      <w:b/>
      <w:bCs/>
    </w:rPr>
  </w:style>
  <w:style w:type="character" w:customStyle="1" w:styleId="CommentTextChar">
    <w:name w:val="Comment Text Char"/>
    <w:basedOn w:val="DefaultParagraphFont"/>
    <w:link w:val="CommentText"/>
    <w:uiPriority w:val="99"/>
    <w:semiHidden/>
    <w:rsid w:val="00D1369A"/>
    <w:rPr>
      <w:rFonts w:ascii="Arial" w:hAnsi="Arial"/>
      <w:lang w:eastAsia="en-US"/>
    </w:rPr>
  </w:style>
  <w:style w:type="character" w:customStyle="1" w:styleId="CommentSubjectChar">
    <w:name w:val="Comment Subject Char"/>
    <w:basedOn w:val="CommentTextChar"/>
    <w:link w:val="CommentSubject"/>
    <w:rsid w:val="00D1369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BED9-F69F-4A50-B9C4-9300017C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21</Pages>
  <Words>5443</Words>
  <Characters>34309</Characters>
  <Application>Microsoft Office Word</Application>
  <DocSecurity>4</DocSecurity>
  <Lines>285</Lines>
  <Paragraphs>79</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2017-07-11T12:47:00Z</cp:lastPrinted>
  <dcterms:created xsi:type="dcterms:W3CDTF">2021-09-27T09:45:00Z</dcterms:created>
  <dcterms:modified xsi:type="dcterms:W3CDTF">2021-09-27T09:45:00Z</dcterms:modified>
</cp:coreProperties>
</file>