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7A946" w14:textId="19F9FC19" w:rsidR="00A86929" w:rsidRPr="00D43353" w:rsidRDefault="00A86929" w:rsidP="00454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Cs w:val="20"/>
        </w:rPr>
      </w:pPr>
      <w:r w:rsidRPr="00D43353">
        <w:rPr>
          <w:rFonts w:ascii="Helvetica" w:hAnsi="Helvetica" w:cs="Helvetica"/>
          <w:b/>
          <w:bCs/>
          <w:color w:val="000000"/>
          <w:szCs w:val="20"/>
        </w:rPr>
        <w:t xml:space="preserve">SCHEDULE TO NOTIFICATION DATED </w:t>
      </w:r>
      <w:r w:rsidR="00392B20">
        <w:rPr>
          <w:rFonts w:ascii="Helvetica" w:hAnsi="Helvetica" w:cs="Helvetica"/>
          <w:b/>
          <w:bCs/>
          <w:color w:val="000000"/>
          <w:szCs w:val="20"/>
        </w:rPr>
        <w:t>XXXXX</w:t>
      </w:r>
      <w:r w:rsidR="008243A2">
        <w:rPr>
          <w:rFonts w:ascii="Helvetica" w:hAnsi="Helvetica" w:cs="Helvetica"/>
          <w:b/>
          <w:bCs/>
          <w:color w:val="000000"/>
          <w:szCs w:val="20"/>
        </w:rPr>
        <w:t>, 201</w:t>
      </w:r>
      <w:r w:rsidR="00392B20">
        <w:rPr>
          <w:rFonts w:ascii="Helvetica" w:hAnsi="Helvetica" w:cs="Helvetica"/>
          <w:b/>
          <w:bCs/>
          <w:color w:val="000000"/>
          <w:szCs w:val="20"/>
        </w:rPr>
        <w:t xml:space="preserve">X </w:t>
      </w:r>
      <w:r w:rsidR="002E6674">
        <w:rPr>
          <w:rFonts w:ascii="Helvetica" w:hAnsi="Helvetica" w:cs="Helvetica"/>
          <w:b/>
          <w:bCs/>
          <w:color w:val="000000"/>
          <w:szCs w:val="20"/>
        </w:rPr>
        <w:t>PURSUANT TO</w:t>
      </w:r>
      <w:bookmarkStart w:id="0" w:name="_GoBack"/>
      <w:bookmarkEnd w:id="0"/>
      <w:r w:rsidR="002E6674">
        <w:rPr>
          <w:rFonts w:ascii="Helvetica" w:hAnsi="Helvetica" w:cs="Helvetica"/>
          <w:b/>
          <w:bCs/>
          <w:color w:val="000000"/>
          <w:szCs w:val="20"/>
        </w:rPr>
        <w:t xml:space="preserve"> ARTICLE 28</w:t>
      </w:r>
      <w:r w:rsidRPr="00D43353">
        <w:rPr>
          <w:rFonts w:ascii="Helvetica" w:hAnsi="Helvetica" w:cs="Helvetica"/>
          <w:b/>
          <w:bCs/>
          <w:color w:val="000000"/>
          <w:szCs w:val="20"/>
        </w:rPr>
        <w:t xml:space="preserve"> OF DIRECTIVE </w:t>
      </w:r>
      <w:r w:rsidR="002E6674">
        <w:rPr>
          <w:rFonts w:ascii="Helvetica" w:hAnsi="Helvetica" w:cs="Helvetica"/>
          <w:b/>
          <w:bCs/>
          <w:color w:val="000000"/>
          <w:szCs w:val="20"/>
        </w:rPr>
        <w:t>2015/2366</w:t>
      </w:r>
      <w:r w:rsidR="00606323">
        <w:rPr>
          <w:rFonts w:ascii="Helvetica" w:hAnsi="Helvetica" w:cs="Helvetica"/>
          <w:b/>
          <w:bCs/>
          <w:color w:val="000000"/>
          <w:szCs w:val="20"/>
        </w:rPr>
        <w:t xml:space="preserve"> – </w:t>
      </w:r>
      <w:r w:rsidR="00B742F9" w:rsidRPr="00B742F9">
        <w:rPr>
          <w:rFonts w:ascii="Helvetica" w:hAnsi="Helvetica" w:cs="Helvetica"/>
          <w:b/>
          <w:bCs/>
          <w:color w:val="000000"/>
          <w:szCs w:val="20"/>
          <w:u w:val="single"/>
        </w:rPr>
        <w:t>FREEDOM TO PROVIDE SERVICES</w:t>
      </w:r>
      <w:r w:rsidR="00B742F9">
        <w:rPr>
          <w:rFonts w:ascii="Helvetica" w:hAnsi="Helvetica" w:cs="Helvetica"/>
          <w:b/>
          <w:bCs/>
          <w:color w:val="000000"/>
          <w:szCs w:val="20"/>
        </w:rPr>
        <w:t xml:space="preserve"> BY </w:t>
      </w:r>
      <w:r w:rsidR="00606323">
        <w:rPr>
          <w:rFonts w:ascii="Helvetica" w:hAnsi="Helvetica" w:cs="Helvetica"/>
          <w:b/>
          <w:bCs/>
          <w:color w:val="000000"/>
          <w:szCs w:val="20"/>
        </w:rPr>
        <w:t xml:space="preserve">PAYMENT INSTITUTIONS </w:t>
      </w:r>
      <w:r w:rsidR="00712A40">
        <w:rPr>
          <w:rFonts w:ascii="Helvetica" w:hAnsi="Helvetica" w:cs="Helvetica"/>
          <w:b/>
          <w:bCs/>
          <w:color w:val="000000"/>
          <w:szCs w:val="20"/>
        </w:rPr>
        <w:t>OR</w:t>
      </w:r>
      <w:r w:rsidR="00606323">
        <w:rPr>
          <w:rFonts w:ascii="Helvetica" w:hAnsi="Helvetica" w:cs="Helvetica"/>
          <w:b/>
          <w:bCs/>
          <w:color w:val="000000"/>
          <w:szCs w:val="20"/>
        </w:rPr>
        <w:t xml:space="preserve"> E-MONEY INTITUTIONS </w:t>
      </w:r>
      <w:r w:rsidR="00B742F9">
        <w:rPr>
          <w:rFonts w:ascii="Helvetica" w:hAnsi="Helvetica" w:cs="Helvetica"/>
          <w:b/>
          <w:bCs/>
          <w:color w:val="000000"/>
          <w:szCs w:val="20"/>
          <w:u w:val="single"/>
        </w:rPr>
        <w:t>WITH NO AGENT OR DISTRIBUTOR</w:t>
      </w:r>
      <w:r w:rsidR="009E1A23">
        <w:rPr>
          <w:rFonts w:ascii="Helvetica" w:hAnsi="Helvetica" w:cs="Helvetica"/>
          <w:b/>
          <w:bCs/>
          <w:color w:val="000000"/>
          <w:szCs w:val="20"/>
        </w:rPr>
        <w:t xml:space="preserve"> IN A HOST MEMBER STATE</w:t>
      </w:r>
      <w:r w:rsidR="001C05C7">
        <w:rPr>
          <w:rFonts w:ascii="Helvetica" w:hAnsi="Helvetica" w:cs="Helvetica"/>
          <w:b/>
          <w:bCs/>
          <w:color w:val="000000"/>
          <w:szCs w:val="20"/>
        </w:rPr>
        <w:t xml:space="preserve"> </w:t>
      </w:r>
    </w:p>
    <w:p w14:paraId="737938A9" w14:textId="77777777" w:rsidR="007E4A61" w:rsidRDefault="007E4A61" w:rsidP="00A869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color w:val="000000"/>
          <w:szCs w:val="20"/>
        </w:rPr>
      </w:pPr>
    </w:p>
    <w:tbl>
      <w:tblPr>
        <w:tblStyle w:val="TableGrid"/>
        <w:tblW w:w="0" w:type="auto"/>
        <w:tblLook w:val="04A0" w:firstRow="1" w:lastRow="0" w:firstColumn="1" w:lastColumn="0" w:noHBand="0" w:noVBand="1"/>
      </w:tblPr>
      <w:tblGrid>
        <w:gridCol w:w="518"/>
        <w:gridCol w:w="4258"/>
        <w:gridCol w:w="5113"/>
      </w:tblGrid>
      <w:tr w:rsidR="0045462A" w14:paraId="065B1F1F" w14:textId="77777777" w:rsidTr="00187B29">
        <w:trPr>
          <w:trHeight w:val="91"/>
        </w:trPr>
        <w:tc>
          <w:tcPr>
            <w:tcW w:w="518" w:type="dxa"/>
          </w:tcPr>
          <w:p w14:paraId="1335812D" w14:textId="77777777" w:rsidR="0045462A" w:rsidRPr="0020073C" w:rsidRDefault="0045462A" w:rsidP="007A73C4">
            <w:pPr>
              <w:pStyle w:val="numberedparagraph"/>
              <w:numPr>
                <w:ilvl w:val="0"/>
                <w:numId w:val="4"/>
              </w:numPr>
              <w:spacing w:before="0" w:line="240" w:lineRule="auto"/>
            </w:pPr>
          </w:p>
        </w:tc>
        <w:tc>
          <w:tcPr>
            <w:tcW w:w="4258" w:type="dxa"/>
          </w:tcPr>
          <w:p w14:paraId="06A94B02" w14:textId="77777777" w:rsidR="0045462A" w:rsidRDefault="0045462A" w:rsidP="005859C5">
            <w:pPr>
              <w:pStyle w:val="numberedparagraph"/>
              <w:spacing w:before="0"/>
            </w:pPr>
            <w:r>
              <w:t>Home Member State</w:t>
            </w:r>
          </w:p>
        </w:tc>
        <w:tc>
          <w:tcPr>
            <w:tcW w:w="5113" w:type="dxa"/>
            <w:vAlign w:val="center"/>
          </w:tcPr>
          <w:p w14:paraId="27AF2CEC" w14:textId="77777777" w:rsidR="0045462A" w:rsidRDefault="0045462A" w:rsidP="00187B29">
            <w:pPr>
              <w:pStyle w:val="numberedparagraph"/>
              <w:spacing w:before="0"/>
              <w:jc w:val="left"/>
            </w:pPr>
            <w:r>
              <w:t>BELGIUM</w:t>
            </w:r>
          </w:p>
        </w:tc>
      </w:tr>
      <w:tr w:rsidR="00606323" w14:paraId="1753D713" w14:textId="77777777" w:rsidTr="00187B29">
        <w:trPr>
          <w:trHeight w:val="91"/>
        </w:trPr>
        <w:tc>
          <w:tcPr>
            <w:tcW w:w="518" w:type="dxa"/>
          </w:tcPr>
          <w:p w14:paraId="129C2CAB" w14:textId="77777777" w:rsidR="00606323" w:rsidRDefault="00606323" w:rsidP="007A73C4">
            <w:pPr>
              <w:pStyle w:val="numberedparagraph"/>
              <w:numPr>
                <w:ilvl w:val="0"/>
                <w:numId w:val="4"/>
              </w:numPr>
              <w:spacing w:before="0" w:line="240" w:lineRule="auto"/>
            </w:pPr>
          </w:p>
        </w:tc>
        <w:tc>
          <w:tcPr>
            <w:tcW w:w="4258" w:type="dxa"/>
          </w:tcPr>
          <w:p w14:paraId="0C6A5BE3" w14:textId="4DDCAE27" w:rsidR="00606323" w:rsidRPr="00606323" w:rsidRDefault="00606323" w:rsidP="005859C5">
            <w:pPr>
              <w:pStyle w:val="numberedparagraph"/>
              <w:spacing w:before="0"/>
              <w:rPr>
                <w:lang w:val="en-GB"/>
              </w:rPr>
            </w:pPr>
            <w:r w:rsidRPr="00606323">
              <w:rPr>
                <w:lang w:val="en-GB"/>
              </w:rPr>
              <w:t>Name of the competent authority of the home Member State</w:t>
            </w:r>
          </w:p>
        </w:tc>
        <w:tc>
          <w:tcPr>
            <w:tcW w:w="5113" w:type="dxa"/>
            <w:vAlign w:val="center"/>
          </w:tcPr>
          <w:p w14:paraId="6753DD0B" w14:textId="2611F905" w:rsidR="00606323" w:rsidRDefault="00606323" w:rsidP="00187B29">
            <w:pPr>
              <w:pStyle w:val="numberedparagraph"/>
              <w:spacing w:before="0"/>
              <w:jc w:val="left"/>
            </w:pPr>
            <w:r>
              <w:t>National Bank of Belgium</w:t>
            </w:r>
          </w:p>
        </w:tc>
      </w:tr>
      <w:tr w:rsidR="0045462A" w14:paraId="0F3A96F6" w14:textId="77777777" w:rsidTr="0045462A">
        <w:trPr>
          <w:trHeight w:val="91"/>
        </w:trPr>
        <w:tc>
          <w:tcPr>
            <w:tcW w:w="518" w:type="dxa"/>
          </w:tcPr>
          <w:p w14:paraId="65874EA2" w14:textId="77777777" w:rsidR="0045462A" w:rsidRPr="0020073C" w:rsidRDefault="0045462A" w:rsidP="007A73C4">
            <w:pPr>
              <w:pStyle w:val="numberedparagraph"/>
              <w:numPr>
                <w:ilvl w:val="0"/>
                <w:numId w:val="4"/>
              </w:numPr>
              <w:spacing w:before="0" w:line="240" w:lineRule="auto"/>
            </w:pPr>
          </w:p>
        </w:tc>
        <w:tc>
          <w:tcPr>
            <w:tcW w:w="4258" w:type="dxa"/>
          </w:tcPr>
          <w:p w14:paraId="12E09783" w14:textId="56A9DE78" w:rsidR="0045462A" w:rsidRPr="00B742F9" w:rsidRDefault="00B742F9" w:rsidP="005859C5">
            <w:pPr>
              <w:pStyle w:val="numberedparagraph"/>
              <w:spacing w:before="0"/>
              <w:rPr>
                <w:lang w:val="en-GB"/>
              </w:rPr>
            </w:pPr>
            <w:r w:rsidRPr="00B742F9">
              <w:t>Date of receipt by the competent authority of the home Member State of the application from the payment institution/e-money institution</w:t>
            </w:r>
          </w:p>
        </w:tc>
        <w:tc>
          <w:tcPr>
            <w:tcW w:w="5113" w:type="dxa"/>
          </w:tcPr>
          <w:p w14:paraId="4D213D54" w14:textId="754A253A" w:rsidR="0045462A" w:rsidRPr="0020073C" w:rsidRDefault="0045462A" w:rsidP="005859C5">
            <w:pPr>
              <w:pStyle w:val="numberedparagraph"/>
              <w:spacing w:before="0"/>
            </w:pPr>
          </w:p>
        </w:tc>
      </w:tr>
      <w:tr w:rsidR="00B742F9" w14:paraId="7A9500CD" w14:textId="77777777" w:rsidTr="0045462A">
        <w:trPr>
          <w:trHeight w:val="91"/>
        </w:trPr>
        <w:tc>
          <w:tcPr>
            <w:tcW w:w="518" w:type="dxa"/>
          </w:tcPr>
          <w:p w14:paraId="4CCF8553" w14:textId="77777777" w:rsidR="00B742F9" w:rsidRPr="0020073C" w:rsidRDefault="00B742F9" w:rsidP="007A73C4">
            <w:pPr>
              <w:pStyle w:val="numberedparagraph"/>
              <w:numPr>
                <w:ilvl w:val="0"/>
                <w:numId w:val="4"/>
              </w:numPr>
              <w:spacing w:before="0" w:line="240" w:lineRule="auto"/>
            </w:pPr>
          </w:p>
        </w:tc>
        <w:tc>
          <w:tcPr>
            <w:tcW w:w="4258" w:type="dxa"/>
          </w:tcPr>
          <w:p w14:paraId="503A9D63" w14:textId="525F3F26" w:rsidR="00B742F9" w:rsidRPr="00B742F9" w:rsidRDefault="00B742F9" w:rsidP="005859C5">
            <w:pPr>
              <w:pStyle w:val="numberedparagraph"/>
              <w:spacing w:before="0"/>
              <w:rPr>
                <w:lang w:val="en-GB"/>
              </w:rPr>
            </w:pPr>
            <w:r w:rsidRPr="00B742F9">
              <w:rPr>
                <w:lang w:val="en-GB"/>
              </w:rPr>
              <w:t>Member State where services are to be provided</w:t>
            </w:r>
          </w:p>
        </w:tc>
        <w:tc>
          <w:tcPr>
            <w:tcW w:w="5113" w:type="dxa"/>
          </w:tcPr>
          <w:p w14:paraId="73B4CFCE" w14:textId="77777777" w:rsidR="00B742F9" w:rsidRPr="0020073C" w:rsidRDefault="00B742F9" w:rsidP="005859C5">
            <w:pPr>
              <w:pStyle w:val="numberedparagraph"/>
              <w:spacing w:before="0"/>
            </w:pPr>
          </w:p>
        </w:tc>
      </w:tr>
      <w:tr w:rsidR="0045462A" w14:paraId="6FDA71F6" w14:textId="77777777" w:rsidTr="0045462A">
        <w:tc>
          <w:tcPr>
            <w:tcW w:w="518" w:type="dxa"/>
          </w:tcPr>
          <w:p w14:paraId="494C653F" w14:textId="77777777" w:rsidR="0045462A" w:rsidRPr="0020073C" w:rsidRDefault="0045462A" w:rsidP="007A73C4">
            <w:pPr>
              <w:pStyle w:val="numberedparagraph"/>
              <w:numPr>
                <w:ilvl w:val="0"/>
                <w:numId w:val="4"/>
              </w:numPr>
              <w:spacing w:before="0" w:line="240" w:lineRule="auto"/>
            </w:pPr>
          </w:p>
        </w:tc>
        <w:tc>
          <w:tcPr>
            <w:tcW w:w="4258" w:type="dxa"/>
          </w:tcPr>
          <w:p w14:paraId="12D4ED31" w14:textId="77777777" w:rsidR="0045462A" w:rsidRPr="0020073C" w:rsidRDefault="0045462A" w:rsidP="005859C5">
            <w:pPr>
              <w:pStyle w:val="numberedparagraph"/>
              <w:spacing w:before="0"/>
            </w:pPr>
            <w:r>
              <w:t>Type of notification</w:t>
            </w:r>
          </w:p>
        </w:tc>
        <w:tc>
          <w:tcPr>
            <w:tcW w:w="5113" w:type="dxa"/>
          </w:tcPr>
          <w:p w14:paraId="0D9C3956" w14:textId="4B328DC1" w:rsidR="0045462A" w:rsidRDefault="002E6674" w:rsidP="005859C5">
            <w:pPr>
              <w:pStyle w:val="numberedparagraph"/>
              <w:spacing w:before="0"/>
              <w:rPr>
                <w:rFonts w:cstheme="minorHAnsi"/>
                <w:szCs w:val="22"/>
              </w:rPr>
            </w:pPr>
            <w:r>
              <w:rPr>
                <w:rFonts w:cstheme="minorHAnsi"/>
                <w:szCs w:val="22"/>
              </w:rPr>
              <w:fldChar w:fldCharType="begin">
                <w:ffData>
                  <w:name w:val="Check27"/>
                  <w:enabled/>
                  <w:calcOnExit w:val="0"/>
                  <w:checkBox>
                    <w:sizeAuto/>
                    <w:default w:val="0"/>
                  </w:checkBox>
                </w:ffData>
              </w:fldChar>
            </w:r>
            <w:bookmarkStart w:id="1" w:name="Check27"/>
            <w:r>
              <w:rPr>
                <w:rFonts w:cstheme="minorHAnsi"/>
                <w:szCs w:val="22"/>
              </w:rPr>
              <w:instrText xml:space="preserve"> FORMCHECKBOX </w:instrText>
            </w:r>
            <w:r w:rsidR="00D05D2A">
              <w:rPr>
                <w:rFonts w:cstheme="minorHAnsi"/>
                <w:szCs w:val="22"/>
              </w:rPr>
            </w:r>
            <w:r w:rsidR="00D05D2A">
              <w:rPr>
                <w:rFonts w:cstheme="minorHAnsi"/>
                <w:szCs w:val="22"/>
              </w:rPr>
              <w:fldChar w:fldCharType="separate"/>
            </w:r>
            <w:r>
              <w:rPr>
                <w:rFonts w:cstheme="minorHAnsi"/>
                <w:szCs w:val="22"/>
              </w:rPr>
              <w:fldChar w:fldCharType="end"/>
            </w:r>
            <w:bookmarkEnd w:id="1"/>
            <w:r w:rsidR="0045462A" w:rsidRPr="0020073C">
              <w:rPr>
                <w:rFonts w:cstheme="minorHAnsi"/>
                <w:szCs w:val="22"/>
              </w:rPr>
              <w:t xml:space="preserve"> First </w:t>
            </w:r>
            <w:r w:rsidR="0045462A">
              <w:rPr>
                <w:rFonts w:cstheme="minorHAnsi"/>
                <w:szCs w:val="22"/>
              </w:rPr>
              <w:t>notification</w:t>
            </w:r>
          </w:p>
          <w:p w14:paraId="3D504520" w14:textId="2BBEDD55" w:rsidR="0045462A" w:rsidRPr="002E6674" w:rsidRDefault="002E6674" w:rsidP="005859C5">
            <w:pPr>
              <w:pStyle w:val="numberedparagraph"/>
              <w:spacing w:before="0"/>
              <w:rPr>
                <w:rFonts w:cstheme="minorHAnsi"/>
                <w:szCs w:val="22"/>
              </w:rPr>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D05D2A">
              <w:rPr>
                <w:rFonts w:cstheme="minorHAnsi"/>
                <w:szCs w:val="22"/>
              </w:rPr>
            </w:r>
            <w:r w:rsidR="00D05D2A">
              <w:rPr>
                <w:rFonts w:cstheme="minorHAnsi"/>
                <w:szCs w:val="22"/>
              </w:rPr>
              <w:fldChar w:fldCharType="separate"/>
            </w:r>
            <w:r>
              <w:rPr>
                <w:rFonts w:cstheme="minorHAnsi"/>
                <w:szCs w:val="22"/>
              </w:rPr>
              <w:fldChar w:fldCharType="end"/>
            </w:r>
            <w:r>
              <w:rPr>
                <w:rFonts w:cstheme="minorHAnsi"/>
                <w:szCs w:val="22"/>
              </w:rPr>
              <w:t xml:space="preserve"> </w:t>
            </w:r>
            <w:r w:rsidR="0045462A" w:rsidRPr="002E6674">
              <w:rPr>
                <w:rFonts w:cstheme="minorHAnsi"/>
                <w:szCs w:val="22"/>
              </w:rPr>
              <w:t>Change to previous notification</w:t>
            </w:r>
          </w:p>
          <w:p w14:paraId="4B78AEE5" w14:textId="5C17B266" w:rsidR="00187B29" w:rsidRPr="002E6674" w:rsidRDefault="002E6674" w:rsidP="00B742F9">
            <w:pPr>
              <w:pStyle w:val="numberedparagraph"/>
              <w:spacing w:before="0"/>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D05D2A">
              <w:rPr>
                <w:rFonts w:cstheme="minorHAnsi"/>
                <w:szCs w:val="22"/>
              </w:rPr>
            </w:r>
            <w:r w:rsidR="00D05D2A">
              <w:rPr>
                <w:rFonts w:cstheme="minorHAnsi"/>
                <w:szCs w:val="22"/>
              </w:rPr>
              <w:fldChar w:fldCharType="separate"/>
            </w:r>
            <w:r>
              <w:rPr>
                <w:rFonts w:cstheme="minorHAnsi"/>
                <w:szCs w:val="22"/>
              </w:rPr>
              <w:fldChar w:fldCharType="end"/>
            </w:r>
            <w:r>
              <w:rPr>
                <w:rFonts w:cstheme="minorHAnsi"/>
                <w:szCs w:val="22"/>
              </w:rPr>
              <w:t xml:space="preserve"> </w:t>
            </w:r>
            <w:r w:rsidR="00B742F9" w:rsidRPr="00B742F9">
              <w:rPr>
                <w:rFonts w:cstheme="minorHAnsi"/>
                <w:szCs w:val="22"/>
              </w:rPr>
              <w:t>End of business activity/cessation</w:t>
            </w:r>
          </w:p>
        </w:tc>
      </w:tr>
      <w:tr w:rsidR="002E6674" w14:paraId="2CC6997F" w14:textId="77777777" w:rsidTr="0045462A">
        <w:tc>
          <w:tcPr>
            <w:tcW w:w="518" w:type="dxa"/>
          </w:tcPr>
          <w:p w14:paraId="0F801CBF" w14:textId="2B5EF279" w:rsidR="002E6674" w:rsidRPr="0020073C" w:rsidRDefault="002E6674" w:rsidP="007A73C4">
            <w:pPr>
              <w:pStyle w:val="numberedparagraph"/>
              <w:numPr>
                <w:ilvl w:val="0"/>
                <w:numId w:val="4"/>
              </w:numPr>
              <w:spacing w:before="0" w:line="240" w:lineRule="auto"/>
            </w:pPr>
          </w:p>
        </w:tc>
        <w:tc>
          <w:tcPr>
            <w:tcW w:w="4258" w:type="dxa"/>
          </w:tcPr>
          <w:p w14:paraId="40DB8C80" w14:textId="59FB62D2" w:rsidR="002E6674" w:rsidRDefault="002E6674" w:rsidP="005859C5">
            <w:pPr>
              <w:pStyle w:val="numberedparagraph"/>
              <w:spacing w:before="0"/>
            </w:pPr>
            <w:r>
              <w:t>Type of institution</w:t>
            </w:r>
          </w:p>
        </w:tc>
        <w:tc>
          <w:tcPr>
            <w:tcW w:w="5113" w:type="dxa"/>
          </w:tcPr>
          <w:p w14:paraId="18BCB88B" w14:textId="6B2A8DA0" w:rsidR="002E6674" w:rsidRDefault="002E6674" w:rsidP="002E6674">
            <w:pPr>
              <w:pStyle w:val="numberedparagraph"/>
              <w:spacing w:before="0"/>
              <w:rPr>
                <w:rFonts w:cstheme="minorHAnsi"/>
                <w:szCs w:val="22"/>
              </w:rPr>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D05D2A">
              <w:rPr>
                <w:rFonts w:cstheme="minorHAnsi"/>
                <w:szCs w:val="22"/>
              </w:rPr>
            </w:r>
            <w:r w:rsidR="00D05D2A">
              <w:rPr>
                <w:rFonts w:cstheme="minorHAnsi"/>
                <w:szCs w:val="22"/>
              </w:rPr>
              <w:fldChar w:fldCharType="separate"/>
            </w:r>
            <w:r>
              <w:rPr>
                <w:rFonts w:cstheme="minorHAnsi"/>
                <w:szCs w:val="22"/>
              </w:rPr>
              <w:fldChar w:fldCharType="end"/>
            </w:r>
            <w:r w:rsidRPr="0020073C">
              <w:rPr>
                <w:rFonts w:cstheme="minorHAnsi"/>
                <w:szCs w:val="22"/>
              </w:rPr>
              <w:t xml:space="preserve"> </w:t>
            </w:r>
            <w:r>
              <w:rPr>
                <w:rFonts w:cstheme="minorHAnsi"/>
                <w:szCs w:val="22"/>
              </w:rPr>
              <w:t>Payment institution</w:t>
            </w:r>
          </w:p>
          <w:p w14:paraId="41A9DE6B" w14:textId="448BE96E" w:rsidR="002E6674" w:rsidRPr="0020073C" w:rsidRDefault="002E6674" w:rsidP="002E6674">
            <w:pPr>
              <w:pStyle w:val="numberedparagraph"/>
              <w:spacing w:before="0"/>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D05D2A">
              <w:rPr>
                <w:rFonts w:cstheme="minorHAnsi"/>
                <w:szCs w:val="22"/>
              </w:rPr>
            </w:r>
            <w:r w:rsidR="00D05D2A">
              <w:rPr>
                <w:rFonts w:cstheme="minorHAnsi"/>
                <w:szCs w:val="22"/>
              </w:rPr>
              <w:fldChar w:fldCharType="separate"/>
            </w:r>
            <w:r>
              <w:rPr>
                <w:rFonts w:cstheme="minorHAnsi"/>
                <w:szCs w:val="22"/>
              </w:rPr>
              <w:fldChar w:fldCharType="end"/>
            </w:r>
            <w:r w:rsidRPr="0020073C">
              <w:rPr>
                <w:rFonts w:cstheme="minorHAnsi"/>
                <w:szCs w:val="22"/>
              </w:rPr>
              <w:t xml:space="preserve"> </w:t>
            </w:r>
            <w:r>
              <w:rPr>
                <w:rFonts w:cstheme="minorHAnsi"/>
                <w:szCs w:val="22"/>
              </w:rPr>
              <w:t>E-Money institution</w:t>
            </w:r>
          </w:p>
        </w:tc>
      </w:tr>
      <w:tr w:rsidR="0045462A" w14:paraId="0DA5DFA0" w14:textId="77777777" w:rsidTr="0045462A">
        <w:tc>
          <w:tcPr>
            <w:tcW w:w="518" w:type="dxa"/>
          </w:tcPr>
          <w:p w14:paraId="2A52E45A" w14:textId="77777777" w:rsidR="0045462A" w:rsidRPr="0020073C" w:rsidRDefault="0045462A" w:rsidP="007A73C4">
            <w:pPr>
              <w:pStyle w:val="numberedparagraph"/>
              <w:numPr>
                <w:ilvl w:val="0"/>
                <w:numId w:val="4"/>
              </w:numPr>
              <w:spacing w:before="0" w:line="240" w:lineRule="auto"/>
            </w:pPr>
          </w:p>
        </w:tc>
        <w:tc>
          <w:tcPr>
            <w:tcW w:w="4258" w:type="dxa"/>
          </w:tcPr>
          <w:p w14:paraId="490F1F72" w14:textId="026CB46F" w:rsidR="0045462A" w:rsidRPr="0020073C" w:rsidRDefault="0045462A" w:rsidP="002E6674">
            <w:pPr>
              <w:pStyle w:val="numberedparagraph"/>
              <w:spacing w:before="0"/>
            </w:pPr>
            <w:r>
              <w:t xml:space="preserve">Name of the </w:t>
            </w:r>
            <w:r w:rsidR="002E6674" w:rsidRPr="002E6674">
              <w:t>payment institution/e-money institution</w:t>
            </w:r>
          </w:p>
        </w:tc>
        <w:tc>
          <w:tcPr>
            <w:tcW w:w="5113" w:type="dxa"/>
          </w:tcPr>
          <w:p w14:paraId="64362E94" w14:textId="19426F21" w:rsidR="0045462A" w:rsidRPr="0020073C" w:rsidRDefault="0045462A" w:rsidP="005859C5">
            <w:pPr>
              <w:pStyle w:val="numberedparagraph"/>
              <w:spacing w:before="0"/>
            </w:pPr>
          </w:p>
        </w:tc>
      </w:tr>
      <w:tr w:rsidR="002E6674" w14:paraId="67EF9FB3" w14:textId="77777777" w:rsidTr="0045462A">
        <w:tc>
          <w:tcPr>
            <w:tcW w:w="518" w:type="dxa"/>
          </w:tcPr>
          <w:p w14:paraId="03A6DAB7" w14:textId="77777777" w:rsidR="002E6674" w:rsidRDefault="002E6674" w:rsidP="007A73C4">
            <w:pPr>
              <w:pStyle w:val="numberedparagraph"/>
              <w:numPr>
                <w:ilvl w:val="0"/>
                <w:numId w:val="4"/>
              </w:numPr>
              <w:spacing w:before="0" w:line="240" w:lineRule="auto"/>
            </w:pPr>
          </w:p>
        </w:tc>
        <w:tc>
          <w:tcPr>
            <w:tcW w:w="4258" w:type="dxa"/>
          </w:tcPr>
          <w:p w14:paraId="3321496A" w14:textId="42197162" w:rsidR="002E6674" w:rsidRDefault="002E6674" w:rsidP="005859C5">
            <w:pPr>
              <w:pStyle w:val="numberedparagraph"/>
              <w:spacing w:before="0"/>
            </w:pPr>
            <w:r>
              <w:t xml:space="preserve">Head office address of the </w:t>
            </w:r>
            <w:r w:rsidRPr="002E6674">
              <w:t>payment institution/e-money institution</w:t>
            </w:r>
          </w:p>
        </w:tc>
        <w:tc>
          <w:tcPr>
            <w:tcW w:w="5113" w:type="dxa"/>
          </w:tcPr>
          <w:p w14:paraId="1F0A446C" w14:textId="77777777" w:rsidR="002E6674" w:rsidRPr="0020073C" w:rsidRDefault="002E6674" w:rsidP="005859C5">
            <w:pPr>
              <w:pStyle w:val="numberedparagraph"/>
              <w:spacing w:before="0"/>
            </w:pPr>
          </w:p>
        </w:tc>
      </w:tr>
      <w:tr w:rsidR="0045462A" w14:paraId="3E0B68C4" w14:textId="77777777" w:rsidTr="0045462A">
        <w:tc>
          <w:tcPr>
            <w:tcW w:w="518" w:type="dxa"/>
          </w:tcPr>
          <w:p w14:paraId="2F80BA45" w14:textId="77777777" w:rsidR="0045462A" w:rsidRDefault="0045462A" w:rsidP="007A73C4">
            <w:pPr>
              <w:pStyle w:val="numberedparagraph"/>
              <w:numPr>
                <w:ilvl w:val="0"/>
                <w:numId w:val="4"/>
              </w:numPr>
              <w:spacing w:before="0" w:line="240" w:lineRule="auto"/>
            </w:pPr>
          </w:p>
        </w:tc>
        <w:tc>
          <w:tcPr>
            <w:tcW w:w="4258" w:type="dxa"/>
          </w:tcPr>
          <w:p w14:paraId="7876A4EE" w14:textId="16E03724" w:rsidR="0045462A" w:rsidRPr="002E6674" w:rsidRDefault="002E6674" w:rsidP="00674FEA">
            <w:pPr>
              <w:pStyle w:val="numberedparagraph"/>
              <w:spacing w:before="0"/>
              <w:jc w:val="left"/>
              <w:rPr>
                <w:lang w:val="en-GB"/>
              </w:rPr>
            </w:pPr>
            <w:r w:rsidRPr="002E6674">
              <w:t>Unique identification number of the payment institution/e-money institution in the format of the home Member State (where applicable)</w:t>
            </w:r>
          </w:p>
        </w:tc>
        <w:tc>
          <w:tcPr>
            <w:tcW w:w="5113" w:type="dxa"/>
          </w:tcPr>
          <w:p w14:paraId="7AA243AE" w14:textId="24ADFCBD" w:rsidR="0045462A" w:rsidRPr="0020073C" w:rsidRDefault="0045462A" w:rsidP="005859C5">
            <w:pPr>
              <w:pStyle w:val="numberedparagraph"/>
              <w:spacing w:before="0"/>
            </w:pPr>
          </w:p>
        </w:tc>
      </w:tr>
      <w:tr w:rsidR="0045462A" w14:paraId="4330A366" w14:textId="77777777" w:rsidTr="0045462A">
        <w:tc>
          <w:tcPr>
            <w:tcW w:w="518" w:type="dxa"/>
          </w:tcPr>
          <w:p w14:paraId="56BEF919" w14:textId="77777777" w:rsidR="0045462A" w:rsidRPr="002126B5" w:rsidRDefault="0045462A" w:rsidP="007A73C4">
            <w:pPr>
              <w:pStyle w:val="numberedparagraph"/>
              <w:numPr>
                <w:ilvl w:val="0"/>
                <w:numId w:val="4"/>
              </w:numPr>
              <w:spacing w:before="0" w:line="240" w:lineRule="auto"/>
            </w:pPr>
          </w:p>
        </w:tc>
        <w:tc>
          <w:tcPr>
            <w:tcW w:w="4258" w:type="dxa"/>
          </w:tcPr>
          <w:p w14:paraId="77672260" w14:textId="04CFC46A" w:rsidR="0045462A" w:rsidRPr="002E6674" w:rsidRDefault="002E6674" w:rsidP="00052117">
            <w:pPr>
              <w:pStyle w:val="numberedparagraph"/>
              <w:spacing w:before="0"/>
              <w:jc w:val="left"/>
              <w:rPr>
                <w:lang w:val="en-GB"/>
              </w:rPr>
            </w:pPr>
            <w:r w:rsidRPr="002E6674">
              <w:t>Legal Entity Identifier (LEI) of the payment institution/e-money institution (where available)</w:t>
            </w:r>
          </w:p>
        </w:tc>
        <w:tc>
          <w:tcPr>
            <w:tcW w:w="5113" w:type="dxa"/>
          </w:tcPr>
          <w:p w14:paraId="4A9EA51A" w14:textId="41C59788" w:rsidR="0045462A" w:rsidRPr="0020073C" w:rsidRDefault="0045462A" w:rsidP="005859C5">
            <w:pPr>
              <w:pStyle w:val="numberedparagraph"/>
              <w:spacing w:before="0"/>
              <w:rPr>
                <w:b/>
              </w:rPr>
            </w:pPr>
          </w:p>
        </w:tc>
      </w:tr>
      <w:tr w:rsidR="0045462A" w14:paraId="2390E5D5" w14:textId="77777777" w:rsidTr="0045462A">
        <w:tc>
          <w:tcPr>
            <w:tcW w:w="518" w:type="dxa"/>
          </w:tcPr>
          <w:p w14:paraId="3BF94870" w14:textId="77777777" w:rsidR="0045462A" w:rsidRPr="0020073C" w:rsidRDefault="0045462A" w:rsidP="007A73C4">
            <w:pPr>
              <w:pStyle w:val="numberedparagraph"/>
              <w:numPr>
                <w:ilvl w:val="0"/>
                <w:numId w:val="4"/>
              </w:numPr>
              <w:spacing w:before="0" w:line="240" w:lineRule="auto"/>
            </w:pPr>
          </w:p>
        </w:tc>
        <w:tc>
          <w:tcPr>
            <w:tcW w:w="4258" w:type="dxa"/>
          </w:tcPr>
          <w:p w14:paraId="655CB5FF" w14:textId="593953F7" w:rsidR="0045462A" w:rsidRPr="002E6674" w:rsidRDefault="002E6674" w:rsidP="00052117">
            <w:pPr>
              <w:pStyle w:val="numberedparagraph"/>
              <w:spacing w:before="0"/>
              <w:jc w:val="left"/>
              <w:rPr>
                <w:lang w:val="en-GB"/>
              </w:rPr>
            </w:pPr>
            <w:r w:rsidRPr="002E6674">
              <w:t>Home Member State authorisation number of the payment institution/e-money institution (where applicable)</w:t>
            </w:r>
          </w:p>
        </w:tc>
        <w:tc>
          <w:tcPr>
            <w:tcW w:w="5113" w:type="dxa"/>
          </w:tcPr>
          <w:p w14:paraId="30BED227" w14:textId="54531113" w:rsidR="0045462A" w:rsidRPr="0020073C" w:rsidRDefault="0045462A" w:rsidP="005859C5">
            <w:pPr>
              <w:pStyle w:val="numberedparagraph"/>
              <w:spacing w:before="0"/>
            </w:pPr>
          </w:p>
        </w:tc>
      </w:tr>
      <w:tr w:rsidR="0045462A" w14:paraId="065DD51D" w14:textId="77777777" w:rsidTr="0045462A">
        <w:tc>
          <w:tcPr>
            <w:tcW w:w="518" w:type="dxa"/>
          </w:tcPr>
          <w:p w14:paraId="08CDD0AF" w14:textId="77777777" w:rsidR="0045462A" w:rsidRDefault="0045462A" w:rsidP="007A73C4">
            <w:pPr>
              <w:pStyle w:val="numberedparagraph"/>
              <w:numPr>
                <w:ilvl w:val="0"/>
                <w:numId w:val="4"/>
              </w:numPr>
              <w:spacing w:before="0" w:line="240" w:lineRule="auto"/>
            </w:pPr>
          </w:p>
        </w:tc>
        <w:tc>
          <w:tcPr>
            <w:tcW w:w="4258" w:type="dxa"/>
          </w:tcPr>
          <w:p w14:paraId="5ACB74CE" w14:textId="16F2BA40" w:rsidR="0045462A" w:rsidRPr="002E6674" w:rsidRDefault="002E6674" w:rsidP="00052117">
            <w:pPr>
              <w:pStyle w:val="numberedparagraph"/>
              <w:spacing w:before="0"/>
              <w:jc w:val="left"/>
              <w:rPr>
                <w:lang w:val="en-GB"/>
              </w:rPr>
            </w:pPr>
            <w:r w:rsidRPr="002E6674">
              <w:t>Contact person within the payment institution /e-money institution</w:t>
            </w:r>
          </w:p>
        </w:tc>
        <w:tc>
          <w:tcPr>
            <w:tcW w:w="5113" w:type="dxa"/>
          </w:tcPr>
          <w:p w14:paraId="4A4CFB9F" w14:textId="11C2E97C" w:rsidR="0045462A" w:rsidRPr="0020073C" w:rsidRDefault="0045462A" w:rsidP="005859C5">
            <w:pPr>
              <w:pStyle w:val="numberedparagraph"/>
              <w:spacing w:before="0"/>
            </w:pPr>
          </w:p>
        </w:tc>
      </w:tr>
      <w:tr w:rsidR="0045462A" w14:paraId="50233D86" w14:textId="77777777" w:rsidTr="0045462A">
        <w:tc>
          <w:tcPr>
            <w:tcW w:w="518" w:type="dxa"/>
          </w:tcPr>
          <w:p w14:paraId="58C55E8C" w14:textId="77777777" w:rsidR="0045462A" w:rsidRPr="0020073C" w:rsidRDefault="0045462A" w:rsidP="007A73C4">
            <w:pPr>
              <w:pStyle w:val="numberedparagraph"/>
              <w:numPr>
                <w:ilvl w:val="0"/>
                <w:numId w:val="4"/>
              </w:numPr>
              <w:spacing w:before="0" w:line="240" w:lineRule="auto"/>
            </w:pPr>
          </w:p>
        </w:tc>
        <w:tc>
          <w:tcPr>
            <w:tcW w:w="4258" w:type="dxa"/>
          </w:tcPr>
          <w:p w14:paraId="26C916B9" w14:textId="41F7FEDC" w:rsidR="0045462A" w:rsidRPr="002E6674" w:rsidRDefault="00052117" w:rsidP="00052117">
            <w:pPr>
              <w:pStyle w:val="numberedparagraph"/>
              <w:spacing w:before="0"/>
              <w:jc w:val="left"/>
              <w:rPr>
                <w:lang w:val="en-GB"/>
              </w:rPr>
            </w:pPr>
            <w:r w:rsidRPr="00052117">
              <w:t>Email of the contact person within the payment institution/e-money institution</w:t>
            </w:r>
          </w:p>
        </w:tc>
        <w:tc>
          <w:tcPr>
            <w:tcW w:w="5113" w:type="dxa"/>
          </w:tcPr>
          <w:p w14:paraId="0B798656" w14:textId="7D83FCE1" w:rsidR="0045462A" w:rsidRPr="0020073C" w:rsidRDefault="0045462A" w:rsidP="005859C5">
            <w:pPr>
              <w:pStyle w:val="numberedparagraph"/>
              <w:spacing w:before="0"/>
            </w:pPr>
          </w:p>
        </w:tc>
      </w:tr>
      <w:tr w:rsidR="0045462A" w14:paraId="74778D5C" w14:textId="77777777" w:rsidTr="0045462A">
        <w:tc>
          <w:tcPr>
            <w:tcW w:w="518" w:type="dxa"/>
          </w:tcPr>
          <w:p w14:paraId="72FC24EE" w14:textId="77777777" w:rsidR="0045462A" w:rsidRPr="0020073C" w:rsidRDefault="0045462A" w:rsidP="007A73C4">
            <w:pPr>
              <w:pStyle w:val="numberedparagraph"/>
              <w:numPr>
                <w:ilvl w:val="0"/>
                <w:numId w:val="4"/>
              </w:numPr>
              <w:spacing w:before="0" w:line="240" w:lineRule="auto"/>
            </w:pPr>
          </w:p>
        </w:tc>
        <w:tc>
          <w:tcPr>
            <w:tcW w:w="4258" w:type="dxa"/>
          </w:tcPr>
          <w:p w14:paraId="4E21A3D7" w14:textId="46B58380" w:rsidR="0045462A" w:rsidRPr="00052117" w:rsidRDefault="00052117" w:rsidP="00052117">
            <w:pPr>
              <w:pStyle w:val="numberedparagraph"/>
              <w:spacing w:before="0"/>
              <w:jc w:val="left"/>
              <w:rPr>
                <w:lang w:val="en-GB"/>
              </w:rPr>
            </w:pPr>
            <w:r w:rsidRPr="00052117">
              <w:t xml:space="preserve">Telephone number of the contact person within the payment institution/e-money institution </w:t>
            </w:r>
          </w:p>
        </w:tc>
        <w:tc>
          <w:tcPr>
            <w:tcW w:w="5113" w:type="dxa"/>
          </w:tcPr>
          <w:p w14:paraId="7B973FCD" w14:textId="4B8944D7" w:rsidR="0023383E" w:rsidRPr="0020073C" w:rsidRDefault="0023383E" w:rsidP="0023383E">
            <w:pPr>
              <w:pStyle w:val="numberedparagraph"/>
              <w:spacing w:before="0"/>
            </w:pPr>
          </w:p>
        </w:tc>
      </w:tr>
      <w:tr w:rsidR="0045462A" w:rsidRPr="001A09D5" w14:paraId="5602BC59" w14:textId="77777777" w:rsidTr="0045462A">
        <w:tc>
          <w:tcPr>
            <w:tcW w:w="518" w:type="dxa"/>
          </w:tcPr>
          <w:p w14:paraId="29770639" w14:textId="77777777" w:rsidR="0045462A" w:rsidRDefault="0045462A" w:rsidP="007A73C4">
            <w:pPr>
              <w:pStyle w:val="numberedparagraph"/>
              <w:numPr>
                <w:ilvl w:val="0"/>
                <w:numId w:val="4"/>
              </w:numPr>
              <w:spacing w:before="0" w:line="240" w:lineRule="auto"/>
            </w:pPr>
          </w:p>
        </w:tc>
        <w:tc>
          <w:tcPr>
            <w:tcW w:w="4258" w:type="dxa"/>
          </w:tcPr>
          <w:p w14:paraId="56367FAA" w14:textId="1D37CBAC" w:rsidR="0045462A" w:rsidRDefault="00B742F9" w:rsidP="00B742F9">
            <w:pPr>
              <w:pStyle w:val="numberedparagraph"/>
              <w:spacing w:before="0" w:after="0" w:line="240" w:lineRule="auto"/>
            </w:pPr>
            <w:r w:rsidRPr="00B742F9">
              <w:t>The intended date of start from which payment/e-money services will be provided (cannot precede the communication of the decision of the competent authority of the home Member State, as foreseen by Article 28 (3) of Directive (EU) 2015/2366)</w:t>
            </w:r>
          </w:p>
        </w:tc>
        <w:tc>
          <w:tcPr>
            <w:tcW w:w="5113" w:type="dxa"/>
          </w:tcPr>
          <w:p w14:paraId="03CC7720" w14:textId="6C22C4BE" w:rsidR="0045462A" w:rsidRPr="00B742F9" w:rsidRDefault="0045462A" w:rsidP="0045462A">
            <w:pPr>
              <w:pStyle w:val="numberedparagraph"/>
              <w:spacing w:before="0"/>
              <w:rPr>
                <w:lang w:val="en-GB"/>
              </w:rPr>
            </w:pPr>
          </w:p>
        </w:tc>
      </w:tr>
      <w:tr w:rsidR="0045462A" w14:paraId="78D19250" w14:textId="77777777" w:rsidTr="0045462A">
        <w:tc>
          <w:tcPr>
            <w:tcW w:w="518" w:type="dxa"/>
          </w:tcPr>
          <w:p w14:paraId="12352E45" w14:textId="77777777" w:rsidR="0045462A" w:rsidRDefault="0045462A" w:rsidP="007A73C4">
            <w:pPr>
              <w:pStyle w:val="numberedparagraph"/>
              <w:numPr>
                <w:ilvl w:val="0"/>
                <w:numId w:val="4"/>
              </w:numPr>
              <w:spacing w:before="0" w:line="240" w:lineRule="auto"/>
            </w:pPr>
          </w:p>
        </w:tc>
        <w:tc>
          <w:tcPr>
            <w:tcW w:w="4258" w:type="dxa"/>
          </w:tcPr>
          <w:p w14:paraId="1D3CD96C" w14:textId="77777777" w:rsidR="0045462A" w:rsidRDefault="0045462A" w:rsidP="005859C5">
            <w:pPr>
              <w:pStyle w:val="numberedparagraph"/>
              <w:spacing w:before="0"/>
            </w:pPr>
            <w:r>
              <w:t>Payment services to be provided</w:t>
            </w:r>
          </w:p>
        </w:tc>
        <w:tc>
          <w:tcPr>
            <w:tcW w:w="5113" w:type="dxa"/>
          </w:tcPr>
          <w:p w14:paraId="426DBB3B" w14:textId="77777777" w:rsidR="0045462A" w:rsidRPr="0045462A" w:rsidRDefault="0045462A" w:rsidP="007A73C4">
            <w:pPr>
              <w:pStyle w:val="numberedparagraph"/>
              <w:numPr>
                <w:ilvl w:val="0"/>
                <w:numId w:val="3"/>
              </w:numPr>
              <w:spacing w:before="0" w:line="240" w:lineRule="auto"/>
              <w:rPr>
                <w:rFonts w:cstheme="minorHAnsi"/>
                <w:szCs w:val="22"/>
              </w:rPr>
            </w:pPr>
            <w:r w:rsidRPr="00301617">
              <w:rPr>
                <w:rFonts w:cstheme="minorHAnsi"/>
                <w:b/>
                <w:szCs w:val="22"/>
              </w:rPr>
              <w:fldChar w:fldCharType="begin">
                <w:ffData>
                  <w:name w:val="Check27"/>
                  <w:enabled/>
                  <w:calcOnExit w:val="0"/>
                  <w:checkBox>
                    <w:sizeAuto/>
                    <w:default w:val="0"/>
                  </w:checkBox>
                </w:ffData>
              </w:fldChar>
            </w:r>
            <w:r w:rsidRPr="00301617">
              <w:rPr>
                <w:rFonts w:cstheme="minorHAnsi"/>
                <w:szCs w:val="22"/>
              </w:rPr>
              <w:instrText xml:space="preserve"> FORMCHECKBOX </w:instrText>
            </w:r>
            <w:r w:rsidR="00D05D2A">
              <w:rPr>
                <w:rFonts w:cstheme="minorHAnsi"/>
                <w:b/>
                <w:szCs w:val="22"/>
              </w:rPr>
            </w:r>
            <w:r w:rsidR="00D05D2A">
              <w:rPr>
                <w:rFonts w:cstheme="minorHAnsi"/>
                <w:b/>
                <w:szCs w:val="22"/>
              </w:rPr>
              <w:fldChar w:fldCharType="separate"/>
            </w:r>
            <w:r w:rsidRPr="00301617">
              <w:rPr>
                <w:rFonts w:cstheme="minorHAnsi"/>
                <w:b/>
                <w:szCs w:val="22"/>
              </w:rPr>
              <w:fldChar w:fldCharType="end"/>
            </w:r>
            <w:r>
              <w:rPr>
                <w:rFonts w:cstheme="minorHAnsi"/>
                <w:b/>
                <w:szCs w:val="22"/>
              </w:rPr>
              <w:t xml:space="preserve"> </w:t>
            </w:r>
            <w:r w:rsidRPr="0045462A">
              <w:rPr>
                <w:rFonts w:cstheme="minorHAnsi"/>
                <w:szCs w:val="22"/>
              </w:rPr>
              <w:t>Services enabling cash to be placed on a payment account as well as the operations required for operating a payment account</w:t>
            </w:r>
          </w:p>
          <w:p w14:paraId="06B4ACB7" w14:textId="09743AD9" w:rsidR="0045462A" w:rsidRPr="0045462A"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D05D2A">
              <w:rPr>
                <w:rFonts w:cstheme="minorHAnsi"/>
                <w:b/>
                <w:szCs w:val="22"/>
              </w:rPr>
            </w:r>
            <w:r w:rsidR="00D05D2A">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Services enabling cash withdrawals from a payment account as well as the operations required for operating a payment account</w:t>
            </w:r>
          </w:p>
          <w:p w14:paraId="5C5299A2" w14:textId="7DE5498F" w:rsidR="0045462A" w:rsidRPr="0045462A" w:rsidRDefault="001A09D5" w:rsidP="007A73C4">
            <w:pPr>
              <w:pStyle w:val="numberedparagraph"/>
              <w:numPr>
                <w:ilvl w:val="0"/>
                <w:numId w:val="3"/>
              </w:numPr>
              <w:spacing w:before="0" w:line="240" w:lineRule="auto"/>
              <w:rPr>
                <w:rFonts w:cstheme="minorHAnsi"/>
                <w:szCs w:val="22"/>
              </w:rPr>
            </w:pPr>
            <w:r>
              <w:rPr>
                <w:rFonts w:cstheme="minorHAnsi"/>
                <w:b/>
                <w:szCs w:val="22"/>
              </w:rPr>
              <w:fldChar w:fldCharType="begin">
                <w:ffData>
                  <w:name w:val=""/>
                  <w:enabled/>
                  <w:calcOnExit w:val="0"/>
                  <w:checkBox>
                    <w:sizeAuto/>
                    <w:default w:val="0"/>
                  </w:checkBox>
                </w:ffData>
              </w:fldChar>
            </w:r>
            <w:r>
              <w:rPr>
                <w:rFonts w:cstheme="minorHAnsi"/>
                <w:b/>
                <w:szCs w:val="22"/>
              </w:rPr>
              <w:instrText xml:space="preserve"> FORMCHECKBOX </w:instrText>
            </w:r>
            <w:r w:rsidR="00D05D2A">
              <w:rPr>
                <w:rFonts w:cstheme="minorHAnsi"/>
                <w:b/>
                <w:szCs w:val="22"/>
              </w:rPr>
            </w:r>
            <w:r w:rsidR="00D05D2A">
              <w:rPr>
                <w:rFonts w:cstheme="minorHAnsi"/>
                <w:b/>
                <w:szCs w:val="22"/>
              </w:rPr>
              <w:fldChar w:fldCharType="separate"/>
            </w:r>
            <w:r>
              <w:rPr>
                <w:rFonts w:cstheme="minorHAnsi"/>
                <w:b/>
                <w:szCs w:val="22"/>
              </w:rPr>
              <w:fldChar w:fldCharType="end"/>
            </w:r>
            <w:r w:rsidR="0045462A" w:rsidRPr="0045462A">
              <w:rPr>
                <w:rFonts w:cstheme="minorHAnsi"/>
                <w:b/>
                <w:szCs w:val="22"/>
              </w:rPr>
              <w:t xml:space="preserve"> </w:t>
            </w:r>
            <w:r w:rsidR="0045462A" w:rsidRPr="0045462A">
              <w:rPr>
                <w:rFonts w:cstheme="minorHAnsi"/>
                <w:szCs w:val="22"/>
              </w:rPr>
              <w:t>Execution of payment transactions, including transfer of funds on a payment account with the user`s payment provider or with another payment service provider:</w:t>
            </w:r>
          </w:p>
          <w:p w14:paraId="67DCBBAF" w14:textId="2FDE1D15" w:rsidR="0045462A" w:rsidRPr="0045462A" w:rsidRDefault="0045462A" w:rsidP="007A73C4">
            <w:pPr>
              <w:pStyle w:val="numberedparagraph"/>
              <w:numPr>
                <w:ilvl w:val="0"/>
                <w:numId w:val="1"/>
              </w:numPr>
              <w:spacing w:before="0" w:line="240" w:lineRule="auto"/>
              <w:rPr>
                <w:rFonts w:cstheme="minorHAnsi"/>
                <w:szCs w:val="22"/>
              </w:rPr>
            </w:pPr>
            <w:r w:rsidRPr="0045462A">
              <w:rPr>
                <w:rFonts w:cstheme="minorHAnsi"/>
                <w:szCs w:val="22"/>
              </w:rPr>
              <w:t xml:space="preserve">execution of direct debits, including one-off direct debits </w:t>
            </w:r>
          </w:p>
          <w:p w14:paraId="1A190EA1" w14:textId="13751370" w:rsidR="0045462A" w:rsidRPr="0045462A" w:rsidRDefault="0045462A" w:rsidP="007A73C4">
            <w:pPr>
              <w:pStyle w:val="numberedparagraph"/>
              <w:numPr>
                <w:ilvl w:val="0"/>
                <w:numId w:val="1"/>
              </w:numPr>
              <w:spacing w:before="0" w:line="240" w:lineRule="auto"/>
              <w:rPr>
                <w:rFonts w:cstheme="minorHAnsi"/>
                <w:szCs w:val="22"/>
              </w:rPr>
            </w:pPr>
            <w:r w:rsidRPr="0045462A">
              <w:rPr>
                <w:rFonts w:cstheme="minorHAnsi"/>
                <w:szCs w:val="22"/>
              </w:rPr>
              <w:t xml:space="preserve">execution of payment transactions through a payment card or a similar device </w:t>
            </w:r>
          </w:p>
          <w:p w14:paraId="4E52F919" w14:textId="0D776484" w:rsidR="0045462A" w:rsidRPr="0045462A" w:rsidRDefault="0045462A" w:rsidP="007A73C4">
            <w:pPr>
              <w:pStyle w:val="numberedparagraph"/>
              <w:numPr>
                <w:ilvl w:val="0"/>
                <w:numId w:val="1"/>
              </w:numPr>
              <w:spacing w:before="0" w:line="240" w:lineRule="auto"/>
              <w:rPr>
                <w:rFonts w:cstheme="minorHAnsi"/>
                <w:szCs w:val="22"/>
              </w:rPr>
            </w:pPr>
            <w:r w:rsidRPr="0045462A">
              <w:rPr>
                <w:rFonts w:cstheme="minorHAnsi"/>
                <w:szCs w:val="22"/>
              </w:rPr>
              <w:t xml:space="preserve">execution of credit transfers, including standing orders </w:t>
            </w:r>
          </w:p>
          <w:p w14:paraId="602B2047" w14:textId="09414EA2" w:rsidR="0045462A" w:rsidRPr="0045462A"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D05D2A">
              <w:rPr>
                <w:rFonts w:cstheme="minorHAnsi"/>
                <w:b/>
                <w:szCs w:val="22"/>
              </w:rPr>
            </w:r>
            <w:r w:rsidR="00D05D2A">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Execution of payment transactions where the funds are covered by a credit line for a payment service user</w:t>
            </w:r>
            <w:r w:rsidRPr="0045462A">
              <w:rPr>
                <w:rStyle w:val="FootnoteReference"/>
                <w:rFonts w:cstheme="minorHAnsi"/>
                <w:sz w:val="22"/>
                <w:szCs w:val="22"/>
              </w:rPr>
              <w:footnoteReference w:id="1"/>
            </w:r>
            <w:r w:rsidRPr="0045462A">
              <w:rPr>
                <w:rFonts w:cstheme="minorHAnsi"/>
                <w:szCs w:val="22"/>
              </w:rPr>
              <w:t>:</w:t>
            </w:r>
          </w:p>
          <w:p w14:paraId="718228B8" w14:textId="29724F35" w:rsidR="0045462A" w:rsidRPr="0045462A" w:rsidRDefault="0045462A" w:rsidP="007A73C4">
            <w:pPr>
              <w:pStyle w:val="numberedparagraph"/>
              <w:numPr>
                <w:ilvl w:val="0"/>
                <w:numId w:val="2"/>
              </w:numPr>
              <w:spacing w:before="0" w:line="240" w:lineRule="auto"/>
              <w:rPr>
                <w:rFonts w:cstheme="minorHAnsi"/>
                <w:szCs w:val="22"/>
              </w:rPr>
            </w:pPr>
            <w:r w:rsidRPr="0045462A">
              <w:rPr>
                <w:rFonts w:cstheme="minorHAnsi"/>
                <w:szCs w:val="22"/>
              </w:rPr>
              <w:t>execution of direct debits, including one-off direct debits</w:t>
            </w:r>
          </w:p>
          <w:p w14:paraId="29610E63" w14:textId="21555A21" w:rsidR="0045462A" w:rsidRPr="0045462A" w:rsidRDefault="0045462A" w:rsidP="007A73C4">
            <w:pPr>
              <w:pStyle w:val="numberedparagraph"/>
              <w:numPr>
                <w:ilvl w:val="0"/>
                <w:numId w:val="2"/>
              </w:numPr>
              <w:spacing w:before="0" w:line="240" w:lineRule="auto"/>
              <w:rPr>
                <w:rFonts w:cstheme="minorHAnsi"/>
                <w:szCs w:val="22"/>
              </w:rPr>
            </w:pPr>
            <w:r w:rsidRPr="0045462A">
              <w:rPr>
                <w:rFonts w:cstheme="minorHAnsi"/>
                <w:szCs w:val="22"/>
              </w:rPr>
              <w:t xml:space="preserve">execution of payment transactions through a payment card or a similar device </w:t>
            </w:r>
          </w:p>
          <w:p w14:paraId="0B71A2E4" w14:textId="626F6E77" w:rsidR="0045462A" w:rsidRPr="0045462A" w:rsidRDefault="0045462A" w:rsidP="007A73C4">
            <w:pPr>
              <w:pStyle w:val="numberedparagraph"/>
              <w:numPr>
                <w:ilvl w:val="0"/>
                <w:numId w:val="2"/>
              </w:numPr>
              <w:spacing w:before="0" w:line="240" w:lineRule="auto"/>
              <w:rPr>
                <w:rFonts w:cstheme="minorHAnsi"/>
                <w:szCs w:val="22"/>
              </w:rPr>
            </w:pPr>
            <w:r w:rsidRPr="0045462A">
              <w:rPr>
                <w:rFonts w:cstheme="minorHAnsi"/>
                <w:szCs w:val="22"/>
              </w:rPr>
              <w:t xml:space="preserve">execution of credit transfers, including standing orders </w:t>
            </w:r>
          </w:p>
          <w:p w14:paraId="2182BDC7" w14:textId="77777777" w:rsidR="0045462A" w:rsidRPr="0045462A"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D05D2A">
              <w:rPr>
                <w:rFonts w:cstheme="minorHAnsi"/>
                <w:b/>
                <w:szCs w:val="22"/>
              </w:rPr>
            </w:r>
            <w:r w:rsidR="00D05D2A">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Issuing of payment instruments and/or acquiring of payment transactions</w:t>
            </w:r>
            <w:r w:rsidRPr="0045462A">
              <w:rPr>
                <w:rStyle w:val="FootnoteReference"/>
                <w:rFonts w:cstheme="minorHAnsi"/>
                <w:sz w:val="22"/>
                <w:szCs w:val="22"/>
              </w:rPr>
              <w:footnoteReference w:id="2"/>
            </w:r>
          </w:p>
          <w:p w14:paraId="2FB73091" w14:textId="77777777" w:rsidR="0045462A" w:rsidRPr="0045462A"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D05D2A">
              <w:rPr>
                <w:rFonts w:cstheme="minorHAnsi"/>
                <w:b/>
                <w:szCs w:val="22"/>
              </w:rPr>
            </w:r>
            <w:r w:rsidR="00D05D2A">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Money remittance</w:t>
            </w:r>
          </w:p>
          <w:p w14:paraId="21CF0A23" w14:textId="77777777" w:rsidR="0045462A" w:rsidRPr="0045462A"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lastRenderedPageBreak/>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D05D2A">
              <w:rPr>
                <w:rFonts w:cstheme="minorHAnsi"/>
                <w:b/>
                <w:szCs w:val="22"/>
              </w:rPr>
            </w:r>
            <w:r w:rsidR="00D05D2A">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Payment initiation services</w:t>
            </w:r>
          </w:p>
          <w:p w14:paraId="1EC4A3EE" w14:textId="77777777" w:rsidR="0045462A" w:rsidRPr="00145118"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D05D2A">
              <w:rPr>
                <w:rFonts w:cstheme="minorHAnsi"/>
                <w:b/>
                <w:szCs w:val="22"/>
              </w:rPr>
            </w:r>
            <w:r w:rsidR="00D05D2A">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Account information services</w:t>
            </w:r>
          </w:p>
        </w:tc>
      </w:tr>
      <w:tr w:rsidR="00B742F9" w14:paraId="2E3BC0F8" w14:textId="77777777" w:rsidTr="0045462A">
        <w:trPr>
          <w:trHeight w:val="537"/>
        </w:trPr>
        <w:tc>
          <w:tcPr>
            <w:tcW w:w="518" w:type="dxa"/>
          </w:tcPr>
          <w:p w14:paraId="24D4C016" w14:textId="77777777" w:rsidR="00B742F9" w:rsidRDefault="00B742F9" w:rsidP="007A73C4">
            <w:pPr>
              <w:numPr>
                <w:ilvl w:val="0"/>
                <w:numId w:val="4"/>
              </w:numPr>
              <w:spacing w:line="240" w:lineRule="auto"/>
            </w:pPr>
          </w:p>
        </w:tc>
        <w:tc>
          <w:tcPr>
            <w:tcW w:w="4258" w:type="dxa"/>
          </w:tcPr>
          <w:p w14:paraId="10D9DFC4" w14:textId="0D72AC06" w:rsidR="00B742F9" w:rsidRPr="00B742F9" w:rsidRDefault="00B742F9" w:rsidP="00B742F9">
            <w:pPr>
              <w:pStyle w:val="Default"/>
              <w:rPr>
                <w:rFonts w:asciiTheme="minorHAnsi" w:hAnsiTheme="minorHAnsi"/>
                <w:sz w:val="22"/>
                <w:szCs w:val="22"/>
              </w:rPr>
            </w:pPr>
            <w:r w:rsidRPr="00B742F9">
              <w:rPr>
                <w:rFonts w:asciiTheme="minorHAnsi" w:hAnsiTheme="minorHAnsi"/>
                <w:sz w:val="22"/>
                <w:szCs w:val="22"/>
              </w:rPr>
              <w:t>Electronic money services to be provided</w:t>
            </w:r>
            <w:r>
              <w:rPr>
                <w:rFonts w:asciiTheme="minorHAnsi" w:hAnsiTheme="minorHAnsi"/>
                <w:sz w:val="22"/>
                <w:szCs w:val="22"/>
              </w:rPr>
              <w:t xml:space="preserve"> (applicable only to e-money institutions)</w:t>
            </w:r>
            <w:r w:rsidRPr="00B742F9">
              <w:rPr>
                <w:rFonts w:asciiTheme="minorHAnsi" w:hAnsiTheme="minorHAnsi"/>
                <w:sz w:val="22"/>
                <w:szCs w:val="22"/>
              </w:rPr>
              <w:t xml:space="preserve"> </w:t>
            </w:r>
          </w:p>
        </w:tc>
        <w:tc>
          <w:tcPr>
            <w:tcW w:w="5113" w:type="dxa"/>
          </w:tcPr>
          <w:p w14:paraId="15E6F514" w14:textId="77777777" w:rsidR="00B742F9" w:rsidRPr="00B742F9" w:rsidRDefault="00B742F9" w:rsidP="00DF4971">
            <w:pPr>
              <w:rPr>
                <w:rFonts w:asciiTheme="minorHAnsi" w:hAnsiTheme="minorHAnsi"/>
                <w:sz w:val="22"/>
                <w:szCs w:val="22"/>
              </w:rPr>
            </w:pPr>
            <w:r w:rsidRPr="00B742F9">
              <w:rPr>
                <w:rFonts w:asciiTheme="minorHAnsi" w:hAnsiTheme="minorHAnsi" w:cstheme="minorHAnsi"/>
                <w:b/>
                <w:sz w:val="22"/>
                <w:szCs w:val="22"/>
              </w:rPr>
              <w:fldChar w:fldCharType="begin">
                <w:ffData>
                  <w:name w:val="Check27"/>
                  <w:enabled/>
                  <w:calcOnExit w:val="0"/>
                  <w:checkBox>
                    <w:sizeAuto/>
                    <w:default w:val="0"/>
                  </w:checkBox>
                </w:ffData>
              </w:fldChar>
            </w:r>
            <w:r w:rsidRPr="00B742F9">
              <w:rPr>
                <w:rFonts w:asciiTheme="minorHAnsi" w:hAnsiTheme="minorHAnsi" w:cstheme="minorHAnsi"/>
                <w:sz w:val="22"/>
                <w:szCs w:val="22"/>
              </w:rPr>
              <w:instrText xml:space="preserve"> FORMCHECKBOX </w:instrText>
            </w:r>
            <w:r w:rsidR="00D05D2A">
              <w:rPr>
                <w:rFonts w:asciiTheme="minorHAnsi" w:hAnsiTheme="minorHAnsi" w:cstheme="minorHAnsi"/>
                <w:b/>
                <w:sz w:val="22"/>
                <w:szCs w:val="22"/>
              </w:rPr>
            </w:r>
            <w:r w:rsidR="00D05D2A">
              <w:rPr>
                <w:rFonts w:asciiTheme="minorHAnsi" w:hAnsiTheme="minorHAnsi" w:cstheme="minorHAnsi"/>
                <w:b/>
                <w:sz w:val="22"/>
                <w:szCs w:val="22"/>
              </w:rPr>
              <w:fldChar w:fldCharType="separate"/>
            </w:r>
            <w:r w:rsidRPr="00B742F9">
              <w:rPr>
                <w:rFonts w:asciiTheme="minorHAnsi" w:hAnsiTheme="minorHAnsi" w:cstheme="minorHAnsi"/>
                <w:b/>
                <w:sz w:val="22"/>
                <w:szCs w:val="22"/>
              </w:rPr>
              <w:fldChar w:fldCharType="end"/>
            </w:r>
            <w:r w:rsidRPr="00B742F9">
              <w:rPr>
                <w:rFonts w:asciiTheme="minorHAnsi" w:hAnsiTheme="minorHAnsi" w:cstheme="minorHAnsi"/>
                <w:b/>
                <w:sz w:val="22"/>
                <w:szCs w:val="22"/>
              </w:rPr>
              <w:t xml:space="preserve"> </w:t>
            </w:r>
            <w:r w:rsidRPr="00B742F9">
              <w:rPr>
                <w:rFonts w:asciiTheme="minorHAnsi" w:hAnsiTheme="minorHAnsi"/>
                <w:sz w:val="22"/>
                <w:szCs w:val="22"/>
              </w:rPr>
              <w:t>Issuing of electronic money</w:t>
            </w:r>
          </w:p>
          <w:p w14:paraId="116A1888" w14:textId="5854C234" w:rsidR="00B742F9" w:rsidRPr="00B742F9" w:rsidRDefault="00B742F9" w:rsidP="00052117">
            <w:pPr>
              <w:rPr>
                <w:rFonts w:asciiTheme="minorHAnsi" w:hAnsiTheme="minorHAnsi"/>
                <w:sz w:val="22"/>
                <w:szCs w:val="22"/>
              </w:rPr>
            </w:pPr>
            <w:r w:rsidRPr="00B742F9">
              <w:rPr>
                <w:rFonts w:asciiTheme="minorHAnsi" w:hAnsiTheme="minorHAnsi" w:cstheme="minorHAnsi"/>
                <w:b/>
                <w:sz w:val="22"/>
                <w:szCs w:val="22"/>
              </w:rPr>
              <w:fldChar w:fldCharType="begin">
                <w:ffData>
                  <w:name w:val="Check27"/>
                  <w:enabled/>
                  <w:calcOnExit w:val="0"/>
                  <w:checkBox>
                    <w:sizeAuto/>
                    <w:default w:val="0"/>
                  </w:checkBox>
                </w:ffData>
              </w:fldChar>
            </w:r>
            <w:r w:rsidRPr="00B742F9">
              <w:rPr>
                <w:rFonts w:asciiTheme="minorHAnsi" w:hAnsiTheme="minorHAnsi" w:cstheme="minorHAnsi"/>
                <w:sz w:val="22"/>
                <w:szCs w:val="22"/>
              </w:rPr>
              <w:instrText xml:space="preserve"> FORMCHECKBOX </w:instrText>
            </w:r>
            <w:r w:rsidR="00D05D2A">
              <w:rPr>
                <w:rFonts w:asciiTheme="minorHAnsi" w:hAnsiTheme="minorHAnsi" w:cstheme="minorHAnsi"/>
                <w:b/>
                <w:sz w:val="22"/>
                <w:szCs w:val="22"/>
              </w:rPr>
            </w:r>
            <w:r w:rsidR="00D05D2A">
              <w:rPr>
                <w:rFonts w:asciiTheme="minorHAnsi" w:hAnsiTheme="minorHAnsi" w:cstheme="minorHAnsi"/>
                <w:b/>
                <w:sz w:val="22"/>
                <w:szCs w:val="22"/>
              </w:rPr>
              <w:fldChar w:fldCharType="separate"/>
            </w:r>
            <w:r w:rsidRPr="00B742F9">
              <w:rPr>
                <w:rFonts w:asciiTheme="minorHAnsi" w:hAnsiTheme="minorHAnsi" w:cstheme="minorHAnsi"/>
                <w:b/>
                <w:sz w:val="22"/>
                <w:szCs w:val="22"/>
              </w:rPr>
              <w:fldChar w:fldCharType="end"/>
            </w:r>
            <w:r w:rsidRPr="00B742F9">
              <w:rPr>
                <w:rFonts w:asciiTheme="minorHAnsi" w:hAnsiTheme="minorHAnsi" w:cstheme="minorHAnsi"/>
                <w:b/>
                <w:sz w:val="22"/>
                <w:szCs w:val="22"/>
              </w:rPr>
              <w:t xml:space="preserve"> </w:t>
            </w:r>
            <w:r w:rsidRPr="00B742F9">
              <w:rPr>
                <w:rFonts w:asciiTheme="minorHAnsi" w:hAnsiTheme="minorHAnsi"/>
                <w:sz w:val="22"/>
                <w:szCs w:val="22"/>
              </w:rPr>
              <w:t>Distribution and/or Redemption of electronic money</w:t>
            </w:r>
          </w:p>
        </w:tc>
      </w:tr>
      <w:tr w:rsidR="00052117" w14:paraId="268F6A41" w14:textId="77777777" w:rsidTr="0045462A">
        <w:trPr>
          <w:trHeight w:val="537"/>
        </w:trPr>
        <w:tc>
          <w:tcPr>
            <w:tcW w:w="518" w:type="dxa"/>
          </w:tcPr>
          <w:p w14:paraId="016FEAF3" w14:textId="77777777" w:rsidR="00052117" w:rsidRDefault="00052117" w:rsidP="007A73C4">
            <w:pPr>
              <w:numPr>
                <w:ilvl w:val="0"/>
                <w:numId w:val="4"/>
              </w:numPr>
              <w:spacing w:line="240" w:lineRule="auto"/>
            </w:pPr>
          </w:p>
        </w:tc>
        <w:tc>
          <w:tcPr>
            <w:tcW w:w="4258" w:type="dxa"/>
          </w:tcPr>
          <w:p w14:paraId="38C655A5" w14:textId="77777777" w:rsidR="007A73C4" w:rsidRPr="007A73C4" w:rsidRDefault="007A73C4" w:rsidP="007A73C4">
            <w:pPr>
              <w:pStyle w:val="Default"/>
              <w:rPr>
                <w:rFonts w:asciiTheme="minorHAnsi" w:hAnsiTheme="minorHAnsi"/>
                <w:sz w:val="22"/>
                <w:szCs w:val="22"/>
              </w:rPr>
            </w:pPr>
            <w:r w:rsidRPr="007A73C4">
              <w:rPr>
                <w:rFonts w:asciiTheme="minorHAnsi" w:hAnsiTheme="minorHAnsi"/>
                <w:sz w:val="22"/>
                <w:szCs w:val="22"/>
              </w:rPr>
              <w:t>In case of outsourcing of operational functions of payment services:</w:t>
            </w:r>
          </w:p>
          <w:p w14:paraId="2BD07528" w14:textId="7EB210EE" w:rsidR="007A73C4" w:rsidRPr="007A73C4" w:rsidRDefault="007A73C4" w:rsidP="007A73C4">
            <w:pPr>
              <w:pStyle w:val="Default"/>
              <w:numPr>
                <w:ilvl w:val="1"/>
                <w:numId w:val="9"/>
              </w:numPr>
              <w:ind w:left="475" w:hanging="426"/>
              <w:rPr>
                <w:rFonts w:asciiTheme="minorHAnsi" w:hAnsiTheme="minorHAnsi"/>
                <w:sz w:val="22"/>
                <w:szCs w:val="22"/>
              </w:rPr>
            </w:pPr>
            <w:r w:rsidRPr="007A73C4">
              <w:rPr>
                <w:rFonts w:asciiTheme="minorHAnsi" w:hAnsiTheme="minorHAnsi"/>
                <w:sz w:val="22"/>
                <w:szCs w:val="22"/>
              </w:rPr>
              <w:t>Name and address of the entity to which operational functions are to be outsourced</w:t>
            </w:r>
          </w:p>
          <w:p w14:paraId="772B4DAE" w14:textId="10407A38" w:rsidR="007A73C4" w:rsidRPr="007A73C4" w:rsidRDefault="007A73C4" w:rsidP="007A73C4">
            <w:pPr>
              <w:pStyle w:val="Default"/>
              <w:numPr>
                <w:ilvl w:val="1"/>
                <w:numId w:val="9"/>
              </w:numPr>
              <w:ind w:left="475" w:hanging="426"/>
              <w:rPr>
                <w:rFonts w:asciiTheme="minorHAnsi" w:hAnsiTheme="minorHAnsi"/>
                <w:sz w:val="22"/>
                <w:szCs w:val="22"/>
              </w:rPr>
            </w:pPr>
            <w:r w:rsidRPr="007A73C4">
              <w:rPr>
                <w:rFonts w:asciiTheme="minorHAnsi" w:hAnsiTheme="minorHAnsi"/>
                <w:sz w:val="22"/>
                <w:szCs w:val="22"/>
              </w:rPr>
              <w:t>Contact details (email and telephone number) of a contact person belonging to the entity to which operational functions are to be outsourced</w:t>
            </w:r>
          </w:p>
          <w:p w14:paraId="3D952659" w14:textId="42D7580F" w:rsidR="00052117" w:rsidRPr="007206C1" w:rsidRDefault="007A73C4" w:rsidP="00B742F9">
            <w:pPr>
              <w:pStyle w:val="Default"/>
              <w:numPr>
                <w:ilvl w:val="1"/>
                <w:numId w:val="9"/>
              </w:numPr>
              <w:ind w:left="475" w:hanging="426"/>
              <w:rPr>
                <w:rFonts w:asciiTheme="minorHAnsi" w:hAnsiTheme="minorHAnsi"/>
                <w:sz w:val="22"/>
                <w:szCs w:val="22"/>
              </w:rPr>
            </w:pPr>
            <w:r w:rsidRPr="007A73C4">
              <w:rPr>
                <w:rFonts w:asciiTheme="minorHAnsi" w:hAnsiTheme="minorHAnsi"/>
                <w:sz w:val="22"/>
                <w:szCs w:val="22"/>
              </w:rPr>
              <w:t>Type and exhaustive description of the operational functions outsourced</w:t>
            </w:r>
          </w:p>
        </w:tc>
        <w:tc>
          <w:tcPr>
            <w:tcW w:w="5113" w:type="dxa"/>
          </w:tcPr>
          <w:p w14:paraId="1DECF568" w14:textId="77777777" w:rsidR="00052117" w:rsidRPr="007206C1" w:rsidRDefault="00052117" w:rsidP="005859C5">
            <w:pPr>
              <w:rPr>
                <w:rFonts w:asciiTheme="minorHAnsi" w:hAnsiTheme="minorHAnsi"/>
                <w:sz w:val="22"/>
                <w:szCs w:val="22"/>
              </w:rPr>
            </w:pPr>
          </w:p>
        </w:tc>
      </w:tr>
    </w:tbl>
    <w:p w14:paraId="0787D8FC" w14:textId="77777777" w:rsidR="0045462A" w:rsidRPr="002E6674" w:rsidRDefault="0045462A" w:rsidP="0045462A"/>
    <w:p w14:paraId="019BFC10" w14:textId="77777777" w:rsidR="0045462A" w:rsidRPr="002E6674" w:rsidRDefault="0045462A" w:rsidP="0045462A">
      <w:pPr>
        <w:spacing w:line="240" w:lineRule="auto"/>
        <w:jc w:val="both"/>
        <w:rPr>
          <w:rFonts w:eastAsiaTheme="majorEastAsia" w:cstheme="majorBidi"/>
          <w:bCs/>
        </w:rPr>
      </w:pPr>
    </w:p>
    <w:p w14:paraId="3B86D29B" w14:textId="77777777" w:rsidR="0045462A" w:rsidRPr="002E6674" w:rsidRDefault="0045462A" w:rsidP="00A869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color w:val="000000"/>
          <w:szCs w:val="20"/>
        </w:rPr>
      </w:pPr>
    </w:p>
    <w:p w14:paraId="3497A9A2" w14:textId="7A30DE1A" w:rsidR="00314DCD" w:rsidRDefault="0045462A" w:rsidP="0045462A">
      <w:pPr>
        <w:jc w:val="center"/>
        <w:rPr>
          <w:rFonts w:cs="Arial"/>
          <w:szCs w:val="20"/>
        </w:rPr>
      </w:pPr>
      <w:r>
        <w:rPr>
          <w:rFonts w:cs="Arial"/>
          <w:szCs w:val="20"/>
        </w:rPr>
        <w:t>___________________________</w:t>
      </w:r>
    </w:p>
    <w:sectPr w:rsidR="00314DCD" w:rsidSect="00C86FA7">
      <w:headerReference w:type="even" r:id="rId11"/>
      <w:headerReference w:type="default" r:id="rId12"/>
      <w:headerReference w:type="first" r:id="rId13"/>
      <w:footerReference w:type="first" r:id="rId14"/>
      <w:footnotePr>
        <w:numRestart w:val="eachSect"/>
      </w:footnotePr>
      <w:pgSz w:w="11907" w:h="16840" w:code="9"/>
      <w:pgMar w:top="-2778" w:right="680" w:bottom="680" w:left="1418" w:header="567" w:footer="68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7AA0B" w14:textId="77777777" w:rsidR="00F6083B" w:rsidRDefault="00F6083B">
      <w:r>
        <w:separator/>
      </w:r>
    </w:p>
  </w:endnote>
  <w:endnote w:type="continuationSeparator" w:id="0">
    <w:p w14:paraId="3497AA0C" w14:textId="77777777" w:rsidR="00F6083B" w:rsidRDefault="00F6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AA2C" w14:textId="77777777" w:rsidR="00F6083B" w:rsidRPr="00A141C9" w:rsidRDefault="00F6083B" w:rsidP="00024A9E">
    <w:pPr>
      <w:pStyle w:val="Footer"/>
      <w:spacing w:line="40" w:lineRule="exact"/>
      <w:rPr>
        <w:noProof/>
        <w:spacing w:val="10"/>
        <w:sz w:val="12"/>
        <w:szCs w:val="12"/>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7AA09" w14:textId="77777777" w:rsidR="00F6083B" w:rsidRDefault="00F6083B">
      <w:r>
        <w:separator/>
      </w:r>
    </w:p>
  </w:footnote>
  <w:footnote w:type="continuationSeparator" w:id="0">
    <w:p w14:paraId="3497AA0A" w14:textId="77777777" w:rsidR="00F6083B" w:rsidRDefault="00F6083B">
      <w:r>
        <w:continuationSeparator/>
      </w:r>
    </w:p>
  </w:footnote>
  <w:footnote w:id="1">
    <w:p w14:paraId="5821B459" w14:textId="77777777" w:rsidR="0045462A" w:rsidRPr="00BF6D3D" w:rsidRDefault="0045462A" w:rsidP="0045462A">
      <w:pPr>
        <w:pStyle w:val="FootnoteText"/>
      </w:pPr>
      <w:r w:rsidRPr="00BF6D3D">
        <w:rPr>
          <w:rStyle w:val="FootnoteReference"/>
          <w:rFonts w:eastAsiaTheme="minorHAnsi"/>
        </w:rPr>
        <w:footnoteRef/>
      </w:r>
      <w:r w:rsidRPr="00BF6D3D">
        <w:t xml:space="preserve"> Including granting credits in accordance with Art. 17(4) PSD2</w:t>
      </w:r>
    </w:p>
    <w:p w14:paraId="20109F90" w14:textId="77777777" w:rsidR="0045462A" w:rsidRPr="00BF6D3D" w:rsidRDefault="0045462A" w:rsidP="0045462A">
      <w:pPr>
        <w:pStyle w:val="FootnoteText"/>
      </w:pPr>
      <w:r w:rsidRPr="00BF6D3D">
        <w:rPr>
          <w:rFonts w:hint="eastAsia"/>
        </w:rPr>
        <w:t>□ yes  □ no</w:t>
      </w:r>
    </w:p>
  </w:footnote>
  <w:footnote w:id="2">
    <w:p w14:paraId="38C62577" w14:textId="77777777" w:rsidR="0045462A" w:rsidRPr="00BF6D3D" w:rsidRDefault="0045462A" w:rsidP="0045462A">
      <w:pPr>
        <w:pStyle w:val="FootnoteText"/>
      </w:pPr>
      <w:r w:rsidRPr="00BF6D3D">
        <w:rPr>
          <w:rStyle w:val="FootnoteReference"/>
          <w:rFonts w:eastAsiaTheme="minorHAnsi"/>
        </w:rPr>
        <w:footnoteRef/>
      </w:r>
      <w:r w:rsidRPr="00BF6D3D">
        <w:t xml:space="preserve"> Including granting credits in accordance with Art. 17(4) PSD2</w:t>
      </w:r>
    </w:p>
    <w:p w14:paraId="24980B04" w14:textId="77777777" w:rsidR="0045462A" w:rsidRDefault="0045462A" w:rsidP="0045462A">
      <w:pPr>
        <w:pStyle w:val="FootnoteText"/>
      </w:pPr>
      <w:r w:rsidRPr="00BF6D3D">
        <w:rPr>
          <w:rFonts w:hint="eastAsia"/>
        </w:rPr>
        <w:t>□ yes  □ 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AA0D" w14:textId="77777777" w:rsidR="00F6083B" w:rsidRDefault="00F6083B">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1E0" w:firstRow="1" w:lastRow="1" w:firstColumn="1" w:lastColumn="1" w:noHBand="0" w:noVBand="0"/>
    </w:tblPr>
    <w:tblGrid>
      <w:gridCol w:w="6065"/>
      <w:gridCol w:w="794"/>
      <w:gridCol w:w="133"/>
      <w:gridCol w:w="410"/>
      <w:gridCol w:w="2521"/>
    </w:tblGrid>
    <w:tr w:rsidR="00F6083B" w:rsidRPr="00AE0FA5" w14:paraId="3497AA10" w14:textId="77777777">
      <w:trPr>
        <w:cantSplit/>
        <w:trHeight w:hRule="exact" w:val="1134"/>
      </w:trPr>
      <w:tc>
        <w:tcPr>
          <w:tcW w:w="6067" w:type="dxa"/>
        </w:tcPr>
        <w:p w14:paraId="3497AA0E" w14:textId="77777777" w:rsidR="00F6083B" w:rsidRPr="00AE0FA5" w:rsidRDefault="00F6083B" w:rsidP="00610B4E">
          <w:pPr>
            <w:rPr>
              <w:noProof/>
              <w:sz w:val="16"/>
              <w:szCs w:val="16"/>
            </w:rPr>
          </w:pPr>
        </w:p>
      </w:tc>
      <w:tc>
        <w:tcPr>
          <w:tcW w:w="3856" w:type="dxa"/>
          <w:gridSpan w:val="4"/>
        </w:tcPr>
        <w:p w14:paraId="3497AA0F" w14:textId="77777777" w:rsidR="00F6083B" w:rsidRPr="00BF0573" w:rsidRDefault="00F6083B" w:rsidP="00610B4E">
          <w:pPr>
            <w:rPr>
              <w:noProof/>
              <w:vanish/>
              <w:sz w:val="16"/>
              <w:szCs w:val="16"/>
            </w:rPr>
          </w:pPr>
          <w:r>
            <w:rPr>
              <w:noProof/>
              <w:vanish/>
              <w:sz w:val="16"/>
              <w:szCs w:val="20"/>
              <w:lang w:eastAsia="en-GB"/>
            </w:rPr>
            <w:drawing>
              <wp:inline distT="0" distB="0" distL="0" distR="0" wp14:anchorId="3497AA2D" wp14:editId="3497AA2E">
                <wp:extent cx="476250" cy="323850"/>
                <wp:effectExtent l="19050" t="0" r="0" b="0"/>
                <wp:docPr id="3" name="Picture 3" descr="Arches Quadri_10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es Quadri_100pct"/>
                        <pic:cNvPicPr>
                          <a:picLocks noChangeAspect="1" noChangeArrowheads="1"/>
                        </pic:cNvPicPr>
                      </pic:nvPicPr>
                      <pic:blipFill>
                        <a:blip r:embed="rId1"/>
                        <a:srcRect/>
                        <a:stretch>
                          <a:fillRect/>
                        </a:stretch>
                      </pic:blipFill>
                      <pic:spPr bwMode="auto">
                        <a:xfrm>
                          <a:off x="0" y="0"/>
                          <a:ext cx="476250" cy="323850"/>
                        </a:xfrm>
                        <a:prstGeom prst="rect">
                          <a:avLst/>
                        </a:prstGeom>
                        <a:noFill/>
                        <a:ln w="9525">
                          <a:noFill/>
                          <a:miter lim="800000"/>
                          <a:headEnd/>
                          <a:tailEnd/>
                        </a:ln>
                      </pic:spPr>
                    </pic:pic>
                  </a:graphicData>
                </a:graphic>
              </wp:inline>
            </w:drawing>
          </w:r>
        </w:p>
      </w:tc>
    </w:tr>
    <w:tr w:rsidR="00F6083B" w:rsidRPr="009F4F87" w14:paraId="3497AA15" w14:textId="77777777">
      <w:trPr>
        <w:trHeight w:hRule="exact" w:val="284"/>
      </w:trPr>
      <w:tc>
        <w:tcPr>
          <w:tcW w:w="6858" w:type="dxa"/>
          <w:gridSpan w:val="2"/>
          <w:vAlign w:val="center"/>
        </w:tcPr>
        <w:p w14:paraId="3497AA11" w14:textId="77777777" w:rsidR="00F6083B" w:rsidRPr="00AE0FA5" w:rsidRDefault="00F6083B" w:rsidP="00233828">
          <w:pPr>
            <w:rPr>
              <w:noProof/>
              <w:sz w:val="16"/>
              <w:szCs w:val="16"/>
            </w:rPr>
          </w:pPr>
        </w:p>
      </w:tc>
      <w:tc>
        <w:tcPr>
          <w:tcW w:w="133" w:type="dxa"/>
          <w:vAlign w:val="center"/>
        </w:tcPr>
        <w:p w14:paraId="3497AA12" w14:textId="77777777" w:rsidR="00F6083B" w:rsidRPr="009F4F87" w:rsidRDefault="00F6083B" w:rsidP="00233828">
          <w:pPr>
            <w:rPr>
              <w:rStyle w:val="PageNumber"/>
              <w:noProof/>
              <w:sz w:val="16"/>
              <w:szCs w:val="16"/>
            </w:rPr>
          </w:pPr>
        </w:p>
      </w:tc>
      <w:tc>
        <w:tcPr>
          <w:tcW w:w="410" w:type="dxa"/>
          <w:tcBorders>
            <w:bottom w:val="single" w:sz="4" w:space="0" w:color="auto"/>
          </w:tcBorders>
          <w:vAlign w:val="center"/>
        </w:tcPr>
        <w:p w14:paraId="3497AA13" w14:textId="77777777" w:rsidR="00F6083B" w:rsidRPr="009F4F87" w:rsidRDefault="00F6083B" w:rsidP="00233828">
          <w:pPr>
            <w:rPr>
              <w:rStyle w:val="PageNumber"/>
              <w:noProof/>
              <w:sz w:val="16"/>
              <w:szCs w:val="16"/>
            </w:rPr>
          </w:pPr>
        </w:p>
      </w:tc>
      <w:tc>
        <w:tcPr>
          <w:tcW w:w="2522" w:type="dxa"/>
          <w:vAlign w:val="center"/>
        </w:tcPr>
        <w:p w14:paraId="3497AA14" w14:textId="77777777" w:rsidR="00F6083B" w:rsidRPr="009F4F87" w:rsidRDefault="00F6083B" w:rsidP="00233828">
          <w:pPr>
            <w:rPr>
              <w:rStyle w:val="PageNumber"/>
              <w:noProof/>
              <w:sz w:val="16"/>
              <w:szCs w:val="16"/>
            </w:rPr>
          </w:pPr>
        </w:p>
      </w:tc>
    </w:tr>
    <w:tr w:rsidR="00F6083B" w:rsidRPr="009F4F87" w14:paraId="3497AA18" w14:textId="77777777">
      <w:trPr>
        <w:trHeight w:hRule="exact" w:val="284"/>
      </w:trPr>
      <w:tc>
        <w:tcPr>
          <w:tcW w:w="6861" w:type="dxa"/>
          <w:gridSpan w:val="2"/>
          <w:vAlign w:val="center"/>
        </w:tcPr>
        <w:p w14:paraId="3497AA16" w14:textId="77777777" w:rsidR="00F6083B" w:rsidRPr="00AE0FA5" w:rsidRDefault="00F6083B" w:rsidP="00233828">
          <w:pPr>
            <w:rPr>
              <w:noProof/>
              <w:sz w:val="16"/>
              <w:szCs w:val="16"/>
            </w:rPr>
          </w:pPr>
        </w:p>
      </w:tc>
      <w:tc>
        <w:tcPr>
          <w:tcW w:w="3062" w:type="dxa"/>
          <w:gridSpan w:val="3"/>
          <w:vAlign w:val="center"/>
        </w:tcPr>
        <w:p w14:paraId="3497AA17" w14:textId="4E4BDC6B" w:rsidR="00F6083B" w:rsidRPr="009F4F87" w:rsidRDefault="00C86FA7" w:rsidP="008F6627">
          <w:pPr>
            <w:rPr>
              <w:rStyle w:val="PageNumber"/>
              <w:noProof/>
              <w:sz w:val="16"/>
              <w:szCs w:val="16"/>
            </w:rPr>
          </w:pPr>
          <w:r>
            <w:rPr>
              <w:rStyle w:val="PageNumber"/>
              <w:noProof/>
              <w:sz w:val="16"/>
              <w:szCs w:val="16"/>
            </w:rPr>
            <w:t>07 February 2018</w:t>
          </w:r>
        </w:p>
      </w:tc>
    </w:tr>
    <w:tr w:rsidR="00F6083B" w:rsidRPr="009F4F87" w14:paraId="3497AA1B" w14:textId="77777777">
      <w:trPr>
        <w:trHeight w:hRule="exact" w:val="284"/>
      </w:trPr>
      <w:tc>
        <w:tcPr>
          <w:tcW w:w="6861" w:type="dxa"/>
          <w:gridSpan w:val="2"/>
          <w:vAlign w:val="center"/>
        </w:tcPr>
        <w:p w14:paraId="3497AA19" w14:textId="77777777" w:rsidR="00F6083B" w:rsidRPr="00AE0FA5" w:rsidRDefault="00F6083B" w:rsidP="00233828">
          <w:pPr>
            <w:rPr>
              <w:noProof/>
              <w:sz w:val="16"/>
              <w:szCs w:val="16"/>
            </w:rPr>
          </w:pPr>
        </w:p>
      </w:tc>
      <w:tc>
        <w:tcPr>
          <w:tcW w:w="3062" w:type="dxa"/>
          <w:gridSpan w:val="3"/>
          <w:vAlign w:val="center"/>
        </w:tcPr>
        <w:p w14:paraId="3497AA1A" w14:textId="761969E6" w:rsidR="00F6083B" w:rsidRPr="009F4F87" w:rsidRDefault="00C86FA7" w:rsidP="00233828">
          <w:pPr>
            <w:rPr>
              <w:rStyle w:val="PageNumber"/>
              <w:noProof/>
              <w:sz w:val="16"/>
              <w:szCs w:val="16"/>
            </w:rPr>
          </w:pPr>
          <w:r w:rsidRPr="004F3395">
            <w:rPr>
              <w:rStyle w:val="PageNumber"/>
              <w:noProof/>
              <w:sz w:val="16"/>
              <w:szCs w:val="16"/>
            </w:rPr>
            <w:t xml:space="preserve">Page </w:t>
          </w:r>
          <w:r w:rsidRPr="004F3395">
            <w:rPr>
              <w:rStyle w:val="PageNumber"/>
              <w:b/>
              <w:noProof/>
              <w:sz w:val="16"/>
              <w:szCs w:val="16"/>
            </w:rPr>
            <w:fldChar w:fldCharType="begin"/>
          </w:r>
          <w:r w:rsidRPr="004F3395">
            <w:rPr>
              <w:rStyle w:val="PageNumber"/>
              <w:b/>
              <w:noProof/>
              <w:sz w:val="16"/>
              <w:szCs w:val="16"/>
            </w:rPr>
            <w:instrText xml:space="preserve"> PAGE  \* Arabic  \* MERGEFORMAT </w:instrText>
          </w:r>
          <w:r w:rsidRPr="004F3395">
            <w:rPr>
              <w:rStyle w:val="PageNumber"/>
              <w:b/>
              <w:noProof/>
              <w:sz w:val="16"/>
              <w:szCs w:val="16"/>
            </w:rPr>
            <w:fldChar w:fldCharType="separate"/>
          </w:r>
          <w:r w:rsidR="00712A40">
            <w:rPr>
              <w:rStyle w:val="PageNumber"/>
              <w:b/>
              <w:noProof/>
              <w:sz w:val="16"/>
              <w:szCs w:val="16"/>
            </w:rPr>
            <w:t>3</w:t>
          </w:r>
          <w:r w:rsidRPr="004F3395">
            <w:rPr>
              <w:rStyle w:val="PageNumber"/>
              <w:b/>
              <w:noProof/>
              <w:sz w:val="16"/>
              <w:szCs w:val="16"/>
            </w:rPr>
            <w:fldChar w:fldCharType="end"/>
          </w:r>
          <w:r w:rsidRPr="004F3395">
            <w:rPr>
              <w:rStyle w:val="PageNumber"/>
              <w:noProof/>
              <w:sz w:val="16"/>
              <w:szCs w:val="16"/>
            </w:rPr>
            <w:t xml:space="preserve"> of </w:t>
          </w:r>
          <w:r w:rsidRPr="004F3395">
            <w:rPr>
              <w:rStyle w:val="PageNumber"/>
              <w:b/>
              <w:noProof/>
              <w:sz w:val="16"/>
              <w:szCs w:val="16"/>
            </w:rPr>
            <w:fldChar w:fldCharType="begin"/>
          </w:r>
          <w:r w:rsidRPr="004F3395">
            <w:rPr>
              <w:rStyle w:val="PageNumber"/>
              <w:b/>
              <w:noProof/>
              <w:sz w:val="16"/>
              <w:szCs w:val="16"/>
            </w:rPr>
            <w:instrText xml:space="preserve"> NUMPAGES  \* Arabic  \* MERGEFORMAT </w:instrText>
          </w:r>
          <w:r w:rsidRPr="004F3395">
            <w:rPr>
              <w:rStyle w:val="PageNumber"/>
              <w:b/>
              <w:noProof/>
              <w:sz w:val="16"/>
              <w:szCs w:val="16"/>
            </w:rPr>
            <w:fldChar w:fldCharType="separate"/>
          </w:r>
          <w:r w:rsidR="00712A40">
            <w:rPr>
              <w:rStyle w:val="PageNumber"/>
              <w:b/>
              <w:noProof/>
              <w:sz w:val="16"/>
              <w:szCs w:val="16"/>
            </w:rPr>
            <w:t>3</w:t>
          </w:r>
          <w:r w:rsidRPr="004F3395">
            <w:rPr>
              <w:rStyle w:val="PageNumber"/>
              <w:b/>
              <w:noProof/>
              <w:sz w:val="16"/>
              <w:szCs w:val="16"/>
            </w:rPr>
            <w:fldChar w:fldCharType="end"/>
          </w:r>
        </w:p>
      </w:tc>
    </w:tr>
  </w:tbl>
  <w:p w14:paraId="3497AA1C" w14:textId="77777777" w:rsidR="00F6083B" w:rsidRPr="00B34FEF" w:rsidRDefault="00F6083B" w:rsidP="00A86929">
    <w:pPr>
      <w:pStyle w:val="Header"/>
      <w:tabs>
        <w:tab w:val="clear" w:pos="4394"/>
        <w:tab w:val="clear" w:pos="8789"/>
        <w:tab w:val="left" w:pos="6067"/>
        <w:tab w:val="right" w:pos="949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1E0" w:firstRow="1" w:lastRow="1" w:firstColumn="1" w:lastColumn="1" w:noHBand="0" w:noVBand="0"/>
    </w:tblPr>
    <w:tblGrid>
      <w:gridCol w:w="6066"/>
      <w:gridCol w:w="793"/>
      <w:gridCol w:w="133"/>
      <w:gridCol w:w="410"/>
      <w:gridCol w:w="2521"/>
    </w:tblGrid>
    <w:tr w:rsidR="00F6083B" w:rsidRPr="00AE0FA5" w14:paraId="3497AA1F" w14:textId="77777777">
      <w:trPr>
        <w:cantSplit/>
        <w:trHeight w:hRule="exact" w:val="1134"/>
      </w:trPr>
      <w:tc>
        <w:tcPr>
          <w:tcW w:w="6068" w:type="dxa"/>
        </w:tcPr>
        <w:p w14:paraId="3497AA1D" w14:textId="77777777" w:rsidR="00F6083B" w:rsidRPr="00AE0FA5" w:rsidRDefault="00F6083B" w:rsidP="00610B4E">
          <w:pPr>
            <w:rPr>
              <w:noProof/>
              <w:sz w:val="16"/>
              <w:szCs w:val="16"/>
            </w:rPr>
          </w:pPr>
        </w:p>
      </w:tc>
      <w:tc>
        <w:tcPr>
          <w:tcW w:w="3855" w:type="dxa"/>
          <w:gridSpan w:val="4"/>
        </w:tcPr>
        <w:p w14:paraId="3497AA1E" w14:textId="77777777" w:rsidR="00F6083B" w:rsidRPr="00DC0EFA" w:rsidRDefault="00F6083B" w:rsidP="00610B4E">
          <w:pPr>
            <w:rPr>
              <w:noProof/>
              <w:vanish/>
              <w:sz w:val="16"/>
              <w:szCs w:val="16"/>
            </w:rPr>
          </w:pPr>
          <w:r>
            <w:rPr>
              <w:noProof/>
              <w:vanish/>
              <w:sz w:val="16"/>
              <w:szCs w:val="20"/>
              <w:lang w:eastAsia="en-GB"/>
            </w:rPr>
            <w:drawing>
              <wp:inline distT="0" distB="0" distL="0" distR="0" wp14:anchorId="3497AA2F" wp14:editId="3497AA30">
                <wp:extent cx="2343150" cy="590550"/>
                <wp:effectExtent l="19050" t="0" r="0" b="0"/>
                <wp:docPr id="1" name="Picture 1" descr="BNB EU Bil Quadri Pos_10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B EU Bil Quadri Pos_100pct"/>
                        <pic:cNvPicPr>
                          <a:picLocks noChangeAspect="1" noChangeArrowheads="1"/>
                        </pic:cNvPicPr>
                      </pic:nvPicPr>
                      <pic:blipFill>
                        <a:blip r:embed="rId1"/>
                        <a:srcRect/>
                        <a:stretch>
                          <a:fillRect/>
                        </a:stretch>
                      </pic:blipFill>
                      <pic:spPr bwMode="auto">
                        <a:xfrm>
                          <a:off x="0" y="0"/>
                          <a:ext cx="2343150" cy="590550"/>
                        </a:xfrm>
                        <a:prstGeom prst="rect">
                          <a:avLst/>
                        </a:prstGeom>
                        <a:noFill/>
                        <a:ln w="9525">
                          <a:noFill/>
                          <a:miter lim="800000"/>
                          <a:headEnd/>
                          <a:tailEnd/>
                        </a:ln>
                      </pic:spPr>
                    </pic:pic>
                  </a:graphicData>
                </a:graphic>
              </wp:inline>
            </w:drawing>
          </w:r>
        </w:p>
      </w:tc>
    </w:tr>
    <w:tr w:rsidR="00F6083B" w:rsidRPr="009F4F87" w14:paraId="3497AA24" w14:textId="77777777">
      <w:trPr>
        <w:trHeight w:hRule="exact" w:val="284"/>
      </w:trPr>
      <w:tc>
        <w:tcPr>
          <w:tcW w:w="6858" w:type="dxa"/>
          <w:gridSpan w:val="2"/>
          <w:vAlign w:val="center"/>
        </w:tcPr>
        <w:p w14:paraId="3497AA20" w14:textId="77777777" w:rsidR="00F6083B" w:rsidRPr="00AE0FA5" w:rsidRDefault="00F6083B" w:rsidP="00233828">
          <w:pPr>
            <w:rPr>
              <w:noProof/>
              <w:sz w:val="16"/>
              <w:szCs w:val="16"/>
            </w:rPr>
          </w:pPr>
        </w:p>
      </w:tc>
      <w:tc>
        <w:tcPr>
          <w:tcW w:w="133" w:type="dxa"/>
          <w:vAlign w:val="center"/>
        </w:tcPr>
        <w:p w14:paraId="3497AA21" w14:textId="77777777" w:rsidR="00F6083B" w:rsidRPr="009F4F87" w:rsidRDefault="00F6083B" w:rsidP="00233828">
          <w:pPr>
            <w:rPr>
              <w:rStyle w:val="PageNumber"/>
              <w:noProof/>
              <w:sz w:val="16"/>
              <w:szCs w:val="16"/>
            </w:rPr>
          </w:pPr>
        </w:p>
      </w:tc>
      <w:tc>
        <w:tcPr>
          <w:tcW w:w="410" w:type="dxa"/>
          <w:vAlign w:val="center"/>
        </w:tcPr>
        <w:p w14:paraId="3497AA22" w14:textId="77777777" w:rsidR="00F6083B" w:rsidRPr="009F4F87" w:rsidRDefault="00F6083B" w:rsidP="00233828">
          <w:pPr>
            <w:rPr>
              <w:rStyle w:val="PageNumber"/>
              <w:noProof/>
              <w:sz w:val="16"/>
              <w:szCs w:val="16"/>
            </w:rPr>
          </w:pPr>
        </w:p>
      </w:tc>
      <w:tc>
        <w:tcPr>
          <w:tcW w:w="2522" w:type="dxa"/>
          <w:vAlign w:val="center"/>
        </w:tcPr>
        <w:p w14:paraId="3497AA23" w14:textId="77777777" w:rsidR="00F6083B" w:rsidRPr="009F4F87" w:rsidRDefault="00F6083B" w:rsidP="00233828">
          <w:pPr>
            <w:rPr>
              <w:rStyle w:val="PageNumber"/>
              <w:noProof/>
              <w:sz w:val="16"/>
              <w:szCs w:val="16"/>
            </w:rPr>
          </w:pPr>
        </w:p>
      </w:tc>
    </w:tr>
    <w:tr w:rsidR="00F6083B" w:rsidRPr="009F4F87" w14:paraId="3497AA27" w14:textId="77777777">
      <w:trPr>
        <w:trHeight w:hRule="exact" w:val="284"/>
      </w:trPr>
      <w:tc>
        <w:tcPr>
          <w:tcW w:w="6861" w:type="dxa"/>
          <w:gridSpan w:val="2"/>
          <w:vAlign w:val="center"/>
        </w:tcPr>
        <w:p w14:paraId="3497AA25" w14:textId="77777777" w:rsidR="00F6083B" w:rsidRPr="00AE0FA5" w:rsidRDefault="00F6083B" w:rsidP="00233828">
          <w:pPr>
            <w:rPr>
              <w:noProof/>
              <w:sz w:val="16"/>
              <w:szCs w:val="16"/>
            </w:rPr>
          </w:pPr>
        </w:p>
      </w:tc>
      <w:tc>
        <w:tcPr>
          <w:tcW w:w="3062" w:type="dxa"/>
          <w:gridSpan w:val="3"/>
          <w:vAlign w:val="center"/>
        </w:tcPr>
        <w:p w14:paraId="3497AA26" w14:textId="512BE26E" w:rsidR="00F6083B" w:rsidRPr="009F4F87" w:rsidRDefault="004F3395" w:rsidP="002804C8">
          <w:pPr>
            <w:rPr>
              <w:rStyle w:val="PageNumber"/>
              <w:noProof/>
              <w:sz w:val="16"/>
              <w:szCs w:val="16"/>
            </w:rPr>
          </w:pPr>
          <w:r>
            <w:rPr>
              <w:rStyle w:val="PageNumber"/>
              <w:noProof/>
              <w:sz w:val="16"/>
              <w:szCs w:val="16"/>
            </w:rPr>
            <w:t>07 February 2018</w:t>
          </w:r>
        </w:p>
      </w:tc>
    </w:tr>
    <w:tr w:rsidR="00F6083B" w:rsidRPr="009F4F87" w14:paraId="3497AA2A" w14:textId="77777777">
      <w:trPr>
        <w:trHeight w:hRule="exact" w:val="284"/>
      </w:trPr>
      <w:tc>
        <w:tcPr>
          <w:tcW w:w="6861" w:type="dxa"/>
          <w:gridSpan w:val="2"/>
          <w:vAlign w:val="center"/>
        </w:tcPr>
        <w:p w14:paraId="3497AA28" w14:textId="77777777" w:rsidR="00F6083B" w:rsidRPr="00AE0FA5" w:rsidRDefault="00F6083B" w:rsidP="00233828">
          <w:pPr>
            <w:rPr>
              <w:noProof/>
              <w:sz w:val="16"/>
              <w:szCs w:val="16"/>
            </w:rPr>
          </w:pPr>
        </w:p>
      </w:tc>
      <w:tc>
        <w:tcPr>
          <w:tcW w:w="3062" w:type="dxa"/>
          <w:gridSpan w:val="3"/>
          <w:vAlign w:val="center"/>
        </w:tcPr>
        <w:p w14:paraId="3497AA29" w14:textId="579FB9D2" w:rsidR="00F6083B" w:rsidRPr="009F4F87" w:rsidRDefault="004F3395" w:rsidP="00233828">
          <w:pPr>
            <w:rPr>
              <w:rStyle w:val="PageNumber"/>
              <w:noProof/>
              <w:sz w:val="16"/>
              <w:szCs w:val="16"/>
            </w:rPr>
          </w:pPr>
          <w:r w:rsidRPr="004F3395">
            <w:rPr>
              <w:rStyle w:val="PageNumber"/>
              <w:noProof/>
              <w:sz w:val="16"/>
              <w:szCs w:val="16"/>
            </w:rPr>
            <w:t xml:space="preserve">Page </w:t>
          </w:r>
          <w:r w:rsidRPr="004F3395">
            <w:rPr>
              <w:rStyle w:val="PageNumber"/>
              <w:b/>
              <w:noProof/>
              <w:sz w:val="16"/>
              <w:szCs w:val="16"/>
            </w:rPr>
            <w:fldChar w:fldCharType="begin"/>
          </w:r>
          <w:r w:rsidRPr="004F3395">
            <w:rPr>
              <w:rStyle w:val="PageNumber"/>
              <w:b/>
              <w:noProof/>
              <w:sz w:val="16"/>
              <w:szCs w:val="16"/>
            </w:rPr>
            <w:instrText xml:space="preserve"> PAGE  \* Arabic  \* MERGEFORMAT </w:instrText>
          </w:r>
          <w:r w:rsidRPr="004F3395">
            <w:rPr>
              <w:rStyle w:val="PageNumber"/>
              <w:b/>
              <w:noProof/>
              <w:sz w:val="16"/>
              <w:szCs w:val="16"/>
            </w:rPr>
            <w:fldChar w:fldCharType="separate"/>
          </w:r>
          <w:r w:rsidR="00712A40">
            <w:rPr>
              <w:rStyle w:val="PageNumber"/>
              <w:b/>
              <w:noProof/>
              <w:sz w:val="16"/>
              <w:szCs w:val="16"/>
            </w:rPr>
            <w:t>1</w:t>
          </w:r>
          <w:r w:rsidRPr="004F3395">
            <w:rPr>
              <w:rStyle w:val="PageNumber"/>
              <w:b/>
              <w:noProof/>
              <w:sz w:val="16"/>
              <w:szCs w:val="16"/>
            </w:rPr>
            <w:fldChar w:fldCharType="end"/>
          </w:r>
          <w:r w:rsidRPr="004F3395">
            <w:rPr>
              <w:rStyle w:val="PageNumber"/>
              <w:noProof/>
              <w:sz w:val="16"/>
              <w:szCs w:val="16"/>
            </w:rPr>
            <w:t xml:space="preserve"> of </w:t>
          </w:r>
          <w:r w:rsidRPr="004F3395">
            <w:rPr>
              <w:rStyle w:val="PageNumber"/>
              <w:b/>
              <w:noProof/>
              <w:sz w:val="16"/>
              <w:szCs w:val="16"/>
            </w:rPr>
            <w:fldChar w:fldCharType="begin"/>
          </w:r>
          <w:r w:rsidRPr="004F3395">
            <w:rPr>
              <w:rStyle w:val="PageNumber"/>
              <w:b/>
              <w:noProof/>
              <w:sz w:val="16"/>
              <w:szCs w:val="16"/>
            </w:rPr>
            <w:instrText xml:space="preserve"> NUMPAGES  \* Arabic  \* MERGEFORMAT </w:instrText>
          </w:r>
          <w:r w:rsidRPr="004F3395">
            <w:rPr>
              <w:rStyle w:val="PageNumber"/>
              <w:b/>
              <w:noProof/>
              <w:sz w:val="16"/>
              <w:szCs w:val="16"/>
            </w:rPr>
            <w:fldChar w:fldCharType="separate"/>
          </w:r>
          <w:r w:rsidR="00712A40">
            <w:rPr>
              <w:rStyle w:val="PageNumber"/>
              <w:b/>
              <w:noProof/>
              <w:sz w:val="16"/>
              <w:szCs w:val="16"/>
            </w:rPr>
            <w:t>3</w:t>
          </w:r>
          <w:r w:rsidRPr="004F3395">
            <w:rPr>
              <w:rStyle w:val="PageNumber"/>
              <w:b/>
              <w:noProof/>
              <w:sz w:val="16"/>
              <w:szCs w:val="16"/>
            </w:rPr>
            <w:fldChar w:fldCharType="end"/>
          </w:r>
        </w:p>
      </w:tc>
    </w:tr>
  </w:tbl>
  <w:p w14:paraId="3497AA2B" w14:textId="77777777" w:rsidR="00F6083B" w:rsidRDefault="00F6083B" w:rsidP="00066600">
    <w:pPr>
      <w:pStyle w:val="Header"/>
      <w:tabs>
        <w:tab w:val="clear" w:pos="4394"/>
        <w:tab w:val="clear" w:pos="8789"/>
        <w:tab w:val="left" w:pos="606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3597"/>
    <w:multiLevelType w:val="hybridMultilevel"/>
    <w:tmpl w:val="9806CE3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B3A5C"/>
    <w:multiLevelType w:val="hybridMultilevel"/>
    <w:tmpl w:val="15909A44"/>
    <w:lvl w:ilvl="0" w:tplc="49AA8A3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559ED"/>
    <w:multiLevelType w:val="hybridMultilevel"/>
    <w:tmpl w:val="6974DF90"/>
    <w:lvl w:ilvl="0" w:tplc="080C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B7905"/>
    <w:multiLevelType w:val="hybridMultilevel"/>
    <w:tmpl w:val="15909A44"/>
    <w:lvl w:ilvl="0" w:tplc="49AA8A3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80A8E"/>
    <w:multiLevelType w:val="hybridMultilevel"/>
    <w:tmpl w:val="3F7A8932"/>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F52320"/>
    <w:multiLevelType w:val="hybridMultilevel"/>
    <w:tmpl w:val="9B00F270"/>
    <w:lvl w:ilvl="0" w:tplc="08090011">
      <w:start w:val="1"/>
      <w:numFmt w:val="decimal"/>
      <w:lvlText w:val="%1)"/>
      <w:lvlJc w:val="left"/>
      <w:pPr>
        <w:ind w:left="360" w:hanging="360"/>
      </w:pPr>
    </w:lvl>
    <w:lvl w:ilvl="1" w:tplc="40AEA00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AF4508"/>
    <w:multiLevelType w:val="hybridMultilevel"/>
    <w:tmpl w:val="1B54A59C"/>
    <w:lvl w:ilvl="0" w:tplc="080C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4B3215"/>
    <w:multiLevelType w:val="hybridMultilevel"/>
    <w:tmpl w:val="35DC8C4E"/>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5D0C00"/>
    <w:multiLevelType w:val="hybridMultilevel"/>
    <w:tmpl w:val="2AF4252E"/>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nl-NL" w:vendorID="1" w:dllVersion="512" w:checkStyle="1"/>
  <w:activeWritingStyle w:appName="MSWord" w:lang="nl-BE" w:vendorID="1" w:dllVersion="512"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800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487"/>
    <w:rsid w:val="00013A4D"/>
    <w:rsid w:val="00024A9E"/>
    <w:rsid w:val="00034BF6"/>
    <w:rsid w:val="0004319E"/>
    <w:rsid w:val="0004570B"/>
    <w:rsid w:val="00050A9A"/>
    <w:rsid w:val="00051F2C"/>
    <w:rsid w:val="00052117"/>
    <w:rsid w:val="00061236"/>
    <w:rsid w:val="00061407"/>
    <w:rsid w:val="00066600"/>
    <w:rsid w:val="00080D09"/>
    <w:rsid w:val="00086E21"/>
    <w:rsid w:val="00090275"/>
    <w:rsid w:val="00095491"/>
    <w:rsid w:val="00097F69"/>
    <w:rsid w:val="000A1DA9"/>
    <w:rsid w:val="000B00BE"/>
    <w:rsid w:val="000B0BE9"/>
    <w:rsid w:val="000C35AA"/>
    <w:rsid w:val="000C37AB"/>
    <w:rsid w:val="000D10C0"/>
    <w:rsid w:val="000D405E"/>
    <w:rsid w:val="000E1DA0"/>
    <w:rsid w:val="000E2A68"/>
    <w:rsid w:val="000E63B7"/>
    <w:rsid w:val="000F6368"/>
    <w:rsid w:val="0010056A"/>
    <w:rsid w:val="001011E5"/>
    <w:rsid w:val="00105487"/>
    <w:rsid w:val="00114821"/>
    <w:rsid w:val="00131BFE"/>
    <w:rsid w:val="00154310"/>
    <w:rsid w:val="00171FA3"/>
    <w:rsid w:val="00172DAF"/>
    <w:rsid w:val="00173916"/>
    <w:rsid w:val="00187B29"/>
    <w:rsid w:val="0019158E"/>
    <w:rsid w:val="001A09D5"/>
    <w:rsid w:val="001A1D68"/>
    <w:rsid w:val="001B05CF"/>
    <w:rsid w:val="001B3BEC"/>
    <w:rsid w:val="001B5DFB"/>
    <w:rsid w:val="001C05C7"/>
    <w:rsid w:val="001C3CFD"/>
    <w:rsid w:val="001D503F"/>
    <w:rsid w:val="001E2B4C"/>
    <w:rsid w:val="001F1805"/>
    <w:rsid w:val="00202989"/>
    <w:rsid w:val="00203EC4"/>
    <w:rsid w:val="00204BE8"/>
    <w:rsid w:val="00215E02"/>
    <w:rsid w:val="002307B0"/>
    <w:rsid w:val="00231694"/>
    <w:rsid w:val="002321AC"/>
    <w:rsid w:val="00233828"/>
    <w:rsid w:val="0023383E"/>
    <w:rsid w:val="00252F94"/>
    <w:rsid w:val="00256708"/>
    <w:rsid w:val="002804C8"/>
    <w:rsid w:val="00285E1F"/>
    <w:rsid w:val="00287538"/>
    <w:rsid w:val="0028790D"/>
    <w:rsid w:val="002A25D3"/>
    <w:rsid w:val="002B19D8"/>
    <w:rsid w:val="002B702E"/>
    <w:rsid w:val="002D5723"/>
    <w:rsid w:val="002E10A2"/>
    <w:rsid w:val="002E6674"/>
    <w:rsid w:val="002F4C8F"/>
    <w:rsid w:val="003020DC"/>
    <w:rsid w:val="00303A22"/>
    <w:rsid w:val="00314DCD"/>
    <w:rsid w:val="00316932"/>
    <w:rsid w:val="00322E34"/>
    <w:rsid w:val="00337625"/>
    <w:rsid w:val="003419C5"/>
    <w:rsid w:val="00353178"/>
    <w:rsid w:val="00354D8E"/>
    <w:rsid w:val="00362513"/>
    <w:rsid w:val="0038095A"/>
    <w:rsid w:val="00392B20"/>
    <w:rsid w:val="00395A49"/>
    <w:rsid w:val="003A0EB1"/>
    <w:rsid w:val="003B1662"/>
    <w:rsid w:val="003B730A"/>
    <w:rsid w:val="003D0C44"/>
    <w:rsid w:val="003D203B"/>
    <w:rsid w:val="003D6589"/>
    <w:rsid w:val="003D7096"/>
    <w:rsid w:val="004003CC"/>
    <w:rsid w:val="00405260"/>
    <w:rsid w:val="00407822"/>
    <w:rsid w:val="00421785"/>
    <w:rsid w:val="00421BF8"/>
    <w:rsid w:val="0042595A"/>
    <w:rsid w:val="004275C8"/>
    <w:rsid w:val="004403B7"/>
    <w:rsid w:val="00444A10"/>
    <w:rsid w:val="0045462A"/>
    <w:rsid w:val="00454C65"/>
    <w:rsid w:val="00464101"/>
    <w:rsid w:val="00467735"/>
    <w:rsid w:val="00475C78"/>
    <w:rsid w:val="00485D2E"/>
    <w:rsid w:val="00494510"/>
    <w:rsid w:val="004967A2"/>
    <w:rsid w:val="004A4C5C"/>
    <w:rsid w:val="004B4605"/>
    <w:rsid w:val="004D1C55"/>
    <w:rsid w:val="004D61C9"/>
    <w:rsid w:val="004E136D"/>
    <w:rsid w:val="004E568B"/>
    <w:rsid w:val="004F0F6B"/>
    <w:rsid w:val="004F3395"/>
    <w:rsid w:val="00540108"/>
    <w:rsid w:val="00557A3F"/>
    <w:rsid w:val="0056043D"/>
    <w:rsid w:val="00560FEA"/>
    <w:rsid w:val="00561B1B"/>
    <w:rsid w:val="0056749B"/>
    <w:rsid w:val="00571A24"/>
    <w:rsid w:val="00581414"/>
    <w:rsid w:val="00583D93"/>
    <w:rsid w:val="00587334"/>
    <w:rsid w:val="005D2E23"/>
    <w:rsid w:val="005E6102"/>
    <w:rsid w:val="00600B40"/>
    <w:rsid w:val="00606323"/>
    <w:rsid w:val="00610B4E"/>
    <w:rsid w:val="00627AF2"/>
    <w:rsid w:val="00634558"/>
    <w:rsid w:val="00635AD7"/>
    <w:rsid w:val="00635DCE"/>
    <w:rsid w:val="00640C44"/>
    <w:rsid w:val="006439FD"/>
    <w:rsid w:val="006506E6"/>
    <w:rsid w:val="00651843"/>
    <w:rsid w:val="006602F1"/>
    <w:rsid w:val="006661AE"/>
    <w:rsid w:val="006737D3"/>
    <w:rsid w:val="00674FEA"/>
    <w:rsid w:val="00675DB5"/>
    <w:rsid w:val="0068065A"/>
    <w:rsid w:val="0069769C"/>
    <w:rsid w:val="00697B48"/>
    <w:rsid w:val="006A0220"/>
    <w:rsid w:val="006A3829"/>
    <w:rsid w:val="006B3443"/>
    <w:rsid w:val="006B6534"/>
    <w:rsid w:val="006B6BFC"/>
    <w:rsid w:val="006B7F24"/>
    <w:rsid w:val="006C5C7C"/>
    <w:rsid w:val="006E151A"/>
    <w:rsid w:val="006E7D13"/>
    <w:rsid w:val="006F04DB"/>
    <w:rsid w:val="006F3532"/>
    <w:rsid w:val="006F513C"/>
    <w:rsid w:val="006F7F93"/>
    <w:rsid w:val="00702DA6"/>
    <w:rsid w:val="00712A40"/>
    <w:rsid w:val="00712B34"/>
    <w:rsid w:val="007148AA"/>
    <w:rsid w:val="00716993"/>
    <w:rsid w:val="007206C1"/>
    <w:rsid w:val="00733DE9"/>
    <w:rsid w:val="0073508E"/>
    <w:rsid w:val="007459B1"/>
    <w:rsid w:val="00752FC4"/>
    <w:rsid w:val="00766F4D"/>
    <w:rsid w:val="007766AC"/>
    <w:rsid w:val="00781CE9"/>
    <w:rsid w:val="00781EEE"/>
    <w:rsid w:val="00787601"/>
    <w:rsid w:val="00797BED"/>
    <w:rsid w:val="007A2517"/>
    <w:rsid w:val="007A59A1"/>
    <w:rsid w:val="007A73C4"/>
    <w:rsid w:val="007C4AC3"/>
    <w:rsid w:val="007D52DA"/>
    <w:rsid w:val="007E4A61"/>
    <w:rsid w:val="007E71C9"/>
    <w:rsid w:val="007F3F18"/>
    <w:rsid w:val="007F78DB"/>
    <w:rsid w:val="00801DC7"/>
    <w:rsid w:val="00805AFA"/>
    <w:rsid w:val="00814FBE"/>
    <w:rsid w:val="00815B81"/>
    <w:rsid w:val="00822375"/>
    <w:rsid w:val="008243A2"/>
    <w:rsid w:val="008306E4"/>
    <w:rsid w:val="00830D8A"/>
    <w:rsid w:val="0086504D"/>
    <w:rsid w:val="008738E6"/>
    <w:rsid w:val="008838BC"/>
    <w:rsid w:val="008861CB"/>
    <w:rsid w:val="00893BAC"/>
    <w:rsid w:val="008977A1"/>
    <w:rsid w:val="008B73D3"/>
    <w:rsid w:val="008C6F8E"/>
    <w:rsid w:val="008D46F2"/>
    <w:rsid w:val="008E6931"/>
    <w:rsid w:val="008F023C"/>
    <w:rsid w:val="008F6627"/>
    <w:rsid w:val="00901E9C"/>
    <w:rsid w:val="0090398E"/>
    <w:rsid w:val="00914031"/>
    <w:rsid w:val="00917C1F"/>
    <w:rsid w:val="00920022"/>
    <w:rsid w:val="009336E0"/>
    <w:rsid w:val="00937808"/>
    <w:rsid w:val="00942B19"/>
    <w:rsid w:val="00942EE2"/>
    <w:rsid w:val="00953220"/>
    <w:rsid w:val="00963C3B"/>
    <w:rsid w:val="00970E60"/>
    <w:rsid w:val="00990822"/>
    <w:rsid w:val="00991E7A"/>
    <w:rsid w:val="0099322D"/>
    <w:rsid w:val="009939BE"/>
    <w:rsid w:val="009A140C"/>
    <w:rsid w:val="009B132A"/>
    <w:rsid w:val="009B765D"/>
    <w:rsid w:val="009C65BF"/>
    <w:rsid w:val="009D10D0"/>
    <w:rsid w:val="009D1225"/>
    <w:rsid w:val="009D3082"/>
    <w:rsid w:val="009D3381"/>
    <w:rsid w:val="009D601A"/>
    <w:rsid w:val="009D784B"/>
    <w:rsid w:val="009E1A23"/>
    <w:rsid w:val="009E25AC"/>
    <w:rsid w:val="009E4A1F"/>
    <w:rsid w:val="009E56DB"/>
    <w:rsid w:val="009E798C"/>
    <w:rsid w:val="009F7B27"/>
    <w:rsid w:val="00A01013"/>
    <w:rsid w:val="00A141C9"/>
    <w:rsid w:val="00A14DB3"/>
    <w:rsid w:val="00A17571"/>
    <w:rsid w:val="00A240C2"/>
    <w:rsid w:val="00A2514A"/>
    <w:rsid w:val="00A25791"/>
    <w:rsid w:val="00A25A33"/>
    <w:rsid w:val="00A33D1E"/>
    <w:rsid w:val="00A34066"/>
    <w:rsid w:val="00A422F6"/>
    <w:rsid w:val="00A57E8C"/>
    <w:rsid w:val="00A62501"/>
    <w:rsid w:val="00A709E5"/>
    <w:rsid w:val="00A73D60"/>
    <w:rsid w:val="00A86929"/>
    <w:rsid w:val="00A876D8"/>
    <w:rsid w:val="00AA110A"/>
    <w:rsid w:val="00AA13A0"/>
    <w:rsid w:val="00AA1C63"/>
    <w:rsid w:val="00AA2E1C"/>
    <w:rsid w:val="00AA49D6"/>
    <w:rsid w:val="00AB1D03"/>
    <w:rsid w:val="00AB5B67"/>
    <w:rsid w:val="00AC4798"/>
    <w:rsid w:val="00AE0FA5"/>
    <w:rsid w:val="00AE571B"/>
    <w:rsid w:val="00AF0273"/>
    <w:rsid w:val="00AF70A0"/>
    <w:rsid w:val="00B319B3"/>
    <w:rsid w:val="00B330D4"/>
    <w:rsid w:val="00B34FEF"/>
    <w:rsid w:val="00B352D4"/>
    <w:rsid w:val="00B422D5"/>
    <w:rsid w:val="00B46BAE"/>
    <w:rsid w:val="00B63B89"/>
    <w:rsid w:val="00B661C8"/>
    <w:rsid w:val="00B73F3A"/>
    <w:rsid w:val="00B742F9"/>
    <w:rsid w:val="00B97B40"/>
    <w:rsid w:val="00BA5085"/>
    <w:rsid w:val="00BB7AA3"/>
    <w:rsid w:val="00BC351F"/>
    <w:rsid w:val="00BD7A38"/>
    <w:rsid w:val="00BF0573"/>
    <w:rsid w:val="00BF5265"/>
    <w:rsid w:val="00C0490F"/>
    <w:rsid w:val="00C121B6"/>
    <w:rsid w:val="00C26A8A"/>
    <w:rsid w:val="00C361BD"/>
    <w:rsid w:val="00C468EE"/>
    <w:rsid w:val="00C5387A"/>
    <w:rsid w:val="00C61050"/>
    <w:rsid w:val="00C634C5"/>
    <w:rsid w:val="00C66480"/>
    <w:rsid w:val="00C753E9"/>
    <w:rsid w:val="00C80135"/>
    <w:rsid w:val="00C80CC0"/>
    <w:rsid w:val="00C81B69"/>
    <w:rsid w:val="00C86FA7"/>
    <w:rsid w:val="00C94D69"/>
    <w:rsid w:val="00CA5A74"/>
    <w:rsid w:val="00CB195E"/>
    <w:rsid w:val="00CD3E5F"/>
    <w:rsid w:val="00CE5399"/>
    <w:rsid w:val="00CE5D84"/>
    <w:rsid w:val="00CF6318"/>
    <w:rsid w:val="00D05D2A"/>
    <w:rsid w:val="00D06A39"/>
    <w:rsid w:val="00D1198B"/>
    <w:rsid w:val="00D23530"/>
    <w:rsid w:val="00D2603A"/>
    <w:rsid w:val="00D2703D"/>
    <w:rsid w:val="00D32B1A"/>
    <w:rsid w:val="00D346B5"/>
    <w:rsid w:val="00D347B1"/>
    <w:rsid w:val="00D36C5D"/>
    <w:rsid w:val="00D43353"/>
    <w:rsid w:val="00D4389A"/>
    <w:rsid w:val="00D559B7"/>
    <w:rsid w:val="00D56494"/>
    <w:rsid w:val="00D62D9B"/>
    <w:rsid w:val="00D63DA6"/>
    <w:rsid w:val="00D67C8F"/>
    <w:rsid w:val="00D718C9"/>
    <w:rsid w:val="00D97184"/>
    <w:rsid w:val="00DB31C8"/>
    <w:rsid w:val="00DC0EFA"/>
    <w:rsid w:val="00DE0ECF"/>
    <w:rsid w:val="00DE3558"/>
    <w:rsid w:val="00DF6793"/>
    <w:rsid w:val="00DF758C"/>
    <w:rsid w:val="00DF7D48"/>
    <w:rsid w:val="00E015CD"/>
    <w:rsid w:val="00E13E2F"/>
    <w:rsid w:val="00E16B13"/>
    <w:rsid w:val="00E171F1"/>
    <w:rsid w:val="00E34A80"/>
    <w:rsid w:val="00E63B06"/>
    <w:rsid w:val="00E72147"/>
    <w:rsid w:val="00E759E4"/>
    <w:rsid w:val="00E86688"/>
    <w:rsid w:val="00E90D92"/>
    <w:rsid w:val="00E9511F"/>
    <w:rsid w:val="00EA2226"/>
    <w:rsid w:val="00EB28A5"/>
    <w:rsid w:val="00ED1B50"/>
    <w:rsid w:val="00ED2A11"/>
    <w:rsid w:val="00EE5676"/>
    <w:rsid w:val="00EF4213"/>
    <w:rsid w:val="00F01DE1"/>
    <w:rsid w:val="00F120C3"/>
    <w:rsid w:val="00F20643"/>
    <w:rsid w:val="00F24DB0"/>
    <w:rsid w:val="00F32E26"/>
    <w:rsid w:val="00F35F9D"/>
    <w:rsid w:val="00F6083B"/>
    <w:rsid w:val="00F80F59"/>
    <w:rsid w:val="00F8549F"/>
    <w:rsid w:val="00F97622"/>
    <w:rsid w:val="00FE212F"/>
    <w:rsid w:val="00FE5DD7"/>
    <w:rsid w:val="00FF33D9"/>
    <w:rsid w:val="00FF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3497A946"/>
  <w15:docId w15:val="{981D2CAA-C425-4C87-94AA-973FAAC4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3B89"/>
    <w:pPr>
      <w:spacing w:line="240" w:lineRule="atLeast"/>
    </w:pPr>
    <w:rPr>
      <w:rFonts w:ascii="Arial" w:hAnsi="Arial"/>
      <w:szCs w:val="18"/>
      <w:lang w:val="en-GB"/>
    </w:rPr>
  </w:style>
  <w:style w:type="paragraph" w:styleId="Heading1">
    <w:name w:val="heading 1"/>
    <w:basedOn w:val="Normal"/>
    <w:next w:val="Normal"/>
    <w:qFormat/>
    <w:rsid w:val="00105487"/>
    <w:pPr>
      <w:keepNext/>
      <w:keepLines/>
      <w:spacing w:before="240" w:after="240"/>
      <w:outlineLvl w:val="0"/>
    </w:pPr>
    <w:rPr>
      <w:b/>
      <w:caps/>
      <w:u w:val="single"/>
    </w:rPr>
  </w:style>
  <w:style w:type="paragraph" w:styleId="Heading2">
    <w:name w:val="heading 2"/>
    <w:basedOn w:val="Normal"/>
    <w:next w:val="Normal"/>
    <w:qFormat/>
    <w:rsid w:val="00105487"/>
    <w:pPr>
      <w:keepNext/>
      <w:keepLines/>
      <w:spacing w:before="120" w:after="120"/>
      <w:outlineLvl w:val="1"/>
    </w:pPr>
    <w:rPr>
      <w:caps/>
      <w:u w:val="single"/>
    </w:rPr>
  </w:style>
  <w:style w:type="paragraph" w:styleId="Heading3">
    <w:name w:val="heading 3"/>
    <w:basedOn w:val="Normal"/>
    <w:next w:val="Normal"/>
    <w:qFormat/>
    <w:rsid w:val="00105487"/>
    <w:pPr>
      <w:keepNext/>
      <w:keepLines/>
      <w:outlineLvl w:val="2"/>
    </w:pPr>
    <w:rPr>
      <w:caps/>
    </w:rPr>
  </w:style>
  <w:style w:type="paragraph" w:styleId="Heading4">
    <w:name w:val="heading 4"/>
    <w:basedOn w:val="Normal"/>
    <w:next w:val="Normal"/>
    <w:qFormat/>
    <w:rsid w:val="00105487"/>
    <w:pPr>
      <w:keepNext/>
      <w:keepLines/>
      <w:outlineLvl w:val="3"/>
    </w:pPr>
    <w:rPr>
      <w:u w:val="single"/>
    </w:rPr>
  </w:style>
  <w:style w:type="paragraph" w:styleId="Heading5">
    <w:name w:val="heading 5"/>
    <w:basedOn w:val="Normal"/>
    <w:next w:val="Normal"/>
    <w:qFormat/>
    <w:rsid w:val="00105487"/>
    <w:pPr>
      <w:keepNext/>
      <w:keepLines/>
      <w:outlineLvl w:val="4"/>
    </w:pPr>
  </w:style>
  <w:style w:type="paragraph" w:styleId="Heading6">
    <w:name w:val="heading 6"/>
    <w:basedOn w:val="Normal"/>
    <w:next w:val="Normal"/>
    <w:qFormat/>
    <w:rsid w:val="00105487"/>
    <w:pPr>
      <w:keepNext/>
      <w:keepLines/>
      <w:outlineLvl w:val="5"/>
    </w:pPr>
  </w:style>
  <w:style w:type="paragraph" w:styleId="Heading7">
    <w:name w:val="heading 7"/>
    <w:basedOn w:val="Normal"/>
    <w:next w:val="Normal"/>
    <w:qFormat/>
    <w:rsid w:val="00105487"/>
    <w:pPr>
      <w:keepNext/>
      <w:keepLines/>
      <w:outlineLvl w:val="6"/>
    </w:pPr>
  </w:style>
  <w:style w:type="paragraph" w:styleId="Heading8">
    <w:name w:val="heading 8"/>
    <w:basedOn w:val="Normal"/>
    <w:next w:val="Normal"/>
    <w:qFormat/>
    <w:rsid w:val="00105487"/>
    <w:pPr>
      <w:keepNext/>
      <w:keepLines/>
      <w:outlineLvl w:val="7"/>
    </w:pPr>
  </w:style>
  <w:style w:type="paragraph" w:styleId="Heading9">
    <w:name w:val="heading 9"/>
    <w:basedOn w:val="Normal"/>
    <w:next w:val="Normal"/>
    <w:qFormat/>
    <w:rsid w:val="00105487"/>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105487"/>
    <w:pPr>
      <w:keepLines/>
      <w:tabs>
        <w:tab w:val="right" w:leader="dot" w:pos="8789"/>
      </w:tabs>
      <w:ind w:left="879" w:right="567" w:hanging="879"/>
    </w:pPr>
  </w:style>
  <w:style w:type="paragraph" w:styleId="TOC4">
    <w:name w:val="toc 4"/>
    <w:basedOn w:val="Normal"/>
    <w:next w:val="Normal"/>
    <w:semiHidden/>
    <w:rsid w:val="00105487"/>
    <w:pPr>
      <w:keepLines/>
      <w:tabs>
        <w:tab w:val="right" w:leader="dot" w:pos="8789"/>
      </w:tabs>
      <w:ind w:left="714" w:right="567" w:hanging="714"/>
    </w:pPr>
  </w:style>
  <w:style w:type="paragraph" w:styleId="TOC3">
    <w:name w:val="toc 3"/>
    <w:basedOn w:val="Normal"/>
    <w:next w:val="Normal"/>
    <w:semiHidden/>
    <w:rsid w:val="00105487"/>
    <w:pPr>
      <w:keepLines/>
      <w:tabs>
        <w:tab w:val="right" w:leader="dot" w:pos="8789"/>
      </w:tabs>
      <w:ind w:left="556" w:right="567" w:hanging="556"/>
    </w:pPr>
  </w:style>
  <w:style w:type="paragraph" w:styleId="TOC2">
    <w:name w:val="toc 2"/>
    <w:basedOn w:val="Normal"/>
    <w:next w:val="Normal"/>
    <w:semiHidden/>
    <w:rsid w:val="00105487"/>
    <w:pPr>
      <w:keepLines/>
      <w:tabs>
        <w:tab w:val="right" w:leader="dot" w:pos="8789"/>
      </w:tabs>
      <w:ind w:left="397" w:right="567" w:hanging="397"/>
    </w:pPr>
  </w:style>
  <w:style w:type="paragraph" w:styleId="TOC1">
    <w:name w:val="toc 1"/>
    <w:basedOn w:val="Normal"/>
    <w:next w:val="Normal"/>
    <w:semiHidden/>
    <w:rsid w:val="00105487"/>
    <w:pPr>
      <w:keepLines/>
      <w:tabs>
        <w:tab w:val="right" w:leader="dot" w:pos="8789"/>
      </w:tabs>
      <w:ind w:left="227" w:right="567" w:hanging="227"/>
    </w:pPr>
  </w:style>
  <w:style w:type="paragraph" w:styleId="Footer">
    <w:name w:val="footer"/>
    <w:basedOn w:val="Normal"/>
    <w:semiHidden/>
    <w:rsid w:val="00105487"/>
    <w:pPr>
      <w:tabs>
        <w:tab w:val="center" w:pos="4395"/>
        <w:tab w:val="right" w:pos="8789"/>
      </w:tabs>
      <w:spacing w:line="240" w:lineRule="auto"/>
    </w:pPr>
    <w:rPr>
      <w:sz w:val="18"/>
    </w:rPr>
  </w:style>
  <w:style w:type="paragraph" w:styleId="Header">
    <w:name w:val="header"/>
    <w:basedOn w:val="Normal"/>
    <w:semiHidden/>
    <w:rsid w:val="00105487"/>
    <w:pPr>
      <w:tabs>
        <w:tab w:val="center" w:pos="4394"/>
        <w:tab w:val="right" w:pos="8789"/>
      </w:tabs>
      <w:spacing w:line="240" w:lineRule="auto"/>
    </w:pPr>
  </w:style>
  <w:style w:type="character" w:styleId="FootnoteReference">
    <w:name w:val="footnote reference"/>
    <w:basedOn w:val="DefaultParagraphFont"/>
    <w:uiPriority w:val="99"/>
    <w:semiHidden/>
    <w:rsid w:val="00105487"/>
    <w:rPr>
      <w:position w:val="6"/>
      <w:sz w:val="16"/>
    </w:rPr>
  </w:style>
  <w:style w:type="paragraph" w:styleId="FootnoteText">
    <w:name w:val="footnote text"/>
    <w:basedOn w:val="Normal"/>
    <w:link w:val="FootnoteTextChar"/>
    <w:uiPriority w:val="99"/>
    <w:semiHidden/>
    <w:rsid w:val="00105487"/>
    <w:rPr>
      <w:sz w:val="18"/>
    </w:rPr>
  </w:style>
  <w:style w:type="paragraph" w:styleId="NormalIndent">
    <w:name w:val="Normal Indent"/>
    <w:basedOn w:val="Normal"/>
    <w:semiHidden/>
    <w:rsid w:val="00105487"/>
    <w:pPr>
      <w:tabs>
        <w:tab w:val="left" w:pos="567"/>
      </w:tabs>
      <w:ind w:left="284"/>
    </w:pPr>
  </w:style>
  <w:style w:type="paragraph" w:styleId="MacroText">
    <w:name w:val="macro"/>
    <w:semiHidden/>
    <w:rsid w:val="00105487"/>
    <w:pPr>
      <w:tabs>
        <w:tab w:val="left" w:pos="567"/>
        <w:tab w:val="left" w:pos="1134"/>
        <w:tab w:val="left" w:pos="1701"/>
        <w:tab w:val="left" w:pos="2268"/>
        <w:tab w:val="left" w:pos="2835"/>
      </w:tabs>
      <w:spacing w:line="240" w:lineRule="atLeast"/>
    </w:pPr>
    <w:rPr>
      <w:lang w:val="en-GB"/>
    </w:rPr>
  </w:style>
  <w:style w:type="paragraph" w:styleId="TOC6">
    <w:name w:val="toc 6"/>
    <w:basedOn w:val="Normal"/>
    <w:next w:val="Normal"/>
    <w:semiHidden/>
    <w:rsid w:val="00105487"/>
    <w:pPr>
      <w:keepLines/>
      <w:tabs>
        <w:tab w:val="right" w:leader="dot" w:pos="8789"/>
      </w:tabs>
      <w:ind w:left="1049" w:right="567" w:hanging="1049"/>
    </w:pPr>
  </w:style>
  <w:style w:type="paragraph" w:styleId="TOC7">
    <w:name w:val="toc 7"/>
    <w:basedOn w:val="Normal"/>
    <w:next w:val="Normal"/>
    <w:semiHidden/>
    <w:rsid w:val="00105487"/>
    <w:pPr>
      <w:keepLines/>
      <w:tabs>
        <w:tab w:val="right" w:leader="dot" w:pos="8789"/>
      </w:tabs>
      <w:ind w:left="1219" w:right="567" w:hanging="1219"/>
    </w:pPr>
  </w:style>
  <w:style w:type="paragraph" w:styleId="TOC8">
    <w:name w:val="toc 8"/>
    <w:basedOn w:val="Normal"/>
    <w:next w:val="Normal"/>
    <w:semiHidden/>
    <w:rsid w:val="00105487"/>
    <w:pPr>
      <w:keepLines/>
      <w:tabs>
        <w:tab w:val="right" w:leader="dot" w:pos="8789"/>
      </w:tabs>
      <w:ind w:left="1378" w:right="567" w:hanging="1378"/>
    </w:pPr>
  </w:style>
  <w:style w:type="paragraph" w:styleId="TOC9">
    <w:name w:val="toc 9"/>
    <w:basedOn w:val="Normal"/>
    <w:next w:val="Normal"/>
    <w:semiHidden/>
    <w:rsid w:val="00105487"/>
    <w:pPr>
      <w:keepLines/>
      <w:tabs>
        <w:tab w:val="right" w:leader="dot" w:pos="8789"/>
      </w:tabs>
      <w:ind w:left="1548" w:right="567" w:hanging="1548"/>
    </w:pPr>
  </w:style>
  <w:style w:type="character" w:styleId="PageNumber">
    <w:name w:val="page number"/>
    <w:basedOn w:val="DefaultParagraphFont"/>
    <w:semiHidden/>
    <w:rsid w:val="008E6931"/>
  </w:style>
  <w:style w:type="paragraph" w:styleId="DocumentMap">
    <w:name w:val="Document Map"/>
    <w:basedOn w:val="Normal"/>
    <w:semiHidden/>
    <w:rsid w:val="00105487"/>
    <w:pPr>
      <w:shd w:val="clear" w:color="auto" w:fill="000080"/>
    </w:pPr>
    <w:rPr>
      <w:rFonts w:ascii="Tahoma" w:hAnsi="Tahoma"/>
    </w:rPr>
  </w:style>
  <w:style w:type="table" w:styleId="TableGrid">
    <w:name w:val="Table Grid"/>
    <w:basedOn w:val="TableNormal"/>
    <w:uiPriority w:val="59"/>
    <w:rsid w:val="008E69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71A24"/>
    <w:rPr>
      <w:color w:val="0000FF"/>
      <w:u w:val="single"/>
    </w:rPr>
  </w:style>
  <w:style w:type="paragraph" w:customStyle="1" w:styleId="AdresseAdres">
    <w:name w:val="Adresse/Adres"/>
    <w:basedOn w:val="Normal"/>
    <w:rsid w:val="007A2517"/>
    <w:pPr>
      <w:spacing w:line="240" w:lineRule="auto"/>
    </w:pPr>
    <w:rPr>
      <w:noProof/>
      <w:szCs w:val="16"/>
    </w:rPr>
  </w:style>
  <w:style w:type="paragraph" w:customStyle="1" w:styleId="BNBNBB">
    <w:name w:val="BNB/NBB"/>
    <w:basedOn w:val="Normal"/>
    <w:rsid w:val="00252F94"/>
    <w:pPr>
      <w:spacing w:line="200" w:lineRule="exact"/>
    </w:pPr>
    <w:rPr>
      <w:rFonts w:ascii="Times New Roman" w:hAnsi="Times New Roman"/>
      <w:noProof/>
      <w:color w:val="333333"/>
      <w:spacing w:val="10"/>
      <w:sz w:val="13"/>
      <w:szCs w:val="20"/>
      <w:u w:val="single"/>
      <w:lang w:val="nl-NL" w:eastAsia="nl-NL"/>
    </w:rPr>
  </w:style>
  <w:style w:type="paragraph" w:customStyle="1" w:styleId="RecommandAangetekend">
    <w:name w:val="Recommandé/Aangetekend"/>
    <w:basedOn w:val="Normal"/>
    <w:rsid w:val="00A240C2"/>
    <w:pPr>
      <w:spacing w:line="240" w:lineRule="auto"/>
    </w:pPr>
    <w:rPr>
      <w:noProof/>
      <w:szCs w:val="20"/>
    </w:rPr>
  </w:style>
  <w:style w:type="paragraph" w:customStyle="1" w:styleId="Kopjes">
    <w:name w:val="Kopjes"/>
    <w:basedOn w:val="Normal"/>
    <w:semiHidden/>
    <w:rsid w:val="00F01DE1"/>
    <w:pPr>
      <w:spacing w:line="180" w:lineRule="exact"/>
    </w:pPr>
    <w:rPr>
      <w:sz w:val="12"/>
      <w:szCs w:val="20"/>
    </w:rPr>
  </w:style>
  <w:style w:type="paragraph" w:customStyle="1" w:styleId="RfrencesKenmerken">
    <w:name w:val="Références/Kenmerken"/>
    <w:basedOn w:val="Normal"/>
    <w:semiHidden/>
    <w:rsid w:val="0019158E"/>
    <w:pPr>
      <w:spacing w:line="160" w:lineRule="atLeast"/>
    </w:pPr>
    <w:rPr>
      <w:sz w:val="16"/>
      <w:szCs w:val="20"/>
    </w:rPr>
  </w:style>
  <w:style w:type="paragraph" w:customStyle="1" w:styleId="TexteTekst">
    <w:name w:val="Texte/Tekst"/>
    <w:basedOn w:val="Normal"/>
    <w:rsid w:val="00DF6793"/>
    <w:pPr>
      <w:tabs>
        <w:tab w:val="left" w:pos="3402"/>
      </w:tabs>
      <w:spacing w:line="240" w:lineRule="auto"/>
    </w:pPr>
    <w:rPr>
      <w:szCs w:val="20"/>
    </w:rPr>
  </w:style>
  <w:style w:type="paragraph" w:customStyle="1" w:styleId="ObjetOnderwerp">
    <w:name w:val="Objet/Onderwerp"/>
    <w:basedOn w:val="Normal"/>
    <w:rsid w:val="007A2517"/>
    <w:pPr>
      <w:spacing w:line="240" w:lineRule="auto"/>
    </w:pPr>
    <w:rPr>
      <w:b/>
      <w:noProof/>
    </w:rPr>
  </w:style>
  <w:style w:type="paragraph" w:customStyle="1" w:styleId="Hiddenremarks">
    <w:name w:val="Hidden remarks"/>
    <w:basedOn w:val="Normal"/>
    <w:semiHidden/>
    <w:rsid w:val="00E759E4"/>
    <w:pPr>
      <w:spacing w:line="220" w:lineRule="atLeast"/>
    </w:pPr>
    <w:rPr>
      <w:noProof/>
      <w:vanish/>
      <w:color w:val="0000FF"/>
      <w:sz w:val="16"/>
      <w:szCs w:val="16"/>
    </w:rPr>
  </w:style>
  <w:style w:type="character" w:styleId="PlaceholderText">
    <w:name w:val="Placeholder Text"/>
    <w:basedOn w:val="DefaultParagraphFont"/>
    <w:uiPriority w:val="99"/>
    <w:semiHidden/>
    <w:rsid w:val="00405260"/>
    <w:rPr>
      <w:color w:val="808080"/>
    </w:rPr>
  </w:style>
  <w:style w:type="paragraph" w:styleId="BalloonText">
    <w:name w:val="Balloon Text"/>
    <w:basedOn w:val="Normal"/>
    <w:link w:val="BalloonTextChar"/>
    <w:rsid w:val="007766A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66AC"/>
    <w:rPr>
      <w:rFonts w:ascii="Tahoma" w:hAnsi="Tahoma" w:cs="Tahoma"/>
      <w:sz w:val="16"/>
      <w:szCs w:val="16"/>
      <w:lang w:val="en-GB"/>
    </w:rPr>
  </w:style>
  <w:style w:type="paragraph" w:styleId="PlainText">
    <w:name w:val="Plain Text"/>
    <w:basedOn w:val="Normal"/>
    <w:link w:val="PlainTextChar"/>
    <w:uiPriority w:val="99"/>
    <w:unhideWhenUsed/>
    <w:rsid w:val="00337625"/>
    <w:pPr>
      <w:spacing w:line="240" w:lineRule="auto"/>
    </w:pPr>
    <w:rPr>
      <w:rFonts w:ascii="Consolas" w:eastAsiaTheme="minorHAnsi" w:hAnsi="Consolas" w:cstheme="minorBidi"/>
      <w:sz w:val="21"/>
      <w:szCs w:val="21"/>
      <w:lang w:val="nl-BE"/>
    </w:rPr>
  </w:style>
  <w:style w:type="character" w:customStyle="1" w:styleId="PlainTextChar">
    <w:name w:val="Plain Text Char"/>
    <w:basedOn w:val="DefaultParagraphFont"/>
    <w:link w:val="PlainText"/>
    <w:uiPriority w:val="99"/>
    <w:rsid w:val="00337625"/>
    <w:rPr>
      <w:rFonts w:ascii="Consolas" w:eastAsiaTheme="minorHAnsi" w:hAnsi="Consolas" w:cstheme="minorBidi"/>
      <w:sz w:val="21"/>
      <w:szCs w:val="21"/>
      <w:lang w:val="nl-BE"/>
    </w:rPr>
  </w:style>
  <w:style w:type="paragraph" w:styleId="NormalWeb">
    <w:name w:val="Normal (Web)"/>
    <w:basedOn w:val="Normal"/>
    <w:uiPriority w:val="99"/>
    <w:rsid w:val="00314DCD"/>
    <w:pPr>
      <w:spacing w:beforeLines="1" w:afterLines="1" w:line="240" w:lineRule="auto"/>
    </w:pPr>
    <w:rPr>
      <w:rFonts w:ascii="Times" w:eastAsiaTheme="minorHAnsi" w:hAnsi="Times"/>
      <w:szCs w:val="20"/>
      <w:lang w:eastAsia="nl-NL"/>
    </w:rPr>
  </w:style>
  <w:style w:type="paragraph" w:customStyle="1" w:styleId="msolistparagraph0">
    <w:name w:val="msolistparagraph"/>
    <w:basedOn w:val="Normal"/>
    <w:rsid w:val="005E6102"/>
    <w:pPr>
      <w:spacing w:line="240" w:lineRule="auto"/>
      <w:ind w:left="720"/>
      <w:jc w:val="both"/>
    </w:pPr>
    <w:rPr>
      <w:rFonts w:ascii="Calibri" w:eastAsia="Calibri" w:hAnsi="Calibri"/>
      <w:sz w:val="22"/>
      <w:szCs w:val="22"/>
      <w:lang w:val="fr-FR" w:eastAsia="fr-FR"/>
    </w:rPr>
  </w:style>
  <w:style w:type="paragraph" w:styleId="ListParagraph">
    <w:name w:val="List Paragraph"/>
    <w:basedOn w:val="Normal"/>
    <w:uiPriority w:val="34"/>
    <w:qFormat/>
    <w:rsid w:val="005E6102"/>
    <w:pPr>
      <w:spacing w:line="240" w:lineRule="auto"/>
      <w:ind w:left="720"/>
      <w:contextualSpacing/>
    </w:pPr>
    <w:rPr>
      <w:rFonts w:asciiTheme="minorHAnsi" w:eastAsiaTheme="minorHAnsi" w:hAnsiTheme="minorHAnsi" w:cstheme="minorBidi"/>
      <w:sz w:val="24"/>
      <w:szCs w:val="24"/>
      <w:lang w:val="nl-NL"/>
    </w:rPr>
  </w:style>
  <w:style w:type="paragraph" w:customStyle="1" w:styleId="ListParagraph1">
    <w:name w:val="List Paragraph1"/>
    <w:basedOn w:val="Normal"/>
    <w:uiPriority w:val="99"/>
    <w:rsid w:val="00AA49D6"/>
    <w:pPr>
      <w:spacing w:after="200" w:line="276" w:lineRule="auto"/>
      <w:ind w:left="720"/>
      <w:contextualSpacing/>
    </w:pPr>
    <w:rPr>
      <w:rFonts w:ascii="Calibri" w:hAnsi="Calibri"/>
      <w:sz w:val="22"/>
      <w:szCs w:val="22"/>
      <w:lang w:val="fr-FR"/>
    </w:rPr>
  </w:style>
  <w:style w:type="paragraph" w:customStyle="1" w:styleId="numberedparagraph">
    <w:name w:val="numbered paragraph"/>
    <w:basedOn w:val="Normal"/>
    <w:uiPriority w:val="99"/>
    <w:qFormat/>
    <w:rsid w:val="0045462A"/>
    <w:pPr>
      <w:spacing w:before="240" w:after="120" w:line="276" w:lineRule="auto"/>
      <w:jc w:val="both"/>
    </w:pPr>
    <w:rPr>
      <w:rFonts w:asciiTheme="minorHAnsi" w:eastAsiaTheme="minorEastAsia" w:hAnsiTheme="minorHAnsi" w:cstheme="minorBidi"/>
      <w:sz w:val="22"/>
      <w:szCs w:val="24"/>
      <w:lang w:val="en-US"/>
    </w:rPr>
  </w:style>
  <w:style w:type="paragraph" w:customStyle="1" w:styleId="Titlelevel2">
    <w:name w:val="Title level 2"/>
    <w:qFormat/>
    <w:rsid w:val="0045462A"/>
    <w:pPr>
      <w:spacing w:before="240" w:after="240"/>
    </w:pPr>
    <w:rPr>
      <w:rFonts w:asciiTheme="majorHAnsi" w:eastAsiaTheme="majorEastAsia" w:hAnsiTheme="majorHAnsi" w:cstheme="majorBidi"/>
      <w:bCs/>
      <w:color w:val="1F497D" w:themeColor="text2"/>
      <w:sz w:val="32"/>
      <w:szCs w:val="24"/>
    </w:rPr>
  </w:style>
  <w:style w:type="character" w:customStyle="1" w:styleId="FootnoteTextChar">
    <w:name w:val="Footnote Text Char"/>
    <w:basedOn w:val="DefaultParagraphFont"/>
    <w:link w:val="FootnoteText"/>
    <w:uiPriority w:val="99"/>
    <w:semiHidden/>
    <w:rsid w:val="0045462A"/>
    <w:rPr>
      <w:rFonts w:ascii="Arial" w:hAnsi="Arial"/>
      <w:sz w:val="18"/>
      <w:szCs w:val="18"/>
      <w:lang w:val="en-GB"/>
    </w:rPr>
  </w:style>
  <w:style w:type="paragraph" w:customStyle="1" w:styleId="Default">
    <w:name w:val="Default"/>
    <w:rsid w:val="00052117"/>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040128">
      <w:bodyDiv w:val="1"/>
      <w:marLeft w:val="0"/>
      <w:marRight w:val="0"/>
      <w:marTop w:val="0"/>
      <w:marBottom w:val="0"/>
      <w:divBdr>
        <w:top w:val="none" w:sz="0" w:space="0" w:color="auto"/>
        <w:left w:val="none" w:sz="0" w:space="0" w:color="auto"/>
        <w:bottom w:val="none" w:sz="0" w:space="0" w:color="auto"/>
        <w:right w:val="none" w:sz="0" w:space="0" w:color="auto"/>
      </w:divBdr>
    </w:div>
    <w:div w:id="18229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Letters,%20Fax%20&amp;%20Notes\BNBLT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BB_Reference xmlns="aa506dce-7744-48d0-9430-28e21b240fcd" xsi:nil="true"/>
    <NBB_DocumentDate xmlns="aa506dce-7744-48d0-9430-28e21b240fcd">2014-10-23T22:00:00+00:00</NBB_DocumentDate>
    <NBB_Final xmlns="aa506dce-7744-48d0-9430-28e21b240fcd">false</NBB_Final>
    <NBB_Subject xmlns="aa506dce-7744-48d0-9430-28e21b240fcd">Annexe de la note TP PR 2014 L. 383</NBB_Subject>
    <NBB_SendToRegister xmlns="aa506dce-7744-48d0-9430-28e21b240fcd">false</NBB_SendToRegister>
    <NBB_DossierPI xmlns="aa506dce-7744-48d0-9430-28e21b240fcd" xsi:nil="true"/>
    <NBB_Statute xmlns="aa506dce-7744-48d0-9430-28e21b240fcd" xsi:nil="true"/>
    <NBB_TopicPI xmlns="aa506dce-7744-48d0-9430-28e21b240fcd" xsi:nil="true"/>
    <NBB_LPS xmlns="aa506dce-7744-48d0-9430-28e21b240fcd" xsi:nil="true"/>
    <NBB_InitialsPI xmlns="aa506dce-7744-48d0-9430-28e21b240fcd"/>
    <NBB_Document xmlns="aa506dce-7744-48d0-9430-28e21b240f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DD884B804FDD4FBFBED454E9042B18" ma:contentTypeVersion="11" ma:contentTypeDescription="Create a new document." ma:contentTypeScope="" ma:versionID="d80d540764a13249ee21fdbfd34e5f31">
  <xsd:schema xmlns:xsd="http://www.w3.org/2001/XMLSchema" xmlns:xs="http://www.w3.org/2001/XMLSchema" xmlns:p="http://schemas.microsoft.com/office/2006/metadata/properties" xmlns:ns2="aa506dce-7744-48d0-9430-28e21b240fcd" targetNamespace="http://schemas.microsoft.com/office/2006/metadata/properties" ma:root="true" ma:fieldsID="7fb5e552841e2a80072410cce39eabf6" ns2:_="">
    <xsd:import namespace="aa506dce-7744-48d0-9430-28e21b240fcd"/>
    <xsd:element name="properties">
      <xsd:complexType>
        <xsd:sequence>
          <xsd:element name="documentManagement">
            <xsd:complexType>
              <xsd:all>
                <xsd:element ref="ns2:NBB_Subject" minOccurs="0"/>
                <xsd:element ref="ns2:NBB_DossierPI" minOccurs="0"/>
                <xsd:element ref="ns2:NBB_Statute" minOccurs="0"/>
                <xsd:element ref="ns2:NBB_Document" minOccurs="0"/>
                <xsd:element ref="ns2:NBB_DocumentDate" minOccurs="0"/>
                <xsd:element ref="ns2:NBB_InitialsPI" minOccurs="0"/>
                <xsd:element ref="ns2:NBB_Final" minOccurs="0"/>
                <xsd:element ref="ns2:NBB_LPS" minOccurs="0"/>
                <xsd:element ref="ns2:NBB_Reference" minOccurs="0"/>
                <xsd:element ref="ns2:NBB_TopicPI" minOccurs="0"/>
                <xsd:element ref="ns2:NBB_SendToRegi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06dce-7744-48d0-9430-28e21b240fcd" elementFormDefault="qualified">
    <xsd:import namespace="http://schemas.microsoft.com/office/2006/documentManagement/types"/>
    <xsd:import namespace="http://schemas.microsoft.com/office/infopath/2007/PartnerControls"/>
    <xsd:element name="NBB_Subject" ma:index="2" nillable="true" ma:displayName="NBB_Subject" ma:internalName="NBB_Subject">
      <xsd:simpleType>
        <xsd:restriction base="dms:Text">
          <xsd:maxLength value="255"/>
        </xsd:restriction>
      </xsd:simpleType>
    </xsd:element>
    <xsd:element name="NBB_DossierPI" ma:index="3" nillable="true" ma:displayName="NBB_DossierPI" ma:format="Dropdown" ma:internalName="NBB_DossierPI">
      <xsd:simpleType>
        <xsd:restriction base="dms:Choice">
          <xsd:enumeration value="AC"/>
          <xsd:enumeration value="ACMS"/>
          <xsd:enumeration value="BCCC"/>
          <xsd:enumeration value="WORDLINE"/>
          <xsd:enumeration value="MoneyTrans - Change Center"/>
          <xsd:enumeration value="EBURY"/>
          <xsd:enumeration value="EPBF"/>
          <xsd:enumeration value="GCF"/>
          <xsd:enumeration value="Travelex"/>
          <xsd:enumeration value="Cofidis"/>
          <xsd:enumeration value="Cashfree"/>
          <xsd:enumeration value="FX4Biz - IbanFirst"/>
          <xsd:enumeration value="BMC"/>
          <xsd:enumeration value="B+S"/>
          <xsd:enumeration value="Pay Nxt"/>
          <xsd:enumeration value="HomeSend"/>
          <xsd:enumeration value="Ingenico Pay Serv"/>
          <xsd:enumeration value="SCF"/>
          <xsd:enumeration value="BMCE"/>
          <xsd:enumeration value="Atena"/>
          <xsd:enumeration value="Money Int"/>
          <xsd:enumeration value="Rent A Terminal"/>
          <xsd:enumeration value="Munditransfer"/>
          <xsd:enumeration value="Africash"/>
          <xsd:enumeration value="Edebex"/>
          <xsd:enumeration value="HPME"/>
          <xsd:enumeration value="Ingenico Pay Sol"/>
          <xsd:enumeration value="Fimaser"/>
          <xsd:enumeration value="Buy Way PF"/>
          <xsd:enumeration value="Imagor"/>
          <xsd:enumeration value="KPN - Telenet"/>
          <xsd:enumeration value="Mobistar - Orange"/>
          <xsd:enumeration value="RES"/>
          <xsd:enumeration value="Loyaltek"/>
          <xsd:enumeration value="Oonex"/>
          <xsd:enumeration value="Belmoney Transfert"/>
          <xsd:enumeration value="Instele"/>
          <xsd:enumeration value="MoneyGram"/>
          <xsd:enumeration value="TEAL-IT"/>
          <xsd:enumeration value="NOBLE EXCHANGE"/>
          <xsd:enumeration value="SIGUE"/>
          <xsd:enumeration value="LCC"/>
          <xsd:enumeration value="ALPHA TRANSFER"/>
          <xsd:enumeration value="PREPAID FINANCIAL SERVICES"/>
          <xsd:enumeration value="ISABEL"/>
          <xsd:enumeration value="Prelimanry Contact"/>
          <xsd:enumeration value="Withdrawn"/>
          <xsd:enumeration value="External Questions"/>
          <xsd:enumeration value="LPS with Agents"/>
        </xsd:restriction>
      </xsd:simpleType>
    </xsd:element>
    <xsd:element name="NBB_Statute" ma:index="4" nillable="true" ma:displayName="NBB_Statute" ma:format="Dropdown" ma:internalName="NBB_Statute">
      <xsd:simpleType>
        <xsd:restriction base="dms:Choice">
          <xsd:enumeration value="PI FULL"/>
          <xsd:enumeration value="PI LIGHT"/>
          <xsd:enumeration value="PI EEE BRANCH"/>
          <xsd:enumeration value="ELMI FULL"/>
          <xsd:enumeration value="CBS WITH TA/DIST"/>
          <xsd:enumeration value="ELMI LIGHT"/>
          <xsd:enumeration value="ELMI EEE BRANCH"/>
        </xsd:restriction>
      </xsd:simpleType>
    </xsd:element>
    <xsd:element name="NBB_Document" ma:index="5" nillable="true" ma:displayName="NBB_Document" ma:format="Dropdown" ma:internalName="NBB_Document">
      <xsd:simpleType>
        <xsd:restriction base="dms:Choice">
          <xsd:enumeration value="IN"/>
          <xsd:enumeration value="OUT"/>
          <xsd:enumeration value="PV Meeting"/>
          <xsd:enumeration value="Internal note"/>
          <xsd:enumeration value="Note CDC"/>
        </xsd:restriction>
      </xsd:simpleType>
    </xsd:element>
    <xsd:element name="NBB_DocumentDate" ma:index="6" nillable="true" ma:displayName="NBB_DocumentDate" ma:default="[today]" ma:format="DateOnly" ma:internalName="NBB_DocumentDate">
      <xsd:simpleType>
        <xsd:restriction base="dms:DateTime"/>
      </xsd:simpleType>
    </xsd:element>
    <xsd:element name="NBB_InitialsPI" ma:index="7" nillable="true" ma:displayName="NBB_InitialsPI" ma:internalName="NBB_InitialsPI">
      <xsd:complexType>
        <xsd:complexContent>
          <xsd:extension base="dms:MultiChoice">
            <xsd:sequence>
              <xsd:element name="Value" maxOccurs="unbounded" minOccurs="0" nillable="true">
                <xsd:simpleType>
                  <xsd:restriction base="dms:Choice">
                    <xsd:enumeration value="PUJ"/>
                    <xsd:enumeration value="JAJ"/>
                    <xsd:enumeration value="LUN"/>
                    <xsd:enumeration value="VEJ"/>
                    <xsd:enumeration value="TER"/>
                    <xsd:enumeration value="DEM"/>
                    <xsd:enumeration value="MEI"/>
                    <xsd:enumeration value="VAM"/>
                  </xsd:restriction>
                </xsd:simpleType>
              </xsd:element>
            </xsd:sequence>
          </xsd:extension>
        </xsd:complexContent>
      </xsd:complexType>
    </xsd:element>
    <xsd:element name="NBB_Final" ma:index="8" nillable="true" ma:displayName="NBB_Final" ma:default="1" ma:internalName="NBB_Final">
      <xsd:simpleType>
        <xsd:restriction base="dms:Boolean"/>
      </xsd:simpleType>
    </xsd:element>
    <xsd:element name="NBB_LPS" ma:index="9" nillable="true" ma:displayName="NBB_LPS" ma:format="Dropdown" ma:internalName="NBB_LPS">
      <xsd:simpleType>
        <xsd:restriction base="dms:Choice">
          <xsd:enumeration value="AML"/>
          <xsd:enumeration value="First time"/>
          <xsd:enumeration value="Changes"/>
          <xsd:enumeration value="Info"/>
          <xsd:enumeration value="AML"/>
        </xsd:restriction>
      </xsd:simpleType>
    </xsd:element>
    <xsd:element name="NBB_Reference" ma:index="10" nillable="true" ma:displayName="NBB_Reference" ma:internalName="NBB_Reference">
      <xsd:simpleType>
        <xsd:restriction base="dms:Text">
          <xsd:maxLength value="255"/>
        </xsd:restriction>
      </xsd:simpleType>
    </xsd:element>
    <xsd:element name="NBB_TopicPI" ma:index="11" nillable="true" ma:displayName="NBB_TopicPI" ma:format="Dropdown" ma:internalName="NBB_TopicPI">
      <xsd:simpleType>
        <xsd:restriction base="dms:Choice">
          <xsd:enumeration value="AML"/>
          <xsd:enumeration value="Internal Control"/>
          <xsd:enumeration value="Fit &amp; Proper"/>
          <xsd:enumeration value="Reporting"/>
          <xsd:enumeration value="Agreement"/>
          <xsd:enumeration value="Other"/>
        </xsd:restriction>
      </xsd:simpleType>
    </xsd:element>
    <xsd:element name="NBB_SendToRegister" ma:index="12" nillable="true" ma:displayName="NBB_SendToRegister" ma:default="0" ma:internalName="NBB_SendToRegis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54D8-858D-466B-BEA8-864AAC6172F1}">
  <ds:schemaRef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aa506dce-7744-48d0-9430-28e21b240fcd"/>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C0811DF0-74EB-40BB-894C-EE27DC43D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06dce-7744-48d0-9430-28e21b240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EE393-407B-4271-A82F-D2FC308DBE9E}">
  <ds:schemaRefs>
    <ds:schemaRef ds:uri="http://schemas.microsoft.com/sharepoint/v3/contenttype/forms"/>
  </ds:schemaRefs>
</ds:datastoreItem>
</file>

<file path=customXml/itemProps4.xml><?xml version="1.0" encoding="utf-8"?>
<ds:datastoreItem xmlns:ds="http://schemas.openxmlformats.org/officeDocument/2006/customXml" ds:itemID="{7C6AB518-5BE5-421D-9EFF-3F3E688F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BNBLTR.dotm</Template>
  <TotalTime>7</TotalTime>
  <Pages>3</Pages>
  <Words>552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engelstalige brieven/lettres en anglais ondertekening/signature TP</vt:lpstr>
    </vt:vector>
  </TitlesOfParts>
  <Company>National Bank of Belgium</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engelstalige brieven/lettres en anglais ondertekening/signature TP</dc:title>
  <dc:creator>hutseban</dc:creator>
  <cp:lastModifiedBy>Jans Jimmy</cp:lastModifiedBy>
  <cp:revision>5</cp:revision>
  <cp:lastPrinted>2018-02-07T08:26:00Z</cp:lastPrinted>
  <dcterms:created xsi:type="dcterms:W3CDTF">2018-02-07T10:40:00Z</dcterms:created>
  <dcterms:modified xsi:type="dcterms:W3CDTF">2018-10-17T08:32:00Z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0x010100AEDD884B804FDD4FBFBED454E9042B18</vt:lpwstr>
  </property>
</Properties>
</file>