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7A946" w14:textId="35949734" w:rsidR="00A86929" w:rsidRPr="00D43353" w:rsidRDefault="00A86929" w:rsidP="004546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Cs w:val="20"/>
        </w:rPr>
      </w:pPr>
      <w:r w:rsidRPr="00D43353">
        <w:rPr>
          <w:rFonts w:ascii="Helvetica" w:hAnsi="Helvetica" w:cs="Helvetica"/>
          <w:b/>
          <w:bCs/>
          <w:color w:val="000000"/>
          <w:szCs w:val="20"/>
        </w:rPr>
        <w:t xml:space="preserve">SCHEDULE TO NOTIFICATION DATED </w:t>
      </w:r>
      <w:r w:rsidR="00392B20">
        <w:rPr>
          <w:rFonts w:ascii="Helvetica" w:hAnsi="Helvetica" w:cs="Helvetica"/>
          <w:b/>
          <w:bCs/>
          <w:color w:val="000000"/>
          <w:szCs w:val="20"/>
        </w:rPr>
        <w:t>XXXXX</w:t>
      </w:r>
      <w:r w:rsidR="008243A2">
        <w:rPr>
          <w:rFonts w:ascii="Helvetica" w:hAnsi="Helvetica" w:cs="Helvetica"/>
          <w:b/>
          <w:bCs/>
          <w:color w:val="000000"/>
          <w:szCs w:val="20"/>
        </w:rPr>
        <w:t>, 201</w:t>
      </w:r>
      <w:r w:rsidR="00392B20">
        <w:rPr>
          <w:rFonts w:ascii="Helvetica" w:hAnsi="Helvetica" w:cs="Helvetica"/>
          <w:b/>
          <w:bCs/>
          <w:color w:val="000000"/>
          <w:szCs w:val="20"/>
        </w:rPr>
        <w:t xml:space="preserve">X </w:t>
      </w:r>
      <w:r w:rsidR="002E6674">
        <w:rPr>
          <w:rFonts w:ascii="Helvetica" w:hAnsi="Helvetica" w:cs="Helvetica"/>
          <w:b/>
          <w:bCs/>
          <w:color w:val="000000"/>
          <w:szCs w:val="20"/>
        </w:rPr>
        <w:t xml:space="preserve">PURSUANT TO ARTICLE </w:t>
      </w:r>
      <w:proofErr w:type="spellStart"/>
      <w:r w:rsidR="002E6674">
        <w:rPr>
          <w:rFonts w:ascii="Helvetica" w:hAnsi="Helvetica" w:cs="Helvetica"/>
          <w:b/>
          <w:bCs/>
          <w:color w:val="000000"/>
          <w:szCs w:val="20"/>
        </w:rPr>
        <w:t>ARTICLE</w:t>
      </w:r>
      <w:proofErr w:type="spellEnd"/>
      <w:r w:rsidR="002E6674">
        <w:rPr>
          <w:rFonts w:ascii="Helvetica" w:hAnsi="Helvetica" w:cs="Helvetica"/>
          <w:b/>
          <w:bCs/>
          <w:color w:val="000000"/>
          <w:szCs w:val="20"/>
        </w:rPr>
        <w:t xml:space="preserve"> 28</w:t>
      </w:r>
      <w:r w:rsidRPr="00D43353">
        <w:rPr>
          <w:rFonts w:ascii="Helvetica" w:hAnsi="Helvetica" w:cs="Helvetica"/>
          <w:b/>
          <w:bCs/>
          <w:color w:val="000000"/>
          <w:szCs w:val="20"/>
        </w:rPr>
        <w:t xml:space="preserve"> OF DIRECTIVE </w:t>
      </w:r>
      <w:r w:rsidR="002E6674">
        <w:rPr>
          <w:rFonts w:ascii="Helvetica" w:hAnsi="Helvetica" w:cs="Helvetica"/>
          <w:b/>
          <w:bCs/>
          <w:color w:val="000000"/>
          <w:szCs w:val="20"/>
        </w:rPr>
        <w:t>2015/2366</w:t>
      </w:r>
      <w:r w:rsidR="00606323">
        <w:rPr>
          <w:rFonts w:ascii="Helvetica" w:hAnsi="Helvetica" w:cs="Helvetica"/>
          <w:b/>
          <w:bCs/>
          <w:color w:val="000000"/>
          <w:szCs w:val="20"/>
        </w:rPr>
        <w:t xml:space="preserve"> –E-MONEY INTITUTIONS </w:t>
      </w:r>
      <w:r w:rsidR="00606323" w:rsidRPr="00606323">
        <w:rPr>
          <w:rFonts w:ascii="Helvetica" w:hAnsi="Helvetica" w:cs="Helvetica"/>
          <w:b/>
          <w:bCs/>
          <w:color w:val="000000"/>
          <w:szCs w:val="20"/>
          <w:u w:val="single"/>
        </w:rPr>
        <w:t xml:space="preserve">USING </w:t>
      </w:r>
      <w:r w:rsidR="005B10F3">
        <w:rPr>
          <w:rFonts w:ascii="Helvetica" w:hAnsi="Helvetica" w:cs="Helvetica"/>
          <w:b/>
          <w:bCs/>
          <w:color w:val="000000"/>
          <w:szCs w:val="20"/>
          <w:u w:val="single"/>
        </w:rPr>
        <w:t>DISTRIBUTORS</w:t>
      </w:r>
      <w:r w:rsidR="009E1A23">
        <w:rPr>
          <w:rFonts w:ascii="Helvetica" w:hAnsi="Helvetica" w:cs="Helvetica"/>
          <w:b/>
          <w:bCs/>
          <w:color w:val="000000"/>
          <w:szCs w:val="20"/>
        </w:rPr>
        <w:t xml:space="preserve"> IN A HOST MEMBER STATE</w:t>
      </w:r>
      <w:r w:rsidR="001C05C7">
        <w:rPr>
          <w:rFonts w:ascii="Helvetica" w:hAnsi="Helvetica" w:cs="Helvetica"/>
          <w:b/>
          <w:bCs/>
          <w:color w:val="000000"/>
          <w:szCs w:val="20"/>
        </w:rPr>
        <w:t xml:space="preserve"> </w:t>
      </w:r>
    </w:p>
    <w:p w14:paraId="737938A9" w14:textId="77777777" w:rsidR="007E4A61" w:rsidRDefault="007E4A61" w:rsidP="00A86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4258"/>
        <w:gridCol w:w="5113"/>
      </w:tblGrid>
      <w:tr w:rsidR="0045462A" w14:paraId="065B1F1F" w14:textId="77777777" w:rsidTr="00187B29">
        <w:trPr>
          <w:trHeight w:val="91"/>
        </w:trPr>
        <w:tc>
          <w:tcPr>
            <w:tcW w:w="518" w:type="dxa"/>
          </w:tcPr>
          <w:p w14:paraId="1335812D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06A94B02" w14:textId="77777777" w:rsidR="0045462A" w:rsidRDefault="0045462A" w:rsidP="005859C5">
            <w:pPr>
              <w:pStyle w:val="numberedparagraph"/>
              <w:spacing w:before="0"/>
            </w:pPr>
            <w:r>
              <w:t>Home Member State</w:t>
            </w:r>
          </w:p>
        </w:tc>
        <w:tc>
          <w:tcPr>
            <w:tcW w:w="5113" w:type="dxa"/>
            <w:vAlign w:val="center"/>
          </w:tcPr>
          <w:p w14:paraId="27AF2CEC" w14:textId="77777777" w:rsidR="0045462A" w:rsidRDefault="0045462A" w:rsidP="00187B29">
            <w:pPr>
              <w:pStyle w:val="numberedparagraph"/>
              <w:spacing w:before="0"/>
              <w:jc w:val="left"/>
            </w:pPr>
            <w:r>
              <w:t>BELGIUM</w:t>
            </w:r>
          </w:p>
        </w:tc>
      </w:tr>
      <w:tr w:rsidR="0045462A" w14:paraId="74E3E2F9" w14:textId="77777777" w:rsidTr="0045462A">
        <w:trPr>
          <w:trHeight w:val="91"/>
        </w:trPr>
        <w:tc>
          <w:tcPr>
            <w:tcW w:w="518" w:type="dxa"/>
          </w:tcPr>
          <w:p w14:paraId="70C5A361" w14:textId="77777777" w:rsidR="0045462A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6919A623" w14:textId="068742E0" w:rsidR="0045462A" w:rsidRPr="00606323" w:rsidRDefault="00606323" w:rsidP="005B10F3">
            <w:pPr>
              <w:pStyle w:val="numberedparagraph"/>
              <w:spacing w:before="0"/>
              <w:rPr>
                <w:lang w:val="en-GB"/>
              </w:rPr>
            </w:pPr>
            <w:r w:rsidRPr="00606323">
              <w:t xml:space="preserve">Host Member State in which </w:t>
            </w:r>
            <w:r w:rsidR="005B10F3">
              <w:t>e-money</w:t>
            </w:r>
            <w:r w:rsidRPr="00606323">
              <w:t xml:space="preserve"> services are to be provided</w:t>
            </w:r>
          </w:p>
        </w:tc>
        <w:tc>
          <w:tcPr>
            <w:tcW w:w="5113" w:type="dxa"/>
          </w:tcPr>
          <w:p w14:paraId="18078E1E" w14:textId="1912661F" w:rsidR="0045462A" w:rsidRDefault="0045462A" w:rsidP="005859C5">
            <w:pPr>
              <w:pStyle w:val="numberedparagraph"/>
              <w:spacing w:before="0"/>
            </w:pPr>
          </w:p>
        </w:tc>
      </w:tr>
      <w:tr w:rsidR="00606323" w14:paraId="1753D713" w14:textId="77777777" w:rsidTr="00187B29">
        <w:trPr>
          <w:trHeight w:val="91"/>
        </w:trPr>
        <w:tc>
          <w:tcPr>
            <w:tcW w:w="518" w:type="dxa"/>
          </w:tcPr>
          <w:p w14:paraId="129C2CAB" w14:textId="77777777" w:rsidR="00606323" w:rsidRDefault="00606323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0C6A5BE3" w14:textId="4DDCAE27" w:rsidR="00606323" w:rsidRPr="00606323" w:rsidRDefault="00606323" w:rsidP="005859C5">
            <w:pPr>
              <w:pStyle w:val="numberedparagraph"/>
              <w:spacing w:before="0"/>
              <w:rPr>
                <w:lang w:val="en-GB"/>
              </w:rPr>
            </w:pPr>
            <w:r w:rsidRPr="00606323">
              <w:rPr>
                <w:lang w:val="en-GB"/>
              </w:rPr>
              <w:t>Name of the competent authority of the home Member State</w:t>
            </w:r>
          </w:p>
        </w:tc>
        <w:tc>
          <w:tcPr>
            <w:tcW w:w="5113" w:type="dxa"/>
            <w:vAlign w:val="center"/>
          </w:tcPr>
          <w:p w14:paraId="6753DD0B" w14:textId="2611F905" w:rsidR="00606323" w:rsidRDefault="00606323" w:rsidP="00187B29">
            <w:pPr>
              <w:pStyle w:val="numberedparagraph"/>
              <w:spacing w:before="0"/>
              <w:jc w:val="left"/>
            </w:pPr>
            <w:r>
              <w:t>National Bank of Belgium</w:t>
            </w:r>
          </w:p>
        </w:tc>
      </w:tr>
      <w:tr w:rsidR="0045462A" w14:paraId="0F3A96F6" w14:textId="77777777" w:rsidTr="0045462A">
        <w:trPr>
          <w:trHeight w:val="91"/>
        </w:trPr>
        <w:tc>
          <w:tcPr>
            <w:tcW w:w="518" w:type="dxa"/>
          </w:tcPr>
          <w:p w14:paraId="65874EA2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12E09783" w14:textId="0E1D4D64" w:rsidR="0045462A" w:rsidRPr="0020073C" w:rsidRDefault="0045462A" w:rsidP="005B10F3">
            <w:pPr>
              <w:pStyle w:val="numberedparagraph"/>
              <w:spacing w:before="0"/>
            </w:pPr>
            <w:r>
              <w:t xml:space="preserve">Date of receipt by the home competent authority of the notification coming from the </w:t>
            </w:r>
            <w:r w:rsidR="002E6674" w:rsidRPr="002E6674">
              <w:t>e-money institution</w:t>
            </w:r>
          </w:p>
        </w:tc>
        <w:tc>
          <w:tcPr>
            <w:tcW w:w="5113" w:type="dxa"/>
          </w:tcPr>
          <w:p w14:paraId="4D213D54" w14:textId="754A253A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6FDA71F6" w14:textId="77777777" w:rsidTr="0045462A">
        <w:tc>
          <w:tcPr>
            <w:tcW w:w="518" w:type="dxa"/>
          </w:tcPr>
          <w:p w14:paraId="494C653F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12D4ED31" w14:textId="77777777" w:rsidR="0045462A" w:rsidRPr="0020073C" w:rsidRDefault="0045462A" w:rsidP="005859C5">
            <w:pPr>
              <w:pStyle w:val="numberedparagraph"/>
              <w:spacing w:before="0"/>
            </w:pPr>
            <w:r>
              <w:t>Type of notification</w:t>
            </w:r>
          </w:p>
        </w:tc>
        <w:tc>
          <w:tcPr>
            <w:tcW w:w="5113" w:type="dxa"/>
          </w:tcPr>
          <w:p w14:paraId="0D9C3956" w14:textId="4B328DC1" w:rsidR="0045462A" w:rsidRDefault="002E6674" w:rsidP="005859C5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>
              <w:rPr>
                <w:rFonts w:cstheme="minorHAnsi"/>
                <w:szCs w:val="22"/>
              </w:rPr>
              <w:instrText xml:space="preserve"> FORMCHECKBOX </w:instrText>
            </w:r>
            <w:r w:rsidR="00E606B2">
              <w:rPr>
                <w:rFonts w:cstheme="minorHAnsi"/>
                <w:szCs w:val="22"/>
              </w:rPr>
            </w:r>
            <w:r w:rsidR="00E606B2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0"/>
            <w:r w:rsidR="0045462A" w:rsidRPr="0020073C">
              <w:rPr>
                <w:rFonts w:cstheme="minorHAnsi"/>
                <w:szCs w:val="22"/>
              </w:rPr>
              <w:t xml:space="preserve"> First </w:t>
            </w:r>
            <w:r w:rsidR="0045462A">
              <w:rPr>
                <w:rFonts w:cstheme="minorHAnsi"/>
                <w:szCs w:val="22"/>
              </w:rPr>
              <w:t>notification</w:t>
            </w:r>
          </w:p>
          <w:p w14:paraId="3D504520" w14:textId="2BBEDD55" w:rsidR="0045462A" w:rsidRPr="002E6674" w:rsidRDefault="002E6674" w:rsidP="005859C5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606B2">
              <w:rPr>
                <w:rFonts w:cstheme="minorHAnsi"/>
                <w:szCs w:val="22"/>
              </w:rPr>
            </w:r>
            <w:r w:rsidR="00E606B2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  <w:r w:rsidR="0045462A" w:rsidRPr="002E6674">
              <w:rPr>
                <w:rFonts w:cstheme="minorHAnsi"/>
                <w:szCs w:val="22"/>
              </w:rPr>
              <w:t>Change to previous notification</w:t>
            </w:r>
          </w:p>
          <w:p w14:paraId="02A6115C" w14:textId="7B5C8D31" w:rsidR="0045462A" w:rsidRDefault="002E6674" w:rsidP="00187B29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606B2">
              <w:rPr>
                <w:rFonts w:cstheme="minorHAnsi"/>
                <w:szCs w:val="22"/>
              </w:rPr>
            </w:r>
            <w:r w:rsidR="00E606B2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  <w:r w:rsidR="00187B29">
              <w:rPr>
                <w:rFonts w:cstheme="minorHAnsi"/>
                <w:szCs w:val="22"/>
              </w:rPr>
              <w:t xml:space="preserve">Additional </w:t>
            </w:r>
            <w:r w:rsidR="005B10F3">
              <w:rPr>
                <w:rFonts w:cstheme="minorHAnsi"/>
                <w:szCs w:val="22"/>
              </w:rPr>
              <w:t>distributors</w:t>
            </w:r>
          </w:p>
          <w:p w14:paraId="4B78AEE5" w14:textId="74BDC95E" w:rsidR="00187B29" w:rsidRPr="002E6674" w:rsidRDefault="00187B29" w:rsidP="005B10F3">
            <w:pPr>
              <w:pStyle w:val="numberedparagraph"/>
              <w:spacing w:before="0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606B2">
              <w:rPr>
                <w:rFonts w:cstheme="minorHAnsi"/>
                <w:szCs w:val="22"/>
              </w:rPr>
            </w:r>
            <w:r w:rsidR="00E606B2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  <w:r w:rsidR="005B10F3">
              <w:rPr>
                <w:rFonts w:cstheme="minorHAnsi"/>
                <w:szCs w:val="22"/>
              </w:rPr>
              <w:t>Distributors</w:t>
            </w:r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deactiviation</w:t>
            </w:r>
            <w:proofErr w:type="spellEnd"/>
          </w:p>
        </w:tc>
      </w:tr>
      <w:tr w:rsidR="00187B29" w14:paraId="3BA673C7" w14:textId="77777777" w:rsidTr="0045462A">
        <w:tc>
          <w:tcPr>
            <w:tcW w:w="518" w:type="dxa"/>
          </w:tcPr>
          <w:p w14:paraId="19718D87" w14:textId="77777777" w:rsidR="00187B29" w:rsidRPr="0020073C" w:rsidRDefault="00187B29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344F3BC0" w14:textId="758B6D33" w:rsidR="00187B29" w:rsidRPr="00187B29" w:rsidRDefault="00187B29" w:rsidP="005859C5">
            <w:pPr>
              <w:pStyle w:val="numberedparagraph"/>
              <w:spacing w:before="0"/>
              <w:rPr>
                <w:lang w:val="en-GB"/>
              </w:rPr>
            </w:pPr>
            <w:r w:rsidRPr="00187B29">
              <w:rPr>
                <w:lang w:val="en-GB"/>
              </w:rPr>
              <w:t>Nature of the application (assessment of the competent authority of the home Member State)</w:t>
            </w:r>
          </w:p>
        </w:tc>
        <w:tc>
          <w:tcPr>
            <w:tcW w:w="5113" w:type="dxa"/>
          </w:tcPr>
          <w:p w14:paraId="5B3C78E8" w14:textId="0CCA1DA7" w:rsidR="00187B29" w:rsidRDefault="00187B29" w:rsidP="00187B29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606B2">
              <w:rPr>
                <w:rFonts w:cstheme="minorHAnsi"/>
                <w:szCs w:val="22"/>
              </w:rPr>
            </w:r>
            <w:r w:rsidR="00E606B2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Pr="0020073C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Right of </w:t>
            </w:r>
            <w:proofErr w:type="spellStart"/>
            <w:r>
              <w:rPr>
                <w:rFonts w:cstheme="minorHAnsi"/>
                <w:szCs w:val="22"/>
              </w:rPr>
              <w:t>establisment</w:t>
            </w:r>
            <w:proofErr w:type="spellEnd"/>
          </w:p>
          <w:p w14:paraId="24C3F967" w14:textId="0D4399FF" w:rsidR="00187B29" w:rsidRDefault="00187B29" w:rsidP="00187B29">
            <w:pPr>
              <w:pStyle w:val="numberedparagraph"/>
              <w:spacing w:before="0"/>
              <w:rPr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E606B2">
              <w:rPr>
                <w:rFonts w:cstheme="minorHAnsi"/>
                <w:szCs w:val="22"/>
              </w:rPr>
            </w:r>
            <w:r w:rsidR="00E606B2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szCs w:val="22"/>
              </w:rPr>
              <w:t xml:space="preserve">Freedom to provide services, based on the following circumstances: </w:t>
            </w:r>
          </w:p>
          <w:p w14:paraId="39F73B7A" w14:textId="7BC8DEA4" w:rsidR="00187B29" w:rsidRDefault="00187B29" w:rsidP="00187B29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…………………………………………………………………………….</w:t>
            </w:r>
          </w:p>
          <w:p w14:paraId="64124145" w14:textId="65430311" w:rsidR="00187B29" w:rsidRPr="00187B29" w:rsidRDefault="00187B29" w:rsidP="00187B29">
            <w:pPr>
              <w:pStyle w:val="numberedparagraph"/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…………………………………………………………………………….</w:t>
            </w:r>
          </w:p>
          <w:p w14:paraId="5EB40812" w14:textId="77777777" w:rsidR="00187B29" w:rsidRDefault="00187B29" w:rsidP="002E6674">
            <w:pPr>
              <w:pStyle w:val="numberedparagraph"/>
              <w:spacing w:before="0"/>
              <w:rPr>
                <w:rFonts w:cstheme="minorHAnsi"/>
                <w:szCs w:val="22"/>
              </w:rPr>
            </w:pPr>
          </w:p>
        </w:tc>
      </w:tr>
      <w:tr w:rsidR="0045462A" w14:paraId="0DA5DFA0" w14:textId="77777777" w:rsidTr="0045462A">
        <w:tc>
          <w:tcPr>
            <w:tcW w:w="518" w:type="dxa"/>
          </w:tcPr>
          <w:p w14:paraId="2A52E45A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490F1F72" w14:textId="68385480" w:rsidR="0045462A" w:rsidRPr="0020073C" w:rsidRDefault="0045462A" w:rsidP="005B10F3">
            <w:pPr>
              <w:pStyle w:val="numberedparagraph"/>
              <w:spacing w:before="0"/>
            </w:pPr>
            <w:r>
              <w:t xml:space="preserve">Name of the </w:t>
            </w:r>
            <w:r w:rsidR="002E6674" w:rsidRPr="002E6674">
              <w:t>e-money institution</w:t>
            </w:r>
          </w:p>
        </w:tc>
        <w:tc>
          <w:tcPr>
            <w:tcW w:w="5113" w:type="dxa"/>
          </w:tcPr>
          <w:p w14:paraId="64362E94" w14:textId="19426F21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2E6674" w14:paraId="67EF9FB3" w14:textId="77777777" w:rsidTr="0045462A">
        <w:tc>
          <w:tcPr>
            <w:tcW w:w="518" w:type="dxa"/>
          </w:tcPr>
          <w:p w14:paraId="03A6DAB7" w14:textId="77777777" w:rsidR="002E6674" w:rsidRDefault="002E6674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3321496A" w14:textId="2FFA59DF" w:rsidR="002E6674" w:rsidRDefault="002E6674" w:rsidP="005B10F3">
            <w:pPr>
              <w:pStyle w:val="numberedparagraph"/>
              <w:spacing w:before="0"/>
            </w:pPr>
            <w:r>
              <w:t xml:space="preserve">Head office address of the </w:t>
            </w:r>
            <w:r w:rsidRPr="002E6674">
              <w:t>e-money institution</w:t>
            </w:r>
          </w:p>
        </w:tc>
        <w:tc>
          <w:tcPr>
            <w:tcW w:w="5113" w:type="dxa"/>
          </w:tcPr>
          <w:p w14:paraId="1F0A446C" w14:textId="77777777" w:rsidR="002E6674" w:rsidRPr="0020073C" w:rsidRDefault="002E6674" w:rsidP="005859C5">
            <w:pPr>
              <w:pStyle w:val="numberedparagraph"/>
              <w:spacing w:before="0"/>
            </w:pPr>
          </w:p>
        </w:tc>
      </w:tr>
      <w:tr w:rsidR="0045462A" w14:paraId="3E0B68C4" w14:textId="77777777" w:rsidTr="0045462A">
        <w:tc>
          <w:tcPr>
            <w:tcW w:w="518" w:type="dxa"/>
          </w:tcPr>
          <w:p w14:paraId="2F80BA45" w14:textId="77777777" w:rsidR="0045462A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7876A4EE" w14:textId="3F78B072" w:rsidR="0045462A" w:rsidRPr="002E6674" w:rsidRDefault="002E6674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>Unique identification number of the e-money institution in the format of the home Member State (where applicable)</w:t>
            </w:r>
          </w:p>
        </w:tc>
        <w:tc>
          <w:tcPr>
            <w:tcW w:w="5113" w:type="dxa"/>
          </w:tcPr>
          <w:p w14:paraId="7AA243AE" w14:textId="24ADFCBD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4330A366" w14:textId="77777777" w:rsidTr="0045462A">
        <w:tc>
          <w:tcPr>
            <w:tcW w:w="518" w:type="dxa"/>
          </w:tcPr>
          <w:p w14:paraId="56BEF919" w14:textId="77777777" w:rsidR="0045462A" w:rsidRPr="002126B5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77672260" w14:textId="377B91A6" w:rsidR="0045462A" w:rsidRPr="002E6674" w:rsidRDefault="002E6674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>Legal Entity Identifier (LEI) of the e-money institution (where available)</w:t>
            </w:r>
          </w:p>
        </w:tc>
        <w:tc>
          <w:tcPr>
            <w:tcW w:w="5113" w:type="dxa"/>
          </w:tcPr>
          <w:p w14:paraId="4A9EA51A" w14:textId="41C59788" w:rsidR="0045462A" w:rsidRPr="0020073C" w:rsidRDefault="0045462A" w:rsidP="005859C5">
            <w:pPr>
              <w:pStyle w:val="numberedparagraph"/>
              <w:spacing w:before="0"/>
              <w:rPr>
                <w:b/>
              </w:rPr>
            </w:pPr>
          </w:p>
        </w:tc>
      </w:tr>
      <w:tr w:rsidR="0045462A" w14:paraId="2390E5D5" w14:textId="77777777" w:rsidTr="0045462A">
        <w:tc>
          <w:tcPr>
            <w:tcW w:w="518" w:type="dxa"/>
          </w:tcPr>
          <w:p w14:paraId="3BF94870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655CB5FF" w14:textId="1A8F4F18" w:rsidR="0045462A" w:rsidRPr="002E6674" w:rsidRDefault="002E6674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 xml:space="preserve">Home Member State </w:t>
            </w:r>
            <w:proofErr w:type="spellStart"/>
            <w:r w:rsidRPr="002E6674">
              <w:t>authorisation</w:t>
            </w:r>
            <w:proofErr w:type="spellEnd"/>
            <w:r w:rsidRPr="002E6674">
              <w:t xml:space="preserve"> number of the e-money institution (where applicable)</w:t>
            </w:r>
          </w:p>
        </w:tc>
        <w:tc>
          <w:tcPr>
            <w:tcW w:w="5113" w:type="dxa"/>
          </w:tcPr>
          <w:p w14:paraId="30BED227" w14:textId="54531113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065DD51D" w14:textId="77777777" w:rsidTr="0045462A">
        <w:tc>
          <w:tcPr>
            <w:tcW w:w="518" w:type="dxa"/>
          </w:tcPr>
          <w:p w14:paraId="08CDD0AF" w14:textId="77777777" w:rsidR="0045462A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5ACB74CE" w14:textId="06DA11A1" w:rsidR="0045462A" w:rsidRPr="002E6674" w:rsidRDefault="002E6674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2E6674">
              <w:t>Contact person within the e-money institution</w:t>
            </w:r>
          </w:p>
        </w:tc>
        <w:tc>
          <w:tcPr>
            <w:tcW w:w="5113" w:type="dxa"/>
          </w:tcPr>
          <w:p w14:paraId="4A4CFB9F" w14:textId="11C2E97C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50233D86" w14:textId="77777777" w:rsidTr="0045462A">
        <w:tc>
          <w:tcPr>
            <w:tcW w:w="518" w:type="dxa"/>
          </w:tcPr>
          <w:p w14:paraId="58C55E8C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26C916B9" w14:textId="76E31305" w:rsidR="0045462A" w:rsidRPr="002E6674" w:rsidRDefault="00052117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052117">
              <w:t>Email of the contact person within the e-money institution</w:t>
            </w:r>
          </w:p>
        </w:tc>
        <w:tc>
          <w:tcPr>
            <w:tcW w:w="5113" w:type="dxa"/>
          </w:tcPr>
          <w:p w14:paraId="0B798656" w14:textId="7D83FCE1" w:rsidR="0045462A" w:rsidRPr="0020073C" w:rsidRDefault="0045462A" w:rsidP="005859C5">
            <w:pPr>
              <w:pStyle w:val="numberedparagraph"/>
              <w:spacing w:before="0"/>
            </w:pPr>
          </w:p>
        </w:tc>
      </w:tr>
      <w:tr w:rsidR="0045462A" w14:paraId="74778D5C" w14:textId="77777777" w:rsidTr="0045462A">
        <w:tc>
          <w:tcPr>
            <w:tcW w:w="518" w:type="dxa"/>
          </w:tcPr>
          <w:p w14:paraId="72FC24EE" w14:textId="77777777" w:rsidR="0045462A" w:rsidRPr="0020073C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4E21A3D7" w14:textId="005D963D" w:rsidR="0045462A" w:rsidRPr="00052117" w:rsidRDefault="00052117" w:rsidP="005B10F3">
            <w:pPr>
              <w:pStyle w:val="numberedparagraph"/>
              <w:spacing w:before="0"/>
              <w:jc w:val="left"/>
              <w:rPr>
                <w:lang w:val="en-GB"/>
              </w:rPr>
            </w:pPr>
            <w:r w:rsidRPr="00052117">
              <w:t xml:space="preserve">Telephone number of the contact person within the e-money institution </w:t>
            </w:r>
          </w:p>
        </w:tc>
        <w:tc>
          <w:tcPr>
            <w:tcW w:w="5113" w:type="dxa"/>
          </w:tcPr>
          <w:p w14:paraId="7B973FCD" w14:textId="4B8944D7" w:rsidR="0023383E" w:rsidRPr="0020073C" w:rsidRDefault="0023383E" w:rsidP="0023383E">
            <w:pPr>
              <w:pStyle w:val="numberedparagraph"/>
              <w:spacing w:before="0"/>
            </w:pPr>
          </w:p>
        </w:tc>
      </w:tr>
      <w:tr w:rsidR="0045462A" w:rsidRPr="001A09D5" w14:paraId="5602BC59" w14:textId="77777777" w:rsidTr="0045462A">
        <w:tc>
          <w:tcPr>
            <w:tcW w:w="518" w:type="dxa"/>
          </w:tcPr>
          <w:p w14:paraId="29770639" w14:textId="77777777" w:rsidR="0045462A" w:rsidRDefault="0045462A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</w:pPr>
          </w:p>
        </w:tc>
        <w:tc>
          <w:tcPr>
            <w:tcW w:w="4258" w:type="dxa"/>
          </w:tcPr>
          <w:p w14:paraId="37F496BD" w14:textId="2ED47193" w:rsidR="00AA110A" w:rsidRDefault="005B10F3" w:rsidP="00AA110A">
            <w:pPr>
              <w:pStyle w:val="numberedparagraph"/>
              <w:spacing w:before="0" w:after="0" w:line="240" w:lineRule="auto"/>
            </w:pPr>
            <w:r>
              <w:t>Distributors</w:t>
            </w:r>
            <w:r w:rsidR="00AA110A">
              <w:t xml:space="preserve"> details:</w:t>
            </w:r>
          </w:p>
          <w:p w14:paraId="3D47A6AE" w14:textId="6379B2BD" w:rsidR="00AA110A" w:rsidRPr="00AA110A" w:rsidRDefault="00AA110A" w:rsidP="007A73C4">
            <w:pPr>
              <w:pStyle w:val="numberedparagraph"/>
              <w:numPr>
                <w:ilvl w:val="0"/>
                <w:numId w:val="7"/>
              </w:numPr>
              <w:spacing w:before="0" w:after="0" w:line="240" w:lineRule="auto"/>
              <w:ind w:left="333" w:hanging="284"/>
              <w:rPr>
                <w:u w:val="single"/>
              </w:rPr>
            </w:pPr>
            <w:r w:rsidRPr="00AA110A">
              <w:rPr>
                <w:u w:val="single"/>
              </w:rPr>
              <w:t>If legal person:</w:t>
            </w:r>
          </w:p>
          <w:p w14:paraId="00D228C6" w14:textId="6BAAC670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Name</w:t>
            </w:r>
          </w:p>
          <w:p w14:paraId="1972D2F4" w14:textId="4AF670DD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Registered Address(</w:t>
            </w:r>
            <w:proofErr w:type="spellStart"/>
            <w:r>
              <w:t>es</w:t>
            </w:r>
            <w:proofErr w:type="spellEnd"/>
            <w:r>
              <w:t>)</w:t>
            </w:r>
          </w:p>
          <w:p w14:paraId="651395C2" w14:textId="2715D7EA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Unique identification number in the format of the Member State where the agent is located (where applicable)</w:t>
            </w:r>
          </w:p>
          <w:p w14:paraId="3B6524E2" w14:textId="29556A37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Legal Entity Identifier (LEI) of the agent (where available).</w:t>
            </w:r>
          </w:p>
          <w:p w14:paraId="3244B577" w14:textId="4CD87627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Telephone number</w:t>
            </w:r>
          </w:p>
          <w:p w14:paraId="10F25506" w14:textId="27399C86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Email</w:t>
            </w:r>
          </w:p>
          <w:p w14:paraId="3BB482E6" w14:textId="683678CD" w:rsidR="00AA110A" w:rsidRDefault="00AA110A" w:rsidP="007A73C4">
            <w:pPr>
              <w:pStyle w:val="numberedparagraph"/>
              <w:numPr>
                <w:ilvl w:val="0"/>
                <w:numId w:val="5"/>
              </w:numPr>
              <w:spacing w:before="0" w:after="0" w:line="240" w:lineRule="auto"/>
            </w:pPr>
            <w:r>
              <w:t>Name, place and date of birth of legal representatives</w:t>
            </w:r>
          </w:p>
          <w:p w14:paraId="170E827B" w14:textId="211906E8" w:rsidR="00AA110A" w:rsidRPr="00AA110A" w:rsidRDefault="00AA110A" w:rsidP="007A73C4">
            <w:pPr>
              <w:pStyle w:val="numberedparagraph"/>
              <w:numPr>
                <w:ilvl w:val="0"/>
                <w:numId w:val="7"/>
              </w:numPr>
              <w:spacing w:before="0" w:after="0" w:line="240" w:lineRule="auto"/>
              <w:ind w:left="333" w:hanging="284"/>
              <w:rPr>
                <w:u w:val="single"/>
              </w:rPr>
            </w:pPr>
            <w:r w:rsidRPr="00AA110A">
              <w:rPr>
                <w:u w:val="single"/>
              </w:rPr>
              <w:t>If natural person:</w:t>
            </w:r>
          </w:p>
          <w:p w14:paraId="22B062C1" w14:textId="1900CD79" w:rsidR="00AA110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Name, date and place of birth</w:t>
            </w:r>
          </w:p>
          <w:p w14:paraId="63C9572F" w14:textId="074E7EA5" w:rsidR="00AA110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Registered Business address(</w:t>
            </w:r>
            <w:proofErr w:type="spellStart"/>
            <w:r>
              <w:t>es</w:t>
            </w:r>
            <w:proofErr w:type="spellEnd"/>
            <w:r>
              <w:t>)</w:t>
            </w:r>
          </w:p>
          <w:p w14:paraId="3E229472" w14:textId="69171E6A" w:rsidR="00AA110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Unique identification number in the format of the Member State where the agent is located (where applicable)</w:t>
            </w:r>
          </w:p>
          <w:p w14:paraId="4FA5A23E" w14:textId="3A534179" w:rsidR="00AA110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Telephone number</w:t>
            </w:r>
          </w:p>
          <w:p w14:paraId="56367FAA" w14:textId="0D09D707" w:rsidR="0045462A" w:rsidRDefault="00AA110A" w:rsidP="007A73C4">
            <w:pPr>
              <w:pStyle w:val="numberedparagraph"/>
              <w:numPr>
                <w:ilvl w:val="0"/>
                <w:numId w:val="6"/>
              </w:numPr>
              <w:spacing w:before="0" w:after="0" w:line="240" w:lineRule="auto"/>
            </w:pPr>
            <w:r>
              <w:t>Email</w:t>
            </w:r>
          </w:p>
        </w:tc>
        <w:tc>
          <w:tcPr>
            <w:tcW w:w="5113" w:type="dxa"/>
          </w:tcPr>
          <w:p w14:paraId="03CC7720" w14:textId="6C22C4BE" w:rsidR="0045462A" w:rsidRPr="005B10F3" w:rsidRDefault="0045462A" w:rsidP="0045462A">
            <w:pPr>
              <w:pStyle w:val="numberedparagraph"/>
              <w:spacing w:before="0"/>
              <w:rPr>
                <w:szCs w:val="22"/>
                <w:lang w:val="fr-BE"/>
              </w:rPr>
            </w:pPr>
          </w:p>
        </w:tc>
      </w:tr>
      <w:tr w:rsidR="005B10F3" w14:paraId="7887F0FE" w14:textId="77777777" w:rsidTr="0045462A">
        <w:tc>
          <w:tcPr>
            <w:tcW w:w="518" w:type="dxa"/>
          </w:tcPr>
          <w:p w14:paraId="4200853D" w14:textId="77777777" w:rsidR="005B10F3" w:rsidRPr="00DD35BF" w:rsidRDefault="005B10F3" w:rsidP="007A73C4">
            <w:pPr>
              <w:pStyle w:val="numberedparagraph"/>
              <w:numPr>
                <w:ilvl w:val="0"/>
                <w:numId w:val="4"/>
              </w:numPr>
              <w:spacing w:before="0" w:line="240" w:lineRule="auto"/>
              <w:rPr>
                <w:lang w:val="fr-BE"/>
              </w:rPr>
            </w:pPr>
          </w:p>
        </w:tc>
        <w:tc>
          <w:tcPr>
            <w:tcW w:w="4258" w:type="dxa"/>
          </w:tcPr>
          <w:p w14:paraId="29044602" w14:textId="2A2460CD" w:rsidR="005B10F3" w:rsidRPr="00052117" w:rsidRDefault="005B10F3" w:rsidP="005B10F3">
            <w:pPr>
              <w:pStyle w:val="numberedparagraph"/>
              <w:spacing w:before="0"/>
              <w:rPr>
                <w:lang w:val="en-GB"/>
              </w:rPr>
            </w:pPr>
            <w:r w:rsidRPr="00052117">
              <w:rPr>
                <w:szCs w:val="22"/>
              </w:rPr>
              <w:t xml:space="preserve">Electronic money services to be provided </w:t>
            </w:r>
            <w:r>
              <w:rPr>
                <w:szCs w:val="22"/>
              </w:rPr>
              <w:t>by the distributor</w:t>
            </w:r>
          </w:p>
        </w:tc>
        <w:tc>
          <w:tcPr>
            <w:tcW w:w="5113" w:type="dxa"/>
          </w:tcPr>
          <w:p w14:paraId="697561F1" w14:textId="2749B3E4" w:rsidR="005B10F3" w:rsidRPr="005B10F3" w:rsidRDefault="005B10F3" w:rsidP="00DF4971">
            <w:pPr>
              <w:rPr>
                <w:rFonts w:asciiTheme="minorHAnsi" w:hAnsiTheme="minorHAnsi"/>
                <w:sz w:val="22"/>
                <w:szCs w:val="22"/>
              </w:rPr>
            </w:pPr>
            <w:r w:rsidRPr="005B10F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0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606B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606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10F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10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B10F3">
              <w:rPr>
                <w:rFonts w:asciiTheme="minorHAnsi" w:hAnsiTheme="minorHAnsi"/>
                <w:sz w:val="22"/>
                <w:szCs w:val="22"/>
              </w:rPr>
              <w:t>Issuing of electronic money</w:t>
            </w:r>
          </w:p>
          <w:p w14:paraId="23FE9431" w14:textId="573B45D9" w:rsidR="005B10F3" w:rsidRPr="005B10F3" w:rsidRDefault="005B10F3" w:rsidP="005859C5">
            <w:pPr>
              <w:pStyle w:val="numberedparagraph"/>
              <w:spacing w:before="0"/>
              <w:rPr>
                <w:szCs w:val="22"/>
              </w:rPr>
            </w:pPr>
            <w:r w:rsidRPr="005B10F3">
              <w:rPr>
                <w:rFonts w:cstheme="minorHAnsi"/>
                <w:b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0F3">
              <w:rPr>
                <w:rFonts w:cstheme="minorHAnsi"/>
                <w:szCs w:val="22"/>
              </w:rPr>
              <w:instrText xml:space="preserve"> FORMCHECKBOX </w:instrText>
            </w:r>
            <w:r w:rsidR="00E606B2">
              <w:rPr>
                <w:rFonts w:cstheme="minorHAnsi"/>
                <w:b/>
                <w:szCs w:val="22"/>
              </w:rPr>
            </w:r>
            <w:r w:rsidR="00E606B2">
              <w:rPr>
                <w:rFonts w:cstheme="minorHAnsi"/>
                <w:b/>
                <w:szCs w:val="22"/>
              </w:rPr>
              <w:fldChar w:fldCharType="separate"/>
            </w:r>
            <w:r w:rsidRPr="005B10F3">
              <w:rPr>
                <w:rFonts w:cstheme="minorHAnsi"/>
                <w:b/>
                <w:szCs w:val="22"/>
              </w:rPr>
              <w:fldChar w:fldCharType="end"/>
            </w:r>
            <w:r w:rsidRPr="005B10F3">
              <w:rPr>
                <w:rFonts w:cstheme="minorHAnsi"/>
                <w:b/>
                <w:szCs w:val="22"/>
              </w:rPr>
              <w:t xml:space="preserve"> </w:t>
            </w:r>
            <w:r w:rsidRPr="005B10F3">
              <w:rPr>
                <w:szCs w:val="22"/>
              </w:rPr>
              <w:t>Distribution and/or Redemption of electronic money</w:t>
            </w:r>
          </w:p>
        </w:tc>
      </w:tr>
      <w:tr w:rsidR="00052117" w14:paraId="2E3BC0F8" w14:textId="77777777" w:rsidTr="0045462A">
        <w:trPr>
          <w:trHeight w:val="537"/>
        </w:trPr>
        <w:tc>
          <w:tcPr>
            <w:tcW w:w="518" w:type="dxa"/>
          </w:tcPr>
          <w:p w14:paraId="24D4C016" w14:textId="77777777" w:rsidR="00052117" w:rsidRDefault="00052117" w:rsidP="007A73C4">
            <w:pPr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4258" w:type="dxa"/>
          </w:tcPr>
          <w:p w14:paraId="10D9DFC4" w14:textId="7696F807" w:rsidR="00052117" w:rsidRPr="007206C1" w:rsidRDefault="007A73C4" w:rsidP="005B10F3">
            <w:pPr>
              <w:rPr>
                <w:rFonts w:asciiTheme="minorHAnsi" w:hAnsiTheme="minorHAnsi"/>
                <w:sz w:val="22"/>
                <w:szCs w:val="22"/>
              </w:rPr>
            </w:pPr>
            <w:r w:rsidRPr="007A73C4">
              <w:rPr>
                <w:rFonts w:asciiTheme="minorHAnsi" w:hAnsiTheme="minorHAnsi"/>
                <w:sz w:val="22"/>
                <w:szCs w:val="22"/>
              </w:rPr>
              <w:t xml:space="preserve">Description of the internal control mechanisms that will be used by the </w:t>
            </w:r>
            <w:r w:rsidR="005B10F3">
              <w:rPr>
                <w:rFonts w:asciiTheme="minorHAnsi" w:hAnsiTheme="minorHAnsi"/>
                <w:sz w:val="22"/>
                <w:szCs w:val="22"/>
              </w:rPr>
              <w:t>e-money institution / distributor</w:t>
            </w:r>
            <w:r w:rsidRPr="007A73C4">
              <w:rPr>
                <w:rFonts w:asciiTheme="minorHAnsi" w:hAnsiTheme="minorHAnsi"/>
                <w:sz w:val="22"/>
                <w:szCs w:val="22"/>
              </w:rPr>
              <w:t xml:space="preserve"> in order to comply with the obligations in relation to money laundering and terrorist financing under Directive (EU) 2015/849.</w:t>
            </w:r>
          </w:p>
        </w:tc>
        <w:tc>
          <w:tcPr>
            <w:tcW w:w="5113" w:type="dxa"/>
          </w:tcPr>
          <w:p w14:paraId="116A1888" w14:textId="56C37450" w:rsidR="00052117" w:rsidRPr="007206C1" w:rsidRDefault="00052117" w:rsidP="000521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2117" w14:paraId="268F6A41" w14:textId="77777777" w:rsidTr="0045462A">
        <w:trPr>
          <w:trHeight w:val="537"/>
        </w:trPr>
        <w:tc>
          <w:tcPr>
            <w:tcW w:w="518" w:type="dxa"/>
          </w:tcPr>
          <w:p w14:paraId="016FEAF3" w14:textId="77777777" w:rsidR="00052117" w:rsidRDefault="00052117" w:rsidP="007A73C4">
            <w:pPr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4258" w:type="dxa"/>
          </w:tcPr>
          <w:p w14:paraId="38C655A5" w14:textId="77777777" w:rsidR="007A73C4" w:rsidRPr="007A73C4" w:rsidRDefault="007A73C4" w:rsidP="007A73C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A73C4">
              <w:rPr>
                <w:rFonts w:asciiTheme="minorHAnsi" w:hAnsiTheme="minorHAnsi"/>
                <w:sz w:val="22"/>
                <w:szCs w:val="22"/>
              </w:rPr>
              <w:t>In case of outsourcing of operational functions of payment services:</w:t>
            </w:r>
          </w:p>
          <w:p w14:paraId="2BD07528" w14:textId="7EB210EE" w:rsidR="007A73C4" w:rsidRPr="007A73C4" w:rsidRDefault="007A73C4" w:rsidP="007A73C4">
            <w:pPr>
              <w:pStyle w:val="Default"/>
              <w:numPr>
                <w:ilvl w:val="1"/>
                <w:numId w:val="9"/>
              </w:numPr>
              <w:ind w:left="475" w:hanging="426"/>
              <w:rPr>
                <w:rFonts w:asciiTheme="minorHAnsi" w:hAnsiTheme="minorHAnsi"/>
                <w:sz w:val="22"/>
                <w:szCs w:val="22"/>
              </w:rPr>
            </w:pPr>
            <w:r w:rsidRPr="007A73C4">
              <w:rPr>
                <w:rFonts w:asciiTheme="minorHAnsi" w:hAnsiTheme="minorHAnsi"/>
                <w:sz w:val="22"/>
                <w:szCs w:val="22"/>
              </w:rPr>
              <w:t>Name and address of the entity to which operational functions are to be outsourced</w:t>
            </w:r>
          </w:p>
          <w:p w14:paraId="772B4DAE" w14:textId="10407A38" w:rsidR="007A73C4" w:rsidRPr="007A73C4" w:rsidRDefault="007A73C4" w:rsidP="007A73C4">
            <w:pPr>
              <w:pStyle w:val="Default"/>
              <w:numPr>
                <w:ilvl w:val="1"/>
                <w:numId w:val="9"/>
              </w:numPr>
              <w:ind w:left="475" w:hanging="426"/>
              <w:rPr>
                <w:rFonts w:asciiTheme="minorHAnsi" w:hAnsiTheme="minorHAnsi"/>
                <w:sz w:val="22"/>
                <w:szCs w:val="22"/>
              </w:rPr>
            </w:pPr>
            <w:r w:rsidRPr="007A73C4">
              <w:rPr>
                <w:rFonts w:asciiTheme="minorHAnsi" w:hAnsiTheme="minorHAnsi"/>
                <w:sz w:val="22"/>
                <w:szCs w:val="22"/>
              </w:rPr>
              <w:t>Contact details (email and telephone number) of a contact person belonging to the entity to which operational functions are to be outsourced</w:t>
            </w:r>
          </w:p>
          <w:p w14:paraId="3D952659" w14:textId="044E8E15" w:rsidR="00052117" w:rsidRPr="007206C1" w:rsidRDefault="007A73C4" w:rsidP="007A73C4">
            <w:pPr>
              <w:pStyle w:val="Default"/>
              <w:numPr>
                <w:ilvl w:val="1"/>
                <w:numId w:val="9"/>
              </w:numPr>
              <w:ind w:left="475" w:hanging="426"/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bookmarkEnd w:id="1"/>
            <w:r w:rsidRPr="007A73C4">
              <w:rPr>
                <w:rFonts w:asciiTheme="minorHAnsi" w:hAnsiTheme="minorHAnsi"/>
                <w:sz w:val="22"/>
                <w:szCs w:val="22"/>
              </w:rPr>
              <w:t>Type and exhaustive description of the operational functions outsourced</w:t>
            </w:r>
          </w:p>
        </w:tc>
        <w:tc>
          <w:tcPr>
            <w:tcW w:w="5113" w:type="dxa"/>
          </w:tcPr>
          <w:p w14:paraId="1DECF568" w14:textId="77777777" w:rsidR="00052117" w:rsidRPr="007206C1" w:rsidRDefault="00052117" w:rsidP="005859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87D8FC" w14:textId="77777777" w:rsidR="0045462A" w:rsidRPr="002E6674" w:rsidRDefault="0045462A" w:rsidP="0045462A"/>
    <w:p w14:paraId="019BFC10" w14:textId="77777777" w:rsidR="0045462A" w:rsidRPr="002E6674" w:rsidRDefault="0045462A" w:rsidP="0045462A">
      <w:pPr>
        <w:spacing w:line="240" w:lineRule="auto"/>
        <w:jc w:val="both"/>
        <w:rPr>
          <w:rFonts w:eastAsiaTheme="majorEastAsia" w:cstheme="majorBidi"/>
          <w:bCs/>
        </w:rPr>
      </w:pPr>
    </w:p>
    <w:p w14:paraId="3B86D29B" w14:textId="77777777" w:rsidR="0045462A" w:rsidRPr="002E6674" w:rsidRDefault="0045462A" w:rsidP="00A86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0000"/>
          <w:szCs w:val="20"/>
        </w:rPr>
      </w:pPr>
    </w:p>
    <w:p w14:paraId="3497A9A2" w14:textId="7A30DE1A" w:rsidR="00314DCD" w:rsidRDefault="0045462A" w:rsidP="0045462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</w:t>
      </w:r>
    </w:p>
    <w:sectPr w:rsidR="00314DCD" w:rsidSect="00C86FA7">
      <w:headerReference w:type="even" r:id="rId13"/>
      <w:head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-2778" w:right="680" w:bottom="680" w:left="1418" w:header="567" w:footer="68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AA0B" w14:textId="77777777" w:rsidR="00F6083B" w:rsidRDefault="00F6083B">
      <w:r>
        <w:separator/>
      </w:r>
    </w:p>
  </w:endnote>
  <w:endnote w:type="continuationSeparator" w:id="0">
    <w:p w14:paraId="3497AA0C" w14:textId="77777777" w:rsidR="00F6083B" w:rsidRDefault="00F6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AA2C" w14:textId="77777777" w:rsidR="00F6083B" w:rsidRPr="00A141C9" w:rsidRDefault="00F6083B" w:rsidP="00024A9E">
    <w:pPr>
      <w:pStyle w:val="Footer"/>
      <w:spacing w:line="40" w:lineRule="exact"/>
      <w:rPr>
        <w:noProof/>
        <w:spacing w:val="10"/>
        <w:sz w:val="12"/>
        <w:szCs w:val="12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7AA09" w14:textId="77777777" w:rsidR="00F6083B" w:rsidRDefault="00F6083B">
      <w:r>
        <w:separator/>
      </w:r>
    </w:p>
  </w:footnote>
  <w:footnote w:type="continuationSeparator" w:id="0">
    <w:p w14:paraId="3497AA0A" w14:textId="77777777" w:rsidR="00F6083B" w:rsidRDefault="00F6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AA0D" w14:textId="77777777" w:rsidR="00F6083B" w:rsidRDefault="00F6083B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0" w:type="dxa"/>
      </w:tblCellMar>
      <w:tblLook w:val="01E0" w:firstRow="1" w:lastRow="1" w:firstColumn="1" w:lastColumn="1" w:noHBand="0" w:noVBand="0"/>
    </w:tblPr>
    <w:tblGrid>
      <w:gridCol w:w="6065"/>
      <w:gridCol w:w="794"/>
      <w:gridCol w:w="133"/>
      <w:gridCol w:w="410"/>
      <w:gridCol w:w="2521"/>
    </w:tblGrid>
    <w:tr w:rsidR="00F6083B" w:rsidRPr="00AE0FA5" w14:paraId="3497AA10" w14:textId="77777777">
      <w:trPr>
        <w:cantSplit/>
        <w:trHeight w:hRule="exact" w:val="1134"/>
      </w:trPr>
      <w:tc>
        <w:tcPr>
          <w:tcW w:w="6067" w:type="dxa"/>
        </w:tcPr>
        <w:p w14:paraId="3497AA0E" w14:textId="77777777" w:rsidR="00F6083B" w:rsidRPr="00AE0FA5" w:rsidRDefault="00F6083B" w:rsidP="00610B4E">
          <w:pPr>
            <w:rPr>
              <w:noProof/>
              <w:sz w:val="16"/>
              <w:szCs w:val="16"/>
            </w:rPr>
          </w:pPr>
        </w:p>
      </w:tc>
      <w:tc>
        <w:tcPr>
          <w:tcW w:w="3856" w:type="dxa"/>
          <w:gridSpan w:val="4"/>
        </w:tcPr>
        <w:p w14:paraId="3497AA0F" w14:textId="77777777" w:rsidR="00F6083B" w:rsidRPr="00BF0573" w:rsidRDefault="00F6083B" w:rsidP="00610B4E">
          <w:pPr>
            <w:rPr>
              <w:noProof/>
              <w:vanish/>
              <w:sz w:val="16"/>
              <w:szCs w:val="16"/>
            </w:rPr>
          </w:pPr>
          <w:r>
            <w:rPr>
              <w:noProof/>
              <w:vanish/>
              <w:sz w:val="16"/>
              <w:szCs w:val="20"/>
              <w:lang w:eastAsia="en-GB"/>
            </w:rPr>
            <w:drawing>
              <wp:inline distT="0" distB="0" distL="0" distR="0" wp14:anchorId="3497AA2D" wp14:editId="3497AA2E">
                <wp:extent cx="476250" cy="323850"/>
                <wp:effectExtent l="19050" t="0" r="0" b="0"/>
                <wp:docPr id="3" name="Picture 3" descr="Arches Quadri_100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ches Quadri_100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083B" w:rsidRPr="009F4F87" w14:paraId="3497AA15" w14:textId="77777777">
      <w:trPr>
        <w:trHeight w:hRule="exact" w:val="284"/>
      </w:trPr>
      <w:tc>
        <w:tcPr>
          <w:tcW w:w="6858" w:type="dxa"/>
          <w:gridSpan w:val="2"/>
          <w:vAlign w:val="center"/>
        </w:tcPr>
        <w:p w14:paraId="3497AA11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133" w:type="dxa"/>
          <w:vAlign w:val="center"/>
        </w:tcPr>
        <w:p w14:paraId="3497AA12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410" w:type="dxa"/>
          <w:tcBorders>
            <w:bottom w:val="single" w:sz="4" w:space="0" w:color="auto"/>
          </w:tcBorders>
          <w:vAlign w:val="center"/>
        </w:tcPr>
        <w:p w14:paraId="3497AA13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2522" w:type="dxa"/>
          <w:vAlign w:val="center"/>
        </w:tcPr>
        <w:p w14:paraId="3497AA14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</w:tr>
    <w:tr w:rsidR="00F6083B" w:rsidRPr="009F4F87" w14:paraId="3497AA18" w14:textId="77777777">
      <w:trPr>
        <w:trHeight w:hRule="exact" w:val="284"/>
      </w:trPr>
      <w:tc>
        <w:tcPr>
          <w:tcW w:w="6861" w:type="dxa"/>
          <w:gridSpan w:val="2"/>
          <w:vAlign w:val="center"/>
        </w:tcPr>
        <w:p w14:paraId="3497AA16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3062" w:type="dxa"/>
          <w:gridSpan w:val="3"/>
          <w:vAlign w:val="center"/>
        </w:tcPr>
        <w:p w14:paraId="3497AA17" w14:textId="4E4BDC6B" w:rsidR="00F6083B" w:rsidRPr="009F4F87" w:rsidRDefault="00C86FA7" w:rsidP="008F6627">
          <w:pPr>
            <w:rPr>
              <w:rStyle w:val="PageNumber"/>
              <w:noProof/>
              <w:sz w:val="16"/>
              <w:szCs w:val="16"/>
            </w:rPr>
          </w:pPr>
          <w:r>
            <w:rPr>
              <w:rStyle w:val="PageNumber"/>
              <w:noProof/>
              <w:sz w:val="16"/>
              <w:szCs w:val="16"/>
            </w:rPr>
            <w:t>07 February 2018</w:t>
          </w:r>
        </w:p>
      </w:tc>
    </w:tr>
    <w:tr w:rsidR="00F6083B" w:rsidRPr="009F4F87" w14:paraId="3497AA1B" w14:textId="77777777">
      <w:trPr>
        <w:trHeight w:hRule="exact" w:val="284"/>
      </w:trPr>
      <w:tc>
        <w:tcPr>
          <w:tcW w:w="6861" w:type="dxa"/>
          <w:gridSpan w:val="2"/>
          <w:vAlign w:val="center"/>
        </w:tcPr>
        <w:p w14:paraId="3497AA19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3062" w:type="dxa"/>
          <w:gridSpan w:val="3"/>
          <w:vAlign w:val="center"/>
        </w:tcPr>
        <w:p w14:paraId="3497AA1A" w14:textId="761969E6" w:rsidR="00F6083B" w:rsidRPr="009F4F87" w:rsidRDefault="00C86FA7" w:rsidP="00233828">
          <w:pPr>
            <w:rPr>
              <w:rStyle w:val="PageNumber"/>
              <w:noProof/>
              <w:sz w:val="16"/>
              <w:szCs w:val="16"/>
            </w:rPr>
          </w:pPr>
          <w:r w:rsidRPr="004F3395">
            <w:rPr>
              <w:rStyle w:val="PageNumber"/>
              <w:noProof/>
              <w:sz w:val="16"/>
              <w:szCs w:val="16"/>
            </w:rPr>
            <w:t xml:space="preserve">Page 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begin"/>
          </w:r>
          <w:r w:rsidRPr="004F3395">
            <w:rPr>
              <w:rStyle w:val="PageNumber"/>
              <w:b/>
              <w:noProof/>
              <w:sz w:val="16"/>
              <w:szCs w:val="16"/>
            </w:rPr>
            <w:instrText xml:space="preserve"> PAGE  \* Arabic  \* MERGEFORMAT </w:instrTex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separate"/>
          </w:r>
          <w:r w:rsidR="00E606B2">
            <w:rPr>
              <w:rStyle w:val="PageNumber"/>
              <w:b/>
              <w:noProof/>
              <w:sz w:val="16"/>
              <w:szCs w:val="16"/>
            </w:rPr>
            <w:t>2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end"/>
          </w:r>
          <w:r w:rsidRPr="004F3395">
            <w:rPr>
              <w:rStyle w:val="PageNumber"/>
              <w:noProof/>
              <w:sz w:val="16"/>
              <w:szCs w:val="16"/>
            </w:rPr>
            <w:t xml:space="preserve"> of 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begin"/>
          </w:r>
          <w:r w:rsidRPr="004F3395">
            <w:rPr>
              <w:rStyle w:val="PageNumber"/>
              <w:b/>
              <w:noProof/>
              <w:sz w:val="16"/>
              <w:szCs w:val="16"/>
            </w:rPr>
            <w:instrText xml:space="preserve"> NUMPAGES  \* Arabic  \* MERGEFORMAT </w:instrTex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separate"/>
          </w:r>
          <w:r w:rsidR="00E606B2">
            <w:rPr>
              <w:rStyle w:val="PageNumber"/>
              <w:b/>
              <w:noProof/>
              <w:sz w:val="16"/>
              <w:szCs w:val="16"/>
            </w:rPr>
            <w:t>3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end"/>
          </w:r>
        </w:p>
      </w:tc>
    </w:tr>
  </w:tbl>
  <w:p w14:paraId="3497AA1C" w14:textId="77777777" w:rsidR="00F6083B" w:rsidRPr="00B34FEF" w:rsidRDefault="00F6083B" w:rsidP="00A86929">
    <w:pPr>
      <w:pStyle w:val="Header"/>
      <w:tabs>
        <w:tab w:val="clear" w:pos="4394"/>
        <w:tab w:val="clear" w:pos="8789"/>
        <w:tab w:val="left" w:pos="6067"/>
        <w:tab w:val="right" w:pos="949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0" w:type="dxa"/>
      </w:tblCellMar>
      <w:tblLook w:val="01E0" w:firstRow="1" w:lastRow="1" w:firstColumn="1" w:lastColumn="1" w:noHBand="0" w:noVBand="0"/>
    </w:tblPr>
    <w:tblGrid>
      <w:gridCol w:w="6066"/>
      <w:gridCol w:w="793"/>
      <w:gridCol w:w="133"/>
      <w:gridCol w:w="410"/>
      <w:gridCol w:w="2521"/>
    </w:tblGrid>
    <w:tr w:rsidR="00F6083B" w:rsidRPr="00AE0FA5" w14:paraId="3497AA1F" w14:textId="77777777">
      <w:trPr>
        <w:cantSplit/>
        <w:trHeight w:hRule="exact" w:val="1134"/>
      </w:trPr>
      <w:tc>
        <w:tcPr>
          <w:tcW w:w="6068" w:type="dxa"/>
        </w:tcPr>
        <w:p w14:paraId="3497AA1D" w14:textId="77777777" w:rsidR="00F6083B" w:rsidRPr="00AE0FA5" w:rsidRDefault="00F6083B" w:rsidP="00610B4E">
          <w:pPr>
            <w:rPr>
              <w:noProof/>
              <w:sz w:val="16"/>
              <w:szCs w:val="16"/>
            </w:rPr>
          </w:pPr>
        </w:p>
      </w:tc>
      <w:tc>
        <w:tcPr>
          <w:tcW w:w="3855" w:type="dxa"/>
          <w:gridSpan w:val="4"/>
        </w:tcPr>
        <w:p w14:paraId="3497AA1E" w14:textId="77777777" w:rsidR="00F6083B" w:rsidRPr="00DC0EFA" w:rsidRDefault="00F6083B" w:rsidP="00610B4E">
          <w:pPr>
            <w:rPr>
              <w:noProof/>
              <w:vanish/>
              <w:sz w:val="16"/>
              <w:szCs w:val="16"/>
            </w:rPr>
          </w:pPr>
          <w:r>
            <w:rPr>
              <w:noProof/>
              <w:vanish/>
              <w:sz w:val="16"/>
              <w:szCs w:val="20"/>
              <w:lang w:eastAsia="en-GB"/>
            </w:rPr>
            <w:drawing>
              <wp:inline distT="0" distB="0" distL="0" distR="0" wp14:anchorId="3497AA2F" wp14:editId="3497AA30">
                <wp:extent cx="2343150" cy="590550"/>
                <wp:effectExtent l="19050" t="0" r="0" b="0"/>
                <wp:docPr id="1" name="Picture 1" descr="BNB EU Bil Quadri Pos_100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NB EU Bil Quadri Pos_100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083B" w:rsidRPr="009F4F87" w14:paraId="3497AA24" w14:textId="77777777">
      <w:trPr>
        <w:trHeight w:hRule="exact" w:val="284"/>
      </w:trPr>
      <w:tc>
        <w:tcPr>
          <w:tcW w:w="6858" w:type="dxa"/>
          <w:gridSpan w:val="2"/>
          <w:vAlign w:val="center"/>
        </w:tcPr>
        <w:p w14:paraId="3497AA20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133" w:type="dxa"/>
          <w:vAlign w:val="center"/>
        </w:tcPr>
        <w:p w14:paraId="3497AA21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410" w:type="dxa"/>
          <w:vAlign w:val="center"/>
        </w:tcPr>
        <w:p w14:paraId="3497AA22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  <w:tc>
        <w:tcPr>
          <w:tcW w:w="2522" w:type="dxa"/>
          <w:vAlign w:val="center"/>
        </w:tcPr>
        <w:p w14:paraId="3497AA23" w14:textId="77777777" w:rsidR="00F6083B" w:rsidRPr="009F4F87" w:rsidRDefault="00F6083B" w:rsidP="00233828">
          <w:pPr>
            <w:rPr>
              <w:rStyle w:val="PageNumber"/>
              <w:noProof/>
              <w:sz w:val="16"/>
              <w:szCs w:val="16"/>
            </w:rPr>
          </w:pPr>
        </w:p>
      </w:tc>
    </w:tr>
    <w:tr w:rsidR="00F6083B" w:rsidRPr="009F4F87" w14:paraId="3497AA27" w14:textId="77777777">
      <w:trPr>
        <w:trHeight w:hRule="exact" w:val="284"/>
      </w:trPr>
      <w:tc>
        <w:tcPr>
          <w:tcW w:w="6861" w:type="dxa"/>
          <w:gridSpan w:val="2"/>
          <w:vAlign w:val="center"/>
        </w:tcPr>
        <w:p w14:paraId="3497AA25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3062" w:type="dxa"/>
          <w:gridSpan w:val="3"/>
          <w:vAlign w:val="center"/>
        </w:tcPr>
        <w:p w14:paraId="3497AA26" w14:textId="512BE26E" w:rsidR="00F6083B" w:rsidRPr="009F4F87" w:rsidRDefault="004F3395" w:rsidP="002804C8">
          <w:pPr>
            <w:rPr>
              <w:rStyle w:val="PageNumber"/>
              <w:noProof/>
              <w:sz w:val="16"/>
              <w:szCs w:val="16"/>
            </w:rPr>
          </w:pPr>
          <w:r>
            <w:rPr>
              <w:rStyle w:val="PageNumber"/>
              <w:noProof/>
              <w:sz w:val="16"/>
              <w:szCs w:val="16"/>
            </w:rPr>
            <w:t>07 February 2018</w:t>
          </w:r>
        </w:p>
      </w:tc>
    </w:tr>
    <w:tr w:rsidR="00F6083B" w:rsidRPr="009F4F87" w14:paraId="3497AA2A" w14:textId="77777777">
      <w:trPr>
        <w:trHeight w:hRule="exact" w:val="284"/>
      </w:trPr>
      <w:tc>
        <w:tcPr>
          <w:tcW w:w="6861" w:type="dxa"/>
          <w:gridSpan w:val="2"/>
          <w:vAlign w:val="center"/>
        </w:tcPr>
        <w:p w14:paraId="3497AA28" w14:textId="77777777" w:rsidR="00F6083B" w:rsidRPr="00AE0FA5" w:rsidRDefault="00F6083B" w:rsidP="00233828">
          <w:pPr>
            <w:rPr>
              <w:noProof/>
              <w:sz w:val="16"/>
              <w:szCs w:val="16"/>
            </w:rPr>
          </w:pPr>
        </w:p>
      </w:tc>
      <w:tc>
        <w:tcPr>
          <w:tcW w:w="3062" w:type="dxa"/>
          <w:gridSpan w:val="3"/>
          <w:vAlign w:val="center"/>
        </w:tcPr>
        <w:p w14:paraId="3497AA29" w14:textId="579FB9D2" w:rsidR="00F6083B" w:rsidRPr="009F4F87" w:rsidRDefault="004F3395" w:rsidP="00233828">
          <w:pPr>
            <w:rPr>
              <w:rStyle w:val="PageNumber"/>
              <w:noProof/>
              <w:sz w:val="16"/>
              <w:szCs w:val="16"/>
            </w:rPr>
          </w:pPr>
          <w:r w:rsidRPr="004F3395">
            <w:rPr>
              <w:rStyle w:val="PageNumber"/>
              <w:noProof/>
              <w:sz w:val="16"/>
              <w:szCs w:val="16"/>
            </w:rPr>
            <w:t xml:space="preserve">Page 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begin"/>
          </w:r>
          <w:r w:rsidRPr="004F3395">
            <w:rPr>
              <w:rStyle w:val="PageNumber"/>
              <w:b/>
              <w:noProof/>
              <w:sz w:val="16"/>
              <w:szCs w:val="16"/>
            </w:rPr>
            <w:instrText xml:space="preserve"> PAGE  \* Arabic  \* MERGEFORMAT </w:instrTex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separate"/>
          </w:r>
          <w:r w:rsidR="00E606B2">
            <w:rPr>
              <w:rStyle w:val="PageNumber"/>
              <w:b/>
              <w:noProof/>
              <w:sz w:val="16"/>
              <w:szCs w:val="16"/>
            </w:rPr>
            <w:t>1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end"/>
          </w:r>
          <w:r w:rsidRPr="004F3395">
            <w:rPr>
              <w:rStyle w:val="PageNumber"/>
              <w:noProof/>
              <w:sz w:val="16"/>
              <w:szCs w:val="16"/>
            </w:rPr>
            <w:t xml:space="preserve"> of 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begin"/>
          </w:r>
          <w:r w:rsidRPr="004F3395">
            <w:rPr>
              <w:rStyle w:val="PageNumber"/>
              <w:b/>
              <w:noProof/>
              <w:sz w:val="16"/>
              <w:szCs w:val="16"/>
            </w:rPr>
            <w:instrText xml:space="preserve"> NUMPAGES  \* Arabic  \* MERGEFORMAT </w:instrTex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separate"/>
          </w:r>
          <w:r w:rsidR="00E606B2">
            <w:rPr>
              <w:rStyle w:val="PageNumber"/>
              <w:b/>
              <w:noProof/>
              <w:sz w:val="16"/>
              <w:szCs w:val="16"/>
            </w:rPr>
            <w:t>3</w:t>
          </w:r>
          <w:r w:rsidRPr="004F3395">
            <w:rPr>
              <w:rStyle w:val="PageNumber"/>
              <w:b/>
              <w:noProof/>
              <w:sz w:val="16"/>
              <w:szCs w:val="16"/>
            </w:rPr>
            <w:fldChar w:fldCharType="end"/>
          </w:r>
        </w:p>
      </w:tc>
    </w:tr>
  </w:tbl>
  <w:p w14:paraId="3497AA2B" w14:textId="77777777" w:rsidR="00F6083B" w:rsidRDefault="00F6083B" w:rsidP="00066600">
    <w:pPr>
      <w:pStyle w:val="Header"/>
      <w:tabs>
        <w:tab w:val="clear" w:pos="4394"/>
        <w:tab w:val="clear" w:pos="8789"/>
        <w:tab w:val="left" w:pos="60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597"/>
    <w:multiLevelType w:val="hybridMultilevel"/>
    <w:tmpl w:val="9806CE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A5C"/>
    <w:multiLevelType w:val="hybridMultilevel"/>
    <w:tmpl w:val="15909A44"/>
    <w:lvl w:ilvl="0" w:tplc="49AA8A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59ED"/>
    <w:multiLevelType w:val="hybridMultilevel"/>
    <w:tmpl w:val="6974DF90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7905"/>
    <w:multiLevelType w:val="hybridMultilevel"/>
    <w:tmpl w:val="15909A44"/>
    <w:lvl w:ilvl="0" w:tplc="49AA8A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0A8E"/>
    <w:multiLevelType w:val="hybridMultilevel"/>
    <w:tmpl w:val="3F7A893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2320"/>
    <w:multiLevelType w:val="hybridMultilevel"/>
    <w:tmpl w:val="9B00F27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40AEA0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F4508"/>
    <w:multiLevelType w:val="hybridMultilevel"/>
    <w:tmpl w:val="1B54A59C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B3215"/>
    <w:multiLevelType w:val="hybridMultilevel"/>
    <w:tmpl w:val="35DC8C4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D0C00"/>
    <w:multiLevelType w:val="hybridMultilevel"/>
    <w:tmpl w:val="2AF4252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18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87"/>
    <w:rsid w:val="00013A4D"/>
    <w:rsid w:val="00024A9E"/>
    <w:rsid w:val="00034BF6"/>
    <w:rsid w:val="0004319E"/>
    <w:rsid w:val="0004570B"/>
    <w:rsid w:val="00050A9A"/>
    <w:rsid w:val="00051F2C"/>
    <w:rsid w:val="00052117"/>
    <w:rsid w:val="00061236"/>
    <w:rsid w:val="00061407"/>
    <w:rsid w:val="00066600"/>
    <w:rsid w:val="00080D09"/>
    <w:rsid w:val="00086E21"/>
    <w:rsid w:val="00090275"/>
    <w:rsid w:val="00095491"/>
    <w:rsid w:val="00097F69"/>
    <w:rsid w:val="000A1DA9"/>
    <w:rsid w:val="000B00BE"/>
    <w:rsid w:val="000B0BE9"/>
    <w:rsid w:val="000C35AA"/>
    <w:rsid w:val="000C37AB"/>
    <w:rsid w:val="000D10C0"/>
    <w:rsid w:val="000D405E"/>
    <w:rsid w:val="000E1DA0"/>
    <w:rsid w:val="000E2A68"/>
    <w:rsid w:val="000E63B7"/>
    <w:rsid w:val="000F6368"/>
    <w:rsid w:val="0010056A"/>
    <w:rsid w:val="001011E5"/>
    <w:rsid w:val="00105487"/>
    <w:rsid w:val="00114821"/>
    <w:rsid w:val="00131BFE"/>
    <w:rsid w:val="00154310"/>
    <w:rsid w:val="00171FA3"/>
    <w:rsid w:val="00172DAF"/>
    <w:rsid w:val="00173916"/>
    <w:rsid w:val="00187B29"/>
    <w:rsid w:val="0019158E"/>
    <w:rsid w:val="001A09D5"/>
    <w:rsid w:val="001A1D68"/>
    <w:rsid w:val="001B05CF"/>
    <w:rsid w:val="001B3BEC"/>
    <w:rsid w:val="001B5DFB"/>
    <w:rsid w:val="001C05C7"/>
    <w:rsid w:val="001D503F"/>
    <w:rsid w:val="001E2B4C"/>
    <w:rsid w:val="001F1805"/>
    <w:rsid w:val="00202989"/>
    <w:rsid w:val="00203EC4"/>
    <w:rsid w:val="00204BE8"/>
    <w:rsid w:val="00215E02"/>
    <w:rsid w:val="002307B0"/>
    <w:rsid w:val="00231694"/>
    <w:rsid w:val="002321AC"/>
    <w:rsid w:val="00233828"/>
    <w:rsid w:val="0023383E"/>
    <w:rsid w:val="00252F94"/>
    <w:rsid w:val="00256708"/>
    <w:rsid w:val="002804C8"/>
    <w:rsid w:val="00285E1F"/>
    <w:rsid w:val="00287538"/>
    <w:rsid w:val="0028790D"/>
    <w:rsid w:val="002A25D3"/>
    <w:rsid w:val="002B19D8"/>
    <w:rsid w:val="002B702E"/>
    <w:rsid w:val="002D5723"/>
    <w:rsid w:val="002E10A2"/>
    <w:rsid w:val="002E6674"/>
    <w:rsid w:val="002F4C8F"/>
    <w:rsid w:val="003020DC"/>
    <w:rsid w:val="00303A22"/>
    <w:rsid w:val="00314DCD"/>
    <w:rsid w:val="00316932"/>
    <w:rsid w:val="00322E34"/>
    <w:rsid w:val="00337625"/>
    <w:rsid w:val="003419C5"/>
    <w:rsid w:val="00353178"/>
    <w:rsid w:val="00354D8E"/>
    <w:rsid w:val="00362513"/>
    <w:rsid w:val="0038095A"/>
    <w:rsid w:val="00392B20"/>
    <w:rsid w:val="00395A49"/>
    <w:rsid w:val="003A0EB1"/>
    <w:rsid w:val="003B1662"/>
    <w:rsid w:val="003B730A"/>
    <w:rsid w:val="003D0C44"/>
    <w:rsid w:val="003D203B"/>
    <w:rsid w:val="003D6589"/>
    <w:rsid w:val="003D7096"/>
    <w:rsid w:val="004003CC"/>
    <w:rsid w:val="00405260"/>
    <w:rsid w:val="00407822"/>
    <w:rsid w:val="00421785"/>
    <w:rsid w:val="00421BF8"/>
    <w:rsid w:val="0042595A"/>
    <w:rsid w:val="004275C8"/>
    <w:rsid w:val="004403B7"/>
    <w:rsid w:val="00444A10"/>
    <w:rsid w:val="0045462A"/>
    <w:rsid w:val="00454C65"/>
    <w:rsid w:val="00464101"/>
    <w:rsid w:val="00467735"/>
    <w:rsid w:val="00475C78"/>
    <w:rsid w:val="00485D2E"/>
    <w:rsid w:val="00494510"/>
    <w:rsid w:val="004967A2"/>
    <w:rsid w:val="004A4C5C"/>
    <w:rsid w:val="004B4605"/>
    <w:rsid w:val="004D1C55"/>
    <w:rsid w:val="004D61C9"/>
    <w:rsid w:val="004E136D"/>
    <w:rsid w:val="004E568B"/>
    <w:rsid w:val="004F0F6B"/>
    <w:rsid w:val="004F3395"/>
    <w:rsid w:val="00540108"/>
    <w:rsid w:val="00557A3F"/>
    <w:rsid w:val="0056043D"/>
    <w:rsid w:val="00560FEA"/>
    <w:rsid w:val="00561B1B"/>
    <w:rsid w:val="0056749B"/>
    <w:rsid w:val="00571A24"/>
    <w:rsid w:val="00581414"/>
    <w:rsid w:val="00583D93"/>
    <w:rsid w:val="00587334"/>
    <w:rsid w:val="005B10F3"/>
    <w:rsid w:val="005D2E23"/>
    <w:rsid w:val="005E6102"/>
    <w:rsid w:val="00600B40"/>
    <w:rsid w:val="00606323"/>
    <w:rsid w:val="00610B4E"/>
    <w:rsid w:val="00627AF2"/>
    <w:rsid w:val="00634558"/>
    <w:rsid w:val="00635AD7"/>
    <w:rsid w:val="00635DCE"/>
    <w:rsid w:val="00640C44"/>
    <w:rsid w:val="006506E6"/>
    <w:rsid w:val="00651843"/>
    <w:rsid w:val="006602F1"/>
    <w:rsid w:val="006661AE"/>
    <w:rsid w:val="006737D3"/>
    <w:rsid w:val="00675DB5"/>
    <w:rsid w:val="0068065A"/>
    <w:rsid w:val="0069769C"/>
    <w:rsid w:val="00697B48"/>
    <w:rsid w:val="006A0220"/>
    <w:rsid w:val="006A3829"/>
    <w:rsid w:val="006B3443"/>
    <w:rsid w:val="006B6534"/>
    <w:rsid w:val="006B6BFC"/>
    <w:rsid w:val="006B7F24"/>
    <w:rsid w:val="006C5C7C"/>
    <w:rsid w:val="006E151A"/>
    <w:rsid w:val="006E7D13"/>
    <w:rsid w:val="006F04DB"/>
    <w:rsid w:val="006F3532"/>
    <w:rsid w:val="006F513C"/>
    <w:rsid w:val="006F7F93"/>
    <w:rsid w:val="00702DA6"/>
    <w:rsid w:val="00712B34"/>
    <w:rsid w:val="007148AA"/>
    <w:rsid w:val="00716993"/>
    <w:rsid w:val="007206C1"/>
    <w:rsid w:val="00733DE9"/>
    <w:rsid w:val="0073508E"/>
    <w:rsid w:val="007459B1"/>
    <w:rsid w:val="00752FC4"/>
    <w:rsid w:val="00766F4D"/>
    <w:rsid w:val="007766AC"/>
    <w:rsid w:val="00781CE9"/>
    <w:rsid w:val="00781EEE"/>
    <w:rsid w:val="00787601"/>
    <w:rsid w:val="00797BED"/>
    <w:rsid w:val="007A2517"/>
    <w:rsid w:val="007A59A1"/>
    <w:rsid w:val="007A73C4"/>
    <w:rsid w:val="007C4AC3"/>
    <w:rsid w:val="007D52DA"/>
    <w:rsid w:val="007E4A61"/>
    <w:rsid w:val="007E71C9"/>
    <w:rsid w:val="007F3F18"/>
    <w:rsid w:val="007F78DB"/>
    <w:rsid w:val="00801DC7"/>
    <w:rsid w:val="00805AFA"/>
    <w:rsid w:val="00814FBE"/>
    <w:rsid w:val="00815B81"/>
    <w:rsid w:val="00822375"/>
    <w:rsid w:val="008243A2"/>
    <w:rsid w:val="008306E4"/>
    <w:rsid w:val="00830D8A"/>
    <w:rsid w:val="0086504D"/>
    <w:rsid w:val="008738E6"/>
    <w:rsid w:val="008838BC"/>
    <w:rsid w:val="008861CB"/>
    <w:rsid w:val="00893BAC"/>
    <w:rsid w:val="008977A1"/>
    <w:rsid w:val="008B73D3"/>
    <w:rsid w:val="008C6F8E"/>
    <w:rsid w:val="008D46F2"/>
    <w:rsid w:val="008E6931"/>
    <w:rsid w:val="008F023C"/>
    <w:rsid w:val="008F6627"/>
    <w:rsid w:val="00901E9C"/>
    <w:rsid w:val="0090398E"/>
    <w:rsid w:val="00914031"/>
    <w:rsid w:val="00917C1F"/>
    <w:rsid w:val="00920022"/>
    <w:rsid w:val="009336E0"/>
    <w:rsid w:val="00937808"/>
    <w:rsid w:val="00942B19"/>
    <w:rsid w:val="00942EE2"/>
    <w:rsid w:val="00953220"/>
    <w:rsid w:val="00963C3B"/>
    <w:rsid w:val="00970E60"/>
    <w:rsid w:val="00990822"/>
    <w:rsid w:val="00991E7A"/>
    <w:rsid w:val="0099322D"/>
    <w:rsid w:val="009939BE"/>
    <w:rsid w:val="009A140C"/>
    <w:rsid w:val="009B132A"/>
    <w:rsid w:val="009B765D"/>
    <w:rsid w:val="009C65BF"/>
    <w:rsid w:val="009D10D0"/>
    <w:rsid w:val="009D1225"/>
    <w:rsid w:val="009D3082"/>
    <w:rsid w:val="009D3381"/>
    <w:rsid w:val="009D601A"/>
    <w:rsid w:val="009D784B"/>
    <w:rsid w:val="009E1A23"/>
    <w:rsid w:val="009E25AC"/>
    <w:rsid w:val="009E56DB"/>
    <w:rsid w:val="009E798C"/>
    <w:rsid w:val="009F7B27"/>
    <w:rsid w:val="00A01013"/>
    <w:rsid w:val="00A141C9"/>
    <w:rsid w:val="00A14DB3"/>
    <w:rsid w:val="00A17571"/>
    <w:rsid w:val="00A240C2"/>
    <w:rsid w:val="00A2514A"/>
    <w:rsid w:val="00A25791"/>
    <w:rsid w:val="00A25A33"/>
    <w:rsid w:val="00A33D1E"/>
    <w:rsid w:val="00A34066"/>
    <w:rsid w:val="00A422F6"/>
    <w:rsid w:val="00A57E8C"/>
    <w:rsid w:val="00A62501"/>
    <w:rsid w:val="00A709E5"/>
    <w:rsid w:val="00A73D60"/>
    <w:rsid w:val="00A84A40"/>
    <w:rsid w:val="00A86929"/>
    <w:rsid w:val="00A876D8"/>
    <w:rsid w:val="00AA110A"/>
    <w:rsid w:val="00AA13A0"/>
    <w:rsid w:val="00AA1C63"/>
    <w:rsid w:val="00AA2E1C"/>
    <w:rsid w:val="00AA49D6"/>
    <w:rsid w:val="00AB1D03"/>
    <w:rsid w:val="00AB5B67"/>
    <w:rsid w:val="00AC4798"/>
    <w:rsid w:val="00AE0FA5"/>
    <w:rsid w:val="00AE571B"/>
    <w:rsid w:val="00AF0273"/>
    <w:rsid w:val="00AF70A0"/>
    <w:rsid w:val="00B319B3"/>
    <w:rsid w:val="00B330D4"/>
    <w:rsid w:val="00B34FEF"/>
    <w:rsid w:val="00B352D4"/>
    <w:rsid w:val="00B422D5"/>
    <w:rsid w:val="00B46BAE"/>
    <w:rsid w:val="00B63B89"/>
    <w:rsid w:val="00B661C8"/>
    <w:rsid w:val="00B73F3A"/>
    <w:rsid w:val="00B97B40"/>
    <w:rsid w:val="00BA5085"/>
    <w:rsid w:val="00BB7AA3"/>
    <w:rsid w:val="00BC351F"/>
    <w:rsid w:val="00BD7A38"/>
    <w:rsid w:val="00BF0573"/>
    <w:rsid w:val="00BF5265"/>
    <w:rsid w:val="00C0490F"/>
    <w:rsid w:val="00C121B6"/>
    <w:rsid w:val="00C26A8A"/>
    <w:rsid w:val="00C361BD"/>
    <w:rsid w:val="00C468EE"/>
    <w:rsid w:val="00C5387A"/>
    <w:rsid w:val="00C61050"/>
    <w:rsid w:val="00C634C5"/>
    <w:rsid w:val="00C66480"/>
    <w:rsid w:val="00C753E9"/>
    <w:rsid w:val="00C80135"/>
    <w:rsid w:val="00C80CC0"/>
    <w:rsid w:val="00C81B69"/>
    <w:rsid w:val="00C86FA7"/>
    <w:rsid w:val="00C94D69"/>
    <w:rsid w:val="00CA5A74"/>
    <w:rsid w:val="00CB195E"/>
    <w:rsid w:val="00CD3E5F"/>
    <w:rsid w:val="00CE5399"/>
    <w:rsid w:val="00CE5D84"/>
    <w:rsid w:val="00CF6318"/>
    <w:rsid w:val="00D06A39"/>
    <w:rsid w:val="00D1198B"/>
    <w:rsid w:val="00D23530"/>
    <w:rsid w:val="00D2603A"/>
    <w:rsid w:val="00D2703D"/>
    <w:rsid w:val="00D32B1A"/>
    <w:rsid w:val="00D346B5"/>
    <w:rsid w:val="00D347B1"/>
    <w:rsid w:val="00D36C5D"/>
    <w:rsid w:val="00D43353"/>
    <w:rsid w:val="00D4389A"/>
    <w:rsid w:val="00D559B7"/>
    <w:rsid w:val="00D56494"/>
    <w:rsid w:val="00D62D9B"/>
    <w:rsid w:val="00D63DA6"/>
    <w:rsid w:val="00D67C8F"/>
    <w:rsid w:val="00D718C9"/>
    <w:rsid w:val="00D97184"/>
    <w:rsid w:val="00DB31C8"/>
    <w:rsid w:val="00DC0EFA"/>
    <w:rsid w:val="00DE0ECF"/>
    <w:rsid w:val="00DE3558"/>
    <w:rsid w:val="00DF6793"/>
    <w:rsid w:val="00DF758C"/>
    <w:rsid w:val="00DF7D48"/>
    <w:rsid w:val="00E015CD"/>
    <w:rsid w:val="00E13E2F"/>
    <w:rsid w:val="00E16B13"/>
    <w:rsid w:val="00E171F1"/>
    <w:rsid w:val="00E34A80"/>
    <w:rsid w:val="00E606B2"/>
    <w:rsid w:val="00E63B06"/>
    <w:rsid w:val="00E72147"/>
    <w:rsid w:val="00E759E4"/>
    <w:rsid w:val="00E86688"/>
    <w:rsid w:val="00E90D92"/>
    <w:rsid w:val="00E9511F"/>
    <w:rsid w:val="00EA2226"/>
    <w:rsid w:val="00EB28A5"/>
    <w:rsid w:val="00ED1B50"/>
    <w:rsid w:val="00ED2A11"/>
    <w:rsid w:val="00EE5676"/>
    <w:rsid w:val="00EF4213"/>
    <w:rsid w:val="00F01DE1"/>
    <w:rsid w:val="00F120C3"/>
    <w:rsid w:val="00F20643"/>
    <w:rsid w:val="00F24DB0"/>
    <w:rsid w:val="00F32E26"/>
    <w:rsid w:val="00F35F9D"/>
    <w:rsid w:val="00F6083B"/>
    <w:rsid w:val="00F80F59"/>
    <w:rsid w:val="00F8549F"/>
    <w:rsid w:val="00F97622"/>
    <w:rsid w:val="00FE212F"/>
    <w:rsid w:val="00FE5DD7"/>
    <w:rsid w:val="00FF33D9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3497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B89"/>
    <w:pPr>
      <w:spacing w:line="240" w:lineRule="atLeast"/>
    </w:pPr>
    <w:rPr>
      <w:rFonts w:ascii="Arial" w:hAnsi="Arial"/>
      <w:szCs w:val="18"/>
      <w:lang w:val="en-GB"/>
    </w:rPr>
  </w:style>
  <w:style w:type="paragraph" w:styleId="Heading1">
    <w:name w:val="heading 1"/>
    <w:basedOn w:val="Normal"/>
    <w:next w:val="Normal"/>
    <w:qFormat/>
    <w:rsid w:val="00105487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105487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105487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105487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05487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105487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105487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105487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105487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105487"/>
    <w:pPr>
      <w:keepLines/>
      <w:tabs>
        <w:tab w:val="right" w:leader="dot" w:pos="8789"/>
      </w:tabs>
      <w:ind w:left="879" w:right="567" w:hanging="879"/>
    </w:pPr>
  </w:style>
  <w:style w:type="paragraph" w:styleId="TOC4">
    <w:name w:val="toc 4"/>
    <w:basedOn w:val="Normal"/>
    <w:next w:val="Normal"/>
    <w:semiHidden/>
    <w:rsid w:val="00105487"/>
    <w:pPr>
      <w:keepLines/>
      <w:tabs>
        <w:tab w:val="right" w:leader="dot" w:pos="8789"/>
      </w:tabs>
      <w:ind w:left="714" w:right="567" w:hanging="714"/>
    </w:pPr>
  </w:style>
  <w:style w:type="paragraph" w:styleId="TOC3">
    <w:name w:val="toc 3"/>
    <w:basedOn w:val="Normal"/>
    <w:next w:val="Normal"/>
    <w:semiHidden/>
    <w:rsid w:val="00105487"/>
    <w:pPr>
      <w:keepLines/>
      <w:tabs>
        <w:tab w:val="right" w:leader="dot" w:pos="8789"/>
      </w:tabs>
      <w:ind w:left="556" w:right="567" w:hanging="556"/>
    </w:pPr>
  </w:style>
  <w:style w:type="paragraph" w:styleId="TOC2">
    <w:name w:val="toc 2"/>
    <w:basedOn w:val="Normal"/>
    <w:next w:val="Normal"/>
    <w:semiHidden/>
    <w:rsid w:val="00105487"/>
    <w:pPr>
      <w:keepLines/>
      <w:tabs>
        <w:tab w:val="right" w:leader="dot" w:pos="8789"/>
      </w:tabs>
      <w:ind w:left="397" w:right="567" w:hanging="397"/>
    </w:pPr>
  </w:style>
  <w:style w:type="paragraph" w:styleId="TOC1">
    <w:name w:val="toc 1"/>
    <w:basedOn w:val="Normal"/>
    <w:next w:val="Normal"/>
    <w:semiHidden/>
    <w:rsid w:val="00105487"/>
    <w:pPr>
      <w:keepLines/>
      <w:tabs>
        <w:tab w:val="right" w:leader="dot" w:pos="8789"/>
      </w:tabs>
      <w:ind w:left="227" w:right="567" w:hanging="227"/>
    </w:pPr>
  </w:style>
  <w:style w:type="paragraph" w:styleId="Footer">
    <w:name w:val="footer"/>
    <w:basedOn w:val="Normal"/>
    <w:semiHidden/>
    <w:rsid w:val="00105487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105487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105487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05487"/>
    <w:rPr>
      <w:sz w:val="18"/>
    </w:rPr>
  </w:style>
  <w:style w:type="paragraph" w:styleId="NormalIndent">
    <w:name w:val="Normal Indent"/>
    <w:basedOn w:val="Normal"/>
    <w:semiHidden/>
    <w:rsid w:val="00105487"/>
    <w:pPr>
      <w:tabs>
        <w:tab w:val="left" w:pos="567"/>
      </w:tabs>
      <w:ind w:left="284"/>
    </w:pPr>
  </w:style>
  <w:style w:type="paragraph" w:styleId="MacroText">
    <w:name w:val="macro"/>
    <w:semiHidden/>
    <w:rsid w:val="001054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/>
    </w:rPr>
  </w:style>
  <w:style w:type="paragraph" w:styleId="TOC6">
    <w:name w:val="toc 6"/>
    <w:basedOn w:val="Normal"/>
    <w:next w:val="Normal"/>
    <w:semiHidden/>
    <w:rsid w:val="00105487"/>
    <w:pPr>
      <w:keepLines/>
      <w:tabs>
        <w:tab w:val="right" w:leader="dot" w:pos="8789"/>
      </w:tabs>
      <w:ind w:left="1049" w:right="567" w:hanging="1049"/>
    </w:pPr>
  </w:style>
  <w:style w:type="paragraph" w:styleId="TOC7">
    <w:name w:val="toc 7"/>
    <w:basedOn w:val="Normal"/>
    <w:next w:val="Normal"/>
    <w:semiHidden/>
    <w:rsid w:val="00105487"/>
    <w:pPr>
      <w:keepLines/>
      <w:tabs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105487"/>
    <w:pPr>
      <w:keepLines/>
      <w:tabs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105487"/>
    <w:pPr>
      <w:keepLines/>
      <w:tabs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paragraph" w:styleId="DocumentMap">
    <w:name w:val="Document Map"/>
    <w:basedOn w:val="Normal"/>
    <w:semiHidden/>
    <w:rsid w:val="0010548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8E69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1A24"/>
    <w:rPr>
      <w:color w:val="0000FF"/>
      <w:u w:val="single"/>
    </w:rPr>
  </w:style>
  <w:style w:type="paragraph" w:customStyle="1" w:styleId="AdresseAdres">
    <w:name w:val="Adresse/Adres"/>
    <w:basedOn w:val="Normal"/>
    <w:rsid w:val="007A2517"/>
    <w:pPr>
      <w:spacing w:line="240" w:lineRule="auto"/>
    </w:pPr>
    <w:rPr>
      <w:noProof/>
      <w:szCs w:val="16"/>
    </w:rPr>
  </w:style>
  <w:style w:type="paragraph" w:customStyle="1" w:styleId="BNBNBB">
    <w:name w:val="BNB/NBB"/>
    <w:basedOn w:val="Normal"/>
    <w:rsid w:val="00252F94"/>
    <w:pPr>
      <w:spacing w:line="200" w:lineRule="exact"/>
    </w:pPr>
    <w:rPr>
      <w:rFonts w:ascii="Times New Roman" w:hAnsi="Times New Roman"/>
      <w:noProof/>
      <w:color w:val="333333"/>
      <w:spacing w:val="10"/>
      <w:sz w:val="13"/>
      <w:szCs w:val="20"/>
      <w:u w:val="single"/>
      <w:lang w:val="nl-NL" w:eastAsia="nl-NL"/>
    </w:rPr>
  </w:style>
  <w:style w:type="paragraph" w:customStyle="1" w:styleId="RecommandAangetekend">
    <w:name w:val="Recommandé/Aangetekend"/>
    <w:basedOn w:val="Normal"/>
    <w:rsid w:val="00A240C2"/>
    <w:pPr>
      <w:spacing w:line="240" w:lineRule="auto"/>
    </w:pPr>
    <w:rPr>
      <w:noProof/>
      <w:szCs w:val="20"/>
    </w:rPr>
  </w:style>
  <w:style w:type="paragraph" w:customStyle="1" w:styleId="Kopjes">
    <w:name w:val="Kopjes"/>
    <w:basedOn w:val="Normal"/>
    <w:semiHidden/>
    <w:rsid w:val="00F01DE1"/>
    <w:pPr>
      <w:spacing w:line="180" w:lineRule="exact"/>
    </w:pPr>
    <w:rPr>
      <w:sz w:val="12"/>
      <w:szCs w:val="20"/>
    </w:rPr>
  </w:style>
  <w:style w:type="paragraph" w:customStyle="1" w:styleId="RfrencesKenmerken">
    <w:name w:val="Références/Kenmerken"/>
    <w:basedOn w:val="Normal"/>
    <w:semiHidden/>
    <w:rsid w:val="0019158E"/>
    <w:pPr>
      <w:spacing w:line="160" w:lineRule="atLeast"/>
    </w:pPr>
    <w:rPr>
      <w:sz w:val="16"/>
      <w:szCs w:val="20"/>
    </w:rPr>
  </w:style>
  <w:style w:type="paragraph" w:customStyle="1" w:styleId="TexteTekst">
    <w:name w:val="Texte/Tekst"/>
    <w:basedOn w:val="Normal"/>
    <w:rsid w:val="00DF6793"/>
    <w:pPr>
      <w:tabs>
        <w:tab w:val="left" w:pos="3402"/>
      </w:tabs>
      <w:spacing w:line="240" w:lineRule="auto"/>
    </w:pPr>
    <w:rPr>
      <w:szCs w:val="20"/>
    </w:rPr>
  </w:style>
  <w:style w:type="paragraph" w:customStyle="1" w:styleId="ObjetOnderwerp">
    <w:name w:val="Objet/Onderwerp"/>
    <w:basedOn w:val="Normal"/>
    <w:rsid w:val="007A2517"/>
    <w:pPr>
      <w:spacing w:line="240" w:lineRule="auto"/>
    </w:pPr>
    <w:rPr>
      <w:b/>
      <w:noProof/>
    </w:rPr>
  </w:style>
  <w:style w:type="paragraph" w:customStyle="1" w:styleId="Hiddenremarks">
    <w:name w:val="Hidden remarks"/>
    <w:basedOn w:val="Normal"/>
    <w:semiHidden/>
    <w:rsid w:val="00E759E4"/>
    <w:pPr>
      <w:spacing w:line="220" w:lineRule="atLeast"/>
    </w:pPr>
    <w:rPr>
      <w:noProof/>
      <w:vanish/>
      <w:color w:val="0000F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260"/>
    <w:rPr>
      <w:color w:val="808080"/>
    </w:rPr>
  </w:style>
  <w:style w:type="paragraph" w:styleId="BalloonText">
    <w:name w:val="Balloon Text"/>
    <w:basedOn w:val="Normal"/>
    <w:link w:val="BalloonTextChar"/>
    <w:rsid w:val="00776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6A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37625"/>
    <w:pPr>
      <w:spacing w:line="240" w:lineRule="auto"/>
    </w:pPr>
    <w:rPr>
      <w:rFonts w:ascii="Consolas" w:eastAsiaTheme="minorHAnsi" w:hAnsi="Consolas" w:cstheme="minorBidi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337625"/>
    <w:rPr>
      <w:rFonts w:ascii="Consolas" w:eastAsiaTheme="minorHAnsi" w:hAnsi="Consolas" w:cstheme="minorBidi"/>
      <w:sz w:val="21"/>
      <w:szCs w:val="21"/>
      <w:lang w:val="nl-BE"/>
    </w:rPr>
  </w:style>
  <w:style w:type="paragraph" w:styleId="NormalWeb">
    <w:name w:val="Normal (Web)"/>
    <w:basedOn w:val="Normal"/>
    <w:uiPriority w:val="99"/>
    <w:rsid w:val="00314DCD"/>
    <w:pPr>
      <w:spacing w:beforeLines="1" w:afterLines="1" w:line="240" w:lineRule="auto"/>
    </w:pPr>
    <w:rPr>
      <w:rFonts w:ascii="Times" w:eastAsiaTheme="minorHAnsi" w:hAnsi="Times"/>
      <w:szCs w:val="20"/>
      <w:lang w:eastAsia="nl-NL"/>
    </w:rPr>
  </w:style>
  <w:style w:type="paragraph" w:customStyle="1" w:styleId="msolistparagraph0">
    <w:name w:val="msolistparagraph"/>
    <w:basedOn w:val="Normal"/>
    <w:rsid w:val="005E6102"/>
    <w:pPr>
      <w:spacing w:line="240" w:lineRule="auto"/>
      <w:ind w:left="720"/>
      <w:jc w:val="both"/>
    </w:pPr>
    <w:rPr>
      <w:rFonts w:ascii="Calibri" w:eastAsia="Calibri" w:hAnsi="Calibri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610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l-NL"/>
    </w:rPr>
  </w:style>
  <w:style w:type="paragraph" w:customStyle="1" w:styleId="ListParagraph1">
    <w:name w:val="List Paragraph1"/>
    <w:basedOn w:val="Normal"/>
    <w:uiPriority w:val="99"/>
    <w:rsid w:val="00AA49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numberedparagraph">
    <w:name w:val="numbered paragraph"/>
    <w:basedOn w:val="Normal"/>
    <w:uiPriority w:val="99"/>
    <w:qFormat/>
    <w:rsid w:val="0045462A"/>
    <w:pPr>
      <w:spacing w:before="240" w:after="120" w:line="276" w:lineRule="auto"/>
      <w:jc w:val="both"/>
    </w:pPr>
    <w:rPr>
      <w:rFonts w:asciiTheme="minorHAnsi" w:eastAsiaTheme="minorEastAsia" w:hAnsiTheme="minorHAnsi" w:cstheme="minorBidi"/>
      <w:sz w:val="22"/>
      <w:szCs w:val="24"/>
      <w:lang w:val="en-US"/>
    </w:rPr>
  </w:style>
  <w:style w:type="paragraph" w:customStyle="1" w:styleId="Titlelevel2">
    <w:name w:val="Title level 2"/>
    <w:qFormat/>
    <w:rsid w:val="0045462A"/>
    <w:pPr>
      <w:spacing w:before="240" w:after="240"/>
    </w:pPr>
    <w:rPr>
      <w:rFonts w:asciiTheme="majorHAnsi" w:eastAsiaTheme="majorEastAsia" w:hAnsiTheme="majorHAnsi" w:cstheme="majorBidi"/>
      <w:bCs/>
      <w:color w:val="1F497D" w:themeColor="text2"/>
      <w:sz w:val="3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62A"/>
    <w:rPr>
      <w:rFonts w:ascii="Arial" w:hAnsi="Arial"/>
      <w:sz w:val="18"/>
      <w:szCs w:val="18"/>
      <w:lang w:val="en-GB"/>
    </w:rPr>
  </w:style>
  <w:style w:type="paragraph" w:customStyle="1" w:styleId="Default">
    <w:name w:val="Default"/>
    <w:rsid w:val="000521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B89"/>
    <w:pPr>
      <w:spacing w:line="240" w:lineRule="atLeast"/>
    </w:pPr>
    <w:rPr>
      <w:rFonts w:ascii="Arial" w:hAnsi="Arial"/>
      <w:szCs w:val="18"/>
      <w:lang w:val="en-GB"/>
    </w:rPr>
  </w:style>
  <w:style w:type="paragraph" w:styleId="Heading1">
    <w:name w:val="heading 1"/>
    <w:basedOn w:val="Normal"/>
    <w:next w:val="Normal"/>
    <w:qFormat/>
    <w:rsid w:val="00105487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105487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105487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105487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05487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105487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105487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105487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105487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105487"/>
    <w:pPr>
      <w:keepLines/>
      <w:tabs>
        <w:tab w:val="right" w:leader="dot" w:pos="8789"/>
      </w:tabs>
      <w:ind w:left="879" w:right="567" w:hanging="879"/>
    </w:pPr>
  </w:style>
  <w:style w:type="paragraph" w:styleId="TOC4">
    <w:name w:val="toc 4"/>
    <w:basedOn w:val="Normal"/>
    <w:next w:val="Normal"/>
    <w:semiHidden/>
    <w:rsid w:val="00105487"/>
    <w:pPr>
      <w:keepLines/>
      <w:tabs>
        <w:tab w:val="right" w:leader="dot" w:pos="8789"/>
      </w:tabs>
      <w:ind w:left="714" w:right="567" w:hanging="714"/>
    </w:pPr>
  </w:style>
  <w:style w:type="paragraph" w:styleId="TOC3">
    <w:name w:val="toc 3"/>
    <w:basedOn w:val="Normal"/>
    <w:next w:val="Normal"/>
    <w:semiHidden/>
    <w:rsid w:val="00105487"/>
    <w:pPr>
      <w:keepLines/>
      <w:tabs>
        <w:tab w:val="right" w:leader="dot" w:pos="8789"/>
      </w:tabs>
      <w:ind w:left="556" w:right="567" w:hanging="556"/>
    </w:pPr>
  </w:style>
  <w:style w:type="paragraph" w:styleId="TOC2">
    <w:name w:val="toc 2"/>
    <w:basedOn w:val="Normal"/>
    <w:next w:val="Normal"/>
    <w:semiHidden/>
    <w:rsid w:val="00105487"/>
    <w:pPr>
      <w:keepLines/>
      <w:tabs>
        <w:tab w:val="right" w:leader="dot" w:pos="8789"/>
      </w:tabs>
      <w:ind w:left="397" w:right="567" w:hanging="397"/>
    </w:pPr>
  </w:style>
  <w:style w:type="paragraph" w:styleId="TOC1">
    <w:name w:val="toc 1"/>
    <w:basedOn w:val="Normal"/>
    <w:next w:val="Normal"/>
    <w:semiHidden/>
    <w:rsid w:val="00105487"/>
    <w:pPr>
      <w:keepLines/>
      <w:tabs>
        <w:tab w:val="right" w:leader="dot" w:pos="8789"/>
      </w:tabs>
      <w:ind w:left="227" w:right="567" w:hanging="227"/>
    </w:pPr>
  </w:style>
  <w:style w:type="paragraph" w:styleId="Footer">
    <w:name w:val="footer"/>
    <w:basedOn w:val="Normal"/>
    <w:semiHidden/>
    <w:rsid w:val="00105487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105487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105487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05487"/>
    <w:rPr>
      <w:sz w:val="18"/>
    </w:rPr>
  </w:style>
  <w:style w:type="paragraph" w:styleId="NormalIndent">
    <w:name w:val="Normal Indent"/>
    <w:basedOn w:val="Normal"/>
    <w:semiHidden/>
    <w:rsid w:val="00105487"/>
    <w:pPr>
      <w:tabs>
        <w:tab w:val="left" w:pos="567"/>
      </w:tabs>
      <w:ind w:left="284"/>
    </w:pPr>
  </w:style>
  <w:style w:type="paragraph" w:styleId="MacroText">
    <w:name w:val="macro"/>
    <w:semiHidden/>
    <w:rsid w:val="001054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/>
    </w:rPr>
  </w:style>
  <w:style w:type="paragraph" w:styleId="TOC6">
    <w:name w:val="toc 6"/>
    <w:basedOn w:val="Normal"/>
    <w:next w:val="Normal"/>
    <w:semiHidden/>
    <w:rsid w:val="00105487"/>
    <w:pPr>
      <w:keepLines/>
      <w:tabs>
        <w:tab w:val="right" w:leader="dot" w:pos="8789"/>
      </w:tabs>
      <w:ind w:left="1049" w:right="567" w:hanging="1049"/>
    </w:pPr>
  </w:style>
  <w:style w:type="paragraph" w:styleId="TOC7">
    <w:name w:val="toc 7"/>
    <w:basedOn w:val="Normal"/>
    <w:next w:val="Normal"/>
    <w:semiHidden/>
    <w:rsid w:val="00105487"/>
    <w:pPr>
      <w:keepLines/>
      <w:tabs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105487"/>
    <w:pPr>
      <w:keepLines/>
      <w:tabs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105487"/>
    <w:pPr>
      <w:keepLines/>
      <w:tabs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paragraph" w:styleId="DocumentMap">
    <w:name w:val="Document Map"/>
    <w:basedOn w:val="Normal"/>
    <w:semiHidden/>
    <w:rsid w:val="00105487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8E693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71A24"/>
    <w:rPr>
      <w:color w:val="0000FF"/>
      <w:u w:val="single"/>
    </w:rPr>
  </w:style>
  <w:style w:type="paragraph" w:customStyle="1" w:styleId="AdresseAdres">
    <w:name w:val="Adresse/Adres"/>
    <w:basedOn w:val="Normal"/>
    <w:rsid w:val="007A2517"/>
    <w:pPr>
      <w:spacing w:line="240" w:lineRule="auto"/>
    </w:pPr>
    <w:rPr>
      <w:noProof/>
      <w:szCs w:val="16"/>
    </w:rPr>
  </w:style>
  <w:style w:type="paragraph" w:customStyle="1" w:styleId="BNBNBB">
    <w:name w:val="BNB/NBB"/>
    <w:basedOn w:val="Normal"/>
    <w:rsid w:val="00252F94"/>
    <w:pPr>
      <w:spacing w:line="200" w:lineRule="exact"/>
    </w:pPr>
    <w:rPr>
      <w:rFonts w:ascii="Times New Roman" w:hAnsi="Times New Roman"/>
      <w:noProof/>
      <w:color w:val="333333"/>
      <w:spacing w:val="10"/>
      <w:sz w:val="13"/>
      <w:szCs w:val="20"/>
      <w:u w:val="single"/>
      <w:lang w:val="nl-NL" w:eastAsia="nl-NL"/>
    </w:rPr>
  </w:style>
  <w:style w:type="paragraph" w:customStyle="1" w:styleId="RecommandAangetekend">
    <w:name w:val="Recommandé/Aangetekend"/>
    <w:basedOn w:val="Normal"/>
    <w:rsid w:val="00A240C2"/>
    <w:pPr>
      <w:spacing w:line="240" w:lineRule="auto"/>
    </w:pPr>
    <w:rPr>
      <w:noProof/>
      <w:szCs w:val="20"/>
    </w:rPr>
  </w:style>
  <w:style w:type="paragraph" w:customStyle="1" w:styleId="Kopjes">
    <w:name w:val="Kopjes"/>
    <w:basedOn w:val="Normal"/>
    <w:semiHidden/>
    <w:rsid w:val="00F01DE1"/>
    <w:pPr>
      <w:spacing w:line="180" w:lineRule="exact"/>
    </w:pPr>
    <w:rPr>
      <w:sz w:val="12"/>
      <w:szCs w:val="20"/>
    </w:rPr>
  </w:style>
  <w:style w:type="paragraph" w:customStyle="1" w:styleId="RfrencesKenmerken">
    <w:name w:val="Références/Kenmerken"/>
    <w:basedOn w:val="Normal"/>
    <w:semiHidden/>
    <w:rsid w:val="0019158E"/>
    <w:pPr>
      <w:spacing w:line="160" w:lineRule="atLeast"/>
    </w:pPr>
    <w:rPr>
      <w:sz w:val="16"/>
      <w:szCs w:val="20"/>
    </w:rPr>
  </w:style>
  <w:style w:type="paragraph" w:customStyle="1" w:styleId="TexteTekst">
    <w:name w:val="Texte/Tekst"/>
    <w:basedOn w:val="Normal"/>
    <w:rsid w:val="00DF6793"/>
    <w:pPr>
      <w:tabs>
        <w:tab w:val="left" w:pos="3402"/>
      </w:tabs>
      <w:spacing w:line="240" w:lineRule="auto"/>
    </w:pPr>
    <w:rPr>
      <w:szCs w:val="20"/>
    </w:rPr>
  </w:style>
  <w:style w:type="paragraph" w:customStyle="1" w:styleId="ObjetOnderwerp">
    <w:name w:val="Objet/Onderwerp"/>
    <w:basedOn w:val="Normal"/>
    <w:rsid w:val="007A2517"/>
    <w:pPr>
      <w:spacing w:line="240" w:lineRule="auto"/>
    </w:pPr>
    <w:rPr>
      <w:b/>
      <w:noProof/>
    </w:rPr>
  </w:style>
  <w:style w:type="paragraph" w:customStyle="1" w:styleId="Hiddenremarks">
    <w:name w:val="Hidden remarks"/>
    <w:basedOn w:val="Normal"/>
    <w:semiHidden/>
    <w:rsid w:val="00E759E4"/>
    <w:pPr>
      <w:spacing w:line="220" w:lineRule="atLeast"/>
    </w:pPr>
    <w:rPr>
      <w:noProof/>
      <w:vanish/>
      <w:color w:val="0000F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260"/>
    <w:rPr>
      <w:color w:val="808080"/>
    </w:rPr>
  </w:style>
  <w:style w:type="paragraph" w:styleId="BalloonText">
    <w:name w:val="Balloon Text"/>
    <w:basedOn w:val="Normal"/>
    <w:link w:val="BalloonTextChar"/>
    <w:rsid w:val="00776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6A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37625"/>
    <w:pPr>
      <w:spacing w:line="240" w:lineRule="auto"/>
    </w:pPr>
    <w:rPr>
      <w:rFonts w:ascii="Consolas" w:eastAsiaTheme="minorHAnsi" w:hAnsi="Consolas" w:cstheme="minorBidi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337625"/>
    <w:rPr>
      <w:rFonts w:ascii="Consolas" w:eastAsiaTheme="minorHAnsi" w:hAnsi="Consolas" w:cstheme="minorBidi"/>
      <w:sz w:val="21"/>
      <w:szCs w:val="21"/>
      <w:lang w:val="nl-BE"/>
    </w:rPr>
  </w:style>
  <w:style w:type="paragraph" w:styleId="NormalWeb">
    <w:name w:val="Normal (Web)"/>
    <w:basedOn w:val="Normal"/>
    <w:uiPriority w:val="99"/>
    <w:rsid w:val="00314DCD"/>
    <w:pPr>
      <w:spacing w:beforeLines="1" w:afterLines="1" w:line="240" w:lineRule="auto"/>
    </w:pPr>
    <w:rPr>
      <w:rFonts w:ascii="Times" w:eastAsiaTheme="minorHAnsi" w:hAnsi="Times"/>
      <w:szCs w:val="20"/>
      <w:lang w:eastAsia="nl-NL"/>
    </w:rPr>
  </w:style>
  <w:style w:type="paragraph" w:customStyle="1" w:styleId="msolistparagraph0">
    <w:name w:val="msolistparagraph"/>
    <w:basedOn w:val="Normal"/>
    <w:rsid w:val="005E6102"/>
    <w:pPr>
      <w:spacing w:line="240" w:lineRule="auto"/>
      <w:ind w:left="720"/>
      <w:jc w:val="both"/>
    </w:pPr>
    <w:rPr>
      <w:rFonts w:ascii="Calibri" w:eastAsia="Calibri" w:hAnsi="Calibri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610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l-NL"/>
    </w:rPr>
  </w:style>
  <w:style w:type="paragraph" w:customStyle="1" w:styleId="ListParagraph1">
    <w:name w:val="List Paragraph1"/>
    <w:basedOn w:val="Normal"/>
    <w:uiPriority w:val="99"/>
    <w:rsid w:val="00AA49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numberedparagraph">
    <w:name w:val="numbered paragraph"/>
    <w:basedOn w:val="Normal"/>
    <w:uiPriority w:val="99"/>
    <w:qFormat/>
    <w:rsid w:val="0045462A"/>
    <w:pPr>
      <w:spacing w:before="240" w:after="120" w:line="276" w:lineRule="auto"/>
      <w:jc w:val="both"/>
    </w:pPr>
    <w:rPr>
      <w:rFonts w:asciiTheme="minorHAnsi" w:eastAsiaTheme="minorEastAsia" w:hAnsiTheme="minorHAnsi" w:cstheme="minorBidi"/>
      <w:sz w:val="22"/>
      <w:szCs w:val="24"/>
      <w:lang w:val="en-US"/>
    </w:rPr>
  </w:style>
  <w:style w:type="paragraph" w:customStyle="1" w:styleId="Titlelevel2">
    <w:name w:val="Title level 2"/>
    <w:qFormat/>
    <w:rsid w:val="0045462A"/>
    <w:pPr>
      <w:spacing w:before="240" w:after="240"/>
    </w:pPr>
    <w:rPr>
      <w:rFonts w:asciiTheme="majorHAnsi" w:eastAsiaTheme="majorEastAsia" w:hAnsiTheme="majorHAnsi" w:cstheme="majorBidi"/>
      <w:bCs/>
      <w:color w:val="1F497D" w:themeColor="text2"/>
      <w:sz w:val="32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62A"/>
    <w:rPr>
      <w:rFonts w:ascii="Arial" w:hAnsi="Arial"/>
      <w:sz w:val="18"/>
      <w:szCs w:val="18"/>
      <w:lang w:val="en-GB"/>
    </w:rPr>
  </w:style>
  <w:style w:type="paragraph" w:customStyle="1" w:styleId="Default">
    <w:name w:val="Default"/>
    <w:rsid w:val="000521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bbTemplates\Letters,%20Fax%20&amp;%20Notes\BNB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NBB_Reference xmlns="aa506dce-7744-48d0-9430-28e21b240fcd" xsi:nil="true"/>
    <NBB_DocumentDate xmlns="aa506dce-7744-48d0-9430-28e21b240fcd">2014-10-23T22:00:00+00:00</NBB_DocumentDate>
    <NBB_Final xmlns="aa506dce-7744-48d0-9430-28e21b240fcd">false</NBB_Final>
    <NBB_Subject xmlns="aa506dce-7744-48d0-9430-28e21b240fcd">Annexe de la note TP PR 2014 L. 383</NBB_Subject>
    <NBB_SendToRegister xmlns="aa506dce-7744-48d0-9430-28e21b240fcd">false</NBB_SendToRegister>
    <NBB_DossierPI xmlns="aa506dce-7744-48d0-9430-28e21b240fcd" xsi:nil="true"/>
    <NBB_Statute xmlns="aa506dce-7744-48d0-9430-28e21b240fcd" xsi:nil="true"/>
    <NBB_TopicPI xmlns="aa506dce-7744-48d0-9430-28e21b240fcd" xsi:nil="true"/>
    <NBB_LPS xmlns="aa506dce-7744-48d0-9430-28e21b240fcd" xsi:nil="true"/>
    <NBB_InitialsPI xmlns="aa506dce-7744-48d0-9430-28e21b240fcd"/>
    <NBB_Document xmlns="aa506dce-7744-48d0-9430-28e21b240f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BB_Document" ma:contentTypeID="0x010100FEDCBA0987654321FEDCBA09876573A100AD3F1E0038579D47938557156343D565" ma:contentTypeVersion="46" ma:contentTypeDescription="Document" ma:contentTypeScope="" ma:versionID="8e3fea5fc6a7749b654f3f660b4bec0a">
  <xsd:schema xmlns:xsd="http://www.w3.org/2001/XMLSchema" xmlns:xs="http://www.w3.org/2001/XMLSchema" xmlns:p="http://schemas.microsoft.com/office/2006/metadata/properties" xmlns:ns2="4b6a1b5a-b1db-4ba2-9a22-585a12c73072" xmlns:ns3="4B6A1B5A-B1DB-4BA2-9A22-585A12C73072" targetNamespace="http://schemas.microsoft.com/office/2006/metadata/properties" ma:root="true" ma:fieldsID="ba0bb37a79028d9317a68f52dc541051" ns2:_="" ns3:_="">
    <xsd:import namespace="4b6a1b5a-b1db-4ba2-9a22-585a12c73072"/>
    <xsd:import namespace="4B6A1B5A-B1DB-4BA2-9A22-585A12C73072"/>
    <xsd:element name="properties">
      <xsd:complexType>
        <xsd:sequence>
          <xsd:element name="documentManagement">
            <xsd:complexType>
              <xsd:all>
                <xsd:element ref="ns2:NBB_Dossier" minOccurs="0"/>
                <xsd:element ref="ns2:NBB_Author" minOccurs="0"/>
                <xsd:element ref="ns2:NBB_DocumentDate" minOccurs="0"/>
                <xsd:element ref="ns2:NBB_DocumentType" minOccurs="0"/>
                <xsd:element ref="ns2:NBB_DocumentFlow" minOccurs="0"/>
                <xsd:element ref="ns2:NBB_SupervisionType" minOccurs="0"/>
                <xsd:element ref="ns2:NBB_Metier" minOccurs="0"/>
                <xsd:element ref="ns3:NBB_CDC" minOccurs="0"/>
                <xsd:element ref="ns2:NBB_Reference" minOccurs="0"/>
                <xsd:element ref="ns2:NBB_ConfidentialityLevel" minOccurs="0"/>
                <xsd:element ref="ns2:NBB_Final" minOccurs="0"/>
                <xsd:element ref="ns2:NBB_Meeting" minOccurs="0"/>
                <xsd:element ref="ns2:NBB_Inspection" minOccurs="0"/>
                <xsd:element ref="ns3:NBB_Oversight" minOccurs="0"/>
                <xsd:element ref="ns3:NBB_Topic" minOccurs="0"/>
                <xsd:element ref="ns2:NBB_Subject" minOccurs="0"/>
                <xsd:element ref="ns2:NBB_Comment" minOccurs="0"/>
                <xsd:element ref="ns2:NBB_GroupName" minOccurs="0"/>
                <xsd:element ref="ns2:NBB_PublicFoldersPath" minOccurs="0"/>
                <xsd:element ref="ns2:NBB_CompanyName" minOccurs="0"/>
                <xsd:element ref="ns2:NBB_ClassificationPath" minOccurs="0"/>
                <xsd:element ref="ns2:NBB_ECBSSS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1b5a-b1db-4ba2-9a22-585a12c73072" elementFormDefault="qualified">
    <xsd:import namespace="http://schemas.microsoft.com/office/2006/documentManagement/types"/>
    <xsd:import namespace="http://schemas.microsoft.com/office/infopath/2007/PartnerControls"/>
    <xsd:element name="NBB_Dossier" ma:index="1" nillable="true" ma:displayName="NBB_Dossier" ma:internalName="NBB_Dossi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A - CPSS/IOSCO"/>
                    <xsd:enumeration value="FORA - CPSS"/>
                    <xsd:enumeration value="FORA - CPSS_FX"/>
                    <xsd:enumeration value="FORA - CPSS_ODFR"/>
                    <xsd:enumeration value="FORA - CPSS_TR"/>
                    <xsd:enumeration value="FORA - CPSS_RET"/>
                    <xsd:enumeration value="FORA - CPPS_RI"/>
                    <xsd:enumeration value="FORA - BSCB-IOSCO-CPSS-CGFS"/>
                    <xsd:enumeration value="FORA - CPSS EU_EMIR"/>
                    <xsd:enumeration value="FORA - CPSS EU_CSDR"/>
                    <xsd:enumeration value="FORA - PSSC"/>
                    <xsd:enumeration value="FORA - PSSC_WGO"/>
                    <xsd:enumeration value="FORA - PSSC_SPF"/>
                    <xsd:enumeration value="FORA - CPSS/BSCB_JWG"/>
                    <xsd:enumeration value="FORA - COGESI"/>
                    <xsd:enumeration value="FORA - EUROFI"/>
                    <xsd:enumeration value="e-Money - ELMI FULL - Ping Ping / Tunz.com"/>
                    <xsd:enumeration value="e-Money - ELMI LIGHT - MONIZZE"/>
                    <xsd:enumeration value="e-Money - ELMI LIGHT - OONEX"/>
                    <xsd:enumeration value="e-Money - ELMI LIGHT - Up &amp; Net"/>
                    <xsd:enumeration value="e-Money - ELMI LIGHT - Belgacom"/>
                    <xsd:enumeration value="e-Money - ELMI LIGHT - LYONESS"/>
                    <xsd:enumeration value="Bank of NY Mellon Group - BNYM CSD"/>
                    <xsd:enumeration value="PSD - UAE Exchange Ltd"/>
                    <xsd:enumeration value="PSD - Nordsudtransfer"/>
                    <xsd:enumeration value="PSD - RES"/>
                    <xsd:enumeration value="Fora-NBB_FSMA"/>
                    <xsd:enumeration value="PSD - Imagor"/>
                    <xsd:enumeration value="PSD - CCV"/>
                    <xsd:enumeration value="PSD - BMCE"/>
                    <xsd:enumeration value="PSD - Easy Money"/>
                    <xsd:enumeration value="PSD"/>
                    <xsd:enumeration value="World Bank"/>
                    <xsd:enumeration value="FORA-CPSS_IOSCO_PFMIs_EB"/>
                    <xsd:enumeration value="PSD - EDEBEX"/>
                    <xsd:enumeration value="PSD - Belgian Money Corp"/>
                    <xsd:enumeration value="PSD - EPS"/>
                    <xsd:enumeration value="CCP - CC&amp;G"/>
                    <xsd:enumeration value="CCP - EMCF"/>
                    <xsd:enumeration value="CCP - Eurex"/>
                    <xsd:enumeration value="CCP - EuroCCP"/>
                    <xsd:enumeration value="CCP - KDPW"/>
                    <xsd:enumeration value="CCP - LCH"/>
                    <xsd:enumeration value="PSD - AFRICASH SPRL"/>
                    <xsd:enumeration value="CCP - KELERCCP"/>
                    <xsd:enumeration value="FORA - PSSC_USER_ASSESSMENT"/>
                    <xsd:enumeration value="FORA - CPSS_COLLATERAL"/>
                    <xsd:enumeration value="FORA - EU_PSD"/>
                    <xsd:enumeration value="NBB-SSS"/>
                    <xsd:enumeration value="GROUP VIRTUAL CURRENCIES-BITCOIN"/>
                    <xsd:enumeration value="Bank of NY Mellon Group - BNYM SA"/>
                    <xsd:enumeration value="Bank of NY Mellon Group - BNYM US Branch"/>
                    <xsd:enumeration value="Card Payment Schemes - BC-MC"/>
                    <xsd:enumeration value="Card Payment Schemes - Mastercard Europe (MCE)"/>
                    <xsd:enumeration value="Card Payment Schemes - SEPA"/>
                    <xsd:enumeration value="Card Payment Schemes - VISA"/>
                    <xsd:enumeration value="CLS"/>
                    <xsd:enumeration value="e-Money - ELMI FULL - HPME"/>
                    <xsd:enumeration value="e-Money - ELMI FULL - INGENICO Fin Solutions"/>
                    <xsd:enumeration value="e-Money - ELMI LIGHT - Belgacom/Proximus"/>
                    <xsd:enumeration value="e-Money - ELMI LIGHT - KPN"/>
                    <xsd:enumeration value="e-Money - ELMI LIGHT - MEDIA MARKT"/>
                    <xsd:enumeration value="e-Money - ELMI LIGHT - MOBISTAR"/>
                    <xsd:enumeration value="e-Money - ELMI LIGHT - PAYSAFECARD"/>
                    <xsd:enumeration value="e-Money - ELMI LIGHT - RES CREDIT BVBA"/>
                    <xsd:enumeration value="e-Money - ELMI LIGHT - TICKETSURF"/>
                    <xsd:enumeration value="e-Money - ELMI LIGHT - WALLIE"/>
                    <xsd:enumeration value="Euroclear Group - EB"/>
                    <xsd:enumeration value="Euroclear Group - EBE"/>
                    <xsd:enumeration value="Euroclear Group - ESA"/>
                    <xsd:enumeration value="Euroclear Group - ESES"/>
                    <xsd:enumeration value="Euroclear Group - Euroclear Investments SA"/>
                    <xsd:enumeration value="Euroclear Group - Euroclear plc"/>
                    <xsd:enumeration value="LCH.Clearnet"/>
                    <xsd:enumeration value="Cyber Security 06/06/2013"/>
                    <xsd:enumeration value="PSD - AFTAB CURRENCY EXCHANGE"/>
                    <xsd:enumeration value="PSD - Alpha card"/>
                    <xsd:enumeration value="PSD - Alpha Card Merchant Services"/>
                    <xsd:enumeration value="PSD - Alpha Credit"/>
                    <xsd:enumeration value="PSD - AQOBA"/>
                    <xsd:enumeration value="PSD - Atena Intercontinental"/>
                    <xsd:enumeration value="PSD - Atos"/>
                    <xsd:enumeration value="PSD - Banking Funding Company"/>
                    <xsd:enumeration value="PSD - BCC Corporate"/>
                    <xsd:enumeration value="PSD - Belgacom"/>
                    <xsd:enumeration value="PSD - Bics"/>
                    <xsd:enumeration value="PSD - BNP"/>
                    <xsd:enumeration value="PSD - Brainpoint"/>
                    <xsd:enumeration value="PSD - BRED - Banque Populaire"/>
                    <xsd:enumeration value="PSD - BUY WAY"/>
                    <xsd:enumeration value="PSD - CCV"/>
                    <xsd:enumeration value="PSD - Cofidis"/>
                    <xsd:enumeration value="PSD - Coinstar"/>
                    <xsd:enumeration value="PSD - Easy Card"/>
                    <xsd:enumeration value="PSD - Easycash"/>
                    <xsd:enumeration value="PSD - EPBF"/>
                    <xsd:enumeration value="PSD - Eurogold"/>
                    <xsd:enumeration value="PSD - Fimaser - Cetelem"/>
                    <xsd:enumeration value="PSD - Finalia"/>
                    <xsd:enumeration value="PSD - FX4BIZ"/>
                    <xsd:enumeration value="PSD - Goffin"/>
                    <xsd:enumeration value="PSD - Gold Commodities Forex (GCF)"/>
                    <xsd:enumeration value="PSD - Hanco"/>
                    <xsd:enumeration value="PSD - HPME"/>
                    <xsd:enumeration value="PSD - HYBRIDES"/>
                    <xsd:enumeration value="PSD - INSTELE scrl"/>
                    <xsd:enumeration value="PSD - Isabel"/>
                    <xsd:enumeration value="PSD - IXXO"/>
                    <xsd:enumeration value="PSD - KBC Consumer Finance"/>
                    <xsd:enumeration value="PSD - KBC Pinto"/>
                    <xsd:enumeration value="PSD - KEYWARE"/>
                    <xsd:enumeration value="PSD - LCC"/>
                    <xsd:enumeration value="PSD - LPS OUT"/>
                    <xsd:enumeration value="PSD - LYONESS"/>
                    <xsd:enumeration value="PSD - MAXI PRE PAID KAART"/>
                    <xsd:enumeration value="PSD - Money International"/>
                    <xsd:enumeration value="PSD - Moneygram"/>
                    <xsd:enumeration value="PSD - Moneytrans"/>
                    <xsd:enumeration value="PSD - MONIZZE"/>
                    <xsd:enumeration value="PSD - MUNDITRANSFERS"/>
                    <xsd:enumeration value="PSD - NJR"/>
                    <xsd:enumeration value="PSD - OONEX"/>
                    <xsd:enumeration value="PSD - Payfair"/>
                    <xsd:enumeration value="PSD - Paysquare"/>
                    <xsd:enumeration value="PSD - Ping Ping / Tunz.com"/>
                    <xsd:enumeration value="PSD - PowerTrack"/>
                    <xsd:enumeration value="PSD - PREPAID CARD"/>
                    <xsd:enumeration value="PSD - RENT A TERMINAL (ELEGIS)"/>
                    <xsd:enumeration value="PSD - Ria Envia"/>
                    <xsd:enumeration value="PSD - RWANDA CASH"/>
                    <xsd:enumeration value="PSD - SANOFI"/>
                    <xsd:enumeration value="PSD - SANTANDER CONSUMER"/>
                    <xsd:enumeration value="PSD - Sinsys"/>
                    <xsd:enumeration value="PSD - Succursales"/>
                    <xsd:enumeration value="PSD - SWISSMONEYCORP"/>
                    <xsd:enumeration value="PSD - SYNCADA Europe"/>
                    <xsd:enumeration value="PSD - Tranxafe"/>
                    <xsd:enumeration value="PSD - Travelex"/>
                    <xsd:enumeration value="PSD - UNIVERSAL TRANSFER MONEY ON"/>
                    <xsd:enumeration value="PSD - Up &amp; Net"/>
                    <xsd:enumeration value="PSD - Western Union"/>
                    <xsd:enumeration value="PSD - Your Cash"/>
                    <xsd:enumeration value="SWIFT"/>
                    <xsd:enumeration value="T2 - TARGET 2"/>
                    <xsd:enumeration value="T2S - TARGET2SECURITIES"/>
                    <xsd:enumeration value="UCV/CEC"/>
                  </xsd:restriction>
                </xsd:simpleType>
              </xsd:element>
            </xsd:sequence>
          </xsd:extension>
        </xsd:complexContent>
      </xsd:complexType>
    </xsd:element>
    <xsd:element name="NBB_Author" ma:index="2" nillable="true" ma:displayName="NBB_Author" ma:internalName="NBB_Author" ma:readOnly="false">
      <xsd:simpleType>
        <xsd:restriction base="dms:Text"/>
      </xsd:simpleType>
    </xsd:element>
    <xsd:element name="NBB_DocumentDate" ma:index="3" nillable="true" ma:displayName="NBB_DocumentDate" ma:format="DateTime" ma:internalName="NBB_DocumentDate" ma:readOnly="false">
      <xsd:simpleType>
        <xsd:restriction base="dms:DateTime"/>
      </xsd:simpleType>
    </xsd:element>
    <xsd:element name="NBB_DocumentType" ma:index="4" nillable="true" ma:displayName="NBB_DocumentType" ma:format="Dropdown" ma:internalName="NBB_DocumentType">
      <xsd:simpleType>
        <xsd:restriction base="dms:Choice">
          <xsd:enumeration value="Agenda"/>
          <xsd:enumeration value="Paper"/>
          <xsd:enumeration value="Minutes"/>
          <xsd:enumeration value="Audit Report"/>
          <xsd:enumeration value="Incident Report"/>
          <xsd:enumeration value="Letter"/>
          <xsd:enumeration value="Presentation"/>
          <xsd:enumeration value="Legal Opinion"/>
          <xsd:enumeration value="Media Release"/>
        </xsd:restriction>
      </xsd:simpleType>
    </xsd:element>
    <xsd:element name="NBB_DocumentFlow" ma:index="5" nillable="true" ma:displayName="NBB_DocumentFlow" ma:format="Dropdown" ma:internalName="NBB_DocumentFlow" ma:readOnly="false">
      <xsd:simpleType>
        <xsd:restriction base="dms:Choice">
          <xsd:enumeration value="Intern"/>
          <xsd:enumeration value="In"/>
          <xsd:enumeration value="Out"/>
        </xsd:restriction>
      </xsd:simpleType>
    </xsd:element>
    <xsd:element name="NBB_SupervisionType" ma:index="6" nillable="true" ma:displayName="NBB_SupervisionType" ma:format="Dropdown" ma:internalName="NBB_SupervisionType">
      <xsd:simpleType>
        <xsd:restriction base="dms:Choice">
          <xsd:enumeration value="PRUD"/>
          <xsd:enumeration value="OVER"/>
          <xsd:enumeration value="PRUD/OVER"/>
        </xsd:restriction>
      </xsd:simpleType>
    </xsd:element>
    <xsd:element name="NBB_Metier" ma:index="7" nillable="true" ma:displayName="NBB_Metier" ma:internalName="NBB_Metier" ma:readOnly="false">
      <xsd:simpleType>
        <xsd:restriction base="dms:Text"/>
      </xsd:simpleType>
    </xsd:element>
    <xsd:element name="NBB_Reference" ma:index="9" nillable="true" ma:displayName="NBB_Reference" ma:internalName="NBB_Reference" ma:readOnly="false">
      <xsd:simpleType>
        <xsd:restriction base="dms:Text"/>
      </xsd:simpleType>
    </xsd:element>
    <xsd:element name="NBB_ConfidentialityLevel" ma:index="10" nillable="true" ma:displayName="NBB_ConfidentialityLevel" ma:default="Confidential" ma:format="Dropdown" ma:internalName="NBB_ConfidentialityLevel" ma:readOnly="false">
      <xsd:simpleType>
        <xsd:restriction base="dms:Choice">
          <xsd:enumeration value="Confidential"/>
          <xsd:enumeration value="Restricted"/>
          <xsd:enumeration value="Non restricted"/>
        </xsd:restriction>
      </xsd:simpleType>
    </xsd:element>
    <xsd:element name="NBB_Final" ma:index="11" nillable="true" ma:displayName="NBB_Final" ma:default="FALSE" ma:internalName="NBB_Final" ma:readOnly="false">
      <xsd:simpleType>
        <xsd:restriction base="dms:Boolean"/>
      </xsd:simpleType>
    </xsd:element>
    <xsd:element name="NBB_Meeting" ma:index="12" nillable="true" ma:displayName="NBB_Meeting" ma:format="Dropdown" ma:internalName="NBB_Meeting">
      <xsd:simpleType>
        <xsd:restriction base="dms:Choice">
          <xsd:enumeration value="FORA - CPSS - COOP - HL - 12/11/2012 - November 2012"/>
          <xsd:enumeration value="SWIFT - BILAT - TG - 17/01/2013 - SWIFT Bilateral of January 2013"/>
          <xsd:enumeration value="SWIFT - COOP - HL - 14/01/2013 - SWIFT Eurosystem HLG January 2013"/>
          <xsd:enumeration value="SWIFT - COOP - TG - 26/02/2013 - SWIFT TG February 2013"/>
          <xsd:enumeration value="SWIFT - BILAT - TG - 9/01/2013 - SWIFT Bilateral about Governance assessment"/>
          <xsd:enumeration value="FORA - PSSC_WGO - COOP - TC - 24/01/2013 - FORA - PSSC_WGO"/>
          <xsd:enumeration value="Euroclear Group - ESA - COOP - TC - 1/03/2013 - ESA TC"/>
          <xsd:enumeration value="SWIFT - COOP - TG - 15/05/2013 - SWIFT TG May 2013"/>
          <xsd:enumeration value="SWIFT - BILAT - TG - 24/01/2013 - SWIFT Bilateral of January 2013 (continuation)"/>
          <xsd:enumeration value="SWIFT - COOP - EG - 21/03/2013 - SWIFT EG March 2013"/>
          <xsd:enumeration value="SWIFT - COOP - EG - 13/06/2013 - SWIFT EG June 2013"/>
          <xsd:enumeration value="SWIFT - COOP - EG - 26/09/2013 - SWIFT EG September 2013"/>
          <xsd:enumeration value="SWIFT - COOP - EG - 11/12/2013 - SWIFT EG December 2013"/>
          <xsd:enumeration value="SWIFT - COOP - OG - 25/06/2013 - SWIFT OG June 2013"/>
          <xsd:enumeration value="SWIFT - COOP - OG - 14/11/2013 - SWIFT OG November 2013"/>
          <xsd:enumeration value="SWIFT - COOP - TG - 10/09/2013 - SWIFT TG September 2013"/>
          <xsd:enumeration value="SWIFT - COOP - TG - 4/12/2013 - SWIFT TG December 2013"/>
          <xsd:enumeration value="SWIFT - COOP - FORUM - 26/06/2013 - SWIFT FORUM"/>
          <xsd:enumeration value="T2S - TARGET2SECURITIES - COOP - EUR - 8/03/2013 - T2S Oversight"/>
          <xsd:enumeration value="Euroclear Group - EB - BILAT - TL - 7/03/2013 - EB Liquidity Roadmap"/>
          <xsd:enumeration value="FORA - PSSC_WGO - INTERNAL - TL - 12/03/2013 - Meeting 2013-03-12"/>
          <xsd:enumeration value="FORA - PSSC_WGO - INTERNAL - TL - 12/03/2013 - Meeting 2013-03-12"/>
          <xsd:enumeration value="Euroclear Group - ESA - COOP - HL - 23/05/2013 - High Level Committee"/>
          <xsd:enumeration value="Euroclear Group - EB - COOP - TL - 7/05/2013 - Bilateral meeting NBB-BOJ on EB"/>
          <xsd:enumeration value="Euroclear Group - EB - COOP - TL - 11/04/2013 - Joint regulatory Bridge meeting"/>
          <xsd:enumeration value="Euroclear Group - EB; Euroclear Group - ESA - BILAT - HL - 21/05/2013 - Dinner EB - NBB"/>
          <xsd:enumeration value="Euroclear Group - ESA - COOP - TC - 28/06/2013 - ESA Telco"/>
          <xsd:enumeration value="FORA - CPSS - COOP - HL - 12/03/2013 - March 2013"/>
          <xsd:enumeration value="FORA - CPSS - COOP - HL - 25/06/2012 - June 2012"/>
          <xsd:enumeration value="FORA - CPSS - COOP - HL - 17/06/2013 - June 2013"/>
          <xsd:enumeration value="FORA - CPSS - COOP - HL - 30/05/2001 - May 2001"/>
          <xsd:enumeration value="FORA - CPSS - COOP - HL - 19/10/2001 - October 2001"/>
          <xsd:enumeration value="FORA - CPSS - COOP - HL - 13/02/2002 - February 2002"/>
          <xsd:enumeration value="FORA - CPSS - COOP - HL - 27/06/2002 - June 2002"/>
          <xsd:enumeration value="FORA - CPSS - COOP - HL - 10/10/2002 - October 2002"/>
          <xsd:enumeration value="FORA - CPSS - COOP - HL - 13/02/2003 - February 2003"/>
          <xsd:enumeration value="FORA - CPSS - COOP - HL - 10/06/2003 - June 2003"/>
          <xsd:enumeration value="FORA - CPSS - COOP - HL - 12/06/2003 - Conference June 2003"/>
          <xsd:enumeration value="FORA - CPSS - COOP - HL - 12/11/2003 - November 2003"/>
          <xsd:enumeration value="FORA - CPSS - COOP - HL - 11/02/2004 - February 2004"/>
          <xsd:enumeration value="FORA - CPSS - COOP - HL - 27/05/2004 - May 2004"/>
          <xsd:enumeration value="FORA - CPSS - COOP - HL - 27/10/2004 - October 2004"/>
          <xsd:enumeration value="FORA - CPSS - COOP - HL - 25/02/2005 - February 2005"/>
          <xsd:enumeration value="FORA - CPSS - COOP - HL - 11/05/2005 - May 2005"/>
          <xsd:enumeration value="FORA - CPSS - COOP - HL - 8/11/2005 - November 2005"/>
          <xsd:enumeration value="FORA - CPSS - COOP - HL - 9/10/2006 - February 2006"/>
          <xsd:enumeration value="FORA - CPSS - COOP - HL - 1/06/2006 - June 2006"/>
          <xsd:enumeration value="FORA - CPSS - COOP - HL - 9/11/2006 - November 2006"/>
          <xsd:enumeration value="FORA - CPSS - COOP - HL - 13/03/2007 - March 2007"/>
          <xsd:enumeration value="FORA - CPSS - COOP - HL - 6/06/2007 - June 2007"/>
          <xsd:enumeration value="FORA - CPSS - COOP - HL - 25/10/2007 - October 2007"/>
          <xsd:enumeration value="FORA - CPSS - COOP - HL - 27/02/2008 - February 2008"/>
          <xsd:enumeration value="FORA - CPSS - COOP - HL - 10/06/2008 - June 2008"/>
          <xsd:enumeration value="FORA - CPSS - COOP - HL - 30/10/2008 - October 2008"/>
          <xsd:enumeration value="FORA - CPSS - COOP - HL - 10/03/2009 - March 2009"/>
          <xsd:enumeration value="FORA - CPSS - COOP - HL - 29/06/2009 - June 2009"/>
          <xsd:enumeration value="FORA - CPSS - COOP - HL - 10/11/2009 - November 2009"/>
          <xsd:enumeration value="FORA - CPSS - COOP - HL - 9/03/2010 - March 2010"/>
          <xsd:enumeration value="FORA - CPSS - COOP - HL - 24/06/2010 - June 2010"/>
          <xsd:enumeration value="FORA - CPSS - COOP - HL - 9/10/2010 - November 2010"/>
          <xsd:enumeration value="FORA - CPSS - COOP - HL - 8/03/2011 - March 2011"/>
          <xsd:enumeration value="FORA - CPSS - COOP - HL - 27/06/2011 - June 2011"/>
          <xsd:enumeration value="FORA - CPSS - COOP - HL - 8/11/2011 - November 2011"/>
          <xsd:enumeration value="FORA - CPSS - COOP - HL - 7/03/2012 - March 2012"/>
          <xsd:enumeration value="Euroclear Group - EB - BILAT - TL - 25/06/2013 - Collateral Highway"/>
          <xsd:enumeration value="Euroclear Group - EB - BILAT - TL - 26/06/2013 - Liquidity (Banking) Roadmap"/>
          <xsd:enumeration value="Euroclear Group - EB - BILAT - TL - 2/08/2013 - Advanced Income / Agent side meeting"/>
          <xsd:enumeration value="Euroclear Group - EB - BILAT - TL - 2/07/2013 - CPSS-IOSCO PFMI action plan EB"/>
          <xsd:enumeration value="Euroclear Group - EB - BILAT - TL - 25/04/2013 - Collateral Highway"/>
          <xsd:enumeration value="FORA - CPSS - COOP - TL - 24/07/2013 - Conf Call CPSS WG on Collateral services"/>
          <xsd:enumeration value="Euroclear Group - EB - BILAT - TL - 25/04/2013 - Securities reconciliation"/>
          <xsd:enumeration value="Euroclear Group - EB - BILAT - TL - 15/04/2013 - Credit drivers analysis"/>
          <xsd:enumeration value="Euroclear Group - EB - BILAT - TL - 24/06/2013 - Reviewed EB Operating Procedures + T&amp;C"/>
          <xsd:enumeration value="Euroclear Group - EB - BILAT - TL - 29/04/2013 - EB update on Risk Management Division transformation"/>
          <xsd:enumeration value="Euroclear Group - EB - BILAT - TL - 13/05/2013 - EB Income - client project"/>
          <xsd:enumeration value="Euroclear Group - EB - BILAT - TL - 27/02/2013 - EB Account Operator Project"/>
          <xsd:enumeration value="FORA - CPSS - COOP - HL - 23/09/2013 - September 2013"/>
          <xsd:enumeration value="FORA - CPSS - COOP - HL - 18/11/2013 - November 2013"/>
          <xsd:enumeration value="FORA - PSSC - COOP - HL - 4/09/2013 - Ad hoc PSSC meeting"/>
          <xsd:enumeration value="FORA - CPSS - COOP - TL - 17/09/2013 - ConfCall CPSS WG Collateral Management Services"/>
          <xsd:enumeration value="FORA - CPSS/IOSCO - COOP - HL - 23/09/2013 - CPSS-IOSCO Steering Group"/>
          <xsd:enumeration value="FORA - CPSS - COOP - HL - 19/11/2013 - Oversight workshop"/>
          <xsd:enumeration value="FORA - CPSS - COOP - TL - 8/10/2013 - CPSS WG on Collateral Management Services"/>
          <xsd:enumeration value="FORA - CPSS - COOP - TL - 6/11/2013 - CPSS WG on Collateral Management Services"/>
          <xsd:enumeration value="FORA - CPSS - COOP - TL - 29/01/2014 - CPSS WG on Collateral Management Services"/>
          <xsd:enumeration value="FORA - CPSS - COOP - HL - 25/02/2014 - February 2014"/>
          <xsd:enumeration value="FORA - CPSS - COOP - HL - 26/02/2014 - February 2014"/>
        </xsd:restriction>
      </xsd:simpleType>
    </xsd:element>
    <xsd:element name="NBB_Inspection" ma:index="13" nillable="true" ma:displayName="NBB_Inspection" ma:format="Dropdown" ma:internalName="NBB_Inspection">
      <xsd:simpleType>
        <xsd:restriction base="dms:Choice">
          <xsd:enumeration value="Inspection Title - 15784 - SWIFT - Aandeelhouderschap / Actionnariat; ALM"/>
          <xsd:enumeration value="Large Exposure - 1206i3514 - Euroclear Group - EB - Large Exposures"/>
          <xsd:enumeration value="BNYM SA ICAAP Phase I - TPPR2012L46 - Bank of NY Mellon Group - BNYM SA - Bazel II"/>
          <xsd:enumeration value="BNYM SA ICAAP et significant branches - TP201209 - Bank of NY Mellon Group - BNYM SA - *"/>
        </xsd:restriction>
      </xsd:simpleType>
    </xsd:element>
    <xsd:element name="NBB_Subject" ma:index="16" nillable="true" ma:displayName="NBB_Subject" ma:internalName="NBB_Subject">
      <xsd:simpleType>
        <xsd:restriction base="dms:Note">
          <xsd:maxLength value="255"/>
        </xsd:restriction>
      </xsd:simpleType>
    </xsd:element>
    <xsd:element name="NBB_Comment" ma:index="17" nillable="true" ma:displayName="NBB_Comment" ma:internalName="NBB_Comment">
      <xsd:simpleType>
        <xsd:restriction base="dms:Note">
          <xsd:maxLength value="255"/>
        </xsd:restriction>
      </xsd:simpleType>
    </xsd:element>
    <xsd:element name="NBB_GroupName" ma:index="18" nillable="true" ma:displayName="NBB_GroupName" ma:hidden="true" ma:internalName="NBB_GroupName" ma:readOnly="false">
      <xsd:simpleType>
        <xsd:restriction base="dms:Text"/>
      </xsd:simpleType>
    </xsd:element>
    <xsd:element name="NBB_PublicFoldersPath" ma:index="19" nillable="true" ma:displayName="NBB_PublicFoldersPath" ma:hidden="true" ma:internalName="NBB_PublicFoldersPath" ma:readOnly="false">
      <xsd:simpleType>
        <xsd:restriction base="dms:Text"/>
      </xsd:simpleType>
    </xsd:element>
    <xsd:element name="NBB_CompanyName" ma:index="27" nillable="true" ma:displayName="NBB_CompanyName" ma:hidden="true" ma:internalName="NBB_CompanyName" ma:readOnly="false">
      <xsd:simpleType>
        <xsd:restriction base="dms:Text"/>
      </xsd:simpleType>
    </xsd:element>
    <xsd:element name="NBB_ClassificationPath" ma:index="28" nillable="true" ma:displayName="NBB_ClassificationPath" ma:hidden="true" ma:internalName="NBB_ClassificationPath" ma:readOnly="false">
      <xsd:simpleType>
        <xsd:restriction base="dms:Text"/>
      </xsd:simpleType>
    </xsd:element>
    <xsd:element name="NBB_ECBSSSM" ma:index="29" nillable="true" ma:displayName="NBB_ECBSSSM" ma:default="0" ma:internalName="NBB_ECBSSS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1B5A-B1DB-4BA2-9A22-585A12C73072" elementFormDefault="qualified">
    <xsd:import namespace="http://schemas.microsoft.com/office/2006/documentManagement/types"/>
    <xsd:import namespace="http://schemas.microsoft.com/office/infopath/2007/PartnerControls"/>
    <xsd:element name="NBB_CDC" ma:index="8" nillable="true" ma:displayName="NBB_CDC" ma:format="DateOnly" ma:internalName="NBB_CDC" ma:readOnly="false">
      <xsd:simpleType>
        <xsd:restriction base="dms:DateTime"/>
      </xsd:simpleType>
    </xsd:element>
    <xsd:element name="NBB_Oversight" ma:index="14" nillable="true" ma:displayName="NBB_Oversight" ma:internalName="NBB_Oversigh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2_001 - Euroclear Group - EB - CPSS-IOSCO Assessment (new principles)"/>
                    <xsd:enumeration value="2012_002 - Euroclear Group - EB - ESCB User Assessment"/>
                    <xsd:enumeration value="2012_003 - Euroclear Group - EB - EB recovery &amp; resolution plans"/>
                    <xsd:enumeration value="2012_004 - Euroclear Group - EB - CSD regulation"/>
                    <xsd:enumeration value="2012_005 - Euroclear Group - EB - Improvement of transparency of participants' rules"/>
                    <xsd:enumeration value="2012_006 - Euroclear Group - EB - Implementation of the APS solution"/>
                    <xsd:enumeration value="2012_007 - Euroclear Group - EB - Liquidity stress testing"/>
                    <xsd:enumeration value="2012_008 - Euroclear Group - EB - Currency mismatch liquidity exposures/liquidity sources"/>
                    <xsd:enumeration value="2012_009 - Euroclear Group - EB - Non-settlement related liquidity exposures"/>
                    <xsd:enumeration value="2012_010 - Euroclear Group - EB - Triparty repo activity"/>
                    <xsd:enumeration value="2012_011 - Euroclear Group - EB - Asset servicing"/>
                    <xsd:enumeration value="2012_012 - Euroclear Group - EB - Global credit limit"/>
                    <xsd:enumeration value="2012_013 - Euroclear Group - EB - Credit risk drivers"/>
                    <xsd:enumeration value="2012_014 - Euroclear Group - EB - Full collateralisation of credit exposures"/>
                    <xsd:enumeration value="2012_015 - Euroclear Group - EB - Securities Lending &amp; Borrowing"/>
                    <xsd:enumeration value="2012_016 - Euroclear Group - EB - Desktop exercise long term IT outage project"/>
                    <xsd:enumeration value="2012_017 - Euroclear Group - EB - Risk mapping EB legacy systems"/>
                    <xsd:enumeration value="2012_018 - Euroclear Group - EB - Enhancement of reconciliation and realignments procedures"/>
                    <xsd:enumeration value="2012_019 - Euroclear Group - EB - Project Oversight Data Warehouse and Dashboard"/>
                    <xsd:enumeration value="2012_020 - Euroclear Group - EB - ESCB-CESR Gap Assessment"/>
                    <xsd:enumeration value="2012_001 - Cyber Security 06/06/2013 - ESCB-CESR beoordeling NBBSSS (april 2011) - Opvolging implementatie aanbevelingen overseer"/>
                    <xsd:enumeration value="2012_002 - Cyber Security 06/06/2013 - Aansluiting NBBSSS bij Target2Securities - Project-opvolging"/>
                    <xsd:enumeration value="2012_003 - Cyber Security 06/06/2013 - Automatische effectenontlening NBBSSS - Opvolging aanbevelingen overseer"/>
                    <xsd:enumeration value="2012_004 - Cyber Security 06/06/2013 - Mapping noodprocedures NBBSSS bij langdurige systeem-uitval"/>
                    <xsd:enumeration value="2012_005 - Cyber Security 06/06/2013 - FSAP - Beoordeling van NBBSSS aan de hand van de nieuwe CPSS-IOSCO standaarden"/>
                    <xsd:enumeration value="2012_001 - Euroclear Group - ESA - Risk Management"/>
                    <xsd:enumeration value="2012_002 - Euroclear Group - ESA - Internal Controls and Audit"/>
                    <xsd:enumeration value="2012_003 - Euroclear Group - ESA - Production stability"/>
                    <xsd:enumeration value="2012_004 - Euroclear Group - ESA - Business Resilience"/>
                    <xsd:enumeration value="2012_005 - Euroclear Group - ESA - Mapping (intragroup and external) interdependencies in the Euroclear Group"/>
                    <xsd:enumeration value="2012_006 - Euroclear Group - ESA - IT outsourcing"/>
                    <xsd:enumeration value="2012_007 - Euroclear Group - ESA - HR"/>
                    <xsd:enumeration value="2012_008 - Euroclear Group - ESA - Resolutions schemes - Phase 1"/>
                    <xsd:enumeration value="2012_009 - Euroclear Group - ESA - Updated CPSS-IOSCO assessment of common services"/>
                    <xsd:enumeration value="2012_010 - Euroclear Group - ESA - T2S"/>
                    <xsd:enumeration value="2012_011 - Euroclear Group - ESA - Upgrades of legacy systems: co-ordination of local regulatory assessment"/>
                    <xsd:enumeration value="2012_012 - Euroclear Group - ESA - Follow-up of the ESA legal inspection"/>
                    <xsd:enumeration value="2012_013 - Euroclear Group - ESA - Review of the Euroclear business model / long-term strategy in a changing environment"/>
                    <xsd:enumeration value="2012_014 - Euroclear Group - ESA - Evolutions in the legal and regulatory environment"/>
                    <xsd:enumeration value="2012_001 - Euroclear Group - ESES - ESES incident communication and analysis of post mortem reports"/>
                    <xsd:enumeration value="2012_002 - Euroclear Group - ESES - ESES CSD Participant default procedures"/>
                    <xsd:enumeration value="2012_003 - Euroclear Group - ESES - ESES CSD interdependencies &amp; long term outage"/>
                    <xsd:enumeration value="2012_004 - Euroclear Group - ESES - ESES to T2S outsourcing approval"/>
                    <xsd:enumeration value="2012_005 - Euroclear Group - ESES - ESES MoU"/>
                    <xsd:enumeration value="2012_006 - Euroclear Group - ESES - Follow-up ESES specific IT developments"/>
                    <xsd:enumeration value="2012_007 - Euroclear Group - ESES - Issuer services"/>
                    <xsd:enumeration value="2012_008 - Euroclear Group - ESES - ESES Triparty collateral management service"/>
                    <xsd:enumeration value="2012_009 - Euroclear Group - ESES - ESES SSSs settlement efficiency &amp; penalty schemes"/>
                    <xsd:enumeration value="2012_001 - Card Payment Schemes - BC-MC - Assessment BC-MC (Follow-up of recommendations - mitigation measures stemming from the 2009 comprehensive assessment)"/>
                    <xsd:enumeration value="2012_002 - Card Payment Schemes - BC-MC - Follow-up of the CPS incl. BC-MC SEPA compliance project"/>
                    <xsd:enumeration value="2012_003 - Card Payment Schemes - BC-MC - Atos Worldline SA - Follow-up of recommendations (BCP, counterparty risk management)"/>
                    <xsd:enumeration value="2012_004 - Card Payment Schemes - BC-MC - Atos Worldline SA - Periodic meetings"/>
                    <xsd:enumeration value="2012_001 - Card Payment Schemes - Mastercard Europe (MCE) - Finalisation of assessment report (NBB lead overseer / Eurosystem arrangement)"/>
                    <xsd:enumeration value="2012_002 - Card Payment Schemes - Mastercard Europe (MCE) - Follow-up of recommendations - mitigation measures stemming from the comprehensive assessment"/>
                    <xsd:enumeration value="2012_003 - Card Payment Schemes - Mastercard Europe (MCE) - Periodic meetings"/>
                    <xsd:enumeration value="2012_001 - UCV/CEC - Monitoring of the migration of the system to STET"/>
                    <xsd:enumeration value="2012_002 - UCV/CEC - Follow-up of the system's activities"/>
                    <xsd:enumeration value="2012_001 - Card Payment Schemes - SEPA - Assessment of SCT-SDD (incl. Belgian components)"/>
                    <xsd:enumeration value="2012_021 - Euroclear Group - EB - Liquidity Roadmap"/>
                    <xsd:enumeration value="- Euroclear Group - ESA - TC functioning"/>
                    <xsd:enumeration value="2012_011 - SWIFT - Audit Matters"/>
                    <xsd:enumeration value="2012_012 - SWIFT - Incident reports"/>
                    <xsd:enumeration value="2012_013 - SWIFT - Review of ISAE3402 and HLE self-assessment reports"/>
                    <xsd:enumeration value="2012_021 - SWIFT - ERM/Risk Tolerance/Board Guidance/Update on ERM roadmap"/>
                    <xsd:enumeration value="2012_022 - SWIFT - Cyberdefence topics"/>
                    <xsd:enumeration value="2012_023 - SWIFT - IT Operations"/>
                    <xsd:enumeration value="2012_024 - SWIFT - Business Continuity"/>
                    <xsd:enumeration value="2012_025 - SWIFT - Annual TRMF review"/>
                    <xsd:enumeration value="2012_026 - SWIFT - SWIFT Resilience"/>
                    <xsd:enumeration value="2012_031 - SWIFT - Distributed Architecture"/>
                    <xsd:enumeration value="2012_032 - SWIFT - FIN Renewal"/>
                    <xsd:enumeration value="2012_033 - SWIFT - SWIFT projects (e.g. Alliance Lite 2)"/>
                    <xsd:enumeration value="2012_034 - SWIFT - Sourcing"/>
                    <xsd:enumeration value="2012_035 - SWIFT - Go Local Initiatives"/>
                    <xsd:enumeration value="2012_001 - SWIFT - Periodic meetings OG/EG/FORUM/TG/Bilateral with SWIFT"/>
                    <xsd:enumeration value="2012_KS - SWIFT - SWIFT - Kosovo"/>
                    <xsd:enumeration value="2012_CS - SWIFT - SWIFT - compliance and sanctions"/>
                    <xsd:enumeration value="2012_EMEAP - SWIFT - SWIFT - EMEAP"/>
                    <xsd:enumeration value="2012_EU - SWIFT - SWIFT - Eurosystem High Level Group on SWIFT oversight issues"/>
                    <xsd:enumeration value="- Cyber Security 06/06/2013 - Monitoring"/>
                    <xsd:enumeration value="2013  - Cyber Security 06/06/2013 - CPSS-IOSCO Assessment against PFMI principles"/>
                    <xsd:enumeration value="2013 - Cyber Security 06/06/2013 - Follow up implementation ESCB-CESR assessment"/>
                    <xsd:enumeration value="2013 - Cyber Security 06/06/2013 - Transfer 'dossier'"/>
                    <xsd:enumeration value="2013 - Cyber Security 06/06/2013 - Connection NBB-SSS and T2S: project monitoring"/>
                    <xsd:enumeration value="- Bank of NY Mellon Group - BNYM CSD - Monitoring"/>
                    <xsd:enumeration value="- Bank of NY Mellon Group - BNYM CSD - Cooperation FSMA"/>
                    <xsd:enumeration value="2013 - Bank of NY Mellon Group - BNYM CSD - Protocol between NBB and BONYM for oversight and implementation"/>
                    <xsd:enumeration value="2013 - Bank of NY Mellon Group - BNYM CSD - Review CPSS-IOSCO self-assessment"/>
                    <xsd:enumeration value="2013 - Bank of NY Mellon Group - BNYM CSD - User assessment BONYM-CSD"/>
                    <xsd:enumeration value="2013 - Bank of NY Mellon Group - BNYM CSD - Recovery Plan"/>
                    <xsd:enumeration value="2013 - Bank of NY Mellon Group - BNYM CSD - Contractual documentation"/>
                    <xsd:enumeration value="2013 - Bank of NY Mellon Group - BNYM CSD - New issue process"/>
                    <xsd:enumeration value="2013 - Bank of NY Mellon Group - BNYM CSD - Inspection scan operational launch"/>
                    <xsd:enumeration value="2013 - Bank of NY Mellon Group - BNYM CSD - Project Business Intelligence (BI)"/>
                    <xsd:enumeration value="- LCH.Clearnet - Participation LCH Clearnet SA College"/>
                    <xsd:enumeration value="- LCH.Clearnet - Participation LCH Clearnet Ltd College"/>
                    <xsd:enumeration value="2013 - LCH.Clearnet - License of LCH Clearnet SA based on EMIR"/>
                    <xsd:enumeration value="2013 - LCH.Clearnet - License of LCH Clearnet Ltd based on EMIR"/>
                    <xsd:enumeration value="- CLS - Cooperative Oversight"/>
                    <xsd:enumeration value="- CLS - Eurosystem CLS High Level Group"/>
                    <xsd:enumeration value="- Euroclear Group - EB - ECB"/>
                    <xsd:enumeration value="- Euroclear Group - EB - BoE"/>
                    <xsd:enumeration value="- Euroclear Group - EB - BoJ"/>
                    <xsd:enumeration value="- Euroclear Group - EB - BcL-CSSF"/>
                    <xsd:enumeration value="- Euroclear Group - EB - CBI"/>
                    <xsd:enumeration value="- Euroclear Group - EB - Fed"/>
                    <xsd:enumeration value="- Euroclear Group - EB - ESCB User assessment"/>
                    <xsd:enumeration value="2013 - Euroclear Group - EB - EB recovery plans"/>
                    <xsd:enumeration value="2013 - Euroclear Group - EB - CSD regulation"/>
                    <xsd:enumeration value="2013 - Euroclear Group - EB - Improvement of transparency of participants'rules"/>
                    <xsd:enumeration value="2013 - Euroclear Group - EB - Access criteria &amp; sponsorship for non-regulated participants"/>
                    <xsd:enumeration value="2013 - Euroclear Group - EB - Implementation of Liquidity Roadmap"/>
                    <xsd:enumeration value="2013 - Euroclear Group - ESES - Mapping of the ESES CSD crisis arrangements"/>
                    <xsd:enumeration value="2013 - Euroclear Group - ESES - ESES CSD participant default procedures"/>
                    <xsd:enumeration value="2013 - Euroclear Group - ESES - ESES outsourcing to T2S"/>
                    <xsd:enumeration value="2013 - Euroclear Group - ESES - Follow-up ESES specific IT developments"/>
                    <xsd:enumeration value="2013 - Euroclear Group - ESES - Issuer services"/>
                    <xsd:enumeration value="2013 - Euroclear Group - ESES - ESES Triparty collateral management service"/>
                    <xsd:enumeration value="2013 - Euroclear Group - ESES - ESES SSSs settlement efficiency &amp; penalty"/>
                    <xsd:enumeration value="2013 - Euroclear Group - ESES - ESES joint assessment compliance with the CPSS-IOSCO Principles"/>
                    <xsd:enumeration value="- Euroclear Group - ESA - Risk Management"/>
                    <xsd:enumeration value="- Euroclear Group - ESA - Internal Controls and Audit"/>
                    <xsd:enumeration value="- Euroclear Group - ESA - Production stability"/>
                    <xsd:enumeration value="- Euroclear Group - ESA - Business Resilience"/>
                    <xsd:enumeration value="- Euroclear Group - ESA - IT sourcing"/>
                    <xsd:enumeration value="- Euroclear Group - ESA - T2S"/>
                    <xsd:enumeration value="- Euroclear Group - ESA - Upgrades of legacy systems: co-ordination of local regulatory assessment"/>
                    <xsd:enumeration value="- Euroclear Group - ESA - Evolutions in the legal and regulatory environment"/>
                    <xsd:enumeration value="- Euroclear Group - ESA - HR"/>
                    <xsd:enumeration value="2013 - Euroclear Group - ESA - Recovery/Resolutions schemes - Phase II"/>
                    <xsd:enumeration value="2013 - Euroclear Group - ESA - CPSS-IOSCO assessment of common services"/>
                    <xsd:enumeration value="- Euroclear Group - ESA - Euroclear Business Model - LT strategy"/>
                    <xsd:enumeration value="- Euroclear Group - EB - HKMA"/>
                    <xsd:enumeration value="2012_006 - Cyber Security 06/06/2013 - NBBSSS - Reorganisatie in DM"/>
                    <xsd:enumeration value="2013 - FORA - CPSS - Working Group on Collateral Management Services"/>
                    <xsd:enumeration value="2013 - Euroclear Group - EB - Collateral Highway"/>
                    <xsd:enumeration value="2012 - FORA - PSSC - 2012-2013 Ad hoc User assessment relayed links"/>
                    <xsd:enumeration value="2013 - FORA - PSSC - 2013 ad-hoc user assessment EF-EB-OeKB"/>
                    <xsd:enumeration value="2013 - FORA - PSSC - 2013 ad-hoc user assessment EF-EB-BOGS"/>
                    <xsd:enumeration value="2013 - FORA - CPSS - Oversight workshop"/>
                    <xsd:enumeration value="2013 - FORA - CPSS - Working Group on Non-banks in Retail Payment Systems"/>
                    <xsd:enumeration value="2013 - FORA - CPSS - Working Group on Cyber Security"/>
                    <xsd:enumeration value="- FORA - CPSS - Subgroup on FX Settlement Risks"/>
                    <xsd:enumeration value="- FORA - CPSS/IOSCO - PFMIs &amp; Responsibilities"/>
                  </xsd:restriction>
                </xsd:simpleType>
              </xsd:element>
            </xsd:sequence>
          </xsd:extension>
        </xsd:complexContent>
      </xsd:complexType>
    </xsd:element>
    <xsd:element name="NBB_Topic" ma:index="15" nillable="true" ma:displayName="NBB_Topic" ma:internalName="NBB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000 - Legal basis"/>
                    <xsd:enumeration value="10100 - Rights and interests"/>
                    <xsd:enumeration value="10200 - Settlement finality"/>
                    <xsd:enumeration value="10300 - Netting arrangements"/>
                    <xsd:enumeration value="10400 - Enforceability"/>
                    <xsd:enumeration value="10500 - Conflict-of-laws-issues"/>
                    <xsd:enumeration value="20000 - Governance"/>
                    <xsd:enumeration value="20100 - Governance arrangements"/>
                    <xsd:enumeration value="20200 - Roles, responsibilities and composition of the board of directors"/>
                    <xsd:enumeration value="20300 - Roles and responsibilities of management"/>
                    <xsd:enumeration value="20400 - Risk-management governance"/>
                    <xsd:enumeration value="20500 - Model validation"/>
                    <xsd:enumeration value="20600 - Internal controls and audit"/>
                    <xsd:enumeration value="20700 - Stakeholder input"/>
                    <xsd:enumeration value="30000 - Risk Management Framework"/>
                    <xsd:enumeration value="30100 - Identification of risks"/>
                    <xsd:enumeration value="30200 - Risk policies, procedures and controls"/>
                    <xsd:enumeration value="30300 - Information and control systems"/>
                    <xsd:enumeration value="30400 - Incentives to manage risks"/>
                    <xsd:enumeration value="30500 - Interdependencies"/>
                    <xsd:enumeration value="30600 - Recovery and orderly wind-down plans"/>
                    <xsd:enumeration value="30700 - Internal controls"/>
                    <xsd:enumeration value="30710 - Compliance"/>
                    <xsd:enumeration value="40000 - Credit risk"/>
                    <xsd:enumeration value="40100 - Sources of credit risk"/>
                    <xsd:enumeration value="40110 - Settlement"/>
                    <xsd:enumeration value="40120 - Treasury"/>
                    <xsd:enumeration value="40130 - Asset Servicing - Advanced Income"/>
                    <xsd:enumeration value="40140 - Asset servicing - New issues"/>
                    <xsd:enumeration value="40150 - Other"/>
                    <xsd:enumeration value="40200 - Measuring and monitoring credit risk"/>
                    <xsd:enumeration value="40300 - Mitigating and managing credit risk"/>
                    <xsd:enumeration value="40400 - Stress testing"/>
                    <xsd:enumeration value="40500 - Reverse stress tests"/>
                    <xsd:enumeration value="40600 - Use of financial resources"/>
                    <xsd:enumeration value="40700 - Contingency planning for uncovered credit losses"/>
                    <xsd:enumeration value="50000 - Collateral"/>
                    <xsd:enumeration value="50100 - Acceptable collateral"/>
                    <xsd:enumeration value="50200 - Valuing collateral"/>
                    <xsd:enumeration value="50300 - Procyclicality"/>
                    <xsd:enumeration value="50400 - Concentration of collateral"/>
                    <xsd:enumeration value="50500 - Cross-border collateral"/>
                    <xsd:enumeration value="50600 - Collateral management system"/>
                    <xsd:enumeration value="50700 - Reuse of collateral"/>
                    <xsd:enumeration value="60000 - Margin"/>
                    <xsd:enumeration value="60100 - Margin requirements"/>
                    <xsd:enumeration value="60200 - Price information"/>
                    <xsd:enumeration value="60300 - Initial margin methodology"/>
                    <xsd:enumeration value="60310 - Close-out period"/>
                    <xsd:enumeration value="60320 - Margin model calculation"/>
                    <xsd:enumeration value="60330 - Wrong-way risk"/>
                    <xsd:enumeration value="60340 - Procyclicality"/>
                    <xsd:enumeration value="60400 - Variation margin"/>
                    <xsd:enumeration value="60500 - Portfolio margining"/>
                    <xsd:enumeration value="60600 - Cross-margining"/>
                    <xsd:enumeration value="60700 - Testing margin coverage"/>
                    <xsd:enumeration value="61710 - Backtesting"/>
                    <xsd:enumeration value="61720 - Margin sensitivity analysis"/>
                    <xsd:enumeration value="61800 - Validation of margin methodology"/>
                    <xsd:enumeration value="61900 - Timeliness and possession of margin payments"/>
                    <xsd:enumeration value="70000 - Liquidity risk"/>
                    <xsd:enumeration value="70100 - Sources of liquidity risk"/>
                    <xsd:enumeration value="70200 - Measuring and monitoring liquidity risk"/>
                    <xsd:enumeration value="70300 - Managing liquidity risk"/>
                    <xsd:enumeration value="70400 - Liquid resources"/>
                    <xsd:enumeration value="70410 - Liquid resources for payment systems and SSSs"/>
                    <xsd:enumeration value="70420 - Liquid resources for CCPs"/>
                    <xsd:enumeration value="70430 - Liquid resource requirement"/>
                    <xsd:enumeration value="70440 - Other liquid resources"/>
                    <xsd:enumeration value="70500 - Assessment liquidity providers"/>
                    <xsd:enumeration value="70600 - Procedures for use of liquid resources"/>
                    <xsd:enumeration value="70700 - Central bank services"/>
                    <xsd:enumeration value="70800 - Stress testing liquidity needs and resources"/>
                    <xsd:enumeration value="70810 - Reverse stress tests"/>
                    <xsd:enumeration value="70820 - Frequency of stress testing"/>
                    <xsd:enumeration value="70900 - Contingency planning for uncovered liquidity shortfalls"/>
                    <xsd:enumeration value="80000 - Settlement finality"/>
                    <xsd:enumeration value="80100 - Final settlement"/>
                    <xsd:enumeration value="80200 - Same-day settlement"/>
                    <xsd:enumeration value="80300 - Intraday settlement"/>
                    <xsd:enumeration value="80400 - Revocation of unsettled payments, transfer instructions or other obligations"/>
                    <xsd:enumeration value="90000 - Money settlements"/>
                    <xsd:enumeration value="90100 - Credit and liquidity risk in money settlements"/>
                    <xsd:enumeration value="90200 - Central bank money"/>
                    <xsd:enumeration value="90300 - Commercial bank money"/>
                    <xsd:enumeration value="90400 - Settlement on the books of an FMI"/>
                    <xsd:enumeration value="90500 - Finality of funds transfers between settlement accounts"/>
                    <xsd:enumeration value="100000 - Physical deliveries"/>
                    <xsd:enumeration value="100100 - Rules"/>
                    <xsd:enumeration value="100200 - Risk of storage and delivery"/>
                    <xsd:enumeration value="100300 - Matching"/>
                    <xsd:enumeration value="110000 - Central Securities Depositories"/>
                    <xsd:enumeration value="120000 - Exchange-of-value settlement systems"/>
                    <xsd:enumeration value="130000 - Participant-default rules and procedures"/>
                    <xsd:enumeration value="130100 - Rules and procedures"/>
                    <xsd:enumeration value="130200 - Use and sequencing of financial resources"/>
                    <xsd:enumeration value="130300 - Proprietary and customer positions"/>
                    <xsd:enumeration value="130400 - Management discretion"/>
                    <xsd:enumeration value="130500 - Public disclosure of key aspects of default rules and procedures"/>
                    <xsd:enumeration value="130600 - Periodic testing and review of default procedures"/>
                    <xsd:enumeration value="140000 - Segregation and portability"/>
                    <xsd:enumeration value="140100 - Legal framework"/>
                    <xsd:enumeration value="140200 - Alternate approach for CCPs serving certain cash markets"/>
                    <xsd:enumeration value="140300 - Customer account structures"/>
                    <xsd:enumeration value="140400 - Individual account structure"/>
                    <xsd:enumeration value="140500 - Omnibus account structure"/>
                    <xsd:enumeration value="140600 - Factors to consider in choosing the level of protection"/>
                    <xsd:enumeration value="140700 - Transfer of positions and collateral"/>
                    <xsd:enumeration value="140800 - Disclosure"/>
                    <xsd:enumeration value="150000 - General business risk"/>
                    <xsd:enumeration value="150010 - Business strategy"/>
                    <xsd:enumeration value="150100 - Identifying business risk"/>
                    <xsd:enumeration value="150200 - Measuring and monitoring business risk"/>
                    <xsd:enumeration value="150300 - Determining sufficient liquid net assets"/>
                    <xsd:enumeration value="150400 - Maintaining sufficient equity"/>
                    <xsd:enumeration value="160000 - Custody and investment risk"/>
                    <xsd:enumeration value="160100 - Use of custodians"/>
                    <xsd:enumeration value="160200 - Investment strategy"/>
                    <xsd:enumeration value="170000 - Operational risk"/>
                    <xsd:enumeration value="170001 - SWIFT - HLE 1"/>
                    <xsd:enumeration value="170002 - SWIFT - HLE 2"/>
                    <xsd:enumeration value="170003 - SWIFT - HLE 3"/>
                    <xsd:enumeration value="170004 - SWIFT - HLE 4"/>
                    <xsd:enumeration value="170005 - SWIFT - HLE 5"/>
                    <xsd:enumeration value="170100 - Identifying sources of operational risk"/>
                    <xsd:enumeration value="170200 - Operational risk management"/>
                    <xsd:enumeration value="170210 - Technology planning"/>
                    <xsd:enumeration value="170220 - Communication with users"/>
                    <xsd:enumeration value="170300 - Operational reliability (and resilience)"/>
                    <xsd:enumeration value="170400 - Incident management"/>
                    <xsd:enumeration value="170500 - Operational capacity"/>
                    <xsd:enumeration value="170600 - Physical and information security"/>
                    <xsd:enumeration value="170610 - Information security"/>
                    <xsd:enumeration value="170620 - Physical security"/>
                    <xsd:enumeration value="170630 - Logical security (Cyberdefence)"/>
                    <xsd:enumeration value="170700 - Business continuity management"/>
                    <xsd:enumeration value="170710 - Business continuity procedures testing"/>
                    <xsd:enumeration value="170800 - Interdependencies"/>
                    <xsd:enumeration value="170810 - Outsourcing"/>
                    <xsd:enumeration value="170811 - Cloud computing"/>
                    <xsd:enumeration value="180000 - Access and participation arrangements"/>
                    <xsd:enumeration value="180100 - Fair and open access"/>
                    <xsd:enumeration value="180200 - Risk-related participation requirements"/>
                    <xsd:enumeration value="180300 - Monitoring"/>
                    <xsd:enumeration value="190000 - Tiered participation arrangements"/>
                    <xsd:enumeration value="190100 - Risk identification and assessment of risks arising from tiered participation arrangements"/>
                    <xsd:enumeration value="190200 - Understanding material dependencies in tiered participation arrangements"/>
                    <xsd:enumeration value="190300 - Credit and liquidity risks in tiered participation arrangements"/>
                    <xsd:enumeration value="190400 - Indirect participation and default scenarios"/>
                    <xsd:enumeration value="190500 - Encouraging direct participation"/>
                    <xsd:enumeration value="190600 - Regular review of risks in tiered participation arrangements"/>
                    <xsd:enumeration value="200000 - FMI links"/>
                    <xsd:enumeration value="200100 - Identifying link-related risks"/>
                    <xsd:enumeration value="200200 - Legal risks"/>
                    <xsd:enumeration value="200300 - Operational risk"/>
                    <xsd:enumeration value="200400 - Financial risk"/>
                    <xsd:enumeration value="200500 - CSD-CSD links"/>
                    <xsd:enumeration value="200600 - Indirect CSD-CSD links"/>
                    <xsd:enumeration value="200700 - CCP-CCP links"/>
                    <xsd:enumeration value="200800 - TR links"/>
                    <xsd:enumeration value="210000 - Efficiency and effectiveness"/>
                    <xsd:enumeration value="210100 - Efficiency"/>
                    <xsd:enumeration value="210200 - Cost control"/>
                    <xsd:enumeration value="210300 - Effectiveness"/>
                    <xsd:enumeration value="210310 - Performance"/>
                    <xsd:enumeration value="220000 - Communications procedures and standards"/>
                    <xsd:enumeration value="220100 - Communication procedures"/>
                    <xsd:enumeration value="220200 - Communication standards"/>
                    <xsd:enumeration value="220300 - Cross-border"/>
                    <xsd:enumeration value="220400 - Use of internationally accepted procedures and standards by TRs"/>
                    <xsd:enumeration value="230000 - Disclosure of rules and key procedures and market data"/>
                    <xsd:enumeration value="230100 - Rules and procedures"/>
                    <xsd:enumeration value="230200 - Participants' understanding of rules, procedures and risks"/>
                    <xsd:enumeration value="230300 - Fees and other material costs to participants"/>
                    <xsd:enumeration value="230400 - Disclosure Framework"/>
                    <xsd:enumeration value="230500 - Other information"/>
                    <xsd:enumeration value="230600 - Forms of disclosure"/>
                    <xsd:enumeration value="240000 - Disclosure of market data by TR"/>
                    <xsd:enumeration value="240100 - Disclosure of data"/>
                    <xsd:enumeration value="240200 - Processes and procedures"/>
                    <xsd:enumeration value="240300 - Information systems"/>
                    <xsd:enumeration value="240400 - Forms of disclosure"/>
                    <xsd:enumeration value="250000 - Regulation, supervision and oversight of FMIs"/>
                    <xsd:enumeration value="250100 - Criteria for regulation, supervision and oversight"/>
                    <xsd:enumeration value="250200 - Responsibilities for regulation, supervision and oversight"/>
                    <xsd:enumeration value="260000 - Regulatory, supervisory and oversight powers and resources"/>
                    <xsd:enumeration value="260100 - Powers to obtain information"/>
                    <xsd:enumeration value="260200 - Powers to induce change or enforce corrective action"/>
                    <xsd:enumeration value="260300 - Sufficient resources"/>
                    <xsd:enumeration value="270000 - Disclosure of policies with respect to FMIs"/>
                    <xsd:enumeration value="280000 - Application of the principles for FMIs"/>
                    <xsd:enumeration value="280100 - Scope of application of principles"/>
                    <xsd:enumeration value="280200 - Consistent application of principles"/>
                    <xsd:enumeration value="280300 - Compliance with internationally accepted principles"/>
                    <xsd:enumeration value="290000 - Cooperation with other authorities"/>
                    <xsd:enumeration value="290100 - Identification of applicable FMIs and relevant authorities"/>
                    <xsd:enumeration value="290200 - Cooperation arrangements"/>
                    <xsd:enumeration value="290300 - Payment and settlement arrangements"/>
                    <xsd:enumeration value="290400 - Advance notification"/>
                    <xsd:enumeration value="290500 - Timely access to trade data"/>
                    <xsd:enumeration value="290600 - No pre-emption of statutory authority"/>
                    <xsd:enumeration value="300000 - Trade confirmation"/>
                    <xsd:enumeration value="310000 - Settlement cycles"/>
                    <xsd:enumeration value="320000 - Introduction of a CCP"/>
                    <xsd:enumeration value="330000 - Securities lending"/>
                    <xsd:enumeration value="340000 - Immobilisation or dematerialisation of securities"/>
                    <xsd:enumeration value="350000 - Protection of customers' securities"/>
                    <xsd:enumeration value="400000 - Other topics"/>
                    <xsd:enumeration value="400001 - Anti-money laundering"/>
                    <xsd:enumeration value="400002 - Anti-terrorist financing"/>
                    <xsd:enumeration value="400003 - Data privacy"/>
                    <xsd:enumeration value="400004 - Shadow banking"/>
                    <xsd:enumeration value="500000 - Regulatory developments"/>
                    <xsd:enumeration value="500001 - Settlement Finality Directive"/>
                    <xsd:enumeration value="500002 - Collateral Directive"/>
                    <xsd:enumeration value="500003 - Demat"/>
                    <xsd:enumeration value="500004 - MIFID"/>
                    <xsd:enumeration value="500005 - Code of Conduct"/>
                    <xsd:enumeration value="500006 - EMIR"/>
                    <xsd:enumeration value="500007 - CSD Regulation"/>
                    <xsd:enumeration value="600000 - Institutional analyst"/>
                    <xsd:enumeration value="600001 - Art. 526ter - Independent administrators"/>
                    <xsd:enumeration value="700000 - Financial analyst"/>
                    <xsd:enumeration value="710000 - Basle"/>
                    <xsd:enumeration value="710001 - Basle II"/>
                    <xsd:enumeration value="710002 - Basle III"/>
                    <xsd:enumeration value="720000 - SREP"/>
                    <xsd:enumeration value="730000 - ICAAP"/>
                    <xsd:enumeration value="740000 - IAS"/>
                    <xsd:enumeration value="800000 - Projects"/>
                    <xsd:enumeration value="800001 - T2S"/>
                    <xsd:enumeration value="800002 - Lean"/>
                    <xsd:enumeration value="900000 - Incidents"/>
                    <xsd:enumeration value="900001 - Lehman"/>
                    <xsd:enumeration value="900002 - MF Globa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884B804FDD4FBFBED454E9042B18" ma:contentTypeVersion="11" ma:contentTypeDescription="Create a new document." ma:contentTypeScope="" ma:versionID="d80d540764a13249ee21fdbfd34e5f31">
  <xsd:schema xmlns:xsd="http://www.w3.org/2001/XMLSchema" xmlns:xs="http://www.w3.org/2001/XMLSchema" xmlns:p="http://schemas.microsoft.com/office/2006/metadata/properties" xmlns:ns2="aa506dce-7744-48d0-9430-28e21b240fcd" targetNamespace="http://schemas.microsoft.com/office/2006/metadata/properties" ma:root="true" ma:fieldsID="7fb5e552841e2a80072410cce39eabf6" ns2:_="">
    <xsd:import namespace="aa506dce-7744-48d0-9430-28e21b240fcd"/>
    <xsd:element name="properties">
      <xsd:complexType>
        <xsd:sequence>
          <xsd:element name="documentManagement">
            <xsd:complexType>
              <xsd:all>
                <xsd:element ref="ns2:NBB_Subject" minOccurs="0"/>
                <xsd:element ref="ns2:NBB_DossierPI" minOccurs="0"/>
                <xsd:element ref="ns2:NBB_Statute" minOccurs="0"/>
                <xsd:element ref="ns2:NBB_Document" minOccurs="0"/>
                <xsd:element ref="ns2:NBB_DocumentDate" minOccurs="0"/>
                <xsd:element ref="ns2:NBB_InitialsPI" minOccurs="0"/>
                <xsd:element ref="ns2:NBB_Final" minOccurs="0"/>
                <xsd:element ref="ns2:NBB_LPS" minOccurs="0"/>
                <xsd:element ref="ns2:NBB_Reference" minOccurs="0"/>
                <xsd:element ref="ns2:NBB_TopicPI" minOccurs="0"/>
                <xsd:element ref="ns2:NBB_SendTo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6dce-7744-48d0-9430-28e21b240fcd" elementFormDefault="qualified">
    <xsd:import namespace="http://schemas.microsoft.com/office/2006/documentManagement/types"/>
    <xsd:import namespace="http://schemas.microsoft.com/office/infopath/2007/PartnerControls"/>
    <xsd:element name="NBB_Subject" ma:index="2" nillable="true" ma:displayName="NBB_Subject" ma:internalName="NBB_Subject">
      <xsd:simpleType>
        <xsd:restriction base="dms:Text">
          <xsd:maxLength value="255"/>
        </xsd:restriction>
      </xsd:simpleType>
    </xsd:element>
    <xsd:element name="NBB_DossierPI" ma:index="3" nillable="true" ma:displayName="NBB_DossierPI" ma:format="Dropdown" ma:internalName="NBB_DossierPI">
      <xsd:simpleType>
        <xsd:restriction base="dms:Choice">
          <xsd:enumeration value="AC"/>
          <xsd:enumeration value="ACMS"/>
          <xsd:enumeration value="BCCC"/>
          <xsd:enumeration value="WORDLINE"/>
          <xsd:enumeration value="MoneyTrans - Change Center"/>
          <xsd:enumeration value="EBURY"/>
          <xsd:enumeration value="EPBF"/>
          <xsd:enumeration value="GCF"/>
          <xsd:enumeration value="Travelex"/>
          <xsd:enumeration value="Cofidis"/>
          <xsd:enumeration value="Cashfree"/>
          <xsd:enumeration value="FX4Biz - IbanFirst"/>
          <xsd:enumeration value="BMC"/>
          <xsd:enumeration value="B+S"/>
          <xsd:enumeration value="Pay Nxt"/>
          <xsd:enumeration value="HomeSend"/>
          <xsd:enumeration value="Ingenico Pay Serv"/>
          <xsd:enumeration value="SCF"/>
          <xsd:enumeration value="BMCE"/>
          <xsd:enumeration value="Atena"/>
          <xsd:enumeration value="Money Int"/>
          <xsd:enumeration value="Rent A Terminal"/>
          <xsd:enumeration value="Munditransfer"/>
          <xsd:enumeration value="Africash"/>
          <xsd:enumeration value="Edebex"/>
          <xsd:enumeration value="HPME"/>
          <xsd:enumeration value="Ingenico Pay Sol"/>
          <xsd:enumeration value="Fimaser"/>
          <xsd:enumeration value="Buy Way PF"/>
          <xsd:enumeration value="Imagor"/>
          <xsd:enumeration value="KPN - Telenet"/>
          <xsd:enumeration value="Mobistar - Orange"/>
          <xsd:enumeration value="RES"/>
          <xsd:enumeration value="Loyaltek"/>
          <xsd:enumeration value="Oonex"/>
          <xsd:enumeration value="Belmoney Transfert"/>
          <xsd:enumeration value="Instele"/>
          <xsd:enumeration value="MoneyGram"/>
          <xsd:enumeration value="TEAL-IT"/>
          <xsd:enumeration value="NOBLE EXCHANGE"/>
          <xsd:enumeration value="SIGUE"/>
          <xsd:enumeration value="LCC"/>
          <xsd:enumeration value="ALPHA TRANSFER"/>
          <xsd:enumeration value="PREPAID FINANCIAL SERVICES"/>
          <xsd:enumeration value="ISABEL"/>
          <xsd:enumeration value="Prelimanry Contact"/>
          <xsd:enumeration value="Withdrawn"/>
          <xsd:enumeration value="External Questions"/>
          <xsd:enumeration value="LPS with Agents"/>
        </xsd:restriction>
      </xsd:simpleType>
    </xsd:element>
    <xsd:element name="NBB_Statute" ma:index="4" nillable="true" ma:displayName="NBB_Statute" ma:format="Dropdown" ma:internalName="NBB_Statute">
      <xsd:simpleType>
        <xsd:restriction base="dms:Choice">
          <xsd:enumeration value="PI FULL"/>
          <xsd:enumeration value="PI LIGHT"/>
          <xsd:enumeration value="PI EEE BRANCH"/>
          <xsd:enumeration value="ELMI FULL"/>
          <xsd:enumeration value="CBS WITH TA/DIST"/>
          <xsd:enumeration value="ELMI LIGHT"/>
          <xsd:enumeration value="ELMI EEE BRANCH"/>
        </xsd:restriction>
      </xsd:simpleType>
    </xsd:element>
    <xsd:element name="NBB_Document" ma:index="5" nillable="true" ma:displayName="NBB_Document" ma:format="Dropdown" ma:internalName="NBB_Document">
      <xsd:simpleType>
        <xsd:restriction base="dms:Choice">
          <xsd:enumeration value="IN"/>
          <xsd:enumeration value="OUT"/>
          <xsd:enumeration value="PV Meeting"/>
          <xsd:enumeration value="Internal note"/>
          <xsd:enumeration value="Note CDC"/>
        </xsd:restriction>
      </xsd:simpleType>
    </xsd:element>
    <xsd:element name="NBB_DocumentDate" ma:index="6" nillable="true" ma:displayName="NBB_DocumentDate" ma:default="[today]" ma:format="DateOnly" ma:internalName="NBB_DocumentDate">
      <xsd:simpleType>
        <xsd:restriction base="dms:DateTime"/>
      </xsd:simpleType>
    </xsd:element>
    <xsd:element name="NBB_InitialsPI" ma:index="7" nillable="true" ma:displayName="NBB_InitialsPI" ma:internalName="NBB_InitialsP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J"/>
                    <xsd:enumeration value="JAJ"/>
                    <xsd:enumeration value="LUN"/>
                    <xsd:enumeration value="VEJ"/>
                    <xsd:enumeration value="TER"/>
                    <xsd:enumeration value="DEM"/>
                    <xsd:enumeration value="MEI"/>
                    <xsd:enumeration value="VAM"/>
                  </xsd:restriction>
                </xsd:simpleType>
              </xsd:element>
            </xsd:sequence>
          </xsd:extension>
        </xsd:complexContent>
      </xsd:complexType>
    </xsd:element>
    <xsd:element name="NBB_Final" ma:index="8" nillable="true" ma:displayName="NBB_Final" ma:default="1" ma:internalName="NBB_Final">
      <xsd:simpleType>
        <xsd:restriction base="dms:Boolean"/>
      </xsd:simpleType>
    </xsd:element>
    <xsd:element name="NBB_LPS" ma:index="9" nillable="true" ma:displayName="NBB_LPS" ma:format="Dropdown" ma:internalName="NBB_LPS">
      <xsd:simpleType>
        <xsd:restriction base="dms:Choice">
          <xsd:enumeration value="AML"/>
          <xsd:enumeration value="First time"/>
          <xsd:enumeration value="Changes"/>
          <xsd:enumeration value="Info"/>
          <xsd:enumeration value="AML"/>
        </xsd:restriction>
      </xsd:simpleType>
    </xsd:element>
    <xsd:element name="NBB_Reference" ma:index="10" nillable="true" ma:displayName="NBB_Reference" ma:internalName="NBB_Reference">
      <xsd:simpleType>
        <xsd:restriction base="dms:Text">
          <xsd:maxLength value="255"/>
        </xsd:restriction>
      </xsd:simpleType>
    </xsd:element>
    <xsd:element name="NBB_TopicPI" ma:index="11" nillable="true" ma:displayName="NBB_TopicPI" ma:format="Dropdown" ma:internalName="NBB_TopicPI">
      <xsd:simpleType>
        <xsd:restriction base="dms:Choice">
          <xsd:enumeration value="AML"/>
          <xsd:enumeration value="Internal Control"/>
          <xsd:enumeration value="Fit &amp; Proper"/>
          <xsd:enumeration value="Reporting"/>
          <xsd:enumeration value="Agreement"/>
          <xsd:enumeration value="Other"/>
        </xsd:restriction>
      </xsd:simpleType>
    </xsd:element>
    <xsd:element name="NBB_SendToRegister" ma:index="12" nillable="true" ma:displayName="NBB_SendToRegister" ma:default="0" ma:internalName="NBB_SendToRegis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55AE6-5EF4-4A9C-8114-2124E1BFE80A}"/>
</file>

<file path=customXml/itemProps2.xml><?xml version="1.0" encoding="utf-8"?>
<ds:datastoreItem xmlns:ds="http://schemas.openxmlformats.org/officeDocument/2006/customXml" ds:itemID="{0F9754D8-858D-466B-BEA8-864AAC6172F1}"/>
</file>

<file path=customXml/itemProps3.xml><?xml version="1.0" encoding="utf-8"?>
<ds:datastoreItem xmlns:ds="http://schemas.openxmlformats.org/officeDocument/2006/customXml" ds:itemID="{56DEE393-407B-4271-A82F-D2FC308DBE9E}"/>
</file>

<file path=customXml/itemProps4.xml><?xml version="1.0" encoding="utf-8"?>
<ds:datastoreItem xmlns:ds="http://schemas.openxmlformats.org/officeDocument/2006/customXml" ds:itemID="{8C514C08-695D-40FC-B98B-AE6CF3B24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1b5a-b1db-4ba2-9a22-585a12c73072"/>
    <ds:schemaRef ds:uri="4B6A1B5A-B1DB-4BA2-9A22-585A12C73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335EBB-A760-4597-8450-B91CF923B32B}"/>
</file>

<file path=docProps/app.xml><?xml version="1.0" encoding="utf-8"?>
<Properties xmlns="http://schemas.openxmlformats.org/officeDocument/2006/extended-properties" xmlns:vt="http://schemas.openxmlformats.org/officeDocument/2006/docPropsVTypes">
  <Template>BNBLTR</Template>
  <TotalTime>8</TotalTime>
  <Pages>3</Pages>
  <Words>415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engelstalige brieven/lettres en anglais ondertekening/signature TP</vt:lpstr>
    </vt:vector>
  </TitlesOfParts>
  <Company>National Bank of Belgium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engelstalige brieven/lettres en anglais ondertekening/signature TP</dc:title>
  <dc:creator>hutseban</dc:creator>
  <cp:lastModifiedBy>Jans Jimmy</cp:lastModifiedBy>
  <cp:revision>4</cp:revision>
  <cp:lastPrinted>2018-02-07T08:26:00Z</cp:lastPrinted>
  <dcterms:created xsi:type="dcterms:W3CDTF">2018-02-07T10:30:00Z</dcterms:created>
  <dcterms:modified xsi:type="dcterms:W3CDTF">2018-02-07T10:47:00Z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0x010100AEDD884B804FDD4FBFBED454E9042B18</vt:lpwstr>
  </property>
</Properties>
</file>