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A946" w14:textId="7A12DECF" w:rsidR="00A86929" w:rsidRPr="00D43353" w:rsidRDefault="00A86929" w:rsidP="00454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Cs w:val="20"/>
        </w:rPr>
      </w:pPr>
      <w:r w:rsidRPr="00D43353">
        <w:rPr>
          <w:rFonts w:ascii="Helvetica" w:hAnsi="Helvetica" w:cs="Helvetica"/>
          <w:b/>
          <w:bCs/>
          <w:color w:val="000000"/>
          <w:szCs w:val="20"/>
        </w:rPr>
        <w:t xml:space="preserve">SCHEDULE TO NOTIFICATION DATED </w:t>
      </w:r>
      <w:r w:rsidR="00392B20">
        <w:rPr>
          <w:rFonts w:ascii="Helvetica" w:hAnsi="Helvetica" w:cs="Helvetica"/>
          <w:b/>
          <w:bCs/>
          <w:color w:val="000000"/>
          <w:szCs w:val="20"/>
        </w:rPr>
        <w:t>XXXXX</w:t>
      </w:r>
      <w:r w:rsidR="008243A2">
        <w:rPr>
          <w:rFonts w:ascii="Helvetica" w:hAnsi="Helvetica" w:cs="Helvetica"/>
          <w:b/>
          <w:bCs/>
          <w:color w:val="000000"/>
          <w:szCs w:val="20"/>
        </w:rPr>
        <w:t>, 201</w:t>
      </w:r>
      <w:r w:rsidR="00392B20">
        <w:rPr>
          <w:rFonts w:ascii="Helvetica" w:hAnsi="Helvetica" w:cs="Helvetica"/>
          <w:b/>
          <w:bCs/>
          <w:color w:val="000000"/>
          <w:szCs w:val="20"/>
        </w:rPr>
        <w:t xml:space="preserve">X </w:t>
      </w:r>
      <w:r w:rsidR="002E6674">
        <w:rPr>
          <w:rFonts w:ascii="Helvetica" w:hAnsi="Helvetica" w:cs="Helvetica"/>
          <w:b/>
          <w:bCs/>
          <w:color w:val="000000"/>
          <w:szCs w:val="20"/>
        </w:rPr>
        <w:t xml:space="preserve">PURSUANT TO ARTICLE </w:t>
      </w:r>
      <w:proofErr w:type="spellStart"/>
      <w:r w:rsidR="002E6674">
        <w:rPr>
          <w:rFonts w:ascii="Helvetica" w:hAnsi="Helvetica" w:cs="Helvetica"/>
          <w:b/>
          <w:bCs/>
          <w:color w:val="000000"/>
          <w:szCs w:val="20"/>
        </w:rPr>
        <w:t>ARTICLE</w:t>
      </w:r>
      <w:proofErr w:type="spellEnd"/>
      <w:r w:rsidR="002E6674">
        <w:rPr>
          <w:rFonts w:ascii="Helvetica" w:hAnsi="Helvetica" w:cs="Helvetica"/>
          <w:b/>
          <w:bCs/>
          <w:color w:val="000000"/>
          <w:szCs w:val="20"/>
        </w:rPr>
        <w:t xml:space="preserve"> 28</w:t>
      </w:r>
      <w:r w:rsidRPr="00D43353">
        <w:rPr>
          <w:rFonts w:ascii="Helvetica" w:hAnsi="Helvetica" w:cs="Helvetica"/>
          <w:b/>
          <w:bCs/>
          <w:color w:val="000000"/>
          <w:szCs w:val="20"/>
        </w:rPr>
        <w:t xml:space="preserve"> OF DIRECTIVE </w:t>
      </w:r>
      <w:r w:rsidR="002E6674">
        <w:rPr>
          <w:rFonts w:ascii="Helvetica" w:hAnsi="Helvetica" w:cs="Helvetica"/>
          <w:b/>
          <w:bCs/>
          <w:color w:val="000000"/>
          <w:szCs w:val="20"/>
        </w:rPr>
        <w:t>2015/2366</w:t>
      </w:r>
      <w:r w:rsidRPr="00D43353">
        <w:rPr>
          <w:rFonts w:ascii="Helvetica" w:hAnsi="Helvetica" w:cs="Helvetica"/>
          <w:b/>
          <w:bCs/>
          <w:color w:val="000000"/>
          <w:szCs w:val="20"/>
        </w:rPr>
        <w:t xml:space="preserve"> – </w:t>
      </w:r>
      <w:r w:rsidR="0045462A" w:rsidRPr="007B3895">
        <w:rPr>
          <w:rFonts w:ascii="Helvetica" w:hAnsi="Helvetica" w:cs="Helvetica"/>
          <w:b/>
          <w:bCs/>
          <w:color w:val="000000"/>
          <w:szCs w:val="20"/>
          <w:u w:val="single"/>
        </w:rPr>
        <w:t>OPENING A BRANCH</w:t>
      </w:r>
      <w:r w:rsidR="009E1A23">
        <w:rPr>
          <w:rFonts w:ascii="Helvetica" w:hAnsi="Helvetica" w:cs="Helvetica"/>
          <w:b/>
          <w:bCs/>
          <w:color w:val="000000"/>
          <w:szCs w:val="20"/>
        </w:rPr>
        <w:t xml:space="preserve"> IN A HOST MEMBER STATE</w:t>
      </w:r>
      <w:r w:rsidR="00614408">
        <w:rPr>
          <w:rFonts w:ascii="Helvetica" w:hAnsi="Helvetica" w:cs="Helvetica"/>
          <w:b/>
          <w:bCs/>
          <w:color w:val="000000"/>
          <w:szCs w:val="20"/>
        </w:rPr>
        <w:t xml:space="preserve"> BY PAYMENT INSTITUTIONS OR</w:t>
      </w:r>
      <w:bookmarkStart w:id="0" w:name="_GoBack"/>
      <w:bookmarkEnd w:id="0"/>
      <w:r w:rsidR="001C05C7">
        <w:rPr>
          <w:rFonts w:ascii="Helvetica" w:hAnsi="Helvetica" w:cs="Helvetica"/>
          <w:b/>
          <w:bCs/>
          <w:color w:val="000000"/>
          <w:szCs w:val="20"/>
        </w:rPr>
        <w:t xml:space="preserve"> E-MONEY INTITUTIONS</w:t>
      </w:r>
    </w:p>
    <w:p w14:paraId="737938A9" w14:textId="77777777" w:rsidR="007E4A61" w:rsidRDefault="007E4A61"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tbl>
      <w:tblPr>
        <w:tblStyle w:val="TableGrid"/>
        <w:tblW w:w="0" w:type="auto"/>
        <w:tblLook w:val="04A0" w:firstRow="1" w:lastRow="0" w:firstColumn="1" w:lastColumn="0" w:noHBand="0" w:noVBand="1"/>
      </w:tblPr>
      <w:tblGrid>
        <w:gridCol w:w="518"/>
        <w:gridCol w:w="4258"/>
        <w:gridCol w:w="5113"/>
      </w:tblGrid>
      <w:tr w:rsidR="0045462A" w14:paraId="065B1F1F" w14:textId="77777777" w:rsidTr="0045462A">
        <w:trPr>
          <w:trHeight w:val="91"/>
        </w:trPr>
        <w:tc>
          <w:tcPr>
            <w:tcW w:w="518" w:type="dxa"/>
          </w:tcPr>
          <w:p w14:paraId="1335812D" w14:textId="77777777" w:rsidR="0045462A" w:rsidRPr="0020073C" w:rsidRDefault="0045462A" w:rsidP="0045462A">
            <w:pPr>
              <w:pStyle w:val="numberedparagraph"/>
              <w:numPr>
                <w:ilvl w:val="0"/>
                <w:numId w:val="35"/>
              </w:numPr>
              <w:spacing w:before="0" w:line="240" w:lineRule="auto"/>
            </w:pPr>
          </w:p>
        </w:tc>
        <w:tc>
          <w:tcPr>
            <w:tcW w:w="4258" w:type="dxa"/>
          </w:tcPr>
          <w:p w14:paraId="06A94B02" w14:textId="77777777" w:rsidR="0045462A" w:rsidRDefault="0045462A" w:rsidP="005859C5">
            <w:pPr>
              <w:pStyle w:val="numberedparagraph"/>
              <w:spacing w:before="0"/>
            </w:pPr>
            <w:r>
              <w:t>Home Member State</w:t>
            </w:r>
          </w:p>
        </w:tc>
        <w:tc>
          <w:tcPr>
            <w:tcW w:w="5113" w:type="dxa"/>
          </w:tcPr>
          <w:p w14:paraId="27AF2CEC" w14:textId="77777777" w:rsidR="0045462A" w:rsidRDefault="0045462A" w:rsidP="005859C5">
            <w:pPr>
              <w:pStyle w:val="numberedparagraph"/>
              <w:spacing w:before="0"/>
            </w:pPr>
            <w:r>
              <w:t>BELGIUM</w:t>
            </w:r>
          </w:p>
        </w:tc>
      </w:tr>
      <w:tr w:rsidR="0045462A" w14:paraId="74E3E2F9" w14:textId="77777777" w:rsidTr="0045462A">
        <w:trPr>
          <w:trHeight w:val="91"/>
        </w:trPr>
        <w:tc>
          <w:tcPr>
            <w:tcW w:w="518" w:type="dxa"/>
          </w:tcPr>
          <w:p w14:paraId="70C5A361" w14:textId="77777777" w:rsidR="0045462A" w:rsidRDefault="0045462A" w:rsidP="0045462A">
            <w:pPr>
              <w:pStyle w:val="numberedparagraph"/>
              <w:numPr>
                <w:ilvl w:val="0"/>
                <w:numId w:val="35"/>
              </w:numPr>
              <w:spacing w:before="0" w:line="240" w:lineRule="auto"/>
            </w:pPr>
          </w:p>
        </w:tc>
        <w:tc>
          <w:tcPr>
            <w:tcW w:w="4258" w:type="dxa"/>
          </w:tcPr>
          <w:p w14:paraId="6919A623" w14:textId="77777777" w:rsidR="0045462A" w:rsidRDefault="0045462A" w:rsidP="005859C5">
            <w:pPr>
              <w:pStyle w:val="numberedparagraph"/>
              <w:spacing w:before="0"/>
            </w:pPr>
            <w:r>
              <w:t>Name of the home competent authority</w:t>
            </w:r>
          </w:p>
        </w:tc>
        <w:tc>
          <w:tcPr>
            <w:tcW w:w="5113" w:type="dxa"/>
          </w:tcPr>
          <w:p w14:paraId="18078E1E" w14:textId="77777777" w:rsidR="0045462A" w:rsidRDefault="0045462A" w:rsidP="005859C5">
            <w:pPr>
              <w:pStyle w:val="numberedparagraph"/>
              <w:spacing w:before="0"/>
            </w:pPr>
            <w:r>
              <w:t>National Bank of Belgium</w:t>
            </w:r>
          </w:p>
        </w:tc>
      </w:tr>
      <w:tr w:rsidR="0045462A" w14:paraId="0F3A96F6" w14:textId="77777777" w:rsidTr="0045462A">
        <w:trPr>
          <w:trHeight w:val="91"/>
        </w:trPr>
        <w:tc>
          <w:tcPr>
            <w:tcW w:w="518" w:type="dxa"/>
          </w:tcPr>
          <w:p w14:paraId="65874EA2" w14:textId="77777777" w:rsidR="0045462A" w:rsidRPr="0020073C" w:rsidRDefault="0045462A" w:rsidP="0045462A">
            <w:pPr>
              <w:pStyle w:val="numberedparagraph"/>
              <w:numPr>
                <w:ilvl w:val="0"/>
                <w:numId w:val="35"/>
              </w:numPr>
              <w:spacing w:before="0" w:line="240" w:lineRule="auto"/>
            </w:pPr>
          </w:p>
        </w:tc>
        <w:tc>
          <w:tcPr>
            <w:tcW w:w="4258" w:type="dxa"/>
          </w:tcPr>
          <w:p w14:paraId="12E09783" w14:textId="06545051" w:rsidR="0045462A" w:rsidRPr="0020073C" w:rsidRDefault="0045462A" w:rsidP="005859C5">
            <w:pPr>
              <w:pStyle w:val="numberedparagraph"/>
              <w:spacing w:before="0"/>
            </w:pPr>
            <w:r>
              <w:t xml:space="preserve">Date of receipt by the home competent authority of the notification coming from the </w:t>
            </w:r>
            <w:r w:rsidR="002E6674" w:rsidRPr="002E6674">
              <w:t>payment institution/e-money institution</w:t>
            </w:r>
          </w:p>
        </w:tc>
        <w:tc>
          <w:tcPr>
            <w:tcW w:w="5113" w:type="dxa"/>
          </w:tcPr>
          <w:p w14:paraId="4D213D54" w14:textId="754A253A" w:rsidR="0045462A" w:rsidRPr="0020073C" w:rsidRDefault="0045462A" w:rsidP="005859C5">
            <w:pPr>
              <w:pStyle w:val="numberedparagraph"/>
              <w:spacing w:before="0"/>
            </w:pPr>
          </w:p>
        </w:tc>
      </w:tr>
      <w:tr w:rsidR="0045462A" w14:paraId="2FA4332F" w14:textId="77777777" w:rsidTr="0045462A">
        <w:tc>
          <w:tcPr>
            <w:tcW w:w="518" w:type="dxa"/>
          </w:tcPr>
          <w:p w14:paraId="55BE0DDE" w14:textId="77777777" w:rsidR="0045462A" w:rsidRPr="0020073C" w:rsidRDefault="0045462A" w:rsidP="0045462A">
            <w:pPr>
              <w:pStyle w:val="numberedparagraph"/>
              <w:numPr>
                <w:ilvl w:val="0"/>
                <w:numId w:val="35"/>
              </w:numPr>
              <w:spacing w:before="0" w:line="240" w:lineRule="auto"/>
            </w:pPr>
          </w:p>
        </w:tc>
        <w:tc>
          <w:tcPr>
            <w:tcW w:w="4258" w:type="dxa"/>
          </w:tcPr>
          <w:p w14:paraId="7726E7D2" w14:textId="77777777" w:rsidR="0045462A" w:rsidRPr="0020073C" w:rsidRDefault="0045462A" w:rsidP="005859C5">
            <w:pPr>
              <w:pStyle w:val="numberedparagraph"/>
              <w:spacing w:before="0"/>
            </w:pPr>
            <w:r>
              <w:t>Member State where the branch is to be established</w:t>
            </w:r>
          </w:p>
        </w:tc>
        <w:tc>
          <w:tcPr>
            <w:tcW w:w="5113" w:type="dxa"/>
          </w:tcPr>
          <w:p w14:paraId="2A984BE4" w14:textId="38831ED4" w:rsidR="0045462A" w:rsidRPr="0020073C" w:rsidRDefault="0045462A" w:rsidP="005859C5">
            <w:pPr>
              <w:pStyle w:val="numberedparagraph"/>
              <w:spacing w:before="0"/>
            </w:pPr>
          </w:p>
        </w:tc>
      </w:tr>
      <w:tr w:rsidR="0045462A" w14:paraId="6FDA71F6" w14:textId="77777777" w:rsidTr="0045462A">
        <w:tc>
          <w:tcPr>
            <w:tcW w:w="518" w:type="dxa"/>
          </w:tcPr>
          <w:p w14:paraId="494C653F" w14:textId="77777777" w:rsidR="0045462A" w:rsidRPr="0020073C" w:rsidRDefault="0045462A" w:rsidP="0045462A">
            <w:pPr>
              <w:pStyle w:val="numberedparagraph"/>
              <w:numPr>
                <w:ilvl w:val="0"/>
                <w:numId w:val="35"/>
              </w:numPr>
              <w:spacing w:before="0" w:line="240" w:lineRule="auto"/>
            </w:pPr>
          </w:p>
        </w:tc>
        <w:tc>
          <w:tcPr>
            <w:tcW w:w="4258" w:type="dxa"/>
          </w:tcPr>
          <w:p w14:paraId="12D4ED31" w14:textId="77777777" w:rsidR="0045462A" w:rsidRPr="0020073C" w:rsidRDefault="0045462A" w:rsidP="005859C5">
            <w:pPr>
              <w:pStyle w:val="numberedparagraph"/>
              <w:spacing w:before="0"/>
            </w:pPr>
            <w:r>
              <w:t>Type of notification</w:t>
            </w:r>
          </w:p>
        </w:tc>
        <w:tc>
          <w:tcPr>
            <w:tcW w:w="5113" w:type="dxa"/>
          </w:tcPr>
          <w:p w14:paraId="0D9C3956" w14:textId="4B328DC1" w:rsidR="0045462A" w:rsidRDefault="002E6674" w:rsidP="005859C5">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bookmarkStart w:id="1" w:name="Check27"/>
            <w:r>
              <w:rPr>
                <w:rFonts w:cstheme="minorHAnsi"/>
                <w:szCs w:val="22"/>
              </w:rPr>
              <w:instrText xml:space="preserve"> FORMCHECKBOX </w:instrText>
            </w:r>
            <w:r w:rsidR="00614408">
              <w:rPr>
                <w:rFonts w:cstheme="minorHAnsi"/>
                <w:szCs w:val="22"/>
              </w:rPr>
            </w:r>
            <w:r w:rsidR="00614408">
              <w:rPr>
                <w:rFonts w:cstheme="minorHAnsi"/>
                <w:szCs w:val="22"/>
              </w:rPr>
              <w:fldChar w:fldCharType="separate"/>
            </w:r>
            <w:r>
              <w:rPr>
                <w:rFonts w:cstheme="minorHAnsi"/>
                <w:szCs w:val="22"/>
              </w:rPr>
              <w:fldChar w:fldCharType="end"/>
            </w:r>
            <w:bookmarkEnd w:id="1"/>
            <w:r w:rsidR="0045462A" w:rsidRPr="0020073C">
              <w:rPr>
                <w:rFonts w:cstheme="minorHAnsi"/>
                <w:szCs w:val="22"/>
              </w:rPr>
              <w:t xml:space="preserve"> First </w:t>
            </w:r>
            <w:r w:rsidR="0045462A">
              <w:rPr>
                <w:rFonts w:cstheme="minorHAnsi"/>
                <w:szCs w:val="22"/>
              </w:rPr>
              <w:t>notification</w:t>
            </w:r>
          </w:p>
          <w:p w14:paraId="3D504520" w14:textId="2BBEDD55" w:rsidR="0045462A" w:rsidRPr="002E6674" w:rsidRDefault="002E6674" w:rsidP="005859C5">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14408">
              <w:rPr>
                <w:rFonts w:cstheme="minorHAnsi"/>
                <w:szCs w:val="22"/>
              </w:rPr>
            </w:r>
            <w:r w:rsidR="00614408">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Change to previous notification</w:t>
            </w:r>
          </w:p>
          <w:p w14:paraId="4B78AEE5" w14:textId="39D5F28C" w:rsidR="0045462A" w:rsidRPr="002E6674" w:rsidRDefault="002E6674" w:rsidP="005859C5">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14408">
              <w:rPr>
                <w:rFonts w:cstheme="minorHAnsi"/>
                <w:szCs w:val="22"/>
              </w:rPr>
            </w:r>
            <w:r w:rsidR="00614408">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End of business activity/cessation</w:t>
            </w:r>
          </w:p>
        </w:tc>
      </w:tr>
      <w:tr w:rsidR="002E6674" w14:paraId="2CC6997F" w14:textId="77777777" w:rsidTr="0045462A">
        <w:tc>
          <w:tcPr>
            <w:tcW w:w="518" w:type="dxa"/>
          </w:tcPr>
          <w:p w14:paraId="0F801CBF" w14:textId="77777777" w:rsidR="002E6674" w:rsidRPr="0020073C" w:rsidRDefault="002E6674" w:rsidP="0045462A">
            <w:pPr>
              <w:pStyle w:val="numberedparagraph"/>
              <w:numPr>
                <w:ilvl w:val="0"/>
                <w:numId w:val="35"/>
              </w:numPr>
              <w:spacing w:before="0" w:line="240" w:lineRule="auto"/>
            </w:pPr>
          </w:p>
        </w:tc>
        <w:tc>
          <w:tcPr>
            <w:tcW w:w="4258" w:type="dxa"/>
          </w:tcPr>
          <w:p w14:paraId="40DB8C80" w14:textId="59FB62D2" w:rsidR="002E6674" w:rsidRDefault="002E6674" w:rsidP="005859C5">
            <w:pPr>
              <w:pStyle w:val="numberedparagraph"/>
              <w:spacing w:before="0"/>
            </w:pPr>
            <w:r>
              <w:t>Type of institution</w:t>
            </w:r>
          </w:p>
        </w:tc>
        <w:tc>
          <w:tcPr>
            <w:tcW w:w="5113" w:type="dxa"/>
          </w:tcPr>
          <w:p w14:paraId="18BCB88B" w14:textId="6B2A8DA0" w:rsidR="002E6674" w:rsidRDefault="002E6674" w:rsidP="002E6674">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14408">
              <w:rPr>
                <w:rFonts w:cstheme="minorHAnsi"/>
                <w:szCs w:val="22"/>
              </w:rPr>
            </w:r>
            <w:r w:rsidR="00614408">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Payment institution</w:t>
            </w:r>
          </w:p>
          <w:p w14:paraId="41A9DE6B" w14:textId="448BE96E" w:rsidR="002E6674" w:rsidRPr="0020073C" w:rsidRDefault="002E6674" w:rsidP="002E6674">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614408">
              <w:rPr>
                <w:rFonts w:cstheme="minorHAnsi"/>
                <w:szCs w:val="22"/>
              </w:rPr>
            </w:r>
            <w:r w:rsidR="00614408">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E-Money institution</w:t>
            </w:r>
          </w:p>
        </w:tc>
      </w:tr>
      <w:tr w:rsidR="0045462A" w14:paraId="0DA5DFA0" w14:textId="77777777" w:rsidTr="0045462A">
        <w:tc>
          <w:tcPr>
            <w:tcW w:w="518" w:type="dxa"/>
          </w:tcPr>
          <w:p w14:paraId="2A52E45A" w14:textId="77777777" w:rsidR="0045462A" w:rsidRPr="0020073C" w:rsidRDefault="0045462A" w:rsidP="0045462A">
            <w:pPr>
              <w:pStyle w:val="numberedparagraph"/>
              <w:numPr>
                <w:ilvl w:val="0"/>
                <w:numId w:val="35"/>
              </w:numPr>
              <w:spacing w:before="0" w:line="240" w:lineRule="auto"/>
            </w:pPr>
          </w:p>
        </w:tc>
        <w:tc>
          <w:tcPr>
            <w:tcW w:w="4258" w:type="dxa"/>
          </w:tcPr>
          <w:p w14:paraId="490F1F72" w14:textId="026CB46F" w:rsidR="0045462A" w:rsidRPr="0020073C" w:rsidRDefault="0045462A" w:rsidP="002E6674">
            <w:pPr>
              <w:pStyle w:val="numberedparagraph"/>
              <w:spacing w:before="0"/>
            </w:pPr>
            <w:r>
              <w:t xml:space="preserve">Name of the </w:t>
            </w:r>
            <w:r w:rsidR="002E6674" w:rsidRPr="002E6674">
              <w:t>payment institution/e-money institution</w:t>
            </w:r>
          </w:p>
        </w:tc>
        <w:tc>
          <w:tcPr>
            <w:tcW w:w="5113" w:type="dxa"/>
          </w:tcPr>
          <w:p w14:paraId="64362E94" w14:textId="19426F21" w:rsidR="0045462A" w:rsidRPr="0020073C" w:rsidRDefault="0045462A" w:rsidP="005859C5">
            <w:pPr>
              <w:pStyle w:val="numberedparagraph"/>
              <w:spacing w:before="0"/>
            </w:pPr>
          </w:p>
        </w:tc>
      </w:tr>
      <w:tr w:rsidR="002E6674" w14:paraId="67EF9FB3" w14:textId="77777777" w:rsidTr="0045462A">
        <w:tc>
          <w:tcPr>
            <w:tcW w:w="518" w:type="dxa"/>
          </w:tcPr>
          <w:p w14:paraId="03A6DAB7" w14:textId="77777777" w:rsidR="002E6674" w:rsidRDefault="002E6674" w:rsidP="0045462A">
            <w:pPr>
              <w:pStyle w:val="numberedparagraph"/>
              <w:numPr>
                <w:ilvl w:val="0"/>
                <w:numId w:val="35"/>
              </w:numPr>
              <w:spacing w:before="0" w:line="240" w:lineRule="auto"/>
            </w:pPr>
          </w:p>
        </w:tc>
        <w:tc>
          <w:tcPr>
            <w:tcW w:w="4258" w:type="dxa"/>
          </w:tcPr>
          <w:p w14:paraId="3321496A" w14:textId="42197162" w:rsidR="002E6674" w:rsidRDefault="002E6674" w:rsidP="005859C5">
            <w:pPr>
              <w:pStyle w:val="numberedparagraph"/>
              <w:spacing w:before="0"/>
            </w:pPr>
            <w:r>
              <w:t xml:space="preserve">Head office address of the </w:t>
            </w:r>
            <w:r w:rsidRPr="002E6674">
              <w:t>payment institution/e-money institution</w:t>
            </w:r>
          </w:p>
        </w:tc>
        <w:tc>
          <w:tcPr>
            <w:tcW w:w="5113" w:type="dxa"/>
          </w:tcPr>
          <w:p w14:paraId="1F0A446C" w14:textId="77777777" w:rsidR="002E6674" w:rsidRPr="0020073C" w:rsidRDefault="002E6674" w:rsidP="005859C5">
            <w:pPr>
              <w:pStyle w:val="numberedparagraph"/>
              <w:spacing w:before="0"/>
            </w:pPr>
          </w:p>
        </w:tc>
      </w:tr>
      <w:tr w:rsidR="0045462A" w14:paraId="3E0B68C4" w14:textId="77777777" w:rsidTr="0045462A">
        <w:tc>
          <w:tcPr>
            <w:tcW w:w="518" w:type="dxa"/>
          </w:tcPr>
          <w:p w14:paraId="2F80BA45" w14:textId="77777777" w:rsidR="0045462A" w:rsidRDefault="0045462A" w:rsidP="0045462A">
            <w:pPr>
              <w:pStyle w:val="numberedparagraph"/>
              <w:numPr>
                <w:ilvl w:val="0"/>
                <w:numId w:val="35"/>
              </w:numPr>
              <w:spacing w:before="0" w:line="240" w:lineRule="auto"/>
            </w:pPr>
          </w:p>
        </w:tc>
        <w:tc>
          <w:tcPr>
            <w:tcW w:w="4258" w:type="dxa"/>
          </w:tcPr>
          <w:p w14:paraId="7876A4EE" w14:textId="3D15395F" w:rsidR="0045462A" w:rsidRPr="002E6674" w:rsidRDefault="002E6674" w:rsidP="00737588">
            <w:pPr>
              <w:pStyle w:val="numberedparagraph"/>
              <w:spacing w:before="0"/>
              <w:jc w:val="left"/>
              <w:rPr>
                <w:lang w:val="en-GB"/>
              </w:rPr>
            </w:pPr>
            <w:r w:rsidRPr="002E6674">
              <w:t>Unique identification number of the payment institution/e-money institution in the format of the home Member State (where applicable)</w:t>
            </w:r>
          </w:p>
        </w:tc>
        <w:tc>
          <w:tcPr>
            <w:tcW w:w="5113" w:type="dxa"/>
          </w:tcPr>
          <w:p w14:paraId="7AA243AE" w14:textId="24ADFCBD" w:rsidR="0045462A" w:rsidRPr="0020073C" w:rsidRDefault="0045462A" w:rsidP="005859C5">
            <w:pPr>
              <w:pStyle w:val="numberedparagraph"/>
              <w:spacing w:before="0"/>
            </w:pPr>
          </w:p>
        </w:tc>
      </w:tr>
      <w:tr w:rsidR="0045462A" w14:paraId="4330A366" w14:textId="77777777" w:rsidTr="0045462A">
        <w:tc>
          <w:tcPr>
            <w:tcW w:w="518" w:type="dxa"/>
          </w:tcPr>
          <w:p w14:paraId="56BEF919" w14:textId="77777777" w:rsidR="0045462A" w:rsidRPr="002126B5" w:rsidRDefault="0045462A" w:rsidP="0045462A">
            <w:pPr>
              <w:pStyle w:val="numberedparagraph"/>
              <w:numPr>
                <w:ilvl w:val="0"/>
                <w:numId w:val="35"/>
              </w:numPr>
              <w:spacing w:before="0" w:line="240" w:lineRule="auto"/>
            </w:pPr>
          </w:p>
        </w:tc>
        <w:tc>
          <w:tcPr>
            <w:tcW w:w="4258" w:type="dxa"/>
          </w:tcPr>
          <w:p w14:paraId="77672260" w14:textId="04CFC46A" w:rsidR="0045462A" w:rsidRPr="002E6674" w:rsidRDefault="002E6674" w:rsidP="00052117">
            <w:pPr>
              <w:pStyle w:val="numberedparagraph"/>
              <w:spacing w:before="0"/>
              <w:jc w:val="left"/>
              <w:rPr>
                <w:lang w:val="en-GB"/>
              </w:rPr>
            </w:pPr>
            <w:r w:rsidRPr="002E6674">
              <w:t>Legal Entity Identifier (LEI) of the payment institution/e-money institution (where available)</w:t>
            </w:r>
          </w:p>
        </w:tc>
        <w:tc>
          <w:tcPr>
            <w:tcW w:w="5113" w:type="dxa"/>
          </w:tcPr>
          <w:p w14:paraId="4A9EA51A" w14:textId="41C59788" w:rsidR="0045462A" w:rsidRPr="0020073C" w:rsidRDefault="0045462A" w:rsidP="005859C5">
            <w:pPr>
              <w:pStyle w:val="numberedparagraph"/>
              <w:spacing w:before="0"/>
              <w:rPr>
                <w:b/>
              </w:rPr>
            </w:pPr>
          </w:p>
        </w:tc>
      </w:tr>
      <w:tr w:rsidR="0045462A" w14:paraId="2390E5D5" w14:textId="77777777" w:rsidTr="0045462A">
        <w:tc>
          <w:tcPr>
            <w:tcW w:w="518" w:type="dxa"/>
          </w:tcPr>
          <w:p w14:paraId="3BF94870" w14:textId="77777777" w:rsidR="0045462A" w:rsidRPr="0020073C" w:rsidRDefault="0045462A" w:rsidP="0045462A">
            <w:pPr>
              <w:pStyle w:val="numberedparagraph"/>
              <w:numPr>
                <w:ilvl w:val="0"/>
                <w:numId w:val="35"/>
              </w:numPr>
              <w:spacing w:before="0" w:line="240" w:lineRule="auto"/>
            </w:pPr>
          </w:p>
        </w:tc>
        <w:tc>
          <w:tcPr>
            <w:tcW w:w="4258" w:type="dxa"/>
          </w:tcPr>
          <w:p w14:paraId="655CB5FF" w14:textId="593953F7" w:rsidR="0045462A" w:rsidRPr="002E6674" w:rsidRDefault="002E6674" w:rsidP="00052117">
            <w:pPr>
              <w:pStyle w:val="numberedparagraph"/>
              <w:spacing w:before="0"/>
              <w:jc w:val="left"/>
              <w:rPr>
                <w:lang w:val="en-GB"/>
              </w:rPr>
            </w:pPr>
            <w:r w:rsidRPr="002E6674">
              <w:t xml:space="preserve">Home Member State </w:t>
            </w:r>
            <w:proofErr w:type="spellStart"/>
            <w:r w:rsidRPr="002E6674">
              <w:t>authorisation</w:t>
            </w:r>
            <w:proofErr w:type="spellEnd"/>
            <w:r w:rsidRPr="002E6674">
              <w:t xml:space="preserve"> number of the payment institution/e-money institution (where applicable)</w:t>
            </w:r>
          </w:p>
        </w:tc>
        <w:tc>
          <w:tcPr>
            <w:tcW w:w="5113" w:type="dxa"/>
          </w:tcPr>
          <w:p w14:paraId="30BED227" w14:textId="54531113" w:rsidR="0045462A" w:rsidRPr="0020073C" w:rsidRDefault="0045462A" w:rsidP="005859C5">
            <w:pPr>
              <w:pStyle w:val="numberedparagraph"/>
              <w:spacing w:before="0"/>
            </w:pPr>
          </w:p>
        </w:tc>
      </w:tr>
      <w:tr w:rsidR="0045462A" w14:paraId="065DD51D" w14:textId="77777777" w:rsidTr="0045462A">
        <w:tc>
          <w:tcPr>
            <w:tcW w:w="518" w:type="dxa"/>
          </w:tcPr>
          <w:p w14:paraId="08CDD0AF" w14:textId="77777777" w:rsidR="0045462A" w:rsidRDefault="0045462A" w:rsidP="0045462A">
            <w:pPr>
              <w:pStyle w:val="numberedparagraph"/>
              <w:numPr>
                <w:ilvl w:val="0"/>
                <w:numId w:val="35"/>
              </w:numPr>
              <w:spacing w:before="0" w:line="240" w:lineRule="auto"/>
            </w:pPr>
          </w:p>
        </w:tc>
        <w:tc>
          <w:tcPr>
            <w:tcW w:w="4258" w:type="dxa"/>
          </w:tcPr>
          <w:p w14:paraId="5ACB74CE" w14:textId="16F2BA40" w:rsidR="0045462A" w:rsidRPr="002E6674" w:rsidRDefault="002E6674" w:rsidP="00052117">
            <w:pPr>
              <w:pStyle w:val="numberedparagraph"/>
              <w:spacing w:before="0"/>
              <w:jc w:val="left"/>
              <w:rPr>
                <w:lang w:val="en-GB"/>
              </w:rPr>
            </w:pPr>
            <w:r w:rsidRPr="002E6674">
              <w:t>Contact person within the payment institution /e-money institution</w:t>
            </w:r>
          </w:p>
        </w:tc>
        <w:tc>
          <w:tcPr>
            <w:tcW w:w="5113" w:type="dxa"/>
          </w:tcPr>
          <w:p w14:paraId="4A4CFB9F" w14:textId="11C2E97C" w:rsidR="0045462A" w:rsidRPr="0020073C" w:rsidRDefault="0045462A" w:rsidP="005859C5">
            <w:pPr>
              <w:pStyle w:val="numberedparagraph"/>
              <w:spacing w:before="0"/>
            </w:pPr>
          </w:p>
        </w:tc>
      </w:tr>
      <w:tr w:rsidR="0045462A" w14:paraId="50233D86" w14:textId="77777777" w:rsidTr="0045462A">
        <w:tc>
          <w:tcPr>
            <w:tcW w:w="518" w:type="dxa"/>
          </w:tcPr>
          <w:p w14:paraId="58C55E8C" w14:textId="77777777" w:rsidR="0045462A" w:rsidRPr="0020073C" w:rsidRDefault="0045462A" w:rsidP="0045462A">
            <w:pPr>
              <w:pStyle w:val="numberedparagraph"/>
              <w:numPr>
                <w:ilvl w:val="0"/>
                <w:numId w:val="35"/>
              </w:numPr>
              <w:spacing w:before="0" w:line="240" w:lineRule="auto"/>
            </w:pPr>
          </w:p>
        </w:tc>
        <w:tc>
          <w:tcPr>
            <w:tcW w:w="4258" w:type="dxa"/>
          </w:tcPr>
          <w:p w14:paraId="26C916B9" w14:textId="41F7FEDC" w:rsidR="0045462A" w:rsidRPr="002E6674" w:rsidRDefault="00052117" w:rsidP="00052117">
            <w:pPr>
              <w:pStyle w:val="numberedparagraph"/>
              <w:spacing w:before="0"/>
              <w:jc w:val="left"/>
              <w:rPr>
                <w:lang w:val="en-GB"/>
              </w:rPr>
            </w:pPr>
            <w:r w:rsidRPr="00052117">
              <w:t>Email of the contact person within the payment institution/e-money institution</w:t>
            </w:r>
          </w:p>
        </w:tc>
        <w:tc>
          <w:tcPr>
            <w:tcW w:w="5113" w:type="dxa"/>
          </w:tcPr>
          <w:p w14:paraId="0B798656" w14:textId="7D83FCE1" w:rsidR="0045462A" w:rsidRPr="0020073C" w:rsidRDefault="0045462A" w:rsidP="005859C5">
            <w:pPr>
              <w:pStyle w:val="numberedparagraph"/>
              <w:spacing w:before="0"/>
            </w:pPr>
          </w:p>
        </w:tc>
      </w:tr>
      <w:tr w:rsidR="0045462A" w14:paraId="74778D5C" w14:textId="77777777" w:rsidTr="0045462A">
        <w:tc>
          <w:tcPr>
            <w:tcW w:w="518" w:type="dxa"/>
          </w:tcPr>
          <w:p w14:paraId="72FC24EE" w14:textId="77777777" w:rsidR="0045462A" w:rsidRPr="0020073C" w:rsidRDefault="0045462A" w:rsidP="0045462A">
            <w:pPr>
              <w:pStyle w:val="numberedparagraph"/>
              <w:numPr>
                <w:ilvl w:val="0"/>
                <w:numId w:val="35"/>
              </w:numPr>
              <w:spacing w:before="0" w:line="240" w:lineRule="auto"/>
            </w:pPr>
          </w:p>
        </w:tc>
        <w:tc>
          <w:tcPr>
            <w:tcW w:w="4258" w:type="dxa"/>
          </w:tcPr>
          <w:p w14:paraId="4E21A3D7" w14:textId="46B58380" w:rsidR="0045462A" w:rsidRPr="00052117" w:rsidRDefault="00052117" w:rsidP="00052117">
            <w:pPr>
              <w:pStyle w:val="numberedparagraph"/>
              <w:spacing w:before="0"/>
              <w:jc w:val="left"/>
              <w:rPr>
                <w:lang w:val="en-GB"/>
              </w:rPr>
            </w:pPr>
            <w:r w:rsidRPr="00052117">
              <w:t xml:space="preserve">Telephone number of the contact person within the payment institution/e-money </w:t>
            </w:r>
            <w:r w:rsidRPr="00052117">
              <w:lastRenderedPageBreak/>
              <w:t xml:space="preserve">institution </w:t>
            </w:r>
          </w:p>
        </w:tc>
        <w:tc>
          <w:tcPr>
            <w:tcW w:w="5113" w:type="dxa"/>
          </w:tcPr>
          <w:p w14:paraId="7B973FCD" w14:textId="4B8944D7" w:rsidR="0023383E" w:rsidRPr="0020073C" w:rsidRDefault="0023383E" w:rsidP="0023383E">
            <w:pPr>
              <w:pStyle w:val="numberedparagraph"/>
              <w:spacing w:before="0"/>
            </w:pPr>
          </w:p>
        </w:tc>
      </w:tr>
      <w:tr w:rsidR="0045462A" w:rsidRPr="001A09D5" w14:paraId="5602BC59" w14:textId="77777777" w:rsidTr="0045462A">
        <w:tc>
          <w:tcPr>
            <w:tcW w:w="518" w:type="dxa"/>
          </w:tcPr>
          <w:p w14:paraId="29770639" w14:textId="77777777" w:rsidR="0045462A" w:rsidRDefault="0045462A" w:rsidP="0045462A">
            <w:pPr>
              <w:pStyle w:val="numberedparagraph"/>
              <w:numPr>
                <w:ilvl w:val="0"/>
                <w:numId w:val="35"/>
              </w:numPr>
              <w:spacing w:before="0" w:line="240" w:lineRule="auto"/>
            </w:pPr>
          </w:p>
        </w:tc>
        <w:tc>
          <w:tcPr>
            <w:tcW w:w="4258" w:type="dxa"/>
          </w:tcPr>
          <w:p w14:paraId="56367FAA" w14:textId="77777777" w:rsidR="0045462A" w:rsidRDefault="0045462A" w:rsidP="005859C5">
            <w:pPr>
              <w:pStyle w:val="numberedparagraph"/>
              <w:spacing w:before="0"/>
            </w:pPr>
            <w:r>
              <w:t>Branch address</w:t>
            </w:r>
          </w:p>
        </w:tc>
        <w:tc>
          <w:tcPr>
            <w:tcW w:w="5113" w:type="dxa"/>
          </w:tcPr>
          <w:p w14:paraId="03CC7720" w14:textId="6C22C4BE" w:rsidR="0045462A" w:rsidRPr="0045462A" w:rsidRDefault="0045462A" w:rsidP="0045462A">
            <w:pPr>
              <w:pStyle w:val="numberedparagraph"/>
              <w:spacing w:before="0"/>
              <w:rPr>
                <w:lang w:val="fr-BE"/>
              </w:rPr>
            </w:pPr>
          </w:p>
        </w:tc>
      </w:tr>
      <w:tr w:rsidR="0045462A" w14:paraId="7887F0FE" w14:textId="77777777" w:rsidTr="0045462A">
        <w:tc>
          <w:tcPr>
            <w:tcW w:w="518" w:type="dxa"/>
          </w:tcPr>
          <w:p w14:paraId="4200853D" w14:textId="77777777" w:rsidR="0045462A" w:rsidRPr="00DD35BF" w:rsidRDefault="0045462A" w:rsidP="0045462A">
            <w:pPr>
              <w:pStyle w:val="numberedparagraph"/>
              <w:numPr>
                <w:ilvl w:val="0"/>
                <w:numId w:val="35"/>
              </w:numPr>
              <w:spacing w:before="0" w:line="240" w:lineRule="auto"/>
              <w:rPr>
                <w:lang w:val="fr-BE"/>
              </w:rPr>
            </w:pPr>
          </w:p>
        </w:tc>
        <w:tc>
          <w:tcPr>
            <w:tcW w:w="4258" w:type="dxa"/>
          </w:tcPr>
          <w:p w14:paraId="29044602" w14:textId="64A92D07" w:rsidR="0045462A" w:rsidRPr="00052117" w:rsidRDefault="00052117" w:rsidP="005859C5">
            <w:pPr>
              <w:pStyle w:val="numberedparagraph"/>
              <w:spacing w:before="0"/>
              <w:rPr>
                <w:lang w:val="en-GB"/>
              </w:rPr>
            </w:pPr>
            <w:r w:rsidRPr="00052117">
              <w:t>Identity of persons responsible for the management of the branch</w:t>
            </w:r>
          </w:p>
        </w:tc>
        <w:tc>
          <w:tcPr>
            <w:tcW w:w="5113" w:type="dxa"/>
          </w:tcPr>
          <w:p w14:paraId="23FE9431" w14:textId="0CE2A8A9" w:rsidR="0045462A" w:rsidRPr="0020073C" w:rsidRDefault="0045462A" w:rsidP="005859C5">
            <w:pPr>
              <w:pStyle w:val="numberedparagraph"/>
              <w:spacing w:before="0"/>
            </w:pPr>
          </w:p>
        </w:tc>
      </w:tr>
      <w:tr w:rsidR="00052117" w14:paraId="3010CA66" w14:textId="77777777" w:rsidTr="0045462A">
        <w:tc>
          <w:tcPr>
            <w:tcW w:w="518" w:type="dxa"/>
          </w:tcPr>
          <w:p w14:paraId="361E999A" w14:textId="77777777" w:rsidR="00052117" w:rsidRPr="00193FFC" w:rsidRDefault="00052117" w:rsidP="0045462A">
            <w:pPr>
              <w:pStyle w:val="numberedparagraph"/>
              <w:numPr>
                <w:ilvl w:val="0"/>
                <w:numId w:val="35"/>
              </w:numPr>
              <w:spacing w:before="0" w:line="240" w:lineRule="auto"/>
              <w:rPr>
                <w:lang w:val="en-GB"/>
              </w:rPr>
            </w:pPr>
          </w:p>
        </w:tc>
        <w:tc>
          <w:tcPr>
            <w:tcW w:w="4258" w:type="dxa"/>
          </w:tcPr>
          <w:p w14:paraId="4EF78927" w14:textId="3283BBC7" w:rsidR="00052117" w:rsidRPr="00052117" w:rsidRDefault="00052117" w:rsidP="005859C5">
            <w:pPr>
              <w:pStyle w:val="numberedparagraph"/>
              <w:spacing w:before="0"/>
              <w:rPr>
                <w:lang w:val="en-GB"/>
              </w:rPr>
            </w:pPr>
            <w:r w:rsidRPr="00052117">
              <w:rPr>
                <w:lang w:val="en-GB"/>
              </w:rPr>
              <w:t>Email of the persons responsible for the management of the branch</w:t>
            </w:r>
          </w:p>
        </w:tc>
        <w:tc>
          <w:tcPr>
            <w:tcW w:w="5113" w:type="dxa"/>
          </w:tcPr>
          <w:p w14:paraId="09557FB4" w14:textId="77777777" w:rsidR="00052117" w:rsidRPr="0020073C" w:rsidRDefault="00052117" w:rsidP="005859C5">
            <w:pPr>
              <w:pStyle w:val="numberedparagraph"/>
              <w:spacing w:before="0"/>
            </w:pPr>
          </w:p>
        </w:tc>
      </w:tr>
      <w:tr w:rsidR="00052117" w14:paraId="144ABD70" w14:textId="77777777" w:rsidTr="0045462A">
        <w:tc>
          <w:tcPr>
            <w:tcW w:w="518" w:type="dxa"/>
          </w:tcPr>
          <w:p w14:paraId="7892EB13" w14:textId="77777777" w:rsidR="00052117" w:rsidRPr="00052117" w:rsidRDefault="00052117" w:rsidP="0045462A">
            <w:pPr>
              <w:pStyle w:val="numberedparagraph"/>
              <w:numPr>
                <w:ilvl w:val="0"/>
                <w:numId w:val="35"/>
              </w:numPr>
              <w:spacing w:before="0" w:line="240" w:lineRule="auto"/>
              <w:rPr>
                <w:lang w:val="en-GB"/>
              </w:rPr>
            </w:pPr>
          </w:p>
        </w:tc>
        <w:tc>
          <w:tcPr>
            <w:tcW w:w="4258" w:type="dxa"/>
          </w:tcPr>
          <w:p w14:paraId="3751393B" w14:textId="4BD3B371" w:rsidR="00052117" w:rsidRPr="00052117" w:rsidRDefault="00052117" w:rsidP="005859C5">
            <w:pPr>
              <w:pStyle w:val="numberedparagraph"/>
              <w:spacing w:before="0"/>
              <w:rPr>
                <w:lang w:val="en-GB"/>
              </w:rPr>
            </w:pPr>
            <w:r w:rsidRPr="00052117">
              <w:rPr>
                <w:lang w:val="en-GB"/>
              </w:rPr>
              <w:t>Telephone number of the persons responsible for the management of the branch</w:t>
            </w:r>
          </w:p>
        </w:tc>
        <w:tc>
          <w:tcPr>
            <w:tcW w:w="5113" w:type="dxa"/>
          </w:tcPr>
          <w:p w14:paraId="420D538A" w14:textId="77777777" w:rsidR="00052117" w:rsidRPr="0020073C" w:rsidRDefault="00052117" w:rsidP="005859C5">
            <w:pPr>
              <w:pStyle w:val="numberedparagraph"/>
              <w:spacing w:before="0"/>
            </w:pPr>
          </w:p>
        </w:tc>
      </w:tr>
      <w:tr w:rsidR="0045462A" w14:paraId="78D19250" w14:textId="77777777" w:rsidTr="0045462A">
        <w:tc>
          <w:tcPr>
            <w:tcW w:w="518" w:type="dxa"/>
          </w:tcPr>
          <w:p w14:paraId="12352E45" w14:textId="77777777" w:rsidR="0045462A" w:rsidRDefault="0045462A" w:rsidP="0045462A">
            <w:pPr>
              <w:pStyle w:val="numberedparagraph"/>
              <w:numPr>
                <w:ilvl w:val="0"/>
                <w:numId w:val="35"/>
              </w:numPr>
              <w:spacing w:before="0" w:line="240" w:lineRule="auto"/>
            </w:pPr>
          </w:p>
        </w:tc>
        <w:tc>
          <w:tcPr>
            <w:tcW w:w="4258" w:type="dxa"/>
          </w:tcPr>
          <w:p w14:paraId="1D3CD96C" w14:textId="77777777" w:rsidR="0045462A" w:rsidRDefault="0045462A" w:rsidP="005859C5">
            <w:pPr>
              <w:pStyle w:val="numberedparagraph"/>
              <w:spacing w:before="0"/>
            </w:pPr>
            <w:r>
              <w:t>Payment services to be provided</w:t>
            </w:r>
          </w:p>
        </w:tc>
        <w:tc>
          <w:tcPr>
            <w:tcW w:w="5113" w:type="dxa"/>
          </w:tcPr>
          <w:p w14:paraId="426DBB3B" w14:textId="77777777" w:rsidR="0045462A" w:rsidRPr="0045462A" w:rsidRDefault="0045462A" w:rsidP="0045462A">
            <w:pPr>
              <w:pStyle w:val="numberedparagraph"/>
              <w:numPr>
                <w:ilvl w:val="0"/>
                <w:numId w:val="31"/>
              </w:numPr>
              <w:spacing w:before="0" w:line="240" w:lineRule="auto"/>
              <w:rPr>
                <w:rFonts w:cstheme="minorHAnsi"/>
                <w:szCs w:val="22"/>
              </w:rPr>
            </w:pPr>
            <w:r w:rsidRPr="00301617">
              <w:rPr>
                <w:rFonts w:cstheme="minorHAnsi"/>
                <w:b/>
                <w:szCs w:val="22"/>
              </w:rPr>
              <w:fldChar w:fldCharType="begin">
                <w:ffData>
                  <w:name w:val="Check27"/>
                  <w:enabled/>
                  <w:calcOnExit w:val="0"/>
                  <w:checkBox>
                    <w:sizeAuto/>
                    <w:default w:val="0"/>
                  </w:checkBox>
                </w:ffData>
              </w:fldChar>
            </w:r>
            <w:r w:rsidRPr="00301617">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301617">
              <w:rPr>
                <w:rFonts w:cstheme="minorHAnsi"/>
                <w:b/>
                <w:szCs w:val="22"/>
              </w:rPr>
              <w:fldChar w:fldCharType="end"/>
            </w:r>
            <w:r>
              <w:rPr>
                <w:rFonts w:cstheme="minorHAnsi"/>
                <w:b/>
                <w:szCs w:val="22"/>
              </w:rPr>
              <w:t xml:space="preserve"> </w:t>
            </w:r>
            <w:r w:rsidRPr="0045462A">
              <w:rPr>
                <w:rFonts w:cstheme="minorHAnsi"/>
                <w:szCs w:val="22"/>
              </w:rPr>
              <w:t>Services enabling cash to be placed on a payment account as well as the operations required for operating a payment account</w:t>
            </w:r>
          </w:p>
          <w:p w14:paraId="06B4ACB7" w14:textId="09743AD9"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Services enabling cash withdrawals from a payment account as well as the operations required for operating a payment account</w:t>
            </w:r>
          </w:p>
          <w:p w14:paraId="5C5299A2" w14:textId="7DE5498F" w:rsidR="0045462A" w:rsidRPr="0045462A" w:rsidRDefault="001A09D5" w:rsidP="0045462A">
            <w:pPr>
              <w:pStyle w:val="numberedparagraph"/>
              <w:numPr>
                <w:ilvl w:val="0"/>
                <w:numId w:val="31"/>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614408">
              <w:rPr>
                <w:rFonts w:cstheme="minorHAnsi"/>
                <w:b/>
                <w:szCs w:val="22"/>
              </w:rPr>
            </w:r>
            <w:r w:rsidR="00614408">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Execution of payment transactions, including transfer of funds on a payment account with the user`s payment provider or with another payment service provider:</w:t>
            </w:r>
          </w:p>
          <w:p w14:paraId="67DCBBAF" w14:textId="2FDE1D15" w:rsidR="0045462A" w:rsidRPr="0045462A" w:rsidRDefault="0045462A" w:rsidP="0045462A">
            <w:pPr>
              <w:pStyle w:val="numberedparagraph"/>
              <w:numPr>
                <w:ilvl w:val="0"/>
                <w:numId w:val="29"/>
              </w:numPr>
              <w:spacing w:before="0" w:line="240" w:lineRule="auto"/>
              <w:rPr>
                <w:rFonts w:cstheme="minorHAnsi"/>
                <w:szCs w:val="22"/>
              </w:rPr>
            </w:pPr>
            <w:r w:rsidRPr="0045462A">
              <w:rPr>
                <w:rFonts w:cstheme="minorHAnsi"/>
                <w:szCs w:val="22"/>
              </w:rPr>
              <w:t xml:space="preserve">execution of direct debits, including one-off direct debits </w:t>
            </w:r>
          </w:p>
          <w:p w14:paraId="1A190EA1" w14:textId="13751370" w:rsidR="0045462A" w:rsidRPr="0045462A" w:rsidRDefault="0045462A" w:rsidP="0045462A">
            <w:pPr>
              <w:pStyle w:val="numberedparagraph"/>
              <w:numPr>
                <w:ilvl w:val="0"/>
                <w:numId w:val="29"/>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4E52F919" w14:textId="0D776484" w:rsidR="0045462A" w:rsidRPr="0045462A" w:rsidRDefault="0045462A" w:rsidP="0045462A">
            <w:pPr>
              <w:pStyle w:val="numberedparagraph"/>
              <w:numPr>
                <w:ilvl w:val="0"/>
                <w:numId w:val="29"/>
              </w:numPr>
              <w:spacing w:before="0" w:line="240" w:lineRule="auto"/>
              <w:rPr>
                <w:rFonts w:cstheme="minorHAnsi"/>
                <w:szCs w:val="22"/>
              </w:rPr>
            </w:pPr>
            <w:r w:rsidRPr="0045462A">
              <w:rPr>
                <w:rFonts w:cstheme="minorHAnsi"/>
                <w:szCs w:val="22"/>
              </w:rPr>
              <w:t xml:space="preserve">execution of credit transfers, including standing orders </w:t>
            </w:r>
          </w:p>
          <w:p w14:paraId="602B2047" w14:textId="09414EA2"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Execution of payment transactions where the funds are covered by a credit line for a payment service user</w:t>
            </w:r>
            <w:r w:rsidRPr="0045462A">
              <w:rPr>
                <w:rStyle w:val="FootnoteReference"/>
                <w:rFonts w:cstheme="minorHAnsi"/>
                <w:sz w:val="22"/>
                <w:szCs w:val="22"/>
              </w:rPr>
              <w:footnoteReference w:id="1"/>
            </w:r>
            <w:r w:rsidRPr="0045462A">
              <w:rPr>
                <w:rFonts w:cstheme="minorHAnsi"/>
                <w:szCs w:val="22"/>
              </w:rPr>
              <w:t>:</w:t>
            </w:r>
          </w:p>
          <w:p w14:paraId="718228B8" w14:textId="29724F35" w:rsidR="0045462A" w:rsidRPr="0045462A" w:rsidRDefault="0045462A" w:rsidP="0045462A">
            <w:pPr>
              <w:pStyle w:val="numberedparagraph"/>
              <w:numPr>
                <w:ilvl w:val="0"/>
                <w:numId w:val="30"/>
              </w:numPr>
              <w:spacing w:before="0" w:line="240" w:lineRule="auto"/>
              <w:rPr>
                <w:rFonts w:cstheme="minorHAnsi"/>
                <w:szCs w:val="22"/>
              </w:rPr>
            </w:pPr>
            <w:r w:rsidRPr="0045462A">
              <w:rPr>
                <w:rFonts w:cstheme="minorHAnsi"/>
                <w:szCs w:val="22"/>
              </w:rPr>
              <w:t>execution of direct debits, including one-off direct debits</w:t>
            </w:r>
          </w:p>
          <w:p w14:paraId="29610E63" w14:textId="21555A21" w:rsidR="0045462A" w:rsidRPr="0045462A" w:rsidRDefault="0045462A" w:rsidP="0045462A">
            <w:pPr>
              <w:pStyle w:val="numberedparagraph"/>
              <w:numPr>
                <w:ilvl w:val="0"/>
                <w:numId w:val="30"/>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0B71A2E4" w14:textId="626F6E77" w:rsidR="0045462A" w:rsidRPr="0045462A" w:rsidRDefault="0045462A" w:rsidP="0045462A">
            <w:pPr>
              <w:pStyle w:val="numberedparagraph"/>
              <w:numPr>
                <w:ilvl w:val="0"/>
                <w:numId w:val="30"/>
              </w:numPr>
              <w:spacing w:before="0" w:line="240" w:lineRule="auto"/>
              <w:rPr>
                <w:rFonts w:cstheme="minorHAnsi"/>
                <w:szCs w:val="22"/>
              </w:rPr>
            </w:pPr>
            <w:r w:rsidRPr="0045462A">
              <w:rPr>
                <w:rFonts w:cstheme="minorHAnsi"/>
                <w:szCs w:val="22"/>
              </w:rPr>
              <w:t xml:space="preserve">execution of credit transfers, including standing orders </w:t>
            </w:r>
          </w:p>
          <w:p w14:paraId="2182BDC7" w14:textId="77777777"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Issuing of payment instruments and/or acquiring of payment transactions</w:t>
            </w:r>
            <w:r w:rsidRPr="0045462A">
              <w:rPr>
                <w:rStyle w:val="FootnoteReference"/>
                <w:rFonts w:cstheme="minorHAnsi"/>
                <w:sz w:val="22"/>
                <w:szCs w:val="22"/>
              </w:rPr>
              <w:footnoteReference w:id="2"/>
            </w:r>
          </w:p>
          <w:p w14:paraId="2FB73091" w14:textId="77777777"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lastRenderedPageBreak/>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Money remittance</w:t>
            </w:r>
          </w:p>
          <w:p w14:paraId="21CF0A23" w14:textId="77777777" w:rsidR="0045462A" w:rsidRPr="0045462A"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Payment initiation services</w:t>
            </w:r>
          </w:p>
          <w:p w14:paraId="1EC4A3EE" w14:textId="77777777" w:rsidR="0045462A" w:rsidRPr="00145118" w:rsidRDefault="0045462A" w:rsidP="0045462A">
            <w:pPr>
              <w:pStyle w:val="numberedparagraph"/>
              <w:numPr>
                <w:ilvl w:val="0"/>
                <w:numId w:val="31"/>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Account information services</w:t>
            </w:r>
          </w:p>
        </w:tc>
      </w:tr>
      <w:tr w:rsidR="00052117" w14:paraId="2E3BC0F8" w14:textId="77777777" w:rsidTr="0045462A">
        <w:trPr>
          <w:trHeight w:val="537"/>
        </w:trPr>
        <w:tc>
          <w:tcPr>
            <w:tcW w:w="518" w:type="dxa"/>
          </w:tcPr>
          <w:p w14:paraId="24D4C016" w14:textId="77777777" w:rsidR="00052117" w:rsidRDefault="00052117" w:rsidP="0045462A">
            <w:pPr>
              <w:numPr>
                <w:ilvl w:val="0"/>
                <w:numId w:val="35"/>
              </w:numPr>
              <w:spacing w:line="240" w:lineRule="auto"/>
            </w:pPr>
          </w:p>
        </w:tc>
        <w:tc>
          <w:tcPr>
            <w:tcW w:w="4258" w:type="dxa"/>
          </w:tcPr>
          <w:p w14:paraId="10D9DFC4" w14:textId="05DEE086" w:rsidR="00052117" w:rsidRPr="007206C1" w:rsidRDefault="00052117" w:rsidP="005859C5">
            <w:pPr>
              <w:rPr>
                <w:rFonts w:asciiTheme="minorHAnsi" w:hAnsiTheme="minorHAnsi"/>
                <w:sz w:val="22"/>
                <w:szCs w:val="22"/>
              </w:rPr>
            </w:pPr>
            <w:r w:rsidRPr="00052117">
              <w:rPr>
                <w:rFonts w:asciiTheme="minorHAnsi" w:hAnsiTheme="minorHAnsi"/>
                <w:sz w:val="22"/>
                <w:szCs w:val="22"/>
              </w:rPr>
              <w:t>Electronic money services to be provided (applicable only to e-money institutions)</w:t>
            </w:r>
          </w:p>
        </w:tc>
        <w:tc>
          <w:tcPr>
            <w:tcW w:w="5113" w:type="dxa"/>
          </w:tcPr>
          <w:p w14:paraId="0809C6C3" w14:textId="755DF7D8" w:rsidR="00052117" w:rsidRPr="00052117" w:rsidRDefault="00052117" w:rsidP="00052117">
            <w:pPr>
              <w:rPr>
                <w:rFonts w:asciiTheme="minorHAnsi" w:hAnsiTheme="minorHAnsi"/>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052117">
              <w:rPr>
                <w:rFonts w:asciiTheme="minorHAnsi" w:hAnsiTheme="minorHAnsi"/>
                <w:sz w:val="22"/>
                <w:szCs w:val="22"/>
              </w:rPr>
              <w:t>Issuing of electronic money</w:t>
            </w:r>
          </w:p>
          <w:p w14:paraId="116A1888" w14:textId="04841AFF" w:rsidR="00052117" w:rsidRPr="007206C1" w:rsidRDefault="00052117" w:rsidP="00052117">
            <w:pPr>
              <w:rPr>
                <w:rFonts w:asciiTheme="minorHAnsi" w:hAnsiTheme="minorHAnsi"/>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614408">
              <w:rPr>
                <w:rFonts w:cstheme="minorHAnsi"/>
                <w:b/>
                <w:szCs w:val="22"/>
              </w:rPr>
            </w:r>
            <w:r w:rsidR="00614408">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052117">
              <w:rPr>
                <w:rFonts w:asciiTheme="minorHAnsi" w:hAnsiTheme="minorHAnsi"/>
                <w:sz w:val="22"/>
                <w:szCs w:val="22"/>
              </w:rPr>
              <w:t>Distribution and/or Redemption of electronic money</w:t>
            </w:r>
          </w:p>
        </w:tc>
      </w:tr>
      <w:tr w:rsidR="00052117" w14:paraId="52F5FD3A" w14:textId="77777777" w:rsidTr="0045462A">
        <w:trPr>
          <w:trHeight w:val="537"/>
        </w:trPr>
        <w:tc>
          <w:tcPr>
            <w:tcW w:w="518" w:type="dxa"/>
          </w:tcPr>
          <w:p w14:paraId="3BEA1240" w14:textId="77777777" w:rsidR="00052117" w:rsidRDefault="00052117" w:rsidP="0045462A">
            <w:pPr>
              <w:numPr>
                <w:ilvl w:val="0"/>
                <w:numId w:val="35"/>
              </w:numPr>
              <w:spacing w:line="240" w:lineRule="auto"/>
            </w:pPr>
          </w:p>
        </w:tc>
        <w:tc>
          <w:tcPr>
            <w:tcW w:w="4258" w:type="dxa"/>
          </w:tcPr>
          <w:p w14:paraId="1DCAF985" w14:textId="4D850544" w:rsidR="00052117" w:rsidRPr="007206C1" w:rsidRDefault="00052117" w:rsidP="005859C5">
            <w:pPr>
              <w:rPr>
                <w:rFonts w:asciiTheme="minorHAnsi" w:hAnsiTheme="minorHAnsi"/>
                <w:sz w:val="22"/>
                <w:szCs w:val="22"/>
              </w:rPr>
            </w:pPr>
            <w:r w:rsidRPr="00052117">
              <w:rPr>
                <w:rFonts w:asciiTheme="minorHAnsi" w:hAnsiTheme="minorHAnsi"/>
                <w:sz w:val="22"/>
                <w:szCs w:val="22"/>
              </w:rPr>
              <w:t>Description of the organisational structure of the branch</w:t>
            </w:r>
          </w:p>
        </w:tc>
        <w:tc>
          <w:tcPr>
            <w:tcW w:w="5113" w:type="dxa"/>
          </w:tcPr>
          <w:p w14:paraId="0ED315BF" w14:textId="77777777" w:rsidR="00052117" w:rsidRPr="007206C1" w:rsidRDefault="00052117" w:rsidP="005859C5">
            <w:pPr>
              <w:rPr>
                <w:rFonts w:asciiTheme="minorHAnsi" w:hAnsiTheme="minorHAnsi"/>
                <w:sz w:val="22"/>
                <w:szCs w:val="22"/>
              </w:rPr>
            </w:pPr>
          </w:p>
        </w:tc>
      </w:tr>
      <w:tr w:rsidR="0045462A" w14:paraId="32A46E9D" w14:textId="77777777" w:rsidTr="0045462A">
        <w:trPr>
          <w:trHeight w:val="537"/>
        </w:trPr>
        <w:tc>
          <w:tcPr>
            <w:tcW w:w="518" w:type="dxa"/>
          </w:tcPr>
          <w:p w14:paraId="1AE6F163" w14:textId="77777777" w:rsidR="0045462A" w:rsidRDefault="0045462A" w:rsidP="0045462A">
            <w:pPr>
              <w:numPr>
                <w:ilvl w:val="0"/>
                <w:numId w:val="35"/>
              </w:numPr>
              <w:spacing w:line="240" w:lineRule="auto"/>
            </w:pPr>
          </w:p>
        </w:tc>
        <w:tc>
          <w:tcPr>
            <w:tcW w:w="4258" w:type="dxa"/>
          </w:tcPr>
          <w:p w14:paraId="3D290456" w14:textId="77777777" w:rsidR="00052117" w:rsidRPr="00052117" w:rsidRDefault="00052117" w:rsidP="00052117">
            <w:pPr>
              <w:rPr>
                <w:rFonts w:asciiTheme="minorHAnsi" w:hAnsiTheme="minorHAnsi"/>
                <w:sz w:val="22"/>
                <w:szCs w:val="22"/>
              </w:rPr>
            </w:pPr>
            <w:r w:rsidRPr="00052117">
              <w:rPr>
                <w:rFonts w:asciiTheme="minorHAnsi" w:hAnsiTheme="minorHAnsi"/>
                <w:sz w:val="22"/>
                <w:szCs w:val="22"/>
              </w:rPr>
              <w:t>Business plan, which demonstrates that the branch is able to employ the appropriate and proportionate systems, resources and procedures to operate soundly in the host Member State, comprising:</w:t>
            </w:r>
          </w:p>
          <w:p w14:paraId="6998326D" w14:textId="78B2597E" w:rsidR="00052117" w:rsidRPr="00052117" w:rsidRDefault="00052117" w:rsidP="00052117">
            <w:pPr>
              <w:pStyle w:val="ListParagraph"/>
              <w:numPr>
                <w:ilvl w:val="0"/>
                <w:numId w:val="38"/>
              </w:numPr>
              <w:rPr>
                <w:sz w:val="22"/>
                <w:szCs w:val="22"/>
                <w:lang w:val="en-GB"/>
              </w:rPr>
            </w:pPr>
            <w:r w:rsidRPr="00052117">
              <w:rPr>
                <w:sz w:val="22"/>
                <w:szCs w:val="22"/>
                <w:lang w:val="en-GB"/>
              </w:rPr>
              <w:t>main objectives and business strategy of the branch and an explanation of how the branch will contribute to the strategy of the institution and, where applicable, of its group;</w:t>
            </w:r>
          </w:p>
          <w:p w14:paraId="28C73337" w14:textId="1B801BDA" w:rsidR="0045462A" w:rsidRPr="00052117" w:rsidRDefault="00052117" w:rsidP="00052117">
            <w:pPr>
              <w:pStyle w:val="ListParagraph"/>
              <w:numPr>
                <w:ilvl w:val="0"/>
                <w:numId w:val="38"/>
              </w:numPr>
              <w:rPr>
                <w:sz w:val="22"/>
                <w:szCs w:val="22"/>
                <w:lang w:val="en-GB"/>
              </w:rPr>
            </w:pPr>
            <w:r w:rsidRPr="00052117">
              <w:rPr>
                <w:sz w:val="22"/>
                <w:szCs w:val="22"/>
                <w:lang w:val="en-GB"/>
              </w:rPr>
              <w:t xml:space="preserve"> </w:t>
            </w:r>
            <w:proofErr w:type="gramStart"/>
            <w:r w:rsidRPr="00052117">
              <w:rPr>
                <w:sz w:val="22"/>
                <w:szCs w:val="22"/>
                <w:lang w:val="en-GB"/>
              </w:rPr>
              <w:t>a</w:t>
            </w:r>
            <w:proofErr w:type="gramEnd"/>
            <w:r w:rsidRPr="00052117">
              <w:rPr>
                <w:sz w:val="22"/>
                <w:szCs w:val="22"/>
                <w:lang w:val="en-GB"/>
              </w:rPr>
              <w:t xml:space="preserve"> forecast budget calculation for the first three complete financial years.</w:t>
            </w:r>
          </w:p>
        </w:tc>
        <w:tc>
          <w:tcPr>
            <w:tcW w:w="5113" w:type="dxa"/>
          </w:tcPr>
          <w:p w14:paraId="7D048D0F" w14:textId="6043F4CC" w:rsidR="0045462A" w:rsidRPr="007206C1" w:rsidRDefault="0045462A" w:rsidP="005859C5">
            <w:pPr>
              <w:rPr>
                <w:rFonts w:asciiTheme="minorHAnsi" w:hAnsiTheme="minorHAnsi"/>
                <w:sz w:val="22"/>
                <w:szCs w:val="22"/>
              </w:rPr>
            </w:pPr>
          </w:p>
        </w:tc>
      </w:tr>
      <w:tr w:rsidR="00052117" w14:paraId="268F6A41" w14:textId="77777777" w:rsidTr="0045462A">
        <w:trPr>
          <w:trHeight w:val="537"/>
        </w:trPr>
        <w:tc>
          <w:tcPr>
            <w:tcW w:w="518" w:type="dxa"/>
          </w:tcPr>
          <w:p w14:paraId="016FEAF3" w14:textId="77777777" w:rsidR="00052117" w:rsidRDefault="00052117" w:rsidP="0045462A">
            <w:pPr>
              <w:numPr>
                <w:ilvl w:val="0"/>
                <w:numId w:val="35"/>
              </w:numPr>
              <w:spacing w:line="240" w:lineRule="auto"/>
            </w:pPr>
          </w:p>
        </w:tc>
        <w:tc>
          <w:tcPr>
            <w:tcW w:w="4258" w:type="dxa"/>
          </w:tcPr>
          <w:p w14:paraId="1D6897B3" w14:textId="77777777" w:rsidR="00052117" w:rsidRDefault="00052117" w:rsidP="00052117">
            <w:pPr>
              <w:pStyle w:val="Default"/>
              <w:rPr>
                <w:sz w:val="22"/>
                <w:szCs w:val="22"/>
              </w:rPr>
            </w:pPr>
            <w:r>
              <w:rPr>
                <w:sz w:val="22"/>
                <w:szCs w:val="22"/>
              </w:rPr>
              <w:t xml:space="preserve">Governance arrangements and internal control mechanisms, comprising the following items: </w:t>
            </w:r>
          </w:p>
          <w:p w14:paraId="50906DB7" w14:textId="4FE81B42" w:rsidR="00052117" w:rsidRDefault="00052117" w:rsidP="00052117">
            <w:pPr>
              <w:pStyle w:val="Default"/>
              <w:numPr>
                <w:ilvl w:val="0"/>
                <w:numId w:val="40"/>
              </w:numPr>
              <w:ind w:left="475" w:hanging="425"/>
              <w:rPr>
                <w:sz w:val="22"/>
                <w:szCs w:val="22"/>
              </w:rPr>
            </w:pPr>
            <w:r>
              <w:rPr>
                <w:sz w:val="22"/>
                <w:szCs w:val="22"/>
              </w:rPr>
              <w:t xml:space="preserve">description of the governance structure of the branch, including functional and legal reporting lines and the position and role of the branch within the corporate structure of the institution and, where applicable, of its group; </w:t>
            </w:r>
          </w:p>
          <w:p w14:paraId="6C391E80" w14:textId="6A86C1AE" w:rsidR="00052117" w:rsidRPr="00052117" w:rsidRDefault="00052117" w:rsidP="00052117">
            <w:pPr>
              <w:pStyle w:val="Default"/>
              <w:numPr>
                <w:ilvl w:val="0"/>
                <w:numId w:val="40"/>
              </w:numPr>
              <w:ind w:left="475" w:hanging="425"/>
              <w:rPr>
                <w:sz w:val="22"/>
                <w:szCs w:val="22"/>
              </w:rPr>
            </w:pPr>
            <w:r w:rsidRPr="00052117">
              <w:rPr>
                <w:sz w:val="22"/>
                <w:szCs w:val="22"/>
              </w:rPr>
              <w:t>description of internal control mechanisms of the branch, including</w:t>
            </w:r>
            <w:r>
              <w:rPr>
                <w:sz w:val="22"/>
                <w:szCs w:val="22"/>
              </w:rPr>
              <w:t xml:space="preserve"> </w:t>
            </w:r>
            <w:r w:rsidRPr="00052117">
              <w:rPr>
                <w:sz w:val="22"/>
                <w:szCs w:val="22"/>
              </w:rPr>
              <w:t xml:space="preserve">the following items: </w:t>
            </w:r>
          </w:p>
          <w:p w14:paraId="66540258" w14:textId="63DB7B9B" w:rsidR="00052117" w:rsidRDefault="00052117" w:rsidP="00052117">
            <w:pPr>
              <w:pStyle w:val="Default"/>
              <w:numPr>
                <w:ilvl w:val="0"/>
                <w:numId w:val="42"/>
              </w:numPr>
              <w:rPr>
                <w:sz w:val="22"/>
                <w:szCs w:val="22"/>
              </w:rPr>
            </w:pPr>
            <w:r>
              <w:rPr>
                <w:sz w:val="22"/>
                <w:szCs w:val="22"/>
              </w:rPr>
              <w:t xml:space="preserve">internal risk control procedures of the branch, the link with the internal risk control procedure of the payment institution/e-money institution, and where applicable, of its group; </w:t>
            </w:r>
          </w:p>
          <w:p w14:paraId="3FEACEBF" w14:textId="514DEF4C" w:rsidR="00052117" w:rsidRDefault="00052117" w:rsidP="00052117">
            <w:pPr>
              <w:pStyle w:val="Default"/>
              <w:numPr>
                <w:ilvl w:val="0"/>
                <w:numId w:val="42"/>
              </w:numPr>
              <w:rPr>
                <w:sz w:val="22"/>
                <w:szCs w:val="22"/>
              </w:rPr>
            </w:pPr>
            <w:r>
              <w:rPr>
                <w:sz w:val="22"/>
                <w:szCs w:val="22"/>
              </w:rPr>
              <w:t xml:space="preserve">details of the internal audit arrangements of the branch; </w:t>
            </w:r>
          </w:p>
          <w:p w14:paraId="3D952659" w14:textId="4EC10EFF" w:rsidR="00052117" w:rsidRPr="007206C1" w:rsidRDefault="00052117" w:rsidP="00052117">
            <w:pPr>
              <w:pStyle w:val="Default"/>
              <w:numPr>
                <w:ilvl w:val="0"/>
                <w:numId w:val="42"/>
              </w:numPr>
              <w:rPr>
                <w:rFonts w:asciiTheme="minorHAnsi" w:hAnsiTheme="minorHAnsi"/>
                <w:sz w:val="22"/>
                <w:szCs w:val="22"/>
              </w:rPr>
            </w:pPr>
            <w:proofErr w:type="gramStart"/>
            <w:r>
              <w:rPr>
                <w:sz w:val="22"/>
                <w:szCs w:val="22"/>
              </w:rPr>
              <w:t>details</w:t>
            </w:r>
            <w:proofErr w:type="gramEnd"/>
            <w:r>
              <w:rPr>
                <w:sz w:val="22"/>
                <w:szCs w:val="22"/>
              </w:rPr>
              <w:t xml:space="preserve"> of the anti-money laundering procedures to be adopted by the branch in the host Member State, under Directive (EU) 2015/849. </w:t>
            </w:r>
          </w:p>
        </w:tc>
        <w:tc>
          <w:tcPr>
            <w:tcW w:w="5113" w:type="dxa"/>
          </w:tcPr>
          <w:p w14:paraId="1DECF568" w14:textId="77777777" w:rsidR="00052117" w:rsidRPr="007206C1" w:rsidRDefault="00052117" w:rsidP="005859C5">
            <w:pPr>
              <w:rPr>
                <w:rFonts w:asciiTheme="minorHAnsi" w:hAnsiTheme="minorHAnsi"/>
                <w:sz w:val="22"/>
                <w:szCs w:val="22"/>
              </w:rPr>
            </w:pPr>
          </w:p>
        </w:tc>
      </w:tr>
      <w:tr w:rsidR="002F4C8F" w14:paraId="3BBDA553" w14:textId="77777777" w:rsidTr="0045462A">
        <w:trPr>
          <w:trHeight w:val="537"/>
        </w:trPr>
        <w:tc>
          <w:tcPr>
            <w:tcW w:w="518" w:type="dxa"/>
          </w:tcPr>
          <w:p w14:paraId="32B19D76" w14:textId="77777777" w:rsidR="002F4C8F" w:rsidRDefault="002F4C8F" w:rsidP="0045462A">
            <w:pPr>
              <w:numPr>
                <w:ilvl w:val="0"/>
                <w:numId w:val="35"/>
              </w:numPr>
              <w:spacing w:line="240" w:lineRule="auto"/>
            </w:pPr>
          </w:p>
        </w:tc>
        <w:tc>
          <w:tcPr>
            <w:tcW w:w="4258" w:type="dxa"/>
          </w:tcPr>
          <w:p w14:paraId="2CC5A8C5" w14:textId="05776DFF" w:rsidR="002F4C8F" w:rsidRPr="002F4C8F" w:rsidRDefault="002F4C8F" w:rsidP="002F4C8F">
            <w:pPr>
              <w:rPr>
                <w:rFonts w:asciiTheme="minorHAnsi" w:hAnsiTheme="minorHAnsi"/>
                <w:sz w:val="22"/>
                <w:szCs w:val="22"/>
              </w:rPr>
            </w:pPr>
            <w:r>
              <w:rPr>
                <w:rFonts w:asciiTheme="minorHAnsi" w:hAnsiTheme="minorHAnsi"/>
                <w:sz w:val="22"/>
                <w:szCs w:val="22"/>
              </w:rPr>
              <w:t xml:space="preserve">In </w:t>
            </w:r>
            <w:r w:rsidRPr="002F4C8F">
              <w:rPr>
                <w:rFonts w:asciiTheme="minorHAnsi" w:hAnsiTheme="minorHAnsi"/>
                <w:sz w:val="22"/>
                <w:szCs w:val="22"/>
              </w:rPr>
              <w:t>case of outsourcing of operational functions of payment/e-money services:</w:t>
            </w:r>
          </w:p>
          <w:p w14:paraId="35E85606" w14:textId="025D39DC" w:rsidR="002F4C8F" w:rsidRPr="002F4C8F" w:rsidRDefault="002F4C8F" w:rsidP="002F4C8F">
            <w:pPr>
              <w:pStyle w:val="ListParagraph"/>
              <w:numPr>
                <w:ilvl w:val="1"/>
                <w:numId w:val="44"/>
              </w:numPr>
              <w:ind w:left="475" w:hanging="426"/>
              <w:rPr>
                <w:sz w:val="22"/>
                <w:szCs w:val="22"/>
                <w:lang w:val="en-GB"/>
              </w:rPr>
            </w:pPr>
            <w:r w:rsidRPr="002F4C8F">
              <w:rPr>
                <w:sz w:val="22"/>
                <w:szCs w:val="22"/>
                <w:lang w:val="en-GB"/>
              </w:rPr>
              <w:t xml:space="preserve">Name and address of the entity to </w:t>
            </w:r>
            <w:r w:rsidRPr="002F4C8F">
              <w:rPr>
                <w:sz w:val="22"/>
                <w:szCs w:val="22"/>
                <w:lang w:val="en-GB"/>
              </w:rPr>
              <w:lastRenderedPageBreak/>
              <w:t>which operational functions are to be outsourced;</w:t>
            </w:r>
          </w:p>
          <w:p w14:paraId="2D38F075" w14:textId="42BECCAA" w:rsidR="002F4C8F" w:rsidRPr="002F4C8F" w:rsidRDefault="002F4C8F" w:rsidP="002F4C8F">
            <w:pPr>
              <w:pStyle w:val="ListParagraph"/>
              <w:numPr>
                <w:ilvl w:val="1"/>
                <w:numId w:val="44"/>
              </w:numPr>
              <w:ind w:left="475" w:hanging="426"/>
              <w:rPr>
                <w:sz w:val="22"/>
                <w:szCs w:val="22"/>
                <w:lang w:val="en-GB"/>
              </w:rPr>
            </w:pPr>
            <w:r w:rsidRPr="002F4C8F">
              <w:rPr>
                <w:sz w:val="22"/>
                <w:szCs w:val="22"/>
                <w:lang w:val="en-GB"/>
              </w:rPr>
              <w:t>Contact details (email and telephone number) of a contact person belonging to the entity to which operational functions are to be outsourced;</w:t>
            </w:r>
          </w:p>
          <w:p w14:paraId="62F283C5" w14:textId="5AFD0A8E" w:rsidR="002F4C8F" w:rsidRPr="00193FFC" w:rsidRDefault="002F4C8F" w:rsidP="002F4C8F">
            <w:pPr>
              <w:pStyle w:val="ListParagraph"/>
              <w:numPr>
                <w:ilvl w:val="0"/>
                <w:numId w:val="44"/>
              </w:numPr>
              <w:ind w:left="475" w:hanging="426"/>
              <w:rPr>
                <w:sz w:val="22"/>
                <w:szCs w:val="22"/>
                <w:lang w:val="en-GB"/>
              </w:rPr>
            </w:pPr>
            <w:r w:rsidRPr="00193FFC">
              <w:rPr>
                <w:sz w:val="22"/>
                <w:szCs w:val="22"/>
                <w:lang w:val="en-GB"/>
              </w:rPr>
              <w:t>Type and exhaustive description of the operational functions outsourced.</w:t>
            </w:r>
          </w:p>
        </w:tc>
        <w:tc>
          <w:tcPr>
            <w:tcW w:w="5113" w:type="dxa"/>
          </w:tcPr>
          <w:p w14:paraId="0CB5F67C" w14:textId="77777777" w:rsidR="002F4C8F" w:rsidRPr="007206C1" w:rsidRDefault="002F4C8F" w:rsidP="005859C5">
            <w:pPr>
              <w:rPr>
                <w:rFonts w:asciiTheme="minorHAnsi" w:hAnsiTheme="minorHAnsi"/>
                <w:sz w:val="22"/>
                <w:szCs w:val="22"/>
              </w:rPr>
            </w:pPr>
          </w:p>
        </w:tc>
      </w:tr>
    </w:tbl>
    <w:p w14:paraId="0787D8FC" w14:textId="77777777" w:rsidR="0045462A" w:rsidRPr="002E6674" w:rsidRDefault="0045462A" w:rsidP="0045462A"/>
    <w:p w14:paraId="019BFC10" w14:textId="77777777" w:rsidR="0045462A" w:rsidRPr="002E6674" w:rsidRDefault="0045462A" w:rsidP="0045462A">
      <w:pPr>
        <w:spacing w:line="240" w:lineRule="auto"/>
        <w:jc w:val="both"/>
        <w:rPr>
          <w:rFonts w:eastAsiaTheme="majorEastAsia" w:cstheme="majorBidi"/>
          <w:bCs/>
        </w:rPr>
      </w:pPr>
    </w:p>
    <w:p w14:paraId="3B86D29B" w14:textId="77777777" w:rsidR="0045462A" w:rsidRPr="002E6674" w:rsidRDefault="0045462A"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p w14:paraId="3497A9A2" w14:textId="7A30DE1A" w:rsidR="00314DCD" w:rsidRDefault="0045462A" w:rsidP="0045462A">
      <w:pPr>
        <w:jc w:val="center"/>
        <w:rPr>
          <w:rFonts w:cs="Arial"/>
          <w:szCs w:val="20"/>
        </w:rPr>
      </w:pPr>
      <w:r>
        <w:rPr>
          <w:rFonts w:cs="Arial"/>
          <w:szCs w:val="20"/>
        </w:rPr>
        <w:t>___________________________</w:t>
      </w:r>
    </w:p>
    <w:sectPr w:rsidR="00314DCD" w:rsidSect="00C86FA7">
      <w:headerReference w:type="even" r:id="rId13"/>
      <w:headerReference w:type="default" r:id="rId14"/>
      <w:headerReference w:type="first" r:id="rId15"/>
      <w:footerReference w:type="first" r:id="rId16"/>
      <w:footnotePr>
        <w:numRestart w:val="eachSect"/>
      </w:footnotePr>
      <w:pgSz w:w="11907" w:h="16840" w:code="9"/>
      <w:pgMar w:top="-2778" w:right="680" w:bottom="680" w:left="1418" w:header="567" w:footer="68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7AA0B" w14:textId="77777777" w:rsidR="00F6083B" w:rsidRDefault="00F6083B">
      <w:r>
        <w:separator/>
      </w:r>
    </w:p>
  </w:endnote>
  <w:endnote w:type="continuationSeparator" w:id="0">
    <w:p w14:paraId="3497AA0C" w14:textId="77777777" w:rsidR="00F6083B" w:rsidRDefault="00F6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AA2C" w14:textId="77777777" w:rsidR="00F6083B" w:rsidRPr="00A141C9" w:rsidRDefault="00F6083B" w:rsidP="00024A9E">
    <w:pPr>
      <w:pStyle w:val="Footer"/>
      <w:spacing w:line="40" w:lineRule="exact"/>
      <w:rPr>
        <w:noProof/>
        <w:spacing w:val="10"/>
        <w:sz w:val="12"/>
        <w:szCs w:val="12"/>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7AA09" w14:textId="77777777" w:rsidR="00F6083B" w:rsidRDefault="00F6083B">
      <w:r>
        <w:separator/>
      </w:r>
    </w:p>
  </w:footnote>
  <w:footnote w:type="continuationSeparator" w:id="0">
    <w:p w14:paraId="3497AA0A" w14:textId="77777777" w:rsidR="00F6083B" w:rsidRDefault="00F6083B">
      <w:r>
        <w:continuationSeparator/>
      </w:r>
    </w:p>
  </w:footnote>
  <w:footnote w:id="1">
    <w:p w14:paraId="5821B459" w14:textId="77777777" w:rsidR="0045462A" w:rsidRPr="00BF6D3D" w:rsidRDefault="0045462A" w:rsidP="0045462A">
      <w:pPr>
        <w:pStyle w:val="FootnoteText"/>
      </w:pPr>
      <w:r w:rsidRPr="00BF6D3D">
        <w:rPr>
          <w:rStyle w:val="FootnoteReference"/>
          <w:rFonts w:eastAsiaTheme="minorHAnsi"/>
        </w:rPr>
        <w:footnoteRef/>
      </w:r>
      <w:r w:rsidRPr="00BF6D3D">
        <w:t xml:space="preserve"> </w:t>
      </w:r>
      <w:proofErr w:type="gramStart"/>
      <w:r w:rsidRPr="00BF6D3D">
        <w:t>Including granting credits in accordance with Art.</w:t>
      </w:r>
      <w:proofErr w:type="gramEnd"/>
      <w:r w:rsidRPr="00BF6D3D">
        <w:t xml:space="preserve"> 17(4) PSD2</w:t>
      </w:r>
    </w:p>
    <w:p w14:paraId="20109F90" w14:textId="77777777" w:rsidR="0045462A" w:rsidRPr="00BF6D3D" w:rsidRDefault="0045462A" w:rsidP="0045462A">
      <w:pPr>
        <w:pStyle w:val="FootnoteText"/>
      </w:pPr>
      <w:r w:rsidRPr="00BF6D3D">
        <w:rPr>
          <w:rFonts w:hint="eastAsia"/>
        </w:rPr>
        <w:t>□ yes  □ no</w:t>
      </w:r>
    </w:p>
  </w:footnote>
  <w:footnote w:id="2">
    <w:p w14:paraId="38C62577" w14:textId="77777777" w:rsidR="0045462A" w:rsidRPr="00BF6D3D" w:rsidRDefault="0045462A" w:rsidP="0045462A">
      <w:pPr>
        <w:pStyle w:val="FootnoteText"/>
      </w:pPr>
      <w:r w:rsidRPr="00BF6D3D">
        <w:rPr>
          <w:rStyle w:val="FootnoteReference"/>
          <w:rFonts w:eastAsiaTheme="minorHAnsi"/>
        </w:rPr>
        <w:footnoteRef/>
      </w:r>
      <w:r w:rsidRPr="00BF6D3D">
        <w:t xml:space="preserve"> </w:t>
      </w:r>
      <w:proofErr w:type="gramStart"/>
      <w:r w:rsidRPr="00BF6D3D">
        <w:t>Including granting credits in accordance with Art.</w:t>
      </w:r>
      <w:proofErr w:type="gramEnd"/>
      <w:r w:rsidRPr="00BF6D3D">
        <w:t xml:space="preserve"> 17(4) PSD2</w:t>
      </w:r>
    </w:p>
    <w:p w14:paraId="24980B04" w14:textId="77777777" w:rsidR="0045462A" w:rsidRDefault="0045462A" w:rsidP="0045462A">
      <w:pPr>
        <w:pStyle w:val="FootnoteText"/>
      </w:pPr>
      <w:r w:rsidRPr="00BF6D3D">
        <w:rPr>
          <w:rFonts w:hint="eastAsia"/>
        </w:rPr>
        <w:t>□ yes  □ 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AA0D" w14:textId="77777777" w:rsidR="00F6083B" w:rsidRDefault="00F6083B">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5"/>
      <w:gridCol w:w="794"/>
      <w:gridCol w:w="133"/>
      <w:gridCol w:w="410"/>
      <w:gridCol w:w="2521"/>
    </w:tblGrid>
    <w:tr w:rsidR="00F6083B" w:rsidRPr="00AE0FA5" w14:paraId="3497AA10" w14:textId="77777777">
      <w:trPr>
        <w:cantSplit/>
        <w:trHeight w:hRule="exact" w:val="1134"/>
      </w:trPr>
      <w:tc>
        <w:tcPr>
          <w:tcW w:w="6067" w:type="dxa"/>
        </w:tcPr>
        <w:p w14:paraId="3497AA0E" w14:textId="77777777" w:rsidR="00F6083B" w:rsidRPr="00AE0FA5" w:rsidRDefault="00F6083B" w:rsidP="00610B4E">
          <w:pPr>
            <w:rPr>
              <w:noProof/>
              <w:sz w:val="16"/>
              <w:szCs w:val="16"/>
            </w:rPr>
          </w:pPr>
        </w:p>
      </w:tc>
      <w:tc>
        <w:tcPr>
          <w:tcW w:w="3856" w:type="dxa"/>
          <w:gridSpan w:val="4"/>
        </w:tcPr>
        <w:p w14:paraId="3497AA0F" w14:textId="77777777" w:rsidR="00F6083B" w:rsidRPr="00BF0573" w:rsidRDefault="00F6083B" w:rsidP="00610B4E">
          <w:pPr>
            <w:rPr>
              <w:noProof/>
              <w:vanish/>
              <w:sz w:val="16"/>
              <w:szCs w:val="16"/>
            </w:rPr>
          </w:pPr>
          <w:r>
            <w:rPr>
              <w:noProof/>
              <w:vanish/>
              <w:sz w:val="16"/>
              <w:szCs w:val="20"/>
              <w:lang w:eastAsia="en-GB"/>
            </w:rPr>
            <w:drawing>
              <wp:inline distT="0" distB="0" distL="0" distR="0" wp14:anchorId="3497AA2D" wp14:editId="3497AA2E">
                <wp:extent cx="476250" cy="323850"/>
                <wp:effectExtent l="19050" t="0" r="0" b="0"/>
                <wp:docPr id="3" name="Picture 3" descr="Arches Quadri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s Quadri_100pct"/>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tc>
    </w:tr>
    <w:tr w:rsidR="00F6083B" w:rsidRPr="009F4F87" w14:paraId="3497AA15" w14:textId="77777777">
      <w:trPr>
        <w:trHeight w:hRule="exact" w:val="284"/>
      </w:trPr>
      <w:tc>
        <w:tcPr>
          <w:tcW w:w="6858" w:type="dxa"/>
          <w:gridSpan w:val="2"/>
          <w:vAlign w:val="center"/>
        </w:tcPr>
        <w:p w14:paraId="3497AA11" w14:textId="77777777" w:rsidR="00F6083B" w:rsidRPr="00AE0FA5" w:rsidRDefault="00F6083B" w:rsidP="00233828">
          <w:pPr>
            <w:rPr>
              <w:noProof/>
              <w:sz w:val="16"/>
              <w:szCs w:val="16"/>
            </w:rPr>
          </w:pPr>
        </w:p>
      </w:tc>
      <w:tc>
        <w:tcPr>
          <w:tcW w:w="133" w:type="dxa"/>
          <w:vAlign w:val="center"/>
        </w:tcPr>
        <w:p w14:paraId="3497AA12" w14:textId="77777777" w:rsidR="00F6083B" w:rsidRPr="009F4F87" w:rsidRDefault="00F6083B" w:rsidP="00233828">
          <w:pPr>
            <w:rPr>
              <w:rStyle w:val="PageNumber"/>
              <w:noProof/>
              <w:sz w:val="16"/>
              <w:szCs w:val="16"/>
            </w:rPr>
          </w:pPr>
        </w:p>
      </w:tc>
      <w:tc>
        <w:tcPr>
          <w:tcW w:w="410" w:type="dxa"/>
          <w:tcBorders>
            <w:bottom w:val="single" w:sz="4" w:space="0" w:color="auto"/>
          </w:tcBorders>
          <w:vAlign w:val="center"/>
        </w:tcPr>
        <w:p w14:paraId="3497AA13" w14:textId="77777777" w:rsidR="00F6083B" w:rsidRPr="009F4F87" w:rsidRDefault="00F6083B" w:rsidP="00233828">
          <w:pPr>
            <w:rPr>
              <w:rStyle w:val="PageNumber"/>
              <w:noProof/>
              <w:sz w:val="16"/>
              <w:szCs w:val="16"/>
            </w:rPr>
          </w:pPr>
        </w:p>
      </w:tc>
      <w:tc>
        <w:tcPr>
          <w:tcW w:w="2522" w:type="dxa"/>
          <w:vAlign w:val="center"/>
        </w:tcPr>
        <w:p w14:paraId="3497AA14" w14:textId="77777777" w:rsidR="00F6083B" w:rsidRPr="009F4F87" w:rsidRDefault="00F6083B" w:rsidP="00233828">
          <w:pPr>
            <w:rPr>
              <w:rStyle w:val="PageNumber"/>
              <w:noProof/>
              <w:sz w:val="16"/>
              <w:szCs w:val="16"/>
            </w:rPr>
          </w:pPr>
        </w:p>
      </w:tc>
    </w:tr>
    <w:tr w:rsidR="00F6083B" w:rsidRPr="009F4F87" w14:paraId="3497AA18" w14:textId="77777777">
      <w:trPr>
        <w:trHeight w:hRule="exact" w:val="284"/>
      </w:trPr>
      <w:tc>
        <w:tcPr>
          <w:tcW w:w="6861" w:type="dxa"/>
          <w:gridSpan w:val="2"/>
          <w:vAlign w:val="center"/>
        </w:tcPr>
        <w:p w14:paraId="3497AA16" w14:textId="77777777" w:rsidR="00F6083B" w:rsidRPr="00AE0FA5" w:rsidRDefault="00F6083B" w:rsidP="00233828">
          <w:pPr>
            <w:rPr>
              <w:noProof/>
              <w:sz w:val="16"/>
              <w:szCs w:val="16"/>
            </w:rPr>
          </w:pPr>
        </w:p>
      </w:tc>
      <w:tc>
        <w:tcPr>
          <w:tcW w:w="3062" w:type="dxa"/>
          <w:gridSpan w:val="3"/>
          <w:vAlign w:val="center"/>
        </w:tcPr>
        <w:p w14:paraId="3497AA17" w14:textId="4E4BDC6B" w:rsidR="00F6083B" w:rsidRPr="009F4F87" w:rsidRDefault="00C86FA7" w:rsidP="008F6627">
          <w:pPr>
            <w:rPr>
              <w:rStyle w:val="PageNumber"/>
              <w:noProof/>
              <w:sz w:val="16"/>
              <w:szCs w:val="16"/>
            </w:rPr>
          </w:pPr>
          <w:r>
            <w:rPr>
              <w:rStyle w:val="PageNumber"/>
              <w:noProof/>
              <w:sz w:val="16"/>
              <w:szCs w:val="16"/>
            </w:rPr>
            <w:t>07 February 2018</w:t>
          </w:r>
        </w:p>
      </w:tc>
    </w:tr>
    <w:tr w:rsidR="00F6083B" w:rsidRPr="009F4F87" w14:paraId="3497AA1B" w14:textId="77777777">
      <w:trPr>
        <w:trHeight w:hRule="exact" w:val="284"/>
      </w:trPr>
      <w:tc>
        <w:tcPr>
          <w:tcW w:w="6861" w:type="dxa"/>
          <w:gridSpan w:val="2"/>
          <w:vAlign w:val="center"/>
        </w:tcPr>
        <w:p w14:paraId="3497AA19" w14:textId="77777777" w:rsidR="00F6083B" w:rsidRPr="00AE0FA5" w:rsidRDefault="00F6083B" w:rsidP="00233828">
          <w:pPr>
            <w:rPr>
              <w:noProof/>
              <w:sz w:val="16"/>
              <w:szCs w:val="16"/>
            </w:rPr>
          </w:pPr>
        </w:p>
      </w:tc>
      <w:tc>
        <w:tcPr>
          <w:tcW w:w="3062" w:type="dxa"/>
          <w:gridSpan w:val="3"/>
          <w:vAlign w:val="center"/>
        </w:tcPr>
        <w:p w14:paraId="3497AA1A" w14:textId="761969E6" w:rsidR="00F6083B" w:rsidRPr="009F4F87" w:rsidRDefault="00C86FA7" w:rsidP="00233828">
          <w:pPr>
            <w:rPr>
              <w:rStyle w:val="PageNumber"/>
              <w:noProof/>
              <w:sz w:val="16"/>
              <w:szCs w:val="16"/>
            </w:rPr>
          </w:pPr>
          <w:r w:rsidRPr="004F3395">
            <w:rPr>
              <w:rStyle w:val="PageNumber"/>
              <w:noProof/>
              <w:sz w:val="16"/>
              <w:szCs w:val="16"/>
            </w:rPr>
            <w:t xml:space="preserve">Page </w:t>
          </w:r>
          <w:r w:rsidRPr="004F3395">
            <w:rPr>
              <w:rStyle w:val="PageNumber"/>
              <w:b/>
              <w:noProof/>
              <w:sz w:val="16"/>
              <w:szCs w:val="16"/>
            </w:rPr>
            <w:fldChar w:fldCharType="begin"/>
          </w:r>
          <w:r w:rsidRPr="004F3395">
            <w:rPr>
              <w:rStyle w:val="PageNumber"/>
              <w:b/>
              <w:noProof/>
              <w:sz w:val="16"/>
              <w:szCs w:val="16"/>
            </w:rPr>
            <w:instrText xml:space="preserve"> PAGE  \* Arabic  \* MERGEFORMAT </w:instrText>
          </w:r>
          <w:r w:rsidRPr="004F3395">
            <w:rPr>
              <w:rStyle w:val="PageNumber"/>
              <w:b/>
              <w:noProof/>
              <w:sz w:val="16"/>
              <w:szCs w:val="16"/>
            </w:rPr>
            <w:fldChar w:fldCharType="separate"/>
          </w:r>
          <w:r w:rsidR="00614408">
            <w:rPr>
              <w:rStyle w:val="PageNumber"/>
              <w:b/>
              <w:noProof/>
              <w:sz w:val="16"/>
              <w:szCs w:val="16"/>
            </w:rPr>
            <w:t>4</w:t>
          </w:r>
          <w:r w:rsidRPr="004F3395">
            <w:rPr>
              <w:rStyle w:val="PageNumber"/>
              <w:b/>
              <w:noProof/>
              <w:sz w:val="16"/>
              <w:szCs w:val="16"/>
            </w:rPr>
            <w:fldChar w:fldCharType="end"/>
          </w:r>
          <w:r w:rsidRPr="004F3395">
            <w:rPr>
              <w:rStyle w:val="PageNumber"/>
              <w:noProof/>
              <w:sz w:val="16"/>
              <w:szCs w:val="16"/>
            </w:rPr>
            <w:t xml:space="preserve"> of </w:t>
          </w:r>
          <w:r w:rsidRPr="004F3395">
            <w:rPr>
              <w:rStyle w:val="PageNumber"/>
              <w:b/>
              <w:noProof/>
              <w:sz w:val="16"/>
              <w:szCs w:val="16"/>
            </w:rPr>
            <w:fldChar w:fldCharType="begin"/>
          </w:r>
          <w:r w:rsidRPr="004F3395">
            <w:rPr>
              <w:rStyle w:val="PageNumber"/>
              <w:b/>
              <w:noProof/>
              <w:sz w:val="16"/>
              <w:szCs w:val="16"/>
            </w:rPr>
            <w:instrText xml:space="preserve"> NUMPAGES  \* Arabic  \* MERGEFORMAT </w:instrText>
          </w:r>
          <w:r w:rsidRPr="004F3395">
            <w:rPr>
              <w:rStyle w:val="PageNumber"/>
              <w:b/>
              <w:noProof/>
              <w:sz w:val="16"/>
              <w:szCs w:val="16"/>
            </w:rPr>
            <w:fldChar w:fldCharType="separate"/>
          </w:r>
          <w:r w:rsidR="00614408">
            <w:rPr>
              <w:rStyle w:val="PageNumber"/>
              <w:b/>
              <w:noProof/>
              <w:sz w:val="16"/>
              <w:szCs w:val="16"/>
            </w:rPr>
            <w:t>4</w:t>
          </w:r>
          <w:r w:rsidRPr="004F3395">
            <w:rPr>
              <w:rStyle w:val="PageNumber"/>
              <w:b/>
              <w:noProof/>
              <w:sz w:val="16"/>
              <w:szCs w:val="16"/>
            </w:rPr>
            <w:fldChar w:fldCharType="end"/>
          </w:r>
        </w:p>
      </w:tc>
    </w:tr>
  </w:tbl>
  <w:p w14:paraId="3497AA1C" w14:textId="77777777" w:rsidR="00F6083B" w:rsidRPr="00B34FEF" w:rsidRDefault="00F6083B" w:rsidP="00A86929">
    <w:pPr>
      <w:pStyle w:val="Header"/>
      <w:tabs>
        <w:tab w:val="clear" w:pos="4394"/>
        <w:tab w:val="clear" w:pos="8789"/>
        <w:tab w:val="left" w:pos="6067"/>
        <w:tab w:val="right" w:pos="949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6"/>
      <w:gridCol w:w="793"/>
      <w:gridCol w:w="133"/>
      <w:gridCol w:w="410"/>
      <w:gridCol w:w="2521"/>
    </w:tblGrid>
    <w:tr w:rsidR="00F6083B" w:rsidRPr="00AE0FA5" w14:paraId="3497AA1F" w14:textId="77777777">
      <w:trPr>
        <w:cantSplit/>
        <w:trHeight w:hRule="exact" w:val="1134"/>
      </w:trPr>
      <w:tc>
        <w:tcPr>
          <w:tcW w:w="6068" w:type="dxa"/>
        </w:tcPr>
        <w:p w14:paraId="3497AA1D" w14:textId="77777777" w:rsidR="00F6083B" w:rsidRPr="00AE0FA5" w:rsidRDefault="00F6083B" w:rsidP="00610B4E">
          <w:pPr>
            <w:rPr>
              <w:noProof/>
              <w:sz w:val="16"/>
              <w:szCs w:val="16"/>
            </w:rPr>
          </w:pPr>
        </w:p>
      </w:tc>
      <w:tc>
        <w:tcPr>
          <w:tcW w:w="3855" w:type="dxa"/>
          <w:gridSpan w:val="4"/>
        </w:tcPr>
        <w:p w14:paraId="3497AA1E" w14:textId="77777777" w:rsidR="00F6083B" w:rsidRPr="00DC0EFA" w:rsidRDefault="00F6083B" w:rsidP="00610B4E">
          <w:pPr>
            <w:rPr>
              <w:noProof/>
              <w:vanish/>
              <w:sz w:val="16"/>
              <w:szCs w:val="16"/>
            </w:rPr>
          </w:pPr>
          <w:r>
            <w:rPr>
              <w:noProof/>
              <w:vanish/>
              <w:sz w:val="16"/>
              <w:szCs w:val="20"/>
              <w:lang w:eastAsia="en-GB"/>
            </w:rPr>
            <w:drawing>
              <wp:inline distT="0" distB="0" distL="0" distR="0" wp14:anchorId="3497AA2F" wp14:editId="3497AA30">
                <wp:extent cx="2343150" cy="590550"/>
                <wp:effectExtent l="1905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Bil Quadri Pos_100pct"/>
                        <pic:cNvPicPr>
                          <a:picLocks noChangeAspect="1" noChangeArrowheads="1"/>
                        </pic:cNvPicPr>
                      </pic:nvPicPr>
                      <pic:blipFill>
                        <a:blip r:embed="rId1"/>
                        <a:srcRect/>
                        <a:stretch>
                          <a:fillRect/>
                        </a:stretch>
                      </pic:blipFill>
                      <pic:spPr bwMode="auto">
                        <a:xfrm>
                          <a:off x="0" y="0"/>
                          <a:ext cx="2343150" cy="590550"/>
                        </a:xfrm>
                        <a:prstGeom prst="rect">
                          <a:avLst/>
                        </a:prstGeom>
                        <a:noFill/>
                        <a:ln w="9525">
                          <a:noFill/>
                          <a:miter lim="800000"/>
                          <a:headEnd/>
                          <a:tailEnd/>
                        </a:ln>
                      </pic:spPr>
                    </pic:pic>
                  </a:graphicData>
                </a:graphic>
              </wp:inline>
            </w:drawing>
          </w:r>
        </w:p>
      </w:tc>
    </w:tr>
    <w:tr w:rsidR="00F6083B" w:rsidRPr="009F4F87" w14:paraId="3497AA24" w14:textId="77777777">
      <w:trPr>
        <w:trHeight w:hRule="exact" w:val="284"/>
      </w:trPr>
      <w:tc>
        <w:tcPr>
          <w:tcW w:w="6858" w:type="dxa"/>
          <w:gridSpan w:val="2"/>
          <w:vAlign w:val="center"/>
        </w:tcPr>
        <w:p w14:paraId="3497AA20" w14:textId="77777777" w:rsidR="00F6083B" w:rsidRPr="00AE0FA5" w:rsidRDefault="00F6083B" w:rsidP="00233828">
          <w:pPr>
            <w:rPr>
              <w:noProof/>
              <w:sz w:val="16"/>
              <w:szCs w:val="16"/>
            </w:rPr>
          </w:pPr>
        </w:p>
      </w:tc>
      <w:tc>
        <w:tcPr>
          <w:tcW w:w="133" w:type="dxa"/>
          <w:vAlign w:val="center"/>
        </w:tcPr>
        <w:p w14:paraId="3497AA21" w14:textId="77777777" w:rsidR="00F6083B" w:rsidRPr="009F4F87" w:rsidRDefault="00F6083B" w:rsidP="00233828">
          <w:pPr>
            <w:rPr>
              <w:rStyle w:val="PageNumber"/>
              <w:noProof/>
              <w:sz w:val="16"/>
              <w:szCs w:val="16"/>
            </w:rPr>
          </w:pPr>
        </w:p>
      </w:tc>
      <w:tc>
        <w:tcPr>
          <w:tcW w:w="410" w:type="dxa"/>
          <w:vAlign w:val="center"/>
        </w:tcPr>
        <w:p w14:paraId="3497AA22" w14:textId="77777777" w:rsidR="00F6083B" w:rsidRPr="009F4F87" w:rsidRDefault="00F6083B" w:rsidP="00233828">
          <w:pPr>
            <w:rPr>
              <w:rStyle w:val="PageNumber"/>
              <w:noProof/>
              <w:sz w:val="16"/>
              <w:szCs w:val="16"/>
            </w:rPr>
          </w:pPr>
        </w:p>
      </w:tc>
      <w:tc>
        <w:tcPr>
          <w:tcW w:w="2522" w:type="dxa"/>
          <w:vAlign w:val="center"/>
        </w:tcPr>
        <w:p w14:paraId="3497AA23" w14:textId="77777777" w:rsidR="00F6083B" w:rsidRPr="009F4F87" w:rsidRDefault="00F6083B" w:rsidP="00233828">
          <w:pPr>
            <w:rPr>
              <w:rStyle w:val="PageNumber"/>
              <w:noProof/>
              <w:sz w:val="16"/>
              <w:szCs w:val="16"/>
            </w:rPr>
          </w:pPr>
        </w:p>
      </w:tc>
    </w:tr>
    <w:tr w:rsidR="00F6083B" w:rsidRPr="009F4F87" w14:paraId="3497AA27" w14:textId="77777777">
      <w:trPr>
        <w:trHeight w:hRule="exact" w:val="284"/>
      </w:trPr>
      <w:tc>
        <w:tcPr>
          <w:tcW w:w="6861" w:type="dxa"/>
          <w:gridSpan w:val="2"/>
          <w:vAlign w:val="center"/>
        </w:tcPr>
        <w:p w14:paraId="3497AA25" w14:textId="77777777" w:rsidR="00F6083B" w:rsidRPr="00AE0FA5" w:rsidRDefault="00F6083B" w:rsidP="00233828">
          <w:pPr>
            <w:rPr>
              <w:noProof/>
              <w:sz w:val="16"/>
              <w:szCs w:val="16"/>
            </w:rPr>
          </w:pPr>
        </w:p>
      </w:tc>
      <w:tc>
        <w:tcPr>
          <w:tcW w:w="3062" w:type="dxa"/>
          <w:gridSpan w:val="3"/>
          <w:vAlign w:val="center"/>
        </w:tcPr>
        <w:p w14:paraId="3497AA26" w14:textId="512BE26E" w:rsidR="00F6083B" w:rsidRPr="009F4F87" w:rsidRDefault="004F3395" w:rsidP="002804C8">
          <w:pPr>
            <w:rPr>
              <w:rStyle w:val="PageNumber"/>
              <w:noProof/>
              <w:sz w:val="16"/>
              <w:szCs w:val="16"/>
            </w:rPr>
          </w:pPr>
          <w:r>
            <w:rPr>
              <w:rStyle w:val="PageNumber"/>
              <w:noProof/>
              <w:sz w:val="16"/>
              <w:szCs w:val="16"/>
            </w:rPr>
            <w:t>07 February 2018</w:t>
          </w:r>
        </w:p>
      </w:tc>
    </w:tr>
    <w:tr w:rsidR="00F6083B" w:rsidRPr="009F4F87" w14:paraId="3497AA2A" w14:textId="77777777">
      <w:trPr>
        <w:trHeight w:hRule="exact" w:val="284"/>
      </w:trPr>
      <w:tc>
        <w:tcPr>
          <w:tcW w:w="6861" w:type="dxa"/>
          <w:gridSpan w:val="2"/>
          <w:vAlign w:val="center"/>
        </w:tcPr>
        <w:p w14:paraId="3497AA28" w14:textId="77777777" w:rsidR="00F6083B" w:rsidRPr="00AE0FA5" w:rsidRDefault="00F6083B" w:rsidP="00233828">
          <w:pPr>
            <w:rPr>
              <w:noProof/>
              <w:sz w:val="16"/>
              <w:szCs w:val="16"/>
            </w:rPr>
          </w:pPr>
        </w:p>
      </w:tc>
      <w:tc>
        <w:tcPr>
          <w:tcW w:w="3062" w:type="dxa"/>
          <w:gridSpan w:val="3"/>
          <w:vAlign w:val="center"/>
        </w:tcPr>
        <w:p w14:paraId="3497AA29" w14:textId="579FB9D2" w:rsidR="00F6083B" w:rsidRPr="009F4F87" w:rsidRDefault="004F3395" w:rsidP="00233828">
          <w:pPr>
            <w:rPr>
              <w:rStyle w:val="PageNumber"/>
              <w:noProof/>
              <w:sz w:val="16"/>
              <w:szCs w:val="16"/>
            </w:rPr>
          </w:pPr>
          <w:r w:rsidRPr="004F3395">
            <w:rPr>
              <w:rStyle w:val="PageNumber"/>
              <w:noProof/>
              <w:sz w:val="16"/>
              <w:szCs w:val="16"/>
            </w:rPr>
            <w:t xml:space="preserve">Page </w:t>
          </w:r>
          <w:r w:rsidRPr="004F3395">
            <w:rPr>
              <w:rStyle w:val="PageNumber"/>
              <w:b/>
              <w:noProof/>
              <w:sz w:val="16"/>
              <w:szCs w:val="16"/>
            </w:rPr>
            <w:fldChar w:fldCharType="begin"/>
          </w:r>
          <w:r w:rsidRPr="004F3395">
            <w:rPr>
              <w:rStyle w:val="PageNumber"/>
              <w:b/>
              <w:noProof/>
              <w:sz w:val="16"/>
              <w:szCs w:val="16"/>
            </w:rPr>
            <w:instrText xml:space="preserve"> PAGE  \* Arabic  \* MERGEFORMAT </w:instrText>
          </w:r>
          <w:r w:rsidRPr="004F3395">
            <w:rPr>
              <w:rStyle w:val="PageNumber"/>
              <w:b/>
              <w:noProof/>
              <w:sz w:val="16"/>
              <w:szCs w:val="16"/>
            </w:rPr>
            <w:fldChar w:fldCharType="separate"/>
          </w:r>
          <w:r w:rsidR="00614408">
            <w:rPr>
              <w:rStyle w:val="PageNumber"/>
              <w:b/>
              <w:noProof/>
              <w:sz w:val="16"/>
              <w:szCs w:val="16"/>
            </w:rPr>
            <w:t>1</w:t>
          </w:r>
          <w:r w:rsidRPr="004F3395">
            <w:rPr>
              <w:rStyle w:val="PageNumber"/>
              <w:b/>
              <w:noProof/>
              <w:sz w:val="16"/>
              <w:szCs w:val="16"/>
            </w:rPr>
            <w:fldChar w:fldCharType="end"/>
          </w:r>
          <w:r w:rsidRPr="004F3395">
            <w:rPr>
              <w:rStyle w:val="PageNumber"/>
              <w:noProof/>
              <w:sz w:val="16"/>
              <w:szCs w:val="16"/>
            </w:rPr>
            <w:t xml:space="preserve"> of </w:t>
          </w:r>
          <w:r w:rsidRPr="004F3395">
            <w:rPr>
              <w:rStyle w:val="PageNumber"/>
              <w:b/>
              <w:noProof/>
              <w:sz w:val="16"/>
              <w:szCs w:val="16"/>
            </w:rPr>
            <w:fldChar w:fldCharType="begin"/>
          </w:r>
          <w:r w:rsidRPr="004F3395">
            <w:rPr>
              <w:rStyle w:val="PageNumber"/>
              <w:b/>
              <w:noProof/>
              <w:sz w:val="16"/>
              <w:szCs w:val="16"/>
            </w:rPr>
            <w:instrText xml:space="preserve"> NUMPAGES  \* Arabic  \* MERGEFORMAT </w:instrText>
          </w:r>
          <w:r w:rsidRPr="004F3395">
            <w:rPr>
              <w:rStyle w:val="PageNumber"/>
              <w:b/>
              <w:noProof/>
              <w:sz w:val="16"/>
              <w:szCs w:val="16"/>
            </w:rPr>
            <w:fldChar w:fldCharType="separate"/>
          </w:r>
          <w:r w:rsidR="00614408">
            <w:rPr>
              <w:rStyle w:val="PageNumber"/>
              <w:b/>
              <w:noProof/>
              <w:sz w:val="16"/>
              <w:szCs w:val="16"/>
            </w:rPr>
            <w:t>4</w:t>
          </w:r>
          <w:r w:rsidRPr="004F3395">
            <w:rPr>
              <w:rStyle w:val="PageNumber"/>
              <w:b/>
              <w:noProof/>
              <w:sz w:val="16"/>
              <w:szCs w:val="16"/>
            </w:rPr>
            <w:fldChar w:fldCharType="end"/>
          </w:r>
        </w:p>
      </w:tc>
    </w:tr>
  </w:tbl>
  <w:p w14:paraId="3497AA2B" w14:textId="77777777" w:rsidR="00F6083B" w:rsidRDefault="00F6083B" w:rsidP="00066600">
    <w:pPr>
      <w:pStyle w:val="Header"/>
      <w:tabs>
        <w:tab w:val="clear" w:pos="4394"/>
        <w:tab w:val="clear" w:pos="8789"/>
        <w:tab w:val="left" w:pos="60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0EC1D8"/>
    <w:lvl w:ilvl="0">
      <w:start w:val="1"/>
      <w:numFmt w:val="decimal"/>
      <w:lvlText w:val="%1."/>
      <w:lvlJc w:val="left"/>
      <w:pPr>
        <w:tabs>
          <w:tab w:val="num" w:pos="1492"/>
        </w:tabs>
        <w:ind w:left="1492" w:hanging="360"/>
      </w:pPr>
    </w:lvl>
  </w:abstractNum>
  <w:abstractNum w:abstractNumId="1">
    <w:nsid w:val="FFFFFF7D"/>
    <w:multiLevelType w:val="singleLevel"/>
    <w:tmpl w:val="D92AA146"/>
    <w:lvl w:ilvl="0">
      <w:start w:val="1"/>
      <w:numFmt w:val="decimal"/>
      <w:lvlText w:val="%1."/>
      <w:lvlJc w:val="left"/>
      <w:pPr>
        <w:tabs>
          <w:tab w:val="num" w:pos="1209"/>
        </w:tabs>
        <w:ind w:left="1209" w:hanging="360"/>
      </w:pPr>
    </w:lvl>
  </w:abstractNum>
  <w:abstractNum w:abstractNumId="2">
    <w:nsid w:val="FFFFFF7E"/>
    <w:multiLevelType w:val="singleLevel"/>
    <w:tmpl w:val="9BF0E41A"/>
    <w:lvl w:ilvl="0">
      <w:start w:val="1"/>
      <w:numFmt w:val="decimal"/>
      <w:lvlText w:val="%1."/>
      <w:lvlJc w:val="left"/>
      <w:pPr>
        <w:tabs>
          <w:tab w:val="num" w:pos="926"/>
        </w:tabs>
        <w:ind w:left="926" w:hanging="360"/>
      </w:pPr>
    </w:lvl>
  </w:abstractNum>
  <w:abstractNum w:abstractNumId="3">
    <w:nsid w:val="FFFFFF7F"/>
    <w:multiLevelType w:val="singleLevel"/>
    <w:tmpl w:val="6784CF58"/>
    <w:lvl w:ilvl="0">
      <w:start w:val="1"/>
      <w:numFmt w:val="decimal"/>
      <w:lvlText w:val="%1."/>
      <w:lvlJc w:val="left"/>
      <w:pPr>
        <w:tabs>
          <w:tab w:val="num" w:pos="643"/>
        </w:tabs>
        <w:ind w:left="643" w:hanging="360"/>
      </w:pPr>
    </w:lvl>
  </w:abstractNum>
  <w:abstractNum w:abstractNumId="4">
    <w:nsid w:val="FFFFFF80"/>
    <w:multiLevelType w:val="singleLevel"/>
    <w:tmpl w:val="D9341E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482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4CE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C43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40D8BC"/>
    <w:lvl w:ilvl="0">
      <w:start w:val="1"/>
      <w:numFmt w:val="decimal"/>
      <w:lvlText w:val="%1."/>
      <w:lvlJc w:val="left"/>
      <w:pPr>
        <w:tabs>
          <w:tab w:val="num" w:pos="360"/>
        </w:tabs>
        <w:ind w:left="360" w:hanging="360"/>
      </w:pPr>
    </w:lvl>
  </w:abstractNum>
  <w:abstractNum w:abstractNumId="9">
    <w:nsid w:val="FFFFFF89"/>
    <w:multiLevelType w:val="singleLevel"/>
    <w:tmpl w:val="51EE8D56"/>
    <w:lvl w:ilvl="0">
      <w:start w:val="1"/>
      <w:numFmt w:val="bullet"/>
      <w:lvlText w:val=""/>
      <w:lvlJc w:val="left"/>
      <w:pPr>
        <w:tabs>
          <w:tab w:val="num" w:pos="360"/>
        </w:tabs>
        <w:ind w:left="360" w:hanging="360"/>
      </w:pPr>
      <w:rPr>
        <w:rFonts w:ascii="Symbol" w:hAnsi="Symbol" w:hint="default"/>
      </w:rPr>
    </w:lvl>
  </w:abstractNum>
  <w:abstractNum w:abstractNumId="10">
    <w:nsid w:val="001C6965"/>
    <w:multiLevelType w:val="hybridMultilevel"/>
    <w:tmpl w:val="A5F2DD96"/>
    <w:lvl w:ilvl="0" w:tplc="7B76DFA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14431D2"/>
    <w:multiLevelType w:val="hybridMultilevel"/>
    <w:tmpl w:val="E5245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9F6F4E"/>
    <w:multiLevelType w:val="hybridMultilevel"/>
    <w:tmpl w:val="F9F60868"/>
    <w:lvl w:ilvl="0" w:tplc="0809001B">
      <w:start w:val="1"/>
      <w:numFmt w:val="lowerRoman"/>
      <w:lvlText w:val="%1."/>
      <w:lvlJc w:val="righ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07283597"/>
    <w:multiLevelType w:val="hybridMultilevel"/>
    <w:tmpl w:val="9806CE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88175E4"/>
    <w:multiLevelType w:val="hybridMultilevel"/>
    <w:tmpl w:val="F6F8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B3A5C"/>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F97710"/>
    <w:multiLevelType w:val="hybridMultilevel"/>
    <w:tmpl w:val="F158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8048FA"/>
    <w:multiLevelType w:val="hybridMultilevel"/>
    <w:tmpl w:val="7DFCAFB2"/>
    <w:lvl w:ilvl="0" w:tplc="08090017">
      <w:start w:val="1"/>
      <w:numFmt w:val="lowerLetter"/>
      <w:lvlText w:val="%1)"/>
      <w:lvlJc w:val="left"/>
      <w:pPr>
        <w:ind w:left="502"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0D800CD3"/>
    <w:multiLevelType w:val="multilevel"/>
    <w:tmpl w:val="72A0F1E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12D10AA7"/>
    <w:multiLevelType w:val="hybridMultilevel"/>
    <w:tmpl w:val="8EE6A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66A1224"/>
    <w:multiLevelType w:val="hybridMultilevel"/>
    <w:tmpl w:val="A30EF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66D7E07"/>
    <w:multiLevelType w:val="hybridMultilevel"/>
    <w:tmpl w:val="6C1E4FAA"/>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C0E7172"/>
    <w:multiLevelType w:val="hybridMultilevel"/>
    <w:tmpl w:val="2DFA5F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02A2381"/>
    <w:multiLevelType w:val="hybridMultilevel"/>
    <w:tmpl w:val="A0B48B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0A354B1"/>
    <w:multiLevelType w:val="hybridMultilevel"/>
    <w:tmpl w:val="71E84286"/>
    <w:lvl w:ilvl="0" w:tplc="1C8C988C">
      <w:start w:val="1"/>
      <w:numFmt w:val="bullet"/>
      <w:lvlText w:val=""/>
      <w:lvlJc w:val="left"/>
      <w:pPr>
        <w:ind w:left="720" w:hanging="360"/>
      </w:pPr>
      <w:rPr>
        <w:rFonts w:ascii="Symbol" w:hAnsi="Symbol" w:hint="default"/>
        <w:color w:val="548DD4"/>
        <w:spacing w:val="-4"/>
        <w:w w:val="100"/>
        <w:position w:val="6"/>
      </w:rPr>
    </w:lvl>
    <w:lvl w:ilvl="1" w:tplc="636EE3A8">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19765DE"/>
    <w:multiLevelType w:val="hybridMultilevel"/>
    <w:tmpl w:val="E80CBCC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271B7905"/>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385DF6"/>
    <w:multiLevelType w:val="hybridMultilevel"/>
    <w:tmpl w:val="85BAC6AA"/>
    <w:lvl w:ilvl="0" w:tplc="90885642">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0754043"/>
    <w:multiLevelType w:val="hybridMultilevel"/>
    <w:tmpl w:val="2F2271DE"/>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F52320"/>
    <w:multiLevelType w:val="hybridMultilevel"/>
    <w:tmpl w:val="9B00F270"/>
    <w:lvl w:ilvl="0" w:tplc="08090011">
      <w:start w:val="1"/>
      <w:numFmt w:val="decimal"/>
      <w:lvlText w:val="%1)"/>
      <w:lvlJc w:val="left"/>
      <w:pPr>
        <w:ind w:left="360" w:hanging="360"/>
      </w:pPr>
    </w:lvl>
    <w:lvl w:ilvl="1" w:tplc="40AEA0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C52EE2"/>
    <w:multiLevelType w:val="hybridMultilevel"/>
    <w:tmpl w:val="9EC470C0"/>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7F56EA"/>
    <w:multiLevelType w:val="hybridMultilevel"/>
    <w:tmpl w:val="6602E724"/>
    <w:lvl w:ilvl="0" w:tplc="08090017">
      <w:start w:val="1"/>
      <w:numFmt w:val="lowerLetter"/>
      <w:lvlText w:val="%1)"/>
      <w:lvlJc w:val="left"/>
      <w:pPr>
        <w:ind w:left="502" w:hanging="360"/>
      </w:pPr>
      <w:rPr>
        <w:rFonts w:hint="default"/>
      </w:rPr>
    </w:lvl>
    <w:lvl w:ilvl="1" w:tplc="94C48884">
      <w:numFmt w:val="bullet"/>
      <w:lvlText w:val="–"/>
      <w:lvlJc w:val="left"/>
      <w:pPr>
        <w:ind w:left="1222" w:hanging="360"/>
      </w:pPr>
      <w:rPr>
        <w:rFonts w:ascii="Times New Roman" w:eastAsiaTheme="minorHAnsi" w:hAnsi="Times New Roman" w:cs="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5059246A"/>
    <w:multiLevelType w:val="multilevel"/>
    <w:tmpl w:val="5D003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5B6AAD"/>
    <w:multiLevelType w:val="hybridMultilevel"/>
    <w:tmpl w:val="6AB8B0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6EE438F"/>
    <w:multiLevelType w:val="hybridMultilevel"/>
    <w:tmpl w:val="34A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C39C3"/>
    <w:multiLevelType w:val="hybridMultilevel"/>
    <w:tmpl w:val="8012A4C8"/>
    <w:lvl w:ilvl="0" w:tplc="085C3296">
      <w:start w:val="2"/>
      <w:numFmt w:val="bullet"/>
      <w:lvlText w:val="-"/>
      <w:lvlJc w:val="left"/>
      <w:pPr>
        <w:tabs>
          <w:tab w:val="num" w:pos="1776"/>
        </w:tabs>
        <w:ind w:left="1776" w:hanging="360"/>
      </w:pPr>
      <w:rPr>
        <w:rFonts w:ascii="Arial" w:eastAsia="Times New Roman" w:hAnsi="Arial" w:cs="Courier New" w:hint="default"/>
      </w:rPr>
    </w:lvl>
    <w:lvl w:ilvl="1" w:tplc="040C0003" w:tentative="1">
      <w:start w:val="1"/>
      <w:numFmt w:val="bullet"/>
      <w:lvlText w:val="o"/>
      <w:lvlJc w:val="left"/>
      <w:pPr>
        <w:tabs>
          <w:tab w:val="num" w:pos="2496"/>
        </w:tabs>
        <w:ind w:left="2496" w:hanging="360"/>
      </w:pPr>
      <w:rPr>
        <w:rFonts w:ascii="Courier New" w:hAnsi="Courier New" w:cs="Symbo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Symbo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Symbo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nsid w:val="60F90403"/>
    <w:multiLevelType w:val="hybridMultilevel"/>
    <w:tmpl w:val="B8565538"/>
    <w:lvl w:ilvl="0" w:tplc="73EA44C6">
      <w:start w:val="150"/>
      <w:numFmt w:val="bullet"/>
      <w:lvlText w:val="-"/>
      <w:lvlJc w:val="left"/>
      <w:pPr>
        <w:ind w:left="2124" w:hanging="360"/>
      </w:pPr>
      <w:rPr>
        <w:rFonts w:ascii="Arial" w:eastAsia="Calibri" w:hAnsi="Arial" w:cs="Courier New" w:hint="default"/>
      </w:rPr>
    </w:lvl>
    <w:lvl w:ilvl="1" w:tplc="040C0003">
      <w:start w:val="1"/>
      <w:numFmt w:val="bullet"/>
      <w:lvlText w:val="o"/>
      <w:lvlJc w:val="left"/>
      <w:pPr>
        <w:ind w:left="2844" w:hanging="360"/>
      </w:pPr>
      <w:rPr>
        <w:rFonts w:ascii="Courier New" w:hAnsi="Courier New" w:cs="Symbol" w:hint="default"/>
      </w:rPr>
    </w:lvl>
    <w:lvl w:ilvl="2" w:tplc="040C0005">
      <w:start w:val="1"/>
      <w:numFmt w:val="decimal"/>
      <w:lvlText w:val="%3."/>
      <w:lvlJc w:val="left"/>
      <w:pPr>
        <w:tabs>
          <w:tab w:val="num" w:pos="3216"/>
        </w:tabs>
        <w:ind w:left="3216" w:hanging="360"/>
      </w:pPr>
    </w:lvl>
    <w:lvl w:ilvl="3" w:tplc="040C0001">
      <w:start w:val="1"/>
      <w:numFmt w:val="decimal"/>
      <w:lvlText w:val="%4."/>
      <w:lvlJc w:val="left"/>
      <w:pPr>
        <w:tabs>
          <w:tab w:val="num" w:pos="3936"/>
        </w:tabs>
        <w:ind w:left="3936" w:hanging="360"/>
      </w:pPr>
    </w:lvl>
    <w:lvl w:ilvl="4" w:tplc="040C0003">
      <w:start w:val="1"/>
      <w:numFmt w:val="decimal"/>
      <w:lvlText w:val="%5."/>
      <w:lvlJc w:val="left"/>
      <w:pPr>
        <w:tabs>
          <w:tab w:val="num" w:pos="4656"/>
        </w:tabs>
        <w:ind w:left="4656" w:hanging="360"/>
      </w:pPr>
    </w:lvl>
    <w:lvl w:ilvl="5" w:tplc="040C0005">
      <w:start w:val="1"/>
      <w:numFmt w:val="decimal"/>
      <w:lvlText w:val="%6."/>
      <w:lvlJc w:val="left"/>
      <w:pPr>
        <w:tabs>
          <w:tab w:val="num" w:pos="5376"/>
        </w:tabs>
        <w:ind w:left="5376" w:hanging="360"/>
      </w:pPr>
    </w:lvl>
    <w:lvl w:ilvl="6" w:tplc="040C0001">
      <w:start w:val="1"/>
      <w:numFmt w:val="decimal"/>
      <w:lvlText w:val="%7."/>
      <w:lvlJc w:val="left"/>
      <w:pPr>
        <w:tabs>
          <w:tab w:val="num" w:pos="6096"/>
        </w:tabs>
        <w:ind w:left="6096" w:hanging="360"/>
      </w:pPr>
    </w:lvl>
    <w:lvl w:ilvl="7" w:tplc="040C0003">
      <w:start w:val="1"/>
      <w:numFmt w:val="decimal"/>
      <w:lvlText w:val="%8."/>
      <w:lvlJc w:val="left"/>
      <w:pPr>
        <w:tabs>
          <w:tab w:val="num" w:pos="6816"/>
        </w:tabs>
        <w:ind w:left="6816" w:hanging="360"/>
      </w:pPr>
    </w:lvl>
    <w:lvl w:ilvl="8" w:tplc="040C0005">
      <w:start w:val="1"/>
      <w:numFmt w:val="decimal"/>
      <w:lvlText w:val="%9."/>
      <w:lvlJc w:val="left"/>
      <w:pPr>
        <w:tabs>
          <w:tab w:val="num" w:pos="7536"/>
        </w:tabs>
        <w:ind w:left="7536" w:hanging="360"/>
      </w:pPr>
    </w:lvl>
  </w:abstractNum>
  <w:abstractNum w:abstractNumId="37">
    <w:nsid w:val="663E1F69"/>
    <w:multiLevelType w:val="hybridMultilevel"/>
    <w:tmpl w:val="52281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D1F08CF"/>
    <w:multiLevelType w:val="hybridMultilevel"/>
    <w:tmpl w:val="FBA81C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2009F4"/>
    <w:multiLevelType w:val="hybridMultilevel"/>
    <w:tmpl w:val="F03E2EE6"/>
    <w:lvl w:ilvl="0" w:tplc="F216E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4C70DA"/>
    <w:multiLevelType w:val="hybridMultilevel"/>
    <w:tmpl w:val="68DAE58C"/>
    <w:lvl w:ilvl="0" w:tplc="080C0001">
      <w:start w:val="1"/>
      <w:numFmt w:val="bullet"/>
      <w:lvlText w:val=""/>
      <w:lvlJc w:val="left"/>
      <w:pPr>
        <w:ind w:left="720" w:hanging="360"/>
      </w:pPr>
      <w:rPr>
        <w:rFonts w:ascii="Symbol" w:hAnsi="Symbol" w:hint="default"/>
      </w:rPr>
    </w:lvl>
    <w:lvl w:ilvl="1" w:tplc="DD2A4DF4">
      <w:numFmt w:val="bullet"/>
      <w:lvlText w:val="·"/>
      <w:lvlJc w:val="left"/>
      <w:pPr>
        <w:ind w:left="1440" w:hanging="36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B5D6186"/>
    <w:multiLevelType w:val="hybridMultilevel"/>
    <w:tmpl w:val="6602E724"/>
    <w:lvl w:ilvl="0" w:tplc="08090017">
      <w:start w:val="1"/>
      <w:numFmt w:val="lowerLetter"/>
      <w:lvlText w:val="%1)"/>
      <w:lvlJc w:val="left"/>
      <w:pPr>
        <w:ind w:left="502" w:hanging="360"/>
      </w:pPr>
      <w:rPr>
        <w:rFonts w:hint="default"/>
      </w:rPr>
    </w:lvl>
    <w:lvl w:ilvl="1" w:tplc="94C48884">
      <w:numFmt w:val="bullet"/>
      <w:lvlText w:val="–"/>
      <w:lvlJc w:val="left"/>
      <w:pPr>
        <w:ind w:left="1222" w:hanging="360"/>
      </w:pPr>
      <w:rPr>
        <w:rFonts w:ascii="Times New Roman" w:eastAsiaTheme="minorHAnsi" w:hAnsi="Times New Roman" w:cs="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nsid w:val="7C5349FC"/>
    <w:multiLevelType w:val="hybridMultilevel"/>
    <w:tmpl w:val="3F3AF816"/>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1E67BD"/>
    <w:multiLevelType w:val="hybridMultilevel"/>
    <w:tmpl w:val="8940D660"/>
    <w:lvl w:ilvl="0" w:tplc="15AE2A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4"/>
  </w:num>
  <w:num w:numId="14">
    <w:abstractNumId w:val="16"/>
  </w:num>
  <w:num w:numId="15">
    <w:abstractNumId w:val="14"/>
  </w:num>
  <w:num w:numId="16">
    <w:abstractNumId w:val="19"/>
  </w:num>
  <w:num w:numId="17">
    <w:abstractNumId w:val="10"/>
  </w:num>
  <w:num w:numId="18">
    <w:abstractNumId w:val="27"/>
  </w:num>
  <w:num w:numId="19">
    <w:abstractNumId w:val="22"/>
  </w:num>
  <w:num w:numId="20">
    <w:abstractNumId w:val="33"/>
  </w:num>
  <w:num w:numId="21">
    <w:abstractNumId w:val="32"/>
  </w:num>
  <w:num w:numId="22">
    <w:abstractNumId w:val="18"/>
  </w:num>
  <w:num w:numId="23">
    <w:abstractNumId w:val="24"/>
  </w:num>
  <w:num w:numId="24">
    <w:abstractNumId w:val="43"/>
  </w:num>
  <w:num w:numId="25">
    <w:abstractNumId w:val="11"/>
  </w:num>
  <w:num w:numId="26">
    <w:abstractNumId w:val="40"/>
  </w:num>
  <w:num w:numId="27">
    <w:abstractNumId w:val="23"/>
  </w:num>
  <w:num w:numId="28">
    <w:abstractNumId w:val="37"/>
  </w:num>
  <w:num w:numId="29">
    <w:abstractNumId w:val="15"/>
  </w:num>
  <w:num w:numId="30">
    <w:abstractNumId w:val="26"/>
  </w:num>
  <w:num w:numId="31">
    <w:abstractNumId w:val="13"/>
  </w:num>
  <w:num w:numId="32">
    <w:abstractNumId w:val="17"/>
  </w:num>
  <w:num w:numId="33">
    <w:abstractNumId w:val="31"/>
  </w:num>
  <w:num w:numId="34">
    <w:abstractNumId w:val="12"/>
  </w:num>
  <w:num w:numId="35">
    <w:abstractNumId w:val="29"/>
  </w:num>
  <w:num w:numId="36">
    <w:abstractNumId w:val="41"/>
  </w:num>
  <w:num w:numId="37">
    <w:abstractNumId w:val="25"/>
  </w:num>
  <w:num w:numId="38">
    <w:abstractNumId w:val="42"/>
  </w:num>
  <w:num w:numId="39">
    <w:abstractNumId w:val="38"/>
  </w:num>
  <w:num w:numId="40">
    <w:abstractNumId w:val="21"/>
  </w:num>
  <w:num w:numId="41">
    <w:abstractNumId w:val="20"/>
  </w:num>
  <w:num w:numId="42">
    <w:abstractNumId w:val="28"/>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59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87"/>
    <w:rsid w:val="00013A4D"/>
    <w:rsid w:val="00024A9E"/>
    <w:rsid w:val="00034BF6"/>
    <w:rsid w:val="0004319E"/>
    <w:rsid w:val="0004570B"/>
    <w:rsid w:val="00050A9A"/>
    <w:rsid w:val="00051F2C"/>
    <w:rsid w:val="00052117"/>
    <w:rsid w:val="00061236"/>
    <w:rsid w:val="00061407"/>
    <w:rsid w:val="00066600"/>
    <w:rsid w:val="00080D09"/>
    <w:rsid w:val="00086E21"/>
    <w:rsid w:val="00090275"/>
    <w:rsid w:val="00095491"/>
    <w:rsid w:val="00097F69"/>
    <w:rsid w:val="000A1DA9"/>
    <w:rsid w:val="000B00BE"/>
    <w:rsid w:val="000B0BE9"/>
    <w:rsid w:val="000C35AA"/>
    <w:rsid w:val="000C37AB"/>
    <w:rsid w:val="000D10C0"/>
    <w:rsid w:val="000D405E"/>
    <w:rsid w:val="000E1DA0"/>
    <w:rsid w:val="000E2A68"/>
    <w:rsid w:val="000E63B7"/>
    <w:rsid w:val="000F6368"/>
    <w:rsid w:val="0010056A"/>
    <w:rsid w:val="001011E5"/>
    <w:rsid w:val="00105487"/>
    <w:rsid w:val="00114821"/>
    <w:rsid w:val="00131BFE"/>
    <w:rsid w:val="00154310"/>
    <w:rsid w:val="00171FA3"/>
    <w:rsid w:val="00172DAF"/>
    <w:rsid w:val="00173916"/>
    <w:rsid w:val="0019158E"/>
    <w:rsid w:val="00193FFC"/>
    <w:rsid w:val="001A09D5"/>
    <w:rsid w:val="001A1D68"/>
    <w:rsid w:val="001B05CF"/>
    <w:rsid w:val="001B3BEC"/>
    <w:rsid w:val="001B5DFB"/>
    <w:rsid w:val="001C05C7"/>
    <w:rsid w:val="001D503F"/>
    <w:rsid w:val="001E2B4C"/>
    <w:rsid w:val="001F1805"/>
    <w:rsid w:val="00202989"/>
    <w:rsid w:val="00203EC4"/>
    <w:rsid w:val="00204BE8"/>
    <w:rsid w:val="00215E02"/>
    <w:rsid w:val="002307B0"/>
    <w:rsid w:val="00231694"/>
    <w:rsid w:val="002321AC"/>
    <w:rsid w:val="00233828"/>
    <w:rsid w:val="0023383E"/>
    <w:rsid w:val="00252F94"/>
    <w:rsid w:val="00256708"/>
    <w:rsid w:val="002804C8"/>
    <w:rsid w:val="00285E1F"/>
    <w:rsid w:val="00287538"/>
    <w:rsid w:val="0028790D"/>
    <w:rsid w:val="002A25D3"/>
    <w:rsid w:val="002B19D8"/>
    <w:rsid w:val="002B702E"/>
    <w:rsid w:val="002D5723"/>
    <w:rsid w:val="002E10A2"/>
    <w:rsid w:val="002E6674"/>
    <w:rsid w:val="002F4C8F"/>
    <w:rsid w:val="003020DC"/>
    <w:rsid w:val="00303A22"/>
    <w:rsid w:val="00314DCD"/>
    <w:rsid w:val="00316932"/>
    <w:rsid w:val="00322E34"/>
    <w:rsid w:val="00337625"/>
    <w:rsid w:val="003419C5"/>
    <w:rsid w:val="00353178"/>
    <w:rsid w:val="00354D8E"/>
    <w:rsid w:val="00362513"/>
    <w:rsid w:val="0038095A"/>
    <w:rsid w:val="00392B20"/>
    <w:rsid w:val="00395A49"/>
    <w:rsid w:val="003A0EB1"/>
    <w:rsid w:val="003B1662"/>
    <w:rsid w:val="003B730A"/>
    <w:rsid w:val="003D0C44"/>
    <w:rsid w:val="003D203B"/>
    <w:rsid w:val="003D6589"/>
    <w:rsid w:val="003D7096"/>
    <w:rsid w:val="004003CC"/>
    <w:rsid w:val="00405260"/>
    <w:rsid w:val="00407822"/>
    <w:rsid w:val="00421785"/>
    <w:rsid w:val="00421BF8"/>
    <w:rsid w:val="0042595A"/>
    <w:rsid w:val="004275C8"/>
    <w:rsid w:val="004403B7"/>
    <w:rsid w:val="00444A10"/>
    <w:rsid w:val="0045462A"/>
    <w:rsid w:val="00454C65"/>
    <w:rsid w:val="00464101"/>
    <w:rsid w:val="00467735"/>
    <w:rsid w:val="00475C78"/>
    <w:rsid w:val="00485D2E"/>
    <w:rsid w:val="00494510"/>
    <w:rsid w:val="004967A2"/>
    <w:rsid w:val="004A4C5C"/>
    <w:rsid w:val="004B4605"/>
    <w:rsid w:val="004D1C55"/>
    <w:rsid w:val="004D61C9"/>
    <w:rsid w:val="004E136D"/>
    <w:rsid w:val="004E568B"/>
    <w:rsid w:val="004F0F6B"/>
    <w:rsid w:val="004F3395"/>
    <w:rsid w:val="00540108"/>
    <w:rsid w:val="00557A3F"/>
    <w:rsid w:val="0056043D"/>
    <w:rsid w:val="00560FEA"/>
    <w:rsid w:val="00561B1B"/>
    <w:rsid w:val="0056749B"/>
    <w:rsid w:val="00571A24"/>
    <w:rsid w:val="00581414"/>
    <w:rsid w:val="00583D93"/>
    <w:rsid w:val="00587334"/>
    <w:rsid w:val="005D2E23"/>
    <w:rsid w:val="005E6102"/>
    <w:rsid w:val="00600B40"/>
    <w:rsid w:val="00610B4E"/>
    <w:rsid w:val="00614408"/>
    <w:rsid w:val="00627AF2"/>
    <w:rsid w:val="00634558"/>
    <w:rsid w:val="00635AD7"/>
    <w:rsid w:val="00635DCE"/>
    <w:rsid w:val="00640C44"/>
    <w:rsid w:val="006506E6"/>
    <w:rsid w:val="00651843"/>
    <w:rsid w:val="006602F1"/>
    <w:rsid w:val="006661AE"/>
    <w:rsid w:val="006737D3"/>
    <w:rsid w:val="00675DB5"/>
    <w:rsid w:val="0068065A"/>
    <w:rsid w:val="0069769C"/>
    <w:rsid w:val="00697B48"/>
    <w:rsid w:val="006A0220"/>
    <w:rsid w:val="006A3829"/>
    <w:rsid w:val="006B3443"/>
    <w:rsid w:val="006B6534"/>
    <w:rsid w:val="006B6BFC"/>
    <w:rsid w:val="006B7F24"/>
    <w:rsid w:val="006C5C7C"/>
    <w:rsid w:val="006E151A"/>
    <w:rsid w:val="006E7D13"/>
    <w:rsid w:val="006F04DB"/>
    <w:rsid w:val="006F3532"/>
    <w:rsid w:val="006F7F93"/>
    <w:rsid w:val="00702DA6"/>
    <w:rsid w:val="00712B34"/>
    <w:rsid w:val="007148AA"/>
    <w:rsid w:val="00716993"/>
    <w:rsid w:val="007206C1"/>
    <w:rsid w:val="00733DE9"/>
    <w:rsid w:val="0073508E"/>
    <w:rsid w:val="00737588"/>
    <w:rsid w:val="007459B1"/>
    <w:rsid w:val="00752FC4"/>
    <w:rsid w:val="00766F4D"/>
    <w:rsid w:val="007766AC"/>
    <w:rsid w:val="00781CE9"/>
    <w:rsid w:val="00781EEE"/>
    <w:rsid w:val="00787601"/>
    <w:rsid w:val="00797BED"/>
    <w:rsid w:val="007A2517"/>
    <w:rsid w:val="007A59A1"/>
    <w:rsid w:val="007B3895"/>
    <w:rsid w:val="007C4AC3"/>
    <w:rsid w:val="007D52DA"/>
    <w:rsid w:val="007E4A61"/>
    <w:rsid w:val="007E71C9"/>
    <w:rsid w:val="007F3F18"/>
    <w:rsid w:val="007F78DB"/>
    <w:rsid w:val="00801DC7"/>
    <w:rsid w:val="00805AFA"/>
    <w:rsid w:val="00814FBE"/>
    <w:rsid w:val="00815B81"/>
    <w:rsid w:val="00822375"/>
    <w:rsid w:val="008243A2"/>
    <w:rsid w:val="008306E4"/>
    <w:rsid w:val="00830D8A"/>
    <w:rsid w:val="0086504D"/>
    <w:rsid w:val="008738E6"/>
    <w:rsid w:val="008838BC"/>
    <w:rsid w:val="008861CB"/>
    <w:rsid w:val="00893BAC"/>
    <w:rsid w:val="008977A1"/>
    <w:rsid w:val="008B73D3"/>
    <w:rsid w:val="008C6F8E"/>
    <w:rsid w:val="008D46F2"/>
    <w:rsid w:val="008E6931"/>
    <w:rsid w:val="008F023C"/>
    <w:rsid w:val="008F6627"/>
    <w:rsid w:val="00901E9C"/>
    <w:rsid w:val="0090398E"/>
    <w:rsid w:val="00914031"/>
    <w:rsid w:val="00917C1F"/>
    <w:rsid w:val="00920022"/>
    <w:rsid w:val="009336E0"/>
    <w:rsid w:val="00937808"/>
    <w:rsid w:val="00942B19"/>
    <w:rsid w:val="00942EE2"/>
    <w:rsid w:val="00953220"/>
    <w:rsid w:val="00963C3B"/>
    <w:rsid w:val="00970E60"/>
    <w:rsid w:val="00990822"/>
    <w:rsid w:val="00991E7A"/>
    <w:rsid w:val="0099322D"/>
    <w:rsid w:val="009939BE"/>
    <w:rsid w:val="009A140C"/>
    <w:rsid w:val="009B132A"/>
    <w:rsid w:val="009B765D"/>
    <w:rsid w:val="009C65BF"/>
    <w:rsid w:val="009D10D0"/>
    <w:rsid w:val="009D1225"/>
    <w:rsid w:val="009D3082"/>
    <w:rsid w:val="009D3381"/>
    <w:rsid w:val="009D601A"/>
    <w:rsid w:val="009D784B"/>
    <w:rsid w:val="009E1A23"/>
    <w:rsid w:val="009E25AC"/>
    <w:rsid w:val="009E56DB"/>
    <w:rsid w:val="009E798C"/>
    <w:rsid w:val="009F7B27"/>
    <w:rsid w:val="00A01013"/>
    <w:rsid w:val="00A141C9"/>
    <w:rsid w:val="00A14DB3"/>
    <w:rsid w:val="00A17571"/>
    <w:rsid w:val="00A240C2"/>
    <w:rsid w:val="00A2514A"/>
    <w:rsid w:val="00A25791"/>
    <w:rsid w:val="00A25A33"/>
    <w:rsid w:val="00A33D1E"/>
    <w:rsid w:val="00A34066"/>
    <w:rsid w:val="00A422F6"/>
    <w:rsid w:val="00A57E8C"/>
    <w:rsid w:val="00A62501"/>
    <w:rsid w:val="00A709E5"/>
    <w:rsid w:val="00A73D60"/>
    <w:rsid w:val="00A86929"/>
    <w:rsid w:val="00A876D8"/>
    <w:rsid w:val="00AA13A0"/>
    <w:rsid w:val="00AA1C63"/>
    <w:rsid w:val="00AA2E1C"/>
    <w:rsid w:val="00AA49D6"/>
    <w:rsid w:val="00AB1D03"/>
    <w:rsid w:val="00AB5B67"/>
    <w:rsid w:val="00AC4798"/>
    <w:rsid w:val="00AE0FA5"/>
    <w:rsid w:val="00AE571B"/>
    <w:rsid w:val="00AF0273"/>
    <w:rsid w:val="00AF70A0"/>
    <w:rsid w:val="00B319B3"/>
    <w:rsid w:val="00B330D4"/>
    <w:rsid w:val="00B34FEF"/>
    <w:rsid w:val="00B352D4"/>
    <w:rsid w:val="00B422D5"/>
    <w:rsid w:val="00B46BAE"/>
    <w:rsid w:val="00B63B89"/>
    <w:rsid w:val="00B661C8"/>
    <w:rsid w:val="00B73F3A"/>
    <w:rsid w:val="00B97B40"/>
    <w:rsid w:val="00BA5085"/>
    <w:rsid w:val="00BB7AA3"/>
    <w:rsid w:val="00BC351F"/>
    <w:rsid w:val="00BD7A38"/>
    <w:rsid w:val="00BF0573"/>
    <w:rsid w:val="00BF5265"/>
    <w:rsid w:val="00C0490F"/>
    <w:rsid w:val="00C121B6"/>
    <w:rsid w:val="00C26A8A"/>
    <w:rsid w:val="00C361BD"/>
    <w:rsid w:val="00C468EE"/>
    <w:rsid w:val="00C5387A"/>
    <w:rsid w:val="00C61050"/>
    <w:rsid w:val="00C634C5"/>
    <w:rsid w:val="00C66480"/>
    <w:rsid w:val="00C753E9"/>
    <w:rsid w:val="00C80135"/>
    <w:rsid w:val="00C80CC0"/>
    <w:rsid w:val="00C81B69"/>
    <w:rsid w:val="00C86FA7"/>
    <w:rsid w:val="00C94D69"/>
    <w:rsid w:val="00CA5A74"/>
    <w:rsid w:val="00CB195E"/>
    <w:rsid w:val="00CD3E5F"/>
    <w:rsid w:val="00CE5399"/>
    <w:rsid w:val="00CE5D84"/>
    <w:rsid w:val="00CF6318"/>
    <w:rsid w:val="00D06A39"/>
    <w:rsid w:val="00D1198B"/>
    <w:rsid w:val="00D23530"/>
    <w:rsid w:val="00D2603A"/>
    <w:rsid w:val="00D2703D"/>
    <w:rsid w:val="00D32B1A"/>
    <w:rsid w:val="00D346B5"/>
    <w:rsid w:val="00D347B1"/>
    <w:rsid w:val="00D36C5D"/>
    <w:rsid w:val="00D43353"/>
    <w:rsid w:val="00D4389A"/>
    <w:rsid w:val="00D559B7"/>
    <w:rsid w:val="00D56494"/>
    <w:rsid w:val="00D62D9B"/>
    <w:rsid w:val="00D63DA6"/>
    <w:rsid w:val="00D67C8F"/>
    <w:rsid w:val="00D718C9"/>
    <w:rsid w:val="00D97184"/>
    <w:rsid w:val="00DB31C8"/>
    <w:rsid w:val="00DC0EFA"/>
    <w:rsid w:val="00DE0ECF"/>
    <w:rsid w:val="00DE3558"/>
    <w:rsid w:val="00DF6793"/>
    <w:rsid w:val="00DF758C"/>
    <w:rsid w:val="00DF7D48"/>
    <w:rsid w:val="00E015CD"/>
    <w:rsid w:val="00E13E2F"/>
    <w:rsid w:val="00E16B13"/>
    <w:rsid w:val="00E171F1"/>
    <w:rsid w:val="00E34A80"/>
    <w:rsid w:val="00E63B06"/>
    <w:rsid w:val="00E72147"/>
    <w:rsid w:val="00E759E4"/>
    <w:rsid w:val="00E86688"/>
    <w:rsid w:val="00E90D92"/>
    <w:rsid w:val="00E9511F"/>
    <w:rsid w:val="00EA2226"/>
    <w:rsid w:val="00EB28A5"/>
    <w:rsid w:val="00ED1B50"/>
    <w:rsid w:val="00ED2A11"/>
    <w:rsid w:val="00EE5676"/>
    <w:rsid w:val="00EF4213"/>
    <w:rsid w:val="00F01DE1"/>
    <w:rsid w:val="00F120C3"/>
    <w:rsid w:val="00F20643"/>
    <w:rsid w:val="00F24DB0"/>
    <w:rsid w:val="00F32E26"/>
    <w:rsid w:val="00F35F9D"/>
    <w:rsid w:val="00F6083B"/>
    <w:rsid w:val="00F80F59"/>
    <w:rsid w:val="00F8549F"/>
    <w:rsid w:val="00F97622"/>
    <w:rsid w:val="00FE212F"/>
    <w:rsid w:val="00FE5DD7"/>
    <w:rsid w:val="00FF33D9"/>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49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0128">
      <w:bodyDiv w:val="1"/>
      <w:marLeft w:val="0"/>
      <w:marRight w:val="0"/>
      <w:marTop w:val="0"/>
      <w:marBottom w:val="0"/>
      <w:divBdr>
        <w:top w:val="none" w:sz="0" w:space="0" w:color="auto"/>
        <w:left w:val="none" w:sz="0" w:space="0" w:color="auto"/>
        <w:bottom w:val="none" w:sz="0" w:space="0" w:color="auto"/>
        <w:right w:val="none" w:sz="0" w:space="0" w:color="auto"/>
      </w:divBdr>
    </w:div>
    <w:div w:id="1822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Letters,%20Fax%20&amp;%20Notes\BNB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NBB_Reference xmlns="aa506dce-7744-48d0-9430-28e21b240fcd" xsi:nil="true"/>
    <NBB_DocumentDate xmlns="aa506dce-7744-48d0-9430-28e21b240fcd">2014-10-23T22:00:00+00:00</NBB_DocumentDate>
    <NBB_Final xmlns="aa506dce-7744-48d0-9430-28e21b240fcd">false</NBB_Final>
    <NBB_Subject xmlns="aa506dce-7744-48d0-9430-28e21b240fcd">Annexe de la note TP PR 2014 L. 383</NBB_Subject>
    <NBB_SendToRegister xmlns="aa506dce-7744-48d0-9430-28e21b240fcd">false</NBB_SendToRegister>
    <NBB_DossierPI xmlns="aa506dce-7744-48d0-9430-28e21b240fcd" xsi:nil="true"/>
    <NBB_Statute xmlns="aa506dce-7744-48d0-9430-28e21b240fcd" xsi:nil="true"/>
    <NBB_TopicPI xmlns="aa506dce-7744-48d0-9430-28e21b240fcd" xsi:nil="true"/>
    <NBB_LPS xmlns="aa506dce-7744-48d0-9430-28e21b240fcd" xsi:nil="true"/>
    <NBB_InitialsPI xmlns="aa506dce-7744-48d0-9430-28e21b240fcd"/>
    <NBB_Document xmlns="aa506dce-7744-48d0-9430-28e21b240f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BB_Document" ma:contentTypeID="0x010100FEDCBA0987654321FEDCBA09876573A100AD3F1E0038579D47938557156343D565" ma:contentTypeVersion="46" ma:contentTypeDescription="Document" ma:contentTypeScope="" ma:versionID="8e3fea5fc6a7749b654f3f660b4bec0a">
  <xsd:schema xmlns:xsd="http://www.w3.org/2001/XMLSchema" xmlns:xs="http://www.w3.org/2001/XMLSchema" xmlns:p="http://schemas.microsoft.com/office/2006/metadata/properties" xmlns:ns2="4b6a1b5a-b1db-4ba2-9a22-585a12c73072" xmlns:ns3="4B6A1B5A-B1DB-4BA2-9A22-585A12C73072" targetNamespace="http://schemas.microsoft.com/office/2006/metadata/properties" ma:root="true" ma:fieldsID="ba0bb37a79028d9317a68f52dc541051" ns2:_="" ns3:_="">
    <xsd:import namespace="4b6a1b5a-b1db-4ba2-9a22-585a12c73072"/>
    <xsd:import namespace="4B6A1B5A-B1DB-4BA2-9A22-585A12C73072"/>
    <xsd:element name="properties">
      <xsd:complexType>
        <xsd:sequence>
          <xsd:element name="documentManagement">
            <xsd:complexType>
              <xsd:all>
                <xsd:element ref="ns2:NBB_Dossier" minOccurs="0"/>
                <xsd:element ref="ns2:NBB_Author" minOccurs="0"/>
                <xsd:element ref="ns2:NBB_DocumentDate" minOccurs="0"/>
                <xsd:element ref="ns2:NBB_DocumentType" minOccurs="0"/>
                <xsd:element ref="ns2:NBB_DocumentFlow" minOccurs="0"/>
                <xsd:element ref="ns2:NBB_SupervisionType" minOccurs="0"/>
                <xsd:element ref="ns2:NBB_Metier" minOccurs="0"/>
                <xsd:element ref="ns3:NBB_CDC" minOccurs="0"/>
                <xsd:element ref="ns2:NBB_Reference" minOccurs="0"/>
                <xsd:element ref="ns2:NBB_ConfidentialityLevel" minOccurs="0"/>
                <xsd:element ref="ns2:NBB_Final" minOccurs="0"/>
                <xsd:element ref="ns2:NBB_Meeting" minOccurs="0"/>
                <xsd:element ref="ns2:NBB_Inspection" minOccurs="0"/>
                <xsd:element ref="ns3:NBB_Oversight" minOccurs="0"/>
                <xsd:element ref="ns3:NBB_Topic" minOccurs="0"/>
                <xsd:element ref="ns2:NBB_Subject" minOccurs="0"/>
                <xsd:element ref="ns2:NBB_Comment" minOccurs="0"/>
                <xsd:element ref="ns2:NBB_GroupName" minOccurs="0"/>
                <xsd:element ref="ns2:NBB_PublicFoldersPath" minOccurs="0"/>
                <xsd:element ref="ns2:NBB_CompanyName" minOccurs="0"/>
                <xsd:element ref="ns2:NBB_ClassificationPath" minOccurs="0"/>
                <xsd:element ref="ns2:NBB_ECBSSS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1b5a-b1db-4ba2-9a22-585a12c73072" elementFormDefault="qualified">
    <xsd:import namespace="http://schemas.microsoft.com/office/2006/documentManagement/types"/>
    <xsd:import namespace="http://schemas.microsoft.com/office/infopath/2007/PartnerControls"/>
    <xsd:element name="NBB_Dossier" ma:index="1" nillable="true" ma:displayName="NBB_Dossier" ma:internalName="NBB_Dossier">
      <xsd:complexType>
        <xsd:complexContent>
          <xsd:extension base="dms:MultiChoice">
            <xsd:sequence>
              <xsd:element name="Value" maxOccurs="unbounded" minOccurs="0" nillable="true">
                <xsd:simpleType>
                  <xsd:restriction base="dms:Choice">
                    <xsd:enumeration value="FORA - CPSS/IOSCO"/>
                    <xsd:enumeration value="FORA - CPSS"/>
                    <xsd:enumeration value="FORA - CPSS_FX"/>
                    <xsd:enumeration value="FORA - CPSS_ODFR"/>
                    <xsd:enumeration value="FORA - CPSS_TR"/>
                    <xsd:enumeration value="FORA - CPSS_RET"/>
                    <xsd:enumeration value="FORA - CPPS_RI"/>
                    <xsd:enumeration value="FORA - BSCB-IOSCO-CPSS-CGFS"/>
                    <xsd:enumeration value="FORA - CPSS EU_EMIR"/>
                    <xsd:enumeration value="FORA - CPSS EU_CSDR"/>
                    <xsd:enumeration value="FORA - PSSC"/>
                    <xsd:enumeration value="FORA - PSSC_WGO"/>
                    <xsd:enumeration value="FORA - PSSC_SPF"/>
                    <xsd:enumeration value="FORA - CPSS/BSCB_JWG"/>
                    <xsd:enumeration value="FORA - COGESI"/>
                    <xsd:enumeration value="FORA - EUROFI"/>
                    <xsd:enumeration value="e-Money - ELMI FULL - Ping Ping / Tunz.com"/>
                    <xsd:enumeration value="e-Money - ELMI LIGHT - MONIZZE"/>
                    <xsd:enumeration value="e-Money - ELMI LIGHT - OONEX"/>
                    <xsd:enumeration value="e-Money - ELMI LIGHT - Up &amp; Net"/>
                    <xsd:enumeration value="e-Money - ELMI LIGHT - Belgacom"/>
                    <xsd:enumeration value="e-Money - ELMI LIGHT - LYONESS"/>
                    <xsd:enumeration value="Bank of NY Mellon Group - BNYM CSD"/>
                    <xsd:enumeration value="PSD - UAE Exchange Ltd"/>
                    <xsd:enumeration value="PSD - Nordsudtransfer"/>
                    <xsd:enumeration value="PSD - RES"/>
                    <xsd:enumeration value="Fora-NBB_FSMA"/>
                    <xsd:enumeration value="PSD - Imagor"/>
                    <xsd:enumeration value="PSD - CCV"/>
                    <xsd:enumeration value="PSD - BMCE"/>
                    <xsd:enumeration value="PSD - Easy Money"/>
                    <xsd:enumeration value="PSD"/>
                    <xsd:enumeration value="World Bank"/>
                    <xsd:enumeration value="FORA-CPSS_IOSCO_PFMIs_EB"/>
                    <xsd:enumeration value="PSD - EDEBEX"/>
                    <xsd:enumeration value="PSD - Belgian Money Corp"/>
                    <xsd:enumeration value="PSD - EPS"/>
                    <xsd:enumeration value="CCP - CC&amp;G"/>
                    <xsd:enumeration value="CCP - EMCF"/>
                    <xsd:enumeration value="CCP - Eurex"/>
                    <xsd:enumeration value="CCP - EuroCCP"/>
                    <xsd:enumeration value="CCP - KDPW"/>
                    <xsd:enumeration value="CCP - LCH"/>
                    <xsd:enumeration value="PSD - AFRICASH SPRL"/>
                    <xsd:enumeration value="CCP - KELERCCP"/>
                    <xsd:enumeration value="FORA - PSSC_USER_ASSESSMENT"/>
                    <xsd:enumeration value="FORA - CPSS_COLLATERAL"/>
                    <xsd:enumeration value="FORA - EU_PSD"/>
                    <xsd:enumeration value="NBB-SSS"/>
                    <xsd:enumeration value="GROUP VIRTUAL CURRENCIES-BITCOIN"/>
                    <xsd:enumeration value="Bank of NY Mellon Group - BNYM SA"/>
                    <xsd:enumeration value="Bank of NY Mellon Group - BNYM US Branch"/>
                    <xsd:enumeration value="Card Payment Schemes - BC-MC"/>
                    <xsd:enumeration value="Card Payment Schemes - Mastercard Europe (MCE)"/>
                    <xsd:enumeration value="Card Payment Schemes - SEPA"/>
                    <xsd:enumeration value="Card Payment Schemes - VISA"/>
                    <xsd:enumeration value="CLS"/>
                    <xsd:enumeration value="e-Money - ELMI FULL - HPME"/>
                    <xsd:enumeration value="e-Money - ELMI FULL - INGENICO Fin Solutions"/>
                    <xsd:enumeration value="e-Money - ELMI LIGHT - Belgacom/Proximus"/>
                    <xsd:enumeration value="e-Money - ELMI LIGHT - KPN"/>
                    <xsd:enumeration value="e-Money - ELMI LIGHT - MEDIA MARKT"/>
                    <xsd:enumeration value="e-Money - ELMI LIGHT - MOBISTAR"/>
                    <xsd:enumeration value="e-Money - ELMI LIGHT - PAYSAFECARD"/>
                    <xsd:enumeration value="e-Money - ELMI LIGHT - RES CREDIT BVBA"/>
                    <xsd:enumeration value="e-Money - ELMI LIGHT - TICKETSURF"/>
                    <xsd:enumeration value="e-Money - ELMI LIGHT - WALLIE"/>
                    <xsd:enumeration value="Euroclear Group - EB"/>
                    <xsd:enumeration value="Euroclear Group - EBE"/>
                    <xsd:enumeration value="Euroclear Group - ESA"/>
                    <xsd:enumeration value="Euroclear Group - ESES"/>
                    <xsd:enumeration value="Euroclear Group - Euroclear Investments SA"/>
                    <xsd:enumeration value="Euroclear Group - Euroclear plc"/>
                    <xsd:enumeration value="LCH.Clearnet"/>
                    <xsd:enumeration value="Cyber Security 06/06/2013"/>
                    <xsd:enumeration value="PSD - AFTAB CURRENCY EXCHANGE"/>
                    <xsd:enumeration value="PSD - Alpha card"/>
                    <xsd:enumeration value="PSD - Alpha Card Merchant Services"/>
                    <xsd:enumeration value="PSD - Alpha Credit"/>
                    <xsd:enumeration value="PSD - AQOBA"/>
                    <xsd:enumeration value="PSD - Atena Intercontinental"/>
                    <xsd:enumeration value="PSD - Atos"/>
                    <xsd:enumeration value="PSD - Banking Funding Company"/>
                    <xsd:enumeration value="PSD - BCC Corporate"/>
                    <xsd:enumeration value="PSD - Belgacom"/>
                    <xsd:enumeration value="PSD - Bics"/>
                    <xsd:enumeration value="PSD - BNP"/>
                    <xsd:enumeration value="PSD - Brainpoint"/>
                    <xsd:enumeration value="PSD - BRED - Banque Populaire"/>
                    <xsd:enumeration value="PSD - BUY WAY"/>
                    <xsd:enumeration value="PSD - CCV"/>
                    <xsd:enumeration value="PSD - Cofidis"/>
                    <xsd:enumeration value="PSD - Coinstar"/>
                    <xsd:enumeration value="PSD - Easy Card"/>
                    <xsd:enumeration value="PSD - Easycash"/>
                    <xsd:enumeration value="PSD - EPBF"/>
                    <xsd:enumeration value="PSD - Eurogold"/>
                    <xsd:enumeration value="PSD - Fimaser - Cetelem"/>
                    <xsd:enumeration value="PSD - Finalia"/>
                    <xsd:enumeration value="PSD - FX4BIZ"/>
                    <xsd:enumeration value="PSD - Goffin"/>
                    <xsd:enumeration value="PSD - Gold Commodities Forex (GCF)"/>
                    <xsd:enumeration value="PSD - Hanco"/>
                    <xsd:enumeration value="PSD - HPME"/>
                    <xsd:enumeration value="PSD - HYBRIDES"/>
                    <xsd:enumeration value="PSD - INSTELE scrl"/>
                    <xsd:enumeration value="PSD - Isabel"/>
                    <xsd:enumeration value="PSD - IXXO"/>
                    <xsd:enumeration value="PSD - KBC Consumer Finance"/>
                    <xsd:enumeration value="PSD - KBC Pinto"/>
                    <xsd:enumeration value="PSD - KEYWARE"/>
                    <xsd:enumeration value="PSD - LCC"/>
                    <xsd:enumeration value="PSD - LPS OUT"/>
                    <xsd:enumeration value="PSD - LYONESS"/>
                    <xsd:enumeration value="PSD - MAXI PRE PAID KAART"/>
                    <xsd:enumeration value="PSD - Money International"/>
                    <xsd:enumeration value="PSD - Moneygram"/>
                    <xsd:enumeration value="PSD - Moneytrans"/>
                    <xsd:enumeration value="PSD - MONIZZE"/>
                    <xsd:enumeration value="PSD - MUNDITRANSFERS"/>
                    <xsd:enumeration value="PSD - NJR"/>
                    <xsd:enumeration value="PSD - OONEX"/>
                    <xsd:enumeration value="PSD - Payfair"/>
                    <xsd:enumeration value="PSD - Paysquare"/>
                    <xsd:enumeration value="PSD - Ping Ping / Tunz.com"/>
                    <xsd:enumeration value="PSD - PowerTrack"/>
                    <xsd:enumeration value="PSD - PREPAID CARD"/>
                    <xsd:enumeration value="PSD - RENT A TERMINAL (ELEGIS)"/>
                    <xsd:enumeration value="PSD - Ria Envia"/>
                    <xsd:enumeration value="PSD - RWANDA CASH"/>
                    <xsd:enumeration value="PSD - SANOFI"/>
                    <xsd:enumeration value="PSD - SANTANDER CONSUMER"/>
                    <xsd:enumeration value="PSD - Sinsys"/>
                    <xsd:enumeration value="PSD - Succursales"/>
                    <xsd:enumeration value="PSD - SWISSMONEYCORP"/>
                    <xsd:enumeration value="PSD - SYNCADA Europe"/>
                    <xsd:enumeration value="PSD - Tranxafe"/>
                    <xsd:enumeration value="PSD - Travelex"/>
                    <xsd:enumeration value="PSD - UNIVERSAL TRANSFER MONEY ON"/>
                    <xsd:enumeration value="PSD - Up &amp; Net"/>
                    <xsd:enumeration value="PSD - Western Union"/>
                    <xsd:enumeration value="PSD - Your Cash"/>
                    <xsd:enumeration value="SWIFT"/>
                    <xsd:enumeration value="T2 - TARGET 2"/>
                    <xsd:enumeration value="T2S - TARGET2SECURITIES"/>
                    <xsd:enumeration value="UCV/CEC"/>
                  </xsd:restriction>
                </xsd:simpleType>
              </xsd:element>
            </xsd:sequence>
          </xsd:extension>
        </xsd:complexContent>
      </xsd:complexType>
    </xsd:element>
    <xsd:element name="NBB_Author" ma:index="2" nillable="true" ma:displayName="NBB_Author" ma:internalName="NBB_Author" ma:readOnly="false">
      <xsd:simpleType>
        <xsd:restriction base="dms:Text"/>
      </xsd:simpleType>
    </xsd:element>
    <xsd:element name="NBB_DocumentDate" ma:index="3" nillable="true" ma:displayName="NBB_DocumentDate" ma:format="DateTime" ma:internalName="NBB_DocumentDate" ma:readOnly="false">
      <xsd:simpleType>
        <xsd:restriction base="dms:DateTime"/>
      </xsd:simpleType>
    </xsd:element>
    <xsd:element name="NBB_DocumentType" ma:index="4" nillable="true" ma:displayName="NBB_DocumentType" ma:format="Dropdown" ma:internalName="NBB_DocumentType">
      <xsd:simpleType>
        <xsd:restriction base="dms:Choice">
          <xsd:enumeration value="Agenda"/>
          <xsd:enumeration value="Paper"/>
          <xsd:enumeration value="Minutes"/>
          <xsd:enumeration value="Audit Report"/>
          <xsd:enumeration value="Incident Report"/>
          <xsd:enumeration value="Letter"/>
          <xsd:enumeration value="Presentation"/>
          <xsd:enumeration value="Legal Opinion"/>
          <xsd:enumeration value="Media Release"/>
        </xsd:restriction>
      </xsd:simpleType>
    </xsd:element>
    <xsd:element name="NBB_DocumentFlow" ma:index="5" nillable="true" ma:displayName="NBB_DocumentFlow" ma:format="Dropdown" ma:internalName="NBB_DocumentFlow" ma:readOnly="false">
      <xsd:simpleType>
        <xsd:restriction base="dms:Choice">
          <xsd:enumeration value="Intern"/>
          <xsd:enumeration value="In"/>
          <xsd:enumeration value="Out"/>
        </xsd:restriction>
      </xsd:simpleType>
    </xsd:element>
    <xsd:element name="NBB_SupervisionType" ma:index="6" nillable="true" ma:displayName="NBB_SupervisionType" ma:format="Dropdown" ma:internalName="NBB_SupervisionType">
      <xsd:simpleType>
        <xsd:restriction base="dms:Choice">
          <xsd:enumeration value="PRUD"/>
          <xsd:enumeration value="OVER"/>
          <xsd:enumeration value="PRUD/OVER"/>
        </xsd:restriction>
      </xsd:simpleType>
    </xsd:element>
    <xsd:element name="NBB_Metier" ma:index="7" nillable="true" ma:displayName="NBB_Metier" ma:internalName="NBB_Metier" ma:readOnly="false">
      <xsd:simpleType>
        <xsd:restriction base="dms:Text"/>
      </xsd:simpleType>
    </xsd:element>
    <xsd:element name="NBB_Reference" ma:index="9" nillable="true" ma:displayName="NBB_Reference" ma:internalName="NBB_Reference" ma:readOnly="false">
      <xsd:simpleType>
        <xsd:restriction base="dms:Text"/>
      </xsd:simpleType>
    </xsd:element>
    <xsd:element name="NBB_ConfidentialityLevel" ma:index="10" nillable="true" ma:displayName="NBB_ConfidentialityLevel" ma:default="Confidential" ma:format="Dropdown" ma:internalName="NBB_ConfidentialityLevel" ma:readOnly="false">
      <xsd:simpleType>
        <xsd:restriction base="dms:Choice">
          <xsd:enumeration value="Confidential"/>
          <xsd:enumeration value="Restricted"/>
          <xsd:enumeration value="Non restricted"/>
        </xsd:restriction>
      </xsd:simpleType>
    </xsd:element>
    <xsd:element name="NBB_Final" ma:index="11" nillable="true" ma:displayName="NBB_Final" ma:default="FALSE" ma:internalName="NBB_Final" ma:readOnly="false">
      <xsd:simpleType>
        <xsd:restriction base="dms:Boolean"/>
      </xsd:simpleType>
    </xsd:element>
    <xsd:element name="NBB_Meeting" ma:index="12" nillable="true" ma:displayName="NBB_Meeting" ma:format="Dropdown" ma:internalName="NBB_Meeting">
      <xsd:simpleType>
        <xsd:restriction base="dms:Choice">
          <xsd:enumeration value="FORA - CPSS - COOP - HL - 12/11/2012 - November 2012"/>
          <xsd:enumeration value="SWIFT - BILAT - TG - 17/01/2013 - SWIFT Bilateral of January 2013"/>
          <xsd:enumeration value="SWIFT - COOP - HL - 14/01/2013 - SWIFT Eurosystem HLG January 2013"/>
          <xsd:enumeration value="SWIFT - COOP - TG - 26/02/2013 - SWIFT TG February 2013"/>
          <xsd:enumeration value="SWIFT - BILAT - TG - 9/01/2013 - SWIFT Bilateral about Governance assessment"/>
          <xsd:enumeration value="FORA - PSSC_WGO - COOP - TC - 24/01/2013 - FORA - PSSC_WGO"/>
          <xsd:enumeration value="Euroclear Group - ESA - COOP - TC - 1/03/2013 - ESA TC"/>
          <xsd:enumeration value="SWIFT - COOP - TG - 15/05/2013 - SWIFT TG May 2013"/>
          <xsd:enumeration value="SWIFT - BILAT - TG - 24/01/2013 - SWIFT Bilateral of January 2013 (continuation)"/>
          <xsd:enumeration value="SWIFT - COOP - EG - 21/03/2013 - SWIFT EG March 2013"/>
          <xsd:enumeration value="SWIFT - COOP - EG - 13/06/2013 - SWIFT EG June 2013"/>
          <xsd:enumeration value="SWIFT - COOP - EG - 26/09/2013 - SWIFT EG September 2013"/>
          <xsd:enumeration value="SWIFT - COOP - EG - 11/12/2013 - SWIFT EG December 2013"/>
          <xsd:enumeration value="SWIFT - COOP - OG - 25/06/2013 - SWIFT OG June 2013"/>
          <xsd:enumeration value="SWIFT - COOP - OG - 14/11/2013 - SWIFT OG November 2013"/>
          <xsd:enumeration value="SWIFT - COOP - TG - 10/09/2013 - SWIFT TG September 2013"/>
          <xsd:enumeration value="SWIFT - COOP - TG - 4/12/2013 - SWIFT TG December 2013"/>
          <xsd:enumeration value="SWIFT - COOP - FORUM - 26/06/2013 - SWIFT FORUM"/>
          <xsd:enumeration value="T2S - TARGET2SECURITIES - COOP - EUR - 8/03/2013 - T2S Oversight"/>
          <xsd:enumeration value="Euroclear Group - EB - BILAT - TL - 7/03/2013 - EB Liquidity Roadmap"/>
          <xsd:enumeration value="FORA - PSSC_WGO - INTERNAL - TL - 12/03/2013 - Meeting 2013-03-12"/>
          <xsd:enumeration value="FORA - PSSC_WGO - INTERNAL - TL - 12/03/2013 - Meeting 2013-03-12"/>
          <xsd:enumeration value="Euroclear Group - ESA - COOP - HL - 23/05/2013 - High Level Committee"/>
          <xsd:enumeration value="Euroclear Group - EB - COOP - TL - 7/05/2013 - Bilateral meeting NBB-BOJ on EB"/>
          <xsd:enumeration value="Euroclear Group - EB - COOP - TL - 11/04/2013 - Joint regulatory Bridge meeting"/>
          <xsd:enumeration value="Euroclear Group - EB; Euroclear Group - ESA - BILAT - HL - 21/05/2013 - Dinner EB - NBB"/>
          <xsd:enumeration value="Euroclear Group - ESA - COOP - TC - 28/06/2013 - ESA Telco"/>
          <xsd:enumeration value="FORA - CPSS - COOP - HL - 12/03/2013 - March 2013"/>
          <xsd:enumeration value="FORA - CPSS - COOP - HL - 25/06/2012 - June 2012"/>
          <xsd:enumeration value="FORA - CPSS - COOP - HL - 17/06/2013 - June 2013"/>
          <xsd:enumeration value="FORA - CPSS - COOP - HL - 30/05/2001 - May 2001"/>
          <xsd:enumeration value="FORA - CPSS - COOP - HL - 19/10/2001 - October 2001"/>
          <xsd:enumeration value="FORA - CPSS - COOP - HL - 13/02/2002 - February 2002"/>
          <xsd:enumeration value="FORA - CPSS - COOP - HL - 27/06/2002 - June 2002"/>
          <xsd:enumeration value="FORA - CPSS - COOP - HL - 10/10/2002 - October 2002"/>
          <xsd:enumeration value="FORA - CPSS - COOP - HL - 13/02/2003 - February 2003"/>
          <xsd:enumeration value="FORA - CPSS - COOP - HL - 10/06/2003 - June 2003"/>
          <xsd:enumeration value="FORA - CPSS - COOP - HL - 12/06/2003 - Conference June 2003"/>
          <xsd:enumeration value="FORA - CPSS - COOP - HL - 12/11/2003 - November 2003"/>
          <xsd:enumeration value="FORA - CPSS - COOP - HL - 11/02/2004 - February 2004"/>
          <xsd:enumeration value="FORA - CPSS - COOP - HL - 27/05/2004 - May 2004"/>
          <xsd:enumeration value="FORA - CPSS - COOP - HL - 27/10/2004 - October 2004"/>
          <xsd:enumeration value="FORA - CPSS - COOP - HL - 25/02/2005 - February 2005"/>
          <xsd:enumeration value="FORA - CPSS - COOP - HL - 11/05/2005 - May 2005"/>
          <xsd:enumeration value="FORA - CPSS - COOP - HL - 8/11/2005 - November 2005"/>
          <xsd:enumeration value="FORA - CPSS - COOP - HL - 9/10/2006 - February 2006"/>
          <xsd:enumeration value="FORA - CPSS - COOP - HL - 1/06/2006 - June 2006"/>
          <xsd:enumeration value="FORA - CPSS - COOP - HL - 9/11/2006 - November 2006"/>
          <xsd:enumeration value="FORA - CPSS - COOP - HL - 13/03/2007 - March 2007"/>
          <xsd:enumeration value="FORA - CPSS - COOP - HL - 6/06/2007 - June 2007"/>
          <xsd:enumeration value="FORA - CPSS - COOP - HL - 25/10/2007 - October 2007"/>
          <xsd:enumeration value="FORA - CPSS - COOP - HL - 27/02/2008 - February 2008"/>
          <xsd:enumeration value="FORA - CPSS - COOP - HL - 10/06/2008 - June 2008"/>
          <xsd:enumeration value="FORA - CPSS - COOP - HL - 30/10/2008 - October 2008"/>
          <xsd:enumeration value="FORA - CPSS - COOP - HL - 10/03/2009 - March 2009"/>
          <xsd:enumeration value="FORA - CPSS - COOP - HL - 29/06/2009 - June 2009"/>
          <xsd:enumeration value="FORA - CPSS - COOP - HL - 10/11/2009 - November 2009"/>
          <xsd:enumeration value="FORA - CPSS - COOP - HL - 9/03/2010 - March 2010"/>
          <xsd:enumeration value="FORA - CPSS - COOP - HL - 24/06/2010 - June 2010"/>
          <xsd:enumeration value="FORA - CPSS - COOP - HL - 9/10/2010 - November 2010"/>
          <xsd:enumeration value="FORA - CPSS - COOP - HL - 8/03/2011 - March 2011"/>
          <xsd:enumeration value="FORA - CPSS - COOP - HL - 27/06/2011 - June 2011"/>
          <xsd:enumeration value="FORA - CPSS - COOP - HL - 8/11/2011 - November 2011"/>
          <xsd:enumeration value="FORA - CPSS - COOP - HL - 7/03/2012 - March 2012"/>
          <xsd:enumeration value="Euroclear Group - EB - BILAT - TL - 25/06/2013 - Collateral Highway"/>
          <xsd:enumeration value="Euroclear Group - EB - BILAT - TL - 26/06/2013 - Liquidity (Banking) Roadmap"/>
          <xsd:enumeration value="Euroclear Group - EB - BILAT - TL - 2/08/2013 - Advanced Income / Agent side meeting"/>
          <xsd:enumeration value="Euroclear Group - EB - BILAT - TL - 2/07/2013 - CPSS-IOSCO PFMI action plan EB"/>
          <xsd:enumeration value="Euroclear Group - EB - BILAT - TL - 25/04/2013 - Collateral Highway"/>
          <xsd:enumeration value="FORA - CPSS - COOP - TL - 24/07/2013 - Conf Call CPSS WG on Collateral services"/>
          <xsd:enumeration value="Euroclear Group - EB - BILAT - TL - 25/04/2013 - Securities reconciliation"/>
          <xsd:enumeration value="Euroclear Group - EB - BILAT - TL - 15/04/2013 - Credit drivers analysis"/>
          <xsd:enumeration value="Euroclear Group - EB - BILAT - TL - 24/06/2013 - Reviewed EB Operating Procedures + T&amp;C"/>
          <xsd:enumeration value="Euroclear Group - EB - BILAT - TL - 29/04/2013 - EB update on Risk Management Division transformation"/>
          <xsd:enumeration value="Euroclear Group - EB - BILAT - TL - 13/05/2013 - EB Income - client project"/>
          <xsd:enumeration value="Euroclear Group - EB - BILAT - TL - 27/02/2013 - EB Account Operator Project"/>
          <xsd:enumeration value="FORA - CPSS - COOP - HL - 23/09/2013 - September 2013"/>
          <xsd:enumeration value="FORA - CPSS - COOP - HL - 18/11/2013 - November 2013"/>
          <xsd:enumeration value="FORA - PSSC - COOP - HL - 4/09/2013 - Ad hoc PSSC meeting"/>
          <xsd:enumeration value="FORA - CPSS - COOP - TL - 17/09/2013 - ConfCall CPSS WG Collateral Management Services"/>
          <xsd:enumeration value="FORA - CPSS/IOSCO - COOP - HL - 23/09/2013 - CPSS-IOSCO Steering Group"/>
          <xsd:enumeration value="FORA - CPSS - COOP - HL - 19/11/2013 - Oversight workshop"/>
          <xsd:enumeration value="FORA - CPSS - COOP - TL - 8/10/2013 - CPSS WG on Collateral Management Services"/>
          <xsd:enumeration value="FORA - CPSS - COOP - TL - 6/11/2013 - CPSS WG on Collateral Management Services"/>
          <xsd:enumeration value="FORA - CPSS - COOP - TL - 29/01/2014 - CPSS WG on Collateral Management Services"/>
          <xsd:enumeration value="FORA - CPSS - COOP - HL - 25/02/2014 - February 2014"/>
          <xsd:enumeration value="FORA - CPSS - COOP - HL - 26/02/2014 - February 2014"/>
        </xsd:restriction>
      </xsd:simpleType>
    </xsd:element>
    <xsd:element name="NBB_Inspection" ma:index="13" nillable="true" ma:displayName="NBB_Inspection" ma:format="Dropdown" ma:internalName="NBB_Inspection">
      <xsd:simpleType>
        <xsd:restriction base="dms:Choice">
          <xsd:enumeration value="Inspection Title - 15784 - SWIFT - Aandeelhouderschap / Actionnariat; ALM"/>
          <xsd:enumeration value="Large Exposure - 1206i3514 - Euroclear Group - EB - Large Exposures"/>
          <xsd:enumeration value="BNYM SA ICAAP Phase I - TPPR2012L46 - Bank of NY Mellon Group - BNYM SA - Bazel II"/>
          <xsd:enumeration value="BNYM SA ICAAP et significant branches - TP201209 - Bank of NY Mellon Group - BNYM SA - *"/>
        </xsd:restriction>
      </xsd:simpleType>
    </xsd:element>
    <xsd:element name="NBB_Subject" ma:index="16" nillable="true" ma:displayName="NBB_Subject" ma:internalName="NBB_Subject">
      <xsd:simpleType>
        <xsd:restriction base="dms:Note">
          <xsd:maxLength value="255"/>
        </xsd:restriction>
      </xsd:simpleType>
    </xsd:element>
    <xsd:element name="NBB_Comment" ma:index="17" nillable="true" ma:displayName="NBB_Comment" ma:internalName="NBB_Comment">
      <xsd:simpleType>
        <xsd:restriction base="dms:Note">
          <xsd:maxLength value="255"/>
        </xsd:restriction>
      </xsd:simpleType>
    </xsd:element>
    <xsd:element name="NBB_GroupName" ma:index="18" nillable="true" ma:displayName="NBB_GroupName" ma:hidden="true" ma:internalName="NBB_GroupName" ma:readOnly="false">
      <xsd:simpleType>
        <xsd:restriction base="dms:Text"/>
      </xsd:simpleType>
    </xsd:element>
    <xsd:element name="NBB_PublicFoldersPath" ma:index="19" nillable="true" ma:displayName="NBB_PublicFoldersPath" ma:hidden="true" ma:internalName="NBB_PublicFoldersPath" ma:readOnly="false">
      <xsd:simpleType>
        <xsd:restriction base="dms:Text"/>
      </xsd:simpleType>
    </xsd:element>
    <xsd:element name="NBB_CompanyName" ma:index="27" nillable="true" ma:displayName="NBB_CompanyName" ma:hidden="true" ma:internalName="NBB_CompanyName" ma:readOnly="false">
      <xsd:simpleType>
        <xsd:restriction base="dms:Text"/>
      </xsd:simpleType>
    </xsd:element>
    <xsd:element name="NBB_ClassificationPath" ma:index="28" nillable="true" ma:displayName="NBB_ClassificationPath" ma:hidden="true" ma:internalName="NBB_ClassificationPath" ma:readOnly="false">
      <xsd:simpleType>
        <xsd:restriction base="dms:Text"/>
      </xsd:simpleType>
    </xsd:element>
    <xsd:element name="NBB_ECBSSSM" ma:index="29" nillable="true" ma:displayName="NBB_ECBSSSM" ma:default="0" ma:internalName="NBB_ECBSSS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6A1B5A-B1DB-4BA2-9A22-585A12C73072" elementFormDefault="qualified">
    <xsd:import namespace="http://schemas.microsoft.com/office/2006/documentManagement/types"/>
    <xsd:import namespace="http://schemas.microsoft.com/office/infopath/2007/PartnerControls"/>
    <xsd:element name="NBB_CDC" ma:index="8" nillable="true" ma:displayName="NBB_CDC" ma:format="DateOnly" ma:internalName="NBB_CDC" ma:readOnly="false">
      <xsd:simpleType>
        <xsd:restriction base="dms:DateTime"/>
      </xsd:simpleType>
    </xsd:element>
    <xsd:element name="NBB_Oversight" ma:index="14" nillable="true" ma:displayName="NBB_Oversight" ma:internalName="NBB_Oversight">
      <xsd:complexType>
        <xsd:complexContent>
          <xsd:extension base="dms:MultiChoice">
            <xsd:sequence>
              <xsd:element name="Value" maxOccurs="unbounded" minOccurs="0" nillable="true">
                <xsd:simpleType>
                  <xsd:restriction base="dms:Choice">
                    <xsd:enumeration value="2012_001 - Euroclear Group - EB - CPSS-IOSCO Assessment (new principles)"/>
                    <xsd:enumeration value="2012_002 - Euroclear Group - EB - ESCB User Assessment"/>
                    <xsd:enumeration value="2012_003 - Euroclear Group - EB - EB recovery &amp; resolution plans"/>
                    <xsd:enumeration value="2012_004 - Euroclear Group - EB - CSD regulation"/>
                    <xsd:enumeration value="2012_005 - Euroclear Group - EB - Improvement of transparency of participants' rules"/>
                    <xsd:enumeration value="2012_006 - Euroclear Group - EB - Implementation of the APS solution"/>
                    <xsd:enumeration value="2012_007 - Euroclear Group - EB - Liquidity stress testing"/>
                    <xsd:enumeration value="2012_008 - Euroclear Group - EB - Currency mismatch liquidity exposures/liquidity sources"/>
                    <xsd:enumeration value="2012_009 - Euroclear Group - EB - Non-settlement related liquidity exposures"/>
                    <xsd:enumeration value="2012_010 - Euroclear Group - EB - Triparty repo activity"/>
                    <xsd:enumeration value="2012_011 - Euroclear Group - EB - Asset servicing"/>
                    <xsd:enumeration value="2012_012 - Euroclear Group - EB - Global credit limit"/>
                    <xsd:enumeration value="2012_013 - Euroclear Group - EB - Credit risk drivers"/>
                    <xsd:enumeration value="2012_014 - Euroclear Group - EB - Full collateralisation of credit exposures"/>
                    <xsd:enumeration value="2012_015 - Euroclear Group - EB - Securities Lending &amp; Borrowing"/>
                    <xsd:enumeration value="2012_016 - Euroclear Group - EB - Desktop exercise long term IT outage project"/>
                    <xsd:enumeration value="2012_017 - Euroclear Group - EB - Risk mapping EB legacy systems"/>
                    <xsd:enumeration value="2012_018 - Euroclear Group - EB - Enhancement of reconciliation and realignments procedures"/>
                    <xsd:enumeration value="2012_019 - Euroclear Group - EB - Project Oversight Data Warehouse and Dashboard"/>
                    <xsd:enumeration value="2012_020 - Euroclear Group - EB - ESCB-CESR Gap Assessment"/>
                    <xsd:enumeration value="2012_001 - Cyber Security 06/06/2013 - ESCB-CESR beoordeling NBBSSS (april 2011) - Opvolging implementatie aanbevelingen overseer"/>
                    <xsd:enumeration value="2012_002 - Cyber Security 06/06/2013 - Aansluiting NBBSSS bij Target2Securities - Project-opvolging"/>
                    <xsd:enumeration value="2012_003 - Cyber Security 06/06/2013 - Automatische effectenontlening NBBSSS - Opvolging aanbevelingen overseer"/>
                    <xsd:enumeration value="2012_004 - Cyber Security 06/06/2013 - Mapping noodprocedures NBBSSS bij langdurige systeem-uitval"/>
                    <xsd:enumeration value="2012_005 - Cyber Security 06/06/2013 - FSAP - Beoordeling van NBBSSS aan de hand van de nieuwe CPSS-IOSCO standaarden"/>
                    <xsd:enumeration value="2012_001 - Euroclear Group - ESA - Risk Management"/>
                    <xsd:enumeration value="2012_002 - Euroclear Group - ESA - Internal Controls and Audit"/>
                    <xsd:enumeration value="2012_003 - Euroclear Group - ESA - Production stability"/>
                    <xsd:enumeration value="2012_004 - Euroclear Group - ESA - Business Resilience"/>
                    <xsd:enumeration value="2012_005 - Euroclear Group - ESA - Mapping (intragroup and external) interdependencies in the Euroclear Group"/>
                    <xsd:enumeration value="2012_006 - Euroclear Group - ESA - IT outsourcing"/>
                    <xsd:enumeration value="2012_007 - Euroclear Group - ESA - HR"/>
                    <xsd:enumeration value="2012_008 - Euroclear Group - ESA - Resolutions schemes - Phase 1"/>
                    <xsd:enumeration value="2012_009 - Euroclear Group - ESA - Updated CPSS-IOSCO assessment of common services"/>
                    <xsd:enumeration value="2012_010 - Euroclear Group - ESA - T2S"/>
                    <xsd:enumeration value="2012_011 - Euroclear Group - ESA - Upgrades of legacy systems: co-ordination of local regulatory assessment"/>
                    <xsd:enumeration value="2012_012 - Euroclear Group - ESA - Follow-up of the ESA legal inspection"/>
                    <xsd:enumeration value="2012_013 - Euroclear Group - ESA - Review of the Euroclear business model / long-term strategy in a changing environment"/>
                    <xsd:enumeration value="2012_014 - Euroclear Group - ESA - Evolutions in the legal and regulatory environment"/>
                    <xsd:enumeration value="2012_001 - Euroclear Group - ESES - ESES incident communication and analysis of post mortem reports"/>
                    <xsd:enumeration value="2012_002 - Euroclear Group - ESES - ESES CSD Participant default procedures"/>
                    <xsd:enumeration value="2012_003 - Euroclear Group - ESES - ESES CSD interdependencies &amp; long term outage"/>
                    <xsd:enumeration value="2012_004 - Euroclear Group - ESES - ESES to T2S outsourcing approval"/>
                    <xsd:enumeration value="2012_005 - Euroclear Group - ESES - ESES MoU"/>
                    <xsd:enumeration value="2012_006 - Euroclear Group - ESES - Follow-up ESES specific IT developments"/>
                    <xsd:enumeration value="2012_007 - Euroclear Group - ESES - Issuer services"/>
                    <xsd:enumeration value="2012_008 - Euroclear Group - ESES - ESES Triparty collateral management service"/>
                    <xsd:enumeration value="2012_009 - Euroclear Group - ESES - ESES SSSs settlement efficiency &amp; penalty schemes"/>
                    <xsd:enumeration value="2012_001 - Card Payment Schemes - BC-MC - Assessment BC-MC (Follow-up of recommendations - mitigation measures stemming from the 2009 comprehensive assessment)"/>
                    <xsd:enumeration value="2012_002 - Card Payment Schemes - BC-MC - Follow-up of the CPS incl. BC-MC SEPA compliance project"/>
                    <xsd:enumeration value="2012_003 - Card Payment Schemes - BC-MC - Atos Worldline SA - Follow-up of recommendations (BCP, counterparty risk management)"/>
                    <xsd:enumeration value="2012_004 - Card Payment Schemes - BC-MC - Atos Worldline SA - Periodic meetings"/>
                    <xsd:enumeration value="2012_001 - Card Payment Schemes - Mastercard Europe (MCE) - Finalisation of assessment report (NBB lead overseer / Eurosystem arrangement)"/>
                    <xsd:enumeration value="2012_002 - Card Payment Schemes - Mastercard Europe (MCE) - Follow-up of recommendations - mitigation measures stemming from the comprehensive assessment"/>
                    <xsd:enumeration value="2012_003 - Card Payment Schemes - Mastercard Europe (MCE) - Periodic meetings"/>
                    <xsd:enumeration value="2012_001 - UCV/CEC - Monitoring of the migration of the system to STET"/>
                    <xsd:enumeration value="2012_002 - UCV/CEC - Follow-up of the system's activities"/>
                    <xsd:enumeration value="2012_001 - Card Payment Schemes - SEPA - Assessment of SCT-SDD (incl. Belgian components)"/>
                    <xsd:enumeration value="2012_021 - Euroclear Group - EB - Liquidity Roadmap"/>
                    <xsd:enumeration value="- Euroclear Group - ESA - TC functioning"/>
                    <xsd:enumeration value="2012_011 - SWIFT - Audit Matters"/>
                    <xsd:enumeration value="2012_012 - SWIFT - Incident reports"/>
                    <xsd:enumeration value="2012_013 - SWIFT - Review of ISAE3402 and HLE self-assessment reports"/>
                    <xsd:enumeration value="2012_021 - SWIFT - ERM/Risk Tolerance/Board Guidance/Update on ERM roadmap"/>
                    <xsd:enumeration value="2012_022 - SWIFT - Cyberdefence topics"/>
                    <xsd:enumeration value="2012_023 - SWIFT - IT Operations"/>
                    <xsd:enumeration value="2012_024 - SWIFT - Business Continuity"/>
                    <xsd:enumeration value="2012_025 - SWIFT - Annual TRMF review"/>
                    <xsd:enumeration value="2012_026 - SWIFT - SWIFT Resilience"/>
                    <xsd:enumeration value="2012_031 - SWIFT - Distributed Architecture"/>
                    <xsd:enumeration value="2012_032 - SWIFT - FIN Renewal"/>
                    <xsd:enumeration value="2012_033 - SWIFT - SWIFT projects (e.g. Alliance Lite 2)"/>
                    <xsd:enumeration value="2012_034 - SWIFT - Sourcing"/>
                    <xsd:enumeration value="2012_035 - SWIFT - Go Local Initiatives"/>
                    <xsd:enumeration value="2012_001 - SWIFT - Periodic meetings OG/EG/FORUM/TG/Bilateral with SWIFT"/>
                    <xsd:enumeration value="2012_KS - SWIFT - SWIFT - Kosovo"/>
                    <xsd:enumeration value="2012_CS - SWIFT - SWIFT - compliance and sanctions"/>
                    <xsd:enumeration value="2012_EMEAP - SWIFT - SWIFT - EMEAP"/>
                    <xsd:enumeration value="2012_EU - SWIFT - SWIFT - Eurosystem High Level Group on SWIFT oversight issues"/>
                    <xsd:enumeration value="- Cyber Security 06/06/2013 - Monitoring"/>
                    <xsd:enumeration value="2013  - Cyber Security 06/06/2013 - CPSS-IOSCO Assessment against PFMI principles"/>
                    <xsd:enumeration value="2013 - Cyber Security 06/06/2013 - Follow up implementation ESCB-CESR assessment"/>
                    <xsd:enumeration value="2013 - Cyber Security 06/06/2013 - Transfer 'dossier'"/>
                    <xsd:enumeration value="2013 - Cyber Security 06/06/2013 - Connection NBB-SSS and T2S: project monitoring"/>
                    <xsd:enumeration value="- Bank of NY Mellon Group - BNYM CSD - Monitoring"/>
                    <xsd:enumeration value="- Bank of NY Mellon Group - BNYM CSD - Cooperation FSMA"/>
                    <xsd:enumeration value="2013 - Bank of NY Mellon Group - BNYM CSD - Protocol between NBB and BONYM for oversight and implementation"/>
                    <xsd:enumeration value="2013 - Bank of NY Mellon Group - BNYM CSD - Review CPSS-IOSCO self-assessment"/>
                    <xsd:enumeration value="2013 - Bank of NY Mellon Group - BNYM CSD - User assessment BONYM-CSD"/>
                    <xsd:enumeration value="2013 - Bank of NY Mellon Group - BNYM CSD - Recovery Plan"/>
                    <xsd:enumeration value="2013 - Bank of NY Mellon Group - BNYM CSD - Contractual documentation"/>
                    <xsd:enumeration value="2013 - Bank of NY Mellon Group - BNYM CSD - New issue process"/>
                    <xsd:enumeration value="2013 - Bank of NY Mellon Group - BNYM CSD - Inspection scan operational launch"/>
                    <xsd:enumeration value="2013 - Bank of NY Mellon Group - BNYM CSD - Project Business Intelligence (BI)"/>
                    <xsd:enumeration value="- LCH.Clearnet - Participation LCH Clearnet SA College"/>
                    <xsd:enumeration value="- LCH.Clearnet - Participation LCH Clearnet Ltd College"/>
                    <xsd:enumeration value="2013 - LCH.Clearnet - License of LCH Clearnet SA based on EMIR"/>
                    <xsd:enumeration value="2013 - LCH.Clearnet - License of LCH Clearnet Ltd based on EMIR"/>
                    <xsd:enumeration value="- CLS - Cooperative Oversight"/>
                    <xsd:enumeration value="- CLS - Eurosystem CLS High Level Group"/>
                    <xsd:enumeration value="- Euroclear Group - EB - ECB"/>
                    <xsd:enumeration value="- Euroclear Group - EB - BoE"/>
                    <xsd:enumeration value="- Euroclear Group - EB - BoJ"/>
                    <xsd:enumeration value="- Euroclear Group - EB - BcL-CSSF"/>
                    <xsd:enumeration value="- Euroclear Group - EB - CBI"/>
                    <xsd:enumeration value="- Euroclear Group - EB - Fed"/>
                    <xsd:enumeration value="- Euroclear Group - EB - ESCB User assessment"/>
                    <xsd:enumeration value="2013 - Euroclear Group - EB - EB recovery plans"/>
                    <xsd:enumeration value="2013 - Euroclear Group - EB - CSD regulation"/>
                    <xsd:enumeration value="2013 - Euroclear Group - EB - Improvement of transparency of participants'rules"/>
                    <xsd:enumeration value="2013 - Euroclear Group - EB - Access criteria &amp; sponsorship for non-regulated participants"/>
                    <xsd:enumeration value="2013 - Euroclear Group - EB - Implementation of Liquidity Roadmap"/>
                    <xsd:enumeration value="2013 - Euroclear Group - ESES - Mapping of the ESES CSD crisis arrangements"/>
                    <xsd:enumeration value="2013 - Euroclear Group - ESES - ESES CSD participant default procedures"/>
                    <xsd:enumeration value="2013 - Euroclear Group - ESES - ESES outsourcing to T2S"/>
                    <xsd:enumeration value="2013 - Euroclear Group - ESES - Follow-up ESES specific IT developments"/>
                    <xsd:enumeration value="2013 - Euroclear Group - ESES - Issuer services"/>
                    <xsd:enumeration value="2013 - Euroclear Group - ESES - ESES Triparty collateral management service"/>
                    <xsd:enumeration value="2013 - Euroclear Group - ESES - ESES SSSs settlement efficiency &amp; penalty"/>
                    <xsd:enumeration value="2013 - Euroclear Group - ESES - ESES joint assessment compliance with the CPSS-IOSCO Principles"/>
                    <xsd:enumeration value="- Euroclear Group - ESA - Risk Management"/>
                    <xsd:enumeration value="- Euroclear Group - ESA - Internal Controls and Audit"/>
                    <xsd:enumeration value="- Euroclear Group - ESA - Production stability"/>
                    <xsd:enumeration value="- Euroclear Group - ESA - Business Resilience"/>
                    <xsd:enumeration value="- Euroclear Group - ESA - IT sourcing"/>
                    <xsd:enumeration value="- Euroclear Group - ESA - T2S"/>
                    <xsd:enumeration value="- Euroclear Group - ESA - Upgrades of legacy systems: co-ordination of local regulatory assessment"/>
                    <xsd:enumeration value="- Euroclear Group - ESA - Evolutions in the legal and regulatory environment"/>
                    <xsd:enumeration value="- Euroclear Group - ESA - HR"/>
                    <xsd:enumeration value="2013 - Euroclear Group - ESA - Recovery/Resolutions schemes - Phase II"/>
                    <xsd:enumeration value="2013 - Euroclear Group - ESA - CPSS-IOSCO assessment of common services"/>
                    <xsd:enumeration value="- Euroclear Group - ESA - Euroclear Business Model - LT strategy"/>
                    <xsd:enumeration value="- Euroclear Group - EB - HKMA"/>
                    <xsd:enumeration value="2012_006 - Cyber Security 06/06/2013 - NBBSSS - Reorganisatie in DM"/>
                    <xsd:enumeration value="2013 - FORA - CPSS - Working Group on Collateral Management Services"/>
                    <xsd:enumeration value="2013 - Euroclear Group - EB - Collateral Highway"/>
                    <xsd:enumeration value="2012 - FORA - PSSC - 2012-2013 Ad hoc User assessment relayed links"/>
                    <xsd:enumeration value="2013 - FORA - PSSC - 2013 ad-hoc user assessment EF-EB-OeKB"/>
                    <xsd:enumeration value="2013 - FORA - PSSC - 2013 ad-hoc user assessment EF-EB-BOGS"/>
                    <xsd:enumeration value="2013 - FORA - CPSS - Oversight workshop"/>
                    <xsd:enumeration value="2013 - FORA - CPSS - Working Group on Non-banks in Retail Payment Systems"/>
                    <xsd:enumeration value="2013 - FORA - CPSS - Working Group on Cyber Security"/>
                    <xsd:enumeration value="- FORA - CPSS - Subgroup on FX Settlement Risks"/>
                    <xsd:enumeration value="- FORA - CPSS/IOSCO - PFMIs &amp; Responsibilities"/>
                  </xsd:restriction>
                </xsd:simpleType>
              </xsd:element>
            </xsd:sequence>
          </xsd:extension>
        </xsd:complexContent>
      </xsd:complexType>
    </xsd:element>
    <xsd:element name="NBB_Topic" ma:index="15" nillable="true" ma:displayName="NBB_Topic" ma:internalName="NBB_Topic">
      <xsd:complexType>
        <xsd:complexContent>
          <xsd:extension base="dms:MultiChoice">
            <xsd:sequence>
              <xsd:element name="Value" maxOccurs="unbounded" minOccurs="0" nillable="true">
                <xsd:simpleType>
                  <xsd:restriction base="dms:Choice">
                    <xsd:enumeration value="10000 - Legal basis"/>
                    <xsd:enumeration value="10100 - Rights and interests"/>
                    <xsd:enumeration value="10200 - Settlement finality"/>
                    <xsd:enumeration value="10300 - Netting arrangements"/>
                    <xsd:enumeration value="10400 - Enforceability"/>
                    <xsd:enumeration value="10500 - Conflict-of-laws-issues"/>
                    <xsd:enumeration value="20000 - Governance"/>
                    <xsd:enumeration value="20100 - Governance arrangements"/>
                    <xsd:enumeration value="20200 - Roles, responsibilities and composition of the board of directors"/>
                    <xsd:enumeration value="20300 - Roles and responsibilities of management"/>
                    <xsd:enumeration value="20400 - Risk-management governance"/>
                    <xsd:enumeration value="20500 - Model validation"/>
                    <xsd:enumeration value="20600 - Internal controls and audit"/>
                    <xsd:enumeration value="20700 - Stakeholder input"/>
                    <xsd:enumeration value="30000 - Risk Management Framework"/>
                    <xsd:enumeration value="30100 - Identification of risks"/>
                    <xsd:enumeration value="30200 - Risk policies, procedures and controls"/>
                    <xsd:enumeration value="30300 - Information and control systems"/>
                    <xsd:enumeration value="30400 - Incentives to manage risks"/>
                    <xsd:enumeration value="30500 - Interdependencies"/>
                    <xsd:enumeration value="30600 - Recovery and orderly wind-down plans"/>
                    <xsd:enumeration value="30700 - Internal controls"/>
                    <xsd:enumeration value="30710 - Compliance"/>
                    <xsd:enumeration value="40000 - Credit risk"/>
                    <xsd:enumeration value="40100 - Sources of credit risk"/>
                    <xsd:enumeration value="40110 - Settlement"/>
                    <xsd:enumeration value="40120 - Treasury"/>
                    <xsd:enumeration value="40130 - Asset Servicing - Advanced Income"/>
                    <xsd:enumeration value="40140 - Asset servicing - New issues"/>
                    <xsd:enumeration value="40150 - Other"/>
                    <xsd:enumeration value="40200 - Measuring and monitoring credit risk"/>
                    <xsd:enumeration value="40300 - Mitigating and managing credit risk"/>
                    <xsd:enumeration value="40400 - Stress testing"/>
                    <xsd:enumeration value="40500 - Reverse stress tests"/>
                    <xsd:enumeration value="40600 - Use of financial resources"/>
                    <xsd:enumeration value="40700 - Contingency planning for uncovered credit losses"/>
                    <xsd:enumeration value="50000 - Collateral"/>
                    <xsd:enumeration value="50100 - Acceptable collateral"/>
                    <xsd:enumeration value="50200 - Valuing collateral"/>
                    <xsd:enumeration value="50300 - Procyclicality"/>
                    <xsd:enumeration value="50400 - Concentration of collateral"/>
                    <xsd:enumeration value="50500 - Cross-border collateral"/>
                    <xsd:enumeration value="50600 - Collateral management system"/>
                    <xsd:enumeration value="50700 - Reuse of collateral"/>
                    <xsd:enumeration value="60000 - Margin"/>
                    <xsd:enumeration value="60100 - Margin requirements"/>
                    <xsd:enumeration value="60200 - Price information"/>
                    <xsd:enumeration value="60300 - Initial margin methodology"/>
                    <xsd:enumeration value="60310 - Close-out period"/>
                    <xsd:enumeration value="60320 - Margin model calculation"/>
                    <xsd:enumeration value="60330 - Wrong-way risk"/>
                    <xsd:enumeration value="60340 - Procyclicality"/>
                    <xsd:enumeration value="60400 - Variation margin"/>
                    <xsd:enumeration value="60500 - Portfolio margining"/>
                    <xsd:enumeration value="60600 - Cross-margining"/>
                    <xsd:enumeration value="60700 - Testing margin coverage"/>
                    <xsd:enumeration value="61710 - Backtesting"/>
                    <xsd:enumeration value="61720 - Margin sensitivity analysis"/>
                    <xsd:enumeration value="61800 - Validation of margin methodology"/>
                    <xsd:enumeration value="61900 - Timeliness and possession of margin payments"/>
                    <xsd:enumeration value="70000 - Liquidity risk"/>
                    <xsd:enumeration value="70100 - Sources of liquidity risk"/>
                    <xsd:enumeration value="70200 - Measuring and monitoring liquidity risk"/>
                    <xsd:enumeration value="70300 - Managing liquidity risk"/>
                    <xsd:enumeration value="70400 - Liquid resources"/>
                    <xsd:enumeration value="70410 - Liquid resources for payment systems and SSSs"/>
                    <xsd:enumeration value="70420 - Liquid resources for CCPs"/>
                    <xsd:enumeration value="70430 - Liquid resource requirement"/>
                    <xsd:enumeration value="70440 - Other liquid resources"/>
                    <xsd:enumeration value="70500 - Assessment liquidity providers"/>
                    <xsd:enumeration value="70600 - Procedures for use of liquid resources"/>
                    <xsd:enumeration value="70700 - Central bank services"/>
                    <xsd:enumeration value="70800 - Stress testing liquidity needs and resources"/>
                    <xsd:enumeration value="70810 - Reverse stress tests"/>
                    <xsd:enumeration value="70820 - Frequency of stress testing"/>
                    <xsd:enumeration value="70900 - Contingency planning for uncovered liquidity shortfalls"/>
                    <xsd:enumeration value="80000 - Settlement finality"/>
                    <xsd:enumeration value="80100 - Final settlement"/>
                    <xsd:enumeration value="80200 - Same-day settlement"/>
                    <xsd:enumeration value="80300 - Intraday settlement"/>
                    <xsd:enumeration value="80400 - Revocation of unsettled payments, transfer instructions or other obligations"/>
                    <xsd:enumeration value="90000 - Money settlements"/>
                    <xsd:enumeration value="90100 - Credit and liquidity risk in money settlements"/>
                    <xsd:enumeration value="90200 - Central bank money"/>
                    <xsd:enumeration value="90300 - Commercial bank money"/>
                    <xsd:enumeration value="90400 - Settlement on the books of an FMI"/>
                    <xsd:enumeration value="90500 - Finality of funds transfers between settlement accounts"/>
                    <xsd:enumeration value="100000 - Physical deliveries"/>
                    <xsd:enumeration value="100100 - Rules"/>
                    <xsd:enumeration value="100200 - Risk of storage and delivery"/>
                    <xsd:enumeration value="100300 - Matching"/>
                    <xsd:enumeration value="110000 - Central Securities Depositories"/>
                    <xsd:enumeration value="120000 - Exchange-of-value settlement systems"/>
                    <xsd:enumeration value="130000 - Participant-default rules and procedures"/>
                    <xsd:enumeration value="130100 - Rules and procedures"/>
                    <xsd:enumeration value="130200 - Use and sequencing of financial resources"/>
                    <xsd:enumeration value="130300 - Proprietary and customer positions"/>
                    <xsd:enumeration value="130400 - Management discretion"/>
                    <xsd:enumeration value="130500 - Public disclosure of key aspects of default rules and procedures"/>
                    <xsd:enumeration value="130600 - Periodic testing and review of default procedures"/>
                    <xsd:enumeration value="140000 - Segregation and portability"/>
                    <xsd:enumeration value="140100 - Legal framework"/>
                    <xsd:enumeration value="140200 - Alternate approach for CCPs serving certain cash markets"/>
                    <xsd:enumeration value="140300 - Customer account structures"/>
                    <xsd:enumeration value="140400 - Individual account structure"/>
                    <xsd:enumeration value="140500 - Omnibus account structure"/>
                    <xsd:enumeration value="140600 - Factors to consider in choosing the level of protection"/>
                    <xsd:enumeration value="140700 - Transfer of positions and collateral"/>
                    <xsd:enumeration value="140800 - Disclosure"/>
                    <xsd:enumeration value="150000 - General business risk"/>
                    <xsd:enumeration value="150010 - Business strategy"/>
                    <xsd:enumeration value="150100 - Identifying business risk"/>
                    <xsd:enumeration value="150200 - Measuring and monitoring business risk"/>
                    <xsd:enumeration value="150300 - Determining sufficient liquid net assets"/>
                    <xsd:enumeration value="150400 - Maintaining sufficient equity"/>
                    <xsd:enumeration value="160000 - Custody and investment risk"/>
                    <xsd:enumeration value="160100 - Use of custodians"/>
                    <xsd:enumeration value="160200 - Investment strategy"/>
                    <xsd:enumeration value="170000 - Operational risk"/>
                    <xsd:enumeration value="170001 - SWIFT - HLE 1"/>
                    <xsd:enumeration value="170002 - SWIFT - HLE 2"/>
                    <xsd:enumeration value="170003 - SWIFT - HLE 3"/>
                    <xsd:enumeration value="170004 - SWIFT - HLE 4"/>
                    <xsd:enumeration value="170005 - SWIFT - HLE 5"/>
                    <xsd:enumeration value="170100 - Identifying sources of operational risk"/>
                    <xsd:enumeration value="170200 - Operational risk management"/>
                    <xsd:enumeration value="170210 - Technology planning"/>
                    <xsd:enumeration value="170220 - Communication with users"/>
                    <xsd:enumeration value="170300 - Operational reliability (and resilience)"/>
                    <xsd:enumeration value="170400 - Incident management"/>
                    <xsd:enumeration value="170500 - Operational capacity"/>
                    <xsd:enumeration value="170600 - Physical and information security"/>
                    <xsd:enumeration value="170610 - Information security"/>
                    <xsd:enumeration value="170620 - Physical security"/>
                    <xsd:enumeration value="170630 - Logical security (Cyberdefence)"/>
                    <xsd:enumeration value="170700 - Business continuity management"/>
                    <xsd:enumeration value="170710 - Business continuity procedures testing"/>
                    <xsd:enumeration value="170800 - Interdependencies"/>
                    <xsd:enumeration value="170810 - Outsourcing"/>
                    <xsd:enumeration value="170811 - Cloud computing"/>
                    <xsd:enumeration value="180000 - Access and participation arrangements"/>
                    <xsd:enumeration value="180100 - Fair and open access"/>
                    <xsd:enumeration value="180200 - Risk-related participation requirements"/>
                    <xsd:enumeration value="180300 - Monitoring"/>
                    <xsd:enumeration value="190000 - Tiered participation arrangements"/>
                    <xsd:enumeration value="190100 - Risk identification and assessment of risks arising from tiered participation arrangements"/>
                    <xsd:enumeration value="190200 - Understanding material dependencies in tiered participation arrangements"/>
                    <xsd:enumeration value="190300 - Credit and liquidity risks in tiered participation arrangements"/>
                    <xsd:enumeration value="190400 - Indirect participation and default scenarios"/>
                    <xsd:enumeration value="190500 - Encouraging direct participation"/>
                    <xsd:enumeration value="190600 - Regular review of risks in tiered participation arrangements"/>
                    <xsd:enumeration value="200000 - FMI links"/>
                    <xsd:enumeration value="200100 - Identifying link-related risks"/>
                    <xsd:enumeration value="200200 - Legal risks"/>
                    <xsd:enumeration value="200300 - Operational risk"/>
                    <xsd:enumeration value="200400 - Financial risk"/>
                    <xsd:enumeration value="200500 - CSD-CSD links"/>
                    <xsd:enumeration value="200600 - Indirect CSD-CSD links"/>
                    <xsd:enumeration value="200700 - CCP-CCP links"/>
                    <xsd:enumeration value="200800 - TR links"/>
                    <xsd:enumeration value="210000 - Efficiency and effectiveness"/>
                    <xsd:enumeration value="210100 - Efficiency"/>
                    <xsd:enumeration value="210200 - Cost control"/>
                    <xsd:enumeration value="210300 - Effectiveness"/>
                    <xsd:enumeration value="210310 - Performance"/>
                    <xsd:enumeration value="220000 - Communications procedures and standards"/>
                    <xsd:enumeration value="220100 - Communication procedures"/>
                    <xsd:enumeration value="220200 - Communication standards"/>
                    <xsd:enumeration value="220300 - Cross-border"/>
                    <xsd:enumeration value="220400 - Use of internationally accepted procedures and standards by TRs"/>
                    <xsd:enumeration value="230000 - Disclosure of rules and key procedures and market data"/>
                    <xsd:enumeration value="230100 - Rules and procedures"/>
                    <xsd:enumeration value="230200 - Participants' understanding of rules, procedures and risks"/>
                    <xsd:enumeration value="230300 - Fees and other material costs to participants"/>
                    <xsd:enumeration value="230400 - Disclosure Framework"/>
                    <xsd:enumeration value="230500 - Other information"/>
                    <xsd:enumeration value="230600 - Forms of disclosure"/>
                    <xsd:enumeration value="240000 - Disclosure of market data by TR"/>
                    <xsd:enumeration value="240100 - Disclosure of data"/>
                    <xsd:enumeration value="240200 - Processes and procedures"/>
                    <xsd:enumeration value="240300 - Information systems"/>
                    <xsd:enumeration value="240400 - Forms of disclosure"/>
                    <xsd:enumeration value="250000 - Regulation, supervision and oversight of FMIs"/>
                    <xsd:enumeration value="250100 - Criteria for regulation, supervision and oversight"/>
                    <xsd:enumeration value="250200 - Responsibilities for regulation, supervision and oversight"/>
                    <xsd:enumeration value="260000 - Regulatory, supervisory and oversight powers and resources"/>
                    <xsd:enumeration value="260100 - Powers to obtain information"/>
                    <xsd:enumeration value="260200 - Powers to induce change or enforce corrective action"/>
                    <xsd:enumeration value="260300 - Sufficient resources"/>
                    <xsd:enumeration value="270000 - Disclosure of policies with respect to FMIs"/>
                    <xsd:enumeration value="280000 - Application of the principles for FMIs"/>
                    <xsd:enumeration value="280100 - Scope of application of principles"/>
                    <xsd:enumeration value="280200 - Consistent application of principles"/>
                    <xsd:enumeration value="280300 - Compliance with internationally accepted principles"/>
                    <xsd:enumeration value="290000 - Cooperation with other authorities"/>
                    <xsd:enumeration value="290100 - Identification of applicable FMIs and relevant authorities"/>
                    <xsd:enumeration value="290200 - Cooperation arrangements"/>
                    <xsd:enumeration value="290300 - Payment and settlement arrangements"/>
                    <xsd:enumeration value="290400 - Advance notification"/>
                    <xsd:enumeration value="290500 - Timely access to trade data"/>
                    <xsd:enumeration value="290600 - No pre-emption of statutory authority"/>
                    <xsd:enumeration value="300000 - Trade confirmation"/>
                    <xsd:enumeration value="310000 - Settlement cycles"/>
                    <xsd:enumeration value="320000 - Introduction of a CCP"/>
                    <xsd:enumeration value="330000 - Securities lending"/>
                    <xsd:enumeration value="340000 - Immobilisation or dematerialisation of securities"/>
                    <xsd:enumeration value="350000 - Protection of customers' securities"/>
                    <xsd:enumeration value="400000 - Other topics"/>
                    <xsd:enumeration value="400001 - Anti-money laundering"/>
                    <xsd:enumeration value="400002 - Anti-terrorist financing"/>
                    <xsd:enumeration value="400003 - Data privacy"/>
                    <xsd:enumeration value="400004 - Shadow banking"/>
                    <xsd:enumeration value="500000 - Regulatory developments"/>
                    <xsd:enumeration value="500001 - Settlement Finality Directive"/>
                    <xsd:enumeration value="500002 - Collateral Directive"/>
                    <xsd:enumeration value="500003 - Demat"/>
                    <xsd:enumeration value="500004 - MIFID"/>
                    <xsd:enumeration value="500005 - Code of Conduct"/>
                    <xsd:enumeration value="500006 - EMIR"/>
                    <xsd:enumeration value="500007 - CSD Regulation"/>
                    <xsd:enumeration value="600000 - Institutional analyst"/>
                    <xsd:enumeration value="600001 - Art. 526ter - Independent administrators"/>
                    <xsd:enumeration value="700000 - Financial analyst"/>
                    <xsd:enumeration value="710000 - Basle"/>
                    <xsd:enumeration value="710001 - Basle II"/>
                    <xsd:enumeration value="710002 - Basle III"/>
                    <xsd:enumeration value="720000 - SREP"/>
                    <xsd:enumeration value="730000 - ICAAP"/>
                    <xsd:enumeration value="740000 - IAS"/>
                    <xsd:enumeration value="800000 - Projects"/>
                    <xsd:enumeration value="800001 - T2S"/>
                    <xsd:enumeration value="800002 - Lean"/>
                    <xsd:enumeration value="900000 - Incidents"/>
                    <xsd:enumeration value="900001 - Lehman"/>
                    <xsd:enumeration value="900002 - MF Glob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EDD884B804FDD4FBFBED454E9042B18" ma:contentTypeVersion="11" ma:contentTypeDescription="Create a new document." ma:contentTypeScope="" ma:versionID="d80d540764a13249ee21fdbfd34e5f31">
  <xsd:schema xmlns:xsd="http://www.w3.org/2001/XMLSchema" xmlns:xs="http://www.w3.org/2001/XMLSchema" xmlns:p="http://schemas.microsoft.com/office/2006/metadata/properties" xmlns:ns2="aa506dce-7744-48d0-9430-28e21b240fcd" targetNamespace="http://schemas.microsoft.com/office/2006/metadata/properties" ma:root="true" ma:fieldsID="7fb5e552841e2a80072410cce39eabf6" ns2:_="">
    <xsd:import namespace="aa506dce-7744-48d0-9430-28e21b240fcd"/>
    <xsd:element name="properties">
      <xsd:complexType>
        <xsd:sequence>
          <xsd:element name="documentManagement">
            <xsd:complexType>
              <xsd:all>
                <xsd:element ref="ns2:NBB_Subject" minOccurs="0"/>
                <xsd:element ref="ns2:NBB_DossierPI" minOccurs="0"/>
                <xsd:element ref="ns2:NBB_Statute" minOccurs="0"/>
                <xsd:element ref="ns2:NBB_Document" minOccurs="0"/>
                <xsd:element ref="ns2:NBB_DocumentDate" minOccurs="0"/>
                <xsd:element ref="ns2:NBB_InitialsPI" minOccurs="0"/>
                <xsd:element ref="ns2:NBB_Final" minOccurs="0"/>
                <xsd:element ref="ns2:NBB_LPS" minOccurs="0"/>
                <xsd:element ref="ns2:NBB_Reference" minOccurs="0"/>
                <xsd:element ref="ns2:NBB_TopicPI" minOccurs="0"/>
                <xsd:element ref="ns2:NBB_SendTo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06dce-7744-48d0-9430-28e21b240fcd" elementFormDefault="qualified">
    <xsd:import namespace="http://schemas.microsoft.com/office/2006/documentManagement/types"/>
    <xsd:import namespace="http://schemas.microsoft.com/office/infopath/2007/PartnerControls"/>
    <xsd:element name="NBB_Subject" ma:index="2" nillable="true" ma:displayName="NBB_Subject" ma:internalName="NBB_Subject">
      <xsd:simpleType>
        <xsd:restriction base="dms:Text">
          <xsd:maxLength value="255"/>
        </xsd:restriction>
      </xsd:simpleType>
    </xsd:element>
    <xsd:element name="NBB_DossierPI" ma:index="3" nillable="true" ma:displayName="NBB_DossierPI" ma:format="Dropdown" ma:internalName="NBB_DossierPI">
      <xsd:simpleType>
        <xsd:restriction base="dms:Choice">
          <xsd:enumeration value="AC"/>
          <xsd:enumeration value="ACMS"/>
          <xsd:enumeration value="BCCC"/>
          <xsd:enumeration value="WORDLINE"/>
          <xsd:enumeration value="MoneyTrans - Change Center"/>
          <xsd:enumeration value="EBURY"/>
          <xsd:enumeration value="EPBF"/>
          <xsd:enumeration value="GCF"/>
          <xsd:enumeration value="Travelex"/>
          <xsd:enumeration value="Cofidis"/>
          <xsd:enumeration value="Cashfree"/>
          <xsd:enumeration value="FX4Biz - IbanFirst"/>
          <xsd:enumeration value="BMC"/>
          <xsd:enumeration value="B+S"/>
          <xsd:enumeration value="Pay Nxt"/>
          <xsd:enumeration value="HomeSend"/>
          <xsd:enumeration value="Ingenico Pay Serv"/>
          <xsd:enumeration value="SCF"/>
          <xsd:enumeration value="BMCE"/>
          <xsd:enumeration value="Atena"/>
          <xsd:enumeration value="Money Int"/>
          <xsd:enumeration value="Rent A Terminal"/>
          <xsd:enumeration value="Munditransfer"/>
          <xsd:enumeration value="Africash"/>
          <xsd:enumeration value="Edebex"/>
          <xsd:enumeration value="HPME"/>
          <xsd:enumeration value="Ingenico Pay Sol"/>
          <xsd:enumeration value="Fimaser"/>
          <xsd:enumeration value="Buy Way PF"/>
          <xsd:enumeration value="Imagor"/>
          <xsd:enumeration value="KPN - Telenet"/>
          <xsd:enumeration value="Mobistar - Orange"/>
          <xsd:enumeration value="RES"/>
          <xsd:enumeration value="Loyaltek"/>
          <xsd:enumeration value="Oonex"/>
          <xsd:enumeration value="Belmoney Transfert"/>
          <xsd:enumeration value="Instele"/>
          <xsd:enumeration value="MoneyGram"/>
          <xsd:enumeration value="TEAL-IT"/>
          <xsd:enumeration value="NOBLE EXCHANGE"/>
          <xsd:enumeration value="SIGUE"/>
          <xsd:enumeration value="LCC"/>
          <xsd:enumeration value="ALPHA TRANSFER"/>
          <xsd:enumeration value="PREPAID FINANCIAL SERVICES"/>
          <xsd:enumeration value="ISABEL"/>
          <xsd:enumeration value="Prelimanry Contact"/>
          <xsd:enumeration value="Withdrawn"/>
          <xsd:enumeration value="External Questions"/>
          <xsd:enumeration value="LPS with Agents"/>
        </xsd:restriction>
      </xsd:simpleType>
    </xsd:element>
    <xsd:element name="NBB_Statute" ma:index="4" nillable="true" ma:displayName="NBB_Statute" ma:format="Dropdown" ma:internalName="NBB_Statute">
      <xsd:simpleType>
        <xsd:restriction base="dms:Choice">
          <xsd:enumeration value="PI FULL"/>
          <xsd:enumeration value="PI LIGHT"/>
          <xsd:enumeration value="PI EEE BRANCH"/>
          <xsd:enumeration value="ELMI FULL"/>
          <xsd:enumeration value="CBS WITH TA/DIST"/>
          <xsd:enumeration value="ELMI LIGHT"/>
          <xsd:enumeration value="ELMI EEE BRANCH"/>
        </xsd:restriction>
      </xsd:simpleType>
    </xsd:element>
    <xsd:element name="NBB_Document" ma:index="5" nillable="true" ma:displayName="NBB_Document" ma:format="Dropdown" ma:internalName="NBB_Document">
      <xsd:simpleType>
        <xsd:restriction base="dms:Choice">
          <xsd:enumeration value="IN"/>
          <xsd:enumeration value="OUT"/>
          <xsd:enumeration value="PV Meeting"/>
          <xsd:enumeration value="Internal note"/>
          <xsd:enumeration value="Note CDC"/>
        </xsd:restriction>
      </xsd:simpleType>
    </xsd:element>
    <xsd:element name="NBB_DocumentDate" ma:index="6" nillable="true" ma:displayName="NBB_DocumentDate" ma:default="[today]" ma:format="DateOnly" ma:internalName="NBB_DocumentDate">
      <xsd:simpleType>
        <xsd:restriction base="dms:DateTime"/>
      </xsd:simpleType>
    </xsd:element>
    <xsd:element name="NBB_InitialsPI" ma:index="7" nillable="true" ma:displayName="NBB_InitialsPI" ma:internalName="NBB_InitialsPI">
      <xsd:complexType>
        <xsd:complexContent>
          <xsd:extension base="dms:MultiChoice">
            <xsd:sequence>
              <xsd:element name="Value" maxOccurs="unbounded" minOccurs="0" nillable="true">
                <xsd:simpleType>
                  <xsd:restriction base="dms:Choice">
                    <xsd:enumeration value="PUJ"/>
                    <xsd:enumeration value="JAJ"/>
                    <xsd:enumeration value="LUN"/>
                    <xsd:enumeration value="VEJ"/>
                    <xsd:enumeration value="TER"/>
                    <xsd:enumeration value="DEM"/>
                    <xsd:enumeration value="MEI"/>
                    <xsd:enumeration value="VAM"/>
                  </xsd:restriction>
                </xsd:simpleType>
              </xsd:element>
            </xsd:sequence>
          </xsd:extension>
        </xsd:complexContent>
      </xsd:complexType>
    </xsd:element>
    <xsd:element name="NBB_Final" ma:index="8" nillable="true" ma:displayName="NBB_Final" ma:default="1" ma:internalName="NBB_Final">
      <xsd:simpleType>
        <xsd:restriction base="dms:Boolean"/>
      </xsd:simpleType>
    </xsd:element>
    <xsd:element name="NBB_LPS" ma:index="9" nillable="true" ma:displayName="NBB_LPS" ma:format="Dropdown" ma:internalName="NBB_LPS">
      <xsd:simpleType>
        <xsd:restriction base="dms:Choice">
          <xsd:enumeration value="AML"/>
          <xsd:enumeration value="First time"/>
          <xsd:enumeration value="Changes"/>
          <xsd:enumeration value="Info"/>
          <xsd:enumeration value="AML"/>
        </xsd:restriction>
      </xsd:simpleType>
    </xsd:element>
    <xsd:element name="NBB_Reference" ma:index="10" nillable="true" ma:displayName="NBB_Reference" ma:internalName="NBB_Reference">
      <xsd:simpleType>
        <xsd:restriction base="dms:Text">
          <xsd:maxLength value="255"/>
        </xsd:restriction>
      </xsd:simpleType>
    </xsd:element>
    <xsd:element name="NBB_TopicPI" ma:index="11" nillable="true" ma:displayName="NBB_TopicPI" ma:format="Dropdown" ma:internalName="NBB_TopicPI">
      <xsd:simpleType>
        <xsd:restriction base="dms:Choice">
          <xsd:enumeration value="AML"/>
          <xsd:enumeration value="Internal Control"/>
          <xsd:enumeration value="Fit &amp; Proper"/>
          <xsd:enumeration value="Reporting"/>
          <xsd:enumeration value="Agreement"/>
          <xsd:enumeration value="Other"/>
        </xsd:restriction>
      </xsd:simpleType>
    </xsd:element>
    <xsd:element name="NBB_SendToRegister" ma:index="12" nillable="true" ma:displayName="NBB_SendToRegister" ma:default="0" ma:internalName="NBB_SendTo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2A7D5-E82C-4CC1-8F7A-6C393A267268}"/>
</file>

<file path=customXml/itemProps2.xml><?xml version="1.0" encoding="utf-8"?>
<ds:datastoreItem xmlns:ds="http://schemas.openxmlformats.org/officeDocument/2006/customXml" ds:itemID="{0F9754D8-858D-466B-BEA8-864AAC6172F1}"/>
</file>

<file path=customXml/itemProps3.xml><?xml version="1.0" encoding="utf-8"?>
<ds:datastoreItem xmlns:ds="http://schemas.openxmlformats.org/officeDocument/2006/customXml" ds:itemID="{56DEE393-407B-4271-A82F-D2FC308DBE9E}"/>
</file>

<file path=customXml/itemProps4.xml><?xml version="1.0" encoding="utf-8"?>
<ds:datastoreItem xmlns:ds="http://schemas.openxmlformats.org/officeDocument/2006/customXml" ds:itemID="{8C514C08-695D-40FC-B98B-AE6CF3B2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1b5a-b1db-4ba2-9a22-585a12c73072"/>
    <ds:schemaRef ds:uri="4B6A1B5A-B1DB-4BA2-9A22-585A12C73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D96497-FCD2-407E-B74D-C0159B0AA4FD}"/>
</file>

<file path=docProps/app.xml><?xml version="1.0" encoding="utf-8"?>
<Properties xmlns="http://schemas.openxmlformats.org/officeDocument/2006/extended-properties" xmlns:vt="http://schemas.openxmlformats.org/officeDocument/2006/docPropsVTypes">
  <Template>BNBLTR</Template>
  <TotalTime>60</TotalTime>
  <Pages>4</Pages>
  <Words>694</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engelstalige brieven/lettres en anglais ondertekening/signature TP</vt:lpstr>
    </vt:vector>
  </TitlesOfParts>
  <Company>National Bank of Belgium</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engelstalige brieven/lettres en anglais ondertekening/signature TP</dc:title>
  <dc:creator>hutseban</dc:creator>
  <cp:lastModifiedBy>Jans Jimmy</cp:lastModifiedBy>
  <cp:revision>13</cp:revision>
  <cp:lastPrinted>2018-02-07T08:26:00Z</cp:lastPrinted>
  <dcterms:created xsi:type="dcterms:W3CDTF">2018-02-07T07:41:00Z</dcterms:created>
  <dcterms:modified xsi:type="dcterms:W3CDTF">2018-02-07T13:00:00Z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0x010100AEDD884B804FDD4FBFBED454E9042B18</vt:lpwstr>
  </property>
</Properties>
</file>