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865FD8" w:rsidRPr="00562A44" w14:paraId="53B047E2" w14:textId="77777777" w:rsidTr="00F87402">
        <w:trPr>
          <w:cantSplit/>
          <w:trHeight w:hRule="exact" w:val="1077"/>
        </w:trPr>
        <w:tc>
          <w:tcPr>
            <w:tcW w:w="6067" w:type="dxa"/>
            <w:vAlign w:val="center"/>
          </w:tcPr>
          <w:p w14:paraId="53B047D9" w14:textId="77777777" w:rsidR="00FA6631" w:rsidRPr="00662E7B" w:rsidRDefault="00FA6631" w:rsidP="00FA6631">
            <w:pPr>
              <w:pStyle w:val="AdresseAdres"/>
              <w:spacing w:before="300"/>
              <w:rPr>
                <w:szCs w:val="24"/>
              </w:rPr>
            </w:pPr>
            <w:r w:rsidRPr="00662E7B">
              <w:rPr>
                <w:szCs w:val="24"/>
              </w:rPr>
              <w:t>Boulevard de Berlaimont 14 – BE-1000 Bru</w:t>
            </w:r>
            <w:r w:rsidR="004D7305">
              <w:rPr>
                <w:szCs w:val="24"/>
              </w:rPr>
              <w:t>ssels</w:t>
            </w:r>
          </w:p>
          <w:p w14:paraId="53B047DA" w14:textId="77777777" w:rsidR="00FA6631" w:rsidRPr="00662E7B" w:rsidRDefault="00FA6631" w:rsidP="00FA6631">
            <w:pPr>
              <w:pStyle w:val="AdresseAdres"/>
              <w:rPr>
                <w:szCs w:val="24"/>
              </w:rPr>
            </w:pPr>
            <w:r w:rsidRPr="00662E7B">
              <w:rPr>
                <w:szCs w:val="24"/>
              </w:rPr>
              <w:t>tel. +32 2 221 38 12 – fax + 32 2 221 31 04</w:t>
            </w:r>
          </w:p>
          <w:p w14:paraId="53B047DB" w14:textId="77777777" w:rsidR="00FA6631" w:rsidRPr="00497779" w:rsidRDefault="00FA6631" w:rsidP="00FA6631">
            <w:pPr>
              <w:pStyle w:val="AdresseAdres"/>
              <w:rPr>
                <w:szCs w:val="24"/>
                <w:lang w:val="en-US"/>
              </w:rPr>
            </w:pPr>
            <w:r w:rsidRPr="00497779">
              <w:rPr>
                <w:szCs w:val="24"/>
                <w:lang w:val="en-US"/>
              </w:rPr>
              <w:t>Company number: 0203.201.340</w:t>
            </w:r>
          </w:p>
          <w:p w14:paraId="53B047DC" w14:textId="77777777" w:rsidR="00FA6631" w:rsidRPr="00497779" w:rsidRDefault="00FA6631" w:rsidP="00FA6631">
            <w:pPr>
              <w:pStyle w:val="AdresseAdres"/>
              <w:rPr>
                <w:szCs w:val="24"/>
                <w:lang w:val="en-US"/>
              </w:rPr>
            </w:pPr>
            <w:r w:rsidRPr="00497779">
              <w:rPr>
                <w:szCs w:val="24"/>
                <w:lang w:val="en-US"/>
              </w:rPr>
              <w:t>RPM (Trade Register) Brussels</w:t>
            </w:r>
          </w:p>
          <w:p w14:paraId="53B047DD" w14:textId="77777777" w:rsidR="00865FD8" w:rsidRPr="00FE24A6" w:rsidRDefault="00FA6631" w:rsidP="00FA6631">
            <w:pPr>
              <w:pStyle w:val="AdresseAdres"/>
              <w:spacing w:before="300"/>
            </w:pPr>
            <w:r>
              <w:rPr>
                <w:szCs w:val="24"/>
              </w:rPr>
              <w:t>www.bn</w:t>
            </w:r>
            <w:r w:rsidR="00865FD8">
              <w:t xml:space="preserve"> – f</w:t>
            </w:r>
            <w:r w:rsidR="00865FD8" w:rsidRPr="00FE24A6">
              <w:t xml:space="preserve">ax + 32 2 221 </w:t>
            </w:r>
            <w:r w:rsidR="007665C6">
              <w:t xml:space="preserve">31 04 </w:t>
            </w:r>
          </w:p>
          <w:p w14:paraId="53B047DE" w14:textId="77777777" w:rsidR="00865FD8" w:rsidRPr="00FE24A6" w:rsidRDefault="00865FD8" w:rsidP="00F87402">
            <w:pPr>
              <w:pStyle w:val="AdresseAdres"/>
            </w:pPr>
            <w:r w:rsidRPr="00FE24A6">
              <w:t>numéro d’entreprise: 0203.201.340</w:t>
            </w:r>
          </w:p>
          <w:p w14:paraId="53B047DF" w14:textId="77777777" w:rsidR="00865FD8" w:rsidRPr="00FE24A6" w:rsidRDefault="00865FD8" w:rsidP="00F87402">
            <w:pPr>
              <w:pStyle w:val="AdresseAdres"/>
            </w:pPr>
            <w:r w:rsidRPr="00FE24A6">
              <w:t>RPM Bruxelles</w:t>
            </w:r>
          </w:p>
          <w:p w14:paraId="53B047E0" w14:textId="77777777" w:rsidR="00865FD8" w:rsidRPr="00562A44" w:rsidRDefault="00865FD8" w:rsidP="00865FD8">
            <w:pPr>
              <w:pStyle w:val="AdresseAdres"/>
              <w:rPr>
                <w:lang w:val="fr-BE"/>
              </w:rPr>
            </w:pPr>
            <w:r w:rsidRPr="00FE24A6">
              <w:t>www.bnb.be</w:t>
            </w:r>
          </w:p>
        </w:tc>
        <w:tc>
          <w:tcPr>
            <w:tcW w:w="3856" w:type="dxa"/>
            <w:shd w:val="clear" w:color="auto" w:fill="auto"/>
            <w:vAlign w:val="center"/>
          </w:tcPr>
          <w:p w14:paraId="53B047E1" w14:textId="77777777" w:rsidR="00865FD8" w:rsidRPr="00562A44" w:rsidRDefault="001D3DD2" w:rsidP="00F87402">
            <w:pPr>
              <w:spacing w:line="260" w:lineRule="atLeast"/>
              <w:rPr>
                <w:sz w:val="16"/>
                <w:szCs w:val="16"/>
                <w:lang w:val="fr-BE"/>
              </w:rPr>
            </w:pPr>
            <w:r>
              <w:rPr>
                <w:noProof/>
                <w:sz w:val="16"/>
                <w:szCs w:val="16"/>
                <w:lang w:val="en-US"/>
              </w:rPr>
              <w:drawing>
                <wp:inline distT="0" distB="0" distL="0" distR="0" wp14:anchorId="53B048F8" wp14:editId="53B048F9">
                  <wp:extent cx="2343150" cy="581025"/>
                  <wp:effectExtent l="0" t="0" r="0" b="9525"/>
                  <wp:docPr id="14"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865FD8" w:rsidRPr="00562A44" w14:paraId="53B047E5" w14:textId="77777777" w:rsidTr="00F87402">
        <w:trPr>
          <w:cantSplit/>
          <w:trHeight w:hRule="exact" w:val="850"/>
        </w:trPr>
        <w:tc>
          <w:tcPr>
            <w:tcW w:w="6067" w:type="dxa"/>
            <w:shd w:val="clear" w:color="auto" w:fill="auto"/>
          </w:tcPr>
          <w:p w14:paraId="53B047E3" w14:textId="77777777" w:rsidR="00865FD8" w:rsidRPr="000A56E5" w:rsidRDefault="00865FD8" w:rsidP="00F87402">
            <w:pPr>
              <w:pStyle w:val="AdresseAdres"/>
              <w:tabs>
                <w:tab w:val="center" w:pos="4678"/>
                <w:tab w:val="right" w:pos="9356"/>
              </w:tabs>
              <w:spacing w:line="260" w:lineRule="atLeast"/>
              <w:rPr>
                <w:sz w:val="16"/>
              </w:rPr>
            </w:pPr>
          </w:p>
        </w:tc>
        <w:tc>
          <w:tcPr>
            <w:tcW w:w="3856" w:type="dxa"/>
            <w:shd w:val="clear" w:color="auto" w:fill="auto"/>
            <w:vAlign w:val="bottom"/>
          </w:tcPr>
          <w:p w14:paraId="53B047E4" w14:textId="77777777" w:rsidR="00865FD8" w:rsidRPr="004911A8" w:rsidRDefault="00865FD8" w:rsidP="00F87402">
            <w:pPr>
              <w:pStyle w:val="TitreTitel"/>
              <w:keepLines/>
              <w:tabs>
                <w:tab w:val="left" w:pos="284"/>
                <w:tab w:val="right" w:leader="dot" w:pos="9639"/>
              </w:tabs>
              <w:spacing w:after="170"/>
              <w:ind w:left="397" w:right="567" w:hanging="397"/>
            </w:pPr>
          </w:p>
        </w:tc>
      </w:tr>
      <w:tr w:rsidR="00865FD8" w:rsidRPr="00812A3E" w14:paraId="53B047EA" w14:textId="77777777" w:rsidTr="00F87402">
        <w:trPr>
          <w:cantSplit/>
          <w:trHeight w:hRule="exact" w:val="794"/>
        </w:trPr>
        <w:tc>
          <w:tcPr>
            <w:tcW w:w="6067" w:type="dxa"/>
            <w:shd w:val="clear" w:color="auto" w:fill="auto"/>
          </w:tcPr>
          <w:p w14:paraId="53B047E6" w14:textId="77777777" w:rsidR="00865FD8" w:rsidRPr="00562A44" w:rsidRDefault="00865FD8" w:rsidP="00F87402">
            <w:pPr>
              <w:pStyle w:val="AdresseAdres"/>
              <w:rPr>
                <w:lang w:val="fr-BE"/>
              </w:rPr>
            </w:pPr>
          </w:p>
        </w:tc>
        <w:tc>
          <w:tcPr>
            <w:tcW w:w="3856" w:type="dxa"/>
          </w:tcPr>
          <w:p w14:paraId="53B047E7" w14:textId="1E5911BA" w:rsidR="00865FD8" w:rsidRDefault="00FA6631" w:rsidP="00481770">
            <w:pPr>
              <w:spacing w:line="260" w:lineRule="atLeast"/>
              <w:rPr>
                <w:szCs w:val="24"/>
              </w:rPr>
            </w:pPr>
            <w:r w:rsidRPr="007A47B7">
              <w:rPr>
                <w:szCs w:val="24"/>
              </w:rPr>
              <w:t xml:space="preserve">Brussels, </w:t>
            </w:r>
            <w:r w:rsidR="007D5B4A">
              <w:rPr>
                <w:szCs w:val="24"/>
              </w:rPr>
              <w:t>18 September 2018</w:t>
            </w:r>
          </w:p>
          <w:p w14:paraId="53B047E8" w14:textId="77777777" w:rsidR="00095C02" w:rsidRDefault="00095C02" w:rsidP="00481770">
            <w:pPr>
              <w:spacing w:line="260" w:lineRule="atLeast"/>
              <w:rPr>
                <w:szCs w:val="24"/>
              </w:rPr>
            </w:pPr>
          </w:p>
          <w:p w14:paraId="53B047E9" w14:textId="3332F958" w:rsidR="00095C02" w:rsidRPr="00095C02" w:rsidRDefault="00095C02" w:rsidP="00481770">
            <w:pPr>
              <w:spacing w:line="260" w:lineRule="atLeast"/>
              <w:rPr>
                <w:b/>
                <w:i/>
                <w:lang w:val="fr-BE"/>
              </w:rPr>
            </w:pPr>
          </w:p>
        </w:tc>
      </w:tr>
      <w:tr w:rsidR="00865FD8" w:rsidRPr="00812A3E" w14:paraId="53B047EC" w14:textId="77777777" w:rsidTr="00F87402">
        <w:trPr>
          <w:cantSplit/>
          <w:trHeight w:hRule="exact" w:val="340"/>
        </w:trPr>
        <w:tc>
          <w:tcPr>
            <w:tcW w:w="9923" w:type="dxa"/>
            <w:gridSpan w:val="2"/>
            <w:shd w:val="clear" w:color="auto" w:fill="auto"/>
            <w:vAlign w:val="center"/>
          </w:tcPr>
          <w:p w14:paraId="53B047EB" w14:textId="51DEA42A" w:rsidR="00865FD8" w:rsidRPr="009A10B3" w:rsidRDefault="00FA6631" w:rsidP="00FA6631">
            <w:pPr>
              <w:pStyle w:val="AnnexeBijlage"/>
              <w:rPr>
                <w:lang w:val="en-US"/>
              </w:rPr>
            </w:pPr>
            <w:r w:rsidRPr="009A10B3">
              <w:rPr>
                <w:szCs w:val="24"/>
                <w:lang w:val="en-US"/>
              </w:rPr>
              <w:t xml:space="preserve">Appendix </w:t>
            </w:r>
            <w:r w:rsidR="00815B52" w:rsidRPr="009A10B3">
              <w:rPr>
                <w:szCs w:val="24"/>
                <w:lang w:val="en-US"/>
              </w:rPr>
              <w:t>1</w:t>
            </w:r>
            <w:r w:rsidRPr="009A10B3">
              <w:rPr>
                <w:szCs w:val="24"/>
                <w:lang w:val="en-US"/>
              </w:rPr>
              <w:t xml:space="preserve"> to </w:t>
            </w:r>
            <w:r w:rsidR="00815B52" w:rsidRPr="009A10B3">
              <w:rPr>
                <w:szCs w:val="24"/>
                <w:lang w:val="en-US"/>
              </w:rPr>
              <w:t>the handbook on assessment of fitness and propriety</w:t>
            </w:r>
          </w:p>
        </w:tc>
      </w:tr>
      <w:tr w:rsidR="00FA6631" w:rsidRPr="00562A44" w14:paraId="53B047EE" w14:textId="77777777" w:rsidTr="00F87402">
        <w:trPr>
          <w:cantSplit/>
          <w:trHeight w:hRule="exact" w:val="1304"/>
        </w:trPr>
        <w:tc>
          <w:tcPr>
            <w:tcW w:w="9923" w:type="dxa"/>
            <w:gridSpan w:val="2"/>
            <w:tcMar>
              <w:top w:w="240" w:type="dxa"/>
            </w:tcMar>
            <w:vAlign w:val="bottom"/>
          </w:tcPr>
          <w:p w14:paraId="53B047ED" w14:textId="77777777" w:rsidR="00FA6631" w:rsidRPr="007A47B7" w:rsidRDefault="00FA6631" w:rsidP="00164F0C">
            <w:pPr>
              <w:pStyle w:val="SujetOnderwerp"/>
              <w:spacing w:line="260" w:lineRule="atLeast"/>
              <w:rPr>
                <w:szCs w:val="24"/>
              </w:rPr>
            </w:pPr>
            <w:r w:rsidRPr="007A47B7">
              <w:rPr>
                <w:szCs w:val="24"/>
              </w:rPr>
              <w:t xml:space="preserve">Form </w:t>
            </w:r>
            <w:r w:rsidR="00703493">
              <w:rPr>
                <w:szCs w:val="24"/>
              </w:rPr>
              <w:t>3</w:t>
            </w:r>
            <w:r w:rsidRPr="007A47B7">
              <w:rPr>
                <w:szCs w:val="24"/>
              </w:rPr>
              <w:t xml:space="preserve"> “New </w:t>
            </w:r>
            <w:r w:rsidR="00703493">
              <w:rPr>
                <w:szCs w:val="24"/>
              </w:rPr>
              <w:t>elements</w:t>
            </w:r>
            <w:r w:rsidRPr="007A47B7">
              <w:rPr>
                <w:szCs w:val="24"/>
              </w:rPr>
              <w:t>”</w:t>
            </w:r>
          </w:p>
        </w:tc>
      </w:tr>
      <w:tr w:rsidR="00FA6631" w:rsidRPr="00562A44" w14:paraId="53B047F0" w14:textId="77777777" w:rsidTr="00F87402">
        <w:trPr>
          <w:cantSplit/>
          <w:trHeight w:hRule="exact" w:val="397"/>
        </w:trPr>
        <w:tc>
          <w:tcPr>
            <w:tcW w:w="9923" w:type="dxa"/>
            <w:gridSpan w:val="2"/>
          </w:tcPr>
          <w:p w14:paraId="53B047EF" w14:textId="77777777" w:rsidR="00FA6631" w:rsidRPr="00562A44" w:rsidRDefault="00FA6631" w:rsidP="00F87402">
            <w:pPr>
              <w:spacing w:line="260" w:lineRule="atLeast"/>
              <w:rPr>
                <w:lang w:val="fr-BE"/>
              </w:rPr>
            </w:pPr>
          </w:p>
        </w:tc>
      </w:tr>
    </w:tbl>
    <w:p w14:paraId="53B047F1" w14:textId="77777777" w:rsidR="00865FD8" w:rsidRPr="000A56E5" w:rsidRDefault="00865FD8" w:rsidP="00F87402"/>
    <w:p w14:paraId="53B047F2" w14:textId="77777777" w:rsidR="00FA6631" w:rsidRPr="004B39FA" w:rsidRDefault="00FA6631" w:rsidP="00FA6631">
      <w:pPr>
        <w:pStyle w:val="Sous-titreOndertitel"/>
        <w:spacing w:line="260" w:lineRule="atLeast"/>
        <w:rPr>
          <w:szCs w:val="24"/>
        </w:rPr>
      </w:pPr>
      <w:r w:rsidRPr="004B39FA">
        <w:rPr>
          <w:szCs w:val="24"/>
        </w:rPr>
        <w:t>Scope</w:t>
      </w:r>
    </w:p>
    <w:p w14:paraId="53B047F3" w14:textId="4432F3FB" w:rsidR="00FA6631" w:rsidRPr="004B39FA" w:rsidRDefault="00FA6631" w:rsidP="005E5969">
      <w:pPr>
        <w:pStyle w:val="IntroductionInleiding"/>
        <w:spacing w:line="260" w:lineRule="atLeast"/>
        <w:jc w:val="both"/>
        <w:rPr>
          <w:szCs w:val="24"/>
          <w:lang w:val="en-US"/>
        </w:rPr>
      </w:pPr>
      <w:r w:rsidRPr="004B39FA">
        <w:rPr>
          <w:szCs w:val="24"/>
          <w:lang w:val="en-GB"/>
        </w:rPr>
        <w:t xml:space="preserve">Credit institutions, stockbroking firms, payment institutions, electronic money institutions, settlement institutions, institutions equivalent to settlement institutions, </w:t>
      </w:r>
      <w:r w:rsidR="00815B52" w:rsidRPr="00815B52">
        <w:rPr>
          <w:szCs w:val="24"/>
          <w:lang w:val="en-GB"/>
        </w:rPr>
        <w:t xml:space="preserve">central securities depositories and their supporting institutions, central depository banks, </w:t>
      </w:r>
      <w:r w:rsidRPr="004B39FA">
        <w:rPr>
          <w:szCs w:val="24"/>
          <w:lang w:val="en-GB"/>
        </w:rPr>
        <w:t>(re)insurance companies, (mixed) financial holding companies, insurance holding companies and certain branches.</w:t>
      </w:r>
    </w:p>
    <w:tbl>
      <w:tblPr>
        <w:tblStyle w:val="TableGrid1"/>
        <w:tblW w:w="0" w:type="auto"/>
        <w:tblLook w:val="04A0" w:firstRow="1" w:lastRow="0" w:firstColumn="1" w:lastColumn="0" w:noHBand="0" w:noVBand="1"/>
      </w:tblPr>
      <w:tblGrid>
        <w:gridCol w:w="9345"/>
      </w:tblGrid>
      <w:tr w:rsidR="00E17FFD" w:rsidRPr="00E17FFD" w14:paraId="53B047FE" w14:textId="77777777" w:rsidTr="00C23464">
        <w:tc>
          <w:tcPr>
            <w:tcW w:w="13742" w:type="dxa"/>
            <w:tcBorders>
              <w:top w:val="single" w:sz="4" w:space="0" w:color="auto"/>
              <w:left w:val="single" w:sz="4" w:space="0" w:color="auto"/>
              <w:bottom w:val="single" w:sz="4" w:space="0" w:color="auto"/>
              <w:right w:val="single" w:sz="4" w:space="0" w:color="auto"/>
            </w:tcBorders>
          </w:tcPr>
          <w:p w14:paraId="4D5C347D" w14:textId="77777777" w:rsidR="004D1A58" w:rsidRPr="00362BA6" w:rsidRDefault="004D1A58" w:rsidP="004D1A58">
            <w:pPr>
              <w:keepNext/>
              <w:keepLines/>
              <w:tabs>
                <w:tab w:val="clear" w:pos="284"/>
              </w:tabs>
              <w:suppressAutoHyphens/>
              <w:spacing w:before="360" w:after="200" w:line="320" w:lineRule="atLeast"/>
              <w:ind w:left="-113"/>
              <w:contextualSpacing/>
              <w:jc w:val="both"/>
              <w:outlineLvl w:val="0"/>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 Privacy statement for the processing of personal data related to fit and proper assessments </w:t>
            </w:r>
            <w:r>
              <w:rPr>
                <w:rFonts w:cs="Sendnya"/>
                <w:bCs/>
                <w:color w:val="003299"/>
                <w:kern w:val="24"/>
                <w:sz w:val="24"/>
                <w:szCs w:val="28"/>
                <w:lang w:eastAsia="nl-NL" w:bidi="nl-NL"/>
              </w:rPr>
              <w:t xml:space="preserve">as part of the </w:t>
            </w:r>
            <w:r w:rsidRPr="00974DD0">
              <w:rPr>
                <w:rFonts w:cs="Sendnya"/>
                <w:bCs/>
                <w:color w:val="003299"/>
                <w:kern w:val="24"/>
                <w:sz w:val="24"/>
                <w:szCs w:val="28"/>
                <w:lang w:eastAsia="nl-NL" w:bidi="nl-NL"/>
              </w:rPr>
              <w:t>supervision of financial institutions</w:t>
            </w:r>
          </w:p>
          <w:p w14:paraId="65567D25" w14:textId="77777777"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 Data Protection legal framework applicable to the </w:t>
            </w:r>
            <w:r>
              <w:rPr>
                <w:rFonts w:cs="Sendnya"/>
                <w:bCs/>
                <w:color w:val="003299"/>
                <w:kern w:val="24"/>
                <w:sz w:val="24"/>
                <w:szCs w:val="28"/>
                <w:lang w:eastAsia="nl-NL" w:bidi="nl-NL"/>
              </w:rPr>
              <w:t>National Bank of Belgium</w:t>
            </w:r>
          </w:p>
          <w:p w14:paraId="420BD732" w14:textId="0921CBA4" w:rsidR="004D1A58" w:rsidRPr="00362BA6" w:rsidRDefault="004D1A58" w:rsidP="004D1A58">
            <w:pPr>
              <w:tabs>
                <w:tab w:val="clear" w:pos="284"/>
              </w:tabs>
              <w:spacing w:before="200" w:after="200" w:line="280" w:lineRule="atLeast"/>
              <w:jc w:val="both"/>
              <w:rPr>
                <w:kern w:val="19"/>
                <w:sz w:val="19"/>
                <w:szCs w:val="19"/>
                <w:lang w:eastAsia="nl-NL" w:bidi="nl-NL"/>
              </w:rPr>
            </w:pPr>
            <w:r w:rsidRPr="00090371">
              <w:rPr>
                <w:bCs/>
                <w:kern w:val="19"/>
                <w:sz w:val="19"/>
                <w:szCs w:val="19"/>
                <w:lang w:eastAsia="nl-NL" w:bidi="nl-NL"/>
              </w:rPr>
              <w:t xml:space="preserve">Processing of personal data </w:t>
            </w:r>
            <w:r>
              <w:rPr>
                <w:bCs/>
                <w:kern w:val="19"/>
                <w:sz w:val="19"/>
                <w:szCs w:val="19"/>
                <w:lang w:eastAsia="nl-NL" w:bidi="nl-NL"/>
              </w:rPr>
              <w:t xml:space="preserve">by the National Bank of Belgium (NBB) </w:t>
            </w:r>
            <w:r w:rsidRPr="007241C6">
              <w:rPr>
                <w:kern w:val="19"/>
                <w:sz w:val="19"/>
                <w:szCs w:val="19"/>
                <w:lang w:eastAsia="nl-NL" w:bidi="nl-NL"/>
              </w:rPr>
              <w:t xml:space="preserve">falls within the scope of </w:t>
            </w:r>
            <w:r w:rsidRPr="00052AEB">
              <w:rPr>
                <w:kern w:val="19"/>
                <w:sz w:val="19"/>
                <w:szCs w:val="19"/>
                <w:lang w:eastAsia="nl-NL" w:bidi="nl-NL"/>
              </w:rPr>
              <w:t>Regulation (EU)</w:t>
            </w:r>
            <w:r>
              <w:rPr>
                <w:kern w:val="19"/>
                <w:sz w:val="19"/>
                <w:szCs w:val="19"/>
                <w:lang w:eastAsia="nl-NL" w:bidi="nl-NL"/>
              </w:rPr>
              <w:t> </w:t>
            </w:r>
            <w:r w:rsidRPr="00052AEB">
              <w:rPr>
                <w:kern w:val="19"/>
                <w:sz w:val="19"/>
                <w:szCs w:val="19"/>
                <w:lang w:eastAsia="nl-NL" w:bidi="nl-NL"/>
              </w:rPr>
              <w:t>2016/679 of the European Parliament and of the Council of 27</w:t>
            </w:r>
            <w:r>
              <w:rPr>
                <w:kern w:val="19"/>
                <w:sz w:val="19"/>
                <w:szCs w:val="19"/>
                <w:lang w:eastAsia="nl-NL" w:bidi="nl-NL"/>
              </w:rPr>
              <w:t> </w:t>
            </w:r>
            <w:r w:rsidRPr="00052AEB">
              <w:rPr>
                <w:kern w:val="19"/>
                <w:sz w:val="19"/>
                <w:szCs w:val="19"/>
                <w:lang w:eastAsia="nl-NL" w:bidi="nl-NL"/>
              </w:rPr>
              <w:t>April</w:t>
            </w:r>
            <w:r>
              <w:rPr>
                <w:kern w:val="19"/>
                <w:sz w:val="19"/>
                <w:szCs w:val="19"/>
                <w:lang w:eastAsia="nl-NL" w:bidi="nl-NL"/>
              </w:rPr>
              <w:t> </w:t>
            </w:r>
            <w:r w:rsidRPr="00052AEB">
              <w:rPr>
                <w:kern w:val="19"/>
                <w:sz w:val="19"/>
                <w:szCs w:val="19"/>
                <w:lang w:eastAsia="nl-NL" w:bidi="nl-NL"/>
              </w:rPr>
              <w:t>2016 on the protection of natural persons with regard to the processing of personal data and on the free movement of such data, and repealing Directive 95/46/EC (General Data Protection Regulation</w:t>
            </w:r>
            <w:r>
              <w:rPr>
                <w:kern w:val="19"/>
                <w:sz w:val="19"/>
                <w:szCs w:val="19"/>
                <w:lang w:eastAsia="nl-NL" w:bidi="nl-NL"/>
              </w:rPr>
              <w:t> – GDPR</w:t>
            </w:r>
            <w:r w:rsidRPr="00052AEB">
              <w:rPr>
                <w:kern w:val="19"/>
                <w:sz w:val="19"/>
                <w:szCs w:val="19"/>
                <w:lang w:eastAsia="nl-NL" w:bidi="nl-NL"/>
              </w:rPr>
              <w:t>)</w:t>
            </w:r>
            <w:r w:rsidRPr="007241C6">
              <w:rPr>
                <w:kern w:val="19"/>
                <w:sz w:val="19"/>
                <w:szCs w:val="19"/>
                <w:lang w:eastAsia="nl-NL" w:bidi="nl-NL"/>
              </w:rPr>
              <w:t>.</w:t>
            </w:r>
            <w:r w:rsidRPr="00362BA6">
              <w:rPr>
                <w:kern w:val="19"/>
                <w:sz w:val="19"/>
                <w:szCs w:val="19"/>
                <w:lang w:eastAsia="nl-NL" w:bidi="nl-NL"/>
              </w:rPr>
              <w:t xml:space="preserve"> </w:t>
            </w:r>
            <w:r w:rsidRPr="007241C6">
              <w:rPr>
                <w:kern w:val="19"/>
                <w:sz w:val="19"/>
                <w:szCs w:val="19"/>
                <w:lang w:eastAsia="nl-NL" w:bidi="nl-NL"/>
              </w:rPr>
              <w:tab/>
            </w:r>
          </w:p>
          <w:p w14:paraId="5B4B8270" w14:textId="708E193C"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1.2 The </w:t>
            </w:r>
            <w:r>
              <w:rPr>
                <w:rFonts w:cs="Sendnya"/>
                <w:bCs/>
                <w:color w:val="003299"/>
                <w:kern w:val="24"/>
                <w:sz w:val="24"/>
                <w:szCs w:val="28"/>
                <w:lang w:eastAsia="nl-NL" w:bidi="nl-NL"/>
              </w:rPr>
              <w:t xml:space="preserve">NBB </w:t>
            </w:r>
            <w:r w:rsidRPr="00362BA6">
              <w:rPr>
                <w:rFonts w:cs="Sendnya"/>
                <w:bCs/>
                <w:color w:val="003299"/>
                <w:kern w:val="24"/>
                <w:sz w:val="24"/>
                <w:szCs w:val="28"/>
                <w:lang w:eastAsia="nl-NL" w:bidi="nl-NL"/>
              </w:rPr>
              <w:t xml:space="preserve">as controller of processing personal data </w:t>
            </w:r>
            <w:r w:rsidRPr="007241C6">
              <w:rPr>
                <w:rFonts w:cs="Sendnya"/>
                <w:bCs/>
                <w:color w:val="003299"/>
                <w:kern w:val="24"/>
                <w:sz w:val="24"/>
                <w:szCs w:val="28"/>
                <w:lang w:eastAsia="nl-NL" w:bidi="nl-NL"/>
              </w:rPr>
              <w:tab/>
            </w:r>
          </w:p>
          <w:p w14:paraId="7AD7E464" w14:textId="166AF7A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w:t>
            </w:r>
            <w:r>
              <w:rPr>
                <w:kern w:val="19"/>
                <w:sz w:val="19"/>
                <w:szCs w:val="19"/>
                <w:lang w:eastAsia="nl-NL" w:bidi="nl-NL"/>
              </w:rPr>
              <w:t xml:space="preserve">NBB </w:t>
            </w:r>
            <w:r w:rsidRPr="00362BA6">
              <w:rPr>
                <w:kern w:val="19"/>
                <w:sz w:val="19"/>
                <w:szCs w:val="19"/>
                <w:lang w:eastAsia="nl-NL" w:bidi="nl-NL"/>
              </w:rPr>
              <w:t xml:space="preserve">is the controller of the data processing operations in the context of supervision of </w:t>
            </w:r>
            <w:r>
              <w:rPr>
                <w:kern w:val="19"/>
                <w:sz w:val="19"/>
                <w:szCs w:val="19"/>
                <w:lang w:eastAsia="nl-NL" w:bidi="nl-NL"/>
              </w:rPr>
              <w:t xml:space="preserve">financial </w:t>
            </w:r>
            <w:r w:rsidRPr="00362BA6">
              <w:rPr>
                <w:kern w:val="19"/>
                <w:sz w:val="19"/>
                <w:szCs w:val="19"/>
                <w:lang w:eastAsia="nl-NL" w:bidi="nl-NL"/>
              </w:rPr>
              <w:t>institutions.</w:t>
            </w:r>
            <w:r w:rsidRPr="00362BA6">
              <w:rPr>
                <w:rStyle w:val="FootnoteReference"/>
                <w:bCs/>
                <w:kern w:val="19"/>
                <w:szCs w:val="19"/>
                <w:lang w:eastAsia="nl-NL" w:bidi="nl-NL"/>
              </w:rPr>
              <w:footnoteReference w:id="2"/>
            </w:r>
            <w:r w:rsidRPr="007241C6">
              <w:rPr>
                <w:kern w:val="19"/>
                <w:sz w:val="19"/>
                <w:szCs w:val="19"/>
                <w:lang w:eastAsia="nl-NL" w:bidi="nl-NL"/>
              </w:rPr>
              <w:tab/>
            </w:r>
          </w:p>
          <w:p w14:paraId="4761CB23" w14:textId="77777777"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1.3 Purposes for processing personal data by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 </w:t>
            </w:r>
            <w:r w:rsidRPr="007241C6">
              <w:rPr>
                <w:rFonts w:cs="Sendnya"/>
                <w:bCs/>
                <w:color w:val="003299"/>
                <w:kern w:val="24"/>
                <w:sz w:val="24"/>
                <w:szCs w:val="28"/>
                <w:lang w:eastAsia="nl-NL" w:bidi="nl-NL"/>
              </w:rPr>
              <w:tab/>
            </w:r>
            <w:r w:rsidRPr="007241C6">
              <w:rPr>
                <w:rFonts w:cs="Sendnya"/>
                <w:bCs/>
                <w:color w:val="003299"/>
                <w:kern w:val="24"/>
                <w:sz w:val="24"/>
                <w:szCs w:val="28"/>
                <w:lang w:eastAsia="nl-NL" w:bidi="nl-NL"/>
              </w:rPr>
              <w:br/>
            </w:r>
          </w:p>
          <w:p w14:paraId="0DBACC78" w14:textId="6C5C97DA" w:rsidR="004D1A58" w:rsidRPr="00A73893"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Personal data is collected and processed for the purpose of assessing whether the persons responsible for the management </w:t>
            </w:r>
            <w:r>
              <w:rPr>
                <w:kern w:val="19"/>
                <w:sz w:val="19"/>
                <w:szCs w:val="19"/>
                <w:lang w:eastAsia="nl-NL" w:bidi="nl-NL"/>
              </w:rPr>
              <w:t xml:space="preserve">or for an independent control function </w:t>
            </w:r>
            <w:r w:rsidRPr="00362BA6">
              <w:rPr>
                <w:kern w:val="19"/>
                <w:sz w:val="19"/>
                <w:szCs w:val="19"/>
                <w:lang w:eastAsia="nl-NL" w:bidi="nl-NL"/>
              </w:rPr>
              <w:t>meet the "fit and proper" requirements, i.e. whether they possess sufficient knowledge, skills and experience to fulfil their duties and are of sufficiently good repute.</w:t>
            </w:r>
            <w:r>
              <w:rPr>
                <w:kern w:val="19"/>
                <w:sz w:val="19"/>
                <w:szCs w:val="19"/>
                <w:lang w:eastAsia="nl-NL" w:bidi="nl-NL"/>
              </w:rPr>
              <w:br/>
            </w:r>
          </w:p>
          <w:p w14:paraId="5242C766" w14:textId="77777777" w:rsidR="004D1A58" w:rsidRPr="00362BA6" w:rsidRDefault="004D1A58" w:rsidP="004D1A58">
            <w:pPr>
              <w:tabs>
                <w:tab w:val="clear" w:pos="284"/>
              </w:tabs>
              <w:spacing w:before="200" w:after="20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1.4 Lawfulness of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’s data processing operations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66E8698C"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processing of personal data for the aforementioned purposes is necessary within the meaning of Article </w:t>
            </w:r>
            <w:r>
              <w:rPr>
                <w:kern w:val="19"/>
                <w:sz w:val="19"/>
                <w:szCs w:val="19"/>
                <w:lang w:eastAsia="nl-NL" w:bidi="nl-NL"/>
              </w:rPr>
              <w:t>6</w:t>
            </w:r>
            <w:r w:rsidRPr="00362BA6">
              <w:rPr>
                <w:kern w:val="19"/>
                <w:sz w:val="19"/>
                <w:szCs w:val="19"/>
                <w:lang w:eastAsia="nl-NL" w:bidi="nl-NL"/>
              </w:rPr>
              <w:t>(1)(</w:t>
            </w:r>
            <w:r>
              <w:rPr>
                <w:kern w:val="19"/>
                <w:sz w:val="19"/>
                <w:szCs w:val="19"/>
                <w:lang w:eastAsia="nl-NL" w:bidi="nl-NL"/>
              </w:rPr>
              <w:t>c</w:t>
            </w:r>
            <w:r w:rsidRPr="00362BA6">
              <w:rPr>
                <w:kern w:val="19"/>
                <w:sz w:val="19"/>
                <w:szCs w:val="19"/>
                <w:lang w:eastAsia="nl-NL" w:bidi="nl-NL"/>
              </w:rPr>
              <w:t>) and (</w:t>
            </w:r>
            <w:r>
              <w:rPr>
                <w:kern w:val="19"/>
                <w:sz w:val="19"/>
                <w:szCs w:val="19"/>
                <w:lang w:eastAsia="nl-NL" w:bidi="nl-NL"/>
              </w:rPr>
              <w:t>c</w:t>
            </w:r>
            <w:r w:rsidRPr="00362BA6">
              <w:rPr>
                <w:kern w:val="19"/>
                <w:sz w:val="19"/>
                <w:szCs w:val="19"/>
                <w:lang w:eastAsia="nl-NL" w:bidi="nl-NL"/>
              </w:rPr>
              <w:t xml:space="preserve">) of </w:t>
            </w:r>
            <w:r>
              <w:rPr>
                <w:kern w:val="19"/>
                <w:sz w:val="19"/>
                <w:szCs w:val="19"/>
                <w:lang w:eastAsia="nl-NL" w:bidi="nl-NL"/>
              </w:rPr>
              <w:t>the GDPR</w:t>
            </w:r>
            <w:r w:rsidRPr="00362BA6">
              <w:rPr>
                <w:kern w:val="19"/>
                <w:sz w:val="19"/>
                <w:szCs w:val="19"/>
                <w:lang w:eastAsia="nl-NL" w:bidi="nl-NL"/>
              </w:rPr>
              <w:t>, in conjunction with Article</w:t>
            </w:r>
            <w:r>
              <w:rPr>
                <w:kern w:val="19"/>
                <w:sz w:val="19"/>
                <w:szCs w:val="19"/>
                <w:lang w:eastAsia="nl-NL" w:bidi="nl-NL"/>
              </w:rPr>
              <w:t> </w:t>
            </w:r>
            <w:r w:rsidRPr="00B91396">
              <w:rPr>
                <w:kern w:val="19"/>
                <w:sz w:val="19"/>
                <w:szCs w:val="19"/>
                <w:lang w:eastAsia="nl-NL" w:bidi="nl-NL"/>
              </w:rPr>
              <w:t xml:space="preserve">12bis of the </w:t>
            </w:r>
            <w:r w:rsidRPr="0046530C">
              <w:rPr>
                <w:kern w:val="19"/>
                <w:sz w:val="19"/>
                <w:szCs w:val="19"/>
                <w:lang w:eastAsia="nl-NL" w:bidi="nl-NL"/>
              </w:rPr>
              <w:t>Law of 22</w:t>
            </w:r>
            <w:r>
              <w:rPr>
                <w:kern w:val="19"/>
                <w:sz w:val="19"/>
                <w:szCs w:val="19"/>
                <w:lang w:eastAsia="nl-NL" w:bidi="nl-NL"/>
              </w:rPr>
              <w:t> </w:t>
            </w:r>
            <w:r w:rsidRPr="0046530C">
              <w:rPr>
                <w:kern w:val="19"/>
                <w:sz w:val="19"/>
                <w:szCs w:val="19"/>
                <w:lang w:eastAsia="nl-NL" w:bidi="nl-NL"/>
              </w:rPr>
              <w:t>February</w:t>
            </w:r>
            <w:r>
              <w:rPr>
                <w:kern w:val="19"/>
                <w:sz w:val="19"/>
                <w:szCs w:val="19"/>
                <w:lang w:eastAsia="nl-NL" w:bidi="nl-NL"/>
              </w:rPr>
              <w:t> </w:t>
            </w:r>
            <w:r w:rsidRPr="0046530C">
              <w:rPr>
                <w:kern w:val="19"/>
                <w:sz w:val="19"/>
                <w:szCs w:val="19"/>
                <w:lang w:eastAsia="nl-NL" w:bidi="nl-NL"/>
              </w:rPr>
              <w:t>1998 establishing the organic statute of the National Bank of Belgium</w:t>
            </w:r>
            <w:r>
              <w:rPr>
                <w:kern w:val="19"/>
                <w:sz w:val="19"/>
                <w:szCs w:val="19"/>
                <w:lang w:eastAsia="nl-NL" w:bidi="nl-NL"/>
              </w:rPr>
              <w:t>,</w:t>
            </w:r>
            <w:r w:rsidRPr="00B91396">
              <w:rPr>
                <w:kern w:val="19"/>
                <w:sz w:val="19"/>
                <w:szCs w:val="19"/>
                <w:lang w:eastAsia="nl-NL" w:bidi="nl-NL"/>
              </w:rPr>
              <w:t xml:space="preserve"> </w:t>
            </w:r>
            <w:r>
              <w:rPr>
                <w:kern w:val="19"/>
                <w:sz w:val="19"/>
                <w:szCs w:val="19"/>
                <w:lang w:eastAsia="nl-NL" w:bidi="nl-NL"/>
              </w:rPr>
              <w:t xml:space="preserve">with </w:t>
            </w:r>
            <w:r w:rsidRPr="00B91396">
              <w:rPr>
                <w:kern w:val="19"/>
                <w:sz w:val="19"/>
                <w:szCs w:val="19"/>
                <w:lang w:eastAsia="nl-NL" w:bidi="nl-NL"/>
              </w:rPr>
              <w:t xml:space="preserve">the </w:t>
            </w:r>
            <w:r>
              <w:rPr>
                <w:kern w:val="19"/>
                <w:sz w:val="19"/>
                <w:szCs w:val="19"/>
                <w:lang w:eastAsia="nl-NL" w:bidi="nl-NL"/>
              </w:rPr>
              <w:t xml:space="preserve">specific </w:t>
            </w:r>
            <w:r w:rsidRPr="00B91396">
              <w:rPr>
                <w:kern w:val="19"/>
                <w:sz w:val="19"/>
                <w:szCs w:val="19"/>
                <w:lang w:eastAsia="nl-NL" w:bidi="nl-NL"/>
              </w:rPr>
              <w:t xml:space="preserve">laws governing the supervision of financial institutions and </w:t>
            </w:r>
            <w:r>
              <w:rPr>
                <w:kern w:val="19"/>
                <w:sz w:val="19"/>
                <w:szCs w:val="19"/>
                <w:lang w:eastAsia="nl-NL" w:bidi="nl-NL"/>
              </w:rPr>
              <w:t xml:space="preserve">with </w:t>
            </w:r>
            <w:r w:rsidRPr="00B91396">
              <w:rPr>
                <w:kern w:val="19"/>
                <w:sz w:val="19"/>
                <w:szCs w:val="19"/>
                <w:lang w:eastAsia="nl-NL" w:bidi="nl-NL"/>
              </w:rPr>
              <w:t>the European rules governing the Joint Supervisory Mechanism.</w:t>
            </w:r>
          </w:p>
          <w:p w14:paraId="7D26035C"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particular, the </w:t>
            </w:r>
            <w:r>
              <w:rPr>
                <w:kern w:val="19"/>
                <w:sz w:val="19"/>
                <w:szCs w:val="19"/>
                <w:lang w:eastAsia="nl-NL" w:bidi="nl-NL"/>
              </w:rPr>
              <w:t xml:space="preserve">NBB </w:t>
            </w:r>
            <w:r w:rsidRPr="00362BA6">
              <w:rPr>
                <w:kern w:val="19"/>
                <w:sz w:val="19"/>
                <w:szCs w:val="19"/>
                <w:lang w:eastAsia="nl-NL" w:bidi="nl-NL"/>
              </w:rPr>
              <w:t xml:space="preserve">must ensure compliance with the relevant </w:t>
            </w:r>
            <w:r>
              <w:rPr>
                <w:kern w:val="19"/>
                <w:sz w:val="19"/>
                <w:szCs w:val="19"/>
                <w:lang w:eastAsia="nl-NL" w:bidi="nl-NL"/>
              </w:rPr>
              <w:t xml:space="preserve">regulation </w:t>
            </w:r>
            <w:r w:rsidRPr="00362BA6">
              <w:rPr>
                <w:kern w:val="19"/>
                <w:sz w:val="19"/>
                <w:szCs w:val="19"/>
                <w:lang w:eastAsia="nl-NL" w:bidi="nl-NL"/>
              </w:rPr>
              <w:t xml:space="preserve">that imposes requirements on </w:t>
            </w:r>
            <w:r>
              <w:rPr>
                <w:kern w:val="19"/>
                <w:sz w:val="19"/>
                <w:szCs w:val="19"/>
                <w:lang w:eastAsia="nl-NL" w:bidi="nl-NL"/>
              </w:rPr>
              <w:t xml:space="preserve">financial </w:t>
            </w:r>
            <w:r w:rsidRPr="00362BA6">
              <w:rPr>
                <w:kern w:val="19"/>
                <w:sz w:val="19"/>
                <w:szCs w:val="19"/>
                <w:lang w:eastAsia="nl-NL" w:bidi="nl-NL"/>
              </w:rPr>
              <w:t xml:space="preserve">institutions, including the requirement to have in place robust governance arrangements, including the fit and proper requirements for the persons responsible for the management of </w:t>
            </w:r>
            <w:r>
              <w:rPr>
                <w:kern w:val="19"/>
                <w:sz w:val="19"/>
                <w:szCs w:val="19"/>
                <w:lang w:eastAsia="nl-NL" w:bidi="nl-NL"/>
              </w:rPr>
              <w:t xml:space="preserve">financial </w:t>
            </w:r>
            <w:r w:rsidRPr="00362BA6">
              <w:rPr>
                <w:kern w:val="19"/>
                <w:sz w:val="19"/>
                <w:szCs w:val="19"/>
                <w:lang w:eastAsia="nl-NL" w:bidi="nl-NL"/>
              </w:rPr>
              <w:t>institutions</w:t>
            </w:r>
            <w:r>
              <w:rPr>
                <w:kern w:val="19"/>
                <w:sz w:val="19"/>
                <w:szCs w:val="19"/>
                <w:lang w:eastAsia="nl-NL" w:bidi="nl-NL"/>
              </w:rPr>
              <w:t xml:space="preserve"> or for </w:t>
            </w:r>
            <w:r w:rsidRPr="0046530C">
              <w:rPr>
                <w:kern w:val="19"/>
                <w:sz w:val="19"/>
                <w:szCs w:val="19"/>
                <w:lang w:eastAsia="nl-NL" w:bidi="nl-NL"/>
              </w:rPr>
              <w:t xml:space="preserve">independent </w:t>
            </w:r>
            <w:r>
              <w:rPr>
                <w:kern w:val="19"/>
                <w:sz w:val="19"/>
                <w:szCs w:val="19"/>
                <w:lang w:eastAsia="nl-NL" w:bidi="nl-NL"/>
              </w:rPr>
              <w:t xml:space="preserve">control </w:t>
            </w:r>
            <w:r w:rsidRPr="0046530C">
              <w:rPr>
                <w:kern w:val="19"/>
                <w:sz w:val="19"/>
                <w:szCs w:val="19"/>
                <w:lang w:eastAsia="nl-NL" w:bidi="nl-NL"/>
              </w:rPr>
              <w:t>function</w:t>
            </w:r>
            <w:r>
              <w:rPr>
                <w:kern w:val="19"/>
                <w:sz w:val="19"/>
                <w:szCs w:val="19"/>
                <w:lang w:eastAsia="nl-NL" w:bidi="nl-NL"/>
              </w:rPr>
              <w:t>s</w:t>
            </w:r>
            <w:r w:rsidRPr="00362BA6">
              <w:rPr>
                <w:kern w:val="19"/>
                <w:sz w:val="19"/>
                <w:szCs w:val="19"/>
                <w:lang w:eastAsia="nl-NL" w:bidi="nl-NL"/>
              </w:rPr>
              <w:t xml:space="preserve">. </w:t>
            </w:r>
            <w:r>
              <w:rPr>
                <w:kern w:val="19"/>
                <w:sz w:val="19"/>
                <w:szCs w:val="19"/>
                <w:lang w:eastAsia="nl-NL" w:bidi="nl-NL"/>
              </w:rPr>
              <w:tab/>
            </w:r>
            <w:r>
              <w:rPr>
                <w:kern w:val="19"/>
                <w:sz w:val="19"/>
                <w:szCs w:val="19"/>
                <w:lang w:eastAsia="nl-NL" w:bidi="nl-NL"/>
              </w:rPr>
              <w:br/>
            </w:r>
          </w:p>
          <w:p w14:paraId="365BE904"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Moreover, the persons responsible for the management or </w:t>
            </w:r>
            <w:r>
              <w:rPr>
                <w:kern w:val="19"/>
                <w:sz w:val="19"/>
                <w:szCs w:val="19"/>
                <w:lang w:eastAsia="nl-NL" w:bidi="nl-NL"/>
              </w:rPr>
              <w:t xml:space="preserve">for </w:t>
            </w:r>
            <w:r w:rsidRPr="00362BA6">
              <w:rPr>
                <w:kern w:val="19"/>
                <w:sz w:val="19"/>
                <w:szCs w:val="19"/>
                <w:lang w:eastAsia="nl-NL" w:bidi="nl-NL"/>
              </w:rPr>
              <w:t xml:space="preserve">an independent </w:t>
            </w:r>
            <w:r>
              <w:rPr>
                <w:kern w:val="19"/>
                <w:sz w:val="19"/>
                <w:szCs w:val="19"/>
                <w:lang w:eastAsia="nl-NL" w:bidi="nl-NL"/>
              </w:rPr>
              <w:t xml:space="preserve">control </w:t>
            </w:r>
            <w:r w:rsidRPr="00362BA6">
              <w:rPr>
                <w:kern w:val="19"/>
                <w:sz w:val="19"/>
                <w:szCs w:val="19"/>
                <w:lang w:eastAsia="nl-NL" w:bidi="nl-NL"/>
              </w:rPr>
              <w:t xml:space="preserve">function of the financial institution </w:t>
            </w:r>
            <w:proofErr w:type="gramStart"/>
            <w:r w:rsidRPr="00362BA6">
              <w:rPr>
                <w:kern w:val="19"/>
                <w:sz w:val="19"/>
                <w:szCs w:val="19"/>
                <w:lang w:eastAsia="nl-NL" w:bidi="nl-NL"/>
              </w:rPr>
              <w:t>shall at all times</w:t>
            </w:r>
            <w:proofErr w:type="gramEnd"/>
            <w:r w:rsidRPr="00362BA6">
              <w:rPr>
                <w:kern w:val="19"/>
                <w:sz w:val="19"/>
                <w:szCs w:val="19"/>
                <w:lang w:eastAsia="nl-NL" w:bidi="nl-NL"/>
              </w:rPr>
              <w:t xml:space="preserve"> be of sufficiently good repute and possess sufficient knowledge, skills and experience to perform their duties. </w:t>
            </w:r>
          </w:p>
          <w:p w14:paraId="7F071D62"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order to ensure that fit and proper requirements are met at all times, the </w:t>
            </w:r>
            <w:r>
              <w:rPr>
                <w:kern w:val="19"/>
                <w:sz w:val="19"/>
                <w:szCs w:val="19"/>
                <w:lang w:eastAsia="nl-NL" w:bidi="nl-NL"/>
              </w:rPr>
              <w:t xml:space="preserve">NBB </w:t>
            </w:r>
            <w:r w:rsidRPr="00362BA6">
              <w:rPr>
                <w:kern w:val="19"/>
                <w:sz w:val="19"/>
                <w:szCs w:val="19"/>
                <w:lang w:eastAsia="nl-NL" w:bidi="nl-NL"/>
              </w:rPr>
              <w:t xml:space="preserve">may initiate a new assessment based on new facts or issues or if the </w:t>
            </w:r>
            <w:r>
              <w:rPr>
                <w:kern w:val="19"/>
                <w:sz w:val="19"/>
                <w:szCs w:val="19"/>
                <w:lang w:eastAsia="nl-NL" w:bidi="nl-NL"/>
              </w:rPr>
              <w:t xml:space="preserve">NBB </w:t>
            </w:r>
            <w:r w:rsidRPr="00362BA6">
              <w:rPr>
                <w:kern w:val="19"/>
                <w:sz w:val="19"/>
                <w:szCs w:val="19"/>
                <w:lang w:eastAsia="nl-NL" w:bidi="nl-NL"/>
              </w:rPr>
              <w:t xml:space="preserve">becomes aware of any new facts that may have an impact on the initial assessment of the </w:t>
            </w:r>
            <w:r>
              <w:rPr>
                <w:kern w:val="19"/>
                <w:sz w:val="19"/>
                <w:szCs w:val="19"/>
                <w:lang w:eastAsia="nl-NL" w:bidi="nl-NL"/>
              </w:rPr>
              <w:t xml:space="preserve">person </w:t>
            </w:r>
            <w:r w:rsidRPr="00B91396">
              <w:rPr>
                <w:kern w:val="19"/>
                <w:sz w:val="19"/>
                <w:szCs w:val="19"/>
                <w:lang w:eastAsia="nl-NL" w:bidi="nl-NL"/>
              </w:rPr>
              <w:t xml:space="preserve">responsible for the management or </w:t>
            </w:r>
            <w:r>
              <w:rPr>
                <w:kern w:val="19"/>
                <w:sz w:val="19"/>
                <w:szCs w:val="19"/>
                <w:lang w:eastAsia="nl-NL" w:bidi="nl-NL"/>
              </w:rPr>
              <w:t xml:space="preserve">for </w:t>
            </w:r>
            <w:r w:rsidRPr="00B91396">
              <w:rPr>
                <w:kern w:val="19"/>
                <w:sz w:val="19"/>
                <w:szCs w:val="19"/>
                <w:lang w:eastAsia="nl-NL" w:bidi="nl-NL"/>
              </w:rPr>
              <w:t xml:space="preserve">an independent </w:t>
            </w:r>
            <w:r>
              <w:rPr>
                <w:kern w:val="19"/>
                <w:sz w:val="19"/>
                <w:szCs w:val="19"/>
                <w:lang w:eastAsia="nl-NL" w:bidi="nl-NL"/>
              </w:rPr>
              <w:t xml:space="preserve">control </w:t>
            </w:r>
            <w:r w:rsidRPr="00B91396">
              <w:rPr>
                <w:kern w:val="19"/>
                <w:sz w:val="19"/>
                <w:szCs w:val="19"/>
                <w:lang w:eastAsia="nl-NL" w:bidi="nl-NL"/>
              </w:rPr>
              <w:t>function</w:t>
            </w:r>
            <w:r w:rsidRPr="00362BA6">
              <w:rPr>
                <w:kern w:val="19"/>
                <w:sz w:val="19"/>
                <w:szCs w:val="19"/>
                <w:lang w:eastAsia="nl-NL" w:bidi="nl-NL"/>
              </w:rPr>
              <w:t>.</w:t>
            </w:r>
            <w:r>
              <w:rPr>
                <w:kern w:val="19"/>
                <w:sz w:val="19"/>
                <w:szCs w:val="19"/>
                <w:lang w:eastAsia="nl-NL" w:bidi="nl-NL"/>
              </w:rPr>
              <w:tab/>
            </w:r>
            <w:r>
              <w:rPr>
                <w:kern w:val="19"/>
                <w:sz w:val="19"/>
                <w:szCs w:val="19"/>
                <w:lang w:eastAsia="nl-NL" w:bidi="nl-NL"/>
              </w:rPr>
              <w:tab/>
            </w:r>
            <w:r>
              <w:rPr>
                <w:kern w:val="19"/>
                <w:sz w:val="19"/>
                <w:szCs w:val="19"/>
                <w:lang w:eastAsia="nl-NL" w:bidi="nl-NL"/>
              </w:rPr>
              <w:br/>
            </w:r>
            <w:r>
              <w:rPr>
                <w:kern w:val="19"/>
                <w:sz w:val="19"/>
                <w:szCs w:val="19"/>
                <w:lang w:eastAsia="nl-NL" w:bidi="nl-NL"/>
              </w:rPr>
              <w:br/>
            </w:r>
          </w:p>
          <w:p w14:paraId="4EFF3E20" w14:textId="77777777"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1.5 Categories of personal data processed by the </w:t>
            </w:r>
            <w:r>
              <w:rPr>
                <w:rFonts w:cs="Sendnya"/>
                <w:bCs/>
                <w:color w:val="003299"/>
                <w:kern w:val="24"/>
                <w:sz w:val="24"/>
                <w:szCs w:val="28"/>
                <w:lang w:eastAsia="nl-NL" w:bidi="nl-NL"/>
              </w:rPr>
              <w:t>NBB</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30FF1F7A"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following personal data is processed in relation to fit and proper assessments. </w:t>
            </w:r>
            <w:r>
              <w:rPr>
                <w:kern w:val="19"/>
                <w:sz w:val="19"/>
                <w:szCs w:val="19"/>
                <w:lang w:eastAsia="nl-NL" w:bidi="nl-NL"/>
              </w:rPr>
              <w:tab/>
            </w:r>
            <w:r>
              <w:rPr>
                <w:kern w:val="19"/>
                <w:sz w:val="19"/>
                <w:szCs w:val="19"/>
                <w:lang w:eastAsia="nl-NL" w:bidi="nl-NL"/>
              </w:rPr>
              <w:br/>
            </w:r>
          </w:p>
          <w:p w14:paraId="46675A98" w14:textId="77777777" w:rsidR="004D1A58" w:rsidRPr="00362BA6" w:rsidRDefault="004D1A58" w:rsidP="004D1A58">
            <w:pPr>
              <w:pStyle w:val="ListParagraph"/>
              <w:numPr>
                <w:ilvl w:val="0"/>
                <w:numId w:val="38"/>
              </w:numPr>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 xml:space="preserve">a) Personal data provided by the applicants (in written form or during interviews) which relate to: </w:t>
            </w:r>
          </w:p>
          <w:p w14:paraId="060B59CE"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7241C6">
              <w:rPr>
                <w:rFonts w:eastAsia="Calibri"/>
                <w:b/>
                <w:color w:val="003299"/>
                <w:kern w:val="19"/>
                <w:sz w:val="19"/>
                <w:szCs w:val="19"/>
                <w:lang w:eastAsia="nl-NL" w:bidi="nl-NL"/>
              </w:rPr>
              <w:t>personal details</w:t>
            </w:r>
            <w:r w:rsidRPr="00362BA6">
              <w:rPr>
                <w:rFonts w:eastAsia="Calibri"/>
                <w:kern w:val="19"/>
                <w:sz w:val="19"/>
                <w:szCs w:val="19"/>
                <w:lang w:val="en-US" w:eastAsia="nl-NL" w:bidi="nl-NL"/>
              </w:rPr>
              <w:t xml:space="preserve">, such as full </w:t>
            </w:r>
            <w:proofErr w:type="spellStart"/>
            <w:r w:rsidRPr="00362BA6">
              <w:rPr>
                <w:rFonts w:eastAsia="Calibri"/>
                <w:kern w:val="19"/>
                <w:sz w:val="19"/>
                <w:szCs w:val="19"/>
                <w:lang w:val="en-US" w:eastAsia="nl-NL" w:bidi="nl-NL"/>
              </w:rPr>
              <w:t>na</w:t>
            </w:r>
            <w:proofErr w:type="spellEnd"/>
            <w:r w:rsidRPr="00362BA6">
              <w:rPr>
                <w:rFonts w:eastAsia="Calibri"/>
                <w:kern w:val="19"/>
                <w:sz w:val="19"/>
                <w:szCs w:val="19"/>
                <w:lang w:eastAsia="nl-NL" w:bidi="nl-NL"/>
              </w:rPr>
              <w:t>me, ID/passport number, nationality;</w:t>
            </w:r>
            <w:r w:rsidRPr="00362BA6">
              <w:rPr>
                <w:rFonts w:eastAsia="Calibri"/>
                <w:kern w:val="19"/>
                <w:sz w:val="19"/>
                <w:szCs w:val="19"/>
                <w:lang w:eastAsia="nl-NL" w:bidi="nl-NL"/>
              </w:rPr>
              <w:tab/>
            </w:r>
            <w:r w:rsidRPr="00362BA6">
              <w:rPr>
                <w:rFonts w:eastAsia="Calibri"/>
                <w:kern w:val="19"/>
                <w:sz w:val="19"/>
                <w:szCs w:val="19"/>
                <w:lang w:eastAsia="nl-NL" w:bidi="nl-NL"/>
              </w:rPr>
              <w:br/>
            </w:r>
          </w:p>
          <w:p w14:paraId="7C80EC7A"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contact details</w:t>
            </w:r>
            <w:r w:rsidRPr="00362BA6">
              <w:rPr>
                <w:rFonts w:eastAsia="Calibri"/>
                <w:kern w:val="19"/>
                <w:sz w:val="19"/>
                <w:szCs w:val="19"/>
                <w:lang w:val="en-US" w:eastAsia="nl-NL" w:bidi="nl-NL"/>
              </w:rPr>
              <w:t>, such as address, email, phone number;</w:t>
            </w:r>
          </w:p>
          <w:p w14:paraId="78FD10CF"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knowledge, skills and experience</w:t>
            </w:r>
            <w:r w:rsidRPr="00362BA6">
              <w:rPr>
                <w:rFonts w:eastAsia="Calibri"/>
                <w:kern w:val="19"/>
                <w:sz w:val="19"/>
                <w:szCs w:val="19"/>
                <w:lang w:val="en-US" w:eastAsia="nl-NL" w:bidi="nl-NL"/>
              </w:rPr>
              <w:t>, such as information regarding practical, professional experience gained in previous occupations and theoretical experience (knowledge and skills) gained through education and training;</w:t>
            </w:r>
          </w:p>
          <w:p w14:paraId="1F7AC538"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eastAsia="nl-NL" w:bidi="nl-NL"/>
              </w:rPr>
            </w:pPr>
            <w:r w:rsidRPr="00362BA6">
              <w:rPr>
                <w:rFonts w:eastAsia="Calibri"/>
                <w:b/>
                <w:color w:val="003299"/>
                <w:kern w:val="19"/>
                <w:sz w:val="19"/>
                <w:szCs w:val="19"/>
                <w:lang w:eastAsia="nl-NL" w:bidi="nl-NL"/>
              </w:rPr>
              <w:t>reputation</w:t>
            </w:r>
            <w:r w:rsidRPr="00362BA6">
              <w:rPr>
                <w:rFonts w:eastAsia="Calibri"/>
                <w:kern w:val="19"/>
                <w:sz w:val="19"/>
                <w:szCs w:val="19"/>
                <w:lang w:eastAsia="nl-NL" w:bidi="nl-NL"/>
              </w:rPr>
              <w:t>, such as criminal record;</w:t>
            </w:r>
          </w:p>
          <w:p w14:paraId="43ECBE19"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conflicts of interest</w:t>
            </w:r>
            <w:r w:rsidRPr="00362BA6">
              <w:rPr>
                <w:rFonts w:eastAsia="Calibri"/>
                <w:kern w:val="19"/>
                <w:sz w:val="19"/>
                <w:szCs w:val="19"/>
                <w:lang w:val="en-US" w:eastAsia="nl-NL" w:bidi="nl-NL"/>
              </w:rPr>
              <w:t>, such as any close personal relationship with a member of a management body, any significant private business transactions with the supervised entity, positions of significant political influence, etc.;</w:t>
            </w:r>
          </w:p>
          <w:p w14:paraId="6C45AD3B"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time commitment</w:t>
            </w:r>
            <w:r w:rsidRPr="00362BA6">
              <w:rPr>
                <w:rFonts w:eastAsia="Calibri"/>
                <w:kern w:val="19"/>
                <w:sz w:val="19"/>
                <w:szCs w:val="19"/>
                <w:lang w:val="en-US" w:eastAsia="nl-NL" w:bidi="nl-NL"/>
              </w:rPr>
              <w:t>, such as other professional or personal commitments or circumstances (e.g. involvement in a court case);</w:t>
            </w:r>
          </w:p>
          <w:p w14:paraId="48139CB4" w14:textId="77777777" w:rsidR="004D1A58" w:rsidRPr="00362BA6" w:rsidRDefault="004D1A58" w:rsidP="004D1A58">
            <w:pPr>
              <w:numPr>
                <w:ilvl w:val="0"/>
                <w:numId w:val="38"/>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collective suitability of the board</w:t>
            </w:r>
            <w:r w:rsidRPr="00362BA6">
              <w:rPr>
                <w:rFonts w:eastAsia="Calibri"/>
                <w:kern w:val="19"/>
                <w:sz w:val="19"/>
                <w:szCs w:val="19"/>
                <w:lang w:val="en-US" w:eastAsia="nl-NL" w:bidi="nl-NL"/>
              </w:rPr>
              <w:t xml:space="preserve">, such as the added value of a </w:t>
            </w:r>
            <w:proofErr w:type="gramStart"/>
            <w:r w:rsidRPr="00362BA6">
              <w:rPr>
                <w:rFonts w:eastAsia="Calibri"/>
                <w:kern w:val="19"/>
                <w:sz w:val="19"/>
                <w:szCs w:val="19"/>
                <w:lang w:val="en-US" w:eastAsia="nl-NL" w:bidi="nl-NL"/>
              </w:rPr>
              <w:t>particular candidate</w:t>
            </w:r>
            <w:proofErr w:type="gramEnd"/>
            <w:r w:rsidRPr="00362BA6">
              <w:rPr>
                <w:rFonts w:eastAsia="Calibri"/>
                <w:kern w:val="19"/>
                <w:sz w:val="19"/>
                <w:szCs w:val="19"/>
                <w:lang w:val="en-US" w:eastAsia="nl-NL" w:bidi="nl-NL"/>
              </w:rPr>
              <w:t xml:space="preserve"> in relation to the overall composition of the board. </w:t>
            </w:r>
            <w:r w:rsidRPr="00362BA6">
              <w:rPr>
                <w:rFonts w:eastAsia="Calibri"/>
                <w:kern w:val="19"/>
                <w:sz w:val="19"/>
                <w:szCs w:val="19"/>
                <w:lang w:val="en-US" w:eastAsia="nl-NL" w:bidi="nl-NL"/>
              </w:rPr>
              <w:tab/>
            </w:r>
            <w:r w:rsidRPr="00362BA6">
              <w:rPr>
                <w:rFonts w:eastAsia="Calibri"/>
                <w:kern w:val="19"/>
                <w:sz w:val="19"/>
                <w:szCs w:val="19"/>
                <w:lang w:val="en-US" w:eastAsia="nl-NL" w:bidi="nl-NL"/>
              </w:rPr>
              <w:br/>
            </w:r>
          </w:p>
          <w:p w14:paraId="336F915D" w14:textId="77777777" w:rsidR="004D1A58" w:rsidRPr="00362BA6" w:rsidRDefault="004D1A58" w:rsidP="004D1A58">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b)</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has come to the knowledge of the competent authority by other means (e.g. via the media). </w:t>
            </w:r>
          </w:p>
          <w:p w14:paraId="5A286CCF" w14:textId="77777777" w:rsidR="004D1A58" w:rsidRPr="00362BA6" w:rsidRDefault="004D1A58" w:rsidP="004D1A58">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c)</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is not related to the applicant but to third parties. </w:t>
            </w:r>
          </w:p>
          <w:p w14:paraId="3285A0D3" w14:textId="5F7A35F4" w:rsidR="004D1A58" w:rsidRPr="004D1A58" w:rsidRDefault="004D1A58" w:rsidP="004D1A58">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d)</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Any comments by the ECB and/or </w:t>
            </w: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 </w:t>
            </w:r>
            <w:r>
              <w:rPr>
                <w:rFonts w:cs="Sendnya"/>
                <w:color w:val="000000"/>
                <w:kern w:val="19"/>
                <w:sz w:val="19"/>
                <w:szCs w:val="22"/>
                <w:lang w:eastAsia="nl-NL" w:bidi="nl-NL"/>
              </w:rPr>
              <w:tab/>
            </w:r>
          </w:p>
          <w:p w14:paraId="4B77822A" w14:textId="77777777"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1.6 Access to personal data collected and processed by the European Central Bank </w:t>
            </w:r>
          </w:p>
          <w:p w14:paraId="42C951FC" w14:textId="77777777" w:rsidR="004D1A58" w:rsidRPr="00362BA6" w:rsidRDefault="004D1A58" w:rsidP="004D1A58">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For the purposes set out in Section 3, access to personal data </w:t>
            </w:r>
            <w:r w:rsidRPr="00407CA3">
              <w:rPr>
                <w:kern w:val="19"/>
                <w:sz w:val="19"/>
                <w:szCs w:val="19"/>
                <w:lang w:eastAsia="nl-NL" w:bidi="nl-NL"/>
              </w:rPr>
              <w:t xml:space="preserve">may be </w:t>
            </w:r>
            <w:r w:rsidRPr="00362BA6">
              <w:rPr>
                <w:kern w:val="19"/>
                <w:sz w:val="19"/>
                <w:szCs w:val="19"/>
                <w:lang w:eastAsia="nl-NL" w:bidi="nl-NL"/>
              </w:rPr>
              <w:t xml:space="preserve">given to the following persons: </w:t>
            </w:r>
            <w:r>
              <w:rPr>
                <w:kern w:val="19"/>
                <w:sz w:val="19"/>
                <w:szCs w:val="19"/>
                <w:lang w:eastAsia="nl-NL" w:bidi="nl-NL"/>
              </w:rPr>
              <w:tab/>
            </w:r>
          </w:p>
          <w:p w14:paraId="405B0A63" w14:textId="77777777" w:rsidR="004D1A58" w:rsidRPr="00362BA6"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w:t>
            </w:r>
            <w:r>
              <w:rPr>
                <w:rFonts w:cs="Sendnya"/>
                <w:color w:val="000000"/>
                <w:kern w:val="19"/>
                <w:sz w:val="19"/>
                <w:szCs w:val="22"/>
                <w:lang w:eastAsia="nl-NL" w:bidi="nl-NL"/>
              </w:rPr>
              <w:t xml:space="preserve">and members of the Management Committee </w:t>
            </w:r>
            <w:r w:rsidRPr="00362BA6">
              <w:rPr>
                <w:rFonts w:cs="Sendnya"/>
                <w:color w:val="000000"/>
                <w:kern w:val="19"/>
                <w:sz w:val="19"/>
                <w:szCs w:val="22"/>
                <w:lang w:eastAsia="nl-NL" w:bidi="nl-NL"/>
              </w:rPr>
              <w:t xml:space="preserve">of the </w:t>
            </w:r>
            <w:r>
              <w:rPr>
                <w:rFonts w:cs="Sendnya"/>
                <w:color w:val="000000"/>
                <w:kern w:val="19"/>
                <w:sz w:val="19"/>
                <w:szCs w:val="22"/>
                <w:lang w:eastAsia="nl-NL" w:bidi="nl-NL"/>
              </w:rPr>
              <w:t>NBB</w:t>
            </w:r>
            <w:r w:rsidRPr="00362BA6">
              <w:rPr>
                <w:rFonts w:cs="Sendnya"/>
                <w:color w:val="000000"/>
                <w:kern w:val="19"/>
                <w:sz w:val="19"/>
                <w:szCs w:val="22"/>
                <w:lang w:eastAsia="nl-NL" w:bidi="nl-NL"/>
              </w:rPr>
              <w:t xml:space="preserve">; </w:t>
            </w:r>
          </w:p>
          <w:p w14:paraId="7FAA49A2" w14:textId="77777777" w:rsidR="004D1A58" w:rsidRPr="00407CA3"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ECB staff of Joint Supervisory Teams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 or II); </w:t>
            </w:r>
          </w:p>
          <w:p w14:paraId="42D7CB9B" w14:textId="77777777" w:rsidR="004D1A58" w:rsidRPr="00407CA3"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dedicated staff members of the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III, Directorate General Secretariat to the Supervisory Board and the Authorisation Division of the Directorate General Secretariat to the Supervisory Board; </w:t>
            </w:r>
          </w:p>
          <w:p w14:paraId="6BAAC79B" w14:textId="77777777" w:rsidR="004D1A58" w:rsidRPr="00407CA3"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members of the Supervisory Board and of the Governing Council of the ECB; </w:t>
            </w:r>
          </w:p>
          <w:p w14:paraId="11B87E65" w14:textId="6E74B0A6" w:rsidR="004D1A58" w:rsidRPr="00407CA3"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other dedicated ECB staff members providing opinions and advice in the context of fit and proper assessments, such as the staff of Directorate General Legal Services; </w:t>
            </w:r>
            <w:r>
              <w:rPr>
                <w:rFonts w:cs="Sendnya"/>
                <w:color w:val="000000"/>
                <w:kern w:val="19"/>
                <w:sz w:val="19"/>
                <w:szCs w:val="22"/>
                <w:lang w:eastAsia="nl-NL" w:bidi="nl-NL"/>
              </w:rPr>
              <w:tab/>
            </w:r>
          </w:p>
          <w:p w14:paraId="6DD5B08C" w14:textId="0DA9B66F" w:rsidR="004D1A58" w:rsidRPr="00407CA3" w:rsidRDefault="004D1A58" w:rsidP="004D1A58">
            <w:pPr>
              <w:pStyle w:val="ListParagraph"/>
              <w:numPr>
                <w:ilvl w:val="0"/>
                <w:numId w:val="39"/>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external experts and contractors working on behalf of the </w:t>
            </w:r>
            <w:r>
              <w:rPr>
                <w:rFonts w:cs="Sendnya"/>
                <w:color w:val="000000"/>
                <w:kern w:val="19"/>
                <w:sz w:val="19"/>
                <w:szCs w:val="22"/>
                <w:lang w:eastAsia="nl-NL" w:bidi="nl-NL"/>
              </w:rPr>
              <w:t xml:space="preserve">NBB or </w:t>
            </w:r>
            <w:r w:rsidRPr="00407CA3">
              <w:rPr>
                <w:rFonts w:cs="Sendnya"/>
                <w:color w:val="000000"/>
                <w:kern w:val="19"/>
                <w:sz w:val="19"/>
                <w:szCs w:val="22"/>
                <w:lang w:eastAsia="nl-NL" w:bidi="nl-NL"/>
              </w:rPr>
              <w:t xml:space="preserve">ECB who provide opinions and advice in the context of fit and proper assessments, such as external legal counsel; </w:t>
            </w:r>
            <w:r>
              <w:rPr>
                <w:rFonts w:cs="Sendnya"/>
                <w:color w:val="000000"/>
                <w:kern w:val="19"/>
                <w:sz w:val="19"/>
                <w:szCs w:val="22"/>
                <w:lang w:eastAsia="nl-NL" w:bidi="nl-NL"/>
              </w:rPr>
              <w:tab/>
            </w:r>
          </w:p>
          <w:p w14:paraId="39E2CC1E" w14:textId="77777777" w:rsidR="004D1A58" w:rsidRPr="00407CA3" w:rsidRDefault="004D1A58" w:rsidP="004D1A58">
            <w:pPr>
              <w:pStyle w:val="ListParagraph"/>
              <w:numPr>
                <w:ilvl w:val="0"/>
                <w:numId w:val="40"/>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407CA3">
              <w:rPr>
                <w:rFonts w:cs="Sendnya"/>
                <w:color w:val="000000"/>
                <w:kern w:val="19"/>
                <w:sz w:val="19"/>
                <w:szCs w:val="22"/>
                <w:lang w:eastAsia="nl-NL" w:bidi="nl-NL"/>
              </w:rPr>
              <w:t>a limited number of staff members of other Union institutions, bodies, agencies, supervisory authorities and national authorities (e.g. criminal prosecutors, Anti-Money Laundering authorities)</w:t>
            </w:r>
            <w:proofErr w:type="gramStart"/>
            <w:r w:rsidRPr="00407CA3">
              <w:rPr>
                <w:rFonts w:cs="Sendnya"/>
                <w:color w:val="000000"/>
                <w:kern w:val="19"/>
                <w:sz w:val="19"/>
                <w:szCs w:val="22"/>
                <w:lang w:eastAsia="nl-NL" w:bidi="nl-NL"/>
              </w:rPr>
              <w:t>. ;</w:t>
            </w:r>
            <w:proofErr w:type="gramEnd"/>
          </w:p>
          <w:p w14:paraId="4CBD6C0C" w14:textId="77777777" w:rsidR="004D1A58" w:rsidRPr="00407CA3" w:rsidRDefault="004D1A58" w:rsidP="004D1A58">
            <w:pPr>
              <w:pStyle w:val="ListParagraph"/>
              <w:numPr>
                <w:ilvl w:val="0"/>
                <w:numId w:val="40"/>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362BA6">
              <w:rPr>
                <w:rFonts w:cs="Sendnya"/>
                <w:color w:val="000000"/>
                <w:kern w:val="19"/>
                <w:sz w:val="19"/>
                <w:szCs w:val="22"/>
                <w:lang w:eastAsia="nl-NL" w:bidi="nl-NL"/>
              </w:rPr>
              <w:t>third parties to whom the personal data are to be transferred in accordance with a legal provision</w:t>
            </w:r>
            <w:r>
              <w:rPr>
                <w:rFonts w:cs="Sendnya"/>
                <w:color w:val="000000"/>
                <w:kern w:val="19"/>
                <w:sz w:val="19"/>
                <w:szCs w:val="22"/>
                <w:lang w:eastAsia="nl-NL" w:bidi="nl-NL"/>
              </w:rPr>
              <w:t>.</w:t>
            </w:r>
          </w:p>
          <w:p w14:paraId="19E6D756" w14:textId="77777777" w:rsidR="004D1A58" w:rsidRPr="00407CA3" w:rsidRDefault="004D1A58" w:rsidP="004D1A58">
            <w:pPr>
              <w:pStyle w:val="ListParagraph"/>
              <w:tabs>
                <w:tab w:val="clear" w:pos="284"/>
              </w:tabs>
              <w:suppressAutoHyphens/>
              <w:spacing w:before="200" w:after="200" w:line="280" w:lineRule="atLeast"/>
              <w:jc w:val="both"/>
              <w:rPr>
                <w:rFonts w:cs="Sendnya"/>
                <w:color w:val="000000"/>
                <w:kern w:val="19"/>
                <w:sz w:val="19"/>
                <w:szCs w:val="22"/>
                <w:lang w:eastAsia="nl-NL" w:bidi="nl-NL"/>
              </w:rPr>
            </w:pPr>
          </w:p>
          <w:p w14:paraId="47DFC2F4" w14:textId="77777777" w:rsidR="004D1A58" w:rsidRPr="00362BA6" w:rsidRDefault="004D1A58" w:rsidP="004D1A58">
            <w:pPr>
              <w:keepNext/>
              <w:keepLines/>
              <w:tabs>
                <w:tab w:val="clear" w:pos="284"/>
              </w:tabs>
              <w:suppressAutoHyphens/>
              <w:spacing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1.7 Transfers of personal data to third countries </w:t>
            </w:r>
          </w:p>
          <w:p w14:paraId="6E46D3C5" w14:textId="669372BA" w:rsidR="004D1A58" w:rsidRPr="00B925DD" w:rsidRDefault="004D1A58" w:rsidP="004D1A58">
            <w:pPr>
              <w:tabs>
                <w:tab w:val="clear" w:pos="284"/>
              </w:tabs>
              <w:spacing w:before="200" w:after="200" w:line="280" w:lineRule="atLeast"/>
              <w:jc w:val="both"/>
              <w:rPr>
                <w:kern w:val="19"/>
                <w:sz w:val="19"/>
                <w:szCs w:val="19"/>
                <w:lang w:eastAsia="nl-NL" w:bidi="nl-NL"/>
              </w:rPr>
            </w:pPr>
            <w:r w:rsidRPr="00B925DD">
              <w:rPr>
                <w:kern w:val="19"/>
                <w:sz w:val="19"/>
                <w:szCs w:val="19"/>
                <w:lang w:eastAsia="nl-NL" w:bidi="nl-NL"/>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w:t>
            </w:r>
            <w:r>
              <w:rPr>
                <w:kern w:val="19"/>
                <w:sz w:val="19"/>
                <w:szCs w:val="19"/>
                <w:lang w:eastAsia="nl-NL" w:bidi="nl-NL"/>
              </w:rPr>
              <w:t> 46</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In exceptional cases, international transfers of personal data may also take place based on the derogation provided for by Article</w:t>
            </w:r>
            <w:r>
              <w:rPr>
                <w:kern w:val="19"/>
                <w:sz w:val="19"/>
                <w:szCs w:val="19"/>
                <w:lang w:eastAsia="nl-NL" w:bidi="nl-NL"/>
              </w:rPr>
              <w:t> 49</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xml:space="preserve">. </w:t>
            </w:r>
            <w:r>
              <w:rPr>
                <w:kern w:val="19"/>
                <w:sz w:val="19"/>
                <w:szCs w:val="19"/>
                <w:lang w:eastAsia="nl-NL" w:bidi="nl-NL"/>
              </w:rPr>
              <w:tab/>
            </w:r>
          </w:p>
          <w:p w14:paraId="2E371132" w14:textId="77777777" w:rsidR="004D1A58" w:rsidRPr="00362BA6"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1.8 Retention period </w:t>
            </w:r>
          </w:p>
          <w:p w14:paraId="119B82E9" w14:textId="77777777" w:rsidR="004D1A58" w:rsidRPr="00B37F85" w:rsidRDefault="004D1A58" w:rsidP="004D1A58">
            <w:pPr>
              <w:tabs>
                <w:tab w:val="clear" w:pos="284"/>
              </w:tabs>
              <w:spacing w:before="200" w:after="200" w:line="280" w:lineRule="atLeast"/>
              <w:jc w:val="both"/>
              <w:rPr>
                <w:kern w:val="19"/>
                <w:sz w:val="19"/>
                <w:szCs w:val="19"/>
                <w:lang w:eastAsia="nl-NL" w:bidi="nl-NL"/>
              </w:rPr>
            </w:pPr>
            <w:r w:rsidRPr="00CA4F68">
              <w:rPr>
                <w:kern w:val="19"/>
                <w:sz w:val="19"/>
                <w:szCs w:val="19"/>
                <w:lang w:eastAsia="nl-NL" w:bidi="nl-NL"/>
              </w:rPr>
              <w:t xml:space="preserve">Unless otherwise provided by law, the </w:t>
            </w:r>
            <w:r>
              <w:rPr>
                <w:kern w:val="19"/>
                <w:sz w:val="19"/>
                <w:szCs w:val="19"/>
                <w:lang w:eastAsia="nl-NL" w:bidi="nl-NL"/>
              </w:rPr>
              <w:t>p</w:t>
            </w:r>
            <w:r w:rsidRPr="00B37F85">
              <w:rPr>
                <w:kern w:val="19"/>
                <w:sz w:val="19"/>
                <w:szCs w:val="19"/>
                <w:lang w:eastAsia="nl-NL" w:bidi="nl-NL"/>
              </w:rPr>
              <w:t>ersonal data are stored as follows:</w:t>
            </w:r>
            <w:r>
              <w:rPr>
                <w:kern w:val="19"/>
                <w:sz w:val="19"/>
                <w:szCs w:val="19"/>
                <w:lang w:eastAsia="nl-NL" w:bidi="nl-NL"/>
              </w:rPr>
              <w:tab/>
            </w:r>
            <w:r>
              <w:rPr>
                <w:kern w:val="19"/>
                <w:sz w:val="19"/>
                <w:szCs w:val="19"/>
                <w:lang w:eastAsia="nl-NL" w:bidi="nl-NL"/>
              </w:rPr>
              <w:br/>
            </w:r>
          </w:p>
          <w:p w14:paraId="15F9CCA9" w14:textId="77777777" w:rsidR="004D1A58" w:rsidRPr="00B37F85" w:rsidRDefault="004D1A58" w:rsidP="004D1A58">
            <w:pPr>
              <w:pStyle w:val="ListParagraph"/>
              <w:numPr>
                <w:ilvl w:val="0"/>
                <w:numId w:val="37"/>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362BA6">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of </w:t>
            </w:r>
            <w:r>
              <w:rPr>
                <w:rFonts w:cs="Sendnya"/>
                <w:color w:val="000000"/>
                <w:kern w:val="19"/>
                <w:sz w:val="19"/>
                <w:szCs w:val="22"/>
                <w:lang w:eastAsia="nl-NL" w:bidi="nl-NL"/>
              </w:rPr>
              <w:t xml:space="preserve">the request to withdraw </w:t>
            </w:r>
            <w:r w:rsidRPr="00B37F85">
              <w:rPr>
                <w:rFonts w:cs="Sendnya"/>
                <w:color w:val="000000"/>
                <w:kern w:val="19"/>
                <w:sz w:val="19"/>
                <w:szCs w:val="22"/>
                <w:lang w:eastAsia="nl-NL" w:bidi="nl-NL"/>
              </w:rPr>
              <w:t xml:space="preserve">the application before a formal decision is reached; </w:t>
            </w:r>
          </w:p>
          <w:p w14:paraId="2B2D22B9" w14:textId="77777777" w:rsidR="004D1A58" w:rsidRPr="00B37F85" w:rsidRDefault="004D1A58" w:rsidP="004D1A58">
            <w:pPr>
              <w:pStyle w:val="ListParagraph"/>
              <w:numPr>
                <w:ilvl w:val="0"/>
                <w:numId w:val="37"/>
              </w:numPr>
              <w:tabs>
                <w:tab w:val="clear" w:pos="284"/>
                <w:tab w:val="num" w:pos="425"/>
              </w:tabs>
              <w:suppressAutoHyphens/>
              <w:spacing w:before="200" w:after="200" w:line="280" w:lineRule="atLeast"/>
              <w:jc w:val="both"/>
              <w:rPr>
                <w:rFonts w:cs="Arial"/>
                <w:sz w:val="19"/>
                <w:szCs w:val="19"/>
                <w:lang w:eastAsia="nl-BE"/>
              </w:rPr>
            </w:pPr>
            <w:r w:rsidRPr="00B37F85">
              <w:rPr>
                <w:rFonts w:cs="Arial"/>
                <w:sz w:val="19"/>
                <w:szCs w:val="19"/>
                <w:lang w:eastAsia="nl-BE"/>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Arial"/>
                <w:sz w:val="19"/>
                <w:szCs w:val="19"/>
                <w:lang w:eastAsia="nl-BE"/>
              </w:rPr>
              <w:t xml:space="preserve">years from the date of a negative decision; </w:t>
            </w:r>
          </w:p>
          <w:p w14:paraId="7D99D6F0" w14:textId="77777777" w:rsidR="004D1A58" w:rsidRPr="00B37F85" w:rsidRDefault="004D1A58" w:rsidP="004D1A58">
            <w:pPr>
              <w:pStyle w:val="ListParagraph"/>
              <w:numPr>
                <w:ilvl w:val="0"/>
                <w:numId w:val="37"/>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the data subjects cease to be members of the management bodies </w:t>
            </w:r>
            <w:r>
              <w:rPr>
                <w:kern w:val="19"/>
                <w:sz w:val="19"/>
                <w:szCs w:val="19"/>
                <w:lang w:eastAsia="nl-NL" w:bidi="nl-NL"/>
              </w:rPr>
              <w:t xml:space="preserve">or of independent control functions </w:t>
            </w:r>
            <w:r w:rsidRPr="00B37F85">
              <w:rPr>
                <w:rFonts w:cs="Sendnya"/>
                <w:color w:val="000000"/>
                <w:kern w:val="19"/>
                <w:sz w:val="19"/>
                <w:szCs w:val="22"/>
                <w:lang w:eastAsia="nl-NL" w:bidi="nl-NL"/>
              </w:rPr>
              <w:t xml:space="preserve">of the supervised entity in the case of a positive decision; </w:t>
            </w:r>
          </w:p>
          <w:p w14:paraId="11D7BD2F" w14:textId="77777777" w:rsidR="004D1A58" w:rsidRPr="00B37F85" w:rsidRDefault="004D1A58" w:rsidP="004D1A58">
            <w:pPr>
              <w:pStyle w:val="ListParagraph"/>
              <w:numPr>
                <w:ilvl w:val="0"/>
                <w:numId w:val="37"/>
              </w:numPr>
              <w:tabs>
                <w:tab w:val="clear" w:pos="284"/>
                <w:tab w:val="num" w:pos="425"/>
              </w:tabs>
              <w:suppressAutoHyphens/>
              <w:spacing w:before="200" w:after="200" w:line="280" w:lineRule="atLeast"/>
              <w:jc w:val="both"/>
            </w:pPr>
            <w:r>
              <w:t>f</w:t>
            </w:r>
            <w:r w:rsidRPr="00B37F85">
              <w:t xml:space="preserve">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t xml:space="preserve">years from the date of the most recent decision in case of reassessment based on new facts. </w:t>
            </w:r>
          </w:p>
          <w:p w14:paraId="1C8181A1" w14:textId="77777777" w:rsidR="004D1A58" w:rsidRPr="00B37F85" w:rsidRDefault="004D1A58" w:rsidP="004D1A58">
            <w:pPr>
              <w:jc w:val="both"/>
            </w:pPr>
            <w:proofErr w:type="gramStart"/>
            <w:r w:rsidRPr="00B37F85">
              <w:t>In the event that</w:t>
            </w:r>
            <w:proofErr w:type="gramEnd"/>
            <w:r w:rsidRPr="00B37F85">
              <w:t xml:space="preserve"> administrative or judicial proceedings are initiated, the retention period is extended and ends one year after such proceedings are concluded by a final decision. </w:t>
            </w:r>
          </w:p>
          <w:p w14:paraId="2F56B0E4" w14:textId="77777777" w:rsidR="004D1A58" w:rsidRPr="006D7F91"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6D7F91">
              <w:rPr>
                <w:rFonts w:cs="Sendnya"/>
                <w:bCs/>
                <w:color w:val="003299"/>
                <w:kern w:val="24"/>
                <w:sz w:val="24"/>
                <w:szCs w:val="28"/>
                <w:lang w:eastAsia="nl-NL" w:bidi="nl-NL"/>
              </w:rPr>
              <w:t xml:space="preserve">1.9 Your rights as a data subject </w:t>
            </w:r>
          </w:p>
          <w:p w14:paraId="2BCCE588" w14:textId="77777777" w:rsidR="004D1A58" w:rsidRPr="00362BA6" w:rsidRDefault="004D1A58" w:rsidP="004D1A58">
            <w:pPr>
              <w:shd w:val="clear" w:color="auto" w:fill="FFFFFF"/>
              <w:tabs>
                <w:tab w:val="clear" w:pos="284"/>
              </w:tabs>
              <w:spacing w:after="173" w:line="240" w:lineRule="auto"/>
              <w:rPr>
                <w:rFonts w:cs="Arial"/>
                <w:color w:val="333333"/>
                <w:sz w:val="19"/>
                <w:szCs w:val="19"/>
                <w:lang w:eastAsia="nl-BE"/>
              </w:rPr>
            </w:pPr>
            <w:r w:rsidRPr="00E741A5">
              <w:rPr>
                <w:rFonts w:cs="Arial"/>
                <w:color w:val="333333"/>
                <w:sz w:val="19"/>
                <w:szCs w:val="19"/>
                <w:lang w:eastAsia="nl-BE"/>
              </w:rPr>
              <w:t>All persons whose data are being processed have the right, provided that the conditions laid down in the applicable laws and regulations in this respect are met:</w:t>
            </w:r>
          </w:p>
          <w:p w14:paraId="6E8E6FEA" w14:textId="43D9C235" w:rsidR="004D1A58" w:rsidRPr="00CC1474" w:rsidRDefault="004D1A58" w:rsidP="004D1A58">
            <w:pPr>
              <w:shd w:val="clear" w:color="auto" w:fill="FFFFFF"/>
              <w:tabs>
                <w:tab w:val="clear" w:pos="284"/>
              </w:tabs>
              <w:spacing w:after="173" w:line="240" w:lineRule="auto"/>
              <w:rPr>
                <w:rFonts w:cs="Arial"/>
                <w:color w:val="333333"/>
                <w:sz w:val="19"/>
                <w:szCs w:val="19"/>
              </w:rPr>
            </w:pPr>
            <w:r w:rsidRPr="00362BA6">
              <w:rPr>
                <w:rFonts w:cs="Arial"/>
                <w:color w:val="333333"/>
                <w:sz w:val="19"/>
                <w:szCs w:val="19"/>
                <w:lang w:eastAsia="nl-BE"/>
              </w:rPr>
              <w:t xml:space="preserve">(1) to </w:t>
            </w:r>
            <w:r>
              <w:rPr>
                <w:rFonts w:cs="Arial"/>
                <w:color w:val="333333"/>
                <w:sz w:val="19"/>
                <w:szCs w:val="19"/>
                <w:lang w:eastAsia="nl-BE"/>
              </w:rPr>
              <w:t xml:space="preserve">have </w:t>
            </w:r>
            <w:r w:rsidRPr="002F2CEE">
              <w:rPr>
                <w:rFonts w:cs="Arial"/>
                <w:color w:val="333333"/>
                <w:sz w:val="19"/>
                <w:szCs w:val="19"/>
                <w:lang w:eastAsia="nl-BE"/>
              </w:rPr>
              <w:t xml:space="preserve">access to </w:t>
            </w:r>
            <w:r>
              <w:rPr>
                <w:rFonts w:cs="Arial"/>
                <w:color w:val="333333"/>
                <w:sz w:val="19"/>
                <w:szCs w:val="19"/>
                <w:lang w:eastAsia="nl-BE"/>
              </w:rPr>
              <w:t xml:space="preserve">such data </w:t>
            </w:r>
            <w:r w:rsidRPr="002F2CEE">
              <w:rPr>
                <w:rFonts w:cs="Arial"/>
                <w:color w:val="333333"/>
                <w:sz w:val="19"/>
                <w:szCs w:val="19"/>
                <w:lang w:eastAsia="nl-BE"/>
              </w:rPr>
              <w:t xml:space="preserve">and </w:t>
            </w:r>
            <w:r>
              <w:rPr>
                <w:rFonts w:cs="Arial"/>
                <w:color w:val="333333"/>
                <w:sz w:val="19"/>
                <w:szCs w:val="19"/>
                <w:lang w:eastAsia="nl-BE"/>
              </w:rPr>
              <w:t xml:space="preserve">possibly have such data </w:t>
            </w:r>
            <w:r w:rsidRPr="002F2CEE">
              <w:rPr>
                <w:rFonts w:cs="Arial"/>
                <w:color w:val="333333"/>
                <w:sz w:val="19"/>
                <w:szCs w:val="19"/>
                <w:lang w:eastAsia="nl-BE"/>
              </w:rPr>
              <w:t>rectifi</w:t>
            </w:r>
            <w:r>
              <w:rPr>
                <w:rFonts w:cs="Arial"/>
                <w:color w:val="333333"/>
                <w:sz w:val="19"/>
                <w:szCs w:val="19"/>
                <w:lang w:eastAsia="nl-BE"/>
              </w:rPr>
              <w:t>ed;</w:t>
            </w:r>
            <w:r w:rsidRPr="00E741A5">
              <w:rPr>
                <w:rFonts w:cs="Arial"/>
                <w:color w:val="333333"/>
                <w:sz w:val="19"/>
                <w:szCs w:val="19"/>
                <w:lang w:eastAsia="nl-BE"/>
              </w:rPr>
              <w:t xml:space="preserve"> </w:t>
            </w:r>
            <w:r w:rsidRPr="00362BA6">
              <w:rPr>
                <w:rFonts w:cs="Arial"/>
                <w:color w:val="333333"/>
                <w:sz w:val="19"/>
                <w:szCs w:val="19"/>
                <w:lang w:eastAsia="nl-BE"/>
              </w:rPr>
              <w:br/>
              <w:t xml:space="preserve">(2) to object to such processing on grounds relating to their </w:t>
            </w:r>
            <w:proofErr w:type="gramStart"/>
            <w:r w:rsidRPr="00362BA6">
              <w:rPr>
                <w:rFonts w:cs="Arial"/>
                <w:color w:val="333333"/>
                <w:sz w:val="19"/>
                <w:szCs w:val="19"/>
                <w:lang w:eastAsia="nl-BE"/>
              </w:rPr>
              <w:t>particular situation</w:t>
            </w:r>
            <w:proofErr w:type="gramEnd"/>
            <w:r w:rsidRPr="00362BA6">
              <w:rPr>
                <w:rFonts w:cs="Arial"/>
                <w:color w:val="333333"/>
                <w:sz w:val="19"/>
                <w:szCs w:val="19"/>
                <w:lang w:eastAsia="nl-BE"/>
              </w:rPr>
              <w:t>;</w:t>
            </w:r>
            <w:r w:rsidRPr="00362BA6">
              <w:rPr>
                <w:rFonts w:cs="Arial"/>
                <w:color w:val="333333"/>
                <w:sz w:val="19"/>
                <w:szCs w:val="19"/>
                <w:lang w:eastAsia="nl-BE"/>
              </w:rPr>
              <w:br/>
              <w:t>(3) to obtain</w:t>
            </w:r>
            <w:r>
              <w:rPr>
                <w:rFonts w:cs="Arial"/>
                <w:color w:val="333333"/>
                <w:sz w:val="19"/>
                <w:szCs w:val="19"/>
                <w:lang w:eastAsia="nl-BE"/>
              </w:rPr>
              <w:t xml:space="preserve"> </w:t>
            </w:r>
            <w:r w:rsidRPr="00362BA6">
              <w:rPr>
                <w:rFonts w:cs="Arial"/>
                <w:color w:val="333333"/>
                <w:sz w:val="19"/>
                <w:szCs w:val="19"/>
                <w:lang w:eastAsia="nl-BE"/>
              </w:rPr>
              <w:t xml:space="preserve">erasure of such data or restriction of processing </w:t>
            </w:r>
            <w:r>
              <w:rPr>
                <w:rFonts w:cs="Arial"/>
                <w:color w:val="333333"/>
                <w:sz w:val="19"/>
                <w:szCs w:val="19"/>
                <w:lang w:eastAsia="nl-BE"/>
              </w:rPr>
              <w:t xml:space="preserve">in relation to </w:t>
            </w:r>
            <w:r w:rsidRPr="00362BA6">
              <w:rPr>
                <w:rFonts w:cs="Arial"/>
                <w:color w:val="333333"/>
                <w:sz w:val="19"/>
                <w:szCs w:val="19"/>
                <w:lang w:eastAsia="nl-BE"/>
              </w:rPr>
              <w:t>such data;</w:t>
            </w:r>
          </w:p>
          <w:p w14:paraId="69685838" w14:textId="25C0DDBF" w:rsidR="004D1A58" w:rsidRPr="00F36D9F" w:rsidRDefault="004D1A58" w:rsidP="004D1A58">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F36D9F">
              <w:rPr>
                <w:rFonts w:cs="Sendnya"/>
                <w:bCs/>
                <w:color w:val="003299"/>
                <w:kern w:val="24"/>
                <w:sz w:val="24"/>
                <w:szCs w:val="28"/>
                <w:lang w:eastAsia="nl-NL" w:bidi="nl-NL"/>
              </w:rPr>
              <w:t xml:space="preserve">1.10 Contact information in case of queries and requests </w:t>
            </w:r>
          </w:p>
          <w:p w14:paraId="630D520E" w14:textId="77777777" w:rsidR="004D1A58" w:rsidRPr="007A6762" w:rsidRDefault="004D1A58" w:rsidP="004D1A58">
            <w:pPr>
              <w:tabs>
                <w:tab w:val="clear" w:pos="284"/>
              </w:tabs>
              <w:spacing w:before="200" w:after="200" w:line="280" w:lineRule="atLeast"/>
              <w:jc w:val="both"/>
              <w:rPr>
                <w:kern w:val="19"/>
                <w:sz w:val="19"/>
                <w:szCs w:val="19"/>
                <w:lang w:eastAsia="nl-NL" w:bidi="nl-NL"/>
              </w:rPr>
            </w:pPr>
            <w:r w:rsidRPr="007A6762">
              <w:rPr>
                <w:kern w:val="19"/>
                <w:sz w:val="19"/>
                <w:szCs w:val="19"/>
                <w:lang w:eastAsia="nl-NL" w:bidi="nl-NL"/>
              </w:rPr>
              <w:t xml:space="preserve">For all queries relating to personal data or for the exercise of your rights, please contact the NBB’s Data Protection Officer at </w:t>
            </w:r>
            <w:hyperlink r:id="rId12" w:history="1">
              <w:r w:rsidRPr="00362BA6">
                <w:rPr>
                  <w:rStyle w:val="Hyperlink"/>
                </w:rPr>
                <w:t>dataprotection@nbb.be</w:t>
              </w:r>
            </w:hyperlink>
            <w:r w:rsidRPr="007A6762">
              <w:rPr>
                <w:kern w:val="19"/>
                <w:sz w:val="19"/>
                <w:szCs w:val="19"/>
                <w:lang w:eastAsia="nl-NL" w:bidi="nl-NL"/>
              </w:rPr>
              <w:t xml:space="preserve">. </w:t>
            </w:r>
          </w:p>
          <w:p w14:paraId="1111CAA4" w14:textId="77777777" w:rsidR="004D1A58" w:rsidRPr="00362BA6" w:rsidRDefault="004D1A58" w:rsidP="004D1A58">
            <w:pPr>
              <w:pStyle w:val="ListParagraph"/>
              <w:keepNext/>
              <w:keepLines/>
              <w:tabs>
                <w:tab w:val="clear" w:pos="284"/>
              </w:tabs>
              <w:suppressAutoHyphens/>
              <w:spacing w:before="600" w:line="320" w:lineRule="atLeast"/>
              <w:ind w:hanging="720"/>
              <w:contextualSpacing w:val="0"/>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1.11 Addressing the Data Protection </w:t>
            </w:r>
            <w:r>
              <w:rPr>
                <w:rFonts w:cs="Sendnya"/>
                <w:bCs/>
                <w:color w:val="003299"/>
                <w:kern w:val="24"/>
                <w:sz w:val="24"/>
                <w:szCs w:val="28"/>
                <w:lang w:eastAsia="nl-NL" w:bidi="nl-NL"/>
              </w:rPr>
              <w:t>Authority</w:t>
            </w:r>
            <w:r w:rsidRPr="00362BA6">
              <w:rPr>
                <w:rFonts w:cs="Sendnya"/>
                <w:bCs/>
                <w:color w:val="003299"/>
                <w:kern w:val="24"/>
                <w:sz w:val="24"/>
                <w:szCs w:val="28"/>
                <w:lang w:eastAsia="nl-NL" w:bidi="nl-NL"/>
              </w:rPr>
              <w:t xml:space="preserve">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7297AA1A" w14:textId="77777777" w:rsidR="004D1A58" w:rsidRPr="00E838E2" w:rsidRDefault="004D1A58" w:rsidP="004D1A58">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If you consider that your rights under </w:t>
            </w:r>
            <w:r>
              <w:rPr>
                <w:kern w:val="19"/>
                <w:sz w:val="19"/>
                <w:szCs w:val="19"/>
                <w:lang w:eastAsia="nl-NL" w:bidi="nl-NL"/>
              </w:rPr>
              <w:t xml:space="preserve">the GDPR </w:t>
            </w:r>
            <w:r w:rsidRPr="00E838E2">
              <w:rPr>
                <w:kern w:val="19"/>
                <w:sz w:val="19"/>
                <w:szCs w:val="19"/>
                <w:lang w:eastAsia="nl-NL" w:bidi="nl-NL"/>
              </w:rPr>
              <w:t xml:space="preserve">have been infringed as a result of the processing of your personal data, you have the right to lodge a complaint with the Data Protection </w:t>
            </w:r>
            <w:r>
              <w:rPr>
                <w:kern w:val="19"/>
                <w:sz w:val="19"/>
                <w:szCs w:val="19"/>
                <w:lang w:eastAsia="nl-NL" w:bidi="nl-NL"/>
              </w:rPr>
              <w:t xml:space="preserve">Authority </w:t>
            </w:r>
            <w:r w:rsidRPr="00E838E2">
              <w:rPr>
                <w:kern w:val="19"/>
                <w:sz w:val="19"/>
                <w:szCs w:val="19"/>
                <w:lang w:eastAsia="nl-NL" w:bidi="nl-NL"/>
              </w:rPr>
              <w:t xml:space="preserve">at any time. </w:t>
            </w:r>
          </w:p>
          <w:p w14:paraId="3F658DF3" w14:textId="77777777" w:rsidR="004D1A58" w:rsidRPr="00E838E2" w:rsidRDefault="004D1A58" w:rsidP="004D1A58">
            <w:pPr>
              <w:pStyle w:val="ListParagraph"/>
              <w:keepNext/>
              <w:keepLines/>
              <w:tabs>
                <w:tab w:val="clear" w:pos="284"/>
              </w:tabs>
              <w:suppressAutoHyphens/>
              <w:spacing w:before="480" w:after="200" w:line="320" w:lineRule="atLeast"/>
              <w:ind w:hanging="720"/>
              <w:jc w:val="both"/>
              <w:outlineLvl w:val="1"/>
              <w:rPr>
                <w:rFonts w:cs="Sendnya"/>
                <w:bCs/>
                <w:color w:val="003299"/>
                <w:kern w:val="24"/>
                <w:sz w:val="24"/>
                <w:szCs w:val="28"/>
                <w:lang w:eastAsia="nl-NL" w:bidi="nl-NL"/>
              </w:rPr>
            </w:pPr>
            <w:r w:rsidRPr="00E838E2">
              <w:rPr>
                <w:rFonts w:cs="Sendnya"/>
                <w:bCs/>
                <w:color w:val="003299"/>
                <w:kern w:val="24"/>
                <w:sz w:val="24"/>
                <w:szCs w:val="28"/>
                <w:lang w:eastAsia="nl-NL" w:bidi="nl-NL"/>
              </w:rPr>
              <w:t xml:space="preserve">1.12 Changes to this Privacy Statement </w:t>
            </w:r>
          </w:p>
          <w:p w14:paraId="36036956" w14:textId="77777777" w:rsidR="004D1A58" w:rsidRPr="00E838E2" w:rsidRDefault="004D1A58" w:rsidP="004D1A58">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This Privacy Statement may be changed to </w:t>
            </w:r>
            <w:proofErr w:type="gramStart"/>
            <w:r w:rsidRPr="00E838E2">
              <w:rPr>
                <w:kern w:val="19"/>
                <w:sz w:val="19"/>
                <w:szCs w:val="19"/>
                <w:lang w:eastAsia="nl-NL" w:bidi="nl-NL"/>
              </w:rPr>
              <w:t>take into account</w:t>
            </w:r>
            <w:proofErr w:type="gramEnd"/>
            <w:r w:rsidRPr="00E838E2">
              <w:rPr>
                <w:kern w:val="19"/>
                <w:sz w:val="19"/>
                <w:szCs w:val="19"/>
                <w:lang w:eastAsia="nl-NL" w:bidi="nl-NL"/>
              </w:rPr>
              <w:t xml:space="preserve"> new legal developments. </w:t>
            </w:r>
          </w:p>
          <w:p w14:paraId="53B047FD" w14:textId="3326D872" w:rsidR="00E17FFD" w:rsidRPr="00497779" w:rsidRDefault="004D1A58" w:rsidP="004D1A58">
            <w:pPr>
              <w:tabs>
                <w:tab w:val="clear" w:pos="284"/>
              </w:tabs>
              <w:spacing w:before="200" w:after="200" w:line="280" w:lineRule="atLeast"/>
              <w:jc w:val="both"/>
              <w:rPr>
                <w:rFonts w:ascii="Calibri" w:eastAsiaTheme="minorHAnsi" w:hAnsi="Calibri" w:cs="Calibri"/>
                <w:sz w:val="22"/>
                <w:szCs w:val="22"/>
                <w:lang w:val="en-US" w:eastAsia="fr-BE"/>
              </w:rPr>
            </w:pPr>
            <w:r w:rsidRPr="00E838E2">
              <w:rPr>
                <w:kern w:val="19"/>
                <w:sz w:val="19"/>
                <w:szCs w:val="19"/>
                <w:lang w:eastAsia="nl-NL" w:bidi="nl-NL"/>
              </w:rPr>
              <w:t xml:space="preserve">Revision date: </w:t>
            </w:r>
            <w:r>
              <w:rPr>
                <w:kern w:val="19"/>
                <w:sz w:val="19"/>
                <w:szCs w:val="19"/>
                <w:lang w:eastAsia="nl-NL" w:bidi="nl-NL"/>
              </w:rPr>
              <w:t>08</w:t>
            </w:r>
            <w:r w:rsidRPr="00E838E2">
              <w:rPr>
                <w:kern w:val="19"/>
                <w:sz w:val="19"/>
                <w:szCs w:val="19"/>
                <w:lang w:eastAsia="nl-NL" w:bidi="nl-NL"/>
              </w:rPr>
              <w:t>.</w:t>
            </w:r>
            <w:r>
              <w:rPr>
                <w:kern w:val="19"/>
                <w:sz w:val="19"/>
                <w:szCs w:val="19"/>
                <w:lang w:eastAsia="nl-NL" w:bidi="nl-NL"/>
              </w:rPr>
              <w:t>11</w:t>
            </w:r>
            <w:r w:rsidRPr="00E838E2">
              <w:rPr>
                <w:kern w:val="19"/>
                <w:sz w:val="19"/>
                <w:szCs w:val="19"/>
                <w:lang w:eastAsia="nl-NL" w:bidi="nl-NL"/>
              </w:rPr>
              <w:t>.2019</w:t>
            </w:r>
            <w:bookmarkStart w:id="0" w:name="_GoBack"/>
            <w:bookmarkEnd w:id="0"/>
          </w:p>
        </w:tc>
      </w:tr>
    </w:tbl>
    <w:p w14:paraId="53B047FF" w14:textId="77777777" w:rsidR="00FA6631" w:rsidRDefault="00A23607" w:rsidP="00FA6631">
      <w:pPr>
        <w:tabs>
          <w:tab w:val="left" w:pos="1200"/>
        </w:tabs>
        <w:spacing w:before="100" w:line="240" w:lineRule="auto"/>
        <w:ind w:right="-20"/>
        <w:rPr>
          <w:rFonts w:ascii="FrutigerLT-Bold" w:hAnsi="FrutigerLT-Bold"/>
          <w:sz w:val="26"/>
          <w:szCs w:val="24"/>
        </w:rPr>
      </w:pPr>
      <w:r>
        <w:rPr>
          <w:rFonts w:eastAsia="FrutigerLT-Light" w:cs="Arial"/>
        </w:rPr>
        <w:lastRenderedPageBreak/>
        <w:br w:type="page"/>
      </w:r>
      <w:r w:rsidR="00FA6631">
        <w:rPr>
          <w:rFonts w:ascii="FrutigerLT-Black" w:hAnsi="FrutigerLT-Black"/>
          <w:b/>
          <w:sz w:val="26"/>
          <w:szCs w:val="24"/>
        </w:rPr>
        <w:lastRenderedPageBreak/>
        <w:t>TITLE I.</w:t>
      </w:r>
      <w:r w:rsidR="00FA6631">
        <w:rPr>
          <w:rFonts w:ascii="FrutigerLT-Black" w:hAnsi="FrutigerLT-Black"/>
          <w:b/>
          <w:sz w:val="26"/>
          <w:szCs w:val="24"/>
        </w:rPr>
        <w:tab/>
      </w:r>
      <w:r w:rsidR="00FA6631">
        <w:rPr>
          <w:rFonts w:ascii="FrutigerLT-Bold" w:hAnsi="FrutigerLT-Bold"/>
          <w:b/>
          <w:sz w:val="26"/>
          <w:szCs w:val="24"/>
        </w:rPr>
        <w:t xml:space="preserve">CONTACT DETAILS OF </w:t>
      </w:r>
      <w:r w:rsidR="00FA6631">
        <w:rPr>
          <w:rFonts w:ascii="FrutigerLT-Bold" w:hAnsi="FrutigerLT-Bold"/>
          <w:b/>
          <w:spacing w:val="-19"/>
          <w:sz w:val="26"/>
          <w:szCs w:val="24"/>
        </w:rPr>
        <w:t xml:space="preserve">THE </w:t>
      </w:r>
      <w:r w:rsidR="00FA6631">
        <w:rPr>
          <w:rFonts w:ascii="FrutigerLT-Bold" w:hAnsi="FrutigerLT-Bold"/>
          <w:b/>
          <w:sz w:val="26"/>
          <w:szCs w:val="24"/>
        </w:rPr>
        <w:t>INSTITUTION</w:t>
      </w:r>
    </w:p>
    <w:p w14:paraId="53B04800" w14:textId="77777777" w:rsidR="00FA6631" w:rsidRDefault="00FA6631" w:rsidP="00FA6631">
      <w:pPr>
        <w:spacing w:line="200" w:lineRule="exact"/>
        <w:rPr>
          <w:szCs w:val="24"/>
        </w:rPr>
      </w:pPr>
    </w:p>
    <w:p w14:paraId="53B04801" w14:textId="77777777" w:rsidR="00FA6631" w:rsidRDefault="00FA6631" w:rsidP="00FA6631">
      <w:pPr>
        <w:spacing w:before="19" w:line="280" w:lineRule="exact"/>
        <w:rPr>
          <w:sz w:val="28"/>
          <w:szCs w:val="24"/>
        </w:rPr>
      </w:pPr>
    </w:p>
    <w:p w14:paraId="53B04802" w14:textId="77777777" w:rsidR="00FA6631" w:rsidRDefault="00FA6631" w:rsidP="00FA6631">
      <w:pPr>
        <w:spacing w:line="240" w:lineRule="auto"/>
        <w:ind w:right="-20"/>
        <w:rPr>
          <w:rFonts w:ascii="FrutigerLT-LightItalic" w:hAnsi="FrutigerLT-LightItalic"/>
          <w:szCs w:val="24"/>
        </w:rPr>
      </w:pPr>
      <w:r>
        <w:rPr>
          <w:i/>
          <w:szCs w:val="24"/>
        </w:rPr>
        <w:t xml:space="preserve">Please fill in the contact details of the institution </w:t>
      </w:r>
      <w:r w:rsidR="006321FB">
        <w:rPr>
          <w:i/>
          <w:szCs w:val="24"/>
        </w:rPr>
        <w:t>at which</w:t>
      </w:r>
      <w:r>
        <w:rPr>
          <w:i/>
          <w:szCs w:val="24"/>
        </w:rPr>
        <w:t xml:space="preserve"> the person </w:t>
      </w:r>
      <w:r w:rsidR="006B3B26">
        <w:rPr>
          <w:i/>
          <w:szCs w:val="24"/>
        </w:rPr>
        <w:t>in question</w:t>
      </w:r>
      <w:r>
        <w:rPr>
          <w:i/>
          <w:szCs w:val="24"/>
        </w:rPr>
        <w:t xml:space="preserve"> </w:t>
      </w:r>
      <w:r w:rsidR="004B39FA">
        <w:rPr>
          <w:i/>
          <w:szCs w:val="24"/>
        </w:rPr>
        <w:t xml:space="preserve">holds </w:t>
      </w:r>
      <w:r>
        <w:rPr>
          <w:i/>
          <w:szCs w:val="24"/>
        </w:rPr>
        <w:t>a position which falls within the scope of the law.</w:t>
      </w:r>
    </w:p>
    <w:p w14:paraId="53B04803" w14:textId="77777777" w:rsidR="00FA6631" w:rsidRPr="00662E7B" w:rsidRDefault="001D3DD2" w:rsidP="00FA6631">
      <w:pPr>
        <w:tabs>
          <w:tab w:val="clear" w:pos="284"/>
        </w:tabs>
        <w:spacing w:line="240" w:lineRule="auto"/>
        <w:rPr>
          <w:szCs w:val="24"/>
          <w:lang w:val="en-US"/>
        </w:rPr>
      </w:pPr>
      <w:r>
        <w:rPr>
          <w:noProof/>
          <w:lang w:val="en-US"/>
        </w:rPr>
        <mc:AlternateContent>
          <mc:Choice Requires="wps">
            <w:drawing>
              <wp:anchor distT="0" distB="0" distL="114300" distR="114300" simplePos="0" relativeHeight="251656704" behindDoc="1" locked="0" layoutInCell="1" allowOverlap="1" wp14:anchorId="53B048FA" wp14:editId="5B064750">
                <wp:simplePos x="0" y="0"/>
                <wp:positionH relativeFrom="page">
                  <wp:posOffset>3381375</wp:posOffset>
                </wp:positionH>
                <wp:positionV relativeFrom="paragraph">
                  <wp:posOffset>85725</wp:posOffset>
                </wp:positionV>
                <wp:extent cx="3905250" cy="7581900"/>
                <wp:effectExtent l="0" t="0" r="0" b="0"/>
                <wp:wrapNone/>
                <wp:docPr id="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62"/>
                            </w:tblGrid>
                            <w:tr w:rsidR="0027484E" w:rsidRPr="007A47B7" w14:paraId="53B0493E" w14:textId="77777777">
                              <w:trPr>
                                <w:trHeight w:hRule="exact" w:val="569"/>
                              </w:trPr>
                              <w:tc>
                                <w:tcPr>
                                  <w:tcW w:w="6062" w:type="dxa"/>
                                  <w:tcBorders>
                                    <w:top w:val="single" w:sz="2" w:space="0" w:color="000000"/>
                                    <w:left w:val="single" w:sz="4" w:space="0" w:color="auto"/>
                                    <w:bottom w:val="single" w:sz="2" w:space="0" w:color="000000"/>
                                    <w:right w:val="single" w:sz="2" w:space="0" w:color="000000"/>
                                  </w:tcBorders>
                                </w:tcPr>
                                <w:p w14:paraId="53B0493D" w14:textId="77777777" w:rsidR="0027484E" w:rsidRPr="007A47B7" w:rsidRDefault="0027484E">
                                  <w:pPr>
                                    <w:rPr>
                                      <w:szCs w:val="24"/>
                                    </w:rPr>
                                  </w:pPr>
                                </w:p>
                              </w:tc>
                            </w:tr>
                            <w:tr w:rsidR="0027484E" w:rsidRPr="007A47B7" w14:paraId="53B04940" w14:textId="77777777">
                              <w:trPr>
                                <w:trHeight w:hRule="exact" w:val="563"/>
                              </w:trPr>
                              <w:tc>
                                <w:tcPr>
                                  <w:tcW w:w="6062" w:type="dxa"/>
                                  <w:tcBorders>
                                    <w:top w:val="single" w:sz="2" w:space="0" w:color="000000"/>
                                    <w:left w:val="single" w:sz="4" w:space="0" w:color="auto"/>
                                    <w:bottom w:val="single" w:sz="2" w:space="0" w:color="000000"/>
                                    <w:right w:val="single" w:sz="2" w:space="0" w:color="000000"/>
                                  </w:tcBorders>
                                </w:tcPr>
                                <w:p w14:paraId="53B0493F" w14:textId="77777777" w:rsidR="0027484E" w:rsidRPr="007A47B7" w:rsidRDefault="0027484E">
                                  <w:pPr>
                                    <w:rPr>
                                      <w:szCs w:val="24"/>
                                    </w:rPr>
                                  </w:pPr>
                                </w:p>
                              </w:tc>
                            </w:tr>
                            <w:tr w:rsidR="0027484E" w:rsidRPr="007A47B7" w14:paraId="53B04942" w14:textId="77777777">
                              <w:trPr>
                                <w:trHeight w:hRule="exact" w:val="567"/>
                              </w:trPr>
                              <w:tc>
                                <w:tcPr>
                                  <w:tcW w:w="6062" w:type="dxa"/>
                                  <w:tcBorders>
                                    <w:top w:val="single" w:sz="2" w:space="0" w:color="000000"/>
                                    <w:left w:val="single" w:sz="4" w:space="0" w:color="auto"/>
                                    <w:bottom w:val="single" w:sz="2" w:space="0" w:color="000000"/>
                                    <w:right w:val="single" w:sz="2" w:space="0" w:color="000000"/>
                                  </w:tcBorders>
                                </w:tcPr>
                                <w:p w14:paraId="53B04941" w14:textId="77777777" w:rsidR="0027484E" w:rsidRPr="007A47B7" w:rsidRDefault="0027484E">
                                  <w:pPr>
                                    <w:rPr>
                                      <w:szCs w:val="24"/>
                                    </w:rPr>
                                  </w:pPr>
                                </w:p>
                              </w:tc>
                            </w:tr>
                            <w:tr w:rsidR="0027484E" w:rsidRPr="007A47B7" w14:paraId="53B04944" w14:textId="77777777">
                              <w:trPr>
                                <w:trHeight w:hRule="exact" w:val="547"/>
                              </w:trPr>
                              <w:tc>
                                <w:tcPr>
                                  <w:tcW w:w="6062" w:type="dxa"/>
                                  <w:tcBorders>
                                    <w:top w:val="single" w:sz="2" w:space="0" w:color="000000"/>
                                    <w:left w:val="single" w:sz="4" w:space="0" w:color="auto"/>
                                    <w:bottom w:val="single" w:sz="2" w:space="0" w:color="000000"/>
                                    <w:right w:val="single" w:sz="2" w:space="0" w:color="000000"/>
                                  </w:tcBorders>
                                </w:tcPr>
                                <w:p w14:paraId="53B04943" w14:textId="77777777" w:rsidR="0027484E" w:rsidRPr="007A47B7" w:rsidRDefault="0027484E">
                                  <w:pPr>
                                    <w:rPr>
                                      <w:szCs w:val="24"/>
                                    </w:rPr>
                                  </w:pPr>
                                </w:p>
                              </w:tc>
                            </w:tr>
                            <w:tr w:rsidR="0027484E" w:rsidRPr="007A47B7" w14:paraId="53B04953" w14:textId="77777777" w:rsidTr="006B03CA">
                              <w:trPr>
                                <w:trHeight w:hRule="exact" w:val="8387"/>
                              </w:trPr>
                              <w:tc>
                                <w:tcPr>
                                  <w:tcW w:w="6062" w:type="dxa"/>
                                  <w:tcBorders>
                                    <w:top w:val="single" w:sz="2" w:space="0" w:color="000000"/>
                                    <w:left w:val="single" w:sz="4" w:space="0" w:color="auto"/>
                                    <w:bottom w:val="single" w:sz="2" w:space="0" w:color="000000"/>
                                    <w:right w:val="single" w:sz="2" w:space="0" w:color="000000"/>
                                  </w:tcBorders>
                                </w:tcPr>
                                <w:p w14:paraId="53B04945" w14:textId="77777777" w:rsidR="0027484E" w:rsidRPr="007A47B7" w:rsidRDefault="0027484E">
                                  <w:pPr>
                                    <w:spacing w:before="120" w:after="120" w:line="260" w:lineRule="atLeast"/>
                                    <w:ind w:right="-23"/>
                                    <w:rPr>
                                      <w:szCs w:val="24"/>
                                    </w:rPr>
                                  </w:pPr>
                                  <w:r w:rsidRPr="007A47B7">
                                    <w:rPr>
                                      <w:rFonts w:ascii="FrutigerLT-Light" w:hAnsi="FrutigerLT-Light"/>
                                      <w:szCs w:val="24"/>
                                    </w:rPr>
                                    <w:tab/>
                                  </w:r>
                                  <w:r w:rsidR="001D3DD2">
                                    <w:rPr>
                                      <w:noProof/>
                                      <w:szCs w:val="24"/>
                                      <w:lang w:val="en-US"/>
                                    </w:rPr>
                                    <w:drawing>
                                      <wp:inline distT="0" distB="0" distL="0" distR="0" wp14:anchorId="53B04955" wp14:editId="53B04956">
                                        <wp:extent cx="161925" cy="180975"/>
                                        <wp:effectExtent l="0" t="0" r="9525" b="952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sidR="00703493">
                                    <w:rPr>
                                      <w:rFonts w:ascii="FrutigerLT-Light" w:hAnsi="FrutigerLT-Light"/>
                                      <w:szCs w:val="24"/>
                                    </w:rPr>
                                    <w:tab/>
                                  </w:r>
                                  <w:r w:rsidRPr="007A47B7">
                                    <w:rPr>
                                      <w:szCs w:val="24"/>
                                    </w:rPr>
                                    <w:t>credit institution</w:t>
                                  </w:r>
                                </w:p>
                                <w:p w14:paraId="53B04946" w14:textId="77777777" w:rsidR="0027484E" w:rsidRPr="007A47B7" w:rsidRDefault="0027484E">
                                  <w:pPr>
                                    <w:tabs>
                                      <w:tab w:val="clear" w:pos="284"/>
                                    </w:tabs>
                                    <w:spacing w:before="120" w:after="120" w:line="260" w:lineRule="atLeast"/>
                                    <w:ind w:right="-23"/>
                                    <w:rPr>
                                      <w:szCs w:val="24"/>
                                    </w:rPr>
                                  </w:pPr>
                                  <w:r w:rsidRPr="007A47B7">
                                    <w:rPr>
                                      <w:rFonts w:ascii="FrutigerLT-Light" w:hAnsi="FrutigerLT-Light"/>
                                      <w:szCs w:val="24"/>
                                    </w:rPr>
                                    <w:tab/>
                                  </w:r>
                                  <w:r w:rsidR="001D3DD2">
                                    <w:rPr>
                                      <w:noProof/>
                                      <w:szCs w:val="24"/>
                                      <w:lang w:val="en-US"/>
                                    </w:rPr>
                                    <w:drawing>
                                      <wp:inline distT="0" distB="0" distL="0" distR="0" wp14:anchorId="53B04957" wp14:editId="53B04958">
                                        <wp:extent cx="161925" cy="180975"/>
                                        <wp:effectExtent l="0" t="0" r="9525" b="9525"/>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sidR="00703493">
                                    <w:rPr>
                                      <w:rFonts w:ascii="FrutigerLT-Light" w:hAnsi="FrutigerLT-Light"/>
                                      <w:szCs w:val="24"/>
                                    </w:rPr>
                                    <w:tab/>
                                  </w:r>
                                  <w:r w:rsidRPr="007A47B7">
                                    <w:rPr>
                                      <w:szCs w:val="24"/>
                                    </w:rPr>
                                    <w:t>stockbroking firm</w:t>
                                  </w:r>
                                </w:p>
                                <w:p w14:paraId="53B04947"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9" wp14:editId="53B0495A">
                                        <wp:extent cx="1619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payment institution</w:t>
                                  </w:r>
                                </w:p>
                                <w:p w14:paraId="53B04948"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B" wp14:editId="53B0495C">
                                        <wp:extent cx="1619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electronic money institution</w:t>
                                  </w:r>
                                </w:p>
                                <w:p w14:paraId="53B04949"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D" wp14:editId="53B0495E">
                                        <wp:extent cx="1619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settlement institution</w:t>
                                  </w:r>
                                </w:p>
                                <w:p w14:paraId="53B0494A"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F" wp14:editId="53B04960">
                                        <wp:extent cx="1619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 xml:space="preserve">institution equivalent to </w:t>
                                  </w:r>
                                  <w:r w:rsidRPr="007A47B7">
                                    <w:rPr>
                                      <w:szCs w:val="24"/>
                                    </w:rPr>
                                    <w:t>a settlement institution</w:t>
                                  </w:r>
                                </w:p>
                                <w:p w14:paraId="4192D625"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5E341CBD" wp14:editId="103F555B">
                                        <wp:extent cx="161925" cy="1809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securitie</w:t>
                                  </w:r>
                                  <w:r>
                                    <w:rPr>
                                      <w:szCs w:val="24"/>
                                    </w:rPr>
                                    <w:t>s depository</w:t>
                                  </w:r>
                                </w:p>
                                <w:p w14:paraId="392E2CA6"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68BA3D9A" wp14:editId="4BDA29F7">
                                        <wp:extent cx="161925" cy="1809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institution</w:t>
                                  </w:r>
                                  <w:r>
                                    <w:t xml:space="preserve"> </w:t>
                                  </w:r>
                                  <w:r>
                                    <w:rPr>
                                      <w:szCs w:val="24"/>
                                    </w:rPr>
                                    <w:t xml:space="preserve">supporting a </w:t>
                                  </w:r>
                                  <w:r>
                                    <w:t>central securities depository</w:t>
                                  </w:r>
                                </w:p>
                                <w:p w14:paraId="3B73A2AA"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0B88CD96" wp14:editId="1A43B9B4">
                                        <wp:extent cx="161925" cy="1809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depository bank</w:t>
                                  </w:r>
                                </w:p>
                                <w:p w14:paraId="53B0494B"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1" wp14:editId="53B04962">
                                        <wp:extent cx="1619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company</w:t>
                                  </w:r>
                                </w:p>
                                <w:p w14:paraId="53B0494C"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3" wp14:editId="53B04964">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reinsurance company</w:t>
                                  </w:r>
                                </w:p>
                                <w:p w14:paraId="53B0494D"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5" wp14:editId="53B04966">
                                        <wp:extent cx="1619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financial holding company</w:t>
                                  </w:r>
                                </w:p>
                                <w:p w14:paraId="53B0494E"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7" wp14:editId="53B04968">
                                        <wp:extent cx="1619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holding company</w:t>
                                  </w:r>
                                </w:p>
                                <w:p w14:paraId="53B0494F"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9" wp14:editId="53B0496A">
                                        <wp:extent cx="1619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mixed financial holding company</w:t>
                                  </w:r>
                                </w:p>
                                <w:p w14:paraId="53B04950" w14:textId="77777777" w:rsidR="0027484E" w:rsidRPr="007A47B7" w:rsidRDefault="0027484E">
                                  <w:pPr>
                                    <w:tabs>
                                      <w:tab w:val="clear" w:pos="284"/>
                                    </w:tabs>
                                    <w:spacing w:before="120" w:after="120" w:line="260" w:lineRule="atLeast"/>
                                    <w:ind w:left="113" w:right="-23"/>
                                    <w:rPr>
                                      <w:szCs w:val="24"/>
                                    </w:rPr>
                                  </w:pPr>
                                  <w:r w:rsidRPr="007A47B7">
                                    <w:rPr>
                                      <w:szCs w:val="24"/>
                                    </w:rPr>
                                    <w:t>If applicable</w:t>
                                  </w:r>
                                </w:p>
                                <w:p w14:paraId="53B04951" w14:textId="77777777" w:rsidR="0027484E" w:rsidRPr="007A47B7" w:rsidRDefault="0027484E">
                                  <w:pPr>
                                    <w:tabs>
                                      <w:tab w:val="clear" w:pos="284"/>
                                    </w:tabs>
                                    <w:spacing w:before="120" w:after="120" w:line="260" w:lineRule="atLeast"/>
                                    <w:ind w:left="113" w:right="-23"/>
                                    <w:rPr>
                                      <w:szCs w:val="24"/>
                                    </w:rPr>
                                  </w:pPr>
                                  <w:r w:rsidRPr="007A47B7">
                                    <w:rPr>
                                      <w:szCs w:val="24"/>
                                    </w:rPr>
                                    <w:tab/>
                                  </w:r>
                                  <w:r w:rsidR="001D3DD2">
                                    <w:rPr>
                                      <w:noProof/>
                                      <w:szCs w:val="24"/>
                                      <w:lang w:val="en-US"/>
                                    </w:rPr>
                                    <w:drawing>
                                      <wp:inline distT="0" distB="0" distL="0" distR="0" wp14:anchorId="53B0496B" wp14:editId="53B0496C">
                                        <wp:extent cx="1619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 xml:space="preserve"> </w:t>
                                  </w:r>
                                  <w:r w:rsidRPr="007A47B7">
                                    <w:rPr>
                                      <w:w w:val="179"/>
                                      <w:szCs w:val="24"/>
                                    </w:rPr>
                                    <w:tab/>
                                  </w:r>
                                  <w:r w:rsidRPr="007A47B7">
                                    <w:rPr>
                                      <w:szCs w:val="24"/>
                                    </w:rPr>
                                    <w:t xml:space="preserve">foreign branch of a Belgian institution ("outward </w:t>
                                  </w:r>
                                  <w:r>
                                    <w:rPr>
                                      <w:szCs w:val="24"/>
                                    </w:rPr>
                                    <w:tab/>
                                  </w:r>
                                  <w:r>
                                    <w:rPr>
                                      <w:szCs w:val="24"/>
                                    </w:rPr>
                                    <w:tab/>
                                  </w:r>
                                  <w:r>
                                    <w:rPr>
                                      <w:szCs w:val="24"/>
                                    </w:rPr>
                                    <w:tab/>
                                  </w:r>
                                  <w:r>
                                    <w:rPr>
                                      <w:szCs w:val="24"/>
                                    </w:rPr>
                                    <w:tab/>
                                  </w:r>
                                  <w:r>
                                    <w:rPr>
                                      <w:szCs w:val="24"/>
                                    </w:rPr>
                                    <w:tab/>
                                  </w:r>
                                  <w:r>
                                    <w:rPr>
                                      <w:szCs w:val="24"/>
                                    </w:rPr>
                                    <w:tab/>
                                  </w:r>
                                  <w:r>
                                    <w:rPr>
                                      <w:szCs w:val="24"/>
                                    </w:rPr>
                                    <w:tab/>
                                  </w:r>
                                  <w:r w:rsidRPr="007A47B7">
                                    <w:rPr>
                                      <w:szCs w:val="24"/>
                                    </w:rPr>
                                    <w:t>passporting")</w:t>
                                  </w:r>
                                </w:p>
                                <w:p w14:paraId="53B04952" w14:textId="77777777" w:rsidR="0027484E" w:rsidRPr="007A47B7" w:rsidRDefault="0027484E" w:rsidP="00F047E6">
                                  <w:pPr>
                                    <w:spacing w:before="120" w:after="120" w:line="260" w:lineRule="atLeast"/>
                                    <w:ind w:left="113" w:right="-23"/>
                                    <w:rPr>
                                      <w:szCs w:val="24"/>
                                    </w:rPr>
                                  </w:pPr>
                                  <w:r w:rsidRPr="007A47B7">
                                    <w:rPr>
                                      <w:w w:val="179"/>
                                      <w:szCs w:val="24"/>
                                    </w:rPr>
                                    <w:tab/>
                                  </w:r>
                                  <w:r w:rsidR="001D3DD2">
                                    <w:rPr>
                                      <w:noProof/>
                                      <w:szCs w:val="24"/>
                                      <w:lang w:val="en-US"/>
                                    </w:rPr>
                                    <w:drawing>
                                      <wp:inline distT="0" distB="0" distL="0" distR="0" wp14:anchorId="53B0496D" wp14:editId="53B0496E">
                                        <wp:extent cx="1619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ab/>
                                  </w:r>
                                  <w:r w:rsidR="00703493">
                                    <w:rPr>
                                      <w:w w:val="179"/>
                                      <w:szCs w:val="24"/>
                                    </w:rPr>
                                    <w:tab/>
                                  </w:r>
                                  <w:r w:rsidRPr="007A47B7">
                                    <w:rPr>
                                      <w:szCs w:val="24"/>
                                    </w:rPr>
                                    <w:t xml:space="preserve">Belgian branch of a </w:t>
                                  </w:r>
                                  <w:r w:rsidR="00F047E6">
                                    <w:rPr>
                                      <w:szCs w:val="24"/>
                                    </w:rPr>
                                    <w:t>foreign</w:t>
                                  </w:r>
                                  <w:r w:rsidRPr="007A47B7">
                                    <w:rPr>
                                      <w:szCs w:val="24"/>
                                    </w:rPr>
                                    <w:t xml:space="preserve"> institution</w:t>
                                  </w:r>
                                </w:p>
                              </w:tc>
                            </w:tr>
                          </w:tbl>
                          <w:p w14:paraId="53B04954" w14:textId="77777777" w:rsidR="0027484E" w:rsidRDefault="0027484E" w:rsidP="00FA6631">
                            <w:pPr>
                              <w:spacing w:line="240" w:lineRule="auto"/>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048FA" id="_x0000_t202" coordsize="21600,21600" o:spt="202" path="m,l,21600r21600,l21600,xe">
                <v:stroke joinstyle="miter"/>
                <v:path gradientshapeok="t" o:connecttype="rect"/>
              </v:shapetype>
              <v:shape id="Text Box 195" o:spid="_x0000_s1026" type="#_x0000_t202" style="position:absolute;margin-left:266.25pt;margin-top:6.75pt;width:307.5pt;height:5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QosAIAAK0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62"/>
                      </w:tblGrid>
                      <w:tr w:rsidR="0027484E" w:rsidRPr="007A47B7" w14:paraId="53B0493E" w14:textId="77777777">
                        <w:trPr>
                          <w:trHeight w:hRule="exact" w:val="569"/>
                        </w:trPr>
                        <w:tc>
                          <w:tcPr>
                            <w:tcW w:w="6062" w:type="dxa"/>
                            <w:tcBorders>
                              <w:top w:val="single" w:sz="2" w:space="0" w:color="000000"/>
                              <w:left w:val="single" w:sz="4" w:space="0" w:color="auto"/>
                              <w:bottom w:val="single" w:sz="2" w:space="0" w:color="000000"/>
                              <w:right w:val="single" w:sz="2" w:space="0" w:color="000000"/>
                            </w:tcBorders>
                          </w:tcPr>
                          <w:p w14:paraId="53B0493D" w14:textId="77777777" w:rsidR="0027484E" w:rsidRPr="007A47B7" w:rsidRDefault="0027484E">
                            <w:pPr>
                              <w:rPr>
                                <w:szCs w:val="24"/>
                              </w:rPr>
                            </w:pPr>
                          </w:p>
                        </w:tc>
                      </w:tr>
                      <w:tr w:rsidR="0027484E" w:rsidRPr="007A47B7" w14:paraId="53B04940" w14:textId="77777777">
                        <w:trPr>
                          <w:trHeight w:hRule="exact" w:val="563"/>
                        </w:trPr>
                        <w:tc>
                          <w:tcPr>
                            <w:tcW w:w="6062" w:type="dxa"/>
                            <w:tcBorders>
                              <w:top w:val="single" w:sz="2" w:space="0" w:color="000000"/>
                              <w:left w:val="single" w:sz="4" w:space="0" w:color="auto"/>
                              <w:bottom w:val="single" w:sz="2" w:space="0" w:color="000000"/>
                              <w:right w:val="single" w:sz="2" w:space="0" w:color="000000"/>
                            </w:tcBorders>
                          </w:tcPr>
                          <w:p w14:paraId="53B0493F" w14:textId="77777777" w:rsidR="0027484E" w:rsidRPr="007A47B7" w:rsidRDefault="0027484E">
                            <w:pPr>
                              <w:rPr>
                                <w:szCs w:val="24"/>
                              </w:rPr>
                            </w:pPr>
                          </w:p>
                        </w:tc>
                      </w:tr>
                      <w:tr w:rsidR="0027484E" w:rsidRPr="007A47B7" w14:paraId="53B04942" w14:textId="77777777">
                        <w:trPr>
                          <w:trHeight w:hRule="exact" w:val="567"/>
                        </w:trPr>
                        <w:tc>
                          <w:tcPr>
                            <w:tcW w:w="6062" w:type="dxa"/>
                            <w:tcBorders>
                              <w:top w:val="single" w:sz="2" w:space="0" w:color="000000"/>
                              <w:left w:val="single" w:sz="4" w:space="0" w:color="auto"/>
                              <w:bottom w:val="single" w:sz="2" w:space="0" w:color="000000"/>
                              <w:right w:val="single" w:sz="2" w:space="0" w:color="000000"/>
                            </w:tcBorders>
                          </w:tcPr>
                          <w:p w14:paraId="53B04941" w14:textId="77777777" w:rsidR="0027484E" w:rsidRPr="007A47B7" w:rsidRDefault="0027484E">
                            <w:pPr>
                              <w:rPr>
                                <w:szCs w:val="24"/>
                              </w:rPr>
                            </w:pPr>
                          </w:p>
                        </w:tc>
                      </w:tr>
                      <w:tr w:rsidR="0027484E" w:rsidRPr="007A47B7" w14:paraId="53B04944" w14:textId="77777777">
                        <w:trPr>
                          <w:trHeight w:hRule="exact" w:val="547"/>
                        </w:trPr>
                        <w:tc>
                          <w:tcPr>
                            <w:tcW w:w="6062" w:type="dxa"/>
                            <w:tcBorders>
                              <w:top w:val="single" w:sz="2" w:space="0" w:color="000000"/>
                              <w:left w:val="single" w:sz="4" w:space="0" w:color="auto"/>
                              <w:bottom w:val="single" w:sz="2" w:space="0" w:color="000000"/>
                              <w:right w:val="single" w:sz="2" w:space="0" w:color="000000"/>
                            </w:tcBorders>
                          </w:tcPr>
                          <w:p w14:paraId="53B04943" w14:textId="77777777" w:rsidR="0027484E" w:rsidRPr="007A47B7" w:rsidRDefault="0027484E">
                            <w:pPr>
                              <w:rPr>
                                <w:szCs w:val="24"/>
                              </w:rPr>
                            </w:pPr>
                          </w:p>
                        </w:tc>
                      </w:tr>
                      <w:tr w:rsidR="0027484E" w:rsidRPr="007A47B7" w14:paraId="53B04953" w14:textId="77777777" w:rsidTr="006B03CA">
                        <w:trPr>
                          <w:trHeight w:hRule="exact" w:val="8387"/>
                        </w:trPr>
                        <w:tc>
                          <w:tcPr>
                            <w:tcW w:w="6062" w:type="dxa"/>
                            <w:tcBorders>
                              <w:top w:val="single" w:sz="2" w:space="0" w:color="000000"/>
                              <w:left w:val="single" w:sz="4" w:space="0" w:color="auto"/>
                              <w:bottom w:val="single" w:sz="2" w:space="0" w:color="000000"/>
                              <w:right w:val="single" w:sz="2" w:space="0" w:color="000000"/>
                            </w:tcBorders>
                          </w:tcPr>
                          <w:p w14:paraId="53B04945" w14:textId="77777777" w:rsidR="0027484E" w:rsidRPr="007A47B7" w:rsidRDefault="0027484E">
                            <w:pPr>
                              <w:spacing w:before="120" w:after="120" w:line="260" w:lineRule="atLeast"/>
                              <w:ind w:right="-23"/>
                              <w:rPr>
                                <w:szCs w:val="24"/>
                              </w:rPr>
                            </w:pPr>
                            <w:r w:rsidRPr="007A47B7">
                              <w:rPr>
                                <w:rFonts w:ascii="FrutigerLT-Light" w:hAnsi="FrutigerLT-Light"/>
                                <w:szCs w:val="24"/>
                              </w:rPr>
                              <w:tab/>
                            </w:r>
                            <w:r w:rsidR="001D3DD2">
                              <w:rPr>
                                <w:noProof/>
                                <w:szCs w:val="24"/>
                                <w:lang w:val="en-US"/>
                              </w:rPr>
                              <w:drawing>
                                <wp:inline distT="0" distB="0" distL="0" distR="0" wp14:anchorId="53B04955" wp14:editId="53B04956">
                                  <wp:extent cx="161925" cy="180975"/>
                                  <wp:effectExtent l="0" t="0" r="9525" b="952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sidR="00703493">
                              <w:rPr>
                                <w:rFonts w:ascii="FrutigerLT-Light" w:hAnsi="FrutigerLT-Light"/>
                                <w:szCs w:val="24"/>
                              </w:rPr>
                              <w:tab/>
                            </w:r>
                            <w:r w:rsidRPr="007A47B7">
                              <w:rPr>
                                <w:szCs w:val="24"/>
                              </w:rPr>
                              <w:t>credit institution</w:t>
                            </w:r>
                          </w:p>
                          <w:p w14:paraId="53B04946" w14:textId="77777777" w:rsidR="0027484E" w:rsidRPr="007A47B7" w:rsidRDefault="0027484E">
                            <w:pPr>
                              <w:tabs>
                                <w:tab w:val="clear" w:pos="284"/>
                              </w:tabs>
                              <w:spacing w:before="120" w:after="120" w:line="260" w:lineRule="atLeast"/>
                              <w:ind w:right="-23"/>
                              <w:rPr>
                                <w:szCs w:val="24"/>
                              </w:rPr>
                            </w:pPr>
                            <w:r w:rsidRPr="007A47B7">
                              <w:rPr>
                                <w:rFonts w:ascii="FrutigerLT-Light" w:hAnsi="FrutigerLT-Light"/>
                                <w:szCs w:val="24"/>
                              </w:rPr>
                              <w:tab/>
                            </w:r>
                            <w:r w:rsidR="001D3DD2">
                              <w:rPr>
                                <w:noProof/>
                                <w:szCs w:val="24"/>
                                <w:lang w:val="en-US"/>
                              </w:rPr>
                              <w:drawing>
                                <wp:inline distT="0" distB="0" distL="0" distR="0" wp14:anchorId="53B04957" wp14:editId="53B04958">
                                  <wp:extent cx="161925" cy="180975"/>
                                  <wp:effectExtent l="0" t="0" r="9525" b="9525"/>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rFonts w:ascii="FrutigerLT-Light" w:hAnsi="FrutigerLT-Light"/>
                                <w:szCs w:val="24"/>
                              </w:rPr>
                              <w:tab/>
                            </w:r>
                            <w:r w:rsidR="00703493">
                              <w:rPr>
                                <w:rFonts w:ascii="FrutigerLT-Light" w:hAnsi="FrutigerLT-Light"/>
                                <w:szCs w:val="24"/>
                              </w:rPr>
                              <w:tab/>
                            </w:r>
                            <w:r w:rsidRPr="007A47B7">
                              <w:rPr>
                                <w:szCs w:val="24"/>
                              </w:rPr>
                              <w:t>stockbroking firm</w:t>
                            </w:r>
                          </w:p>
                          <w:p w14:paraId="53B04947"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9" wp14:editId="53B0495A">
                                  <wp:extent cx="1619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payment institution</w:t>
                            </w:r>
                          </w:p>
                          <w:p w14:paraId="53B04948"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B" wp14:editId="53B0495C">
                                  <wp:extent cx="1619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electronic money institution</w:t>
                            </w:r>
                          </w:p>
                          <w:p w14:paraId="53B04949"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D" wp14:editId="53B0495E">
                                  <wp:extent cx="1619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settlement institution</w:t>
                            </w:r>
                          </w:p>
                          <w:p w14:paraId="53B0494A"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5F" wp14:editId="53B04960">
                                  <wp:extent cx="1619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 xml:space="preserve">institution equivalent to </w:t>
                            </w:r>
                            <w:r w:rsidRPr="007A47B7">
                              <w:rPr>
                                <w:szCs w:val="24"/>
                              </w:rPr>
                              <w:t>a settlement institution</w:t>
                            </w:r>
                          </w:p>
                          <w:p w14:paraId="4192D625"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5E341CBD" wp14:editId="103F555B">
                                  <wp:extent cx="161925" cy="1809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securitie</w:t>
                            </w:r>
                            <w:r>
                              <w:rPr>
                                <w:szCs w:val="24"/>
                              </w:rPr>
                              <w:t>s depository</w:t>
                            </w:r>
                          </w:p>
                          <w:p w14:paraId="392E2CA6"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68BA3D9A" wp14:editId="4BDA29F7">
                                  <wp:extent cx="161925" cy="1809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Pr>
                                <w:szCs w:val="24"/>
                              </w:rPr>
                              <w:t>institution</w:t>
                            </w:r>
                            <w:r>
                              <w:t xml:space="preserve"> </w:t>
                            </w:r>
                            <w:r>
                              <w:rPr>
                                <w:szCs w:val="24"/>
                              </w:rPr>
                              <w:t xml:space="preserve">supporting a </w:t>
                            </w:r>
                            <w:r>
                              <w:t>central securities depository</w:t>
                            </w:r>
                          </w:p>
                          <w:p w14:paraId="3B73A2AA" w14:textId="77777777" w:rsidR="00A83A65" w:rsidRPr="007A47B7" w:rsidRDefault="00A83A65" w:rsidP="00A83A65">
                            <w:pPr>
                              <w:spacing w:before="120" w:after="120" w:line="260" w:lineRule="atLeast"/>
                              <w:ind w:left="113" w:right="-23"/>
                              <w:rPr>
                                <w:szCs w:val="24"/>
                              </w:rPr>
                            </w:pPr>
                            <w:r w:rsidRPr="007A47B7">
                              <w:rPr>
                                <w:spacing w:val="50"/>
                                <w:w w:val="179"/>
                                <w:szCs w:val="24"/>
                              </w:rPr>
                              <w:tab/>
                            </w:r>
                            <w:r>
                              <w:rPr>
                                <w:noProof/>
                                <w:szCs w:val="24"/>
                                <w:lang w:val="en-US"/>
                              </w:rPr>
                              <w:drawing>
                                <wp:inline distT="0" distB="0" distL="0" distR="0" wp14:anchorId="0B88CD96" wp14:editId="1A43B9B4">
                                  <wp:extent cx="161925" cy="1809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371A8E">
                              <w:rPr>
                                <w:szCs w:val="24"/>
                              </w:rPr>
                              <w:t>central depository bank</w:t>
                            </w:r>
                          </w:p>
                          <w:p w14:paraId="53B0494B"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1" wp14:editId="53B04962">
                                  <wp:extent cx="1619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company</w:t>
                            </w:r>
                          </w:p>
                          <w:p w14:paraId="53B0494C"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3" wp14:editId="53B04964">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reinsurance company</w:t>
                            </w:r>
                          </w:p>
                          <w:p w14:paraId="53B0494D"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5" wp14:editId="53B04966">
                                  <wp:extent cx="1619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financial holding company</w:t>
                            </w:r>
                          </w:p>
                          <w:p w14:paraId="53B0494E"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7" wp14:editId="53B04968">
                                  <wp:extent cx="1619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insurance holding company</w:t>
                            </w:r>
                          </w:p>
                          <w:p w14:paraId="53B0494F" w14:textId="77777777" w:rsidR="0027484E" w:rsidRPr="007A47B7" w:rsidRDefault="0027484E">
                            <w:pPr>
                              <w:spacing w:before="120" w:after="120" w:line="260" w:lineRule="atLeast"/>
                              <w:ind w:left="113" w:right="-23"/>
                              <w:rPr>
                                <w:szCs w:val="24"/>
                              </w:rPr>
                            </w:pPr>
                            <w:r w:rsidRPr="007A47B7">
                              <w:rPr>
                                <w:spacing w:val="50"/>
                                <w:w w:val="179"/>
                                <w:szCs w:val="24"/>
                              </w:rPr>
                              <w:tab/>
                            </w:r>
                            <w:r w:rsidR="001D3DD2">
                              <w:rPr>
                                <w:noProof/>
                                <w:szCs w:val="24"/>
                                <w:lang w:val="en-US"/>
                              </w:rPr>
                              <w:drawing>
                                <wp:inline distT="0" distB="0" distL="0" distR="0" wp14:anchorId="53B04969" wp14:editId="53B0496A">
                                  <wp:extent cx="1619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spacing w:val="50"/>
                                <w:w w:val="179"/>
                                <w:szCs w:val="24"/>
                              </w:rPr>
                              <w:t xml:space="preserve"> </w:t>
                            </w:r>
                            <w:r w:rsidRPr="007A47B7">
                              <w:rPr>
                                <w:spacing w:val="50"/>
                                <w:w w:val="179"/>
                                <w:szCs w:val="24"/>
                              </w:rPr>
                              <w:tab/>
                            </w:r>
                            <w:r w:rsidRPr="007A47B7">
                              <w:rPr>
                                <w:szCs w:val="24"/>
                              </w:rPr>
                              <w:t>mixed financial holding company</w:t>
                            </w:r>
                          </w:p>
                          <w:p w14:paraId="53B04950" w14:textId="77777777" w:rsidR="0027484E" w:rsidRPr="007A47B7" w:rsidRDefault="0027484E">
                            <w:pPr>
                              <w:tabs>
                                <w:tab w:val="clear" w:pos="284"/>
                              </w:tabs>
                              <w:spacing w:before="120" w:after="120" w:line="260" w:lineRule="atLeast"/>
                              <w:ind w:left="113" w:right="-23"/>
                              <w:rPr>
                                <w:szCs w:val="24"/>
                              </w:rPr>
                            </w:pPr>
                            <w:r w:rsidRPr="007A47B7">
                              <w:rPr>
                                <w:szCs w:val="24"/>
                              </w:rPr>
                              <w:t>If applicable</w:t>
                            </w:r>
                          </w:p>
                          <w:p w14:paraId="53B04951" w14:textId="77777777" w:rsidR="0027484E" w:rsidRPr="007A47B7" w:rsidRDefault="0027484E">
                            <w:pPr>
                              <w:tabs>
                                <w:tab w:val="clear" w:pos="284"/>
                              </w:tabs>
                              <w:spacing w:before="120" w:after="120" w:line="260" w:lineRule="atLeast"/>
                              <w:ind w:left="113" w:right="-23"/>
                              <w:rPr>
                                <w:szCs w:val="24"/>
                              </w:rPr>
                            </w:pPr>
                            <w:r w:rsidRPr="007A47B7">
                              <w:rPr>
                                <w:szCs w:val="24"/>
                              </w:rPr>
                              <w:tab/>
                            </w:r>
                            <w:r w:rsidR="001D3DD2">
                              <w:rPr>
                                <w:noProof/>
                                <w:szCs w:val="24"/>
                                <w:lang w:val="en-US"/>
                              </w:rPr>
                              <w:drawing>
                                <wp:inline distT="0" distB="0" distL="0" distR="0" wp14:anchorId="53B0496B" wp14:editId="53B0496C">
                                  <wp:extent cx="1619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 xml:space="preserve"> </w:t>
                            </w:r>
                            <w:r w:rsidRPr="007A47B7">
                              <w:rPr>
                                <w:w w:val="179"/>
                                <w:szCs w:val="24"/>
                              </w:rPr>
                              <w:tab/>
                            </w:r>
                            <w:r w:rsidRPr="007A47B7">
                              <w:rPr>
                                <w:szCs w:val="24"/>
                              </w:rPr>
                              <w:t xml:space="preserve">foreign branch of a Belgian institution ("outward </w:t>
                            </w:r>
                            <w:r>
                              <w:rPr>
                                <w:szCs w:val="24"/>
                              </w:rPr>
                              <w:tab/>
                            </w:r>
                            <w:r>
                              <w:rPr>
                                <w:szCs w:val="24"/>
                              </w:rPr>
                              <w:tab/>
                            </w:r>
                            <w:r>
                              <w:rPr>
                                <w:szCs w:val="24"/>
                              </w:rPr>
                              <w:tab/>
                            </w:r>
                            <w:r>
                              <w:rPr>
                                <w:szCs w:val="24"/>
                              </w:rPr>
                              <w:tab/>
                            </w:r>
                            <w:r>
                              <w:rPr>
                                <w:szCs w:val="24"/>
                              </w:rPr>
                              <w:tab/>
                            </w:r>
                            <w:r>
                              <w:rPr>
                                <w:szCs w:val="24"/>
                              </w:rPr>
                              <w:tab/>
                            </w:r>
                            <w:r>
                              <w:rPr>
                                <w:szCs w:val="24"/>
                              </w:rPr>
                              <w:tab/>
                            </w:r>
                            <w:r w:rsidRPr="007A47B7">
                              <w:rPr>
                                <w:szCs w:val="24"/>
                              </w:rPr>
                              <w:t>passporting")</w:t>
                            </w:r>
                          </w:p>
                          <w:p w14:paraId="53B04952" w14:textId="77777777" w:rsidR="0027484E" w:rsidRPr="007A47B7" w:rsidRDefault="0027484E" w:rsidP="00F047E6">
                            <w:pPr>
                              <w:spacing w:before="120" w:after="120" w:line="260" w:lineRule="atLeast"/>
                              <w:ind w:left="113" w:right="-23"/>
                              <w:rPr>
                                <w:szCs w:val="24"/>
                              </w:rPr>
                            </w:pPr>
                            <w:r w:rsidRPr="007A47B7">
                              <w:rPr>
                                <w:w w:val="179"/>
                                <w:szCs w:val="24"/>
                              </w:rPr>
                              <w:tab/>
                            </w:r>
                            <w:r w:rsidR="001D3DD2">
                              <w:rPr>
                                <w:noProof/>
                                <w:szCs w:val="24"/>
                                <w:lang w:val="en-US"/>
                              </w:rPr>
                              <w:drawing>
                                <wp:inline distT="0" distB="0" distL="0" distR="0" wp14:anchorId="53B0496D" wp14:editId="53B0496E">
                                  <wp:extent cx="1619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47B7">
                              <w:rPr>
                                <w:w w:val="179"/>
                                <w:szCs w:val="24"/>
                              </w:rPr>
                              <w:tab/>
                            </w:r>
                            <w:r w:rsidR="00703493">
                              <w:rPr>
                                <w:w w:val="179"/>
                                <w:szCs w:val="24"/>
                              </w:rPr>
                              <w:tab/>
                            </w:r>
                            <w:r w:rsidRPr="007A47B7">
                              <w:rPr>
                                <w:szCs w:val="24"/>
                              </w:rPr>
                              <w:t xml:space="preserve">Belgian branch of a </w:t>
                            </w:r>
                            <w:r w:rsidR="00F047E6">
                              <w:rPr>
                                <w:szCs w:val="24"/>
                              </w:rPr>
                              <w:t>foreign</w:t>
                            </w:r>
                            <w:r w:rsidRPr="007A47B7">
                              <w:rPr>
                                <w:szCs w:val="24"/>
                              </w:rPr>
                              <w:t xml:space="preserve"> institution</w:t>
                            </w:r>
                          </w:p>
                        </w:tc>
                      </w:tr>
                    </w:tbl>
                    <w:p w14:paraId="53B04954" w14:textId="77777777" w:rsidR="0027484E" w:rsidRDefault="0027484E" w:rsidP="00FA6631">
                      <w:pPr>
                        <w:spacing w:line="240" w:lineRule="auto"/>
                        <w:rPr>
                          <w:szCs w:val="24"/>
                        </w:rPr>
                      </w:pPr>
                    </w:p>
                  </w:txbxContent>
                </v:textbox>
                <w10:wrap anchorx="page"/>
              </v:shape>
            </w:pict>
          </mc:Fallback>
        </mc:AlternateContent>
      </w:r>
    </w:p>
    <w:p w14:paraId="53B04804" w14:textId="77777777" w:rsidR="00FA6631" w:rsidRDefault="00FA6631" w:rsidP="00FA6631">
      <w:pPr>
        <w:spacing w:line="240" w:lineRule="auto"/>
        <w:ind w:right="-20"/>
        <w:rPr>
          <w:szCs w:val="24"/>
        </w:rPr>
      </w:pPr>
      <w:r>
        <w:rPr>
          <w:szCs w:val="24"/>
        </w:rPr>
        <w:t>1. Name of the institution</w:t>
      </w:r>
    </w:p>
    <w:p w14:paraId="53B04805" w14:textId="77777777" w:rsidR="00FA6631" w:rsidRDefault="00FA6631" w:rsidP="00FA6631">
      <w:pPr>
        <w:spacing w:before="2" w:line="100" w:lineRule="exact"/>
        <w:rPr>
          <w:sz w:val="10"/>
          <w:szCs w:val="24"/>
        </w:rPr>
      </w:pPr>
    </w:p>
    <w:p w14:paraId="53B04806" w14:textId="77777777" w:rsidR="00FA6631" w:rsidRDefault="00FA6631" w:rsidP="00FA6631">
      <w:pPr>
        <w:spacing w:line="200" w:lineRule="exact"/>
        <w:rPr>
          <w:szCs w:val="24"/>
        </w:rPr>
      </w:pPr>
    </w:p>
    <w:p w14:paraId="53B04807" w14:textId="77777777" w:rsidR="00FA6631" w:rsidRDefault="00FA6631" w:rsidP="00FA6631">
      <w:pPr>
        <w:spacing w:line="240" w:lineRule="auto"/>
        <w:ind w:right="-20"/>
        <w:rPr>
          <w:szCs w:val="24"/>
        </w:rPr>
      </w:pPr>
      <w:r>
        <w:rPr>
          <w:szCs w:val="24"/>
        </w:rPr>
        <w:t>2. Address</w:t>
      </w:r>
    </w:p>
    <w:p w14:paraId="53B04808" w14:textId="77777777" w:rsidR="00FA6631" w:rsidRDefault="00FA6631" w:rsidP="00FA6631">
      <w:pPr>
        <w:spacing w:before="2" w:line="100" w:lineRule="exact"/>
        <w:rPr>
          <w:sz w:val="10"/>
          <w:szCs w:val="24"/>
        </w:rPr>
      </w:pPr>
    </w:p>
    <w:p w14:paraId="53B04809" w14:textId="77777777" w:rsidR="00FA6631" w:rsidRDefault="00FA6631" w:rsidP="00FA6631">
      <w:pPr>
        <w:spacing w:line="200" w:lineRule="exact"/>
        <w:rPr>
          <w:szCs w:val="24"/>
        </w:rPr>
      </w:pPr>
    </w:p>
    <w:p w14:paraId="53B0480A" w14:textId="77777777" w:rsidR="00FA6631" w:rsidRDefault="00FA6631" w:rsidP="00FA6631">
      <w:pPr>
        <w:spacing w:line="240" w:lineRule="auto"/>
        <w:ind w:right="-20"/>
        <w:rPr>
          <w:szCs w:val="24"/>
        </w:rPr>
      </w:pPr>
      <w:r>
        <w:rPr>
          <w:szCs w:val="24"/>
        </w:rPr>
        <w:t>3. Telephone and fax numbers</w:t>
      </w:r>
    </w:p>
    <w:p w14:paraId="53B0480B" w14:textId="77777777" w:rsidR="00FA6631" w:rsidRDefault="00FA6631" w:rsidP="00FA6631">
      <w:pPr>
        <w:spacing w:before="2" w:line="100" w:lineRule="exact"/>
        <w:rPr>
          <w:sz w:val="10"/>
          <w:szCs w:val="24"/>
        </w:rPr>
      </w:pPr>
    </w:p>
    <w:p w14:paraId="53B0480C" w14:textId="77777777" w:rsidR="00FA6631" w:rsidRDefault="00FA6631" w:rsidP="00FA6631">
      <w:pPr>
        <w:spacing w:line="200" w:lineRule="exact"/>
        <w:rPr>
          <w:szCs w:val="24"/>
        </w:rPr>
      </w:pPr>
    </w:p>
    <w:p w14:paraId="53B0480D" w14:textId="77777777" w:rsidR="00FA6631" w:rsidRDefault="00FA6631" w:rsidP="00FA6631">
      <w:pPr>
        <w:spacing w:line="240" w:lineRule="auto"/>
        <w:ind w:right="-20"/>
        <w:rPr>
          <w:szCs w:val="24"/>
        </w:rPr>
      </w:pPr>
      <w:r>
        <w:rPr>
          <w:szCs w:val="24"/>
        </w:rPr>
        <w:t>4. Company number</w:t>
      </w:r>
    </w:p>
    <w:p w14:paraId="53B0480E" w14:textId="77777777" w:rsidR="00FA6631" w:rsidRDefault="00FA6631" w:rsidP="00FA6631">
      <w:pPr>
        <w:spacing w:before="2" w:line="100" w:lineRule="exact"/>
        <w:rPr>
          <w:sz w:val="10"/>
          <w:szCs w:val="24"/>
        </w:rPr>
      </w:pPr>
    </w:p>
    <w:p w14:paraId="53B0480F" w14:textId="77777777" w:rsidR="00FA6631" w:rsidRDefault="00FA6631" w:rsidP="00FA6631">
      <w:pPr>
        <w:tabs>
          <w:tab w:val="left" w:pos="3969"/>
        </w:tabs>
        <w:spacing w:line="200" w:lineRule="exact"/>
        <w:rPr>
          <w:szCs w:val="24"/>
        </w:rPr>
      </w:pPr>
    </w:p>
    <w:p w14:paraId="53B04810" w14:textId="77777777" w:rsidR="00FA6631" w:rsidRDefault="00FA6631" w:rsidP="00FA6631">
      <w:pPr>
        <w:spacing w:line="240" w:lineRule="auto"/>
        <w:ind w:right="-20"/>
        <w:rPr>
          <w:szCs w:val="24"/>
        </w:rPr>
      </w:pPr>
      <w:r>
        <w:rPr>
          <w:szCs w:val="24"/>
        </w:rPr>
        <w:t>5. Natu</w:t>
      </w:r>
      <w:r>
        <w:rPr>
          <w:spacing w:val="-4"/>
          <w:szCs w:val="24"/>
        </w:rPr>
        <w:t>r</w:t>
      </w:r>
      <w:r>
        <w:rPr>
          <w:szCs w:val="24"/>
        </w:rPr>
        <w:t>e of the institution</w:t>
      </w:r>
    </w:p>
    <w:p w14:paraId="53B04811" w14:textId="77777777" w:rsidR="00FA6631" w:rsidRPr="00662E7B" w:rsidRDefault="00FA6631" w:rsidP="00FA6631">
      <w:pPr>
        <w:tabs>
          <w:tab w:val="clear" w:pos="284"/>
        </w:tabs>
        <w:spacing w:line="240" w:lineRule="auto"/>
        <w:rPr>
          <w:szCs w:val="24"/>
          <w:lang w:val="en-US"/>
        </w:rPr>
      </w:pPr>
    </w:p>
    <w:p w14:paraId="53B04812" w14:textId="77777777" w:rsidR="00FA6631" w:rsidRPr="00662E7B" w:rsidRDefault="00FA6631" w:rsidP="00FA6631">
      <w:pPr>
        <w:tabs>
          <w:tab w:val="clear" w:pos="284"/>
        </w:tabs>
        <w:spacing w:line="240" w:lineRule="auto"/>
        <w:rPr>
          <w:szCs w:val="24"/>
          <w:lang w:val="en-US"/>
        </w:rPr>
      </w:pPr>
    </w:p>
    <w:p w14:paraId="53B04813" w14:textId="77777777" w:rsidR="00FA6631" w:rsidRPr="00662E7B" w:rsidRDefault="00FA6631" w:rsidP="00FA6631">
      <w:pPr>
        <w:tabs>
          <w:tab w:val="clear" w:pos="284"/>
        </w:tabs>
        <w:spacing w:line="240" w:lineRule="auto"/>
        <w:rPr>
          <w:szCs w:val="24"/>
          <w:lang w:val="en-US"/>
        </w:rPr>
      </w:pPr>
    </w:p>
    <w:p w14:paraId="53B04814" w14:textId="77777777" w:rsidR="00FA6631" w:rsidRPr="00662E7B" w:rsidRDefault="00FA6631" w:rsidP="00FA6631">
      <w:pPr>
        <w:tabs>
          <w:tab w:val="clear" w:pos="284"/>
        </w:tabs>
        <w:spacing w:line="240" w:lineRule="auto"/>
        <w:rPr>
          <w:szCs w:val="24"/>
          <w:lang w:val="en-US"/>
        </w:rPr>
      </w:pPr>
    </w:p>
    <w:p w14:paraId="53B04815" w14:textId="77777777" w:rsidR="00FA6631" w:rsidRPr="00662E7B" w:rsidRDefault="00FA6631" w:rsidP="00FA6631">
      <w:pPr>
        <w:tabs>
          <w:tab w:val="clear" w:pos="284"/>
        </w:tabs>
        <w:spacing w:line="240" w:lineRule="auto"/>
        <w:rPr>
          <w:szCs w:val="24"/>
          <w:lang w:val="en-US"/>
        </w:rPr>
      </w:pPr>
    </w:p>
    <w:p w14:paraId="53B04816" w14:textId="77777777" w:rsidR="00FA6631" w:rsidRPr="00662E7B" w:rsidRDefault="00FA6631" w:rsidP="00FA6631">
      <w:pPr>
        <w:tabs>
          <w:tab w:val="clear" w:pos="284"/>
        </w:tabs>
        <w:spacing w:line="240" w:lineRule="auto"/>
        <w:rPr>
          <w:szCs w:val="24"/>
          <w:lang w:val="en-US"/>
        </w:rPr>
      </w:pPr>
    </w:p>
    <w:p w14:paraId="53B04817" w14:textId="77777777" w:rsidR="00FA6631" w:rsidRPr="00662E7B" w:rsidRDefault="00FA6631" w:rsidP="00FA6631">
      <w:pPr>
        <w:tabs>
          <w:tab w:val="clear" w:pos="284"/>
        </w:tabs>
        <w:spacing w:line="240" w:lineRule="auto"/>
        <w:rPr>
          <w:szCs w:val="24"/>
          <w:lang w:val="en-US"/>
        </w:rPr>
      </w:pPr>
    </w:p>
    <w:p w14:paraId="53B04818" w14:textId="77777777" w:rsidR="00FA6631" w:rsidRPr="00662E7B" w:rsidRDefault="00FA6631" w:rsidP="00FA6631">
      <w:pPr>
        <w:tabs>
          <w:tab w:val="clear" w:pos="284"/>
        </w:tabs>
        <w:spacing w:line="240" w:lineRule="auto"/>
        <w:rPr>
          <w:szCs w:val="24"/>
          <w:lang w:val="en-US"/>
        </w:rPr>
      </w:pPr>
    </w:p>
    <w:p w14:paraId="53B04819" w14:textId="77777777" w:rsidR="00FA6631" w:rsidRPr="00662E7B" w:rsidRDefault="00FA6631" w:rsidP="00FA6631">
      <w:pPr>
        <w:tabs>
          <w:tab w:val="clear" w:pos="284"/>
        </w:tabs>
        <w:spacing w:line="240" w:lineRule="auto"/>
        <w:rPr>
          <w:szCs w:val="24"/>
          <w:lang w:val="en-US"/>
        </w:rPr>
      </w:pPr>
    </w:p>
    <w:p w14:paraId="53B0481A" w14:textId="77777777" w:rsidR="00FA6631" w:rsidRPr="00662E7B" w:rsidRDefault="00FA6631" w:rsidP="00FA6631">
      <w:pPr>
        <w:tabs>
          <w:tab w:val="clear" w:pos="284"/>
        </w:tabs>
        <w:spacing w:line="240" w:lineRule="auto"/>
        <w:rPr>
          <w:szCs w:val="24"/>
          <w:lang w:val="en-US"/>
        </w:rPr>
      </w:pPr>
    </w:p>
    <w:p w14:paraId="53B0481B" w14:textId="77777777" w:rsidR="00FA6631" w:rsidRPr="00662E7B" w:rsidRDefault="00FA6631" w:rsidP="00FA6631">
      <w:pPr>
        <w:tabs>
          <w:tab w:val="clear" w:pos="284"/>
        </w:tabs>
        <w:spacing w:line="240" w:lineRule="auto"/>
        <w:rPr>
          <w:szCs w:val="24"/>
          <w:lang w:val="en-US"/>
        </w:rPr>
      </w:pPr>
    </w:p>
    <w:p w14:paraId="53B0481C" w14:textId="77777777" w:rsidR="00FA6631" w:rsidRPr="00662E7B" w:rsidRDefault="00FA6631" w:rsidP="00FA6631">
      <w:pPr>
        <w:tabs>
          <w:tab w:val="clear" w:pos="284"/>
        </w:tabs>
        <w:spacing w:line="240" w:lineRule="auto"/>
        <w:rPr>
          <w:szCs w:val="24"/>
          <w:lang w:val="en-US"/>
        </w:rPr>
      </w:pPr>
    </w:p>
    <w:p w14:paraId="53B0481D" w14:textId="77777777" w:rsidR="00FA6631" w:rsidRPr="00662E7B" w:rsidRDefault="00FA6631" w:rsidP="00FA6631">
      <w:pPr>
        <w:tabs>
          <w:tab w:val="clear" w:pos="284"/>
        </w:tabs>
        <w:spacing w:line="240" w:lineRule="auto"/>
        <w:rPr>
          <w:szCs w:val="24"/>
          <w:lang w:val="en-US"/>
        </w:rPr>
      </w:pPr>
    </w:p>
    <w:p w14:paraId="53B0481E" w14:textId="77777777" w:rsidR="00FA6631" w:rsidRPr="00662E7B" w:rsidRDefault="00FA6631" w:rsidP="00FA6631">
      <w:pPr>
        <w:tabs>
          <w:tab w:val="clear" w:pos="284"/>
        </w:tabs>
        <w:spacing w:line="240" w:lineRule="auto"/>
        <w:rPr>
          <w:szCs w:val="24"/>
          <w:lang w:val="en-US"/>
        </w:rPr>
      </w:pPr>
    </w:p>
    <w:p w14:paraId="53B0481F" w14:textId="77777777" w:rsidR="00FA6631" w:rsidRPr="00662E7B" w:rsidRDefault="00FA6631" w:rsidP="00FA6631">
      <w:pPr>
        <w:tabs>
          <w:tab w:val="clear" w:pos="284"/>
        </w:tabs>
        <w:spacing w:line="240" w:lineRule="auto"/>
        <w:rPr>
          <w:szCs w:val="24"/>
          <w:lang w:val="en-US"/>
        </w:rPr>
      </w:pPr>
    </w:p>
    <w:p w14:paraId="53B04820" w14:textId="77777777" w:rsidR="00FA6631" w:rsidRPr="00662E7B" w:rsidRDefault="00FA6631" w:rsidP="00FA6631">
      <w:pPr>
        <w:tabs>
          <w:tab w:val="clear" w:pos="284"/>
        </w:tabs>
        <w:spacing w:line="240" w:lineRule="auto"/>
        <w:rPr>
          <w:szCs w:val="24"/>
          <w:lang w:val="en-US"/>
        </w:rPr>
      </w:pPr>
    </w:p>
    <w:p w14:paraId="53B04821" w14:textId="77777777" w:rsidR="00FA6631" w:rsidRPr="00662E7B" w:rsidRDefault="00FA6631" w:rsidP="00FA6631">
      <w:pPr>
        <w:tabs>
          <w:tab w:val="clear" w:pos="284"/>
        </w:tabs>
        <w:spacing w:line="240" w:lineRule="auto"/>
        <w:rPr>
          <w:szCs w:val="24"/>
          <w:lang w:val="en-US"/>
        </w:rPr>
      </w:pPr>
    </w:p>
    <w:p w14:paraId="53B04822" w14:textId="77777777" w:rsidR="00FA6631" w:rsidRPr="00662E7B" w:rsidRDefault="00FA6631" w:rsidP="00FA6631">
      <w:pPr>
        <w:tabs>
          <w:tab w:val="clear" w:pos="284"/>
        </w:tabs>
        <w:spacing w:line="240" w:lineRule="auto"/>
        <w:rPr>
          <w:szCs w:val="24"/>
          <w:lang w:val="en-US"/>
        </w:rPr>
      </w:pPr>
    </w:p>
    <w:p w14:paraId="53B04823" w14:textId="77777777" w:rsidR="00FA6631" w:rsidRPr="00662E7B" w:rsidRDefault="00FA6631" w:rsidP="00FA6631">
      <w:pPr>
        <w:tabs>
          <w:tab w:val="clear" w:pos="284"/>
        </w:tabs>
        <w:spacing w:line="240" w:lineRule="auto"/>
        <w:rPr>
          <w:szCs w:val="24"/>
          <w:lang w:val="en-US"/>
        </w:rPr>
      </w:pPr>
    </w:p>
    <w:p w14:paraId="53B04824" w14:textId="77777777" w:rsidR="00FA6631" w:rsidRPr="00662E7B" w:rsidRDefault="00FA6631" w:rsidP="00FA6631">
      <w:pPr>
        <w:tabs>
          <w:tab w:val="clear" w:pos="284"/>
        </w:tabs>
        <w:spacing w:line="240" w:lineRule="auto"/>
        <w:rPr>
          <w:szCs w:val="24"/>
          <w:lang w:val="en-US"/>
        </w:rPr>
      </w:pPr>
    </w:p>
    <w:p w14:paraId="53B04825" w14:textId="77777777" w:rsidR="00FA6631" w:rsidRDefault="00FA6631" w:rsidP="00FA6631">
      <w:pPr>
        <w:tabs>
          <w:tab w:val="clear" w:pos="284"/>
        </w:tabs>
        <w:spacing w:line="240" w:lineRule="auto"/>
        <w:rPr>
          <w:rFonts w:ascii="FrutigerLT-Black" w:hAnsi="FrutigerLT-Black"/>
          <w:b/>
          <w:sz w:val="26"/>
          <w:szCs w:val="24"/>
        </w:rPr>
      </w:pPr>
      <w:r>
        <w:rPr>
          <w:rFonts w:ascii="FrutigerLT-Black" w:hAnsi="FrutigerLT-Black"/>
          <w:b/>
          <w:sz w:val="26"/>
          <w:szCs w:val="24"/>
        </w:rPr>
        <w:br w:type="page"/>
      </w:r>
    </w:p>
    <w:p w14:paraId="53B04826" w14:textId="77777777" w:rsidR="005446EE" w:rsidRDefault="005446EE">
      <w:pPr>
        <w:tabs>
          <w:tab w:val="clear" w:pos="284"/>
        </w:tabs>
        <w:spacing w:line="240" w:lineRule="auto"/>
        <w:rPr>
          <w:rFonts w:eastAsia="FrutigerLT-Light" w:cs="Arial"/>
        </w:rPr>
      </w:pPr>
    </w:p>
    <w:p w14:paraId="53B04827" w14:textId="5E74FC2B" w:rsidR="0029182D" w:rsidRDefault="0029182D" w:rsidP="0029182D">
      <w:pPr>
        <w:tabs>
          <w:tab w:val="left" w:pos="1300"/>
        </w:tabs>
        <w:spacing w:line="240" w:lineRule="auto"/>
        <w:ind w:right="-20"/>
        <w:rPr>
          <w:rFonts w:ascii="FrutigerLT-Bold" w:hAnsi="FrutigerLT-Bold"/>
          <w:sz w:val="26"/>
          <w:szCs w:val="24"/>
        </w:rPr>
      </w:pPr>
      <w:r>
        <w:rPr>
          <w:rFonts w:ascii="FrutigerLT-Black" w:hAnsi="FrutigerLT-Black"/>
          <w:b/>
          <w:sz w:val="26"/>
          <w:szCs w:val="24"/>
        </w:rPr>
        <w:t>TITLE II.</w:t>
      </w:r>
      <w:r>
        <w:rPr>
          <w:rFonts w:ascii="FrutigerLT-Black" w:hAnsi="FrutigerLT-Black"/>
          <w:b/>
          <w:sz w:val="26"/>
          <w:szCs w:val="24"/>
        </w:rPr>
        <w:tab/>
      </w:r>
      <w:r>
        <w:rPr>
          <w:rFonts w:ascii="FrutigerLT-Bold" w:hAnsi="FrutigerLT-Bold"/>
          <w:b/>
          <w:sz w:val="26"/>
          <w:szCs w:val="24"/>
        </w:rPr>
        <w:t>PERSONAL DATA</w:t>
      </w:r>
    </w:p>
    <w:p w14:paraId="53B04829" w14:textId="48FAF20F" w:rsidR="0029182D" w:rsidRDefault="006B03CA" w:rsidP="0029182D">
      <w:pPr>
        <w:spacing w:line="200" w:lineRule="exact"/>
        <w:rPr>
          <w:szCs w:val="24"/>
        </w:rPr>
      </w:pPr>
      <w:r>
        <w:rPr>
          <w:rFonts w:eastAsia="FrutigerLT-Light" w:cs="Arial"/>
          <w:noProof/>
          <w:lang w:val="en-US"/>
        </w:rPr>
        <mc:AlternateContent>
          <mc:Choice Requires="wpg">
            <w:drawing>
              <wp:anchor distT="0" distB="0" distL="114300" distR="114300" simplePos="0" relativeHeight="251663872" behindDoc="1" locked="0" layoutInCell="1" allowOverlap="1" wp14:anchorId="7A224AE3" wp14:editId="1209BE14">
                <wp:simplePos x="0" y="0"/>
                <wp:positionH relativeFrom="page">
                  <wp:posOffset>3095625</wp:posOffset>
                </wp:positionH>
                <wp:positionV relativeFrom="paragraph">
                  <wp:posOffset>72390</wp:posOffset>
                </wp:positionV>
                <wp:extent cx="4168140" cy="3731419"/>
                <wp:effectExtent l="0" t="0" r="22860" b="21590"/>
                <wp:wrapNone/>
                <wp:docPr id="140"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8140" cy="3731419"/>
                          <a:chOff x="4703" y="-47"/>
                          <a:chExt cx="6096" cy="4701"/>
                        </a:xfrm>
                      </wpg:grpSpPr>
                      <wpg:grpSp>
                        <wpg:cNvPr id="141" name="Group 713"/>
                        <wpg:cNvGrpSpPr>
                          <a:grpSpLocks/>
                        </wpg:cNvGrpSpPr>
                        <wpg:grpSpPr bwMode="auto">
                          <a:xfrm>
                            <a:off x="4703" y="463"/>
                            <a:ext cx="6069" cy="2"/>
                            <a:chOff x="4703" y="463"/>
                            <a:chExt cx="6069" cy="2"/>
                          </a:xfrm>
                        </wpg:grpSpPr>
                        <wps:wsp>
                          <wps:cNvPr id="142" name="Freeform 714"/>
                          <wps:cNvSpPr>
                            <a:spLocks/>
                          </wps:cNvSpPr>
                          <wps:spPr bwMode="auto">
                            <a:xfrm>
                              <a:off x="4703" y="46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15"/>
                        <wpg:cNvGrpSpPr>
                          <a:grpSpLocks/>
                        </wpg:cNvGrpSpPr>
                        <wpg:grpSpPr bwMode="auto">
                          <a:xfrm>
                            <a:off x="4703" y="974"/>
                            <a:ext cx="6069" cy="2"/>
                            <a:chOff x="4703" y="974"/>
                            <a:chExt cx="6069" cy="2"/>
                          </a:xfrm>
                        </wpg:grpSpPr>
                        <wps:wsp>
                          <wps:cNvPr id="144" name="Freeform 716"/>
                          <wps:cNvSpPr>
                            <a:spLocks/>
                          </wps:cNvSpPr>
                          <wps:spPr bwMode="auto">
                            <a:xfrm>
                              <a:off x="4703" y="97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17"/>
                        <wpg:cNvGrpSpPr>
                          <a:grpSpLocks/>
                        </wpg:cNvGrpSpPr>
                        <wpg:grpSpPr bwMode="auto">
                          <a:xfrm>
                            <a:off x="4703" y="1484"/>
                            <a:ext cx="6069" cy="2"/>
                            <a:chOff x="4703" y="1484"/>
                            <a:chExt cx="6069" cy="2"/>
                          </a:xfrm>
                        </wpg:grpSpPr>
                        <wps:wsp>
                          <wps:cNvPr id="146" name="Freeform 718"/>
                          <wps:cNvSpPr>
                            <a:spLocks/>
                          </wps:cNvSpPr>
                          <wps:spPr bwMode="auto">
                            <a:xfrm>
                              <a:off x="4703" y="148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19"/>
                        <wpg:cNvGrpSpPr>
                          <a:grpSpLocks/>
                        </wpg:cNvGrpSpPr>
                        <wpg:grpSpPr bwMode="auto">
                          <a:xfrm>
                            <a:off x="4703" y="1994"/>
                            <a:ext cx="6069" cy="2"/>
                            <a:chOff x="4703" y="1994"/>
                            <a:chExt cx="6069" cy="2"/>
                          </a:xfrm>
                        </wpg:grpSpPr>
                        <wps:wsp>
                          <wps:cNvPr id="148" name="Freeform 720"/>
                          <wps:cNvSpPr>
                            <a:spLocks/>
                          </wps:cNvSpPr>
                          <wps:spPr bwMode="auto">
                            <a:xfrm>
                              <a:off x="4703" y="199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21"/>
                        <wpg:cNvGrpSpPr>
                          <a:grpSpLocks/>
                        </wpg:cNvGrpSpPr>
                        <wpg:grpSpPr bwMode="auto">
                          <a:xfrm>
                            <a:off x="4703" y="2504"/>
                            <a:ext cx="6069" cy="2"/>
                            <a:chOff x="4703" y="2504"/>
                            <a:chExt cx="6069" cy="2"/>
                          </a:xfrm>
                        </wpg:grpSpPr>
                        <wps:wsp>
                          <wps:cNvPr id="150" name="Freeform 722"/>
                          <wps:cNvSpPr>
                            <a:spLocks/>
                          </wps:cNvSpPr>
                          <wps:spPr bwMode="auto">
                            <a:xfrm>
                              <a:off x="4703" y="250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23"/>
                        <wpg:cNvGrpSpPr>
                          <a:grpSpLocks/>
                        </wpg:cNvGrpSpPr>
                        <wpg:grpSpPr bwMode="auto">
                          <a:xfrm>
                            <a:off x="4703" y="3015"/>
                            <a:ext cx="6069" cy="2"/>
                            <a:chOff x="4703" y="3015"/>
                            <a:chExt cx="6069" cy="2"/>
                          </a:xfrm>
                        </wpg:grpSpPr>
                        <wps:wsp>
                          <wps:cNvPr id="152" name="Freeform 724"/>
                          <wps:cNvSpPr>
                            <a:spLocks/>
                          </wps:cNvSpPr>
                          <wps:spPr bwMode="auto">
                            <a:xfrm>
                              <a:off x="4703" y="3015"/>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725"/>
                        <wpg:cNvGrpSpPr>
                          <a:grpSpLocks/>
                        </wpg:cNvGrpSpPr>
                        <wpg:grpSpPr bwMode="auto">
                          <a:xfrm>
                            <a:off x="4703" y="3631"/>
                            <a:ext cx="6069" cy="2"/>
                            <a:chOff x="4703" y="3631"/>
                            <a:chExt cx="6069" cy="2"/>
                          </a:xfrm>
                        </wpg:grpSpPr>
                        <wps:wsp>
                          <wps:cNvPr id="154" name="Freeform 726"/>
                          <wps:cNvSpPr>
                            <a:spLocks/>
                          </wps:cNvSpPr>
                          <wps:spPr bwMode="auto">
                            <a:xfrm>
                              <a:off x="4703" y="3631"/>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727"/>
                        <wpg:cNvGrpSpPr>
                          <a:grpSpLocks/>
                        </wpg:cNvGrpSpPr>
                        <wpg:grpSpPr bwMode="auto">
                          <a:xfrm>
                            <a:off x="4703" y="4142"/>
                            <a:ext cx="6069" cy="2"/>
                            <a:chOff x="4703" y="4142"/>
                            <a:chExt cx="6069" cy="2"/>
                          </a:xfrm>
                        </wpg:grpSpPr>
                        <wps:wsp>
                          <wps:cNvPr id="156" name="Freeform 728"/>
                          <wps:cNvSpPr>
                            <a:spLocks/>
                          </wps:cNvSpPr>
                          <wps:spPr bwMode="auto">
                            <a:xfrm>
                              <a:off x="4703" y="414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729"/>
                        <wpg:cNvGrpSpPr>
                          <a:grpSpLocks/>
                        </wpg:cNvGrpSpPr>
                        <wpg:grpSpPr bwMode="auto">
                          <a:xfrm>
                            <a:off x="4703" y="-47"/>
                            <a:ext cx="6069" cy="2"/>
                            <a:chOff x="4703" y="-47"/>
                            <a:chExt cx="6069" cy="2"/>
                          </a:xfrm>
                        </wpg:grpSpPr>
                        <wps:wsp>
                          <wps:cNvPr id="158" name="Freeform 730"/>
                          <wps:cNvSpPr>
                            <a:spLocks/>
                          </wps:cNvSpPr>
                          <wps:spPr bwMode="auto">
                            <a:xfrm>
                              <a:off x="4703" y="-47"/>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31"/>
                        <wpg:cNvGrpSpPr>
                          <a:grpSpLocks/>
                        </wpg:cNvGrpSpPr>
                        <wpg:grpSpPr bwMode="auto">
                          <a:xfrm>
                            <a:off x="4706" y="-44"/>
                            <a:ext cx="2" cy="4694"/>
                            <a:chOff x="4706" y="-44"/>
                            <a:chExt cx="2" cy="4694"/>
                          </a:xfrm>
                        </wpg:grpSpPr>
                        <wps:wsp>
                          <wps:cNvPr id="160" name="Freeform 732"/>
                          <wps:cNvSpPr>
                            <a:spLocks/>
                          </wps:cNvSpPr>
                          <wps:spPr bwMode="auto">
                            <a:xfrm>
                              <a:off x="4706"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33"/>
                        <wpg:cNvGrpSpPr>
                          <a:grpSpLocks/>
                        </wpg:cNvGrpSpPr>
                        <wpg:grpSpPr bwMode="auto">
                          <a:xfrm>
                            <a:off x="10797" y="-44"/>
                            <a:ext cx="2" cy="4694"/>
                            <a:chOff x="10797" y="-44"/>
                            <a:chExt cx="2" cy="4694"/>
                          </a:xfrm>
                        </wpg:grpSpPr>
                        <wps:wsp>
                          <wps:cNvPr id="162" name="Freeform 734"/>
                          <wps:cNvSpPr>
                            <a:spLocks/>
                          </wps:cNvSpPr>
                          <wps:spPr bwMode="auto">
                            <a:xfrm>
                              <a:off x="10797"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35"/>
                        <wpg:cNvGrpSpPr>
                          <a:grpSpLocks/>
                        </wpg:cNvGrpSpPr>
                        <wpg:grpSpPr bwMode="auto">
                          <a:xfrm>
                            <a:off x="4703" y="4652"/>
                            <a:ext cx="6069" cy="2"/>
                            <a:chOff x="4703" y="4652"/>
                            <a:chExt cx="6069" cy="2"/>
                          </a:xfrm>
                        </wpg:grpSpPr>
                        <wps:wsp>
                          <wps:cNvPr id="164" name="Freeform 736"/>
                          <wps:cNvSpPr>
                            <a:spLocks/>
                          </wps:cNvSpPr>
                          <wps:spPr bwMode="auto">
                            <a:xfrm>
                              <a:off x="4703" y="465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AD552" id="Group 712" o:spid="_x0000_s1026" style="position:absolute;margin-left:243.75pt;margin-top:5.7pt;width:328.2pt;height:293.8pt;z-index:-251652608;mso-position-horizontal-relative:page" coordorigin="4703,-47" coordsize="6096,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">
                <v:group id="Group 713" o:spid="_x0000_s1027" style="position:absolute;left:4703;top:463;width:6069;height:2" coordorigin="4703,46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14" o:spid="_x0000_s1028" style="position:absolute;left:4703;top:46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" path="m,l6069,e" filled="f" strokeweight=".25pt">
                    <v:path arrowok="t" o:connecttype="custom" o:connectlocs="0,0;6069,0" o:connectangles="0,0"/>
                  </v:shape>
                </v:group>
                <v:group id="Group 715" o:spid="_x0000_s1029" style="position:absolute;left:4703;top:974;width:6069;height:2" coordorigin="4703,97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716" o:spid="_x0000_s1030" style="position:absolute;left:4703;top:97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" path="m,l6069,e" filled="f" strokeweight=".25pt">
                    <v:path arrowok="t" o:connecttype="custom" o:connectlocs="0,0;6069,0" o:connectangles="0,0"/>
                  </v:shape>
                </v:group>
                <v:group id="Group 717" o:spid="_x0000_s1031" style="position:absolute;left:4703;top:1484;width:6069;height:2" coordorigin="4703,148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18" o:spid="_x0000_s1032" style="position:absolute;left:4703;top:148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" path="m,l6069,e" filled="f" strokeweight=".25pt">
                    <v:path arrowok="t" o:connecttype="custom" o:connectlocs="0,0;6069,0" o:connectangles="0,0"/>
                  </v:shape>
                </v:group>
                <v:group id="Group 719" o:spid="_x0000_s1033" style="position:absolute;left:4703;top:1994;width:6069;height:2" coordorigin="4703,199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20" o:spid="_x0000_s1034" style="position:absolute;left:4703;top:199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" path="m,l6069,e" filled="f" strokeweight=".25pt">
                    <v:path arrowok="t" o:connecttype="custom" o:connectlocs="0,0;6069,0" o:connectangles="0,0"/>
                  </v:shape>
                </v:group>
                <v:group id="Group 721" o:spid="_x0000_s1035" style="position:absolute;left:4703;top:2504;width:6069;height:2" coordorigin="4703,250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722" o:spid="_x0000_s1036" style="position:absolute;left:4703;top:250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" path="m,l6069,e" filled="f" strokeweight=".25pt">
                    <v:path arrowok="t" o:connecttype="custom" o:connectlocs="0,0;6069,0" o:connectangles="0,0"/>
                  </v:shape>
                </v:group>
                <v:group id="Group 723" o:spid="_x0000_s1037" style="position:absolute;left:4703;top:3015;width:6069;height:2" coordorigin="4703,3015"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24" o:spid="_x0000_s1038" style="position:absolute;left:4703;top:3015;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" path="m,l6069,e" filled="f" strokeweight=".25pt">
                    <v:path arrowok="t" o:connecttype="custom" o:connectlocs="0,0;6069,0" o:connectangles="0,0"/>
                  </v:shape>
                </v:group>
                <v:group id="Group 725" o:spid="_x0000_s1039" style="position:absolute;left:4703;top:3631;width:6069;height:2" coordorigin="4703,3631"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26" o:spid="_x0000_s1040" style="position:absolute;left:4703;top:3631;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" path="m,l6069,e" filled="f" strokeweight=".25pt">
                    <v:path arrowok="t" o:connecttype="custom" o:connectlocs="0,0;6069,0" o:connectangles="0,0"/>
                  </v:shape>
                </v:group>
                <v:group id="Group 727" o:spid="_x0000_s1041" style="position:absolute;left:4703;top:4142;width:6069;height:2" coordorigin="4703,414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728" o:spid="_x0000_s1042" style="position:absolute;left:4703;top:414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" path="m,l6069,e" filled="f" strokeweight=".25pt">
                    <v:path arrowok="t" o:connecttype="custom" o:connectlocs="0,0;6069,0" o:connectangles="0,0"/>
                  </v:shape>
                </v:group>
                <v:group id="Group 729" o:spid="_x0000_s1043" style="position:absolute;left:4703;top:-47;width:6069;height:2" coordorigin="4703,-47"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30" o:spid="_x0000_s1044" style="position:absolute;left:4703;top:-47;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" path="m,l6069,e" filled="f" strokeweight=".25pt">
                    <v:path arrowok="t" o:connecttype="custom" o:connectlocs="0,0;6069,0" o:connectangles="0,0"/>
                  </v:shape>
                </v:group>
                <v:group id="Group 731" o:spid="_x0000_s1045" style="position:absolute;left:4706;top:-44;width:2;height:4694" coordorigin="4706,-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32" o:spid="_x0000_s1046" style="position:absolute;left:4706;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" path="m,l,4693e" filled="f" strokeweight=".25pt">
                    <v:path arrowok="t" o:connecttype="custom" o:connectlocs="0,-44;0,4649" o:connectangles="0,0"/>
                  </v:shape>
                </v:group>
                <v:group id="Group 733" o:spid="_x0000_s1047" style="position:absolute;left:10797;top:-44;width:2;height:4694" coordorigin="10797,-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34" o:spid="_x0000_s1048" style="position:absolute;left:10797;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" path="m,l,4693e" filled="f" strokeweight=".08825mm">
                    <v:path arrowok="t" o:connecttype="custom" o:connectlocs="0,-44;0,4649" o:connectangles="0,0"/>
                  </v:shape>
                </v:group>
                <v:group id="Group 735" o:spid="_x0000_s1049" style="position:absolute;left:4703;top:4652;width:6069;height:2" coordorigin="4703,465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36" o:spid="_x0000_s1050" style="position:absolute;left:4703;top:465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" path="m,l6069,e" filled="f" strokeweight=".25pt">
                    <v:path arrowok="t" o:connecttype="custom" o:connectlocs="0,0;6069,0" o:connectangles="0,0"/>
                  </v:shape>
                </v:group>
                <w10:wrap anchorx="page"/>
              </v:group>
            </w:pict>
          </mc:Fallback>
        </mc:AlternateContent>
      </w:r>
    </w:p>
    <w:p w14:paraId="53B0484F" w14:textId="7970C912" w:rsidR="0029182D" w:rsidRDefault="0029182D" w:rsidP="0029182D">
      <w:pPr>
        <w:spacing w:before="5" w:line="200" w:lineRule="exact"/>
        <w:rPr>
          <w:szCs w:val="24"/>
        </w:rPr>
      </w:pPr>
    </w:p>
    <w:p w14:paraId="53B04850" w14:textId="77777777" w:rsidR="0029182D" w:rsidRDefault="001D3DD2" w:rsidP="0029182D">
      <w:pPr>
        <w:spacing w:line="240" w:lineRule="auto"/>
        <w:ind w:right="-20"/>
        <w:rPr>
          <w:szCs w:val="24"/>
        </w:rPr>
      </w:pPr>
      <w:r>
        <w:rPr>
          <w:noProof/>
          <w:lang w:val="en-US"/>
        </w:rPr>
        <mc:AlternateContent>
          <mc:Choice Requires="wpg">
            <w:drawing>
              <wp:anchor distT="0" distB="0" distL="114300" distR="114300" simplePos="0" relativeHeight="251657728" behindDoc="1" locked="0" layoutInCell="1" allowOverlap="1" wp14:anchorId="53B048FC" wp14:editId="53B048FD">
                <wp:simplePos x="0" y="0"/>
                <wp:positionH relativeFrom="page">
                  <wp:posOffset>10905490</wp:posOffset>
                </wp:positionH>
                <wp:positionV relativeFrom="paragraph">
                  <wp:posOffset>-62865</wp:posOffset>
                </wp:positionV>
                <wp:extent cx="3855720" cy="3378200"/>
                <wp:effectExtent l="8890" t="3810" r="12065" b="8890"/>
                <wp:wrapNone/>
                <wp:docPr id="6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3378200"/>
                          <a:chOff x="17174" y="-99"/>
                          <a:chExt cx="6072" cy="5320"/>
                        </a:xfrm>
                      </wpg:grpSpPr>
                      <wpg:grpSp>
                        <wpg:cNvPr id="69" name="Group 197"/>
                        <wpg:cNvGrpSpPr>
                          <a:grpSpLocks/>
                        </wpg:cNvGrpSpPr>
                        <wpg:grpSpPr bwMode="auto">
                          <a:xfrm>
                            <a:off x="17177" y="413"/>
                            <a:ext cx="6067" cy="2"/>
                            <a:chOff x="17177" y="413"/>
                            <a:chExt cx="6067" cy="2"/>
                          </a:xfrm>
                        </wpg:grpSpPr>
                        <wps:wsp>
                          <wps:cNvPr id="70" name="Freeform 198"/>
                          <wps:cNvSpPr>
                            <a:spLocks/>
                          </wps:cNvSpPr>
                          <wps:spPr bwMode="auto">
                            <a:xfrm>
                              <a:off x="17177" y="413"/>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99"/>
                        <wpg:cNvGrpSpPr>
                          <a:grpSpLocks/>
                        </wpg:cNvGrpSpPr>
                        <wpg:grpSpPr bwMode="auto">
                          <a:xfrm>
                            <a:off x="17177" y="924"/>
                            <a:ext cx="6067" cy="2"/>
                            <a:chOff x="17177" y="924"/>
                            <a:chExt cx="6067" cy="2"/>
                          </a:xfrm>
                        </wpg:grpSpPr>
                        <wps:wsp>
                          <wps:cNvPr id="72" name="Freeform 200"/>
                          <wps:cNvSpPr>
                            <a:spLocks/>
                          </wps:cNvSpPr>
                          <wps:spPr bwMode="auto">
                            <a:xfrm>
                              <a:off x="17177" y="92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01"/>
                        <wpg:cNvGrpSpPr>
                          <a:grpSpLocks/>
                        </wpg:cNvGrpSpPr>
                        <wpg:grpSpPr bwMode="auto">
                          <a:xfrm>
                            <a:off x="17177" y="1434"/>
                            <a:ext cx="6067" cy="2"/>
                            <a:chOff x="17177" y="1434"/>
                            <a:chExt cx="6067" cy="2"/>
                          </a:xfrm>
                        </wpg:grpSpPr>
                        <wps:wsp>
                          <wps:cNvPr id="74" name="Freeform 202"/>
                          <wps:cNvSpPr>
                            <a:spLocks/>
                          </wps:cNvSpPr>
                          <wps:spPr bwMode="auto">
                            <a:xfrm>
                              <a:off x="17177" y="143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03"/>
                        <wpg:cNvGrpSpPr>
                          <a:grpSpLocks/>
                        </wpg:cNvGrpSpPr>
                        <wpg:grpSpPr bwMode="auto">
                          <a:xfrm>
                            <a:off x="17177" y="1944"/>
                            <a:ext cx="6067" cy="2"/>
                            <a:chOff x="17177" y="1944"/>
                            <a:chExt cx="6067" cy="2"/>
                          </a:xfrm>
                        </wpg:grpSpPr>
                        <wps:wsp>
                          <wps:cNvPr id="76" name="Freeform 204"/>
                          <wps:cNvSpPr>
                            <a:spLocks/>
                          </wps:cNvSpPr>
                          <wps:spPr bwMode="auto">
                            <a:xfrm>
                              <a:off x="17177" y="194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05"/>
                        <wpg:cNvGrpSpPr>
                          <a:grpSpLocks/>
                        </wpg:cNvGrpSpPr>
                        <wpg:grpSpPr bwMode="auto">
                          <a:xfrm>
                            <a:off x="17177" y="2454"/>
                            <a:ext cx="6067" cy="2"/>
                            <a:chOff x="17177" y="2454"/>
                            <a:chExt cx="6067" cy="2"/>
                          </a:xfrm>
                        </wpg:grpSpPr>
                        <wps:wsp>
                          <wps:cNvPr id="78" name="Freeform 206"/>
                          <wps:cNvSpPr>
                            <a:spLocks/>
                          </wps:cNvSpPr>
                          <wps:spPr bwMode="auto">
                            <a:xfrm>
                              <a:off x="17177" y="2454"/>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07"/>
                        <wpg:cNvGrpSpPr>
                          <a:grpSpLocks/>
                        </wpg:cNvGrpSpPr>
                        <wpg:grpSpPr bwMode="auto">
                          <a:xfrm>
                            <a:off x="17177" y="2965"/>
                            <a:ext cx="6067" cy="2"/>
                            <a:chOff x="17177" y="2965"/>
                            <a:chExt cx="6067" cy="2"/>
                          </a:xfrm>
                        </wpg:grpSpPr>
                        <wps:wsp>
                          <wps:cNvPr id="80" name="Freeform 208"/>
                          <wps:cNvSpPr>
                            <a:spLocks/>
                          </wps:cNvSpPr>
                          <wps:spPr bwMode="auto">
                            <a:xfrm>
                              <a:off x="17177" y="2965"/>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09"/>
                        <wpg:cNvGrpSpPr>
                          <a:grpSpLocks/>
                        </wpg:cNvGrpSpPr>
                        <wpg:grpSpPr bwMode="auto">
                          <a:xfrm>
                            <a:off x="17177" y="3581"/>
                            <a:ext cx="6067" cy="2"/>
                            <a:chOff x="17177" y="3581"/>
                            <a:chExt cx="6067" cy="2"/>
                          </a:xfrm>
                        </wpg:grpSpPr>
                        <wps:wsp>
                          <wps:cNvPr id="82" name="Freeform 210"/>
                          <wps:cNvSpPr>
                            <a:spLocks/>
                          </wps:cNvSpPr>
                          <wps:spPr bwMode="auto">
                            <a:xfrm>
                              <a:off x="17177" y="3581"/>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11"/>
                        <wpg:cNvGrpSpPr>
                          <a:grpSpLocks/>
                        </wpg:cNvGrpSpPr>
                        <wpg:grpSpPr bwMode="auto">
                          <a:xfrm>
                            <a:off x="17177" y="4092"/>
                            <a:ext cx="6067" cy="2"/>
                            <a:chOff x="17177" y="4092"/>
                            <a:chExt cx="6067" cy="2"/>
                          </a:xfrm>
                        </wpg:grpSpPr>
                        <wps:wsp>
                          <wps:cNvPr id="84" name="Freeform 212"/>
                          <wps:cNvSpPr>
                            <a:spLocks/>
                          </wps:cNvSpPr>
                          <wps:spPr bwMode="auto">
                            <a:xfrm>
                              <a:off x="17177" y="4092"/>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13"/>
                        <wpg:cNvGrpSpPr>
                          <a:grpSpLocks/>
                        </wpg:cNvGrpSpPr>
                        <wpg:grpSpPr bwMode="auto">
                          <a:xfrm>
                            <a:off x="17177" y="4602"/>
                            <a:ext cx="6067" cy="2"/>
                            <a:chOff x="17177" y="4602"/>
                            <a:chExt cx="6067" cy="2"/>
                          </a:xfrm>
                        </wpg:grpSpPr>
                        <wps:wsp>
                          <wps:cNvPr id="86" name="Freeform 214"/>
                          <wps:cNvSpPr>
                            <a:spLocks/>
                          </wps:cNvSpPr>
                          <wps:spPr bwMode="auto">
                            <a:xfrm>
                              <a:off x="17177" y="4602"/>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15"/>
                        <wpg:cNvGrpSpPr>
                          <a:grpSpLocks/>
                        </wpg:cNvGrpSpPr>
                        <wpg:grpSpPr bwMode="auto">
                          <a:xfrm>
                            <a:off x="17177" y="-97"/>
                            <a:ext cx="6067" cy="2"/>
                            <a:chOff x="17177" y="-97"/>
                            <a:chExt cx="6067" cy="2"/>
                          </a:xfrm>
                        </wpg:grpSpPr>
                        <wps:wsp>
                          <wps:cNvPr id="88" name="Freeform 216"/>
                          <wps:cNvSpPr>
                            <a:spLocks/>
                          </wps:cNvSpPr>
                          <wps:spPr bwMode="auto">
                            <a:xfrm>
                              <a:off x="17177" y="-97"/>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17"/>
                        <wpg:cNvGrpSpPr>
                          <a:grpSpLocks/>
                        </wpg:cNvGrpSpPr>
                        <wpg:grpSpPr bwMode="auto">
                          <a:xfrm>
                            <a:off x="17179" y="-94"/>
                            <a:ext cx="2" cy="5310"/>
                            <a:chOff x="17179" y="-94"/>
                            <a:chExt cx="2" cy="5310"/>
                          </a:xfrm>
                        </wpg:grpSpPr>
                        <wps:wsp>
                          <wps:cNvPr id="90" name="Freeform 218"/>
                          <wps:cNvSpPr>
                            <a:spLocks/>
                          </wps:cNvSpPr>
                          <wps:spPr bwMode="auto">
                            <a:xfrm>
                              <a:off x="17179" y="-94"/>
                              <a:ext cx="2" cy="5310"/>
                            </a:xfrm>
                            <a:custGeom>
                              <a:avLst/>
                              <a:gdLst>
                                <a:gd name="T0" fmla="+- 0 -94 -94"/>
                                <a:gd name="T1" fmla="*/ -94 h 5310"/>
                                <a:gd name="T2" fmla="+- 0 5216 -94"/>
                                <a:gd name="T3" fmla="*/ 5216 h 5310"/>
                              </a:gdLst>
                              <a:ahLst/>
                              <a:cxnLst>
                                <a:cxn ang="0">
                                  <a:pos x="0" y="T1"/>
                                </a:cxn>
                                <a:cxn ang="0">
                                  <a:pos x="0" y="T3"/>
                                </a:cxn>
                              </a:cxnLst>
                              <a:rect l="0" t="0" r="r" b="b"/>
                              <a:pathLst>
                                <a:path h="5310">
                                  <a:moveTo>
                                    <a:pt x="0" y="0"/>
                                  </a:moveTo>
                                  <a:lnTo>
                                    <a:pt x="0" y="5310"/>
                                  </a:lnTo>
                                </a:path>
                              </a:pathLst>
                            </a:custGeom>
                            <a:noFill/>
                            <a:ln w="3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19"/>
                        <wpg:cNvGrpSpPr>
                          <a:grpSpLocks/>
                        </wpg:cNvGrpSpPr>
                        <wpg:grpSpPr bwMode="auto">
                          <a:xfrm>
                            <a:off x="23242" y="-94"/>
                            <a:ext cx="2" cy="5310"/>
                            <a:chOff x="23242" y="-94"/>
                            <a:chExt cx="2" cy="5310"/>
                          </a:xfrm>
                        </wpg:grpSpPr>
                        <wps:wsp>
                          <wps:cNvPr id="92" name="Freeform 220"/>
                          <wps:cNvSpPr>
                            <a:spLocks/>
                          </wps:cNvSpPr>
                          <wps:spPr bwMode="auto">
                            <a:xfrm>
                              <a:off x="23242" y="-94"/>
                              <a:ext cx="2" cy="5310"/>
                            </a:xfrm>
                            <a:custGeom>
                              <a:avLst/>
                              <a:gdLst>
                                <a:gd name="T0" fmla="+- 0 -94 -94"/>
                                <a:gd name="T1" fmla="*/ -94 h 5310"/>
                                <a:gd name="T2" fmla="+- 0 5216 -94"/>
                                <a:gd name="T3" fmla="*/ 5216 h 5310"/>
                              </a:gdLst>
                              <a:ahLst/>
                              <a:cxnLst>
                                <a:cxn ang="0">
                                  <a:pos x="0" y="T1"/>
                                </a:cxn>
                                <a:cxn ang="0">
                                  <a:pos x="0" y="T3"/>
                                </a:cxn>
                              </a:cxnLst>
                              <a:rect l="0" t="0" r="r" b="b"/>
                              <a:pathLst>
                                <a:path h="5310">
                                  <a:moveTo>
                                    <a:pt x="0" y="0"/>
                                  </a:moveTo>
                                  <a:lnTo>
                                    <a:pt x="0" y="5310"/>
                                  </a:lnTo>
                                </a:path>
                              </a:pathLst>
                            </a:custGeom>
                            <a:noFill/>
                            <a:ln w="3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21"/>
                        <wpg:cNvGrpSpPr>
                          <a:grpSpLocks/>
                        </wpg:cNvGrpSpPr>
                        <wpg:grpSpPr bwMode="auto">
                          <a:xfrm>
                            <a:off x="17177" y="5219"/>
                            <a:ext cx="6067" cy="2"/>
                            <a:chOff x="17177" y="5219"/>
                            <a:chExt cx="6067" cy="2"/>
                          </a:xfrm>
                        </wpg:grpSpPr>
                        <wps:wsp>
                          <wps:cNvPr id="94" name="Freeform 222"/>
                          <wps:cNvSpPr>
                            <a:spLocks/>
                          </wps:cNvSpPr>
                          <wps:spPr bwMode="auto">
                            <a:xfrm>
                              <a:off x="17177" y="5219"/>
                              <a:ext cx="6067" cy="2"/>
                            </a:xfrm>
                            <a:custGeom>
                              <a:avLst/>
                              <a:gdLst>
                                <a:gd name="T0" fmla="+- 0 17177 17177"/>
                                <a:gd name="T1" fmla="*/ T0 w 6067"/>
                                <a:gd name="T2" fmla="+- 0 23244 17177"/>
                                <a:gd name="T3" fmla="*/ T2 w 6067"/>
                              </a:gdLst>
                              <a:ahLst/>
                              <a:cxnLst>
                                <a:cxn ang="0">
                                  <a:pos x="T1" y="0"/>
                                </a:cxn>
                                <a:cxn ang="0">
                                  <a:pos x="T3" y="0"/>
                                </a:cxn>
                              </a:cxnLst>
                              <a:rect l="0" t="0" r="r" b="b"/>
                              <a:pathLst>
                                <a:path w="6067">
                                  <a:moveTo>
                                    <a:pt x="0" y="0"/>
                                  </a:moveTo>
                                  <a:lnTo>
                                    <a:pt x="606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9F7E0" id="Group 196" o:spid="_x0000_s1026" style="position:absolute;margin-left:858.7pt;margin-top:-4.95pt;width:303.6pt;height:266pt;z-index:-251658752;mso-position-horizontal-relative:page" coordorigin="17174,-99" coordsize="6072,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">
                <v:group id="Group 197" o:spid="_x0000_s1027" style="position:absolute;left:17177;top:413;width:6067;height:2" coordorigin="17177,413"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98" o:spid="_x0000_s1028" style="position:absolute;left:17177;top:413;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" path="m,l6067,e" filled="f" strokeweight=".25pt">
                    <v:path arrowok="t" o:connecttype="custom" o:connectlocs="0,0;6067,0" o:connectangles="0,0"/>
                  </v:shape>
                </v:group>
                <v:group id="Group 199" o:spid="_x0000_s1029" style="position:absolute;left:17177;top:924;width:6067;height:2" coordorigin="17177,92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0" o:spid="_x0000_s1030" style="position:absolute;left:17177;top:92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" path="m,l6067,e" filled="f" strokeweight=".25pt">
                    <v:path arrowok="t" o:connecttype="custom" o:connectlocs="0,0;6067,0" o:connectangles="0,0"/>
                  </v:shape>
                </v:group>
                <v:group id="Group 201" o:spid="_x0000_s1031" style="position:absolute;left:17177;top:1434;width:6067;height:2" coordorigin="17177,143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02" o:spid="_x0000_s1032" style="position:absolute;left:17177;top:143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" path="m,l6067,e" filled="f" strokeweight=".25pt">
                    <v:path arrowok="t" o:connecttype="custom" o:connectlocs="0,0;6067,0" o:connectangles="0,0"/>
                  </v:shape>
                </v:group>
                <v:group id="Group 203" o:spid="_x0000_s1033" style="position:absolute;left:17177;top:1944;width:6067;height:2" coordorigin="17177,194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04" o:spid="_x0000_s1034" style="position:absolute;left:17177;top:194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" path="m,l6067,e" filled="f" strokeweight=".25pt">
                    <v:path arrowok="t" o:connecttype="custom" o:connectlocs="0,0;6067,0" o:connectangles="0,0"/>
                  </v:shape>
                </v:group>
                <v:group id="Group 205" o:spid="_x0000_s1035" style="position:absolute;left:17177;top:2454;width:6067;height:2" coordorigin="17177,2454"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06" o:spid="_x0000_s1036" style="position:absolute;left:17177;top:2454;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" path="m,l6067,e" filled="f" strokeweight=".25pt">
                    <v:path arrowok="t" o:connecttype="custom" o:connectlocs="0,0;6067,0" o:connectangles="0,0"/>
                  </v:shape>
                </v:group>
                <v:group id="Group 207" o:spid="_x0000_s1037" style="position:absolute;left:17177;top:2965;width:6067;height:2" coordorigin="17177,2965"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8" o:spid="_x0000_s1038" style="position:absolute;left:17177;top:2965;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" path="m,l6067,e" filled="f" strokeweight=".25pt">
                    <v:path arrowok="t" o:connecttype="custom" o:connectlocs="0,0;6067,0" o:connectangles="0,0"/>
                  </v:shape>
                </v:group>
                <v:group id="Group 209" o:spid="_x0000_s1039" style="position:absolute;left:17177;top:3581;width:6067;height:2" coordorigin="17177,3581"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10" o:spid="_x0000_s1040" style="position:absolute;left:17177;top:3581;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" path="m,l6067,e" filled="f" strokeweight=".25pt">
                    <v:path arrowok="t" o:connecttype="custom" o:connectlocs="0,0;6067,0" o:connectangles="0,0"/>
                  </v:shape>
                </v:group>
                <v:group id="Group 211" o:spid="_x0000_s1041" style="position:absolute;left:17177;top:4092;width:6067;height:2" coordorigin="17177,4092"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12" o:spid="_x0000_s1042" style="position:absolute;left:17177;top:4092;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" path="m,l6067,e" filled="f" strokeweight=".25pt">
                    <v:path arrowok="t" o:connecttype="custom" o:connectlocs="0,0;6067,0" o:connectangles="0,0"/>
                  </v:shape>
                </v:group>
                <v:group id="Group 213" o:spid="_x0000_s1043" style="position:absolute;left:17177;top:4602;width:6067;height:2" coordorigin="17177,4602"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14" o:spid="_x0000_s1044" style="position:absolute;left:17177;top:4602;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" path="m,l6067,e" filled="f" strokeweight=".25pt">
                    <v:path arrowok="t" o:connecttype="custom" o:connectlocs="0,0;6067,0" o:connectangles="0,0"/>
                  </v:shape>
                </v:group>
                <v:group id="Group 215" o:spid="_x0000_s1045" style="position:absolute;left:17177;top:-97;width:6067;height:2" coordorigin="17177,-97"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16" o:spid="_x0000_s1046" style="position:absolute;left:17177;top:-97;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" path="m,l6067,e" filled="f" strokeweight=".25pt">
                    <v:path arrowok="t" o:connecttype="custom" o:connectlocs="0,0;6067,0" o:connectangles="0,0"/>
                  </v:shape>
                </v:group>
                <v:group id="Group 217" o:spid="_x0000_s1047" style="position:absolute;left:17179;top:-94;width:2;height:5310" coordorigin="17179,-94"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18" o:spid="_x0000_s1048" style="position:absolute;left:17179;top:-94;width:2;height:5310;visibility:visible;mso-wrap-style:square;v-text-anchor:top"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" path="m,l,5310e" filled="f" strokeweight=".08822mm">
                    <v:path arrowok="t" o:connecttype="custom" o:connectlocs="0,-94;0,5216" o:connectangles="0,0"/>
                  </v:shape>
                </v:group>
                <v:group id="Group 219" o:spid="_x0000_s1049" style="position:absolute;left:23242;top:-94;width:2;height:5310" coordorigin="23242,-94"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20" o:spid="_x0000_s1050" style="position:absolute;left:23242;top:-94;width:2;height:5310;visibility:visible;mso-wrap-style:square;v-text-anchor:top" coordsize="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" path="m,l,5310e" filled="f" strokeweight=".08822mm">
                    <v:path arrowok="t" o:connecttype="custom" o:connectlocs="0,-94;0,5216" o:connectangles="0,0"/>
                  </v:shape>
                </v:group>
                <v:group id="Group 221" o:spid="_x0000_s1051" style="position:absolute;left:17177;top:5219;width:6067;height:2" coordorigin="17177,5219"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22" o:spid="_x0000_s1052" style="position:absolute;left:17177;top:5219;width:6067;height:2;visibility:visible;mso-wrap-style:square;v-text-anchor:top" coordsize="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" path="m,l6067,e" filled="f" strokeweight=".25pt">
                    <v:path arrowok="t" o:connecttype="custom" o:connectlocs="0,0;6067,0" o:connectangles="0,0"/>
                  </v:shape>
                </v:group>
                <w10:wrap anchorx="page"/>
              </v:group>
            </w:pict>
          </mc:Fallback>
        </mc:AlternateContent>
      </w:r>
      <w:r w:rsidR="0029182D">
        <w:rPr>
          <w:szCs w:val="24"/>
        </w:rPr>
        <w:t>1. Surname</w:t>
      </w:r>
    </w:p>
    <w:p w14:paraId="53B04852" w14:textId="77777777" w:rsidR="0029182D" w:rsidRDefault="0029182D" w:rsidP="0029182D">
      <w:pPr>
        <w:spacing w:line="200" w:lineRule="exact"/>
        <w:rPr>
          <w:szCs w:val="24"/>
        </w:rPr>
      </w:pPr>
    </w:p>
    <w:p w14:paraId="53B04853" w14:textId="77777777" w:rsidR="0029182D" w:rsidRDefault="0029182D" w:rsidP="0029182D">
      <w:pPr>
        <w:spacing w:line="200" w:lineRule="exact"/>
        <w:rPr>
          <w:szCs w:val="24"/>
        </w:rPr>
      </w:pPr>
    </w:p>
    <w:p w14:paraId="53B04854" w14:textId="77777777" w:rsidR="0029182D" w:rsidRDefault="0029182D" w:rsidP="0029182D">
      <w:pPr>
        <w:spacing w:line="240" w:lineRule="auto"/>
        <w:ind w:right="-20"/>
        <w:rPr>
          <w:szCs w:val="24"/>
        </w:rPr>
      </w:pPr>
      <w:r>
        <w:rPr>
          <w:szCs w:val="24"/>
        </w:rPr>
        <w:t>2. First name(s)</w:t>
      </w:r>
    </w:p>
    <w:p w14:paraId="53B04856" w14:textId="77777777" w:rsidR="0029182D" w:rsidRDefault="0029182D" w:rsidP="0029182D">
      <w:pPr>
        <w:spacing w:line="200" w:lineRule="exact"/>
        <w:rPr>
          <w:szCs w:val="24"/>
        </w:rPr>
      </w:pPr>
    </w:p>
    <w:p w14:paraId="53B04857" w14:textId="77777777" w:rsidR="0029182D" w:rsidRDefault="0029182D" w:rsidP="0029182D">
      <w:pPr>
        <w:spacing w:line="200" w:lineRule="exact"/>
        <w:rPr>
          <w:szCs w:val="24"/>
        </w:rPr>
      </w:pPr>
    </w:p>
    <w:p w14:paraId="53B04858" w14:textId="77777777" w:rsidR="0029182D" w:rsidRDefault="0029182D" w:rsidP="0029182D">
      <w:pPr>
        <w:spacing w:line="240" w:lineRule="auto"/>
        <w:ind w:right="-20"/>
        <w:rPr>
          <w:szCs w:val="24"/>
        </w:rPr>
      </w:pPr>
      <w:r>
        <w:rPr>
          <w:szCs w:val="24"/>
        </w:rPr>
        <w:t>3. Place and date of birth</w:t>
      </w:r>
    </w:p>
    <w:p w14:paraId="53B0485A" w14:textId="77777777" w:rsidR="0029182D" w:rsidRDefault="0029182D" w:rsidP="0029182D">
      <w:pPr>
        <w:spacing w:line="200" w:lineRule="exact"/>
        <w:rPr>
          <w:szCs w:val="24"/>
        </w:rPr>
      </w:pPr>
    </w:p>
    <w:p w14:paraId="53B0485B" w14:textId="77777777" w:rsidR="0029182D" w:rsidRDefault="0029182D" w:rsidP="0029182D">
      <w:pPr>
        <w:spacing w:line="200" w:lineRule="exact"/>
        <w:rPr>
          <w:szCs w:val="24"/>
        </w:rPr>
      </w:pPr>
    </w:p>
    <w:p w14:paraId="53B0485C" w14:textId="77777777" w:rsidR="0029182D" w:rsidRDefault="0029182D" w:rsidP="0029182D">
      <w:pPr>
        <w:spacing w:line="240" w:lineRule="auto"/>
        <w:ind w:right="-20"/>
        <w:rPr>
          <w:rFonts w:ascii="FrutigerLT-Light" w:hAnsi="FrutigerLT-Light"/>
          <w:szCs w:val="24"/>
        </w:rPr>
      </w:pPr>
      <w:r>
        <w:rPr>
          <w:szCs w:val="24"/>
        </w:rPr>
        <w:t>4. Gender</w:t>
      </w:r>
    </w:p>
    <w:p w14:paraId="53B0485E" w14:textId="77777777" w:rsidR="0029182D" w:rsidRDefault="0029182D" w:rsidP="0029182D">
      <w:pPr>
        <w:spacing w:line="200" w:lineRule="exact"/>
        <w:rPr>
          <w:szCs w:val="24"/>
        </w:rPr>
      </w:pPr>
    </w:p>
    <w:p w14:paraId="53B0485F" w14:textId="77777777" w:rsidR="0029182D" w:rsidRDefault="0029182D" w:rsidP="0029182D">
      <w:pPr>
        <w:spacing w:line="200" w:lineRule="exact"/>
        <w:rPr>
          <w:szCs w:val="24"/>
        </w:rPr>
      </w:pPr>
    </w:p>
    <w:p w14:paraId="53B04860" w14:textId="77777777" w:rsidR="0029182D" w:rsidRDefault="0029182D" w:rsidP="0029182D">
      <w:pPr>
        <w:spacing w:line="240" w:lineRule="auto"/>
        <w:ind w:right="-20"/>
        <w:rPr>
          <w:rFonts w:ascii="FrutigerLT-Light" w:hAnsi="FrutigerLT-Light"/>
          <w:szCs w:val="24"/>
        </w:rPr>
      </w:pPr>
      <w:r>
        <w:rPr>
          <w:szCs w:val="24"/>
        </w:rPr>
        <w:t>5. Nationality</w:t>
      </w:r>
    </w:p>
    <w:p w14:paraId="53B04862" w14:textId="77777777" w:rsidR="0029182D" w:rsidRDefault="0029182D" w:rsidP="0029182D">
      <w:pPr>
        <w:spacing w:line="200" w:lineRule="exact"/>
        <w:rPr>
          <w:szCs w:val="24"/>
        </w:rPr>
      </w:pPr>
    </w:p>
    <w:p w14:paraId="53B04863" w14:textId="77777777" w:rsidR="0029182D" w:rsidRDefault="0029182D" w:rsidP="0029182D">
      <w:pPr>
        <w:spacing w:line="200" w:lineRule="exact"/>
        <w:rPr>
          <w:szCs w:val="24"/>
        </w:rPr>
      </w:pPr>
    </w:p>
    <w:p w14:paraId="53B04864" w14:textId="77777777" w:rsidR="0029182D" w:rsidRDefault="0029182D" w:rsidP="0029182D">
      <w:pPr>
        <w:spacing w:line="240" w:lineRule="auto"/>
        <w:ind w:right="-20"/>
        <w:rPr>
          <w:rFonts w:ascii="FrutigerLT-Light" w:hAnsi="FrutigerLT-Light"/>
          <w:szCs w:val="24"/>
        </w:rPr>
      </w:pPr>
      <w:r>
        <w:rPr>
          <w:szCs w:val="24"/>
        </w:rPr>
        <w:t xml:space="preserve">6. </w:t>
      </w:r>
      <w:r w:rsidR="00E1688D">
        <w:rPr>
          <w:szCs w:val="24"/>
        </w:rPr>
        <w:t>Domicile</w:t>
      </w:r>
    </w:p>
    <w:p w14:paraId="53B04866" w14:textId="77777777" w:rsidR="0029182D" w:rsidRDefault="0029182D" w:rsidP="0029182D">
      <w:pPr>
        <w:spacing w:line="200" w:lineRule="exact"/>
        <w:rPr>
          <w:szCs w:val="24"/>
        </w:rPr>
      </w:pPr>
    </w:p>
    <w:p w14:paraId="53B04867" w14:textId="77777777" w:rsidR="0029182D" w:rsidRDefault="0029182D" w:rsidP="0029182D">
      <w:pPr>
        <w:spacing w:line="200" w:lineRule="exact"/>
        <w:rPr>
          <w:szCs w:val="24"/>
        </w:rPr>
      </w:pPr>
    </w:p>
    <w:p w14:paraId="53B04868" w14:textId="77777777" w:rsidR="0029182D" w:rsidRDefault="0029182D" w:rsidP="0029182D">
      <w:pPr>
        <w:ind w:left="222" w:right="5244" w:hanging="222"/>
        <w:rPr>
          <w:rFonts w:ascii="FrutigerLT-Light" w:hAnsi="FrutigerLT-Light"/>
          <w:szCs w:val="24"/>
        </w:rPr>
      </w:pPr>
      <w:r>
        <w:rPr>
          <w:szCs w:val="24"/>
        </w:rPr>
        <w:t>7.</w:t>
      </w:r>
      <w:r w:rsidR="001C11BB">
        <w:rPr>
          <w:szCs w:val="24"/>
        </w:rPr>
        <w:tab/>
      </w:r>
      <w:r>
        <w:rPr>
          <w:szCs w:val="24"/>
        </w:rPr>
        <w:t xml:space="preserve">Place of residence (if different from the </w:t>
      </w:r>
      <w:r w:rsidR="00E1688D">
        <w:rPr>
          <w:szCs w:val="24"/>
        </w:rPr>
        <w:t>domicile</w:t>
      </w:r>
      <w:r>
        <w:rPr>
          <w:szCs w:val="24"/>
        </w:rPr>
        <w:t xml:space="preserve"> mentioned in point 6.)</w:t>
      </w:r>
    </w:p>
    <w:p w14:paraId="53B0486B" w14:textId="77777777" w:rsidR="0029182D" w:rsidRDefault="0029182D" w:rsidP="0029182D">
      <w:pPr>
        <w:spacing w:before="9" w:line="130" w:lineRule="exact"/>
        <w:rPr>
          <w:sz w:val="13"/>
          <w:szCs w:val="24"/>
        </w:rPr>
      </w:pPr>
    </w:p>
    <w:p w14:paraId="53B0486C" w14:textId="77777777" w:rsidR="0029182D" w:rsidRDefault="001C11BB" w:rsidP="0029182D">
      <w:pPr>
        <w:spacing w:line="240" w:lineRule="auto"/>
        <w:ind w:right="-20"/>
        <w:rPr>
          <w:szCs w:val="24"/>
        </w:rPr>
      </w:pPr>
      <w:r>
        <w:rPr>
          <w:szCs w:val="24"/>
        </w:rPr>
        <w:t>8.</w:t>
      </w:r>
      <w:r>
        <w:rPr>
          <w:szCs w:val="24"/>
        </w:rPr>
        <w:tab/>
      </w:r>
      <w:r w:rsidR="00E1688D">
        <w:rPr>
          <w:szCs w:val="24"/>
        </w:rPr>
        <w:t xml:space="preserve">Telephone/ Mobile phone </w:t>
      </w:r>
      <w:r>
        <w:rPr>
          <w:szCs w:val="24"/>
        </w:rPr>
        <w:tab/>
      </w:r>
      <w:r w:rsidR="00E1688D">
        <w:rPr>
          <w:szCs w:val="24"/>
        </w:rPr>
        <w:t>number</w:t>
      </w:r>
    </w:p>
    <w:p w14:paraId="53B0486F" w14:textId="77777777" w:rsidR="0029182D" w:rsidRDefault="0029182D" w:rsidP="0029182D">
      <w:pPr>
        <w:spacing w:line="200" w:lineRule="exact"/>
        <w:rPr>
          <w:szCs w:val="24"/>
        </w:rPr>
      </w:pPr>
    </w:p>
    <w:p w14:paraId="53B04870" w14:textId="77777777" w:rsidR="0029182D" w:rsidRDefault="0029182D" w:rsidP="0029182D">
      <w:pPr>
        <w:spacing w:line="240" w:lineRule="auto"/>
        <w:ind w:right="-20"/>
        <w:rPr>
          <w:rFonts w:ascii="FrutigerLT-Light" w:hAnsi="FrutigerLT-Light"/>
          <w:szCs w:val="24"/>
        </w:rPr>
      </w:pPr>
      <w:r>
        <w:rPr>
          <w:szCs w:val="24"/>
        </w:rPr>
        <w:t>9. E-mail address</w:t>
      </w:r>
    </w:p>
    <w:p w14:paraId="53B04871" w14:textId="77777777" w:rsidR="00376A55" w:rsidRDefault="0029182D" w:rsidP="001C11BB">
      <w:pPr>
        <w:tabs>
          <w:tab w:val="clear" w:pos="284"/>
        </w:tabs>
        <w:spacing w:line="240" w:lineRule="auto"/>
        <w:rPr>
          <w:rFonts w:ascii="FrutigerLT-Bold" w:hAnsi="FrutigerLT-Bold"/>
          <w:b/>
          <w:spacing w:val="-19"/>
          <w:position w:val="-1"/>
          <w:sz w:val="26"/>
          <w:szCs w:val="24"/>
        </w:rPr>
      </w:pPr>
      <w:r>
        <w:rPr>
          <w:rFonts w:ascii="FrutigerLT-Black" w:hAnsi="FrutigerLT-Black"/>
          <w:b/>
          <w:position w:val="-1"/>
          <w:sz w:val="26"/>
          <w:szCs w:val="24"/>
        </w:rPr>
        <w:br w:type="page"/>
      </w:r>
      <w:r w:rsidR="00376A55">
        <w:rPr>
          <w:rFonts w:ascii="FrutigerLT-Bold" w:hAnsi="FrutigerLT-Bold"/>
          <w:b/>
          <w:spacing w:val="-19"/>
          <w:position w:val="-1"/>
          <w:sz w:val="26"/>
          <w:szCs w:val="24"/>
        </w:rPr>
        <w:lastRenderedPageBreak/>
        <w:t>TITLE III.</w:t>
      </w:r>
      <w:r w:rsidR="00376A55">
        <w:rPr>
          <w:rFonts w:ascii="FrutigerLT-Bold" w:hAnsi="FrutigerLT-Bold"/>
          <w:b/>
          <w:spacing w:val="-19"/>
          <w:position w:val="-1"/>
          <w:sz w:val="26"/>
          <w:szCs w:val="24"/>
        </w:rPr>
        <w:tab/>
        <w:t>DATA RELATING TO THE POSITION</w:t>
      </w:r>
    </w:p>
    <w:p w14:paraId="53B04872" w14:textId="77777777" w:rsidR="00376A55" w:rsidRDefault="00376A55" w:rsidP="00376A55">
      <w:pPr>
        <w:rPr>
          <w:szCs w:val="24"/>
        </w:rPr>
      </w:pPr>
      <w:r>
        <w:rPr>
          <w:szCs w:val="24"/>
        </w:rPr>
        <w:tab/>
      </w:r>
    </w:p>
    <w:p w14:paraId="53B04873" w14:textId="77777777" w:rsidR="00376A55" w:rsidRDefault="00376A55" w:rsidP="00376A55">
      <w:pPr>
        <w:rPr>
          <w:szCs w:val="24"/>
        </w:rPr>
      </w:pPr>
    </w:p>
    <w:p w14:paraId="53B04874" w14:textId="77777777" w:rsidR="00376A55" w:rsidRPr="003E6CCA" w:rsidRDefault="00376A55" w:rsidP="00376A55">
      <w:pPr>
        <w:tabs>
          <w:tab w:val="clear" w:pos="284"/>
        </w:tabs>
        <w:spacing w:before="40" w:line="260" w:lineRule="atLeast"/>
        <w:ind w:left="426" w:right="-23"/>
        <w:rPr>
          <w:rFonts w:ascii="FrutigerLT-Light" w:hAnsi="FrutigerLT-Light"/>
          <w:i/>
          <w:szCs w:val="24"/>
        </w:rPr>
      </w:pPr>
      <w:r w:rsidRPr="003E6CCA">
        <w:rPr>
          <w:i/>
          <w:szCs w:val="24"/>
        </w:rPr>
        <w:t xml:space="preserve">Please state below the position which the person </w:t>
      </w:r>
      <w:r w:rsidR="006B3B26" w:rsidRPr="003E6CCA">
        <w:rPr>
          <w:i/>
          <w:szCs w:val="24"/>
        </w:rPr>
        <w:t>in question</w:t>
      </w:r>
      <w:r w:rsidRPr="003E6CCA">
        <w:rPr>
          <w:i/>
          <w:szCs w:val="24"/>
        </w:rPr>
        <w:t xml:space="preserve"> holds within the institution. Please check all boxes which apply to the person </w:t>
      </w:r>
      <w:r w:rsidR="006B3B26" w:rsidRPr="003E6CCA">
        <w:rPr>
          <w:i/>
          <w:szCs w:val="24"/>
        </w:rPr>
        <w:t>in question</w:t>
      </w:r>
      <w:r w:rsidRPr="003E6CCA">
        <w:rPr>
          <w:i/>
          <w:szCs w:val="24"/>
        </w:rPr>
        <w:t>.</w:t>
      </w:r>
    </w:p>
    <w:p w14:paraId="53B04875" w14:textId="77777777" w:rsidR="00376A55" w:rsidRDefault="00376A55" w:rsidP="00376A55">
      <w:pPr>
        <w:spacing w:before="31" w:line="240" w:lineRule="auto"/>
        <w:ind w:left="426" w:right="-20"/>
        <w:rPr>
          <w:rFonts w:ascii="FrutigerLT-Light" w:hAnsi="FrutigerLT-Light"/>
          <w:szCs w:val="24"/>
        </w:rPr>
      </w:pPr>
    </w:p>
    <w:p w14:paraId="53B04876"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8FE" wp14:editId="53B048FF">
            <wp:extent cx="161925" cy="180975"/>
            <wp:effectExtent l="0" t="0" r="9525"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executive director</w:t>
      </w:r>
    </w:p>
    <w:p w14:paraId="53B04877"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0" wp14:editId="53B04901">
            <wp:extent cx="161925" cy="180975"/>
            <wp:effectExtent l="0" t="0" r="9525"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non-executive director</w:t>
      </w:r>
    </w:p>
    <w:p w14:paraId="53B04878"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2" wp14:editId="53B04903">
            <wp:extent cx="161925" cy="180975"/>
            <wp:effectExtent l="0" t="0" r="9525"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 xml:space="preserve">chairman of the </w:t>
      </w:r>
      <w:r w:rsidR="00703493">
        <w:rPr>
          <w:szCs w:val="24"/>
        </w:rPr>
        <w:t>management</w:t>
      </w:r>
      <w:r w:rsidR="00376A55">
        <w:rPr>
          <w:szCs w:val="24"/>
        </w:rPr>
        <w:t xml:space="preserve"> body</w:t>
      </w:r>
    </w:p>
    <w:p w14:paraId="53B04879"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4" wp14:editId="53B04905">
            <wp:extent cx="161925" cy="180975"/>
            <wp:effectExtent l="0" t="0" r="9525" b="952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chairman of the audit committee</w:t>
      </w:r>
    </w:p>
    <w:p w14:paraId="53B0487A"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6" wp14:editId="53B04907">
            <wp:extent cx="161925" cy="180975"/>
            <wp:effectExtent l="0" t="0" r="9525" b="952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chairman of the remuneration committee</w:t>
      </w:r>
    </w:p>
    <w:p w14:paraId="53B0487B" w14:textId="77777777" w:rsidR="00376A55" w:rsidRDefault="001D3DD2" w:rsidP="00376A55">
      <w:pPr>
        <w:spacing w:before="120" w:after="120" w:line="260" w:lineRule="atLeast"/>
        <w:ind w:left="426"/>
        <w:jc w:val="both"/>
        <w:rPr>
          <w:rFonts w:ascii="FrutigerLT-Light" w:hAnsi="FrutigerLT-Light"/>
          <w:szCs w:val="24"/>
        </w:rPr>
      </w:pPr>
      <w:r>
        <w:rPr>
          <w:noProof/>
          <w:szCs w:val="24"/>
          <w:lang w:val="en-US"/>
        </w:rPr>
        <w:drawing>
          <wp:inline distT="0" distB="0" distL="0" distR="0" wp14:anchorId="53B04908" wp14:editId="53B04909">
            <wp:extent cx="161925" cy="180975"/>
            <wp:effectExtent l="0" t="0" r="9525"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 xml:space="preserve">chairman of the risk committee </w:t>
      </w:r>
    </w:p>
    <w:p w14:paraId="30EDF67B" w14:textId="77777777" w:rsidR="00815B52" w:rsidRPr="00371A8E" w:rsidRDefault="00815B52" w:rsidP="00815B52">
      <w:pPr>
        <w:spacing w:before="120" w:after="120" w:line="260" w:lineRule="atLeast"/>
        <w:ind w:left="426"/>
        <w:jc w:val="both"/>
        <w:rPr>
          <w:rFonts w:ascii="FrutigerLT-Light" w:hAnsi="FrutigerLT-Light"/>
          <w:szCs w:val="24"/>
        </w:rPr>
      </w:pPr>
      <w:r w:rsidRPr="00371A8E">
        <w:rPr>
          <w:noProof/>
          <w:szCs w:val="24"/>
        </w:rPr>
        <w:drawing>
          <wp:inline distT="0" distB="0" distL="0" distR="0" wp14:anchorId="727F7D5B" wp14:editId="1FF90140">
            <wp:extent cx="161925" cy="180975"/>
            <wp:effectExtent l="0" t="0" r="9525" b="9525"/>
            <wp:docPr id="1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chairman of the </w:t>
      </w:r>
      <w:r>
        <w:rPr>
          <w:szCs w:val="24"/>
        </w:rPr>
        <w:t xml:space="preserve">appointment </w:t>
      </w:r>
      <w:r w:rsidRPr="00371A8E">
        <w:rPr>
          <w:szCs w:val="24"/>
        </w:rPr>
        <w:t xml:space="preserve">committee </w:t>
      </w:r>
    </w:p>
    <w:p w14:paraId="3415A660" w14:textId="77777777" w:rsidR="00815B52" w:rsidRPr="00371A8E" w:rsidRDefault="00815B52" w:rsidP="00815B52">
      <w:pPr>
        <w:spacing w:before="120" w:after="120" w:line="260" w:lineRule="atLeast"/>
        <w:ind w:left="426"/>
        <w:jc w:val="both"/>
        <w:rPr>
          <w:rFonts w:ascii="FrutigerLT-Light" w:hAnsi="FrutigerLT-Light"/>
          <w:szCs w:val="24"/>
        </w:rPr>
      </w:pPr>
      <w:r w:rsidRPr="00371A8E">
        <w:rPr>
          <w:noProof/>
          <w:szCs w:val="24"/>
        </w:rPr>
        <w:drawing>
          <wp:inline distT="0" distB="0" distL="0" distR="0" wp14:anchorId="2EB1AB06" wp14:editId="70FAD68D">
            <wp:extent cx="161925" cy="180975"/>
            <wp:effectExtent l="0" t="0" r="9525" b="9525"/>
            <wp:docPr id="1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audit </w:t>
      </w:r>
      <w:r w:rsidRPr="00371A8E">
        <w:rPr>
          <w:szCs w:val="24"/>
        </w:rPr>
        <w:t xml:space="preserve">committee </w:t>
      </w:r>
    </w:p>
    <w:p w14:paraId="3D9C749C" w14:textId="77777777" w:rsidR="00815B52" w:rsidRPr="00371A8E" w:rsidRDefault="00815B52" w:rsidP="00815B52">
      <w:pPr>
        <w:spacing w:before="120" w:after="120" w:line="260" w:lineRule="atLeast"/>
        <w:ind w:left="426"/>
        <w:jc w:val="both"/>
        <w:rPr>
          <w:rFonts w:ascii="FrutigerLT-Light" w:hAnsi="FrutigerLT-Light"/>
          <w:szCs w:val="24"/>
        </w:rPr>
      </w:pPr>
      <w:r w:rsidRPr="00371A8E">
        <w:rPr>
          <w:noProof/>
          <w:szCs w:val="24"/>
        </w:rPr>
        <w:drawing>
          <wp:inline distT="0" distB="0" distL="0" distR="0" wp14:anchorId="6205C31A" wp14:editId="121A9B3C">
            <wp:extent cx="161925" cy="180975"/>
            <wp:effectExtent l="0" t="0" r="9525" b="9525"/>
            <wp:docPr id="1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remuneration </w:t>
      </w:r>
      <w:r w:rsidRPr="00371A8E">
        <w:rPr>
          <w:szCs w:val="24"/>
        </w:rPr>
        <w:t xml:space="preserve">committee </w:t>
      </w:r>
    </w:p>
    <w:p w14:paraId="3632664E" w14:textId="77777777" w:rsidR="00815B52" w:rsidRPr="00371A8E" w:rsidRDefault="00815B52" w:rsidP="00815B52">
      <w:pPr>
        <w:spacing w:before="120" w:after="120" w:line="260" w:lineRule="atLeast"/>
        <w:ind w:left="426"/>
        <w:jc w:val="both"/>
        <w:rPr>
          <w:rFonts w:ascii="FrutigerLT-Light" w:hAnsi="FrutigerLT-Light"/>
          <w:szCs w:val="24"/>
        </w:rPr>
      </w:pPr>
      <w:r w:rsidRPr="00371A8E">
        <w:rPr>
          <w:noProof/>
          <w:szCs w:val="24"/>
        </w:rPr>
        <w:drawing>
          <wp:inline distT="0" distB="0" distL="0" distR="0" wp14:anchorId="21C1F7A8" wp14:editId="2946BDFA">
            <wp:extent cx="161925" cy="180975"/>
            <wp:effectExtent l="0" t="0" r="9525" b="9525"/>
            <wp:docPr id="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sidRPr="00AD3234">
        <w:rPr>
          <w:szCs w:val="24"/>
        </w:rPr>
        <w:t xml:space="preserve">risk </w:t>
      </w:r>
      <w:r w:rsidRPr="00371A8E">
        <w:rPr>
          <w:szCs w:val="24"/>
        </w:rPr>
        <w:t xml:space="preserve">committee </w:t>
      </w:r>
    </w:p>
    <w:p w14:paraId="468B8BD0" w14:textId="77777777" w:rsidR="00815B52" w:rsidRPr="00371A8E" w:rsidRDefault="00815B52" w:rsidP="00815B52">
      <w:pPr>
        <w:spacing w:before="120" w:after="120" w:line="260" w:lineRule="atLeast"/>
        <w:ind w:left="426"/>
        <w:jc w:val="both"/>
        <w:rPr>
          <w:rFonts w:ascii="FrutigerLT-Light" w:hAnsi="FrutigerLT-Light"/>
          <w:szCs w:val="24"/>
        </w:rPr>
      </w:pPr>
      <w:r w:rsidRPr="00371A8E">
        <w:rPr>
          <w:noProof/>
          <w:szCs w:val="24"/>
        </w:rPr>
        <w:drawing>
          <wp:inline distT="0" distB="0" distL="0" distR="0" wp14:anchorId="19F2E069" wp14:editId="1597E5A7">
            <wp:extent cx="161925" cy="180975"/>
            <wp:effectExtent l="0" t="0" r="9525" b="9525"/>
            <wp:docPr id="1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71A8E">
        <w:rPr>
          <w:spacing w:val="50"/>
          <w:w w:val="179"/>
          <w:szCs w:val="24"/>
        </w:rPr>
        <w:t xml:space="preserve"> </w:t>
      </w:r>
      <w:r w:rsidRPr="00371A8E">
        <w:rPr>
          <w:szCs w:val="24"/>
        </w:rPr>
        <w:t xml:space="preserve">member of the </w:t>
      </w:r>
      <w:r>
        <w:rPr>
          <w:szCs w:val="24"/>
        </w:rPr>
        <w:t xml:space="preserve">appointment </w:t>
      </w:r>
      <w:r w:rsidRPr="00371A8E">
        <w:rPr>
          <w:szCs w:val="24"/>
        </w:rPr>
        <w:t xml:space="preserve">committee </w:t>
      </w:r>
    </w:p>
    <w:p w14:paraId="53B0487C" w14:textId="77777777" w:rsidR="00376A55" w:rsidRDefault="001D3DD2" w:rsidP="00376A55">
      <w:pPr>
        <w:spacing w:before="120" w:after="120" w:line="260" w:lineRule="atLeast"/>
        <w:ind w:left="426"/>
        <w:jc w:val="both"/>
        <w:rPr>
          <w:rFonts w:ascii="FrutigerLT-Light" w:hAnsi="FrutigerLT-Light"/>
          <w:szCs w:val="24"/>
        </w:rPr>
      </w:pPr>
      <w:r>
        <w:rPr>
          <w:noProof/>
          <w:szCs w:val="24"/>
          <w:lang w:val="en-US"/>
        </w:rPr>
        <w:drawing>
          <wp:inline distT="0" distB="0" distL="0" distR="0" wp14:anchorId="53B0490A" wp14:editId="53B0490B">
            <wp:extent cx="161925" cy="180975"/>
            <wp:effectExtent l="0" t="0" r="9525"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 xml:space="preserve">member of the management committee </w:t>
      </w:r>
    </w:p>
    <w:p w14:paraId="53B0487D"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C" wp14:editId="53B0490D">
            <wp:extent cx="161925" cy="180975"/>
            <wp:effectExtent l="0" t="0" r="9525" b="9525"/>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76A55">
        <w:rPr>
          <w:szCs w:val="24"/>
        </w:rPr>
        <w:t>chairman of the management committee</w:t>
      </w:r>
    </w:p>
    <w:p w14:paraId="53B0487E"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0E" wp14:editId="53B0490F">
            <wp:extent cx="161925" cy="180975"/>
            <wp:effectExtent l="0" t="0" r="9525" b="952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703493">
        <w:rPr>
          <w:szCs w:val="24"/>
        </w:rPr>
        <w:t>senior manager</w:t>
      </w:r>
      <w:r w:rsidR="00376A55">
        <w:rPr>
          <w:szCs w:val="24"/>
        </w:rPr>
        <w:t xml:space="preserve"> of an institution with no management committee</w:t>
      </w:r>
    </w:p>
    <w:p w14:paraId="53B0487F" w14:textId="77777777"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10" wp14:editId="53B04911">
            <wp:extent cx="161925" cy="180975"/>
            <wp:effectExtent l="0" t="0" r="9525" b="9525"/>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703493">
        <w:rPr>
          <w:szCs w:val="24"/>
        </w:rPr>
        <w:t>senior manager</w:t>
      </w:r>
      <w:r w:rsidR="00376A55">
        <w:rPr>
          <w:szCs w:val="24"/>
        </w:rPr>
        <w:t xml:space="preserve"> of a branch</w:t>
      </w:r>
    </w:p>
    <w:p w14:paraId="53B04880" w14:textId="4DAD7E9B"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12" wp14:editId="53B04913">
            <wp:extent cx="161925" cy="180975"/>
            <wp:effectExtent l="0" t="0" r="9525" b="9525"/>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679A1">
        <w:rPr>
          <w:szCs w:val="24"/>
        </w:rPr>
        <w:t>responsible person</w:t>
      </w:r>
      <w:r w:rsidR="00376A55">
        <w:rPr>
          <w:szCs w:val="24"/>
        </w:rPr>
        <w:t xml:space="preserve"> of the compliance function</w:t>
      </w:r>
    </w:p>
    <w:p w14:paraId="53B04881" w14:textId="655B6CE2"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14" wp14:editId="53B04915">
            <wp:extent cx="161925" cy="180975"/>
            <wp:effectExtent l="0" t="0" r="9525" b="9525"/>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679A1">
        <w:rPr>
          <w:szCs w:val="24"/>
        </w:rPr>
        <w:t>responsible person</w:t>
      </w:r>
      <w:r w:rsidR="00376A55">
        <w:rPr>
          <w:spacing w:val="-4"/>
          <w:szCs w:val="24"/>
        </w:rPr>
        <w:t xml:space="preserve"> of the </w:t>
      </w:r>
      <w:r w:rsidR="00376A55">
        <w:rPr>
          <w:szCs w:val="24"/>
        </w:rPr>
        <w:t>internal audit function</w:t>
      </w:r>
    </w:p>
    <w:p w14:paraId="53B04882" w14:textId="145279A5" w:rsidR="00376A55" w:rsidRDefault="001D3DD2" w:rsidP="00376A55">
      <w:pPr>
        <w:spacing w:before="120" w:after="120" w:line="260" w:lineRule="atLeast"/>
        <w:ind w:left="426"/>
        <w:jc w:val="both"/>
        <w:rPr>
          <w:szCs w:val="24"/>
        </w:rPr>
      </w:pPr>
      <w:r>
        <w:rPr>
          <w:noProof/>
          <w:szCs w:val="24"/>
          <w:lang w:val="en-US"/>
        </w:rPr>
        <w:drawing>
          <wp:inline distT="0" distB="0" distL="0" distR="0" wp14:anchorId="53B04916" wp14:editId="53B04917">
            <wp:extent cx="161925" cy="180975"/>
            <wp:effectExtent l="0" t="0" r="9525" b="9525"/>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679A1">
        <w:rPr>
          <w:szCs w:val="24"/>
        </w:rPr>
        <w:t>responsible person</w:t>
      </w:r>
      <w:r w:rsidR="00376A55">
        <w:rPr>
          <w:spacing w:val="-4"/>
          <w:szCs w:val="24"/>
        </w:rPr>
        <w:t xml:space="preserve"> of the </w:t>
      </w:r>
      <w:r w:rsidR="00376A55">
        <w:rPr>
          <w:szCs w:val="24"/>
        </w:rPr>
        <w:t>risk management function</w:t>
      </w:r>
    </w:p>
    <w:p w14:paraId="53B04883" w14:textId="266963FE" w:rsidR="00376A55" w:rsidRDefault="001D3DD2" w:rsidP="00376A55">
      <w:pPr>
        <w:spacing w:before="120" w:after="120" w:line="260" w:lineRule="atLeast"/>
        <w:ind w:left="426"/>
        <w:jc w:val="both"/>
        <w:rPr>
          <w:rFonts w:ascii="FrutigerLT-Light" w:hAnsi="FrutigerLT-Light"/>
          <w:szCs w:val="24"/>
        </w:rPr>
      </w:pPr>
      <w:r>
        <w:rPr>
          <w:noProof/>
          <w:szCs w:val="24"/>
          <w:lang w:val="en-US"/>
        </w:rPr>
        <w:drawing>
          <wp:inline distT="0" distB="0" distL="0" distR="0" wp14:anchorId="53B04918" wp14:editId="53B04919">
            <wp:extent cx="161925" cy="180975"/>
            <wp:effectExtent l="0" t="0" r="9525" b="9525"/>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376A55">
        <w:rPr>
          <w:spacing w:val="50"/>
          <w:w w:val="179"/>
          <w:szCs w:val="24"/>
        </w:rPr>
        <w:t xml:space="preserve"> </w:t>
      </w:r>
      <w:r w:rsidR="003679A1">
        <w:rPr>
          <w:szCs w:val="24"/>
        </w:rPr>
        <w:t>responsible person</w:t>
      </w:r>
      <w:r w:rsidR="00376A55">
        <w:rPr>
          <w:spacing w:val="-4"/>
          <w:szCs w:val="24"/>
        </w:rPr>
        <w:t xml:space="preserve"> of the </w:t>
      </w:r>
      <w:r w:rsidR="00376A55">
        <w:rPr>
          <w:szCs w:val="24"/>
        </w:rPr>
        <w:t>actuarial function</w:t>
      </w:r>
    </w:p>
    <w:p w14:paraId="53B04884" w14:textId="77777777" w:rsidR="00376A55" w:rsidRDefault="00376A55" w:rsidP="00376A55">
      <w:pPr>
        <w:spacing w:before="120" w:after="120" w:line="260" w:lineRule="atLeast"/>
        <w:ind w:left="426"/>
        <w:jc w:val="both"/>
        <w:rPr>
          <w:rFonts w:ascii="FrutigerLT-Light" w:hAnsi="FrutigerLT-Light"/>
          <w:szCs w:val="24"/>
        </w:rPr>
      </w:pPr>
    </w:p>
    <w:p w14:paraId="53B04885" w14:textId="77777777" w:rsidR="004F19E3" w:rsidRDefault="00376A55" w:rsidP="004F19E3">
      <w:pPr>
        <w:tabs>
          <w:tab w:val="left" w:pos="1360"/>
        </w:tabs>
        <w:spacing w:line="240" w:lineRule="auto"/>
        <w:ind w:right="-20"/>
        <w:rPr>
          <w:rFonts w:ascii="FrutigerLT-Bold" w:eastAsia="FrutigerLT-Bold" w:hAnsi="FrutigerLT-Bold" w:cs="FrutigerLT-Bold"/>
          <w:sz w:val="26"/>
          <w:szCs w:val="26"/>
        </w:rPr>
      </w:pPr>
      <w:r>
        <w:rPr>
          <w:rFonts w:ascii="FrutigerLT-Black" w:eastAsia="FrutigerLT-Black" w:hAnsi="FrutigerLT-Black" w:cs="FrutigerLT-Black"/>
          <w:b/>
          <w:bCs/>
          <w:sz w:val="26"/>
          <w:szCs w:val="26"/>
        </w:rPr>
        <w:br w:type="page"/>
      </w:r>
      <w:r w:rsidR="004F19E3">
        <w:rPr>
          <w:rFonts w:ascii="FrutigerLT-Black" w:eastAsia="FrutigerLT-Black" w:hAnsi="FrutigerLT-Black" w:cs="FrutigerLT-Black"/>
          <w:b/>
          <w:bCs/>
          <w:sz w:val="26"/>
          <w:szCs w:val="26"/>
        </w:rPr>
        <w:lastRenderedPageBreak/>
        <w:t>TIT</w:t>
      </w:r>
      <w:r>
        <w:rPr>
          <w:rFonts w:ascii="FrutigerLT-Black" w:eastAsia="FrutigerLT-Black" w:hAnsi="FrutigerLT-Black" w:cs="FrutigerLT-Black"/>
          <w:b/>
          <w:bCs/>
          <w:sz w:val="26"/>
          <w:szCs w:val="26"/>
        </w:rPr>
        <w:t>LE</w:t>
      </w:r>
      <w:r w:rsidR="004F19E3">
        <w:rPr>
          <w:rFonts w:ascii="FrutigerLT-Black" w:eastAsia="FrutigerLT-Black" w:hAnsi="FrutigerLT-Black" w:cs="FrutigerLT-Black"/>
          <w:b/>
          <w:bCs/>
          <w:sz w:val="26"/>
          <w:szCs w:val="26"/>
        </w:rPr>
        <w:t xml:space="preserve"> I</w:t>
      </w:r>
      <w:r w:rsidR="004F19E3">
        <w:rPr>
          <w:rFonts w:ascii="FrutigerLT-Black" w:eastAsia="FrutigerLT-Black" w:hAnsi="FrutigerLT-Black" w:cs="FrutigerLT-Black"/>
          <w:b/>
          <w:bCs/>
          <w:spacing w:val="-34"/>
          <w:sz w:val="26"/>
          <w:szCs w:val="26"/>
        </w:rPr>
        <w:t>V</w:t>
      </w:r>
      <w:r w:rsidR="004F19E3">
        <w:rPr>
          <w:rFonts w:ascii="FrutigerLT-Black" w:eastAsia="FrutigerLT-Black" w:hAnsi="FrutigerLT-Black" w:cs="FrutigerLT-Black"/>
          <w:b/>
          <w:bCs/>
          <w:sz w:val="26"/>
          <w:szCs w:val="26"/>
        </w:rPr>
        <w:t>.</w:t>
      </w:r>
      <w:r w:rsidR="004F19E3">
        <w:rPr>
          <w:rFonts w:ascii="FrutigerLT-Black" w:eastAsia="FrutigerLT-Black" w:hAnsi="FrutigerLT-Black" w:cs="FrutigerLT-Black"/>
          <w:b/>
          <w:bCs/>
          <w:sz w:val="26"/>
          <w:szCs w:val="26"/>
        </w:rPr>
        <w:tab/>
      </w:r>
      <w:r w:rsidR="0027484E">
        <w:rPr>
          <w:rFonts w:ascii="FrutigerLT-Black" w:eastAsia="FrutigerLT-Black" w:hAnsi="FrutigerLT-Black" w:cs="FrutigerLT-Black"/>
          <w:b/>
          <w:bCs/>
          <w:sz w:val="26"/>
          <w:szCs w:val="26"/>
        </w:rPr>
        <w:t xml:space="preserve">NEW </w:t>
      </w:r>
      <w:r w:rsidR="00164F0C">
        <w:rPr>
          <w:rFonts w:ascii="FrutigerLT-Black" w:eastAsia="FrutigerLT-Black" w:hAnsi="FrutigerLT-Black" w:cs="FrutigerLT-Black"/>
          <w:b/>
          <w:bCs/>
          <w:sz w:val="26"/>
          <w:szCs w:val="26"/>
        </w:rPr>
        <w:t>INFORMATION</w:t>
      </w:r>
      <w:r w:rsidR="0027484E">
        <w:rPr>
          <w:rFonts w:ascii="FrutigerLT-Black" w:eastAsia="FrutigerLT-Black" w:hAnsi="FrutigerLT-Black" w:cs="FrutigerLT-Black"/>
          <w:b/>
          <w:bCs/>
          <w:sz w:val="26"/>
          <w:szCs w:val="26"/>
        </w:rPr>
        <w:t xml:space="preserve"> </w:t>
      </w:r>
      <w:r w:rsidR="00164F0C">
        <w:rPr>
          <w:rFonts w:ascii="FrutigerLT-Black" w:eastAsia="FrutigerLT-Black" w:hAnsi="FrutigerLT-Black" w:cs="FrutigerLT-Black"/>
          <w:b/>
          <w:bCs/>
          <w:sz w:val="26"/>
          <w:szCs w:val="26"/>
        </w:rPr>
        <w:t>ABOUT</w:t>
      </w:r>
      <w:r w:rsidR="0027484E">
        <w:rPr>
          <w:rFonts w:ascii="FrutigerLT-Black" w:eastAsia="FrutigerLT-Black" w:hAnsi="FrutigerLT-Black" w:cs="FrutigerLT-Black"/>
          <w:b/>
          <w:bCs/>
          <w:sz w:val="26"/>
          <w:szCs w:val="26"/>
        </w:rPr>
        <w:t xml:space="preserve"> THE PERSON </w:t>
      </w:r>
      <w:r w:rsidR="006B3B26">
        <w:rPr>
          <w:rFonts w:ascii="FrutigerLT-Black" w:eastAsia="FrutigerLT-Black" w:hAnsi="FrutigerLT-Black" w:cs="FrutigerLT-Black"/>
          <w:b/>
          <w:bCs/>
          <w:sz w:val="26"/>
          <w:szCs w:val="26"/>
        </w:rPr>
        <w:t>IN QUESTION</w:t>
      </w:r>
    </w:p>
    <w:p w14:paraId="53B04886" w14:textId="77777777" w:rsidR="004F19E3" w:rsidRDefault="004F19E3" w:rsidP="00241BD2">
      <w:pPr>
        <w:spacing w:line="260" w:lineRule="atLeast"/>
      </w:pPr>
    </w:p>
    <w:p w14:paraId="53B04887" w14:textId="77777777" w:rsidR="00241BD2" w:rsidRDefault="00241BD2" w:rsidP="00241BD2">
      <w:pPr>
        <w:spacing w:line="260" w:lineRule="atLeast"/>
      </w:pPr>
    </w:p>
    <w:p w14:paraId="53B04888" w14:textId="570393E1" w:rsidR="0027484E" w:rsidRPr="00497779" w:rsidRDefault="0027484E" w:rsidP="0027484E">
      <w:pPr>
        <w:spacing w:line="260" w:lineRule="atLeast"/>
        <w:rPr>
          <w:rFonts w:eastAsia="FrutigerLT-Light" w:cs="Arial"/>
          <w:lang w:val="en-US"/>
        </w:rPr>
      </w:pPr>
      <w:r w:rsidRPr="0027484E">
        <w:rPr>
          <w:rFonts w:eastAsia="FrutigerLT-Light" w:cs="Arial"/>
          <w:lang w:val="en"/>
        </w:rPr>
        <w:t xml:space="preserve">Please indicate </w:t>
      </w:r>
      <w:r>
        <w:rPr>
          <w:rFonts w:eastAsia="FrutigerLT-Light" w:cs="Arial"/>
          <w:lang w:val="en"/>
        </w:rPr>
        <w:t xml:space="preserve">in as much detail as possible </w:t>
      </w:r>
      <w:r w:rsidRPr="0027484E">
        <w:rPr>
          <w:rFonts w:eastAsia="FrutigerLT-Light" w:cs="Arial"/>
          <w:lang w:val="en"/>
        </w:rPr>
        <w:t xml:space="preserve">what new </w:t>
      </w:r>
      <w:r w:rsidR="00164F0C">
        <w:rPr>
          <w:rFonts w:eastAsia="FrutigerLT-Light" w:cs="Arial"/>
          <w:lang w:val="en"/>
        </w:rPr>
        <w:t>information</w:t>
      </w:r>
      <w:r>
        <w:rPr>
          <w:rFonts w:eastAsia="FrutigerLT-Light" w:cs="Arial"/>
          <w:lang w:val="en"/>
        </w:rPr>
        <w:t xml:space="preserve"> may </w:t>
      </w:r>
      <w:r w:rsidRPr="0027484E">
        <w:rPr>
          <w:rFonts w:eastAsia="FrutigerLT-Light" w:cs="Arial"/>
          <w:lang w:val="en"/>
        </w:rPr>
        <w:t xml:space="preserve">adversely affect the </w:t>
      </w:r>
      <w:r w:rsidR="00220547">
        <w:rPr>
          <w:rFonts w:eastAsia="FrutigerLT-Light" w:cs="Arial"/>
          <w:lang w:val="en"/>
        </w:rPr>
        <w:t>suitability</w:t>
      </w:r>
      <w:r w:rsidR="00D023D8">
        <w:rPr>
          <w:rFonts w:eastAsia="FrutigerLT-Light" w:cs="Arial"/>
          <w:lang w:val="en"/>
        </w:rPr>
        <w:t xml:space="preserve"> </w:t>
      </w:r>
      <w:r>
        <w:rPr>
          <w:rFonts w:eastAsia="FrutigerLT-Light" w:cs="Arial"/>
          <w:lang w:val="en"/>
        </w:rPr>
        <w:t xml:space="preserve">of the person </w:t>
      </w:r>
      <w:r w:rsidR="006B3B26">
        <w:rPr>
          <w:rFonts w:eastAsia="FrutigerLT-Light" w:cs="Arial"/>
          <w:lang w:val="en"/>
        </w:rPr>
        <w:t>in question</w:t>
      </w:r>
      <w:r>
        <w:rPr>
          <w:rFonts w:eastAsia="FrutigerLT-Light" w:cs="Arial"/>
          <w:lang w:val="en"/>
        </w:rPr>
        <w:t xml:space="preserve"> for </w:t>
      </w:r>
      <w:r w:rsidRPr="0027484E">
        <w:rPr>
          <w:rFonts w:eastAsia="FrutigerLT-Light" w:cs="Arial"/>
          <w:lang w:val="en"/>
        </w:rPr>
        <w:t xml:space="preserve">the </w:t>
      </w:r>
      <w:r w:rsidR="00164F0C">
        <w:rPr>
          <w:rFonts w:eastAsia="FrutigerLT-Light" w:cs="Arial"/>
          <w:lang w:val="en"/>
        </w:rPr>
        <w:t xml:space="preserve">position to be held. </w:t>
      </w:r>
      <w:r w:rsidRPr="0027484E">
        <w:rPr>
          <w:rFonts w:eastAsia="FrutigerLT-Light" w:cs="Arial"/>
          <w:lang w:val="en"/>
        </w:rPr>
        <w:t xml:space="preserve">For </w:t>
      </w:r>
      <w:r>
        <w:rPr>
          <w:rFonts w:eastAsia="FrutigerLT-Light" w:cs="Arial"/>
          <w:lang w:val="en"/>
        </w:rPr>
        <w:t xml:space="preserve">the </w:t>
      </w:r>
      <w:r w:rsidRPr="0027484E">
        <w:rPr>
          <w:rFonts w:eastAsia="FrutigerLT-Light" w:cs="Arial"/>
          <w:lang w:val="en"/>
        </w:rPr>
        <w:t xml:space="preserve">description of </w:t>
      </w:r>
      <w:r w:rsidR="00164F0C">
        <w:rPr>
          <w:rFonts w:eastAsia="FrutigerLT-Light" w:cs="Arial"/>
          <w:lang w:val="en"/>
        </w:rPr>
        <w:t>this information</w:t>
      </w:r>
      <w:r w:rsidRPr="0027484E">
        <w:rPr>
          <w:rFonts w:eastAsia="FrutigerLT-Light" w:cs="Arial"/>
          <w:lang w:val="en"/>
        </w:rPr>
        <w:t xml:space="preserve">, </w:t>
      </w:r>
      <w:r w:rsidR="00E70D54">
        <w:rPr>
          <w:rFonts w:eastAsia="FrutigerLT-Light" w:cs="Arial"/>
          <w:lang w:val="en"/>
        </w:rPr>
        <w:t xml:space="preserve">we refer readers specifically </w:t>
      </w:r>
      <w:r w:rsidRPr="0027484E">
        <w:rPr>
          <w:rFonts w:eastAsia="FrutigerLT-Light" w:cs="Arial"/>
          <w:lang w:val="en"/>
        </w:rPr>
        <w:t xml:space="preserve">to </w:t>
      </w:r>
      <w:r>
        <w:rPr>
          <w:rFonts w:eastAsia="FrutigerLT-Light" w:cs="Arial"/>
          <w:lang w:val="en"/>
        </w:rPr>
        <w:t xml:space="preserve">the </w:t>
      </w:r>
      <w:r w:rsidRPr="0027484E">
        <w:rPr>
          <w:rFonts w:eastAsia="FrutigerLT-Light" w:cs="Arial"/>
          <w:lang w:val="en"/>
        </w:rPr>
        <w:t xml:space="preserve">questions </w:t>
      </w:r>
      <w:r w:rsidR="00E70D54">
        <w:rPr>
          <w:rFonts w:eastAsia="FrutigerLT-Light" w:cs="Arial"/>
          <w:lang w:val="en"/>
        </w:rPr>
        <w:t>in</w:t>
      </w:r>
      <w:r>
        <w:rPr>
          <w:rFonts w:eastAsia="FrutigerLT-Light" w:cs="Arial"/>
          <w:lang w:val="en"/>
        </w:rPr>
        <w:t xml:space="preserve"> </w:t>
      </w:r>
      <w:r w:rsidR="003E6CCA" w:rsidRPr="0027484E">
        <w:rPr>
          <w:rFonts w:eastAsia="FrutigerLT-Light" w:cs="Arial"/>
          <w:b/>
          <w:lang w:val="en"/>
        </w:rPr>
        <w:t>TITLE</w:t>
      </w:r>
      <w:r w:rsidR="00815B52">
        <w:rPr>
          <w:rFonts w:eastAsia="FrutigerLT-Light" w:cs="Arial"/>
          <w:b/>
          <w:lang w:val="en"/>
        </w:rPr>
        <w:t>S</w:t>
      </w:r>
      <w:r w:rsidRPr="0027484E">
        <w:rPr>
          <w:rFonts w:eastAsia="FrutigerLT-Light" w:cs="Arial"/>
          <w:b/>
          <w:lang w:val="en"/>
        </w:rPr>
        <w:t xml:space="preserve"> </w:t>
      </w:r>
      <w:r w:rsidR="00815B52">
        <w:rPr>
          <w:rFonts w:eastAsia="FrutigerLT-Light" w:cs="Arial"/>
          <w:b/>
          <w:lang w:val="en"/>
        </w:rPr>
        <w:t>II</w:t>
      </w:r>
      <w:r w:rsidR="00815B52">
        <w:rPr>
          <w:rFonts w:eastAsia="FrutigerLT-Light" w:cs="Arial"/>
          <w:b/>
          <w:lang w:val="en"/>
        </w:rPr>
        <w:noBreakHyphen/>
      </w:r>
      <w:r w:rsidRPr="0027484E">
        <w:rPr>
          <w:rFonts w:eastAsia="FrutigerLT-Light" w:cs="Arial"/>
          <w:b/>
          <w:lang w:val="en"/>
        </w:rPr>
        <w:t>VI</w:t>
      </w:r>
      <w:r w:rsidRPr="0027484E">
        <w:rPr>
          <w:rFonts w:eastAsia="FrutigerLT-Light" w:cs="Arial"/>
          <w:lang w:val="en"/>
        </w:rPr>
        <w:t xml:space="preserve"> of Form 1 "NEW APPOINTMENT"</w:t>
      </w:r>
      <w:r w:rsidR="00703493">
        <w:rPr>
          <w:rFonts w:eastAsia="FrutigerLT-Light" w:cs="Arial"/>
          <w:lang w:val="en"/>
        </w:rPr>
        <w:t>.</w:t>
      </w:r>
    </w:p>
    <w:p w14:paraId="53B04889" w14:textId="77777777" w:rsidR="0027484E" w:rsidRDefault="0027484E" w:rsidP="007426C7">
      <w:pPr>
        <w:spacing w:line="260" w:lineRule="atLeast"/>
        <w:rPr>
          <w:rFonts w:eastAsia="FrutigerLT-Light" w:cs="Arial"/>
        </w:rPr>
      </w:pPr>
    </w:p>
    <w:p w14:paraId="53B0488A" w14:textId="77777777" w:rsidR="007426C7" w:rsidRDefault="001D3DD2" w:rsidP="007426C7">
      <w:pPr>
        <w:spacing w:line="260" w:lineRule="atLeast"/>
        <w:rPr>
          <w:rFonts w:eastAsia="FrutigerLT-Light" w:cs="Arial"/>
        </w:rPr>
      </w:pPr>
      <w:r>
        <w:rPr>
          <w:rFonts w:eastAsia="FrutigerLT-Light" w:cs="Arial"/>
          <w:noProof/>
          <w:lang w:val="en-US"/>
        </w:rPr>
        <mc:AlternateContent>
          <mc:Choice Requires="wpg">
            <w:drawing>
              <wp:anchor distT="0" distB="0" distL="114300" distR="114300" simplePos="0" relativeHeight="251653632" behindDoc="1" locked="0" layoutInCell="1" allowOverlap="1" wp14:anchorId="53B0491A" wp14:editId="53B0491B">
                <wp:simplePos x="0" y="0"/>
                <wp:positionH relativeFrom="page">
                  <wp:posOffset>878205</wp:posOffset>
                </wp:positionH>
                <wp:positionV relativeFrom="paragraph">
                  <wp:posOffset>78740</wp:posOffset>
                </wp:positionV>
                <wp:extent cx="6473825" cy="2882900"/>
                <wp:effectExtent l="11430" t="12065" r="10795" b="10160"/>
                <wp:wrapNone/>
                <wp:docPr id="5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13037" y="-312"/>
                          <a:chExt cx="10195" cy="4540"/>
                        </a:xfrm>
                      </wpg:grpSpPr>
                      <wpg:grpSp>
                        <wpg:cNvPr id="60" name="Group 140"/>
                        <wpg:cNvGrpSpPr>
                          <a:grpSpLocks/>
                        </wpg:cNvGrpSpPr>
                        <wpg:grpSpPr bwMode="auto">
                          <a:xfrm>
                            <a:off x="13039" y="-310"/>
                            <a:ext cx="10190" cy="2"/>
                            <a:chOff x="13039" y="-310"/>
                            <a:chExt cx="10190" cy="2"/>
                          </a:xfrm>
                        </wpg:grpSpPr>
                        <wps:wsp>
                          <wps:cNvPr id="61" name="Freeform 141"/>
                          <wps:cNvSpPr>
                            <a:spLocks/>
                          </wps:cNvSpPr>
                          <wps:spPr bwMode="auto">
                            <a:xfrm>
                              <a:off x="13039" y="-310"/>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42"/>
                        <wpg:cNvGrpSpPr>
                          <a:grpSpLocks/>
                        </wpg:cNvGrpSpPr>
                        <wpg:grpSpPr bwMode="auto">
                          <a:xfrm>
                            <a:off x="13042" y="-307"/>
                            <a:ext cx="2" cy="4530"/>
                            <a:chOff x="13042" y="-307"/>
                            <a:chExt cx="2" cy="4530"/>
                          </a:xfrm>
                        </wpg:grpSpPr>
                        <wps:wsp>
                          <wps:cNvPr id="63" name="Freeform 143"/>
                          <wps:cNvSpPr>
                            <a:spLocks/>
                          </wps:cNvSpPr>
                          <wps:spPr bwMode="auto">
                            <a:xfrm>
                              <a:off x="13042" y="-307"/>
                              <a:ext cx="2" cy="4530"/>
                            </a:xfrm>
                            <a:custGeom>
                              <a:avLst/>
                              <a:gdLst>
                                <a:gd name="T0" fmla="+- 0 4223 -307"/>
                                <a:gd name="T1" fmla="*/ 4223 h 4530"/>
                                <a:gd name="T2" fmla="+- 0 -307 -307"/>
                                <a:gd name="T3" fmla="*/ -307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44"/>
                        <wpg:cNvGrpSpPr>
                          <a:grpSpLocks/>
                        </wpg:cNvGrpSpPr>
                        <wpg:grpSpPr bwMode="auto">
                          <a:xfrm>
                            <a:off x="23227" y="-307"/>
                            <a:ext cx="2" cy="4530"/>
                            <a:chOff x="23227" y="-307"/>
                            <a:chExt cx="2" cy="4530"/>
                          </a:xfrm>
                        </wpg:grpSpPr>
                        <wps:wsp>
                          <wps:cNvPr id="65" name="Freeform 145"/>
                          <wps:cNvSpPr>
                            <a:spLocks/>
                          </wps:cNvSpPr>
                          <wps:spPr bwMode="auto">
                            <a:xfrm>
                              <a:off x="23227" y="-307"/>
                              <a:ext cx="2" cy="4530"/>
                            </a:xfrm>
                            <a:custGeom>
                              <a:avLst/>
                              <a:gdLst>
                                <a:gd name="T0" fmla="+- 0 4223 -307"/>
                                <a:gd name="T1" fmla="*/ 4223 h 4530"/>
                                <a:gd name="T2" fmla="+- 0 -307 -307"/>
                                <a:gd name="T3" fmla="*/ -307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46"/>
                        <wpg:cNvGrpSpPr>
                          <a:grpSpLocks/>
                        </wpg:cNvGrpSpPr>
                        <wpg:grpSpPr bwMode="auto">
                          <a:xfrm>
                            <a:off x="13039" y="4226"/>
                            <a:ext cx="10190" cy="2"/>
                            <a:chOff x="13039" y="4226"/>
                            <a:chExt cx="10190" cy="2"/>
                          </a:xfrm>
                        </wpg:grpSpPr>
                        <wps:wsp>
                          <wps:cNvPr id="67" name="Freeform 147"/>
                          <wps:cNvSpPr>
                            <a:spLocks/>
                          </wps:cNvSpPr>
                          <wps:spPr bwMode="auto">
                            <a:xfrm>
                              <a:off x="13039" y="4226"/>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1FC7E" id="Group 139" o:spid="_x0000_s1026" style="position:absolute;margin-left:69.15pt;margin-top:6.2pt;width:509.75pt;height:227pt;z-index:-251662848;mso-position-horizontal-relative:page" coordorigin="13037,-312"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">
                <v:group id="Group 140" o:spid="_x0000_s1027" style="position:absolute;left:13039;top:-310;width:10190;height:2" coordorigin="13039,-31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41" o:spid="_x0000_s1028" style="position:absolute;left:13039;top:-31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" path="m,l10190,e" filled="f" strokeweight=".25pt">
                    <v:path arrowok="t" o:connecttype="custom" o:connectlocs="0,0;10190,0" o:connectangles="0,0"/>
                  </v:shape>
                </v:group>
                <v:group id="Group 142" o:spid="_x0000_s1029" style="position:absolute;left:13042;top:-307;width:2;height:4530" coordorigin="13042,-307"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43" o:spid="_x0000_s1030" style="position:absolute;left:13042;top:-307;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" path="m,4530l,e" filled="f" strokeweight=".25pt">
                    <v:path arrowok="t" o:connecttype="custom" o:connectlocs="0,4223;0,-307" o:connectangles="0,0"/>
                  </v:shape>
                </v:group>
                <v:group id="Group 144" o:spid="_x0000_s1031" style="position:absolute;left:23227;top:-307;width:2;height:4530" coordorigin="23227,-307"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5" o:spid="_x0000_s1032" style="position:absolute;left:23227;top:-307;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" path="m,4530l,e" filled="f" strokeweight=".25pt">
                    <v:path arrowok="t" o:connecttype="custom" o:connectlocs="0,4223;0,-307" o:connectangles="0,0"/>
                  </v:shape>
                </v:group>
                <v:group id="Group 146" o:spid="_x0000_s1033" style="position:absolute;left:13039;top:4226;width:10190;height:2" coordorigin="13039,4226"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7" o:spid="_x0000_s1034" style="position:absolute;left:13039;top:4226;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" path="m,l10190,e" filled="f" strokeweight=".25pt">
                    <v:path arrowok="t" o:connecttype="custom" o:connectlocs="0,0;10190,0" o:connectangles="0,0"/>
                  </v:shape>
                </v:group>
                <w10:wrap anchorx="page"/>
              </v:group>
            </w:pict>
          </mc:Fallback>
        </mc:AlternateContent>
      </w:r>
    </w:p>
    <w:p w14:paraId="53B0488B" w14:textId="77777777" w:rsidR="007426C7" w:rsidRDefault="007426C7" w:rsidP="007426C7">
      <w:pPr>
        <w:spacing w:line="260" w:lineRule="atLeast"/>
        <w:rPr>
          <w:rFonts w:eastAsia="FrutigerLT-Light" w:cs="Arial"/>
        </w:rPr>
      </w:pPr>
    </w:p>
    <w:p w14:paraId="53B0488C" w14:textId="77777777" w:rsidR="007426C7" w:rsidRPr="007426C7" w:rsidRDefault="007426C7" w:rsidP="007426C7">
      <w:pPr>
        <w:rPr>
          <w:rFonts w:eastAsia="FrutigerLT-Light" w:cs="Arial"/>
        </w:rPr>
      </w:pPr>
    </w:p>
    <w:p w14:paraId="53B0488D" w14:textId="77777777" w:rsidR="007426C7" w:rsidRPr="007426C7" w:rsidRDefault="007426C7" w:rsidP="007426C7">
      <w:pPr>
        <w:rPr>
          <w:rFonts w:eastAsia="FrutigerLT-Light" w:cs="Arial"/>
        </w:rPr>
      </w:pPr>
    </w:p>
    <w:p w14:paraId="53B0488E" w14:textId="77777777" w:rsidR="007426C7" w:rsidRPr="007426C7" w:rsidRDefault="007426C7" w:rsidP="007426C7">
      <w:pPr>
        <w:rPr>
          <w:rFonts w:eastAsia="FrutigerLT-Light" w:cs="Arial"/>
        </w:rPr>
      </w:pPr>
    </w:p>
    <w:p w14:paraId="53B0488F" w14:textId="77777777" w:rsidR="007426C7" w:rsidRPr="007426C7" w:rsidRDefault="007426C7" w:rsidP="007426C7">
      <w:pPr>
        <w:rPr>
          <w:rFonts w:eastAsia="FrutigerLT-Light" w:cs="Arial"/>
        </w:rPr>
      </w:pPr>
    </w:p>
    <w:p w14:paraId="53B04890" w14:textId="77777777" w:rsidR="007426C7" w:rsidRPr="007426C7" w:rsidRDefault="007426C7" w:rsidP="007426C7">
      <w:pPr>
        <w:rPr>
          <w:rFonts w:eastAsia="FrutigerLT-Light" w:cs="Arial"/>
        </w:rPr>
      </w:pPr>
    </w:p>
    <w:p w14:paraId="53B04891" w14:textId="77777777" w:rsidR="007426C7" w:rsidRPr="007426C7" w:rsidRDefault="007426C7" w:rsidP="007426C7">
      <w:pPr>
        <w:rPr>
          <w:rFonts w:eastAsia="FrutigerLT-Light" w:cs="Arial"/>
        </w:rPr>
      </w:pPr>
    </w:p>
    <w:p w14:paraId="53B04892" w14:textId="77777777" w:rsidR="007426C7" w:rsidRPr="007426C7" w:rsidRDefault="007426C7" w:rsidP="007426C7">
      <w:pPr>
        <w:rPr>
          <w:rFonts w:eastAsia="FrutigerLT-Light" w:cs="Arial"/>
        </w:rPr>
      </w:pPr>
    </w:p>
    <w:p w14:paraId="53B04893" w14:textId="77777777" w:rsidR="007426C7" w:rsidRPr="007426C7" w:rsidRDefault="007426C7" w:rsidP="007426C7">
      <w:pPr>
        <w:rPr>
          <w:rFonts w:eastAsia="FrutigerLT-Light" w:cs="Arial"/>
        </w:rPr>
      </w:pPr>
    </w:p>
    <w:p w14:paraId="53B04894" w14:textId="77777777" w:rsidR="007426C7" w:rsidRPr="007426C7" w:rsidRDefault="007426C7" w:rsidP="007426C7">
      <w:pPr>
        <w:rPr>
          <w:rFonts w:eastAsia="FrutigerLT-Light" w:cs="Arial"/>
        </w:rPr>
      </w:pPr>
    </w:p>
    <w:p w14:paraId="53B04895" w14:textId="77777777" w:rsidR="007426C7" w:rsidRPr="007426C7" w:rsidRDefault="007426C7" w:rsidP="007426C7">
      <w:pPr>
        <w:rPr>
          <w:rFonts w:eastAsia="FrutigerLT-Light" w:cs="Arial"/>
        </w:rPr>
      </w:pPr>
    </w:p>
    <w:p w14:paraId="53B04896" w14:textId="77777777" w:rsidR="007426C7" w:rsidRPr="007426C7" w:rsidRDefault="007426C7" w:rsidP="007426C7">
      <w:pPr>
        <w:rPr>
          <w:rFonts w:eastAsia="FrutigerLT-Light" w:cs="Arial"/>
        </w:rPr>
      </w:pPr>
    </w:p>
    <w:p w14:paraId="53B04897" w14:textId="77777777" w:rsidR="007426C7" w:rsidRPr="007426C7" w:rsidRDefault="007426C7" w:rsidP="007426C7">
      <w:pPr>
        <w:rPr>
          <w:rFonts w:eastAsia="FrutigerLT-Light" w:cs="Arial"/>
        </w:rPr>
      </w:pPr>
    </w:p>
    <w:p w14:paraId="53B04898" w14:textId="77777777" w:rsidR="007426C7" w:rsidRPr="007426C7" w:rsidRDefault="007426C7" w:rsidP="007426C7">
      <w:pPr>
        <w:rPr>
          <w:rFonts w:eastAsia="FrutigerLT-Light" w:cs="Arial"/>
        </w:rPr>
      </w:pPr>
    </w:p>
    <w:p w14:paraId="53B04899" w14:textId="77777777" w:rsidR="007426C7" w:rsidRPr="007426C7" w:rsidRDefault="007426C7" w:rsidP="007426C7">
      <w:pPr>
        <w:rPr>
          <w:rFonts w:eastAsia="FrutigerLT-Light" w:cs="Arial"/>
        </w:rPr>
      </w:pPr>
    </w:p>
    <w:p w14:paraId="53B0489A" w14:textId="77777777" w:rsidR="007426C7" w:rsidRPr="007426C7" w:rsidRDefault="007426C7" w:rsidP="007426C7">
      <w:pPr>
        <w:rPr>
          <w:rFonts w:eastAsia="FrutigerLT-Light" w:cs="Arial"/>
        </w:rPr>
      </w:pPr>
    </w:p>
    <w:p w14:paraId="53B0489B" w14:textId="77777777" w:rsidR="007426C7" w:rsidRPr="007426C7" w:rsidRDefault="007426C7" w:rsidP="007426C7">
      <w:pPr>
        <w:rPr>
          <w:rFonts w:eastAsia="FrutigerLT-Light" w:cs="Arial"/>
        </w:rPr>
      </w:pPr>
    </w:p>
    <w:p w14:paraId="53B0489C" w14:textId="77777777" w:rsidR="007426C7" w:rsidRDefault="007426C7" w:rsidP="007426C7">
      <w:pPr>
        <w:rPr>
          <w:rFonts w:eastAsia="FrutigerLT-Light" w:cs="Arial"/>
        </w:rPr>
      </w:pPr>
    </w:p>
    <w:p w14:paraId="53B0489D" w14:textId="77777777" w:rsidR="007426C7" w:rsidRDefault="007426C7" w:rsidP="001C11BB">
      <w:pPr>
        <w:tabs>
          <w:tab w:val="clear" w:pos="284"/>
        </w:tabs>
        <w:spacing w:line="240" w:lineRule="auto"/>
        <w:rPr>
          <w:rFonts w:ascii="FrutigerLT-Bold" w:eastAsia="FrutigerLT-Bold" w:hAnsi="FrutigerLT-Bold" w:cs="FrutigerLT-Bold"/>
          <w:sz w:val="26"/>
          <w:szCs w:val="26"/>
        </w:rPr>
      </w:pPr>
      <w:r>
        <w:rPr>
          <w:rFonts w:eastAsia="FrutigerLT-Light" w:cs="Arial"/>
        </w:rPr>
        <w:br w:type="page"/>
      </w:r>
      <w:r>
        <w:rPr>
          <w:rFonts w:ascii="FrutigerLT-Black" w:eastAsia="FrutigerLT-Black" w:hAnsi="FrutigerLT-Black" w:cs="FrutigerLT-Black"/>
          <w:b/>
          <w:bCs/>
          <w:sz w:val="26"/>
          <w:szCs w:val="26"/>
        </w:rPr>
        <w:lastRenderedPageBreak/>
        <w:t>TIT</w:t>
      </w:r>
      <w:r w:rsidR="0027484E">
        <w:rPr>
          <w:rFonts w:ascii="FrutigerLT-Black" w:eastAsia="FrutigerLT-Black" w:hAnsi="FrutigerLT-Black" w:cs="FrutigerLT-Black"/>
          <w:b/>
          <w:bCs/>
          <w:sz w:val="26"/>
          <w:szCs w:val="26"/>
        </w:rPr>
        <w:t xml:space="preserve">LE </w:t>
      </w:r>
      <w:r>
        <w:rPr>
          <w:rFonts w:ascii="FrutigerLT-Black" w:eastAsia="FrutigerLT-Black" w:hAnsi="FrutigerLT-Black" w:cs="FrutigerLT-Black"/>
          <w:b/>
          <w:bCs/>
          <w:spacing w:val="-34"/>
          <w:sz w:val="26"/>
          <w:szCs w:val="26"/>
        </w:rPr>
        <w:t>V</w:t>
      </w:r>
      <w:r>
        <w:rPr>
          <w:rFonts w:ascii="FrutigerLT-Black" w:eastAsia="FrutigerLT-Black" w:hAnsi="FrutigerLT-Black" w:cs="FrutigerLT-Black"/>
          <w:b/>
          <w:bCs/>
          <w:sz w:val="26"/>
          <w:szCs w:val="26"/>
        </w:rPr>
        <w:t>.</w:t>
      </w:r>
      <w:r>
        <w:rPr>
          <w:rFonts w:ascii="FrutigerLT-Black" w:eastAsia="FrutigerLT-Black" w:hAnsi="FrutigerLT-Black" w:cs="FrutigerLT-Black"/>
          <w:b/>
          <w:bCs/>
          <w:sz w:val="26"/>
          <w:szCs w:val="26"/>
        </w:rPr>
        <w:tab/>
      </w:r>
      <w:r w:rsidR="0027484E">
        <w:rPr>
          <w:rFonts w:ascii="FrutigerLT-Black" w:eastAsia="FrutigerLT-Black" w:hAnsi="FrutigerLT-Black" w:cs="FrutigerLT-Black"/>
          <w:b/>
          <w:bCs/>
          <w:sz w:val="26"/>
          <w:szCs w:val="26"/>
        </w:rPr>
        <w:t xml:space="preserve">OTHER INFORMATION ABOUT THE PERSON </w:t>
      </w:r>
      <w:r w:rsidR="006B3B26">
        <w:rPr>
          <w:rFonts w:ascii="FrutigerLT-Black" w:eastAsia="FrutigerLT-Black" w:hAnsi="FrutigerLT-Black" w:cs="FrutigerLT-Black"/>
          <w:b/>
          <w:bCs/>
          <w:sz w:val="26"/>
          <w:szCs w:val="26"/>
        </w:rPr>
        <w:t>IN QUESTION</w:t>
      </w:r>
    </w:p>
    <w:p w14:paraId="53B0489E" w14:textId="77777777" w:rsidR="007426C7" w:rsidRDefault="007426C7" w:rsidP="007426C7">
      <w:pPr>
        <w:spacing w:line="200" w:lineRule="exact"/>
      </w:pPr>
    </w:p>
    <w:p w14:paraId="53B0489F" w14:textId="77777777" w:rsidR="007426C7" w:rsidRPr="00241BD2" w:rsidRDefault="007426C7" w:rsidP="007426C7">
      <w:pPr>
        <w:tabs>
          <w:tab w:val="clear" w:pos="284"/>
        </w:tabs>
        <w:spacing w:before="19" w:line="280" w:lineRule="exact"/>
        <w:rPr>
          <w:rFonts w:cs="Arial"/>
        </w:rPr>
      </w:pPr>
    </w:p>
    <w:tbl>
      <w:tblPr>
        <w:tblpPr w:leftFromText="141" w:rightFromText="141" w:vertAnchor="text" w:horzAnchor="page" w:tblpX="10025" w:tblpY="-50"/>
        <w:tblOverlap w:val="never"/>
        <w:tblW w:w="1407" w:type="dxa"/>
        <w:tblLayout w:type="fixed"/>
        <w:tblCellMar>
          <w:left w:w="0" w:type="dxa"/>
          <w:right w:w="0" w:type="dxa"/>
        </w:tblCellMar>
        <w:tblLook w:val="01E0" w:firstRow="1" w:lastRow="1" w:firstColumn="1" w:lastColumn="1" w:noHBand="0" w:noVBand="0"/>
      </w:tblPr>
      <w:tblGrid>
        <w:gridCol w:w="698"/>
        <w:gridCol w:w="709"/>
      </w:tblGrid>
      <w:tr w:rsidR="006870CD" w:rsidRPr="006837CC" w14:paraId="53B048A2" w14:textId="77777777" w:rsidTr="006870CD">
        <w:trPr>
          <w:trHeight w:hRule="exact" w:val="434"/>
        </w:trPr>
        <w:tc>
          <w:tcPr>
            <w:tcW w:w="698" w:type="dxa"/>
            <w:tcBorders>
              <w:top w:val="single" w:sz="4" w:space="0" w:color="auto"/>
              <w:left w:val="single" w:sz="4" w:space="0" w:color="auto"/>
              <w:bottom w:val="single" w:sz="4" w:space="0" w:color="auto"/>
              <w:right w:val="single" w:sz="4" w:space="0" w:color="auto"/>
            </w:tcBorders>
            <w:vAlign w:val="center"/>
          </w:tcPr>
          <w:p w14:paraId="53B048A0" w14:textId="77777777" w:rsidR="006870CD" w:rsidRPr="006837CC" w:rsidRDefault="00164F0C" w:rsidP="00164F0C">
            <w:pPr>
              <w:spacing w:line="260" w:lineRule="atLeast"/>
              <w:ind w:right="-20"/>
              <w:jc w:val="center"/>
              <w:rPr>
                <w:rFonts w:eastAsia="FrutigerLT-Light" w:cs="Arial"/>
              </w:rPr>
            </w:pPr>
            <w:r>
              <w:rPr>
                <w:rFonts w:eastAsia="FrutigerLT-Light" w:cs="Arial"/>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3B048A1" w14:textId="77777777" w:rsidR="006870CD" w:rsidRPr="006837CC" w:rsidRDefault="006870CD" w:rsidP="00164F0C">
            <w:pPr>
              <w:spacing w:line="260" w:lineRule="atLeast"/>
              <w:ind w:left="127" w:right="-20"/>
              <w:rPr>
                <w:rFonts w:eastAsia="FrutigerLT-Light" w:cs="Arial"/>
              </w:rPr>
            </w:pPr>
            <w:r w:rsidRPr="006837CC">
              <w:rPr>
                <w:rFonts w:eastAsia="FrutigerLT-Light" w:cs="Arial"/>
              </w:rPr>
              <w:t>NO</w:t>
            </w:r>
          </w:p>
        </w:tc>
      </w:tr>
      <w:tr w:rsidR="006870CD" w:rsidRPr="006837CC" w14:paraId="53B048A5" w14:textId="77777777" w:rsidTr="006870CD">
        <w:trPr>
          <w:trHeight w:hRule="exact" w:val="415"/>
        </w:trPr>
        <w:tc>
          <w:tcPr>
            <w:tcW w:w="698" w:type="dxa"/>
            <w:tcBorders>
              <w:top w:val="single" w:sz="4" w:space="0" w:color="auto"/>
              <w:left w:val="single" w:sz="4" w:space="0" w:color="auto"/>
              <w:bottom w:val="single" w:sz="4" w:space="0" w:color="auto"/>
              <w:right w:val="single" w:sz="4" w:space="0" w:color="auto"/>
            </w:tcBorders>
            <w:vAlign w:val="center"/>
          </w:tcPr>
          <w:p w14:paraId="53B048A3" w14:textId="77777777" w:rsidR="006870CD" w:rsidRPr="006837CC" w:rsidRDefault="006870CD" w:rsidP="006870CD">
            <w:pPr>
              <w:spacing w:line="260" w:lineRule="atLeast"/>
              <w:ind w:right="-20"/>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3B048A4" w14:textId="77777777" w:rsidR="006870CD" w:rsidRPr="006837CC" w:rsidRDefault="006870CD" w:rsidP="006870CD">
            <w:pPr>
              <w:spacing w:line="260" w:lineRule="atLeast"/>
              <w:ind w:left="263" w:right="-20"/>
              <w:jc w:val="center"/>
              <w:rPr>
                <w:rFonts w:cs="Arial"/>
              </w:rPr>
            </w:pPr>
          </w:p>
        </w:tc>
      </w:tr>
    </w:tbl>
    <w:p w14:paraId="53B048A6" w14:textId="77777777" w:rsidR="00164F0C" w:rsidRDefault="00164F0C" w:rsidP="00164F0C">
      <w:pPr>
        <w:spacing w:line="260" w:lineRule="atLeast"/>
        <w:ind w:left="142" w:right="1984"/>
        <w:rPr>
          <w:szCs w:val="24"/>
        </w:rPr>
      </w:pPr>
      <w:r>
        <w:rPr>
          <w:szCs w:val="24"/>
        </w:rPr>
        <w:t xml:space="preserve">Do you believe you need to provide any other information which might be relevant to the assessment of the person </w:t>
      </w:r>
      <w:r w:rsidR="006B3B26">
        <w:rPr>
          <w:szCs w:val="24"/>
        </w:rPr>
        <w:t>in question</w:t>
      </w:r>
      <w:r>
        <w:rPr>
          <w:szCs w:val="24"/>
        </w:rPr>
        <w:t>?</w:t>
      </w:r>
    </w:p>
    <w:p w14:paraId="53B048A7" w14:textId="77777777" w:rsidR="0027484E" w:rsidRPr="00497779" w:rsidRDefault="00164F0C" w:rsidP="0027484E">
      <w:pPr>
        <w:tabs>
          <w:tab w:val="clear" w:pos="284"/>
        </w:tabs>
        <w:ind w:left="142" w:right="1275"/>
        <w:rPr>
          <w:rFonts w:eastAsia="FrutigerLT-Light" w:cs="Arial"/>
          <w:lang w:val="en-US"/>
        </w:rPr>
      </w:pPr>
      <w:r>
        <w:rPr>
          <w:rFonts w:eastAsia="FrutigerLT-Light" w:cs="Arial"/>
          <w:lang w:val="en"/>
        </w:rPr>
        <w:tab/>
      </w:r>
    </w:p>
    <w:p w14:paraId="53B048A8" w14:textId="77777777" w:rsidR="007426C7" w:rsidRPr="007426C7" w:rsidRDefault="007426C7" w:rsidP="00EF4B41">
      <w:pPr>
        <w:tabs>
          <w:tab w:val="clear" w:pos="284"/>
        </w:tabs>
        <w:ind w:left="142" w:right="1275"/>
        <w:rPr>
          <w:rFonts w:eastAsia="FrutigerLT-Light" w:cs="Arial"/>
        </w:rPr>
      </w:pPr>
    </w:p>
    <w:p w14:paraId="53B048A9" w14:textId="77777777" w:rsidR="007426C7" w:rsidRPr="007426C7" w:rsidRDefault="007426C7" w:rsidP="007426C7">
      <w:pPr>
        <w:tabs>
          <w:tab w:val="clear" w:pos="284"/>
        </w:tabs>
        <w:spacing w:before="2" w:line="240" w:lineRule="exact"/>
        <w:ind w:left="142"/>
        <w:rPr>
          <w:rFonts w:cs="Arial"/>
          <w:sz w:val="24"/>
          <w:szCs w:val="24"/>
        </w:rPr>
      </w:pPr>
    </w:p>
    <w:p w14:paraId="53B048AA" w14:textId="77777777" w:rsidR="007426C7" w:rsidRPr="007426C7" w:rsidRDefault="00164F0C" w:rsidP="007426C7">
      <w:pPr>
        <w:tabs>
          <w:tab w:val="clear" w:pos="284"/>
        </w:tabs>
        <w:spacing w:line="240" w:lineRule="auto"/>
        <w:ind w:left="142" w:right="-20"/>
        <w:rPr>
          <w:rFonts w:eastAsia="FrutigerLT-Light" w:cs="Arial"/>
        </w:rPr>
      </w:pPr>
      <w:r>
        <w:rPr>
          <w:rFonts w:eastAsia="FrutigerLT-Light" w:cs="Arial"/>
        </w:rPr>
        <w:t xml:space="preserve">If </w:t>
      </w:r>
      <w:r w:rsidR="00E1688D">
        <w:rPr>
          <w:rFonts w:eastAsia="FrutigerLT-Light" w:cs="Arial"/>
        </w:rPr>
        <w:t>you answer in the affirmative</w:t>
      </w:r>
      <w:r>
        <w:rPr>
          <w:rFonts w:eastAsia="FrutigerLT-Light" w:cs="Arial"/>
        </w:rPr>
        <w:t xml:space="preserve">, please </w:t>
      </w:r>
      <w:r w:rsidR="00E1688D">
        <w:rPr>
          <w:rFonts w:eastAsia="FrutigerLT-Light" w:cs="Arial"/>
        </w:rPr>
        <w:t xml:space="preserve">provide this information </w:t>
      </w:r>
      <w:r>
        <w:rPr>
          <w:rFonts w:eastAsia="FrutigerLT-Light" w:cs="Arial"/>
        </w:rPr>
        <w:t xml:space="preserve">below. </w:t>
      </w:r>
    </w:p>
    <w:p w14:paraId="53B048AB" w14:textId="77777777" w:rsidR="008C373A" w:rsidRDefault="001D3DD2" w:rsidP="007426C7">
      <w:pPr>
        <w:ind w:firstLine="284"/>
        <w:rPr>
          <w:rFonts w:eastAsia="FrutigerLT-Light" w:cs="Arial"/>
        </w:rPr>
      </w:pPr>
      <w:r>
        <w:rPr>
          <w:rFonts w:eastAsia="Calibri" w:cs="Arial"/>
          <w:noProof/>
          <w:sz w:val="22"/>
          <w:szCs w:val="22"/>
          <w:lang w:val="en-US"/>
        </w:rPr>
        <mc:AlternateContent>
          <mc:Choice Requires="wpg">
            <w:drawing>
              <wp:anchor distT="0" distB="0" distL="114300" distR="114300" simplePos="0" relativeHeight="251654656" behindDoc="1" locked="0" layoutInCell="1" allowOverlap="1" wp14:anchorId="53B0491C" wp14:editId="53B0491D">
                <wp:simplePos x="0" y="0"/>
                <wp:positionH relativeFrom="page">
                  <wp:posOffset>786765</wp:posOffset>
                </wp:positionH>
                <wp:positionV relativeFrom="paragraph">
                  <wp:posOffset>76200</wp:posOffset>
                </wp:positionV>
                <wp:extent cx="6473825" cy="2882900"/>
                <wp:effectExtent l="5715" t="9525" r="6985" b="12700"/>
                <wp:wrapNone/>
                <wp:docPr id="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564" y="487"/>
                          <a:chExt cx="10195" cy="4540"/>
                        </a:xfrm>
                      </wpg:grpSpPr>
                      <wpg:grpSp>
                        <wpg:cNvPr id="51" name="Group 149"/>
                        <wpg:cNvGrpSpPr>
                          <a:grpSpLocks/>
                        </wpg:cNvGrpSpPr>
                        <wpg:grpSpPr bwMode="auto">
                          <a:xfrm>
                            <a:off x="567" y="489"/>
                            <a:ext cx="10190" cy="2"/>
                            <a:chOff x="567" y="489"/>
                            <a:chExt cx="10190" cy="2"/>
                          </a:xfrm>
                        </wpg:grpSpPr>
                        <wps:wsp>
                          <wps:cNvPr id="52" name="Freeform 150"/>
                          <wps:cNvSpPr>
                            <a:spLocks/>
                          </wps:cNvSpPr>
                          <wps:spPr bwMode="auto">
                            <a:xfrm>
                              <a:off x="567" y="489"/>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51"/>
                        <wpg:cNvGrpSpPr>
                          <a:grpSpLocks/>
                        </wpg:cNvGrpSpPr>
                        <wpg:grpSpPr bwMode="auto">
                          <a:xfrm>
                            <a:off x="569" y="492"/>
                            <a:ext cx="2" cy="4530"/>
                            <a:chOff x="569" y="492"/>
                            <a:chExt cx="2" cy="4530"/>
                          </a:xfrm>
                        </wpg:grpSpPr>
                        <wps:wsp>
                          <wps:cNvPr id="54" name="Freeform 152"/>
                          <wps:cNvSpPr>
                            <a:spLocks/>
                          </wps:cNvSpPr>
                          <wps:spPr bwMode="auto">
                            <a:xfrm>
                              <a:off x="569" y="492"/>
                              <a:ext cx="2" cy="4530"/>
                            </a:xfrm>
                            <a:custGeom>
                              <a:avLst/>
                              <a:gdLst>
                                <a:gd name="T0" fmla="+- 0 5022 492"/>
                                <a:gd name="T1" fmla="*/ 5022 h 4530"/>
                                <a:gd name="T2" fmla="+- 0 492 492"/>
                                <a:gd name="T3" fmla="*/ 49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53"/>
                        <wpg:cNvGrpSpPr>
                          <a:grpSpLocks/>
                        </wpg:cNvGrpSpPr>
                        <wpg:grpSpPr bwMode="auto">
                          <a:xfrm>
                            <a:off x="10754" y="492"/>
                            <a:ext cx="2" cy="4530"/>
                            <a:chOff x="10754" y="492"/>
                            <a:chExt cx="2" cy="4530"/>
                          </a:xfrm>
                        </wpg:grpSpPr>
                        <wps:wsp>
                          <wps:cNvPr id="56" name="Freeform 154"/>
                          <wps:cNvSpPr>
                            <a:spLocks/>
                          </wps:cNvSpPr>
                          <wps:spPr bwMode="auto">
                            <a:xfrm>
                              <a:off x="10754" y="492"/>
                              <a:ext cx="2" cy="4530"/>
                            </a:xfrm>
                            <a:custGeom>
                              <a:avLst/>
                              <a:gdLst>
                                <a:gd name="T0" fmla="+- 0 5022 492"/>
                                <a:gd name="T1" fmla="*/ 5022 h 4530"/>
                                <a:gd name="T2" fmla="+- 0 492 492"/>
                                <a:gd name="T3" fmla="*/ 49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567" y="5025"/>
                            <a:ext cx="10190" cy="2"/>
                            <a:chOff x="567" y="5025"/>
                            <a:chExt cx="10190" cy="2"/>
                          </a:xfrm>
                        </wpg:grpSpPr>
                        <wps:wsp>
                          <wps:cNvPr id="58" name="Freeform 156"/>
                          <wps:cNvSpPr>
                            <a:spLocks/>
                          </wps:cNvSpPr>
                          <wps:spPr bwMode="auto">
                            <a:xfrm>
                              <a:off x="567" y="5025"/>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7DE61" id="Group 148" o:spid="_x0000_s1026" style="position:absolute;margin-left:61.95pt;margin-top:6pt;width:509.75pt;height:227pt;z-index:-251661824;mso-position-horizontal-relative:page" coordorigin="564,487"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">
                <v:group id="Group 149" o:spid="_x0000_s1027" style="position:absolute;left:567;top:489;width:10190;height:2" coordorigin="567,48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50" o:spid="_x0000_s1028" style="position:absolute;left:567;top:48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" path="m,l10190,e" filled="f" strokeweight=".25pt">
                    <v:path arrowok="t" o:connecttype="custom" o:connectlocs="0,0;10190,0" o:connectangles="0,0"/>
                  </v:shape>
                </v:group>
                <v:group id="Group 151" o:spid="_x0000_s1029" style="position:absolute;left:569;top:492;width:2;height:4530" coordorigin="569,49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2" o:spid="_x0000_s1030" style="position:absolute;left:569;top:49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" path="m,4530l,e" filled="f" strokeweight=".25pt">
                    <v:path arrowok="t" o:connecttype="custom" o:connectlocs="0,5022;0,492" o:connectangles="0,0"/>
                  </v:shape>
                </v:group>
                <v:group id="Group 153" o:spid="_x0000_s1031" style="position:absolute;left:10754;top:492;width:2;height:4530" coordorigin="10754,49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54" o:spid="_x0000_s1032" style="position:absolute;left:10754;top:49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" path="m,4530l,e" filled="f" strokeweight=".25pt">
                    <v:path arrowok="t" o:connecttype="custom" o:connectlocs="0,5022;0,492" o:connectangles="0,0"/>
                  </v:shape>
                </v:group>
                <v:group id="Group 155" o:spid="_x0000_s1033" style="position:absolute;left:567;top:5025;width:10190;height:2" coordorigin="567,5025"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56" o:spid="_x0000_s1034" style="position:absolute;left:567;top:5025;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" path="m,l10190,e" filled="f" strokeweight=".25pt">
                    <v:path arrowok="t" o:connecttype="custom" o:connectlocs="0,0;10190,0" o:connectangles="0,0"/>
                  </v:shape>
                </v:group>
                <w10:wrap anchorx="page"/>
              </v:group>
            </w:pict>
          </mc:Fallback>
        </mc:AlternateContent>
      </w:r>
    </w:p>
    <w:p w14:paraId="53B048AC" w14:textId="77777777" w:rsidR="008C373A" w:rsidRPr="008C373A" w:rsidRDefault="008C373A" w:rsidP="008C373A">
      <w:pPr>
        <w:rPr>
          <w:rFonts w:eastAsia="FrutigerLT-Light" w:cs="Arial"/>
        </w:rPr>
      </w:pPr>
    </w:p>
    <w:p w14:paraId="53B048AD" w14:textId="77777777" w:rsidR="008C373A" w:rsidRPr="008C373A" w:rsidRDefault="008C373A" w:rsidP="008C373A">
      <w:pPr>
        <w:rPr>
          <w:rFonts w:eastAsia="FrutigerLT-Light" w:cs="Arial"/>
        </w:rPr>
      </w:pPr>
    </w:p>
    <w:p w14:paraId="53B048AE" w14:textId="77777777" w:rsidR="008C373A" w:rsidRPr="008C373A" w:rsidRDefault="008C373A" w:rsidP="008C373A">
      <w:pPr>
        <w:rPr>
          <w:rFonts w:eastAsia="FrutigerLT-Light" w:cs="Arial"/>
        </w:rPr>
      </w:pPr>
    </w:p>
    <w:p w14:paraId="53B048AF" w14:textId="77777777" w:rsidR="008C373A" w:rsidRPr="008C373A" w:rsidRDefault="008C373A" w:rsidP="008C373A">
      <w:pPr>
        <w:rPr>
          <w:rFonts w:eastAsia="FrutigerLT-Light" w:cs="Arial"/>
        </w:rPr>
      </w:pPr>
    </w:p>
    <w:p w14:paraId="53B048B0" w14:textId="77777777" w:rsidR="008C373A" w:rsidRPr="008C373A" w:rsidRDefault="008C373A" w:rsidP="008C373A">
      <w:pPr>
        <w:rPr>
          <w:rFonts w:eastAsia="FrutigerLT-Light" w:cs="Arial"/>
        </w:rPr>
      </w:pPr>
    </w:p>
    <w:p w14:paraId="53B048B1" w14:textId="77777777" w:rsidR="008C373A" w:rsidRPr="008C373A" w:rsidRDefault="008C373A" w:rsidP="008C373A">
      <w:pPr>
        <w:rPr>
          <w:rFonts w:eastAsia="FrutigerLT-Light" w:cs="Arial"/>
        </w:rPr>
      </w:pPr>
    </w:p>
    <w:p w14:paraId="53B048B2" w14:textId="77777777" w:rsidR="008C373A" w:rsidRPr="008C373A" w:rsidRDefault="008C373A" w:rsidP="008C373A">
      <w:pPr>
        <w:rPr>
          <w:rFonts w:eastAsia="FrutigerLT-Light" w:cs="Arial"/>
        </w:rPr>
      </w:pPr>
    </w:p>
    <w:p w14:paraId="53B048B3" w14:textId="77777777" w:rsidR="008C373A" w:rsidRPr="008C373A" w:rsidRDefault="008C373A" w:rsidP="008C373A">
      <w:pPr>
        <w:rPr>
          <w:rFonts w:eastAsia="FrutigerLT-Light" w:cs="Arial"/>
        </w:rPr>
      </w:pPr>
    </w:p>
    <w:p w14:paraId="53B048B4" w14:textId="77777777" w:rsidR="008C373A" w:rsidRPr="008C373A" w:rsidRDefault="008C373A" w:rsidP="008C373A">
      <w:pPr>
        <w:rPr>
          <w:rFonts w:eastAsia="FrutigerLT-Light" w:cs="Arial"/>
        </w:rPr>
      </w:pPr>
    </w:p>
    <w:p w14:paraId="53B048B5" w14:textId="77777777" w:rsidR="008C373A" w:rsidRPr="008C373A" w:rsidRDefault="008C373A" w:rsidP="008C373A">
      <w:pPr>
        <w:rPr>
          <w:rFonts w:eastAsia="FrutigerLT-Light" w:cs="Arial"/>
        </w:rPr>
      </w:pPr>
    </w:p>
    <w:p w14:paraId="53B048B6" w14:textId="77777777" w:rsidR="008C373A" w:rsidRPr="008C373A" w:rsidRDefault="008C373A" w:rsidP="008C373A">
      <w:pPr>
        <w:rPr>
          <w:rFonts w:eastAsia="FrutigerLT-Light" w:cs="Arial"/>
        </w:rPr>
      </w:pPr>
    </w:p>
    <w:p w14:paraId="53B048B7" w14:textId="77777777" w:rsidR="008C373A" w:rsidRPr="008C373A" w:rsidRDefault="008C373A" w:rsidP="008C373A">
      <w:pPr>
        <w:rPr>
          <w:rFonts w:eastAsia="FrutigerLT-Light" w:cs="Arial"/>
        </w:rPr>
      </w:pPr>
    </w:p>
    <w:p w14:paraId="53B048B8" w14:textId="77777777" w:rsidR="008C373A" w:rsidRPr="008C373A" w:rsidRDefault="008C373A" w:rsidP="008C373A">
      <w:pPr>
        <w:rPr>
          <w:rFonts w:eastAsia="FrutigerLT-Light" w:cs="Arial"/>
        </w:rPr>
      </w:pPr>
    </w:p>
    <w:p w14:paraId="53B048B9" w14:textId="77777777" w:rsidR="008C373A" w:rsidRPr="008C373A" w:rsidRDefault="008C373A" w:rsidP="008C373A">
      <w:pPr>
        <w:rPr>
          <w:rFonts w:eastAsia="FrutigerLT-Light" w:cs="Arial"/>
        </w:rPr>
      </w:pPr>
    </w:p>
    <w:p w14:paraId="53B048BA" w14:textId="77777777" w:rsidR="008C373A" w:rsidRPr="008C373A" w:rsidRDefault="008C373A" w:rsidP="008C373A">
      <w:pPr>
        <w:rPr>
          <w:rFonts w:eastAsia="FrutigerLT-Light" w:cs="Arial"/>
        </w:rPr>
      </w:pPr>
    </w:p>
    <w:p w14:paraId="53B048BB" w14:textId="77777777" w:rsidR="008C373A" w:rsidRPr="008C373A" w:rsidRDefault="008C373A" w:rsidP="008C373A">
      <w:pPr>
        <w:rPr>
          <w:rFonts w:eastAsia="FrutigerLT-Light" w:cs="Arial"/>
        </w:rPr>
      </w:pPr>
    </w:p>
    <w:p w14:paraId="53B048BC" w14:textId="77777777" w:rsidR="008C373A" w:rsidRPr="008C373A" w:rsidRDefault="008C373A" w:rsidP="008C373A">
      <w:pPr>
        <w:rPr>
          <w:rFonts w:eastAsia="FrutigerLT-Light" w:cs="Arial"/>
        </w:rPr>
      </w:pPr>
    </w:p>
    <w:p w14:paraId="53B048BD" w14:textId="77777777" w:rsidR="008C373A" w:rsidRDefault="008C373A" w:rsidP="008C373A">
      <w:pPr>
        <w:rPr>
          <w:rFonts w:eastAsia="FrutigerLT-Light" w:cs="Arial"/>
        </w:rPr>
      </w:pPr>
    </w:p>
    <w:p w14:paraId="53B048BE" w14:textId="77777777" w:rsidR="008C373A" w:rsidRDefault="008C373A" w:rsidP="001C11BB">
      <w:pPr>
        <w:tabs>
          <w:tab w:val="clear" w:pos="284"/>
        </w:tabs>
        <w:spacing w:line="240" w:lineRule="auto"/>
        <w:rPr>
          <w:rFonts w:ascii="FrutigerLT-Bold" w:eastAsia="FrutigerLT-Bold" w:hAnsi="FrutigerLT-Bold" w:cs="FrutigerLT-Bold"/>
          <w:sz w:val="26"/>
          <w:szCs w:val="26"/>
        </w:rPr>
      </w:pPr>
      <w:r>
        <w:rPr>
          <w:rFonts w:eastAsia="FrutigerLT-Light" w:cs="Arial"/>
        </w:rPr>
        <w:br w:type="page"/>
      </w:r>
      <w:r>
        <w:rPr>
          <w:rFonts w:ascii="FrutigerLT-Black" w:eastAsia="FrutigerLT-Black" w:hAnsi="FrutigerLT-Black" w:cs="FrutigerLT-Black"/>
          <w:b/>
          <w:bCs/>
          <w:sz w:val="26"/>
          <w:szCs w:val="26"/>
        </w:rPr>
        <w:lastRenderedPageBreak/>
        <w:t>TIT</w:t>
      </w:r>
      <w:r w:rsidR="00164F0C">
        <w:rPr>
          <w:rFonts w:ascii="FrutigerLT-Black" w:eastAsia="FrutigerLT-Black" w:hAnsi="FrutigerLT-Black" w:cs="FrutigerLT-Black"/>
          <w:b/>
          <w:bCs/>
          <w:sz w:val="26"/>
          <w:szCs w:val="26"/>
        </w:rPr>
        <w:t>LE</w:t>
      </w:r>
      <w:r>
        <w:rPr>
          <w:rFonts w:ascii="FrutigerLT-Black" w:eastAsia="FrutigerLT-Black" w:hAnsi="FrutigerLT-Black" w:cs="FrutigerLT-Black"/>
          <w:b/>
          <w:bCs/>
          <w:sz w:val="26"/>
          <w:szCs w:val="26"/>
        </w:rPr>
        <w:t xml:space="preserve"> VI.</w:t>
      </w:r>
      <w:r>
        <w:rPr>
          <w:rFonts w:ascii="FrutigerLT-Black" w:eastAsia="FrutigerLT-Black" w:hAnsi="FrutigerLT-Black" w:cs="FrutigerLT-Black"/>
          <w:b/>
          <w:bCs/>
          <w:sz w:val="26"/>
          <w:szCs w:val="26"/>
        </w:rPr>
        <w:tab/>
      </w:r>
      <w:r w:rsidR="00164F0C">
        <w:rPr>
          <w:rFonts w:ascii="FrutigerLT-Black" w:eastAsia="FrutigerLT-Black" w:hAnsi="FrutigerLT-Black" w:cs="FrutigerLT-Black"/>
          <w:b/>
          <w:bCs/>
          <w:sz w:val="26"/>
          <w:szCs w:val="26"/>
        </w:rPr>
        <w:t>ENCLOSURES</w:t>
      </w:r>
    </w:p>
    <w:p w14:paraId="53B048BF" w14:textId="77777777" w:rsidR="008C373A" w:rsidRDefault="008C373A" w:rsidP="008C373A">
      <w:pPr>
        <w:spacing w:line="200" w:lineRule="exact"/>
      </w:pPr>
    </w:p>
    <w:p w14:paraId="53B048C0" w14:textId="77777777" w:rsidR="008C373A" w:rsidRPr="00241BD2" w:rsidRDefault="008C373A" w:rsidP="008C373A">
      <w:pPr>
        <w:spacing w:before="19" w:line="280" w:lineRule="exact"/>
      </w:pPr>
    </w:p>
    <w:p w14:paraId="53B048C1" w14:textId="77777777" w:rsidR="00164F0C" w:rsidRPr="00164F0C" w:rsidRDefault="00164F0C" w:rsidP="00164F0C">
      <w:pPr>
        <w:spacing w:line="260" w:lineRule="atLeast"/>
        <w:ind w:right="-284"/>
        <w:rPr>
          <w:rFonts w:eastAsia="Calibri" w:cs="Arial"/>
        </w:rPr>
      </w:pPr>
      <w:r w:rsidRPr="00164F0C">
        <w:rPr>
          <w:rFonts w:eastAsia="Calibri" w:cs="Arial"/>
        </w:rPr>
        <w:t xml:space="preserve">Please list </w:t>
      </w:r>
      <w:r>
        <w:rPr>
          <w:rFonts w:eastAsia="Calibri" w:cs="Arial"/>
        </w:rPr>
        <w:t xml:space="preserve">below </w:t>
      </w:r>
      <w:r w:rsidRPr="00164F0C">
        <w:rPr>
          <w:rFonts w:eastAsia="Calibri" w:cs="Arial"/>
        </w:rPr>
        <w:t>any enclosures which you are sending with this form.</w:t>
      </w:r>
      <w:r>
        <w:rPr>
          <w:rFonts w:eastAsia="Calibri" w:cs="Arial"/>
        </w:rPr>
        <w:t xml:space="preserve"> </w:t>
      </w:r>
      <w:r w:rsidRPr="00164F0C">
        <w:rPr>
          <w:rFonts w:eastAsia="Calibri" w:cs="Arial"/>
        </w:rPr>
        <w:t>Please identify each enclosure precisely, stating the number of pages of which each of them is made up</w:t>
      </w:r>
      <w:r>
        <w:rPr>
          <w:rFonts w:eastAsia="Calibri" w:cs="Arial"/>
        </w:rPr>
        <w:t xml:space="preserve">. Each </w:t>
      </w:r>
      <w:r w:rsidRPr="00164F0C">
        <w:rPr>
          <w:rFonts w:eastAsia="Calibri" w:cs="Arial"/>
        </w:rPr>
        <w:t>enclosure must bear a specific sequential number.</w:t>
      </w:r>
    </w:p>
    <w:p w14:paraId="53B048C2" w14:textId="77777777" w:rsidR="008C373A" w:rsidRPr="008C373A" w:rsidRDefault="001D3DD2" w:rsidP="00164F0C">
      <w:pPr>
        <w:spacing w:line="260" w:lineRule="atLeast"/>
        <w:rPr>
          <w:rFonts w:eastAsia="FrutigerLT-Light" w:cs="Arial"/>
        </w:rPr>
      </w:pPr>
      <w:r>
        <w:rPr>
          <w:rFonts w:eastAsia="Calibri" w:cs="Arial"/>
          <w:noProof/>
          <w:lang w:val="en-US"/>
        </w:rPr>
        <mc:AlternateContent>
          <mc:Choice Requires="wpg">
            <w:drawing>
              <wp:anchor distT="0" distB="0" distL="114300" distR="114300" simplePos="0" relativeHeight="251655680" behindDoc="1" locked="0" layoutInCell="1" allowOverlap="1" wp14:anchorId="53B0491E" wp14:editId="53B0491F">
                <wp:simplePos x="0" y="0"/>
                <wp:positionH relativeFrom="page">
                  <wp:posOffset>901065</wp:posOffset>
                </wp:positionH>
                <wp:positionV relativeFrom="paragraph">
                  <wp:posOffset>304165</wp:posOffset>
                </wp:positionV>
                <wp:extent cx="6473825" cy="2882900"/>
                <wp:effectExtent l="5715" t="8890" r="6985" b="3810"/>
                <wp:wrapNone/>
                <wp:docPr id="4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564" y="489"/>
                          <a:chExt cx="10195" cy="4540"/>
                        </a:xfrm>
                      </wpg:grpSpPr>
                      <wpg:grpSp>
                        <wpg:cNvPr id="42" name="Group 167"/>
                        <wpg:cNvGrpSpPr>
                          <a:grpSpLocks/>
                        </wpg:cNvGrpSpPr>
                        <wpg:grpSpPr bwMode="auto">
                          <a:xfrm>
                            <a:off x="567" y="491"/>
                            <a:ext cx="10190" cy="2"/>
                            <a:chOff x="567" y="491"/>
                            <a:chExt cx="10190" cy="2"/>
                          </a:xfrm>
                        </wpg:grpSpPr>
                        <wps:wsp>
                          <wps:cNvPr id="43" name="Freeform 168"/>
                          <wps:cNvSpPr>
                            <a:spLocks/>
                          </wps:cNvSpPr>
                          <wps:spPr bwMode="auto">
                            <a:xfrm>
                              <a:off x="567" y="491"/>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69"/>
                        <wpg:cNvGrpSpPr>
                          <a:grpSpLocks/>
                        </wpg:cNvGrpSpPr>
                        <wpg:grpSpPr bwMode="auto">
                          <a:xfrm>
                            <a:off x="569" y="494"/>
                            <a:ext cx="2" cy="4530"/>
                            <a:chOff x="569" y="494"/>
                            <a:chExt cx="2" cy="4530"/>
                          </a:xfrm>
                        </wpg:grpSpPr>
                        <wps:wsp>
                          <wps:cNvPr id="45" name="Freeform 170"/>
                          <wps:cNvSpPr>
                            <a:spLocks/>
                          </wps:cNvSpPr>
                          <wps:spPr bwMode="auto">
                            <a:xfrm>
                              <a:off x="569" y="494"/>
                              <a:ext cx="2" cy="4530"/>
                            </a:xfrm>
                            <a:custGeom>
                              <a:avLst/>
                              <a:gdLst>
                                <a:gd name="T0" fmla="+- 0 5024 494"/>
                                <a:gd name="T1" fmla="*/ 5024 h 4530"/>
                                <a:gd name="T2" fmla="+- 0 494 494"/>
                                <a:gd name="T3" fmla="*/ 494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71"/>
                        <wpg:cNvGrpSpPr>
                          <a:grpSpLocks/>
                        </wpg:cNvGrpSpPr>
                        <wpg:grpSpPr bwMode="auto">
                          <a:xfrm>
                            <a:off x="10754" y="494"/>
                            <a:ext cx="2" cy="4530"/>
                            <a:chOff x="10754" y="494"/>
                            <a:chExt cx="2" cy="4530"/>
                          </a:xfrm>
                        </wpg:grpSpPr>
                        <wps:wsp>
                          <wps:cNvPr id="47" name="Freeform 172"/>
                          <wps:cNvSpPr>
                            <a:spLocks/>
                          </wps:cNvSpPr>
                          <wps:spPr bwMode="auto">
                            <a:xfrm>
                              <a:off x="10754" y="494"/>
                              <a:ext cx="2" cy="4530"/>
                            </a:xfrm>
                            <a:custGeom>
                              <a:avLst/>
                              <a:gdLst>
                                <a:gd name="T0" fmla="+- 0 5024 494"/>
                                <a:gd name="T1" fmla="*/ 5024 h 4530"/>
                                <a:gd name="T2" fmla="+- 0 494 494"/>
                                <a:gd name="T3" fmla="*/ 494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73"/>
                        <wpg:cNvGrpSpPr>
                          <a:grpSpLocks/>
                        </wpg:cNvGrpSpPr>
                        <wpg:grpSpPr bwMode="auto">
                          <a:xfrm>
                            <a:off x="567" y="5027"/>
                            <a:ext cx="10190" cy="2"/>
                            <a:chOff x="567" y="5027"/>
                            <a:chExt cx="10190" cy="2"/>
                          </a:xfrm>
                        </wpg:grpSpPr>
                        <wps:wsp>
                          <wps:cNvPr id="49" name="Freeform 174"/>
                          <wps:cNvSpPr>
                            <a:spLocks/>
                          </wps:cNvSpPr>
                          <wps:spPr bwMode="auto">
                            <a:xfrm>
                              <a:off x="567" y="5027"/>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B361F" id="Group 166" o:spid="_x0000_s1026" style="position:absolute;margin-left:70.95pt;margin-top:23.95pt;width:509.75pt;height:227pt;z-index:-251660800;mso-position-horizontal-relative:page" coordorigin="564,489"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">
                <v:group id="Group 167" o:spid="_x0000_s1027" style="position:absolute;left:567;top:491;width:10190;height:2" coordorigin="567,491"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8" o:spid="_x0000_s1028" style="position:absolute;left:567;top:491;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" path="m,l10190,e" filled="f" strokeweight=".25pt">
                    <v:path arrowok="t" o:connecttype="custom" o:connectlocs="0,0;10190,0" o:connectangles="0,0"/>
                  </v:shape>
                </v:group>
                <v:group id="Group 169" o:spid="_x0000_s1029" style="position:absolute;left:569;top:494;width:2;height:4530" coordorigin="569,494"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70" o:spid="_x0000_s1030" style="position:absolute;left:569;top:494;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" path="m,4530l,e" filled="f" strokeweight=".25pt">
                    <v:path arrowok="t" o:connecttype="custom" o:connectlocs="0,5024;0,494" o:connectangles="0,0"/>
                  </v:shape>
                </v:group>
                <v:group id="Group 171" o:spid="_x0000_s1031" style="position:absolute;left:10754;top:494;width:2;height:4530" coordorigin="10754,494"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2" o:spid="_x0000_s1032" style="position:absolute;left:10754;top:494;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" path="m,4530l,e" filled="f" strokeweight=".25pt">
                    <v:path arrowok="t" o:connecttype="custom" o:connectlocs="0,5024;0,494" o:connectangles="0,0"/>
                  </v:shape>
                </v:group>
                <v:group id="Group 173" o:spid="_x0000_s1033" style="position:absolute;left:567;top:5027;width:10190;height:2" coordorigin="567,502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4" o:spid="_x0000_s1034" style="position:absolute;left:567;top:502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" path="m,l10190,e" filled="f" strokeweight=".25pt">
                    <v:path arrowok="t" o:connecttype="custom" o:connectlocs="0,0;10190,0" o:connectangles="0,0"/>
                  </v:shape>
                </v:group>
                <w10:wrap anchorx="page"/>
              </v:group>
            </w:pict>
          </mc:Fallback>
        </mc:AlternateContent>
      </w:r>
    </w:p>
    <w:p w14:paraId="53B048C3" w14:textId="77777777" w:rsidR="008C373A" w:rsidRPr="008C373A" w:rsidRDefault="008C373A" w:rsidP="008C373A">
      <w:pPr>
        <w:rPr>
          <w:rFonts w:eastAsia="FrutigerLT-Light" w:cs="Arial"/>
        </w:rPr>
      </w:pPr>
    </w:p>
    <w:p w14:paraId="53B048C4" w14:textId="77777777" w:rsidR="008C373A" w:rsidRPr="008C373A" w:rsidRDefault="008C373A" w:rsidP="008C373A">
      <w:pPr>
        <w:rPr>
          <w:rFonts w:eastAsia="FrutigerLT-Light" w:cs="Arial"/>
        </w:rPr>
      </w:pPr>
    </w:p>
    <w:p w14:paraId="53B048C5" w14:textId="77777777" w:rsidR="008C373A" w:rsidRPr="008C373A" w:rsidRDefault="008C373A" w:rsidP="008C373A">
      <w:pPr>
        <w:rPr>
          <w:rFonts w:eastAsia="FrutigerLT-Light" w:cs="Arial"/>
        </w:rPr>
      </w:pPr>
    </w:p>
    <w:p w14:paraId="53B048C6" w14:textId="77777777" w:rsidR="008C373A" w:rsidRPr="008C373A" w:rsidRDefault="008C373A" w:rsidP="008C373A">
      <w:pPr>
        <w:rPr>
          <w:rFonts w:eastAsia="FrutigerLT-Light" w:cs="Arial"/>
        </w:rPr>
      </w:pPr>
    </w:p>
    <w:p w14:paraId="53B048C7" w14:textId="77777777" w:rsidR="008C373A" w:rsidRPr="008C373A" w:rsidRDefault="008C373A" w:rsidP="008C373A">
      <w:pPr>
        <w:rPr>
          <w:rFonts w:eastAsia="FrutigerLT-Light" w:cs="Arial"/>
        </w:rPr>
      </w:pPr>
    </w:p>
    <w:p w14:paraId="53B048C8" w14:textId="77777777" w:rsidR="008C373A" w:rsidRPr="008C373A" w:rsidRDefault="008C373A" w:rsidP="008C373A">
      <w:pPr>
        <w:rPr>
          <w:rFonts w:eastAsia="FrutigerLT-Light" w:cs="Arial"/>
        </w:rPr>
      </w:pPr>
    </w:p>
    <w:p w14:paraId="53B048C9" w14:textId="77777777" w:rsidR="008C373A" w:rsidRPr="008C373A" w:rsidRDefault="008C373A" w:rsidP="008C373A">
      <w:pPr>
        <w:rPr>
          <w:rFonts w:eastAsia="FrutigerLT-Light" w:cs="Arial"/>
        </w:rPr>
      </w:pPr>
    </w:p>
    <w:p w14:paraId="53B048CA" w14:textId="77777777" w:rsidR="008C373A" w:rsidRPr="008C373A" w:rsidRDefault="008C373A" w:rsidP="008C373A">
      <w:pPr>
        <w:rPr>
          <w:rFonts w:eastAsia="FrutigerLT-Light" w:cs="Arial"/>
        </w:rPr>
      </w:pPr>
    </w:p>
    <w:p w14:paraId="53B048CB" w14:textId="77777777" w:rsidR="008C373A" w:rsidRPr="008C373A" w:rsidRDefault="008C373A" w:rsidP="008C373A">
      <w:pPr>
        <w:rPr>
          <w:rFonts w:eastAsia="FrutigerLT-Light" w:cs="Arial"/>
        </w:rPr>
      </w:pPr>
    </w:p>
    <w:p w14:paraId="53B048CC" w14:textId="77777777" w:rsidR="008C373A" w:rsidRPr="008C373A" w:rsidRDefault="008C373A" w:rsidP="008C373A">
      <w:pPr>
        <w:rPr>
          <w:rFonts w:eastAsia="FrutigerLT-Light" w:cs="Arial"/>
        </w:rPr>
      </w:pPr>
    </w:p>
    <w:p w14:paraId="53B048CD" w14:textId="77777777" w:rsidR="008C373A" w:rsidRPr="008C373A" w:rsidRDefault="008C373A" w:rsidP="008C373A">
      <w:pPr>
        <w:rPr>
          <w:rFonts w:eastAsia="FrutigerLT-Light" w:cs="Arial"/>
        </w:rPr>
      </w:pPr>
    </w:p>
    <w:p w14:paraId="53B048CE" w14:textId="77777777" w:rsidR="008C373A" w:rsidRPr="008C373A" w:rsidRDefault="008C373A" w:rsidP="008C373A">
      <w:pPr>
        <w:rPr>
          <w:rFonts w:eastAsia="FrutigerLT-Light" w:cs="Arial"/>
        </w:rPr>
      </w:pPr>
    </w:p>
    <w:p w14:paraId="53B048CF" w14:textId="77777777" w:rsidR="008C373A" w:rsidRPr="008C373A" w:rsidRDefault="008C373A" w:rsidP="008C373A">
      <w:pPr>
        <w:rPr>
          <w:rFonts w:eastAsia="FrutigerLT-Light" w:cs="Arial"/>
        </w:rPr>
      </w:pPr>
    </w:p>
    <w:p w14:paraId="53B048D0" w14:textId="77777777" w:rsidR="008C373A" w:rsidRPr="008C373A" w:rsidRDefault="008C373A" w:rsidP="008C373A">
      <w:pPr>
        <w:rPr>
          <w:rFonts w:eastAsia="FrutigerLT-Light" w:cs="Arial"/>
        </w:rPr>
      </w:pPr>
    </w:p>
    <w:p w14:paraId="53B048D1" w14:textId="77777777" w:rsidR="008C373A" w:rsidRPr="008C373A" w:rsidRDefault="008C373A" w:rsidP="008C373A">
      <w:pPr>
        <w:rPr>
          <w:rFonts w:eastAsia="FrutigerLT-Light" w:cs="Arial"/>
        </w:rPr>
      </w:pPr>
    </w:p>
    <w:p w14:paraId="53B048D2" w14:textId="77777777" w:rsidR="008C373A" w:rsidRPr="008C373A" w:rsidRDefault="008C373A" w:rsidP="008C373A">
      <w:pPr>
        <w:rPr>
          <w:rFonts w:eastAsia="FrutigerLT-Light" w:cs="Arial"/>
        </w:rPr>
      </w:pPr>
    </w:p>
    <w:p w14:paraId="53B048D3" w14:textId="77777777" w:rsidR="008C373A" w:rsidRPr="008C373A" w:rsidRDefault="008C373A" w:rsidP="008C373A">
      <w:pPr>
        <w:rPr>
          <w:rFonts w:eastAsia="FrutigerLT-Light" w:cs="Arial"/>
        </w:rPr>
      </w:pPr>
    </w:p>
    <w:p w14:paraId="53B048D4" w14:textId="77777777" w:rsidR="008C373A" w:rsidRDefault="008C373A" w:rsidP="008C373A">
      <w:pPr>
        <w:rPr>
          <w:rFonts w:eastAsia="FrutigerLT-Light" w:cs="Arial"/>
        </w:rPr>
      </w:pPr>
    </w:p>
    <w:p w14:paraId="53B048D5" w14:textId="77777777" w:rsidR="008C373A" w:rsidRDefault="008C373A" w:rsidP="008C373A">
      <w:pPr>
        <w:rPr>
          <w:rFonts w:eastAsia="FrutigerLT-Light" w:cs="Arial"/>
        </w:rPr>
      </w:pPr>
    </w:p>
    <w:p w14:paraId="53B048D6" w14:textId="77777777" w:rsidR="008C373A" w:rsidRDefault="008C373A" w:rsidP="008C373A">
      <w:pPr>
        <w:rPr>
          <w:rFonts w:eastAsia="FrutigerLT-Light" w:cs="Arial"/>
        </w:rPr>
      </w:pPr>
      <w:r>
        <w:rPr>
          <w:rFonts w:eastAsia="FrutigerLT-Light" w:cs="Arial"/>
        </w:rPr>
        <w:tab/>
      </w:r>
    </w:p>
    <w:p w14:paraId="53B048D7" w14:textId="77777777" w:rsidR="00164F0C" w:rsidRDefault="008C373A" w:rsidP="001C11BB">
      <w:pPr>
        <w:tabs>
          <w:tab w:val="clear" w:pos="284"/>
        </w:tabs>
        <w:spacing w:line="240" w:lineRule="auto"/>
        <w:rPr>
          <w:rFonts w:ascii="FrutigerLT-Bold" w:hAnsi="FrutigerLT-Bold"/>
          <w:szCs w:val="24"/>
          <w:u w:val="single"/>
        </w:rPr>
      </w:pPr>
      <w:r>
        <w:rPr>
          <w:rFonts w:eastAsia="FrutigerLT-Light" w:cs="Arial"/>
        </w:rPr>
        <w:br w:type="page"/>
      </w:r>
      <w:r w:rsidR="00164F0C">
        <w:rPr>
          <w:b/>
          <w:szCs w:val="24"/>
          <w:u w:val="single"/>
        </w:rPr>
        <w:lastRenderedPageBreak/>
        <w:t xml:space="preserve">Declaration made by the person </w:t>
      </w:r>
      <w:r w:rsidR="006B3B26">
        <w:rPr>
          <w:b/>
          <w:szCs w:val="24"/>
          <w:u w:val="single"/>
        </w:rPr>
        <w:t>in question</w:t>
      </w:r>
    </w:p>
    <w:p w14:paraId="53B048D8" w14:textId="77777777" w:rsidR="00164F0C" w:rsidRDefault="00164F0C" w:rsidP="00164F0C">
      <w:pPr>
        <w:spacing w:line="200" w:lineRule="exact"/>
        <w:rPr>
          <w:szCs w:val="24"/>
        </w:rPr>
      </w:pPr>
    </w:p>
    <w:p w14:paraId="53B048D9" w14:textId="77777777" w:rsidR="00164F0C" w:rsidRDefault="00164F0C" w:rsidP="00164F0C">
      <w:pPr>
        <w:spacing w:line="200" w:lineRule="exact"/>
        <w:rPr>
          <w:szCs w:val="24"/>
        </w:rPr>
      </w:pPr>
    </w:p>
    <w:p w14:paraId="53B048DA" w14:textId="77777777" w:rsidR="00164F0C" w:rsidRDefault="00164F0C" w:rsidP="009F25FC">
      <w:pPr>
        <w:spacing w:line="200" w:lineRule="exact"/>
        <w:jc w:val="both"/>
        <w:rPr>
          <w:szCs w:val="24"/>
        </w:rPr>
      </w:pPr>
    </w:p>
    <w:p w14:paraId="53B048DB" w14:textId="77777777" w:rsidR="00164F0C" w:rsidRDefault="00164F0C" w:rsidP="009F25FC">
      <w:pPr>
        <w:spacing w:line="260" w:lineRule="atLeast"/>
        <w:ind w:left="107" w:right="-71"/>
        <w:jc w:val="both"/>
        <w:rPr>
          <w:szCs w:val="24"/>
        </w:rPr>
      </w:pPr>
      <w:r>
        <w:rPr>
          <w:szCs w:val="24"/>
        </w:rPr>
        <w:t>“I, the undersigned ………………………………………</w:t>
      </w:r>
      <w:proofErr w:type="gramStart"/>
      <w:r>
        <w:rPr>
          <w:szCs w:val="24"/>
        </w:rPr>
        <w:t>.....</w:t>
      </w:r>
      <w:proofErr w:type="gramEnd"/>
      <w:r>
        <w:rPr>
          <w:szCs w:val="24"/>
        </w:rPr>
        <w:t xml:space="preserve">………………..................................................... (surname and first name(s) of the person </w:t>
      </w:r>
      <w:r w:rsidR="006B3B26">
        <w:rPr>
          <w:szCs w:val="24"/>
        </w:rPr>
        <w:t>in question</w:t>
      </w:r>
      <w:r>
        <w:rPr>
          <w:szCs w:val="24"/>
        </w:rPr>
        <w:t>), hereby declare that I have replied to this questionnaire accurately and in good faith.</w:t>
      </w:r>
    </w:p>
    <w:p w14:paraId="53B048DC" w14:textId="77777777" w:rsidR="00164F0C" w:rsidRDefault="00164F0C" w:rsidP="009F25FC">
      <w:pPr>
        <w:spacing w:before="11" w:line="260" w:lineRule="atLeast"/>
        <w:jc w:val="both"/>
        <w:rPr>
          <w:sz w:val="26"/>
          <w:szCs w:val="24"/>
        </w:rPr>
      </w:pPr>
    </w:p>
    <w:p w14:paraId="53B048DD" w14:textId="77777777" w:rsidR="00164F0C" w:rsidRDefault="00164F0C" w:rsidP="009F25FC">
      <w:pPr>
        <w:spacing w:line="260" w:lineRule="atLeast"/>
        <w:ind w:left="107" w:right="30"/>
        <w:jc w:val="both"/>
        <w:rPr>
          <w:szCs w:val="24"/>
        </w:rPr>
      </w:pPr>
      <w:r>
        <w:rPr>
          <w:szCs w:val="24"/>
        </w:rPr>
        <w:t xml:space="preserve">I hereby undertake to inform the institution </w:t>
      </w:r>
      <w:r w:rsidR="006B3B26">
        <w:rPr>
          <w:szCs w:val="24"/>
        </w:rPr>
        <w:t>in question</w:t>
      </w:r>
      <w:r>
        <w:rPr>
          <w:szCs w:val="24"/>
        </w:rPr>
        <w:t xml:space="preserve"> immediately of any change in relation to the information I have provided.</w:t>
      </w:r>
    </w:p>
    <w:p w14:paraId="53B048DE" w14:textId="77777777" w:rsidR="00164F0C" w:rsidRDefault="00164F0C" w:rsidP="009F25FC">
      <w:pPr>
        <w:spacing w:before="2" w:line="260" w:lineRule="atLeast"/>
        <w:jc w:val="both"/>
        <w:rPr>
          <w:sz w:val="24"/>
          <w:szCs w:val="24"/>
        </w:rPr>
      </w:pPr>
    </w:p>
    <w:p w14:paraId="53B048DF" w14:textId="77777777" w:rsidR="00164F0C" w:rsidRDefault="00164F0C" w:rsidP="009F25FC">
      <w:pPr>
        <w:spacing w:line="260" w:lineRule="atLeast"/>
        <w:ind w:left="107" w:right="36"/>
        <w:jc w:val="both"/>
        <w:rPr>
          <w:szCs w:val="24"/>
        </w:rPr>
      </w:pPr>
      <w:r>
        <w:rPr>
          <w:szCs w:val="24"/>
        </w:rPr>
        <w:t xml:space="preserve">I also note that the deliberate providing of inaccurate and/or incomplete information will have a negative impact upon the appraisal of the qualities </w:t>
      </w:r>
      <w:r>
        <w:rPr>
          <w:spacing w:val="-4"/>
          <w:szCs w:val="24"/>
        </w:rPr>
        <w:t>r</w:t>
      </w:r>
      <w:r>
        <w:rPr>
          <w:szCs w:val="24"/>
        </w:rPr>
        <w:t>equired of me for the purposes of holding the position in question.</w:t>
      </w:r>
    </w:p>
    <w:p w14:paraId="53B048E0" w14:textId="77777777" w:rsidR="00164F0C" w:rsidRDefault="00164F0C" w:rsidP="009F25FC">
      <w:pPr>
        <w:spacing w:before="2" w:line="260" w:lineRule="atLeast"/>
        <w:jc w:val="both"/>
        <w:rPr>
          <w:sz w:val="24"/>
          <w:szCs w:val="24"/>
        </w:rPr>
      </w:pPr>
    </w:p>
    <w:p w14:paraId="53B048E1" w14:textId="77777777" w:rsidR="00164F0C" w:rsidRDefault="00164F0C" w:rsidP="009F25FC">
      <w:pPr>
        <w:spacing w:line="260" w:lineRule="atLeast"/>
        <w:ind w:left="107" w:right="-20"/>
        <w:jc w:val="both"/>
        <w:rPr>
          <w:rFonts w:ascii="FrutigerLT-Light" w:hAnsi="FrutigerLT-Light"/>
          <w:szCs w:val="24"/>
        </w:rPr>
      </w:pPr>
      <w:r>
        <w:rPr>
          <w:szCs w:val="24"/>
        </w:rPr>
        <w:t>I hereby decla</w:t>
      </w:r>
      <w:r>
        <w:rPr>
          <w:spacing w:val="-4"/>
          <w:szCs w:val="24"/>
        </w:rPr>
        <w:t>r</w:t>
      </w:r>
      <w:r>
        <w:rPr>
          <w:szCs w:val="24"/>
        </w:rPr>
        <w:t>e that I shall be holding the position in question in my own name”.</w:t>
      </w:r>
    </w:p>
    <w:p w14:paraId="53B048E2" w14:textId="77777777" w:rsidR="00164F0C" w:rsidRDefault="00164F0C" w:rsidP="00164F0C">
      <w:pPr>
        <w:spacing w:before="11" w:line="260" w:lineRule="atLeast"/>
        <w:rPr>
          <w:sz w:val="26"/>
          <w:szCs w:val="24"/>
        </w:rPr>
      </w:pPr>
    </w:p>
    <w:p w14:paraId="53B048E3" w14:textId="77777777" w:rsidR="00164F0C" w:rsidRDefault="00164F0C" w:rsidP="00164F0C">
      <w:pPr>
        <w:spacing w:before="11" w:line="260" w:lineRule="atLeast"/>
        <w:rPr>
          <w:sz w:val="26"/>
          <w:szCs w:val="24"/>
        </w:rPr>
      </w:pPr>
    </w:p>
    <w:p w14:paraId="53B048E4" w14:textId="77777777" w:rsidR="00164F0C" w:rsidRDefault="00164F0C" w:rsidP="00164F0C">
      <w:pPr>
        <w:tabs>
          <w:tab w:val="left" w:pos="5529"/>
        </w:tabs>
        <w:spacing w:line="260" w:lineRule="atLeast"/>
        <w:ind w:right="-1"/>
        <w:jc w:val="right"/>
        <w:rPr>
          <w:szCs w:val="24"/>
        </w:rPr>
      </w:pPr>
      <w:r>
        <w:rPr>
          <w:szCs w:val="24"/>
        </w:rPr>
        <w:t>Date and signatu</w:t>
      </w:r>
      <w:r>
        <w:rPr>
          <w:spacing w:val="-4"/>
          <w:szCs w:val="24"/>
        </w:rPr>
        <w:t>r</w:t>
      </w:r>
      <w:r>
        <w:rPr>
          <w:szCs w:val="24"/>
        </w:rPr>
        <w:t xml:space="preserve">e of person </w:t>
      </w:r>
      <w:r w:rsidR="006B3B26">
        <w:rPr>
          <w:szCs w:val="24"/>
        </w:rPr>
        <w:t>in question</w:t>
      </w:r>
    </w:p>
    <w:p w14:paraId="53B048E5" w14:textId="77777777" w:rsidR="00E11D2A" w:rsidRDefault="00E9255C" w:rsidP="001C11BB">
      <w:pPr>
        <w:tabs>
          <w:tab w:val="clear" w:pos="284"/>
        </w:tabs>
        <w:spacing w:line="240" w:lineRule="auto"/>
        <w:rPr>
          <w:rFonts w:ascii="FrutigerLT-Bold" w:hAnsi="FrutigerLT-Bold"/>
          <w:szCs w:val="24"/>
          <w:u w:val="single"/>
        </w:rPr>
      </w:pPr>
      <w:r>
        <w:rPr>
          <w:rFonts w:eastAsia="FrutigerLT-Bold" w:cs="Arial"/>
          <w:b/>
          <w:bCs/>
          <w:u w:val="single" w:color="000000"/>
        </w:rPr>
        <w:br w:type="page"/>
      </w:r>
      <w:r w:rsidR="00E11D2A">
        <w:rPr>
          <w:b/>
          <w:szCs w:val="24"/>
          <w:u w:val="single"/>
        </w:rPr>
        <w:lastRenderedPageBreak/>
        <w:t xml:space="preserve">Declaration made by the institution </w:t>
      </w:r>
      <w:r w:rsidR="006B3B26">
        <w:rPr>
          <w:b/>
          <w:szCs w:val="24"/>
          <w:u w:val="single"/>
        </w:rPr>
        <w:t>in question</w:t>
      </w:r>
    </w:p>
    <w:p w14:paraId="53B048E6" w14:textId="77777777" w:rsidR="00E11D2A" w:rsidRDefault="00E11D2A" w:rsidP="00E11D2A">
      <w:pPr>
        <w:spacing w:line="200" w:lineRule="exact"/>
        <w:rPr>
          <w:szCs w:val="24"/>
        </w:rPr>
      </w:pPr>
    </w:p>
    <w:p w14:paraId="53B048E7" w14:textId="77777777" w:rsidR="00E11D2A" w:rsidRDefault="00E11D2A" w:rsidP="00E11D2A">
      <w:pPr>
        <w:spacing w:before="17" w:line="280" w:lineRule="exact"/>
        <w:rPr>
          <w:sz w:val="28"/>
          <w:szCs w:val="24"/>
        </w:rPr>
      </w:pPr>
    </w:p>
    <w:p w14:paraId="53B048E8" w14:textId="77777777" w:rsidR="00E11D2A" w:rsidRDefault="001D3DD2" w:rsidP="00E11D2A">
      <w:pPr>
        <w:spacing w:line="260" w:lineRule="atLeast"/>
        <w:ind w:right="-20"/>
        <w:rPr>
          <w:szCs w:val="24"/>
        </w:rPr>
      </w:pPr>
      <w:r>
        <w:rPr>
          <w:noProof/>
          <w:lang w:val="en-US"/>
        </w:rPr>
        <mc:AlternateContent>
          <mc:Choice Requires="wpg">
            <w:drawing>
              <wp:anchor distT="0" distB="0" distL="114300" distR="114300" simplePos="0" relativeHeight="251658752" behindDoc="1" locked="0" layoutInCell="1" allowOverlap="1" wp14:anchorId="53B04920" wp14:editId="53B04921">
                <wp:simplePos x="0" y="0"/>
                <wp:positionH relativeFrom="page">
                  <wp:posOffset>8279765</wp:posOffset>
                </wp:positionH>
                <wp:positionV relativeFrom="paragraph">
                  <wp:posOffset>-770255</wp:posOffset>
                </wp:positionV>
                <wp:extent cx="5899785" cy="1270"/>
                <wp:effectExtent l="12065" t="10795" r="12700" b="6985"/>
                <wp:wrapNone/>
                <wp:docPr id="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1270"/>
                          <a:chOff x="13039" y="-1213"/>
                          <a:chExt cx="9291" cy="2"/>
                        </a:xfrm>
                      </wpg:grpSpPr>
                      <wps:wsp>
                        <wps:cNvPr id="40" name="Freeform 242"/>
                        <wps:cNvSpPr>
                          <a:spLocks/>
                        </wps:cNvSpPr>
                        <wps:spPr bwMode="auto">
                          <a:xfrm>
                            <a:off x="13039" y="-1213"/>
                            <a:ext cx="9291" cy="2"/>
                          </a:xfrm>
                          <a:custGeom>
                            <a:avLst/>
                            <a:gdLst>
                              <a:gd name="T0" fmla="+- 0 13039 13039"/>
                              <a:gd name="T1" fmla="*/ T0 w 9291"/>
                              <a:gd name="T2" fmla="+- 0 22330 13039"/>
                              <a:gd name="T3" fmla="*/ T2 w 9291"/>
                            </a:gdLst>
                            <a:ahLst/>
                            <a:cxnLst>
                              <a:cxn ang="0">
                                <a:pos x="T1" y="0"/>
                              </a:cxn>
                              <a:cxn ang="0">
                                <a:pos x="T3" y="0"/>
                              </a:cxn>
                            </a:cxnLst>
                            <a:rect l="0" t="0" r="r" b="b"/>
                            <a:pathLst>
                              <a:path w="9291">
                                <a:moveTo>
                                  <a:pt x="0" y="0"/>
                                </a:moveTo>
                                <a:lnTo>
                                  <a:pt x="92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0EDE6" id="Group 241" o:spid="_x0000_s1026" style="position:absolute;margin-left:651.95pt;margin-top:-60.65pt;width:464.55pt;height:.1pt;z-index:-251657728;mso-position-horizontal-relative:page" coordorigin="13039,-1213" coordsize="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">
                <v:shape id="Freeform 242" o:spid="_x0000_s1027" style="position:absolute;left:13039;top:-1213;width:9291;height:2;visibility:visible;mso-wrap-style:square;v-text-anchor:top" coordsize="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" path="m,l9291,e" filled="f" strokeweight=".5pt">
                  <v:path arrowok="t" o:connecttype="custom" o:connectlocs="0,0;9291,0" o:connectangles="0,0"/>
                </v:shape>
                <w10:wrap anchorx="page"/>
              </v:group>
            </w:pict>
          </mc:Fallback>
        </mc:AlternateContent>
      </w:r>
      <w:r>
        <w:rPr>
          <w:noProof/>
          <w:lang w:val="en-US"/>
        </w:rPr>
        <mc:AlternateContent>
          <mc:Choice Requires="wpg">
            <w:drawing>
              <wp:anchor distT="0" distB="0" distL="114300" distR="114300" simplePos="0" relativeHeight="251659776" behindDoc="1" locked="0" layoutInCell="1" allowOverlap="1" wp14:anchorId="53B04922" wp14:editId="53B04923">
                <wp:simplePos x="0" y="0"/>
                <wp:positionH relativeFrom="page">
                  <wp:posOffset>8279765</wp:posOffset>
                </wp:positionH>
                <wp:positionV relativeFrom="paragraph">
                  <wp:posOffset>-617855</wp:posOffset>
                </wp:positionV>
                <wp:extent cx="6293485" cy="1270"/>
                <wp:effectExtent l="12065" t="10795" r="9525" b="6985"/>
                <wp:wrapNone/>
                <wp:docPr id="3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270"/>
                          <a:chOff x="13039" y="-973"/>
                          <a:chExt cx="9911" cy="2"/>
                        </a:xfrm>
                      </wpg:grpSpPr>
                      <wps:wsp>
                        <wps:cNvPr id="38" name="Freeform 244"/>
                        <wps:cNvSpPr>
                          <a:spLocks/>
                        </wps:cNvSpPr>
                        <wps:spPr bwMode="auto">
                          <a:xfrm>
                            <a:off x="13039" y="-973"/>
                            <a:ext cx="9911" cy="2"/>
                          </a:xfrm>
                          <a:custGeom>
                            <a:avLst/>
                            <a:gdLst>
                              <a:gd name="T0" fmla="+- 0 13039 13039"/>
                              <a:gd name="T1" fmla="*/ T0 w 9911"/>
                              <a:gd name="T2" fmla="+- 0 22951 13039"/>
                              <a:gd name="T3" fmla="*/ T2 w 9911"/>
                            </a:gdLst>
                            <a:ahLst/>
                            <a:cxnLst>
                              <a:cxn ang="0">
                                <a:pos x="T1" y="0"/>
                              </a:cxn>
                              <a:cxn ang="0">
                                <a:pos x="T3" y="0"/>
                              </a:cxn>
                            </a:cxnLst>
                            <a:rect l="0" t="0" r="r" b="b"/>
                            <a:pathLst>
                              <a:path w="9911">
                                <a:moveTo>
                                  <a:pt x="0" y="0"/>
                                </a:moveTo>
                                <a:lnTo>
                                  <a:pt x="99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3C1F8" id="Group 243" o:spid="_x0000_s1026" style="position:absolute;margin-left:651.95pt;margin-top:-48.65pt;width:495.55pt;height:.1pt;z-index:-251656704;mso-position-horizontal-relative:page" coordorigin="13039,-973" coordsize="9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">
                <v:shape id="Freeform 244" o:spid="_x0000_s1027" style="position:absolute;left:13039;top:-973;width:9911;height:2;visibility:visible;mso-wrap-style:square;v-text-anchor:top" coordsize="9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" path="m,l9912,e" filled="f" strokeweight=".5pt">
                  <v:path arrowok="t" o:connecttype="custom" o:connectlocs="0,0;9912,0" o:connectangles="0,0"/>
                </v:shape>
                <w10:wrap anchorx="page"/>
              </v:group>
            </w:pict>
          </mc:Fallback>
        </mc:AlternateContent>
      </w:r>
      <w:r>
        <w:rPr>
          <w:noProof/>
          <w:lang w:val="en-US"/>
        </w:rPr>
        <mc:AlternateContent>
          <mc:Choice Requires="wpg">
            <w:drawing>
              <wp:anchor distT="0" distB="0" distL="114300" distR="114300" simplePos="0" relativeHeight="251660800" behindDoc="1" locked="0" layoutInCell="1" allowOverlap="1" wp14:anchorId="53B04924" wp14:editId="53B04925">
                <wp:simplePos x="0" y="0"/>
                <wp:positionH relativeFrom="page">
                  <wp:posOffset>8279765</wp:posOffset>
                </wp:positionH>
                <wp:positionV relativeFrom="paragraph">
                  <wp:posOffset>-465455</wp:posOffset>
                </wp:positionV>
                <wp:extent cx="6443345" cy="1270"/>
                <wp:effectExtent l="12065" t="10795" r="12065" b="6985"/>
                <wp:wrapNone/>
                <wp:docPr id="3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270"/>
                          <a:chOff x="13039" y="-733"/>
                          <a:chExt cx="10147" cy="2"/>
                        </a:xfrm>
                      </wpg:grpSpPr>
                      <wps:wsp>
                        <wps:cNvPr id="36" name="Freeform 246"/>
                        <wps:cNvSpPr>
                          <a:spLocks/>
                        </wps:cNvSpPr>
                        <wps:spPr bwMode="auto">
                          <a:xfrm>
                            <a:off x="13039" y="-733"/>
                            <a:ext cx="10147" cy="2"/>
                          </a:xfrm>
                          <a:custGeom>
                            <a:avLst/>
                            <a:gdLst>
                              <a:gd name="T0" fmla="+- 0 13039 13039"/>
                              <a:gd name="T1" fmla="*/ T0 w 10147"/>
                              <a:gd name="T2" fmla="+- 0 23186 13039"/>
                              <a:gd name="T3" fmla="*/ T2 w 10147"/>
                            </a:gdLst>
                            <a:ahLst/>
                            <a:cxnLst>
                              <a:cxn ang="0">
                                <a:pos x="T1" y="0"/>
                              </a:cxn>
                              <a:cxn ang="0">
                                <a:pos x="T3" y="0"/>
                              </a:cxn>
                            </a:cxnLst>
                            <a:rect l="0" t="0" r="r" b="b"/>
                            <a:pathLst>
                              <a:path w="10147">
                                <a:moveTo>
                                  <a:pt x="0" y="0"/>
                                </a:moveTo>
                                <a:lnTo>
                                  <a:pt x="101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5B029" id="Group 245" o:spid="_x0000_s1026" style="position:absolute;margin-left:651.95pt;margin-top:-36.65pt;width:507.35pt;height:.1pt;z-index:-251655680;mso-position-horizontal-relative:page" coordorigin="13039,-733" coordsize="1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">
                <v:shape id="Freeform 246" o:spid="_x0000_s1027" style="position:absolute;left:13039;top:-733;width:10147;height:2;visibility:visible;mso-wrap-style:square;v-text-anchor:top" coordsize="1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" path="m,l10147,e" filled="f" strokeweight=".5pt">
                  <v:path arrowok="t" o:connecttype="custom" o:connectlocs="0,0;10147,0" o:connectangles="0,0"/>
                </v:shape>
                <w10:wrap anchorx="page"/>
              </v:group>
            </w:pict>
          </mc:Fallback>
        </mc:AlternateContent>
      </w:r>
      <w:r>
        <w:rPr>
          <w:noProof/>
          <w:lang w:val="en-US"/>
        </w:rPr>
        <mc:AlternateContent>
          <mc:Choice Requires="wpg">
            <w:drawing>
              <wp:anchor distT="0" distB="0" distL="114300" distR="114300" simplePos="0" relativeHeight="251661824" behindDoc="1" locked="0" layoutInCell="1" allowOverlap="1" wp14:anchorId="53B04926" wp14:editId="53B04927">
                <wp:simplePos x="0" y="0"/>
                <wp:positionH relativeFrom="page">
                  <wp:posOffset>8279765</wp:posOffset>
                </wp:positionH>
                <wp:positionV relativeFrom="paragraph">
                  <wp:posOffset>-313055</wp:posOffset>
                </wp:positionV>
                <wp:extent cx="3141345" cy="1270"/>
                <wp:effectExtent l="12065" t="10795" r="8890" b="6985"/>
                <wp:wrapNone/>
                <wp:docPr id="3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1345" cy="1270"/>
                          <a:chOff x="13039" y="-493"/>
                          <a:chExt cx="4947" cy="2"/>
                        </a:xfrm>
                      </wpg:grpSpPr>
                      <wps:wsp>
                        <wps:cNvPr id="34" name="Freeform 248"/>
                        <wps:cNvSpPr>
                          <a:spLocks/>
                        </wps:cNvSpPr>
                        <wps:spPr bwMode="auto">
                          <a:xfrm>
                            <a:off x="13039" y="-493"/>
                            <a:ext cx="4947" cy="2"/>
                          </a:xfrm>
                          <a:custGeom>
                            <a:avLst/>
                            <a:gdLst>
                              <a:gd name="T0" fmla="+- 0 13039 13039"/>
                              <a:gd name="T1" fmla="*/ T0 w 4947"/>
                              <a:gd name="T2" fmla="+- 0 17987 13039"/>
                              <a:gd name="T3" fmla="*/ T2 w 4947"/>
                            </a:gdLst>
                            <a:ahLst/>
                            <a:cxnLst>
                              <a:cxn ang="0">
                                <a:pos x="T1" y="0"/>
                              </a:cxn>
                              <a:cxn ang="0">
                                <a:pos x="T3" y="0"/>
                              </a:cxn>
                            </a:cxnLst>
                            <a:rect l="0" t="0" r="r" b="b"/>
                            <a:pathLst>
                              <a:path w="4947">
                                <a:moveTo>
                                  <a:pt x="0" y="0"/>
                                </a:moveTo>
                                <a:lnTo>
                                  <a:pt x="4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58C50" id="Group 247" o:spid="_x0000_s1026" style="position:absolute;margin-left:651.95pt;margin-top:-24.65pt;width:247.35pt;height:.1pt;z-index:-251654656;mso-position-horizontal-relative:page" coordorigin="13039,-493" coordsize="4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">
                <v:shape id="Freeform 248" o:spid="_x0000_s1027" style="position:absolute;left:13039;top:-493;width:4947;height:2;visibility:visible;mso-wrap-style:square;v-text-anchor:top" coordsize="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" path="m,l4948,e" filled="f" strokeweight=".5pt">
                  <v:path arrowok="t" o:connecttype="custom" o:connectlocs="0,0;4948,0" o:connectangles="0,0"/>
                </v:shape>
                <w10:wrap anchorx="page"/>
              </v:group>
            </w:pict>
          </mc:Fallback>
        </mc:AlternateContent>
      </w:r>
      <w:r w:rsidR="00E11D2A">
        <w:rPr>
          <w:szCs w:val="24"/>
        </w:rPr>
        <w:t>“Acting in my capacity</w:t>
      </w:r>
      <w:r w:rsidR="00E11D2A">
        <w:rPr>
          <w:spacing w:val="-31"/>
          <w:szCs w:val="24"/>
        </w:rPr>
        <w:t>:</w:t>
      </w:r>
    </w:p>
    <w:p w14:paraId="53B048E9" w14:textId="77777777" w:rsidR="00E11D2A" w:rsidRDefault="00E11D2A" w:rsidP="00E11D2A">
      <w:pPr>
        <w:spacing w:before="11" w:line="260" w:lineRule="atLeast"/>
        <w:rPr>
          <w:sz w:val="24"/>
          <w:szCs w:val="24"/>
        </w:rPr>
      </w:pPr>
    </w:p>
    <w:p w14:paraId="53B048EA" w14:textId="77777777" w:rsidR="00E11D2A" w:rsidRDefault="001D3DD2" w:rsidP="00E11D2A">
      <w:pPr>
        <w:spacing w:line="260" w:lineRule="atLeast"/>
        <w:ind w:right="-20"/>
        <w:rPr>
          <w:szCs w:val="24"/>
        </w:rPr>
      </w:pPr>
      <w:r>
        <w:rPr>
          <w:noProof/>
          <w:szCs w:val="24"/>
          <w:lang w:val="en-US"/>
        </w:rPr>
        <w:drawing>
          <wp:inline distT="0" distB="0" distL="0" distR="0" wp14:anchorId="53B04928" wp14:editId="53B04929">
            <wp:extent cx="161925" cy="180975"/>
            <wp:effectExtent l="0" t="0" r="9525" b="9525"/>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E11D2A">
        <w:rPr>
          <w:spacing w:val="50"/>
          <w:w w:val="179"/>
          <w:szCs w:val="24"/>
        </w:rPr>
        <w:t xml:space="preserve"> </w:t>
      </w:r>
      <w:r w:rsidR="00E11D2A">
        <w:rPr>
          <w:szCs w:val="24"/>
        </w:rPr>
        <w:t xml:space="preserve">as chairman of the </w:t>
      </w:r>
      <w:r w:rsidR="00703493">
        <w:rPr>
          <w:szCs w:val="24"/>
        </w:rPr>
        <w:t>management</w:t>
      </w:r>
      <w:r w:rsidR="00E11D2A">
        <w:rPr>
          <w:szCs w:val="24"/>
        </w:rPr>
        <w:t xml:space="preserve"> body</w:t>
      </w:r>
    </w:p>
    <w:p w14:paraId="53B048EB" w14:textId="77777777" w:rsidR="00E11D2A" w:rsidRDefault="001D3DD2" w:rsidP="009F25FC">
      <w:pPr>
        <w:spacing w:before="80" w:line="260" w:lineRule="atLeast"/>
        <w:ind w:right="-20"/>
        <w:jc w:val="both"/>
        <w:rPr>
          <w:szCs w:val="24"/>
        </w:rPr>
      </w:pPr>
      <w:r>
        <w:rPr>
          <w:noProof/>
          <w:szCs w:val="24"/>
          <w:lang w:val="en-US"/>
        </w:rPr>
        <w:drawing>
          <wp:inline distT="0" distB="0" distL="0" distR="0" wp14:anchorId="53B0492A" wp14:editId="53B0492B">
            <wp:extent cx="161925" cy="180975"/>
            <wp:effectExtent l="0" t="0" r="9525" b="9525"/>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E11D2A">
        <w:rPr>
          <w:spacing w:val="50"/>
          <w:w w:val="179"/>
          <w:szCs w:val="24"/>
        </w:rPr>
        <w:t xml:space="preserve"> </w:t>
      </w:r>
      <w:r w:rsidR="00E11D2A">
        <w:rPr>
          <w:szCs w:val="24"/>
        </w:rPr>
        <w:t>as chairman of the management committee</w:t>
      </w:r>
    </w:p>
    <w:p w14:paraId="53B048EC" w14:textId="77777777" w:rsidR="00E11D2A" w:rsidRDefault="001D3DD2" w:rsidP="009F25FC">
      <w:pPr>
        <w:spacing w:before="80" w:line="260" w:lineRule="atLeast"/>
        <w:ind w:right="-20"/>
        <w:jc w:val="both"/>
        <w:rPr>
          <w:szCs w:val="24"/>
        </w:rPr>
      </w:pPr>
      <w:r>
        <w:rPr>
          <w:noProof/>
          <w:szCs w:val="24"/>
          <w:lang w:val="en-US"/>
        </w:rPr>
        <w:drawing>
          <wp:inline distT="0" distB="0" distL="0" distR="0" wp14:anchorId="53B0492C" wp14:editId="53B0492D">
            <wp:extent cx="161925" cy="180975"/>
            <wp:effectExtent l="0" t="0" r="9525" b="9525"/>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E11D2A">
        <w:rPr>
          <w:spacing w:val="50"/>
          <w:w w:val="179"/>
          <w:szCs w:val="24"/>
        </w:rPr>
        <w:t xml:space="preserve"> </w:t>
      </w:r>
      <w:r w:rsidR="00E11D2A">
        <w:rPr>
          <w:szCs w:val="24"/>
        </w:rPr>
        <w:t>as a non-executive director</w:t>
      </w:r>
    </w:p>
    <w:p w14:paraId="53B048ED" w14:textId="77777777" w:rsidR="00E11D2A" w:rsidRDefault="001D3DD2" w:rsidP="009F25FC">
      <w:pPr>
        <w:tabs>
          <w:tab w:val="clear" w:pos="284"/>
        </w:tabs>
        <w:spacing w:before="80" w:line="260" w:lineRule="atLeast"/>
        <w:ind w:left="426" w:right="119" w:hanging="426"/>
        <w:jc w:val="both"/>
        <w:rPr>
          <w:szCs w:val="24"/>
        </w:rPr>
      </w:pPr>
      <w:r>
        <w:rPr>
          <w:noProof/>
          <w:szCs w:val="24"/>
          <w:lang w:val="en-US"/>
        </w:rPr>
        <w:drawing>
          <wp:inline distT="0" distB="0" distL="0" distR="0" wp14:anchorId="53B0492E" wp14:editId="53B0492F">
            <wp:extent cx="161925" cy="180975"/>
            <wp:effectExtent l="0" t="0" r="9525" b="9525"/>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E11D2A">
        <w:rPr>
          <w:spacing w:val="50"/>
          <w:w w:val="179"/>
          <w:szCs w:val="24"/>
        </w:rPr>
        <w:t xml:space="preserve"> </w:t>
      </w:r>
      <w:r w:rsidR="00E11D2A">
        <w:rPr>
          <w:szCs w:val="24"/>
        </w:rPr>
        <w:t xml:space="preserve">as a </w:t>
      </w:r>
      <w:r w:rsidR="00703493">
        <w:rPr>
          <w:szCs w:val="24"/>
        </w:rPr>
        <w:t>senior manager</w:t>
      </w:r>
      <w:r w:rsidR="00E11D2A">
        <w:rPr>
          <w:szCs w:val="24"/>
        </w:rPr>
        <w:t xml:space="preserve"> of the </w:t>
      </w:r>
      <w:r w:rsidR="00993F3D">
        <w:rPr>
          <w:szCs w:val="24"/>
        </w:rPr>
        <w:t>foreign</w:t>
      </w:r>
      <w:r w:rsidR="00E11D2A">
        <w:rPr>
          <w:szCs w:val="24"/>
        </w:rPr>
        <w:t xml:space="preserve"> institution to which the </w:t>
      </w:r>
      <w:r w:rsidR="00703493">
        <w:rPr>
          <w:szCs w:val="24"/>
        </w:rPr>
        <w:t>senior manager</w:t>
      </w:r>
      <w:r w:rsidR="00E11D2A">
        <w:rPr>
          <w:szCs w:val="24"/>
        </w:rPr>
        <w:t xml:space="preserve"> of the branch in Belgium directly reports</w:t>
      </w:r>
    </w:p>
    <w:p w14:paraId="53B048EE" w14:textId="77777777" w:rsidR="00E11D2A" w:rsidRDefault="00E11D2A" w:rsidP="009F25FC">
      <w:pPr>
        <w:spacing w:before="80" w:line="260" w:lineRule="atLeast"/>
        <w:ind w:left="340" w:right="119" w:hanging="340"/>
        <w:jc w:val="both"/>
        <w:rPr>
          <w:szCs w:val="24"/>
        </w:rPr>
      </w:pPr>
    </w:p>
    <w:p w14:paraId="53B048EF" w14:textId="77777777" w:rsidR="00E11D2A" w:rsidRDefault="00E11D2A" w:rsidP="009F25FC">
      <w:pPr>
        <w:spacing w:before="60" w:line="260" w:lineRule="atLeast"/>
        <w:ind w:right="58"/>
        <w:jc w:val="both"/>
        <w:rPr>
          <w:szCs w:val="24"/>
        </w:rPr>
      </w:pPr>
      <w:r>
        <w:rPr>
          <w:szCs w:val="24"/>
        </w:rPr>
        <w:t>of ………………………………………………...............……………</w:t>
      </w:r>
      <w:proofErr w:type="gramStart"/>
      <w:r>
        <w:rPr>
          <w:szCs w:val="24"/>
        </w:rPr>
        <w:t>…..</w:t>
      </w:r>
      <w:proofErr w:type="gramEnd"/>
      <w:r>
        <w:rPr>
          <w:szCs w:val="24"/>
        </w:rPr>
        <w:t xml:space="preserve"> (name of the institution </w:t>
      </w:r>
      <w:r w:rsidR="006B3B26">
        <w:rPr>
          <w:szCs w:val="24"/>
        </w:rPr>
        <w:t>in question</w:t>
      </w:r>
      <w:r>
        <w:rPr>
          <w:szCs w:val="24"/>
        </w:rPr>
        <w:t>), I, the undersigned, ……………………………………....………….............................…</w:t>
      </w:r>
      <w:proofErr w:type="gramStart"/>
      <w:r>
        <w:rPr>
          <w:szCs w:val="24"/>
        </w:rPr>
        <w:t>…..</w:t>
      </w:r>
      <w:proofErr w:type="gramEnd"/>
      <w:r>
        <w:rPr>
          <w:szCs w:val="24"/>
        </w:rPr>
        <w:t xml:space="preserve"> (surname and first name(s)) hereby decla</w:t>
      </w:r>
      <w:r>
        <w:rPr>
          <w:spacing w:val="-4"/>
          <w:szCs w:val="24"/>
        </w:rPr>
        <w:t>r</w:t>
      </w:r>
      <w:r>
        <w:rPr>
          <w:szCs w:val="24"/>
        </w:rPr>
        <w:t xml:space="preserve">e, after having </w:t>
      </w:r>
      <w:r w:rsidR="00E1688D">
        <w:rPr>
          <w:szCs w:val="24"/>
        </w:rPr>
        <w:t>made the usual verifications</w:t>
      </w:r>
      <w:r>
        <w:rPr>
          <w:szCs w:val="24"/>
        </w:rPr>
        <w:t>, that the information provided by ………………………………………………....................……………………. (applicant's surname and first name(s)) to the National Bank of Belgium for the purposes of this form is accurate to the best of my knowledge.</w:t>
      </w:r>
    </w:p>
    <w:p w14:paraId="53B048F0" w14:textId="77777777" w:rsidR="00E11D2A" w:rsidRDefault="00E11D2A" w:rsidP="009F25FC">
      <w:pPr>
        <w:spacing w:before="11" w:line="260" w:lineRule="atLeast"/>
        <w:jc w:val="both"/>
        <w:rPr>
          <w:sz w:val="26"/>
          <w:szCs w:val="24"/>
        </w:rPr>
      </w:pPr>
    </w:p>
    <w:p w14:paraId="53B048F1" w14:textId="77777777" w:rsidR="00E11D2A" w:rsidRDefault="00E11D2A" w:rsidP="009F25FC">
      <w:pPr>
        <w:spacing w:line="260" w:lineRule="atLeast"/>
        <w:ind w:right="-20"/>
        <w:jc w:val="both"/>
        <w:rPr>
          <w:szCs w:val="24"/>
        </w:rPr>
      </w:pPr>
      <w:r>
        <w:rPr>
          <w:szCs w:val="24"/>
        </w:rPr>
        <w:t>………………………………………………....</w:t>
      </w:r>
      <w:r>
        <w:rPr>
          <w:rFonts w:ascii="FrutigerLT-Light" w:hAnsi="FrutigerLT-Light"/>
          <w:szCs w:val="24"/>
        </w:rPr>
        <w:t>..</w:t>
      </w:r>
      <w:r>
        <w:rPr>
          <w:szCs w:val="24"/>
        </w:rPr>
        <w:t xml:space="preserve">.......................……….. (name of the institution </w:t>
      </w:r>
      <w:r w:rsidR="006B3B26">
        <w:rPr>
          <w:szCs w:val="24"/>
        </w:rPr>
        <w:t>in question</w:t>
      </w:r>
      <w:r>
        <w:rPr>
          <w:szCs w:val="24"/>
        </w:rPr>
        <w:t>)</w:t>
      </w:r>
    </w:p>
    <w:p w14:paraId="53B048F2" w14:textId="77777777" w:rsidR="00E11D2A" w:rsidRDefault="00E11D2A" w:rsidP="009F25FC">
      <w:pPr>
        <w:spacing w:before="40" w:line="260" w:lineRule="atLeast"/>
        <w:ind w:right="-20"/>
        <w:jc w:val="both"/>
        <w:rPr>
          <w:szCs w:val="24"/>
        </w:rPr>
      </w:pPr>
      <w:r>
        <w:rPr>
          <w:szCs w:val="24"/>
        </w:rPr>
        <w:t xml:space="preserve">hereby undertakes to </w:t>
      </w:r>
      <w:r w:rsidR="00E1688D">
        <w:rPr>
          <w:szCs w:val="24"/>
        </w:rPr>
        <w:t>immediately inform the N</w:t>
      </w:r>
      <w:r w:rsidR="00385F14">
        <w:rPr>
          <w:szCs w:val="24"/>
        </w:rPr>
        <w:t>ational Bank of Belgium</w:t>
      </w:r>
      <w:r w:rsidR="00E1688D">
        <w:rPr>
          <w:szCs w:val="24"/>
        </w:rPr>
        <w:t xml:space="preserve"> of any and all changes</w:t>
      </w:r>
      <w:r>
        <w:rPr>
          <w:szCs w:val="24"/>
        </w:rPr>
        <w:t xml:space="preserve"> to the details contained in this form of which it may become aware and which would be likely to have an impact upon the appraisal of the applicant’s </w:t>
      </w:r>
      <w:r w:rsidR="00220547">
        <w:rPr>
          <w:szCs w:val="24"/>
        </w:rPr>
        <w:t>suitability</w:t>
      </w:r>
      <w:r>
        <w:rPr>
          <w:szCs w:val="24"/>
        </w:rPr>
        <w:t xml:space="preserve"> by the National Bank of Belgium.”</w:t>
      </w:r>
      <w:r>
        <w:rPr>
          <w:spacing w:val="-31"/>
          <w:szCs w:val="24"/>
        </w:rPr>
        <w:t xml:space="preserve"> </w:t>
      </w:r>
    </w:p>
    <w:p w14:paraId="53B048F3" w14:textId="77777777" w:rsidR="00E11D2A" w:rsidRDefault="00E11D2A" w:rsidP="00E11D2A">
      <w:pPr>
        <w:spacing w:before="2" w:line="260" w:lineRule="atLeast"/>
        <w:rPr>
          <w:sz w:val="24"/>
          <w:szCs w:val="24"/>
        </w:rPr>
      </w:pPr>
    </w:p>
    <w:p w14:paraId="53B048F4" w14:textId="77777777" w:rsidR="00E11D2A" w:rsidRDefault="00E11D2A" w:rsidP="00E11D2A">
      <w:pPr>
        <w:spacing w:before="2" w:line="260" w:lineRule="atLeast"/>
        <w:rPr>
          <w:sz w:val="24"/>
          <w:szCs w:val="24"/>
        </w:rPr>
      </w:pPr>
    </w:p>
    <w:p w14:paraId="53B048F5" w14:textId="77777777" w:rsidR="00E11D2A" w:rsidRDefault="00E11D2A" w:rsidP="00E11D2A">
      <w:pPr>
        <w:spacing w:line="260" w:lineRule="atLeast"/>
        <w:ind w:left="6803" w:right="-20"/>
        <w:jc w:val="right"/>
        <w:rPr>
          <w:szCs w:val="24"/>
        </w:rPr>
      </w:pPr>
      <w:r>
        <w:rPr>
          <w:szCs w:val="24"/>
        </w:rPr>
        <w:t>Date, title and signatu</w:t>
      </w:r>
      <w:r>
        <w:rPr>
          <w:spacing w:val="-4"/>
          <w:szCs w:val="24"/>
        </w:rPr>
        <w:t>r</w:t>
      </w:r>
      <w:r>
        <w:rPr>
          <w:szCs w:val="24"/>
        </w:rPr>
        <w:t>e</w:t>
      </w:r>
    </w:p>
    <w:p w14:paraId="53B048F6" w14:textId="77777777" w:rsidR="00E11D2A" w:rsidRDefault="00E11D2A" w:rsidP="00E11D2A">
      <w:pPr>
        <w:tabs>
          <w:tab w:val="clear" w:pos="284"/>
        </w:tabs>
        <w:spacing w:line="240" w:lineRule="auto"/>
        <w:rPr>
          <w:rFonts w:ascii="FrutigerLT-Light" w:hAnsi="FrutigerLT-Light"/>
          <w:szCs w:val="24"/>
        </w:rPr>
      </w:pPr>
    </w:p>
    <w:p w14:paraId="53B048F7" w14:textId="77777777" w:rsidR="007426C7" w:rsidRPr="008C373A" w:rsidRDefault="007426C7" w:rsidP="00E11D2A">
      <w:pPr>
        <w:spacing w:before="91" w:line="251" w:lineRule="auto"/>
        <w:ind w:right="54"/>
        <w:rPr>
          <w:rFonts w:eastAsia="FrutigerLT-Light" w:cs="Arial"/>
        </w:rPr>
      </w:pPr>
    </w:p>
    <w:sectPr w:rsidR="007426C7" w:rsidRPr="008C373A" w:rsidSect="00D850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4933" w14:textId="77777777" w:rsidR="00C45F28" w:rsidRDefault="00C45F28">
      <w:r>
        <w:separator/>
      </w:r>
    </w:p>
  </w:endnote>
  <w:endnote w:type="continuationSeparator" w:id="0">
    <w:p w14:paraId="53B04934" w14:textId="77777777" w:rsidR="00C45F28" w:rsidRDefault="00C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Light">
    <w:altName w:val="Cambria"/>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utigerLT-Bold">
    <w:altName w:val="Times New Roman"/>
    <w:charset w:val="00"/>
    <w:family w:val="roman"/>
    <w:pitch w:val="variable"/>
  </w:font>
  <w:font w:name="FrutigerLT-Black">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939" w14:textId="18B64169" w:rsidR="0027484E" w:rsidRPr="00865FD8" w:rsidRDefault="007D5B4A" w:rsidP="00E87276">
    <w:pPr>
      <w:pStyle w:val="Footer"/>
      <w:pBdr>
        <w:top w:val="single" w:sz="4" w:space="1" w:color="auto"/>
      </w:pBdr>
      <w:rPr>
        <w:b/>
        <w:sz w:val="16"/>
        <w:szCs w:val="16"/>
        <w:lang w:val="nl-BE"/>
      </w:rPr>
    </w:pPr>
    <w:r w:rsidRPr="007A47B7">
      <w:rPr>
        <w:szCs w:val="24"/>
      </w:rPr>
      <w:t xml:space="preserve">Form </w:t>
    </w:r>
    <w:r>
      <w:rPr>
        <w:szCs w:val="24"/>
      </w:rPr>
      <w:t xml:space="preserve">3 - </w:t>
    </w:r>
    <w:r w:rsidRPr="007A47B7">
      <w:rPr>
        <w:szCs w:val="24"/>
      </w:rPr>
      <w:t xml:space="preserve">New </w:t>
    </w:r>
    <w:r>
      <w:rPr>
        <w:szCs w:val="24"/>
      </w:rPr>
      <w:t xml:space="preserve">elements </w:t>
    </w:r>
    <w:r w:rsidR="0027484E">
      <w:rPr>
        <w:rFonts w:cs="Arial"/>
        <w:b/>
        <w:sz w:val="16"/>
        <w:szCs w:val="16"/>
        <w:lang w:val="nl-BE"/>
      </w:rPr>
      <w:t>–</w:t>
    </w:r>
    <w:r w:rsidR="0027484E">
      <w:rPr>
        <w:rFonts w:cs="Arial"/>
        <w:b/>
        <w:sz w:val="16"/>
        <w:szCs w:val="16"/>
        <w:lang w:val="nl-BE"/>
      </w:rPr>
      <w:t> </w:t>
    </w:r>
    <w:r w:rsidR="0027484E">
      <w:rPr>
        <w:b/>
        <w:sz w:val="16"/>
        <w:szCs w:val="16"/>
        <w:lang w:val="nl-BE"/>
      </w:rPr>
      <w:t xml:space="preserve">Page </w:t>
    </w:r>
    <w:r w:rsidR="0027484E">
      <w:rPr>
        <w:b/>
        <w:sz w:val="16"/>
        <w:szCs w:val="16"/>
        <w:lang w:val="nl-BE"/>
      </w:rPr>
      <w:fldChar w:fldCharType="begin"/>
    </w:r>
    <w:r w:rsidR="0027484E">
      <w:rPr>
        <w:b/>
        <w:sz w:val="16"/>
        <w:szCs w:val="16"/>
        <w:lang w:val="nl-BE"/>
      </w:rPr>
      <w:instrText xml:space="preserve"> PAGE   </w:instrText>
    </w:r>
    <w:r w:rsidR="0027484E">
      <w:rPr>
        <w:b/>
        <w:sz w:val="16"/>
        <w:szCs w:val="16"/>
        <w:lang w:val="nl-BE"/>
      </w:rPr>
      <w:fldChar w:fldCharType="separate"/>
    </w:r>
    <w:r w:rsidR="006B03CA">
      <w:rPr>
        <w:b/>
        <w:noProof/>
        <w:sz w:val="16"/>
        <w:szCs w:val="16"/>
        <w:lang w:val="nl-BE"/>
      </w:rPr>
      <w:t>10</w:t>
    </w:r>
    <w:r w:rsidR="0027484E">
      <w:rPr>
        <w:b/>
        <w:sz w:val="16"/>
        <w:szCs w:val="16"/>
        <w:lang w:val="nl-BE"/>
      </w:rPr>
      <w:fldChar w:fldCharType="end"/>
    </w:r>
    <w:r w:rsidR="0027484E">
      <w:rPr>
        <w:b/>
        <w:sz w:val="16"/>
        <w:szCs w:val="16"/>
        <w:lang w:val="nl-BE"/>
      </w:rPr>
      <w:t>/</w:t>
    </w:r>
    <w:r w:rsidR="0027484E">
      <w:rPr>
        <w:b/>
        <w:sz w:val="16"/>
        <w:szCs w:val="16"/>
        <w:lang w:val="nl-BE"/>
      </w:rPr>
      <w:fldChar w:fldCharType="begin"/>
    </w:r>
    <w:r w:rsidR="0027484E">
      <w:rPr>
        <w:b/>
        <w:sz w:val="16"/>
        <w:szCs w:val="16"/>
        <w:lang w:val="nl-BE"/>
      </w:rPr>
      <w:instrText xml:space="preserve"> NUMPAGES   </w:instrText>
    </w:r>
    <w:r w:rsidR="0027484E">
      <w:rPr>
        <w:b/>
        <w:sz w:val="16"/>
        <w:szCs w:val="16"/>
        <w:lang w:val="nl-BE"/>
      </w:rPr>
      <w:fldChar w:fldCharType="separate"/>
    </w:r>
    <w:r w:rsidR="006B03CA">
      <w:rPr>
        <w:b/>
        <w:noProof/>
        <w:sz w:val="16"/>
        <w:szCs w:val="16"/>
        <w:lang w:val="nl-BE"/>
      </w:rPr>
      <w:t>10</w:t>
    </w:r>
    <w:r w:rsidR="0027484E">
      <w:rPr>
        <w:b/>
        <w:sz w:val="16"/>
        <w:szCs w:val="16"/>
        <w:lang w:val="nl-BE"/>
      </w:rPr>
      <w:fldChar w:fldCharType="end"/>
    </w:r>
    <w:r w:rsidR="0027484E">
      <w:rPr>
        <w:b/>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93A" w14:textId="026B8F08" w:rsidR="0027484E" w:rsidRPr="00865FD8" w:rsidRDefault="0027484E" w:rsidP="00F64E38">
    <w:pPr>
      <w:pStyle w:val="Footer"/>
      <w:pBdr>
        <w:top w:val="single" w:sz="4" w:space="1" w:color="auto"/>
      </w:pBdr>
      <w:rPr>
        <w:b/>
        <w:sz w:val="16"/>
        <w:szCs w:val="14"/>
        <w:lang w:val="nl-BE"/>
      </w:rPr>
    </w:pPr>
    <w:r>
      <w:rPr>
        <w:b/>
        <w:sz w:val="16"/>
        <w:szCs w:val="14"/>
        <w:lang w:val="nl-BE"/>
      </w:rPr>
      <w:tab/>
    </w:r>
    <w:r w:rsidR="00B13B7D">
      <w:rPr>
        <w:b/>
        <w:sz w:val="16"/>
        <w:szCs w:val="14"/>
        <w:lang w:val="nl-BE"/>
      </w:rPr>
      <w:tab/>
    </w:r>
    <w:r w:rsidR="007D5B4A" w:rsidRPr="007A47B7">
      <w:rPr>
        <w:szCs w:val="24"/>
      </w:rPr>
      <w:t xml:space="preserve">Form </w:t>
    </w:r>
    <w:r w:rsidR="007D5B4A">
      <w:rPr>
        <w:szCs w:val="24"/>
      </w:rPr>
      <w:t xml:space="preserve">3 - </w:t>
    </w:r>
    <w:r w:rsidR="007D5B4A" w:rsidRPr="007A47B7">
      <w:rPr>
        <w:szCs w:val="24"/>
      </w:rPr>
      <w:t xml:space="preserve">New </w:t>
    </w:r>
    <w:r w:rsidR="007D5B4A">
      <w:rPr>
        <w:szCs w:val="24"/>
      </w:rPr>
      <w:t xml:space="preserve">elements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6B03CA">
      <w:rPr>
        <w:b/>
        <w:noProof/>
        <w:sz w:val="16"/>
        <w:szCs w:val="14"/>
        <w:lang w:val="nl-BE"/>
      </w:rPr>
      <w:t>9</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6B03CA">
      <w:rPr>
        <w:b/>
        <w:noProof/>
        <w:sz w:val="16"/>
        <w:szCs w:val="14"/>
        <w:lang w:val="nl-BE"/>
      </w:rPr>
      <w:t>10</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93C" w14:textId="53375AA2" w:rsidR="0027484E" w:rsidRPr="00865FD8" w:rsidRDefault="0027484E" w:rsidP="00CB2202">
    <w:pPr>
      <w:pStyle w:val="Footer"/>
      <w:pBdr>
        <w:top w:val="single" w:sz="4" w:space="1" w:color="auto"/>
      </w:pBdr>
      <w:rPr>
        <w:b/>
        <w:sz w:val="16"/>
        <w:szCs w:val="16"/>
        <w:lang w:val="nl-BE"/>
      </w:rPr>
    </w:pPr>
    <w:r>
      <w:rPr>
        <w:b/>
        <w:sz w:val="16"/>
        <w:szCs w:val="16"/>
        <w:lang w:val="nl-BE"/>
      </w:rPr>
      <w:tab/>
    </w:r>
    <w:r w:rsidR="00B13B7D">
      <w:rPr>
        <w:b/>
        <w:sz w:val="16"/>
        <w:szCs w:val="16"/>
        <w:lang w:val="nl-BE"/>
      </w:rPr>
      <w:tab/>
    </w:r>
    <w:r w:rsidR="007D5B4A" w:rsidRPr="007A47B7">
      <w:rPr>
        <w:szCs w:val="24"/>
      </w:rPr>
      <w:t xml:space="preserve">Form </w:t>
    </w:r>
    <w:r w:rsidR="007D5B4A">
      <w:rPr>
        <w:szCs w:val="24"/>
      </w:rPr>
      <w:t xml:space="preserve">3 - </w:t>
    </w:r>
    <w:r w:rsidR="007D5B4A" w:rsidRPr="007A47B7">
      <w:rPr>
        <w:szCs w:val="24"/>
      </w:rPr>
      <w:t xml:space="preserve">New </w:t>
    </w:r>
    <w:r w:rsidR="007D5B4A">
      <w:rPr>
        <w:szCs w:val="24"/>
      </w:rPr>
      <w:t xml:space="preserve">elements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6B03CA">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6B03CA">
      <w:rPr>
        <w:b/>
        <w:noProof/>
        <w:sz w:val="16"/>
        <w:szCs w:val="16"/>
        <w:lang w:val="nl-BE"/>
      </w:rPr>
      <w:t>10</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4930" w14:textId="77777777" w:rsidR="00C45F28" w:rsidRPr="00117F31" w:rsidRDefault="00C45F28" w:rsidP="00117F31">
      <w:pPr>
        <w:pStyle w:val="Footer"/>
      </w:pPr>
    </w:p>
  </w:footnote>
  <w:footnote w:type="continuationSeparator" w:id="0">
    <w:p w14:paraId="53B04931" w14:textId="77777777" w:rsidR="00C45F28" w:rsidRPr="00117F31" w:rsidRDefault="00C45F28" w:rsidP="00117F31">
      <w:pPr>
        <w:pStyle w:val="Footer"/>
      </w:pPr>
    </w:p>
  </w:footnote>
  <w:footnote w:type="continuationNotice" w:id="1">
    <w:p w14:paraId="53B04932" w14:textId="77777777" w:rsidR="00C45F28" w:rsidRDefault="00C45F28"/>
  </w:footnote>
  <w:footnote w:id="2">
    <w:p w14:paraId="08B5BC4C" w14:textId="77777777" w:rsidR="004D1A58" w:rsidRPr="00F14053" w:rsidRDefault="004D1A58" w:rsidP="004D1A58">
      <w:pPr>
        <w:pStyle w:val="FootnoteText"/>
      </w:pPr>
      <w:r w:rsidRPr="00F14053">
        <w:rPr>
          <w:rStyle w:val="FootnoteReference"/>
        </w:rPr>
        <w:footnoteRef/>
      </w:r>
      <w:r w:rsidRPr="00F14053">
        <w:t xml:space="preserve"> Within the meaning of point (</w:t>
      </w:r>
      <w:r>
        <w:t>7</w:t>
      </w:r>
      <w:r w:rsidRPr="00F14053">
        <w:t>) of Article</w:t>
      </w:r>
      <w:r>
        <w:t> 4</w:t>
      </w:r>
      <w:r w:rsidRPr="00F14053">
        <w:t xml:space="preserve"> of </w:t>
      </w:r>
      <w:r>
        <w:t>the GDPR</w:t>
      </w:r>
      <w:r w:rsidRPr="00F140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935" w14:textId="77777777" w:rsidR="0027484E" w:rsidRDefault="0027484E" w:rsidP="00E829D6">
    <w:pPr>
      <w:pStyle w:val="Header"/>
      <w:tabs>
        <w:tab w:val="clear" w:pos="4394"/>
        <w:tab w:val="center" w:pos="4395"/>
      </w:tabs>
      <w:rPr>
        <w:lang w:val="nl-BE"/>
      </w:rPr>
    </w:pPr>
  </w:p>
  <w:p w14:paraId="53B04936" w14:textId="77777777" w:rsidR="0027484E" w:rsidRPr="00BF29ED" w:rsidRDefault="0027484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937" w14:textId="77777777" w:rsidR="0027484E" w:rsidRDefault="0027484E" w:rsidP="00D850C8">
    <w:pPr>
      <w:pStyle w:val="Header"/>
      <w:rPr>
        <w:lang w:val="nl-BE"/>
      </w:rPr>
    </w:pPr>
  </w:p>
  <w:p w14:paraId="53B04938" w14:textId="77777777" w:rsidR="0027484E" w:rsidRPr="00D850C8" w:rsidRDefault="0027484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B3D" w14:textId="77777777" w:rsidR="007D5B4A" w:rsidRDefault="007D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73" type="#_x0000_t75" style="width:12.75pt;height:14.25pt;visibility:visible" o:bullet="t">
        <v:imagedata r:id="rId1" o:title=""/>
      </v:shape>
    </w:pict>
  </w:numPicBullet>
  <w:abstractNum w:abstractNumId="0" w15:restartNumberingAfterBreak="0">
    <w:nsid w:val="B0A941D0"/>
    <w:multiLevelType w:val="hybridMultilevel"/>
    <w:tmpl w:val="1C82A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FB496"/>
    <w:multiLevelType w:val="hybridMultilevel"/>
    <w:tmpl w:val="A1AC0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1B74110"/>
    <w:multiLevelType w:val="hybridMultilevel"/>
    <w:tmpl w:val="7D327EDA"/>
    <w:lvl w:ilvl="0" w:tplc="FFFFFFFF">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6" w15:restartNumberingAfterBreak="0">
    <w:nsid w:val="1D625E22"/>
    <w:multiLevelType w:val="hybridMultilevel"/>
    <w:tmpl w:val="97CCFA34"/>
    <w:lvl w:ilvl="0" w:tplc="E51C262A">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1"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3"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4"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B71D9"/>
    <w:multiLevelType w:val="hybridMultilevel"/>
    <w:tmpl w:val="3E42DB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B363FB"/>
    <w:multiLevelType w:val="hybridMultilevel"/>
    <w:tmpl w:val="FAA0573C"/>
    <w:lvl w:ilvl="0" w:tplc="BBA2B8AA">
      <w:start w:val="1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7" w15:restartNumberingAfterBreak="0">
    <w:nsid w:val="76113682"/>
    <w:multiLevelType w:val="hybridMultilevel"/>
    <w:tmpl w:val="9C084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7652996"/>
    <w:multiLevelType w:val="hybridMultilevel"/>
    <w:tmpl w:val="08F86068"/>
    <w:lvl w:ilvl="0" w:tplc="D4D45792">
      <w:start w:val="1"/>
      <w:numFmt w:val="lowerLetter"/>
      <w:lvlText w:val="%1."/>
      <w:lvlJc w:val="left"/>
      <w:pPr>
        <w:ind w:left="977" w:hanging="360"/>
      </w:pPr>
      <w:rPr>
        <w:rFonts w:hint="default"/>
      </w:rPr>
    </w:lvl>
    <w:lvl w:ilvl="1" w:tplc="080C0019" w:tentative="1">
      <w:start w:val="1"/>
      <w:numFmt w:val="lowerLetter"/>
      <w:lvlText w:val="%2."/>
      <w:lvlJc w:val="left"/>
      <w:pPr>
        <w:ind w:left="1697" w:hanging="360"/>
      </w:pPr>
    </w:lvl>
    <w:lvl w:ilvl="2" w:tplc="080C001B" w:tentative="1">
      <w:start w:val="1"/>
      <w:numFmt w:val="lowerRoman"/>
      <w:lvlText w:val="%3."/>
      <w:lvlJc w:val="right"/>
      <w:pPr>
        <w:ind w:left="2417" w:hanging="180"/>
      </w:pPr>
    </w:lvl>
    <w:lvl w:ilvl="3" w:tplc="080C000F" w:tentative="1">
      <w:start w:val="1"/>
      <w:numFmt w:val="decimal"/>
      <w:lvlText w:val="%4."/>
      <w:lvlJc w:val="left"/>
      <w:pPr>
        <w:ind w:left="3137" w:hanging="360"/>
      </w:pPr>
    </w:lvl>
    <w:lvl w:ilvl="4" w:tplc="080C0019" w:tentative="1">
      <w:start w:val="1"/>
      <w:numFmt w:val="lowerLetter"/>
      <w:lvlText w:val="%5."/>
      <w:lvlJc w:val="left"/>
      <w:pPr>
        <w:ind w:left="3857" w:hanging="360"/>
      </w:pPr>
    </w:lvl>
    <w:lvl w:ilvl="5" w:tplc="080C001B" w:tentative="1">
      <w:start w:val="1"/>
      <w:numFmt w:val="lowerRoman"/>
      <w:lvlText w:val="%6."/>
      <w:lvlJc w:val="right"/>
      <w:pPr>
        <w:ind w:left="4577" w:hanging="180"/>
      </w:pPr>
    </w:lvl>
    <w:lvl w:ilvl="6" w:tplc="080C000F" w:tentative="1">
      <w:start w:val="1"/>
      <w:numFmt w:val="decimal"/>
      <w:lvlText w:val="%7."/>
      <w:lvlJc w:val="left"/>
      <w:pPr>
        <w:ind w:left="5297" w:hanging="360"/>
      </w:pPr>
    </w:lvl>
    <w:lvl w:ilvl="7" w:tplc="080C0019" w:tentative="1">
      <w:start w:val="1"/>
      <w:numFmt w:val="lowerLetter"/>
      <w:lvlText w:val="%8."/>
      <w:lvlJc w:val="left"/>
      <w:pPr>
        <w:ind w:left="6017" w:hanging="360"/>
      </w:pPr>
    </w:lvl>
    <w:lvl w:ilvl="8" w:tplc="080C001B" w:tentative="1">
      <w:start w:val="1"/>
      <w:numFmt w:val="lowerRoman"/>
      <w:lvlText w:val="%9."/>
      <w:lvlJc w:val="right"/>
      <w:pPr>
        <w:ind w:left="6737" w:hanging="180"/>
      </w:pPr>
    </w:lvl>
  </w:abstractNum>
  <w:abstractNum w:abstractNumId="39"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31"/>
  </w:num>
  <w:num w:numId="12">
    <w:abstractNumId w:val="25"/>
  </w:num>
  <w:num w:numId="13">
    <w:abstractNumId w:val="35"/>
  </w:num>
  <w:num w:numId="14">
    <w:abstractNumId w:val="28"/>
  </w:num>
  <w:num w:numId="15">
    <w:abstractNumId w:val="24"/>
  </w:num>
  <w:num w:numId="16">
    <w:abstractNumId w:val="17"/>
  </w:num>
  <w:num w:numId="17">
    <w:abstractNumId w:val="36"/>
  </w:num>
  <w:num w:numId="18">
    <w:abstractNumId w:val="15"/>
  </w:num>
  <w:num w:numId="19">
    <w:abstractNumId w:val="20"/>
  </w:num>
  <w:num w:numId="20">
    <w:abstractNumId w:val="39"/>
  </w:num>
  <w:num w:numId="21">
    <w:abstractNumId w:val="14"/>
  </w:num>
  <w:num w:numId="22">
    <w:abstractNumId w:val="29"/>
  </w:num>
  <w:num w:numId="23">
    <w:abstractNumId w:val="32"/>
  </w:num>
  <w:num w:numId="24">
    <w:abstractNumId w:val="22"/>
  </w:num>
  <w:num w:numId="25">
    <w:abstractNumId w:val="21"/>
  </w:num>
  <w:num w:numId="26">
    <w:abstractNumId w:val="30"/>
  </w:num>
  <w:num w:numId="27">
    <w:abstractNumId w:val="12"/>
  </w:num>
  <w:num w:numId="28">
    <w:abstractNumId w:val="23"/>
  </w:num>
  <w:num w:numId="29">
    <w:abstractNumId w:val="34"/>
  </w:num>
  <w:num w:numId="30">
    <w:abstractNumId w:val="26"/>
  </w:num>
  <w:num w:numId="31">
    <w:abstractNumId w:val="16"/>
  </w:num>
  <w:num w:numId="32">
    <w:abstractNumId w:val="38"/>
  </w:num>
  <w:num w:numId="33">
    <w:abstractNumId w:val="37"/>
  </w:num>
  <w:num w:numId="34">
    <w:abstractNumId w:val="33"/>
  </w:num>
  <w:num w:numId="35">
    <w:abstractNumId w:val="27"/>
  </w:num>
  <w:num w:numId="36">
    <w:abstractNumId w:val="18"/>
  </w:num>
  <w:num w:numId="37">
    <w:abstractNumId w:val="19"/>
  </w:num>
  <w:num w:numId="38">
    <w:abstractNumId w:val="11"/>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7B"/>
    <w:rsid w:val="00016B96"/>
    <w:rsid w:val="00024A9E"/>
    <w:rsid w:val="000327D2"/>
    <w:rsid w:val="0003333C"/>
    <w:rsid w:val="00036E81"/>
    <w:rsid w:val="0004319E"/>
    <w:rsid w:val="0004570B"/>
    <w:rsid w:val="00051F2C"/>
    <w:rsid w:val="00052F97"/>
    <w:rsid w:val="00054013"/>
    <w:rsid w:val="00061475"/>
    <w:rsid w:val="00062C1B"/>
    <w:rsid w:val="00064AC6"/>
    <w:rsid w:val="00071D52"/>
    <w:rsid w:val="00082FA7"/>
    <w:rsid w:val="00083DDB"/>
    <w:rsid w:val="000869C2"/>
    <w:rsid w:val="00090275"/>
    <w:rsid w:val="00094543"/>
    <w:rsid w:val="00095C02"/>
    <w:rsid w:val="00097598"/>
    <w:rsid w:val="000A1DA9"/>
    <w:rsid w:val="000B6441"/>
    <w:rsid w:val="000C35AA"/>
    <w:rsid w:val="000C37AB"/>
    <w:rsid w:val="000D10C0"/>
    <w:rsid w:val="000D405E"/>
    <w:rsid w:val="000E0090"/>
    <w:rsid w:val="000E2A68"/>
    <w:rsid w:val="000F1EB6"/>
    <w:rsid w:val="000F7268"/>
    <w:rsid w:val="000F7C34"/>
    <w:rsid w:val="00101DAA"/>
    <w:rsid w:val="001126F5"/>
    <w:rsid w:val="00114821"/>
    <w:rsid w:val="00117F31"/>
    <w:rsid w:val="00124312"/>
    <w:rsid w:val="00124AA8"/>
    <w:rsid w:val="00133D4B"/>
    <w:rsid w:val="00144149"/>
    <w:rsid w:val="00145EF1"/>
    <w:rsid w:val="00147933"/>
    <w:rsid w:val="001516F5"/>
    <w:rsid w:val="0015337A"/>
    <w:rsid w:val="00154310"/>
    <w:rsid w:val="001548A9"/>
    <w:rsid w:val="00155349"/>
    <w:rsid w:val="00160D31"/>
    <w:rsid w:val="00164F0C"/>
    <w:rsid w:val="00167ACD"/>
    <w:rsid w:val="00172DAF"/>
    <w:rsid w:val="00175ADE"/>
    <w:rsid w:val="001763C2"/>
    <w:rsid w:val="001767CB"/>
    <w:rsid w:val="0018615D"/>
    <w:rsid w:val="00186EC7"/>
    <w:rsid w:val="0019158E"/>
    <w:rsid w:val="00197FEB"/>
    <w:rsid w:val="001A1D68"/>
    <w:rsid w:val="001A7DC7"/>
    <w:rsid w:val="001B7F21"/>
    <w:rsid w:val="001C11BB"/>
    <w:rsid w:val="001C498D"/>
    <w:rsid w:val="001D3DD2"/>
    <w:rsid w:val="001D503F"/>
    <w:rsid w:val="001D6B8D"/>
    <w:rsid w:val="001F1805"/>
    <w:rsid w:val="001F711D"/>
    <w:rsid w:val="00200D79"/>
    <w:rsid w:val="00202B0B"/>
    <w:rsid w:val="00204BE8"/>
    <w:rsid w:val="00214857"/>
    <w:rsid w:val="00215E02"/>
    <w:rsid w:val="00220547"/>
    <w:rsid w:val="00221231"/>
    <w:rsid w:val="00223911"/>
    <w:rsid w:val="002307B0"/>
    <w:rsid w:val="00231694"/>
    <w:rsid w:val="002333AF"/>
    <w:rsid w:val="00233828"/>
    <w:rsid w:val="00236194"/>
    <w:rsid w:val="002406B2"/>
    <w:rsid w:val="00241BD2"/>
    <w:rsid w:val="002477FA"/>
    <w:rsid w:val="002554D2"/>
    <w:rsid w:val="00261D63"/>
    <w:rsid w:val="00273C8E"/>
    <w:rsid w:val="0027484E"/>
    <w:rsid w:val="002754A4"/>
    <w:rsid w:val="00275C1C"/>
    <w:rsid w:val="00276804"/>
    <w:rsid w:val="00277EDB"/>
    <w:rsid w:val="002859A3"/>
    <w:rsid w:val="00285FCA"/>
    <w:rsid w:val="00287538"/>
    <w:rsid w:val="0028790D"/>
    <w:rsid w:val="0029182D"/>
    <w:rsid w:val="002969F9"/>
    <w:rsid w:val="002B5743"/>
    <w:rsid w:val="002D5723"/>
    <w:rsid w:val="002D58A3"/>
    <w:rsid w:val="002D75B3"/>
    <w:rsid w:val="002E10A2"/>
    <w:rsid w:val="002E15B9"/>
    <w:rsid w:val="002E409B"/>
    <w:rsid w:val="002E5144"/>
    <w:rsid w:val="002F1611"/>
    <w:rsid w:val="00300F5A"/>
    <w:rsid w:val="003116AA"/>
    <w:rsid w:val="003135E6"/>
    <w:rsid w:val="00325668"/>
    <w:rsid w:val="003364D4"/>
    <w:rsid w:val="003365E1"/>
    <w:rsid w:val="00336912"/>
    <w:rsid w:val="003419C5"/>
    <w:rsid w:val="00352B22"/>
    <w:rsid w:val="00353178"/>
    <w:rsid w:val="00353E3D"/>
    <w:rsid w:val="00354956"/>
    <w:rsid w:val="00362513"/>
    <w:rsid w:val="00365065"/>
    <w:rsid w:val="00365FFE"/>
    <w:rsid w:val="003679A1"/>
    <w:rsid w:val="00372DF4"/>
    <w:rsid w:val="00376A55"/>
    <w:rsid w:val="00377371"/>
    <w:rsid w:val="003802EE"/>
    <w:rsid w:val="0038095A"/>
    <w:rsid w:val="00381F4A"/>
    <w:rsid w:val="00383392"/>
    <w:rsid w:val="003850BE"/>
    <w:rsid w:val="00385F14"/>
    <w:rsid w:val="00387716"/>
    <w:rsid w:val="00395A49"/>
    <w:rsid w:val="00397DDA"/>
    <w:rsid w:val="003A5219"/>
    <w:rsid w:val="003B1662"/>
    <w:rsid w:val="003B3B9A"/>
    <w:rsid w:val="003B5E55"/>
    <w:rsid w:val="003B7866"/>
    <w:rsid w:val="003D4017"/>
    <w:rsid w:val="003D7096"/>
    <w:rsid w:val="003E4928"/>
    <w:rsid w:val="003E6CCA"/>
    <w:rsid w:val="003F2836"/>
    <w:rsid w:val="003F792F"/>
    <w:rsid w:val="004003CC"/>
    <w:rsid w:val="00405AEB"/>
    <w:rsid w:val="00407822"/>
    <w:rsid w:val="00412C56"/>
    <w:rsid w:val="0042595A"/>
    <w:rsid w:val="004275C8"/>
    <w:rsid w:val="004449B7"/>
    <w:rsid w:val="00450949"/>
    <w:rsid w:val="0045177E"/>
    <w:rsid w:val="004540E1"/>
    <w:rsid w:val="004549E4"/>
    <w:rsid w:val="00454C65"/>
    <w:rsid w:val="00456DEB"/>
    <w:rsid w:val="004619EE"/>
    <w:rsid w:val="00464101"/>
    <w:rsid w:val="004679FA"/>
    <w:rsid w:val="00477F18"/>
    <w:rsid w:val="00481770"/>
    <w:rsid w:val="00481C2E"/>
    <w:rsid w:val="00485F3C"/>
    <w:rsid w:val="00497779"/>
    <w:rsid w:val="004A477F"/>
    <w:rsid w:val="004A4C5C"/>
    <w:rsid w:val="004B2249"/>
    <w:rsid w:val="004B39FA"/>
    <w:rsid w:val="004B400F"/>
    <w:rsid w:val="004B6107"/>
    <w:rsid w:val="004C14FA"/>
    <w:rsid w:val="004C2424"/>
    <w:rsid w:val="004C453D"/>
    <w:rsid w:val="004D12DD"/>
    <w:rsid w:val="004D1A58"/>
    <w:rsid w:val="004D7305"/>
    <w:rsid w:val="004E136D"/>
    <w:rsid w:val="004F04DA"/>
    <w:rsid w:val="004F0F6B"/>
    <w:rsid w:val="004F19E3"/>
    <w:rsid w:val="004F41BA"/>
    <w:rsid w:val="005033DA"/>
    <w:rsid w:val="0050792E"/>
    <w:rsid w:val="0051268A"/>
    <w:rsid w:val="00531C6F"/>
    <w:rsid w:val="005321D8"/>
    <w:rsid w:val="005446EE"/>
    <w:rsid w:val="00552963"/>
    <w:rsid w:val="0055492B"/>
    <w:rsid w:val="00555A4E"/>
    <w:rsid w:val="00555CBB"/>
    <w:rsid w:val="00557A3F"/>
    <w:rsid w:val="0056043D"/>
    <w:rsid w:val="005616A3"/>
    <w:rsid w:val="00561A9A"/>
    <w:rsid w:val="00561BEB"/>
    <w:rsid w:val="00567693"/>
    <w:rsid w:val="00571A24"/>
    <w:rsid w:val="00582D56"/>
    <w:rsid w:val="00592469"/>
    <w:rsid w:val="00592957"/>
    <w:rsid w:val="005932C7"/>
    <w:rsid w:val="0059396D"/>
    <w:rsid w:val="005A3DA7"/>
    <w:rsid w:val="005B157E"/>
    <w:rsid w:val="005B4C1C"/>
    <w:rsid w:val="005C1B25"/>
    <w:rsid w:val="005C3450"/>
    <w:rsid w:val="005C3F84"/>
    <w:rsid w:val="005D00EF"/>
    <w:rsid w:val="005D3414"/>
    <w:rsid w:val="005E33F6"/>
    <w:rsid w:val="005E5969"/>
    <w:rsid w:val="006107D5"/>
    <w:rsid w:val="00610B4E"/>
    <w:rsid w:val="00611CAB"/>
    <w:rsid w:val="00611E02"/>
    <w:rsid w:val="0061608B"/>
    <w:rsid w:val="00620C95"/>
    <w:rsid w:val="00627AF2"/>
    <w:rsid w:val="0063089E"/>
    <w:rsid w:val="006316A4"/>
    <w:rsid w:val="00631E3C"/>
    <w:rsid w:val="006321FB"/>
    <w:rsid w:val="00634558"/>
    <w:rsid w:val="00635AD7"/>
    <w:rsid w:val="00635DCE"/>
    <w:rsid w:val="006372C7"/>
    <w:rsid w:val="006376E3"/>
    <w:rsid w:val="00641CF9"/>
    <w:rsid w:val="006506E6"/>
    <w:rsid w:val="00651843"/>
    <w:rsid w:val="00653A88"/>
    <w:rsid w:val="006602F1"/>
    <w:rsid w:val="006626A0"/>
    <w:rsid w:val="00667481"/>
    <w:rsid w:val="006703F5"/>
    <w:rsid w:val="0067198D"/>
    <w:rsid w:val="0068065A"/>
    <w:rsid w:val="006837CC"/>
    <w:rsid w:val="00683802"/>
    <w:rsid w:val="006854F7"/>
    <w:rsid w:val="006870CD"/>
    <w:rsid w:val="00695240"/>
    <w:rsid w:val="0069769C"/>
    <w:rsid w:val="00697F48"/>
    <w:rsid w:val="006A3829"/>
    <w:rsid w:val="006B03CA"/>
    <w:rsid w:val="006B0BAE"/>
    <w:rsid w:val="006B3B26"/>
    <w:rsid w:val="006B6BFC"/>
    <w:rsid w:val="006C74AF"/>
    <w:rsid w:val="006E7D13"/>
    <w:rsid w:val="00702DA6"/>
    <w:rsid w:val="00703493"/>
    <w:rsid w:val="00706B32"/>
    <w:rsid w:val="0071004E"/>
    <w:rsid w:val="00714070"/>
    <w:rsid w:val="007148AA"/>
    <w:rsid w:val="00730DDA"/>
    <w:rsid w:val="00733829"/>
    <w:rsid w:val="00733DE9"/>
    <w:rsid w:val="00741E9C"/>
    <w:rsid w:val="007426C7"/>
    <w:rsid w:val="007459B1"/>
    <w:rsid w:val="00750B57"/>
    <w:rsid w:val="00752FC4"/>
    <w:rsid w:val="007623BF"/>
    <w:rsid w:val="007654E7"/>
    <w:rsid w:val="007665C6"/>
    <w:rsid w:val="00766F4D"/>
    <w:rsid w:val="0077019B"/>
    <w:rsid w:val="00773E81"/>
    <w:rsid w:val="00784D9B"/>
    <w:rsid w:val="00785B6F"/>
    <w:rsid w:val="00787601"/>
    <w:rsid w:val="0079209F"/>
    <w:rsid w:val="00796920"/>
    <w:rsid w:val="00797BED"/>
    <w:rsid w:val="007A07B6"/>
    <w:rsid w:val="007A1C59"/>
    <w:rsid w:val="007A1F21"/>
    <w:rsid w:val="007A3EF3"/>
    <w:rsid w:val="007A552B"/>
    <w:rsid w:val="007A6D1E"/>
    <w:rsid w:val="007B25F7"/>
    <w:rsid w:val="007B793B"/>
    <w:rsid w:val="007B7984"/>
    <w:rsid w:val="007C6D45"/>
    <w:rsid w:val="007D5B4A"/>
    <w:rsid w:val="007E0494"/>
    <w:rsid w:val="007E0667"/>
    <w:rsid w:val="007E71C9"/>
    <w:rsid w:val="007F0A8C"/>
    <w:rsid w:val="007F462A"/>
    <w:rsid w:val="007F5AF5"/>
    <w:rsid w:val="007F78DB"/>
    <w:rsid w:val="00804480"/>
    <w:rsid w:val="00805AFA"/>
    <w:rsid w:val="0081015C"/>
    <w:rsid w:val="00814FBE"/>
    <w:rsid w:val="00815B52"/>
    <w:rsid w:val="00821F74"/>
    <w:rsid w:val="00822375"/>
    <w:rsid w:val="00824A23"/>
    <w:rsid w:val="00836C05"/>
    <w:rsid w:val="008437C4"/>
    <w:rsid w:val="00843F67"/>
    <w:rsid w:val="00847145"/>
    <w:rsid w:val="008503E8"/>
    <w:rsid w:val="00852C2C"/>
    <w:rsid w:val="00857732"/>
    <w:rsid w:val="008659AC"/>
    <w:rsid w:val="00865FD8"/>
    <w:rsid w:val="008837CF"/>
    <w:rsid w:val="00896CFE"/>
    <w:rsid w:val="008977A1"/>
    <w:rsid w:val="008A3419"/>
    <w:rsid w:val="008A7054"/>
    <w:rsid w:val="008C373A"/>
    <w:rsid w:val="008C4032"/>
    <w:rsid w:val="008E5948"/>
    <w:rsid w:val="008E6931"/>
    <w:rsid w:val="0090354E"/>
    <w:rsid w:val="0090398E"/>
    <w:rsid w:val="00903C74"/>
    <w:rsid w:val="00905D03"/>
    <w:rsid w:val="0091401B"/>
    <w:rsid w:val="00914031"/>
    <w:rsid w:val="00932175"/>
    <w:rsid w:val="00935B26"/>
    <w:rsid w:val="00937808"/>
    <w:rsid w:val="00940C81"/>
    <w:rsid w:val="00942B19"/>
    <w:rsid w:val="00942EE2"/>
    <w:rsid w:val="009466D6"/>
    <w:rsid w:val="00950C45"/>
    <w:rsid w:val="00954143"/>
    <w:rsid w:val="009600D3"/>
    <w:rsid w:val="00974952"/>
    <w:rsid w:val="009836C9"/>
    <w:rsid w:val="00983714"/>
    <w:rsid w:val="00985229"/>
    <w:rsid w:val="00985942"/>
    <w:rsid w:val="00987DEA"/>
    <w:rsid w:val="00991E7A"/>
    <w:rsid w:val="009939BE"/>
    <w:rsid w:val="00993F3D"/>
    <w:rsid w:val="00994BF4"/>
    <w:rsid w:val="009A0346"/>
    <w:rsid w:val="009A10B3"/>
    <w:rsid w:val="009A140C"/>
    <w:rsid w:val="009A4808"/>
    <w:rsid w:val="009B132A"/>
    <w:rsid w:val="009B6FA0"/>
    <w:rsid w:val="009C0BC7"/>
    <w:rsid w:val="009C0F79"/>
    <w:rsid w:val="009C7CCB"/>
    <w:rsid w:val="009D10D0"/>
    <w:rsid w:val="009D1225"/>
    <w:rsid w:val="009D15BD"/>
    <w:rsid w:val="009D277D"/>
    <w:rsid w:val="009D3040"/>
    <w:rsid w:val="009D3082"/>
    <w:rsid w:val="009D784B"/>
    <w:rsid w:val="009E2A0A"/>
    <w:rsid w:val="009E56DB"/>
    <w:rsid w:val="009F25FC"/>
    <w:rsid w:val="00A01013"/>
    <w:rsid w:val="00A06B19"/>
    <w:rsid w:val="00A11F91"/>
    <w:rsid w:val="00A122B7"/>
    <w:rsid w:val="00A141C9"/>
    <w:rsid w:val="00A147E1"/>
    <w:rsid w:val="00A1648D"/>
    <w:rsid w:val="00A16F91"/>
    <w:rsid w:val="00A17571"/>
    <w:rsid w:val="00A23607"/>
    <w:rsid w:val="00A2514A"/>
    <w:rsid w:val="00A25A33"/>
    <w:rsid w:val="00A267AD"/>
    <w:rsid w:val="00A308EF"/>
    <w:rsid w:val="00A351FF"/>
    <w:rsid w:val="00A355E9"/>
    <w:rsid w:val="00A51FAA"/>
    <w:rsid w:val="00A55A96"/>
    <w:rsid w:val="00A56340"/>
    <w:rsid w:val="00A605D0"/>
    <w:rsid w:val="00A621A5"/>
    <w:rsid w:val="00A62501"/>
    <w:rsid w:val="00A679F2"/>
    <w:rsid w:val="00A709E5"/>
    <w:rsid w:val="00A7250C"/>
    <w:rsid w:val="00A73D60"/>
    <w:rsid w:val="00A83A65"/>
    <w:rsid w:val="00A876D8"/>
    <w:rsid w:val="00A912F7"/>
    <w:rsid w:val="00A973C8"/>
    <w:rsid w:val="00AA074E"/>
    <w:rsid w:val="00AB4D11"/>
    <w:rsid w:val="00AB5B67"/>
    <w:rsid w:val="00AB6BD9"/>
    <w:rsid w:val="00AC58EC"/>
    <w:rsid w:val="00AC619F"/>
    <w:rsid w:val="00AD6375"/>
    <w:rsid w:val="00AD7BAB"/>
    <w:rsid w:val="00AE028E"/>
    <w:rsid w:val="00AE0FA5"/>
    <w:rsid w:val="00AF77D2"/>
    <w:rsid w:val="00B032E3"/>
    <w:rsid w:val="00B04933"/>
    <w:rsid w:val="00B11BB2"/>
    <w:rsid w:val="00B13B7D"/>
    <w:rsid w:val="00B144C0"/>
    <w:rsid w:val="00B16C33"/>
    <w:rsid w:val="00B338D7"/>
    <w:rsid w:val="00B34FEF"/>
    <w:rsid w:val="00B352D4"/>
    <w:rsid w:val="00B402AF"/>
    <w:rsid w:val="00B404A0"/>
    <w:rsid w:val="00B4157B"/>
    <w:rsid w:val="00B41942"/>
    <w:rsid w:val="00B427FC"/>
    <w:rsid w:val="00B441FD"/>
    <w:rsid w:val="00B44C6F"/>
    <w:rsid w:val="00B44D45"/>
    <w:rsid w:val="00B46BAE"/>
    <w:rsid w:val="00B52F2E"/>
    <w:rsid w:val="00B541FA"/>
    <w:rsid w:val="00B614D1"/>
    <w:rsid w:val="00B63B89"/>
    <w:rsid w:val="00B661C8"/>
    <w:rsid w:val="00B80CFD"/>
    <w:rsid w:val="00B8481C"/>
    <w:rsid w:val="00B908B1"/>
    <w:rsid w:val="00B92424"/>
    <w:rsid w:val="00B9334B"/>
    <w:rsid w:val="00B97B40"/>
    <w:rsid w:val="00BA2375"/>
    <w:rsid w:val="00BC351F"/>
    <w:rsid w:val="00BD71FB"/>
    <w:rsid w:val="00BD7A38"/>
    <w:rsid w:val="00BE0CD8"/>
    <w:rsid w:val="00BF29ED"/>
    <w:rsid w:val="00BF5C8A"/>
    <w:rsid w:val="00BF7EF8"/>
    <w:rsid w:val="00C0402A"/>
    <w:rsid w:val="00C0490F"/>
    <w:rsid w:val="00C079B3"/>
    <w:rsid w:val="00C24707"/>
    <w:rsid w:val="00C33CD7"/>
    <w:rsid w:val="00C34E1C"/>
    <w:rsid w:val="00C416A4"/>
    <w:rsid w:val="00C45F28"/>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0075"/>
    <w:rsid w:val="00CA5A74"/>
    <w:rsid w:val="00CB2202"/>
    <w:rsid w:val="00CB30C8"/>
    <w:rsid w:val="00CB3EEE"/>
    <w:rsid w:val="00CB4A52"/>
    <w:rsid w:val="00CC0365"/>
    <w:rsid w:val="00CC4296"/>
    <w:rsid w:val="00CE5D84"/>
    <w:rsid w:val="00CF6318"/>
    <w:rsid w:val="00CF63B4"/>
    <w:rsid w:val="00D00492"/>
    <w:rsid w:val="00D023D8"/>
    <w:rsid w:val="00D04FEE"/>
    <w:rsid w:val="00D05113"/>
    <w:rsid w:val="00D0540B"/>
    <w:rsid w:val="00D06A39"/>
    <w:rsid w:val="00D159E8"/>
    <w:rsid w:val="00D231CE"/>
    <w:rsid w:val="00D25CC0"/>
    <w:rsid w:val="00D2603A"/>
    <w:rsid w:val="00D2703D"/>
    <w:rsid w:val="00D32B1A"/>
    <w:rsid w:val="00D346B5"/>
    <w:rsid w:val="00D36C5D"/>
    <w:rsid w:val="00D423C7"/>
    <w:rsid w:val="00D42955"/>
    <w:rsid w:val="00D527DE"/>
    <w:rsid w:val="00D556C0"/>
    <w:rsid w:val="00D62D9B"/>
    <w:rsid w:val="00D63DA6"/>
    <w:rsid w:val="00D650B1"/>
    <w:rsid w:val="00D718C9"/>
    <w:rsid w:val="00D75B6C"/>
    <w:rsid w:val="00D82C98"/>
    <w:rsid w:val="00D850C8"/>
    <w:rsid w:val="00DB31C8"/>
    <w:rsid w:val="00DC0B0F"/>
    <w:rsid w:val="00DC1B28"/>
    <w:rsid w:val="00DC727C"/>
    <w:rsid w:val="00DD0214"/>
    <w:rsid w:val="00DD1D39"/>
    <w:rsid w:val="00DD2826"/>
    <w:rsid w:val="00DE385B"/>
    <w:rsid w:val="00DF039C"/>
    <w:rsid w:val="00DF3B32"/>
    <w:rsid w:val="00DF758C"/>
    <w:rsid w:val="00DF7D48"/>
    <w:rsid w:val="00E04E63"/>
    <w:rsid w:val="00E07CCE"/>
    <w:rsid w:val="00E11D2A"/>
    <w:rsid w:val="00E12483"/>
    <w:rsid w:val="00E13E2F"/>
    <w:rsid w:val="00E13E61"/>
    <w:rsid w:val="00E162FC"/>
    <w:rsid w:val="00E1688D"/>
    <w:rsid w:val="00E16B13"/>
    <w:rsid w:val="00E17FFD"/>
    <w:rsid w:val="00E22E1D"/>
    <w:rsid w:val="00E26ABD"/>
    <w:rsid w:val="00E348BA"/>
    <w:rsid w:val="00E34A80"/>
    <w:rsid w:val="00E36D9F"/>
    <w:rsid w:val="00E471A8"/>
    <w:rsid w:val="00E65C86"/>
    <w:rsid w:val="00E66CEF"/>
    <w:rsid w:val="00E70D54"/>
    <w:rsid w:val="00E73749"/>
    <w:rsid w:val="00E759E4"/>
    <w:rsid w:val="00E77B8A"/>
    <w:rsid w:val="00E829D6"/>
    <w:rsid w:val="00E855FF"/>
    <w:rsid w:val="00E87276"/>
    <w:rsid w:val="00E9255C"/>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F4B41"/>
    <w:rsid w:val="00F01DE1"/>
    <w:rsid w:val="00F047E6"/>
    <w:rsid w:val="00F063BF"/>
    <w:rsid w:val="00F120C3"/>
    <w:rsid w:val="00F21513"/>
    <w:rsid w:val="00F24DB0"/>
    <w:rsid w:val="00F31133"/>
    <w:rsid w:val="00F32E26"/>
    <w:rsid w:val="00F35F9D"/>
    <w:rsid w:val="00F53202"/>
    <w:rsid w:val="00F55AC8"/>
    <w:rsid w:val="00F57B63"/>
    <w:rsid w:val="00F62B97"/>
    <w:rsid w:val="00F63335"/>
    <w:rsid w:val="00F64E38"/>
    <w:rsid w:val="00F65486"/>
    <w:rsid w:val="00F747FC"/>
    <w:rsid w:val="00F76523"/>
    <w:rsid w:val="00F8549F"/>
    <w:rsid w:val="00F87402"/>
    <w:rsid w:val="00F917ED"/>
    <w:rsid w:val="00FA14B8"/>
    <w:rsid w:val="00FA56DE"/>
    <w:rsid w:val="00FA6631"/>
    <w:rsid w:val="00FB1D67"/>
    <w:rsid w:val="00FD7E1D"/>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047D9"/>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link w:val="MacroTextChar"/>
    <w:uiPriority w:val="99"/>
    <w:semiHidden/>
    <w:rsid w:val="00DC727C"/>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rPr>
  </w:style>
  <w:style w:type="paragraph" w:customStyle="1" w:styleId="ServiceDienst">
    <w:name w:val="Service/Dienst"/>
    <w:next w:val="Normal"/>
    <w:semiHidden/>
    <w:rsid w:val="00E04E63"/>
    <w:pPr>
      <w:spacing w:line="240" w:lineRule="exact"/>
    </w:pPr>
    <w:rPr>
      <w:rFonts w:ascii="Arial" w:hAnsi="Arial"/>
      <w:noProof/>
      <w:sz w:val="17"/>
      <w:szCs w:val="16"/>
      <w:lang w:val="fr-FR"/>
    </w:rPr>
  </w:style>
  <w:style w:type="paragraph" w:customStyle="1" w:styleId="SectionSectie">
    <w:name w:val="Section/Sectie"/>
    <w:next w:val="Normal"/>
    <w:semiHidden/>
    <w:rsid w:val="0081015C"/>
    <w:pPr>
      <w:spacing w:line="220" w:lineRule="exact"/>
    </w:pPr>
    <w:rPr>
      <w:rFonts w:ascii="Arial" w:hAnsi="Arial"/>
      <w:noProof/>
      <w:sz w:val="14"/>
      <w:szCs w:val="16"/>
      <w:lang w:val="fr-FR"/>
    </w:rPr>
  </w:style>
  <w:style w:type="paragraph" w:customStyle="1" w:styleId="TitreTitel">
    <w:name w:val="Titre/Titel"/>
    <w:rsid w:val="00EB3741"/>
    <w:pPr>
      <w:spacing w:line="260" w:lineRule="atLeast"/>
    </w:pPr>
    <w:rPr>
      <w:rFonts w:ascii="Arial" w:hAnsi="Arial"/>
      <w:b/>
      <w:noProof/>
      <w:sz w:val="28"/>
      <w:szCs w:val="16"/>
      <w:lang w:val="fr-FR"/>
    </w:rPr>
  </w:style>
  <w:style w:type="paragraph" w:customStyle="1" w:styleId="AdresseAdres">
    <w:name w:val="Adresse/Adres"/>
    <w:rsid w:val="00A605D0"/>
    <w:pPr>
      <w:spacing w:line="160" w:lineRule="exact"/>
    </w:pPr>
    <w:rPr>
      <w:rFonts w:ascii="Arial" w:hAnsi="Arial"/>
      <w:noProof/>
      <w:sz w:val="13"/>
      <w:szCs w:val="16"/>
      <w:lang w:val="fr-FR"/>
    </w:rPr>
  </w:style>
  <w:style w:type="paragraph" w:customStyle="1" w:styleId="BNBNBB">
    <w:name w:val="BNB/NBB"/>
    <w:next w:val="AdresseAdres"/>
    <w:semiHidden/>
    <w:rsid w:val="00A605D0"/>
    <w:pPr>
      <w:spacing w:line="160" w:lineRule="exact"/>
    </w:pPr>
    <w:rPr>
      <w:rFonts w:ascii="Arial" w:hAnsi="Arial"/>
      <w:b/>
      <w:noProof/>
      <w:sz w:val="13"/>
      <w:szCs w:val="16"/>
      <w:lang w:val="fr-FR"/>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rPr>
  </w:style>
  <w:style w:type="paragraph" w:customStyle="1" w:styleId="AnnexeBijlage">
    <w:name w:val="Annexe/Bijlage"/>
    <w:uiPriority w:val="1"/>
    <w:rsid w:val="00865FD8"/>
    <w:pPr>
      <w:spacing w:line="260" w:lineRule="atLeast"/>
    </w:pPr>
    <w:rPr>
      <w:rFonts w:ascii="Arial" w:hAnsi="Arial"/>
      <w:b/>
      <w:noProof/>
      <w:sz w:val="24"/>
      <w:szCs w:val="16"/>
      <w:lang w:val="fr-FR"/>
    </w:rPr>
  </w:style>
  <w:style w:type="paragraph" w:styleId="ListParagraph">
    <w:name w:val="List Paragraph"/>
    <w:basedOn w:val="Normal"/>
    <w:uiPriority w:val="34"/>
    <w:qFormat/>
    <w:rsid w:val="007B7984"/>
    <w:pPr>
      <w:ind w:left="720"/>
      <w:contextualSpacing/>
    </w:pPr>
  </w:style>
  <w:style w:type="paragraph" w:styleId="EndnoteText">
    <w:name w:val="endnote text"/>
    <w:basedOn w:val="Normal"/>
    <w:link w:val="EndnoteTextChar"/>
    <w:rsid w:val="00B16C33"/>
    <w:pPr>
      <w:spacing w:line="240" w:lineRule="auto"/>
    </w:pPr>
  </w:style>
  <w:style w:type="character" w:customStyle="1" w:styleId="EndnoteTextChar">
    <w:name w:val="Endnote Text Char"/>
    <w:link w:val="EndnoteText"/>
    <w:rsid w:val="00B16C33"/>
    <w:rPr>
      <w:rFonts w:ascii="Arial" w:hAnsi="Arial"/>
      <w:lang w:val="en-GB" w:eastAsia="en-US"/>
    </w:rPr>
  </w:style>
  <w:style w:type="character" w:styleId="EndnoteReference">
    <w:name w:val="endnote reference"/>
    <w:rsid w:val="00B16C33"/>
    <w:rPr>
      <w:vertAlign w:val="superscript"/>
    </w:rPr>
  </w:style>
  <w:style w:type="character" w:customStyle="1" w:styleId="MacroTextChar">
    <w:name w:val="Macro Text Char"/>
    <w:link w:val="MacroText"/>
    <w:uiPriority w:val="99"/>
    <w:semiHidden/>
    <w:locked/>
    <w:rsid w:val="00FA6631"/>
    <w:rPr>
      <w:lang w:val="en-GB" w:eastAsia="en-US" w:bidi="ar-SA"/>
    </w:rPr>
  </w:style>
  <w:style w:type="table" w:customStyle="1" w:styleId="TableGrid1">
    <w:name w:val="Table Grid1"/>
    <w:basedOn w:val="TableNormal"/>
    <w:next w:val="TableGrid"/>
    <w:rsid w:val="00E17FFD"/>
    <w:pPr>
      <w:spacing w:line="240" w:lineRule="atLeast"/>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654">
      <w:bodyDiv w:val="1"/>
      <w:marLeft w:val="0"/>
      <w:marRight w:val="0"/>
      <w:marTop w:val="0"/>
      <w:marBottom w:val="0"/>
      <w:divBdr>
        <w:top w:val="none" w:sz="0" w:space="0" w:color="auto"/>
        <w:left w:val="none" w:sz="0" w:space="0" w:color="auto"/>
        <w:bottom w:val="none" w:sz="0" w:space="0" w:color="auto"/>
        <w:right w:val="none" w:sz="0" w:space="0" w:color="auto"/>
      </w:divBdr>
    </w:div>
    <w:div w:id="869804477">
      <w:bodyDiv w:val="1"/>
      <w:marLeft w:val="0"/>
      <w:marRight w:val="0"/>
      <w:marTop w:val="0"/>
      <w:marBottom w:val="0"/>
      <w:divBdr>
        <w:top w:val="none" w:sz="0" w:space="0" w:color="auto"/>
        <w:left w:val="none" w:sz="0" w:space="0" w:color="auto"/>
        <w:bottom w:val="none" w:sz="0" w:space="0" w:color="auto"/>
        <w:right w:val="none" w:sz="0" w:space="0" w:color="auto"/>
      </w:divBdr>
    </w:div>
    <w:div w:id="1018390813">
      <w:bodyDiv w:val="1"/>
      <w:marLeft w:val="0"/>
      <w:marRight w:val="0"/>
      <w:marTop w:val="0"/>
      <w:marBottom w:val="0"/>
      <w:divBdr>
        <w:top w:val="none" w:sz="0" w:space="0" w:color="auto"/>
        <w:left w:val="none" w:sz="0" w:space="0" w:color="auto"/>
        <w:bottom w:val="none" w:sz="0" w:space="0" w:color="auto"/>
        <w:right w:val="none" w:sz="0" w:space="0" w:color="auto"/>
      </w:divBdr>
      <w:divsChild>
        <w:div w:id="948245203">
          <w:marLeft w:val="0"/>
          <w:marRight w:val="0"/>
          <w:marTop w:val="0"/>
          <w:marBottom w:val="0"/>
          <w:divBdr>
            <w:top w:val="none" w:sz="0" w:space="0" w:color="auto"/>
            <w:left w:val="none" w:sz="0" w:space="0" w:color="auto"/>
            <w:bottom w:val="none" w:sz="0" w:space="0" w:color="auto"/>
            <w:right w:val="none" w:sz="0" w:space="0" w:color="auto"/>
          </w:divBdr>
          <w:divsChild>
            <w:div w:id="2126120605">
              <w:marLeft w:val="0"/>
              <w:marRight w:val="0"/>
              <w:marTop w:val="0"/>
              <w:marBottom w:val="0"/>
              <w:divBdr>
                <w:top w:val="none" w:sz="0" w:space="0" w:color="auto"/>
                <w:left w:val="none" w:sz="0" w:space="0" w:color="auto"/>
                <w:bottom w:val="none" w:sz="0" w:space="0" w:color="auto"/>
                <w:right w:val="none" w:sz="0" w:space="0" w:color="auto"/>
              </w:divBdr>
              <w:divsChild>
                <w:div w:id="1643539427">
                  <w:marLeft w:val="0"/>
                  <w:marRight w:val="0"/>
                  <w:marTop w:val="0"/>
                  <w:marBottom w:val="0"/>
                  <w:divBdr>
                    <w:top w:val="none" w:sz="0" w:space="0" w:color="auto"/>
                    <w:left w:val="none" w:sz="0" w:space="0" w:color="auto"/>
                    <w:bottom w:val="none" w:sz="0" w:space="0" w:color="auto"/>
                    <w:right w:val="none" w:sz="0" w:space="0" w:color="auto"/>
                  </w:divBdr>
                  <w:divsChild>
                    <w:div w:id="677541545">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sChild>
                            <w:div w:id="1467815831">
                              <w:marLeft w:val="0"/>
                              <w:marRight w:val="0"/>
                              <w:marTop w:val="0"/>
                              <w:marBottom w:val="0"/>
                              <w:divBdr>
                                <w:top w:val="none" w:sz="0" w:space="0" w:color="auto"/>
                                <w:left w:val="none" w:sz="0" w:space="0" w:color="auto"/>
                                <w:bottom w:val="none" w:sz="0" w:space="0" w:color="auto"/>
                                <w:right w:val="none" w:sz="0" w:space="0" w:color="auto"/>
                              </w:divBdr>
                              <w:divsChild>
                                <w:div w:id="1913813340">
                                  <w:marLeft w:val="0"/>
                                  <w:marRight w:val="0"/>
                                  <w:marTop w:val="0"/>
                                  <w:marBottom w:val="0"/>
                                  <w:divBdr>
                                    <w:top w:val="none" w:sz="0" w:space="0" w:color="auto"/>
                                    <w:left w:val="none" w:sz="0" w:space="0" w:color="auto"/>
                                    <w:bottom w:val="none" w:sz="0" w:space="0" w:color="auto"/>
                                    <w:right w:val="none" w:sz="0" w:space="0" w:color="auto"/>
                                  </w:divBdr>
                                  <w:divsChild>
                                    <w:div w:id="1489398014">
                                      <w:marLeft w:val="0"/>
                                      <w:marRight w:val="0"/>
                                      <w:marTop w:val="0"/>
                                      <w:marBottom w:val="0"/>
                                      <w:divBdr>
                                        <w:top w:val="none" w:sz="0" w:space="0" w:color="auto"/>
                                        <w:left w:val="none" w:sz="0" w:space="0" w:color="auto"/>
                                        <w:bottom w:val="none" w:sz="0" w:space="0" w:color="auto"/>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1199464739">
                                              <w:marLeft w:val="0"/>
                                              <w:marRight w:val="0"/>
                                              <w:marTop w:val="0"/>
                                              <w:marBottom w:val="0"/>
                                              <w:divBdr>
                                                <w:top w:val="single" w:sz="6" w:space="0" w:color="F5F5F5"/>
                                                <w:left w:val="single" w:sz="6" w:space="0" w:color="F5F5F5"/>
                                                <w:bottom w:val="single" w:sz="6" w:space="0" w:color="F5F5F5"/>
                                                <w:right w:val="single" w:sz="6" w:space="0" w:color="F5F5F5"/>
                                              </w:divBdr>
                                              <w:divsChild>
                                                <w:div w:id="374888459">
                                                  <w:marLeft w:val="0"/>
                                                  <w:marRight w:val="0"/>
                                                  <w:marTop w:val="0"/>
                                                  <w:marBottom w:val="0"/>
                                                  <w:divBdr>
                                                    <w:top w:val="none" w:sz="0" w:space="0" w:color="auto"/>
                                                    <w:left w:val="none" w:sz="0" w:space="0" w:color="auto"/>
                                                    <w:bottom w:val="none" w:sz="0" w:space="0" w:color="auto"/>
                                                    <w:right w:val="none" w:sz="0" w:space="0" w:color="auto"/>
                                                  </w:divBdr>
                                                  <w:divsChild>
                                                    <w:div w:id="6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530338">
      <w:bodyDiv w:val="1"/>
      <w:marLeft w:val="0"/>
      <w:marRight w:val="0"/>
      <w:marTop w:val="0"/>
      <w:marBottom w:val="0"/>
      <w:divBdr>
        <w:top w:val="none" w:sz="0" w:space="0" w:color="auto"/>
        <w:left w:val="none" w:sz="0" w:space="0" w:color="auto"/>
        <w:bottom w:val="none" w:sz="0" w:space="0" w:color="auto"/>
        <w:right w:val="none" w:sz="0" w:space="0" w:color="auto"/>
      </w:divBdr>
      <w:divsChild>
        <w:div w:id="674115952">
          <w:marLeft w:val="0"/>
          <w:marRight w:val="0"/>
          <w:marTop w:val="0"/>
          <w:marBottom w:val="0"/>
          <w:divBdr>
            <w:top w:val="none" w:sz="0" w:space="0" w:color="auto"/>
            <w:left w:val="none" w:sz="0" w:space="0" w:color="auto"/>
            <w:bottom w:val="none" w:sz="0" w:space="0" w:color="auto"/>
            <w:right w:val="none" w:sz="0" w:space="0" w:color="auto"/>
          </w:divBdr>
          <w:divsChild>
            <w:div w:id="723214294">
              <w:marLeft w:val="0"/>
              <w:marRight w:val="0"/>
              <w:marTop w:val="0"/>
              <w:marBottom w:val="0"/>
              <w:divBdr>
                <w:top w:val="none" w:sz="0" w:space="0" w:color="auto"/>
                <w:left w:val="none" w:sz="0" w:space="0" w:color="auto"/>
                <w:bottom w:val="none" w:sz="0" w:space="0" w:color="auto"/>
                <w:right w:val="none" w:sz="0" w:space="0" w:color="auto"/>
              </w:divBdr>
              <w:divsChild>
                <w:div w:id="1224952788">
                  <w:marLeft w:val="0"/>
                  <w:marRight w:val="0"/>
                  <w:marTop w:val="0"/>
                  <w:marBottom w:val="0"/>
                  <w:divBdr>
                    <w:top w:val="none" w:sz="0" w:space="0" w:color="auto"/>
                    <w:left w:val="none" w:sz="0" w:space="0" w:color="auto"/>
                    <w:bottom w:val="none" w:sz="0" w:space="0" w:color="auto"/>
                    <w:right w:val="none" w:sz="0" w:space="0" w:color="auto"/>
                  </w:divBdr>
                  <w:divsChild>
                    <w:div w:id="1045760576">
                      <w:marLeft w:val="0"/>
                      <w:marRight w:val="0"/>
                      <w:marTop w:val="0"/>
                      <w:marBottom w:val="0"/>
                      <w:divBdr>
                        <w:top w:val="none" w:sz="0" w:space="0" w:color="auto"/>
                        <w:left w:val="none" w:sz="0" w:space="0" w:color="auto"/>
                        <w:bottom w:val="none" w:sz="0" w:space="0" w:color="auto"/>
                        <w:right w:val="none" w:sz="0" w:space="0" w:color="auto"/>
                      </w:divBdr>
                      <w:divsChild>
                        <w:div w:id="763457335">
                          <w:marLeft w:val="0"/>
                          <w:marRight w:val="0"/>
                          <w:marTop w:val="0"/>
                          <w:marBottom w:val="0"/>
                          <w:divBdr>
                            <w:top w:val="none" w:sz="0" w:space="0" w:color="auto"/>
                            <w:left w:val="none" w:sz="0" w:space="0" w:color="auto"/>
                            <w:bottom w:val="none" w:sz="0" w:space="0" w:color="auto"/>
                            <w:right w:val="none" w:sz="0" w:space="0" w:color="auto"/>
                          </w:divBdr>
                          <w:divsChild>
                            <w:div w:id="309867131">
                              <w:marLeft w:val="0"/>
                              <w:marRight w:val="0"/>
                              <w:marTop w:val="0"/>
                              <w:marBottom w:val="0"/>
                              <w:divBdr>
                                <w:top w:val="none" w:sz="0" w:space="0" w:color="auto"/>
                                <w:left w:val="none" w:sz="0" w:space="0" w:color="auto"/>
                                <w:bottom w:val="none" w:sz="0" w:space="0" w:color="auto"/>
                                <w:right w:val="none" w:sz="0" w:space="0" w:color="auto"/>
                              </w:divBdr>
                              <w:divsChild>
                                <w:div w:id="1571816679">
                                  <w:marLeft w:val="0"/>
                                  <w:marRight w:val="0"/>
                                  <w:marTop w:val="0"/>
                                  <w:marBottom w:val="0"/>
                                  <w:divBdr>
                                    <w:top w:val="none" w:sz="0" w:space="0" w:color="auto"/>
                                    <w:left w:val="none" w:sz="0" w:space="0" w:color="auto"/>
                                    <w:bottom w:val="none" w:sz="0" w:space="0" w:color="auto"/>
                                    <w:right w:val="none" w:sz="0" w:space="0" w:color="auto"/>
                                  </w:divBdr>
                                  <w:divsChild>
                                    <w:div w:id="697120027">
                                      <w:marLeft w:val="0"/>
                                      <w:marRight w:val="0"/>
                                      <w:marTop w:val="0"/>
                                      <w:marBottom w:val="0"/>
                                      <w:divBdr>
                                        <w:top w:val="none" w:sz="0" w:space="0" w:color="auto"/>
                                        <w:left w:val="none" w:sz="0" w:space="0" w:color="auto"/>
                                        <w:bottom w:val="none" w:sz="0" w:space="0" w:color="auto"/>
                                        <w:right w:val="none" w:sz="0" w:space="0" w:color="auto"/>
                                      </w:divBdr>
                                      <w:divsChild>
                                        <w:div w:id="1348290573">
                                          <w:marLeft w:val="0"/>
                                          <w:marRight w:val="0"/>
                                          <w:marTop w:val="0"/>
                                          <w:marBottom w:val="0"/>
                                          <w:divBdr>
                                            <w:top w:val="none" w:sz="0" w:space="0" w:color="auto"/>
                                            <w:left w:val="none" w:sz="0" w:space="0" w:color="auto"/>
                                            <w:bottom w:val="none" w:sz="0" w:space="0" w:color="auto"/>
                                            <w:right w:val="none" w:sz="0" w:space="0" w:color="auto"/>
                                          </w:divBdr>
                                          <w:divsChild>
                                            <w:div w:id="1157385233">
                                              <w:marLeft w:val="0"/>
                                              <w:marRight w:val="0"/>
                                              <w:marTop w:val="0"/>
                                              <w:marBottom w:val="0"/>
                                              <w:divBdr>
                                                <w:top w:val="single" w:sz="6" w:space="0" w:color="F5F5F5"/>
                                                <w:left w:val="single" w:sz="6" w:space="0" w:color="F5F5F5"/>
                                                <w:bottom w:val="single" w:sz="6" w:space="0" w:color="F5F5F5"/>
                                                <w:right w:val="single" w:sz="6" w:space="0" w:color="F5F5F5"/>
                                              </w:divBdr>
                                              <w:divsChild>
                                                <w:div w:id="1616866697">
                                                  <w:marLeft w:val="0"/>
                                                  <w:marRight w:val="0"/>
                                                  <w:marTop w:val="0"/>
                                                  <w:marBottom w:val="0"/>
                                                  <w:divBdr>
                                                    <w:top w:val="none" w:sz="0" w:space="0" w:color="auto"/>
                                                    <w:left w:val="none" w:sz="0" w:space="0" w:color="auto"/>
                                                    <w:bottom w:val="none" w:sz="0" w:space="0" w:color="auto"/>
                                                    <w:right w:val="none" w:sz="0" w:space="0" w:color="auto"/>
                                                  </w:divBdr>
                                                  <w:divsChild>
                                                    <w:div w:id="1371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79396">
      <w:bodyDiv w:val="1"/>
      <w:marLeft w:val="0"/>
      <w:marRight w:val="0"/>
      <w:marTop w:val="0"/>
      <w:marBottom w:val="0"/>
      <w:divBdr>
        <w:top w:val="none" w:sz="0" w:space="0" w:color="auto"/>
        <w:left w:val="none" w:sz="0" w:space="0" w:color="auto"/>
        <w:bottom w:val="none" w:sz="0" w:space="0" w:color="auto"/>
        <w:right w:val="none" w:sz="0" w:space="0" w:color="auto"/>
      </w:divBdr>
      <w:divsChild>
        <w:div w:id="922184600">
          <w:marLeft w:val="0"/>
          <w:marRight w:val="0"/>
          <w:marTop w:val="0"/>
          <w:marBottom w:val="0"/>
          <w:divBdr>
            <w:top w:val="none" w:sz="0" w:space="0" w:color="auto"/>
            <w:left w:val="none" w:sz="0" w:space="0" w:color="auto"/>
            <w:bottom w:val="none" w:sz="0" w:space="0" w:color="auto"/>
            <w:right w:val="none" w:sz="0" w:space="0" w:color="auto"/>
          </w:divBdr>
          <w:divsChild>
            <w:div w:id="1055590235">
              <w:marLeft w:val="0"/>
              <w:marRight w:val="0"/>
              <w:marTop w:val="0"/>
              <w:marBottom w:val="0"/>
              <w:divBdr>
                <w:top w:val="none" w:sz="0" w:space="0" w:color="auto"/>
                <w:left w:val="none" w:sz="0" w:space="0" w:color="auto"/>
                <w:bottom w:val="none" w:sz="0" w:space="0" w:color="auto"/>
                <w:right w:val="none" w:sz="0" w:space="0" w:color="auto"/>
              </w:divBdr>
              <w:divsChild>
                <w:div w:id="301086422">
                  <w:marLeft w:val="0"/>
                  <w:marRight w:val="0"/>
                  <w:marTop w:val="0"/>
                  <w:marBottom w:val="0"/>
                  <w:divBdr>
                    <w:top w:val="none" w:sz="0" w:space="0" w:color="auto"/>
                    <w:left w:val="none" w:sz="0" w:space="0" w:color="auto"/>
                    <w:bottom w:val="none" w:sz="0" w:space="0" w:color="auto"/>
                    <w:right w:val="none" w:sz="0" w:space="0" w:color="auto"/>
                  </w:divBdr>
                  <w:divsChild>
                    <w:div w:id="1435897974">
                      <w:marLeft w:val="0"/>
                      <w:marRight w:val="0"/>
                      <w:marTop w:val="0"/>
                      <w:marBottom w:val="0"/>
                      <w:divBdr>
                        <w:top w:val="none" w:sz="0" w:space="0" w:color="auto"/>
                        <w:left w:val="none" w:sz="0" w:space="0" w:color="auto"/>
                        <w:bottom w:val="none" w:sz="0" w:space="0" w:color="auto"/>
                        <w:right w:val="none" w:sz="0" w:space="0" w:color="auto"/>
                      </w:divBdr>
                      <w:divsChild>
                        <w:div w:id="2093891083">
                          <w:marLeft w:val="0"/>
                          <w:marRight w:val="0"/>
                          <w:marTop w:val="0"/>
                          <w:marBottom w:val="0"/>
                          <w:divBdr>
                            <w:top w:val="none" w:sz="0" w:space="0" w:color="auto"/>
                            <w:left w:val="none" w:sz="0" w:space="0" w:color="auto"/>
                            <w:bottom w:val="none" w:sz="0" w:space="0" w:color="auto"/>
                            <w:right w:val="none" w:sz="0" w:space="0" w:color="auto"/>
                          </w:divBdr>
                          <w:divsChild>
                            <w:div w:id="353314799">
                              <w:marLeft w:val="0"/>
                              <w:marRight w:val="0"/>
                              <w:marTop w:val="0"/>
                              <w:marBottom w:val="0"/>
                              <w:divBdr>
                                <w:top w:val="none" w:sz="0" w:space="0" w:color="auto"/>
                                <w:left w:val="none" w:sz="0" w:space="0" w:color="auto"/>
                                <w:bottom w:val="none" w:sz="0" w:space="0" w:color="auto"/>
                                <w:right w:val="none" w:sz="0" w:space="0" w:color="auto"/>
                              </w:divBdr>
                              <w:divsChild>
                                <w:div w:id="503472465">
                                  <w:marLeft w:val="0"/>
                                  <w:marRight w:val="0"/>
                                  <w:marTop w:val="0"/>
                                  <w:marBottom w:val="0"/>
                                  <w:divBdr>
                                    <w:top w:val="none" w:sz="0" w:space="0" w:color="auto"/>
                                    <w:left w:val="none" w:sz="0" w:space="0" w:color="auto"/>
                                    <w:bottom w:val="none" w:sz="0" w:space="0" w:color="auto"/>
                                    <w:right w:val="none" w:sz="0" w:space="0" w:color="auto"/>
                                  </w:divBdr>
                                  <w:divsChild>
                                    <w:div w:id="1442650721">
                                      <w:marLeft w:val="0"/>
                                      <w:marRight w:val="0"/>
                                      <w:marTop w:val="0"/>
                                      <w:marBottom w:val="0"/>
                                      <w:divBdr>
                                        <w:top w:val="none" w:sz="0" w:space="0" w:color="auto"/>
                                        <w:left w:val="none" w:sz="0" w:space="0" w:color="auto"/>
                                        <w:bottom w:val="none" w:sz="0" w:space="0" w:color="auto"/>
                                        <w:right w:val="none" w:sz="0" w:space="0" w:color="auto"/>
                                      </w:divBdr>
                                      <w:divsChild>
                                        <w:div w:id="1094135330">
                                          <w:marLeft w:val="0"/>
                                          <w:marRight w:val="0"/>
                                          <w:marTop w:val="0"/>
                                          <w:marBottom w:val="0"/>
                                          <w:divBdr>
                                            <w:top w:val="none" w:sz="0" w:space="0" w:color="auto"/>
                                            <w:left w:val="none" w:sz="0" w:space="0" w:color="auto"/>
                                            <w:bottom w:val="none" w:sz="0" w:space="0" w:color="auto"/>
                                            <w:right w:val="none" w:sz="0" w:space="0" w:color="auto"/>
                                          </w:divBdr>
                                          <w:divsChild>
                                            <w:div w:id="905068940">
                                              <w:marLeft w:val="0"/>
                                              <w:marRight w:val="0"/>
                                              <w:marTop w:val="0"/>
                                              <w:marBottom w:val="0"/>
                                              <w:divBdr>
                                                <w:top w:val="single" w:sz="4" w:space="0" w:color="F5F5F5"/>
                                                <w:left w:val="single" w:sz="4" w:space="0" w:color="F5F5F5"/>
                                                <w:bottom w:val="single" w:sz="4" w:space="0" w:color="F5F5F5"/>
                                                <w:right w:val="single" w:sz="4" w:space="0" w:color="F5F5F5"/>
                                              </w:divBdr>
                                              <w:divsChild>
                                                <w:div w:id="1451047858">
                                                  <w:marLeft w:val="0"/>
                                                  <w:marRight w:val="0"/>
                                                  <w:marTop w:val="0"/>
                                                  <w:marBottom w:val="0"/>
                                                  <w:divBdr>
                                                    <w:top w:val="none" w:sz="0" w:space="0" w:color="auto"/>
                                                    <w:left w:val="none" w:sz="0" w:space="0" w:color="auto"/>
                                                    <w:bottom w:val="none" w:sz="0" w:space="0" w:color="auto"/>
                                                    <w:right w:val="none" w:sz="0" w:space="0" w:color="auto"/>
                                                  </w:divBdr>
                                                  <w:divsChild>
                                                    <w:div w:id="2286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737191">
      <w:bodyDiv w:val="1"/>
      <w:marLeft w:val="0"/>
      <w:marRight w:val="0"/>
      <w:marTop w:val="0"/>
      <w:marBottom w:val="0"/>
      <w:divBdr>
        <w:top w:val="none" w:sz="0" w:space="0" w:color="auto"/>
        <w:left w:val="none" w:sz="0" w:space="0" w:color="auto"/>
        <w:bottom w:val="none" w:sz="0" w:space="0" w:color="auto"/>
        <w:right w:val="none" w:sz="0" w:space="0" w:color="auto"/>
      </w:divBdr>
      <w:divsChild>
        <w:div w:id="2038920670">
          <w:marLeft w:val="0"/>
          <w:marRight w:val="0"/>
          <w:marTop w:val="0"/>
          <w:marBottom w:val="0"/>
          <w:divBdr>
            <w:top w:val="none" w:sz="0" w:space="0" w:color="auto"/>
            <w:left w:val="none" w:sz="0" w:space="0" w:color="auto"/>
            <w:bottom w:val="none" w:sz="0" w:space="0" w:color="auto"/>
            <w:right w:val="none" w:sz="0" w:space="0" w:color="auto"/>
          </w:divBdr>
          <w:divsChild>
            <w:div w:id="1635285934">
              <w:marLeft w:val="0"/>
              <w:marRight w:val="0"/>
              <w:marTop w:val="0"/>
              <w:marBottom w:val="0"/>
              <w:divBdr>
                <w:top w:val="none" w:sz="0" w:space="0" w:color="auto"/>
                <w:left w:val="none" w:sz="0" w:space="0" w:color="auto"/>
                <w:bottom w:val="none" w:sz="0" w:space="0" w:color="auto"/>
                <w:right w:val="none" w:sz="0" w:space="0" w:color="auto"/>
              </w:divBdr>
              <w:divsChild>
                <w:div w:id="166751018">
                  <w:marLeft w:val="0"/>
                  <w:marRight w:val="0"/>
                  <w:marTop w:val="0"/>
                  <w:marBottom w:val="0"/>
                  <w:divBdr>
                    <w:top w:val="none" w:sz="0" w:space="0" w:color="auto"/>
                    <w:left w:val="none" w:sz="0" w:space="0" w:color="auto"/>
                    <w:bottom w:val="none" w:sz="0" w:space="0" w:color="auto"/>
                    <w:right w:val="none" w:sz="0" w:space="0" w:color="auto"/>
                  </w:divBdr>
                  <w:divsChild>
                    <w:div w:id="42952645">
                      <w:marLeft w:val="0"/>
                      <w:marRight w:val="0"/>
                      <w:marTop w:val="0"/>
                      <w:marBottom w:val="0"/>
                      <w:divBdr>
                        <w:top w:val="none" w:sz="0" w:space="0" w:color="auto"/>
                        <w:left w:val="none" w:sz="0" w:space="0" w:color="auto"/>
                        <w:bottom w:val="none" w:sz="0" w:space="0" w:color="auto"/>
                        <w:right w:val="none" w:sz="0" w:space="0" w:color="auto"/>
                      </w:divBdr>
                      <w:divsChild>
                        <w:div w:id="1956982811">
                          <w:marLeft w:val="0"/>
                          <w:marRight w:val="0"/>
                          <w:marTop w:val="0"/>
                          <w:marBottom w:val="0"/>
                          <w:divBdr>
                            <w:top w:val="none" w:sz="0" w:space="0" w:color="auto"/>
                            <w:left w:val="none" w:sz="0" w:space="0" w:color="auto"/>
                            <w:bottom w:val="none" w:sz="0" w:space="0" w:color="auto"/>
                            <w:right w:val="none" w:sz="0" w:space="0" w:color="auto"/>
                          </w:divBdr>
                          <w:divsChild>
                            <w:div w:id="602566310">
                              <w:marLeft w:val="0"/>
                              <w:marRight w:val="0"/>
                              <w:marTop w:val="0"/>
                              <w:marBottom w:val="0"/>
                              <w:divBdr>
                                <w:top w:val="none" w:sz="0" w:space="0" w:color="auto"/>
                                <w:left w:val="none" w:sz="0" w:space="0" w:color="auto"/>
                                <w:bottom w:val="none" w:sz="0" w:space="0" w:color="auto"/>
                                <w:right w:val="none" w:sz="0" w:space="0" w:color="auto"/>
                              </w:divBdr>
                              <w:divsChild>
                                <w:div w:id="1498841001">
                                  <w:marLeft w:val="0"/>
                                  <w:marRight w:val="0"/>
                                  <w:marTop w:val="0"/>
                                  <w:marBottom w:val="0"/>
                                  <w:divBdr>
                                    <w:top w:val="none" w:sz="0" w:space="0" w:color="auto"/>
                                    <w:left w:val="none" w:sz="0" w:space="0" w:color="auto"/>
                                    <w:bottom w:val="none" w:sz="0" w:space="0" w:color="auto"/>
                                    <w:right w:val="none" w:sz="0" w:space="0" w:color="auto"/>
                                  </w:divBdr>
                                  <w:divsChild>
                                    <w:div w:id="1125463630">
                                      <w:marLeft w:val="0"/>
                                      <w:marRight w:val="0"/>
                                      <w:marTop w:val="0"/>
                                      <w:marBottom w:val="0"/>
                                      <w:divBdr>
                                        <w:top w:val="none" w:sz="0" w:space="0" w:color="auto"/>
                                        <w:left w:val="none" w:sz="0" w:space="0" w:color="auto"/>
                                        <w:bottom w:val="none" w:sz="0" w:space="0" w:color="auto"/>
                                        <w:right w:val="none" w:sz="0" w:space="0" w:color="auto"/>
                                      </w:divBdr>
                                      <w:divsChild>
                                        <w:div w:id="1220095261">
                                          <w:marLeft w:val="0"/>
                                          <w:marRight w:val="0"/>
                                          <w:marTop w:val="0"/>
                                          <w:marBottom w:val="0"/>
                                          <w:divBdr>
                                            <w:top w:val="none" w:sz="0" w:space="0" w:color="auto"/>
                                            <w:left w:val="none" w:sz="0" w:space="0" w:color="auto"/>
                                            <w:bottom w:val="none" w:sz="0" w:space="0" w:color="auto"/>
                                            <w:right w:val="none" w:sz="0" w:space="0" w:color="auto"/>
                                          </w:divBdr>
                                          <w:divsChild>
                                            <w:div w:id="10225663">
                                              <w:marLeft w:val="0"/>
                                              <w:marRight w:val="0"/>
                                              <w:marTop w:val="0"/>
                                              <w:marBottom w:val="0"/>
                                              <w:divBdr>
                                                <w:top w:val="single" w:sz="6" w:space="0" w:color="F5F5F5"/>
                                                <w:left w:val="single" w:sz="6" w:space="0" w:color="F5F5F5"/>
                                                <w:bottom w:val="single" w:sz="6" w:space="0" w:color="F5F5F5"/>
                                                <w:right w:val="single" w:sz="6" w:space="0" w:color="F5F5F5"/>
                                              </w:divBdr>
                                              <w:divsChild>
                                                <w:div w:id="1680540215">
                                                  <w:marLeft w:val="0"/>
                                                  <w:marRight w:val="0"/>
                                                  <w:marTop w:val="0"/>
                                                  <w:marBottom w:val="0"/>
                                                  <w:divBdr>
                                                    <w:top w:val="none" w:sz="0" w:space="0" w:color="auto"/>
                                                    <w:left w:val="none" w:sz="0" w:space="0" w:color="auto"/>
                                                    <w:bottom w:val="none" w:sz="0" w:space="0" w:color="auto"/>
                                                    <w:right w:val="none" w:sz="0" w:space="0" w:color="auto"/>
                                                  </w:divBdr>
                                                  <w:divsChild>
                                                    <w:div w:id="2596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nbb.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2096-E674-42E2-81A2-3A1A2795268B}">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5b152cc1-be01-4e63-911d-ccc15c911949"/>
  </ds:schemaRefs>
</ds:datastoreItem>
</file>

<file path=customXml/itemProps2.xml><?xml version="1.0" encoding="utf-8"?>
<ds:datastoreItem xmlns:ds="http://schemas.openxmlformats.org/officeDocument/2006/customXml" ds:itemID="{DF785595-2077-4E8A-BA04-E01A099D6E11}">
  <ds:schemaRefs>
    <ds:schemaRef ds:uri="http://schemas.microsoft.com/sharepoint/v3/contenttype/forms"/>
  </ds:schemaRefs>
</ds:datastoreItem>
</file>

<file path=customXml/itemProps3.xml><?xml version="1.0" encoding="utf-8"?>
<ds:datastoreItem xmlns:ds="http://schemas.openxmlformats.org/officeDocument/2006/customXml" ds:itemID="{A146E9BE-9A43-447E-84EE-64EE2A14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F9279-5FBC-45B7-834B-C0F0EE77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3</TotalTime>
  <Pages>12</Pages>
  <Words>1973</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2015-09-08T12:10:00Z</cp:lastPrinted>
  <dcterms:created xsi:type="dcterms:W3CDTF">2020-02-17T13:36:00Z</dcterms:created>
  <dcterms:modified xsi:type="dcterms:W3CDTF">2020-02-17T13:38:00Z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298100</vt:r8>
  </property>
</Properties>
</file>